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D" w:rsidRDefault="00FB11A7">
      <w:pPr>
        <w:sectPr w:rsidR="00E5163D" w:rsidSect="00137643">
          <w:headerReference w:type="even" r:id="rId8"/>
          <w:footerReference w:type="even" r:id="rId9"/>
          <w:pgSz w:w="11906" w:h="16838" w:code="9"/>
          <w:pgMar w:top="2070" w:right="567" w:bottom="709" w:left="851" w:header="425" w:footer="425" w:gutter="0"/>
          <w:cols w:space="708"/>
          <w:titlePg/>
          <w:docGrid w:linePitch="360"/>
        </w:sect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09B2CF4C" wp14:editId="2BC758B3">
            <wp:simplePos x="0" y="0"/>
            <wp:positionH relativeFrom="column">
              <wp:posOffset>5349148</wp:posOffset>
            </wp:positionH>
            <wp:positionV relativeFrom="paragraph">
              <wp:posOffset>-770981</wp:posOffset>
            </wp:positionV>
            <wp:extent cx="1349375" cy="827405"/>
            <wp:effectExtent l="95250" t="152400" r="41275" b="1631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-note_orthograph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6676">
                      <a:off x="0" y="0"/>
                      <a:ext cx="13493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19A28673" wp14:editId="0B0C9ED5">
            <wp:simplePos x="0" y="0"/>
            <wp:positionH relativeFrom="page">
              <wp:posOffset>575945</wp:posOffset>
            </wp:positionH>
            <wp:positionV relativeFrom="page">
              <wp:posOffset>485775</wp:posOffset>
            </wp:positionV>
            <wp:extent cx="694800" cy="90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ecritoire_dro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BC" w:rsidRDefault="000671BC" w:rsidP="000671BC">
      <w:pPr>
        <w:pStyle w:val="Titre1"/>
      </w:pPr>
      <w:r>
        <w:lastRenderedPageBreak/>
        <w:t>Légende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1B740E" w:rsidTr="001B740E">
        <w:tc>
          <w:tcPr>
            <w:tcW w:w="1418" w:type="dxa"/>
            <w:vAlign w:val="center"/>
          </w:tcPr>
          <w:p w:rsidR="001B740E" w:rsidRPr="001B740E" w:rsidRDefault="001B740E" w:rsidP="001B740E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5352" w:type="dxa"/>
          </w:tcPr>
          <w:p w:rsidR="001B740E" w:rsidRPr="001B740E" w:rsidRDefault="001B740E" w:rsidP="001B740E">
            <w:r>
              <w:rPr>
                <w:rStyle w:val="Dicteflash"/>
                <w:color w:val="auto"/>
              </w:rPr>
              <w:t>P</w:t>
            </w:r>
            <w:r w:rsidRPr="00B309C0">
              <w:rPr>
                <w:rStyle w:val="Dicteflash"/>
                <w:color w:val="auto"/>
              </w:rPr>
              <w:t>olice de caractère Père Castor</w:t>
            </w:r>
            <w:r>
              <w:rPr>
                <w:rStyle w:val="Dicteflash"/>
                <w:color w:val="auto"/>
              </w:rPr>
              <w:t xml:space="preserve"> taille 16</w:t>
            </w:r>
          </w:p>
        </w:tc>
      </w:tr>
      <w:tr w:rsidR="001B740E" w:rsidTr="001B740E">
        <w:tc>
          <w:tcPr>
            <w:tcW w:w="1418" w:type="dxa"/>
            <w:vAlign w:val="center"/>
          </w:tcPr>
          <w:p w:rsidR="001B740E" w:rsidRPr="00C12F2B" w:rsidRDefault="001B740E" w:rsidP="00C12F2B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5352" w:type="dxa"/>
          </w:tcPr>
          <w:p w:rsidR="001B740E" w:rsidRPr="001B740E" w:rsidRDefault="001B740E" w:rsidP="001B740E">
            <w:pPr>
              <w:rPr>
                <w:rFonts w:ascii="Pere Castor" w:hAnsi="Pere Castor"/>
                <w:color w:val="C00000"/>
                <w:sz w:val="32"/>
                <w:szCs w:val="32"/>
                <w14:ligatures w14:val="all"/>
                <w14:cntxtAlts/>
              </w:rPr>
            </w:pPr>
            <w:r w:rsidRPr="00BB374E">
              <w:rPr>
                <w:rStyle w:val="Dicteflash"/>
              </w:rPr>
              <w:t>Les mots en rouge : groupe de mots à savoir écrire</w:t>
            </w:r>
          </w:p>
        </w:tc>
      </w:tr>
      <w:tr w:rsidR="001B740E" w:rsidTr="001B740E">
        <w:tc>
          <w:tcPr>
            <w:tcW w:w="1418" w:type="dxa"/>
            <w:vAlign w:val="center"/>
          </w:tcPr>
          <w:p w:rsidR="001B740E" w:rsidRPr="00256F7A" w:rsidRDefault="001B740E" w:rsidP="001B740E">
            <w:pPr>
              <w:rPr>
                <w:rFonts w:ascii="Lilly" w:hAnsi="Lilly"/>
                <w:smallCaps/>
              </w:rPr>
            </w:pPr>
            <w:r w:rsidRPr="00256F7A">
              <w:rPr>
                <w:rFonts w:ascii="Lilly" w:hAnsi="Lilly"/>
                <w:smallCaps/>
              </w:rPr>
              <w:t>Texte</w:t>
            </w:r>
          </w:p>
        </w:tc>
        <w:tc>
          <w:tcPr>
            <w:tcW w:w="5352" w:type="dxa"/>
          </w:tcPr>
          <w:p w:rsidR="001B740E" w:rsidRPr="00B309C0" w:rsidRDefault="001B740E" w:rsidP="001B740E">
            <w:pPr>
              <w:rPr>
                <w:rStyle w:val="Dicteflash"/>
                <w:color w:val="0000FF"/>
              </w:rPr>
            </w:pPr>
            <w:r w:rsidRPr="00B309C0">
              <w:rPr>
                <w:rStyle w:val="Dicteflash"/>
                <w:color w:val="0000FF"/>
              </w:rPr>
              <w:t>Les m</w:t>
            </w:r>
            <w:r>
              <w:rPr>
                <w:rStyle w:val="Dicteflash"/>
                <w:color w:val="0000FF"/>
              </w:rPr>
              <w:t>ots en bleu : les mots à savoir</w:t>
            </w:r>
          </w:p>
          <w:p w:rsidR="001B740E" w:rsidRPr="00B309C0" w:rsidRDefault="001B740E" w:rsidP="001B740E">
            <w:pPr>
              <w:rPr>
                <w:rStyle w:val="Dicteflash"/>
                <w:color w:val="auto"/>
              </w:rPr>
            </w:pPr>
            <w:r w:rsidRPr="00B309C0">
              <w:rPr>
                <w:rStyle w:val="Dicteflash"/>
                <w:color w:val="auto"/>
                <w:u w:val="single"/>
              </w:rPr>
              <w:t>Les mots soulignés</w:t>
            </w:r>
            <w:r w:rsidRPr="00B309C0">
              <w:rPr>
                <w:rStyle w:val="Dicteflash"/>
                <w:color w:val="auto"/>
              </w:rPr>
              <w:t> : mots à donn</w:t>
            </w:r>
            <w:r>
              <w:rPr>
                <w:rStyle w:val="Dicteflash"/>
                <w:color w:val="auto"/>
              </w:rPr>
              <w:t>er en début de dictée (tableau)</w:t>
            </w:r>
          </w:p>
          <w:p w:rsidR="001B740E" w:rsidRPr="001B740E" w:rsidRDefault="001B740E" w:rsidP="001B740E">
            <w:pPr>
              <w:rPr>
                <w:rFonts w:ascii="Pere Castor" w:hAnsi="Pere Castor"/>
                <w:sz w:val="32"/>
                <w:szCs w:val="32"/>
                <w14:ligatures w14:val="all"/>
                <w14:cntxtAlts/>
              </w:rPr>
            </w:pPr>
            <w:r w:rsidRPr="00B309C0">
              <w:rPr>
                <w:rStyle w:val="Dicteflash"/>
                <w:color w:val="auto"/>
              </w:rPr>
              <w:t>Les autres mots</w:t>
            </w:r>
            <w:r>
              <w:rPr>
                <w:rStyle w:val="Dicteflash"/>
                <w:color w:val="auto"/>
              </w:rPr>
              <w:t xml:space="preserve"> sont à priori connus (lexique)</w:t>
            </w:r>
          </w:p>
        </w:tc>
      </w:tr>
    </w:tbl>
    <w:p w:rsidR="00E76245" w:rsidRDefault="00E5163D" w:rsidP="005B18A6">
      <w:pPr>
        <w:pStyle w:val="Titre1"/>
      </w:pP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35F591" wp14:editId="771AB19C">
                <wp:simplePos x="0" y="0"/>
                <wp:positionH relativeFrom="page">
                  <wp:posOffset>540385</wp:posOffset>
                </wp:positionH>
                <wp:positionV relativeFrom="page">
                  <wp:posOffset>450215</wp:posOffset>
                </wp:positionV>
                <wp:extent cx="6660000" cy="1008000"/>
                <wp:effectExtent l="0" t="0" r="26670" b="2095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000" cy="1008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3D" w:rsidRPr="00A52B33" w:rsidRDefault="000B31FD" w:rsidP="00FB11A7">
                            <w:pPr>
                              <w:pStyle w:val="Titre"/>
                              <w:ind w:left="113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Les dictées hebdomadaires</w:t>
                            </w:r>
                            <w:r w:rsidR="00A74BB3">
                              <w:rPr>
                                <w:b w:val="0"/>
                              </w:rPr>
                              <w:t xml:space="preserve"> CE1</w:t>
                            </w:r>
                          </w:p>
                          <w:p w:rsidR="00E5163D" w:rsidRPr="00A52B33" w:rsidRDefault="00A74BB3" w:rsidP="00FB11A7">
                            <w:pPr>
                              <w:pStyle w:val="Sous-titre"/>
                              <w:ind w:left="170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J’entends je vois j’écris – version maitre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42.55pt;margin-top:35.45pt;width:524.4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" fillcolor="#d8d8d8 [2732]" strokecolor="#bfbfbf [2412]" strokeweight="2pt">
                <v:stroke linestyle="thickThin" endcap="round"/>
                <v:textbox inset="0,0,0,0">
                  <w:txbxContent>
                    <w:p w:rsidR="00E5163D" w:rsidRPr="00A52B33" w:rsidRDefault="000B31FD" w:rsidP="00FB11A7">
                      <w:pPr>
                        <w:pStyle w:val="Titre"/>
                        <w:ind w:left="113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Les dictées hebdomadaires</w:t>
                      </w:r>
                      <w:r w:rsidR="00A74BB3">
                        <w:rPr>
                          <w:b w:val="0"/>
                        </w:rPr>
                        <w:t xml:space="preserve"> CE1</w:t>
                      </w:r>
                    </w:p>
                    <w:p w:rsidR="00E5163D" w:rsidRPr="00A52B33" w:rsidRDefault="00A74BB3" w:rsidP="00FB11A7">
                      <w:pPr>
                        <w:pStyle w:val="Sous-titre"/>
                        <w:ind w:left="170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J’entends je vois j’écris – version maitre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B31FD">
        <w:t>Période 1</w:t>
      </w:r>
    </w:p>
    <w:p w:rsidR="000B31FD" w:rsidRDefault="000B31FD" w:rsidP="005B18A6">
      <w:pPr>
        <w:pStyle w:val="Titre2"/>
      </w:pPr>
      <w:r>
        <w:t xml:space="preserve">Semaine 2 : </w:t>
      </w:r>
      <w:r w:rsidR="00C40E3E">
        <w:t>des syllabes avec l / r / b</w:t>
      </w:r>
      <w:r w:rsidR="00465657">
        <w:t xml:space="preserve"> (liste 1)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256F7A" w:rsidTr="00256F7A">
        <w:tc>
          <w:tcPr>
            <w:tcW w:w="2242" w:type="dxa"/>
            <w:vAlign w:val="center"/>
          </w:tcPr>
          <w:p w:rsidR="00256F7A" w:rsidRPr="001B740E" w:rsidRDefault="00256F7A" w:rsidP="00817661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256F7A" w:rsidRPr="00256F7A" w:rsidRDefault="00256F7A" w:rsidP="00256F7A">
            <w:pPr>
              <w:pStyle w:val="Dicte"/>
              <w:rPr>
                <w:rStyle w:val="Dicteflash"/>
                <w:rFonts w:ascii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 w:rsidRPr="00304C37">
              <w:t>Dans mon sac, il y a des livres, des balles, du chocolat et un ballon.</w:t>
            </w:r>
          </w:p>
        </w:tc>
      </w:tr>
      <w:tr w:rsidR="00256F7A" w:rsidTr="00256F7A">
        <w:tc>
          <w:tcPr>
            <w:tcW w:w="2242" w:type="dxa"/>
            <w:vAlign w:val="center"/>
          </w:tcPr>
          <w:p w:rsidR="00256F7A" w:rsidRPr="00256F7A" w:rsidRDefault="00256F7A" w:rsidP="00C12F2B">
            <w:pPr>
              <w:jc w:val="left"/>
              <w:rPr>
                <w:rFonts w:ascii="Aladin" w:hAnsi="Aladin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256F7A" w:rsidRPr="00C40E3E" w:rsidRDefault="00256F7A" w:rsidP="00256F7A">
            <w:pPr>
              <w:rPr>
                <w:rStyle w:val="Dicteflash"/>
              </w:rPr>
            </w:pPr>
            <w:r w:rsidRPr="00C40E3E">
              <w:rPr>
                <w:rStyle w:val="Dicteflash"/>
              </w:rPr>
              <w:t>Je m’appelle + prénom.</w:t>
            </w:r>
          </w:p>
          <w:p w:rsidR="00256F7A" w:rsidRDefault="00256F7A" w:rsidP="00256F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Dans mon sac à dos, </w:t>
            </w:r>
            <w:r w:rsidRPr="005B18A6">
              <w:rPr>
                <w:rStyle w:val="Dicteflash"/>
              </w:rPr>
              <w:t>il y a</w:t>
            </w:r>
            <w:r>
              <w:rPr>
                <w:rFonts w:eastAsia="Times New Roman"/>
              </w:rPr>
              <w:t xml:space="preserve"> </w:t>
            </w:r>
            <w:r w:rsidRPr="005B18A6">
              <w:rPr>
                <w:rStyle w:val="Dicteflash"/>
              </w:rPr>
              <w:t>un livre</w:t>
            </w:r>
            <w:r>
              <w:rPr>
                <w:rFonts w:eastAsia="Times New Roman"/>
              </w:rPr>
              <w:t xml:space="preserve">, </w:t>
            </w:r>
            <w:r w:rsidRPr="005B18A6">
              <w:rPr>
                <w:rStyle w:val="Dicteflash"/>
              </w:rPr>
              <w:t>trois balles</w:t>
            </w:r>
            <w:r>
              <w:rPr>
                <w:rFonts w:eastAsia="Times New Roman"/>
              </w:rPr>
              <w:t xml:space="preserve"> et </w:t>
            </w:r>
            <w:r w:rsidRPr="005B18A6">
              <w:rPr>
                <w:rStyle w:val="Dicteflash"/>
              </w:rPr>
              <w:t>du chocolat</w:t>
            </w:r>
            <w:r>
              <w:rPr>
                <w:rFonts w:eastAsia="Times New Roman"/>
              </w:rPr>
              <w:t xml:space="preserve">. Je tiens </w:t>
            </w:r>
            <w:r w:rsidRPr="00D51901">
              <w:rPr>
                <w:rStyle w:val="Dicteflash"/>
              </w:rPr>
              <w:t>mon ballon</w:t>
            </w:r>
            <w:r>
              <w:rPr>
                <w:rFonts w:eastAsia="Times New Roman"/>
              </w:rPr>
              <w:t xml:space="preserve"> à la main.</w:t>
            </w:r>
          </w:p>
          <w:p w:rsidR="00256F7A" w:rsidRPr="00256F7A" w:rsidRDefault="00256F7A" w:rsidP="00256F7A">
            <w:pPr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 w:rsidRPr="005B18A6">
              <w:rPr>
                <w:rStyle w:val="Dicteflash"/>
              </w:rPr>
              <w:t>Hier</w:t>
            </w:r>
            <w:r>
              <w:rPr>
                <w:rFonts w:eastAsia="Times New Roman"/>
              </w:rPr>
              <w:t xml:space="preserve">, je suis allé jouer sous </w:t>
            </w:r>
            <w:r w:rsidRPr="005B18A6">
              <w:rPr>
                <w:rStyle w:val="Dicteflash"/>
              </w:rPr>
              <w:t>les arbres</w:t>
            </w:r>
            <w:r>
              <w:rPr>
                <w:rFonts w:eastAsia="Times New Roman"/>
              </w:rPr>
              <w:t>.</w:t>
            </w:r>
          </w:p>
        </w:tc>
      </w:tr>
    </w:tbl>
    <w:p w:rsidR="00C40E3E" w:rsidRDefault="00C40E3E" w:rsidP="00C40E3E">
      <w:pPr>
        <w:pStyle w:val="Titre2"/>
      </w:pPr>
      <w:r>
        <w:t xml:space="preserve">Semaine 3 : phonème [ </w:t>
      </w:r>
      <w:r>
        <w:rPr>
          <w:rFonts w:ascii="Alphonetic" w:hAnsi="Alphonetic"/>
        </w:rPr>
        <w:t>wa</w:t>
      </w:r>
      <w:r>
        <w:t xml:space="preserve"> ]</w:t>
      </w:r>
      <w:r w:rsidR="00465657">
        <w:t xml:space="preserve"> (liste 2)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256F7A" w:rsidTr="00817661">
        <w:tc>
          <w:tcPr>
            <w:tcW w:w="2242" w:type="dxa"/>
            <w:vAlign w:val="center"/>
          </w:tcPr>
          <w:p w:rsidR="00256F7A" w:rsidRPr="001B740E" w:rsidRDefault="00256F7A" w:rsidP="00817661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256F7A" w:rsidRPr="00256F7A" w:rsidRDefault="00256F7A" w:rsidP="00256F7A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Mon voisin et ma voisine sont chez moi.</w:t>
            </w:r>
          </w:p>
        </w:tc>
      </w:tr>
      <w:tr w:rsidR="00256F7A" w:rsidTr="00817661">
        <w:tc>
          <w:tcPr>
            <w:tcW w:w="2242" w:type="dxa"/>
            <w:vAlign w:val="center"/>
          </w:tcPr>
          <w:p w:rsidR="00256F7A" w:rsidRPr="00C12F2B" w:rsidRDefault="00256F7A" w:rsidP="00C12F2B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256F7A" w:rsidRDefault="00256F7A" w:rsidP="00256F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 amis sont venus chez </w:t>
            </w:r>
            <w:r w:rsidRPr="005B5BD5">
              <w:rPr>
                <w:rStyle w:val="Dicteflash"/>
              </w:rPr>
              <w:t>toi</w:t>
            </w:r>
            <w:r>
              <w:rPr>
                <w:rFonts w:eastAsia="Times New Roman"/>
              </w:rPr>
              <w:t xml:space="preserve"> et </w:t>
            </w:r>
            <w:r w:rsidRPr="005B5BD5">
              <w:rPr>
                <w:rStyle w:val="Dicteflash"/>
              </w:rPr>
              <w:t>moi</w:t>
            </w:r>
            <w:r>
              <w:rPr>
                <w:rFonts w:eastAsia="Times New Roman"/>
              </w:rPr>
              <w:t xml:space="preserve"> </w:t>
            </w:r>
            <w:r w:rsidRPr="005B5BD5">
              <w:rPr>
                <w:rStyle w:val="Dicteflash"/>
              </w:rPr>
              <w:t>hier</w:t>
            </w:r>
            <w:r>
              <w:rPr>
                <w:rFonts w:eastAsia="Times New Roman"/>
              </w:rPr>
              <w:t xml:space="preserve"> pour observer </w:t>
            </w:r>
            <w:r w:rsidRPr="005B5BD5">
              <w:rPr>
                <w:rStyle w:val="Dicteflash"/>
              </w:rPr>
              <w:t>les étoiles</w:t>
            </w:r>
            <w:r>
              <w:rPr>
                <w:rFonts w:eastAsia="Times New Roman"/>
              </w:rPr>
              <w:t>.</w:t>
            </w:r>
          </w:p>
          <w:p w:rsidR="00256F7A" w:rsidRDefault="00256F7A" w:rsidP="00256F7A">
            <w:pPr>
              <w:rPr>
                <w:rFonts w:eastAsia="Times New Roman"/>
              </w:rPr>
            </w:pPr>
            <w:r w:rsidRPr="005B5BD5">
              <w:rPr>
                <w:rStyle w:val="Dicteflash"/>
              </w:rPr>
              <w:t>Mon voisin et ma voisine</w:t>
            </w:r>
            <w:r>
              <w:rPr>
                <w:rFonts w:eastAsia="Times New Roman"/>
              </w:rPr>
              <w:t xml:space="preserve"> sont en </w:t>
            </w:r>
            <w:r w:rsidRPr="005B5BD5">
              <w:rPr>
                <w:rStyle w:val="Dicteflash"/>
              </w:rPr>
              <w:t>voyage</w:t>
            </w:r>
            <w:r>
              <w:rPr>
                <w:rFonts w:eastAsia="Times New Roman"/>
              </w:rPr>
              <w:t>.</w:t>
            </w:r>
          </w:p>
          <w:p w:rsidR="00256F7A" w:rsidRDefault="00256F7A" w:rsidP="00256F7A">
            <w:pPr>
              <w:rPr>
                <w:rFonts w:eastAsia="Times New Roman"/>
              </w:rPr>
            </w:pPr>
            <w:r w:rsidRPr="005B5BD5">
              <w:rPr>
                <w:rStyle w:val="Dicteflash"/>
              </w:rPr>
              <w:t>J’ai soif</w:t>
            </w:r>
            <w:r>
              <w:rPr>
                <w:rFonts w:eastAsia="Times New Roman"/>
              </w:rPr>
              <w:t xml:space="preserve">, je vais </w:t>
            </w:r>
            <w:r w:rsidRPr="005B5BD5">
              <w:rPr>
                <w:rStyle w:val="Dicteflash"/>
              </w:rPr>
              <w:t>boire</w:t>
            </w:r>
            <w:r>
              <w:rPr>
                <w:rFonts w:eastAsia="Times New Roman"/>
              </w:rPr>
              <w:t>.</w:t>
            </w:r>
          </w:p>
          <w:p w:rsidR="00256F7A" w:rsidRPr="00256F7A" w:rsidRDefault="00256F7A" w:rsidP="00817661">
            <w:pPr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 xml:space="preserve">Les enfants sont </w:t>
            </w:r>
            <w:r w:rsidRPr="005B5BD5">
              <w:rPr>
                <w:rStyle w:val="Dicteflash"/>
              </w:rPr>
              <w:t>joyeux</w:t>
            </w:r>
            <w:r>
              <w:rPr>
                <w:rFonts w:eastAsia="Times New Roman"/>
              </w:rPr>
              <w:t>.</w:t>
            </w:r>
          </w:p>
        </w:tc>
      </w:tr>
    </w:tbl>
    <w:p w:rsidR="005B5BD5" w:rsidRDefault="005B5BD5" w:rsidP="005B5BD5">
      <w:pPr>
        <w:pStyle w:val="Titre2"/>
      </w:pPr>
      <w:r>
        <w:t xml:space="preserve">Semaine 4 : phonème [ </w:t>
      </w:r>
      <w:r>
        <w:rPr>
          <w:rFonts w:ascii="Alphonetic" w:hAnsi="Alphonetic"/>
        </w:rPr>
        <w:t>U</w:t>
      </w:r>
      <w:r>
        <w:t xml:space="preserve"> ]</w:t>
      </w:r>
      <w:r w:rsidR="00465657">
        <w:t xml:space="preserve"> (liste 3)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256F7A" w:rsidTr="00817661">
        <w:tc>
          <w:tcPr>
            <w:tcW w:w="2242" w:type="dxa"/>
            <w:vAlign w:val="center"/>
          </w:tcPr>
          <w:p w:rsidR="00256F7A" w:rsidRPr="001B740E" w:rsidRDefault="00256F7A" w:rsidP="00817661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256F7A" w:rsidRPr="00256F7A" w:rsidRDefault="00256F7A" w:rsidP="00256F7A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Aujourd’hui, nous avons beaucoup de poupées.</w:t>
            </w:r>
          </w:p>
        </w:tc>
      </w:tr>
      <w:tr w:rsidR="00256F7A" w:rsidTr="00817661">
        <w:tc>
          <w:tcPr>
            <w:tcW w:w="2242" w:type="dxa"/>
            <w:vAlign w:val="center"/>
          </w:tcPr>
          <w:p w:rsidR="00256F7A" w:rsidRPr="00C12F2B" w:rsidRDefault="00256F7A" w:rsidP="00C12F2B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256F7A" w:rsidRDefault="00256F7A" w:rsidP="00256F7A">
            <w:pPr>
              <w:rPr>
                <w:rFonts w:eastAsia="Times New Roman"/>
              </w:rPr>
            </w:pPr>
            <w:r w:rsidRPr="00E81E94">
              <w:rPr>
                <w:rStyle w:val="Dicteflash"/>
              </w:rPr>
              <w:t>Aujourd’hui</w:t>
            </w:r>
            <w:r>
              <w:rPr>
                <w:rFonts w:eastAsia="Times New Roman"/>
              </w:rPr>
              <w:t xml:space="preserve">, c’est </w:t>
            </w:r>
            <w:r w:rsidRPr="00C12F2B">
              <w:t>une</w:t>
            </w:r>
            <w:r w:rsidRPr="00FD75D8">
              <w:rPr>
                <w:rStyle w:val="Dicteflash"/>
              </w:rPr>
              <w:t xml:space="preserve"> </w:t>
            </w:r>
            <w:r w:rsidRPr="00C12F2B">
              <w:t>belle</w:t>
            </w:r>
            <w:r w:rsidRPr="00FD75D8">
              <w:rPr>
                <w:rStyle w:val="Dicteflash"/>
              </w:rPr>
              <w:t xml:space="preserve"> </w:t>
            </w:r>
            <w:r w:rsidRPr="00E81E94">
              <w:rPr>
                <w:rStyle w:val="Dicteflash"/>
              </w:rPr>
              <w:t>journée</w:t>
            </w:r>
            <w:r>
              <w:rPr>
                <w:rFonts w:eastAsia="Times New Roman"/>
              </w:rPr>
              <w:t xml:space="preserve">. </w:t>
            </w:r>
            <w:r w:rsidRPr="00E81E94">
              <w:rPr>
                <w:rStyle w:val="Dicteflash"/>
              </w:rPr>
              <w:t>Nous</w:t>
            </w:r>
            <w:r>
              <w:rPr>
                <w:rFonts w:eastAsia="Times New Roman"/>
              </w:rPr>
              <w:t xml:space="preserve"> </w:t>
            </w:r>
            <w:r w:rsidRPr="00FD75D8">
              <w:rPr>
                <w:rStyle w:val="Dicteflash"/>
              </w:rPr>
              <w:t>avons</w:t>
            </w:r>
            <w:r>
              <w:rPr>
                <w:rFonts w:eastAsia="Times New Roman"/>
              </w:rPr>
              <w:t xml:space="preserve"> </w:t>
            </w:r>
            <w:r w:rsidRPr="00E81E94">
              <w:rPr>
                <w:rStyle w:val="Dicteflash"/>
              </w:rPr>
              <w:t>beaucoup</w:t>
            </w:r>
            <w:r>
              <w:rPr>
                <w:rFonts w:eastAsia="Times New Roman"/>
              </w:rPr>
              <w:t xml:space="preserve"> de soleil.</w:t>
            </w:r>
          </w:p>
          <w:p w:rsidR="00256F7A" w:rsidRPr="00256F7A" w:rsidRDefault="00256F7A" w:rsidP="00817661">
            <w:pPr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 xml:space="preserve">Cette </w:t>
            </w:r>
            <w:r w:rsidRPr="00E81E94">
              <w:rPr>
                <w:rStyle w:val="Dicteflash"/>
              </w:rPr>
              <w:t>poupée</w:t>
            </w:r>
            <w:r>
              <w:rPr>
                <w:rFonts w:eastAsia="Times New Roman"/>
              </w:rPr>
              <w:t xml:space="preserve"> </w:t>
            </w:r>
            <w:r w:rsidRPr="00075E75">
              <w:rPr>
                <w:rStyle w:val="Dicteflash"/>
              </w:rPr>
              <w:t>ouvre</w:t>
            </w:r>
            <w:r>
              <w:rPr>
                <w:rFonts w:eastAsia="Times New Roman"/>
              </w:rPr>
              <w:t xml:space="preserve"> </w:t>
            </w:r>
            <w:r w:rsidRPr="00E81E94">
              <w:rPr>
                <w:rStyle w:val="Dicteflash"/>
              </w:rPr>
              <w:t>la bouche</w:t>
            </w:r>
            <w:r>
              <w:rPr>
                <w:rFonts w:eastAsia="Times New Roman"/>
              </w:rPr>
              <w:t>.</w:t>
            </w:r>
          </w:p>
        </w:tc>
      </w:tr>
    </w:tbl>
    <w:p w:rsidR="00E81E94" w:rsidRDefault="00E81E94" w:rsidP="00E81E94">
      <w:pPr>
        <w:pStyle w:val="Titre2"/>
      </w:pPr>
      <w:r>
        <w:t>Semaine 5 : des syllabes avec p / t / d</w:t>
      </w:r>
      <w:r w:rsidR="00465657">
        <w:t xml:space="preserve"> (liste 4)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256F7A" w:rsidTr="00817661">
        <w:tc>
          <w:tcPr>
            <w:tcW w:w="2242" w:type="dxa"/>
            <w:vAlign w:val="center"/>
          </w:tcPr>
          <w:p w:rsidR="00256F7A" w:rsidRPr="001B740E" w:rsidRDefault="00256F7A" w:rsidP="00817661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256F7A" w:rsidRPr="00256F7A" w:rsidRDefault="00256F7A" w:rsidP="00256F7A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Je mange toujours des petites tartines de confiture.</w:t>
            </w:r>
          </w:p>
        </w:tc>
      </w:tr>
      <w:tr w:rsidR="00256F7A" w:rsidTr="00817661">
        <w:tc>
          <w:tcPr>
            <w:tcW w:w="2242" w:type="dxa"/>
            <w:vAlign w:val="center"/>
          </w:tcPr>
          <w:p w:rsidR="00256F7A" w:rsidRPr="00C12F2B" w:rsidRDefault="00256F7A" w:rsidP="00C12F2B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256F7A" w:rsidRDefault="00256F7A" w:rsidP="00256F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 matin, je mange </w:t>
            </w:r>
            <w:r w:rsidRPr="00E81E94">
              <w:rPr>
                <w:rStyle w:val="Dicteflash"/>
              </w:rPr>
              <w:t>toujours</w:t>
            </w:r>
            <w:r>
              <w:rPr>
                <w:rFonts w:eastAsia="Times New Roman"/>
              </w:rPr>
              <w:t xml:space="preserve"> </w:t>
            </w:r>
            <w:r w:rsidRPr="00E81E94">
              <w:rPr>
                <w:rStyle w:val="Dicteflash"/>
              </w:rPr>
              <w:t>deux tartines de confiture</w:t>
            </w:r>
            <w:r>
              <w:rPr>
                <w:rFonts w:eastAsia="Times New Roman"/>
              </w:rPr>
              <w:t>.</w:t>
            </w:r>
          </w:p>
          <w:p w:rsidR="00256F7A" w:rsidRPr="00256F7A" w:rsidRDefault="00256F7A" w:rsidP="00817661">
            <w:pPr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 w:rsidRPr="00E81E94">
              <w:rPr>
                <w:rStyle w:val="Dicteflash"/>
              </w:rPr>
              <w:t>Pendant</w:t>
            </w:r>
            <w:r>
              <w:rPr>
                <w:rFonts w:eastAsia="Times New Roman"/>
              </w:rPr>
              <w:t xml:space="preserve"> la récréation, </w:t>
            </w:r>
            <w:r w:rsidRPr="00E81E94">
              <w:rPr>
                <w:rStyle w:val="Dicteflash"/>
              </w:rPr>
              <w:t>je dis une petite histoire</w:t>
            </w:r>
            <w:r>
              <w:rPr>
                <w:rFonts w:eastAsia="Times New Roman"/>
              </w:rPr>
              <w:t xml:space="preserve"> </w:t>
            </w:r>
            <w:r w:rsidRPr="00E81E94">
              <w:rPr>
                <w:rStyle w:val="Dicteflash"/>
              </w:rPr>
              <w:t>pour</w:t>
            </w:r>
            <w:r>
              <w:rPr>
                <w:rFonts w:eastAsia="Times New Roman"/>
              </w:rPr>
              <w:t xml:space="preserve"> amuser </w:t>
            </w:r>
            <w:r w:rsidRPr="003861C1">
              <w:rPr>
                <w:rStyle w:val="Dicteflash"/>
              </w:rPr>
              <w:t>mes amis</w:t>
            </w:r>
            <w:r>
              <w:rPr>
                <w:rFonts w:eastAsia="Times New Roman"/>
              </w:rPr>
              <w:t>.</w:t>
            </w:r>
          </w:p>
        </w:tc>
      </w:tr>
    </w:tbl>
    <w:p w:rsidR="00137643" w:rsidRDefault="00137643" w:rsidP="00CB3258"/>
    <w:p w:rsidR="00137643" w:rsidRDefault="00137643">
      <w:pPr>
        <w:spacing w:after="200" w:line="276" w:lineRule="auto"/>
        <w:jc w:val="left"/>
        <w:rPr>
          <w:rFonts w:ascii="Calibri" w:eastAsia="Times New Roman" w:hAnsi="Calibri" w:cs="Arial"/>
          <w:b/>
          <w:bCs/>
          <w:iCs/>
          <w:color w:val="0086EA"/>
          <w:szCs w:val="28"/>
        </w:rPr>
      </w:pPr>
      <w:r>
        <w:br w:type="page"/>
      </w:r>
    </w:p>
    <w:p w:rsidR="00E44504" w:rsidRDefault="00E44504" w:rsidP="00E44504">
      <w:pPr>
        <w:pStyle w:val="Titre2"/>
      </w:pPr>
      <w:r>
        <w:lastRenderedPageBreak/>
        <w:t xml:space="preserve">Semaine 6 : phonème [ </w:t>
      </w:r>
      <w:r>
        <w:rPr>
          <w:rFonts w:ascii="Alphonetic" w:hAnsi="Alphonetic"/>
        </w:rPr>
        <w:t>o</w:t>
      </w:r>
      <w:r>
        <w:t xml:space="preserve"> ]</w:t>
      </w:r>
      <w:r w:rsidR="00465657">
        <w:t xml:space="preserve"> (liste 5)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4E19CC" w:rsidTr="00817661">
        <w:tc>
          <w:tcPr>
            <w:tcW w:w="2242" w:type="dxa"/>
            <w:vAlign w:val="center"/>
          </w:tcPr>
          <w:p w:rsidR="004E19CC" w:rsidRPr="001B740E" w:rsidRDefault="004E19CC" w:rsidP="00817661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4E19CC" w:rsidRPr="00256F7A" w:rsidRDefault="004E19CC" w:rsidP="004E19CC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 xml:space="preserve">Il faut </w:t>
            </w:r>
            <w:r w:rsidRPr="00B273AB">
              <w:rPr>
                <w:rFonts w:eastAsia="Times New Roman"/>
                <w:u w:val="single"/>
              </w:rPr>
              <w:t>mettre</w:t>
            </w:r>
            <w:r>
              <w:rPr>
                <w:rFonts w:eastAsia="Times New Roman"/>
              </w:rPr>
              <w:t xml:space="preserve"> un beau chapeau jaune.</w:t>
            </w:r>
          </w:p>
        </w:tc>
      </w:tr>
      <w:tr w:rsidR="004E19CC" w:rsidTr="00817661">
        <w:tc>
          <w:tcPr>
            <w:tcW w:w="2242" w:type="dxa"/>
            <w:vAlign w:val="center"/>
          </w:tcPr>
          <w:p w:rsidR="004E19CC" w:rsidRPr="00C12F2B" w:rsidRDefault="004E19CC" w:rsidP="00C12F2B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4E19CC" w:rsidRDefault="004E19CC" w:rsidP="004E19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Vous mangez </w:t>
            </w:r>
            <w:r w:rsidRPr="00E44504">
              <w:rPr>
                <w:rStyle w:val="Dicteflash"/>
              </w:rPr>
              <w:t>beaucoup</w:t>
            </w:r>
            <w:r>
              <w:rPr>
                <w:rFonts w:eastAsia="Times New Roman"/>
              </w:rPr>
              <w:t xml:space="preserve"> de </w:t>
            </w:r>
            <w:r w:rsidRPr="00E44504">
              <w:rPr>
                <w:rStyle w:val="Dicteflash"/>
              </w:rPr>
              <w:t>gâteaux au chocolat</w:t>
            </w:r>
            <w:r>
              <w:rPr>
                <w:rFonts w:eastAsia="Times New Roman"/>
              </w:rPr>
              <w:t>.</w:t>
            </w:r>
          </w:p>
          <w:p w:rsidR="004E19CC" w:rsidRPr="00256F7A" w:rsidRDefault="004E19CC" w:rsidP="00817661">
            <w:pPr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 w:rsidRPr="00E44504">
              <w:rPr>
                <w:rStyle w:val="Dicteflash"/>
              </w:rPr>
              <w:t>Aujourd’hui</w:t>
            </w:r>
            <w:r>
              <w:rPr>
                <w:rFonts w:eastAsia="Times New Roman"/>
              </w:rPr>
              <w:t xml:space="preserve">, il fait </w:t>
            </w:r>
            <w:r w:rsidRPr="00E44504">
              <w:rPr>
                <w:rStyle w:val="Dicteflash"/>
              </w:rPr>
              <w:t>beau</w:t>
            </w:r>
            <w:r>
              <w:rPr>
                <w:rFonts w:eastAsia="Times New Roman"/>
              </w:rPr>
              <w:t xml:space="preserve">, </w:t>
            </w:r>
            <w:r w:rsidRPr="00E44504">
              <w:rPr>
                <w:rStyle w:val="Dicteflash"/>
              </w:rPr>
              <w:t>les oiseaux</w:t>
            </w:r>
            <w:r>
              <w:rPr>
                <w:rFonts w:eastAsia="Times New Roman"/>
              </w:rPr>
              <w:t xml:space="preserve"> chantent. </w:t>
            </w:r>
            <w:r w:rsidRPr="00E44504">
              <w:rPr>
                <w:rStyle w:val="Dicteflash"/>
              </w:rPr>
              <w:t>Il faut</w:t>
            </w:r>
            <w:r>
              <w:rPr>
                <w:rFonts w:eastAsia="Times New Roman"/>
              </w:rPr>
              <w:t xml:space="preserve"> mettre </w:t>
            </w:r>
            <w:r w:rsidRPr="00E44504">
              <w:rPr>
                <w:rStyle w:val="Dicteflash"/>
              </w:rPr>
              <w:t>un chapeau</w:t>
            </w:r>
            <w:r>
              <w:rPr>
                <w:rStyle w:val="Dicteflash"/>
              </w:rPr>
              <w:t xml:space="preserve"> jaune</w:t>
            </w:r>
            <w:r>
              <w:rPr>
                <w:rFonts w:eastAsia="Times New Roman"/>
              </w:rPr>
              <w:t>.</w:t>
            </w:r>
          </w:p>
        </w:tc>
      </w:tr>
    </w:tbl>
    <w:p w:rsidR="00E44504" w:rsidRDefault="00E44504" w:rsidP="00E44504">
      <w:pPr>
        <w:pStyle w:val="Titre2"/>
        <w:rPr>
          <w:color w:val="00B050"/>
        </w:rPr>
      </w:pPr>
      <w:r w:rsidRPr="00E44504">
        <w:rPr>
          <w:color w:val="00B050"/>
        </w:rPr>
        <w:t>Semaine 7 : révision des listes 1 à 5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4E19CC" w:rsidTr="00817661">
        <w:tc>
          <w:tcPr>
            <w:tcW w:w="2242" w:type="dxa"/>
            <w:vAlign w:val="center"/>
          </w:tcPr>
          <w:p w:rsidR="004E19CC" w:rsidRPr="001B740E" w:rsidRDefault="004E19CC" w:rsidP="00817661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4E19CC" w:rsidRPr="00256F7A" w:rsidRDefault="004E19CC" w:rsidP="004E19CC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Les gâteaux sont au chocolat et à la confiture.</w:t>
            </w:r>
          </w:p>
        </w:tc>
      </w:tr>
      <w:tr w:rsidR="004E19CC" w:rsidTr="00817661">
        <w:tc>
          <w:tcPr>
            <w:tcW w:w="2242" w:type="dxa"/>
            <w:vAlign w:val="center"/>
          </w:tcPr>
          <w:p w:rsidR="004E19CC" w:rsidRPr="00256F7A" w:rsidRDefault="004E19CC" w:rsidP="00817661">
            <w:pPr>
              <w:rPr>
                <w:rFonts w:ascii="Aladin" w:hAnsi="Aladin"/>
                <w:smallCaps/>
                <w:spacing w:val="20"/>
                <w:sz w:val="28"/>
                <w:szCs w:val="28"/>
              </w:rPr>
            </w:pPr>
            <w:r w:rsidRPr="00256F7A">
              <w:rPr>
                <w:rFonts w:ascii="Lilly" w:hAnsi="Lilly"/>
                <w:smallCaps/>
              </w:rPr>
              <w:t>Texte</w:t>
            </w:r>
          </w:p>
        </w:tc>
        <w:tc>
          <w:tcPr>
            <w:tcW w:w="8462" w:type="dxa"/>
          </w:tcPr>
          <w:p w:rsidR="004E19CC" w:rsidRPr="000671BC" w:rsidRDefault="004E19CC" w:rsidP="004E19CC">
            <w:pPr>
              <w:rPr>
                <w:rFonts w:ascii="Pere Castor" w:eastAsia="Times New Roman" w:hAnsi="Pere Castor"/>
                <w:sz w:val="32"/>
                <w:szCs w:val="32"/>
              </w:rPr>
            </w:pP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Aujourd’hui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j’ai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mangé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beaucoup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de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gâteau</w:t>
            </w:r>
            <w:r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(x)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au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chocolat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,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j’ai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soif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>.</w:t>
            </w:r>
          </w:p>
          <w:p w:rsidR="004E19CC" w:rsidRPr="000671BC" w:rsidRDefault="004E19CC" w:rsidP="004E19CC">
            <w:pPr>
              <w:rPr>
                <w:rFonts w:ascii="Pere Castor" w:eastAsia="Times New Roman" w:hAnsi="Pere Castor"/>
                <w:sz w:val="32"/>
                <w:szCs w:val="32"/>
              </w:rPr>
            </w:pP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Dans mon sac,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il y a des livres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,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des balles</w:t>
            </w:r>
            <w:r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 xml:space="preserve"> jaunes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et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ma poupée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>.</w:t>
            </w:r>
          </w:p>
          <w:p w:rsidR="004E19CC" w:rsidRPr="004E19CC" w:rsidRDefault="004E19CC" w:rsidP="00817661">
            <w:pPr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</w:pP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Mon voisin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et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ma voisine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sont en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voyage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 xml:space="preserve">pour </w:t>
            </w:r>
            <w:r w:rsidRPr="000671BC">
              <w:rPr>
                <w:rFonts w:ascii="Pere Castor" w:eastAsia="Times New Roman" w:hAnsi="Pere Castor"/>
                <w:sz w:val="32"/>
                <w:szCs w:val="32"/>
                <w:u w:val="single"/>
              </w:rPr>
              <w:t>observer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 xml:space="preserve"> </w:t>
            </w:r>
            <w:r w:rsidRPr="000671BC">
              <w:rPr>
                <w:rFonts w:ascii="Pere Castor" w:eastAsia="Times New Roman" w:hAnsi="Pere Castor"/>
                <w:color w:val="0000FF"/>
                <w:sz w:val="32"/>
                <w:szCs w:val="32"/>
              </w:rPr>
              <w:t>les étoiles</w:t>
            </w:r>
            <w:r w:rsidRPr="000671BC">
              <w:rPr>
                <w:rFonts w:ascii="Pere Castor" w:eastAsia="Times New Roman" w:hAnsi="Pere Castor"/>
                <w:sz w:val="32"/>
                <w:szCs w:val="32"/>
              </w:rPr>
              <w:t>.</w:t>
            </w:r>
          </w:p>
        </w:tc>
      </w:tr>
    </w:tbl>
    <w:p w:rsidR="004E19CC" w:rsidRDefault="00CB3258" w:rsidP="00CB3258">
      <w:pPr>
        <w:pStyle w:val="Titre1"/>
      </w:pPr>
      <w:r>
        <w:t>Période 2</w:t>
      </w:r>
    </w:p>
    <w:p w:rsidR="00CB3258" w:rsidRDefault="00CB3258" w:rsidP="00CB3258">
      <w:pPr>
        <w:pStyle w:val="Titre2"/>
      </w:pPr>
      <w:r>
        <w:t xml:space="preserve">Semaine 1 : phonème [ </w:t>
      </w:r>
      <w:r>
        <w:rPr>
          <w:rFonts w:ascii="Alphonetic" w:hAnsi="Alphonetic"/>
        </w:rPr>
        <w:t>O</w:t>
      </w:r>
      <w:r>
        <w:t xml:space="preserve"> ] (liste 6)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CB3258" w:rsidTr="00697B74">
        <w:tc>
          <w:tcPr>
            <w:tcW w:w="2242" w:type="dxa"/>
            <w:vAlign w:val="center"/>
          </w:tcPr>
          <w:p w:rsidR="00CB3258" w:rsidRPr="001B740E" w:rsidRDefault="00CB3258" w:rsidP="00697B74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CB3258" w:rsidRPr="00256F7A" w:rsidRDefault="00CB3258" w:rsidP="00697B74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Dehors, il n’y a personne.</w:t>
            </w:r>
          </w:p>
        </w:tc>
      </w:tr>
      <w:tr w:rsidR="00CB3258" w:rsidTr="00697B74">
        <w:tc>
          <w:tcPr>
            <w:tcW w:w="2242" w:type="dxa"/>
            <w:vAlign w:val="center"/>
          </w:tcPr>
          <w:p w:rsidR="00CB3258" w:rsidRPr="00C12F2B" w:rsidRDefault="00CB3258" w:rsidP="00697B74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CB3258" w:rsidRPr="00614C98" w:rsidRDefault="00CB3258" w:rsidP="00697B74">
            <w:pPr>
              <w:rPr>
                <w:rFonts w:eastAsia="Times New Roman"/>
              </w:rPr>
            </w:pPr>
            <w:r w:rsidRPr="00614C98">
              <w:rPr>
                <w:rStyle w:val="Dicteflash"/>
              </w:rPr>
              <w:t>Le téléphone</w:t>
            </w:r>
            <w:r>
              <w:rPr>
                <w:rFonts w:eastAsia="Times New Roman"/>
              </w:rPr>
              <w:t xml:space="preserve"> sonne </w:t>
            </w:r>
            <w:r w:rsidRPr="00614C98">
              <w:rPr>
                <w:rStyle w:val="Dicteflash"/>
              </w:rPr>
              <w:t>encore</w:t>
            </w:r>
            <w:r>
              <w:rPr>
                <w:rFonts w:eastAsia="Times New Roman"/>
              </w:rPr>
              <w:t xml:space="preserve"> une fois.</w:t>
            </w:r>
          </w:p>
          <w:p w:rsidR="00CB3258" w:rsidRPr="00614C98" w:rsidRDefault="00CB3258" w:rsidP="00697B74">
            <w:pPr>
              <w:rPr>
                <w:rFonts w:eastAsia="Times New Roman"/>
              </w:rPr>
            </w:pPr>
            <w:r w:rsidRPr="00614C98">
              <w:rPr>
                <w:rStyle w:val="Dicteflash"/>
              </w:rPr>
              <w:t>Dehors</w:t>
            </w:r>
            <w:r w:rsidRPr="00614C98">
              <w:rPr>
                <w:rFonts w:eastAsia="Times New Roman"/>
              </w:rPr>
              <w:t xml:space="preserve">, il pleut </w:t>
            </w:r>
            <w:r w:rsidRPr="00614C98">
              <w:rPr>
                <w:rStyle w:val="Dicteflash"/>
              </w:rPr>
              <w:t>fort</w:t>
            </w:r>
            <w:r w:rsidRPr="00614C98">
              <w:rPr>
                <w:rFonts w:eastAsia="Times New Roman"/>
              </w:rPr>
              <w:t xml:space="preserve"> ! Je n’attends </w:t>
            </w:r>
            <w:r w:rsidRPr="00614C98">
              <w:rPr>
                <w:rStyle w:val="Dicteflash"/>
              </w:rPr>
              <w:t>personne</w:t>
            </w:r>
            <w:r>
              <w:rPr>
                <w:rFonts w:eastAsia="Times New Roman"/>
              </w:rPr>
              <w:t xml:space="preserve">. </w:t>
            </w:r>
          </w:p>
          <w:p w:rsidR="00CB3258" w:rsidRPr="00614C98" w:rsidRDefault="00CB3258" w:rsidP="00697B74">
            <w:pPr>
              <w:rPr>
                <w:rFonts w:eastAsia="Times New Roman"/>
              </w:rPr>
            </w:pPr>
            <w:r w:rsidRPr="00614C98">
              <w:rPr>
                <w:rFonts w:eastAsia="Times New Roman"/>
              </w:rPr>
              <w:t xml:space="preserve">Il marche lentement </w:t>
            </w:r>
            <w:r w:rsidRPr="00614C98">
              <w:rPr>
                <w:rStyle w:val="Dicteflash"/>
              </w:rPr>
              <w:t>comme une tortue</w:t>
            </w:r>
            <w:r w:rsidRPr="00614C98">
              <w:rPr>
                <w:rFonts w:eastAsia="Times New Roman"/>
              </w:rPr>
              <w:t>.</w:t>
            </w:r>
          </w:p>
          <w:p w:rsidR="00CB3258" w:rsidRPr="00256F7A" w:rsidRDefault="00CB3258" w:rsidP="00697B74">
            <w:pPr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 w:rsidRPr="00614C98">
              <w:rPr>
                <w:rStyle w:val="Dicteflash"/>
              </w:rPr>
              <w:t>Il adore</w:t>
            </w:r>
            <w:r w:rsidRPr="00614C98">
              <w:rPr>
                <w:rFonts w:eastAsia="Times New Roman"/>
              </w:rPr>
              <w:t xml:space="preserve"> plonger </w:t>
            </w:r>
            <w:r w:rsidRPr="00614C98">
              <w:rPr>
                <w:rStyle w:val="Dicteflash"/>
              </w:rPr>
              <w:t>du bord</w:t>
            </w:r>
            <w:r w:rsidRPr="00614C98">
              <w:rPr>
                <w:rFonts w:eastAsia="Times New Roman"/>
              </w:rPr>
              <w:t xml:space="preserve"> de la piscine.</w:t>
            </w:r>
          </w:p>
        </w:tc>
      </w:tr>
    </w:tbl>
    <w:p w:rsidR="001E09C7" w:rsidRDefault="00864FFE" w:rsidP="001E09C7">
      <w:pPr>
        <w:pStyle w:val="Titre2"/>
      </w:pPr>
      <w:r>
        <w:t>Semaine 2</w:t>
      </w:r>
      <w:r w:rsidR="001E09C7">
        <w:t xml:space="preserve"> : phonème [ </w:t>
      </w:r>
      <w:r>
        <w:rPr>
          <w:rFonts w:ascii="Alphonetic" w:hAnsi="Alphonetic"/>
        </w:rPr>
        <w:t>k</w:t>
      </w:r>
      <w:r w:rsidR="001E09C7">
        <w:t xml:space="preserve"> ] (liste </w:t>
      </w:r>
      <w:r w:rsidR="00B81FCE">
        <w:t>7</w:t>
      </w:r>
      <w:r w:rsidR="001E09C7"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1E09C7" w:rsidTr="00C15E56">
        <w:tc>
          <w:tcPr>
            <w:tcW w:w="2242" w:type="dxa"/>
            <w:vAlign w:val="center"/>
          </w:tcPr>
          <w:p w:rsidR="001E09C7" w:rsidRPr="001B740E" w:rsidRDefault="001E09C7" w:rsidP="00C15E56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1E09C7" w:rsidRPr="00256F7A" w:rsidRDefault="00377C51" w:rsidP="00377C51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Tu découpes et tu colles ta dictée dans ton cahier.</w:t>
            </w:r>
          </w:p>
        </w:tc>
      </w:tr>
      <w:tr w:rsidR="001E09C7" w:rsidTr="00C15E56">
        <w:tc>
          <w:tcPr>
            <w:tcW w:w="2242" w:type="dxa"/>
            <w:vAlign w:val="center"/>
          </w:tcPr>
          <w:p w:rsidR="001E09C7" w:rsidRPr="00C12F2B" w:rsidRDefault="001E09C7" w:rsidP="00C15E56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1E09C7" w:rsidRPr="001E09C7" w:rsidRDefault="001E09C7" w:rsidP="001E09C7">
            <w:pPr>
              <w:pStyle w:val="Dicte"/>
            </w:pPr>
            <w:r w:rsidRPr="001E09C7">
              <w:t xml:space="preserve">En </w:t>
            </w:r>
            <w:r w:rsidRPr="001E09C7">
              <w:rPr>
                <w:rStyle w:val="Dicteflash"/>
              </w:rPr>
              <w:t>classe</w:t>
            </w:r>
            <w:r w:rsidRPr="001E09C7">
              <w:t xml:space="preserve">, nous écrivons </w:t>
            </w:r>
            <w:r w:rsidRPr="001E09C7">
              <w:rPr>
                <w:rStyle w:val="Dicteflash"/>
              </w:rPr>
              <w:t>la dictée</w:t>
            </w:r>
            <w:r w:rsidRPr="001E09C7">
              <w:t xml:space="preserve"> dans notre </w:t>
            </w:r>
            <w:r w:rsidRPr="001E09C7">
              <w:rPr>
                <w:rStyle w:val="Dicteflash"/>
              </w:rPr>
              <w:t>cahier</w:t>
            </w:r>
            <w:r w:rsidRPr="001E09C7">
              <w:t xml:space="preserve"> de français.</w:t>
            </w:r>
          </w:p>
          <w:p w:rsidR="001E09C7" w:rsidRPr="001E09C7" w:rsidRDefault="001E09C7" w:rsidP="001E09C7">
            <w:pPr>
              <w:pStyle w:val="Dicte"/>
            </w:pPr>
            <w:r w:rsidRPr="001E09C7">
              <w:t xml:space="preserve">J'habite </w:t>
            </w:r>
            <w:r w:rsidRPr="001E09C7">
              <w:rPr>
                <w:rStyle w:val="Dicteflash"/>
              </w:rPr>
              <w:t>à côté</w:t>
            </w:r>
            <w:r w:rsidRPr="001E09C7">
              <w:t xml:space="preserve"> de </w:t>
            </w:r>
            <w:r w:rsidRPr="001E09C7">
              <w:rPr>
                <w:rStyle w:val="Dicteflash"/>
              </w:rPr>
              <w:t>l'école</w:t>
            </w:r>
            <w:r w:rsidRPr="001E09C7">
              <w:t>.</w:t>
            </w:r>
          </w:p>
          <w:p w:rsidR="001E09C7" w:rsidRPr="001E09C7" w:rsidRDefault="001E09C7" w:rsidP="001E09C7">
            <w:pPr>
              <w:pStyle w:val="Dicte"/>
            </w:pPr>
            <w:r w:rsidRPr="001E09C7">
              <w:rPr>
                <w:rStyle w:val="Dicteflash"/>
              </w:rPr>
              <w:t>Il découpe</w:t>
            </w:r>
            <w:r w:rsidRPr="001E09C7">
              <w:t xml:space="preserve"> ses étiquettes </w:t>
            </w:r>
            <w:r w:rsidRPr="001E09C7">
              <w:rPr>
                <w:rStyle w:val="Dicteflash"/>
              </w:rPr>
              <w:t>avec beaucoup</w:t>
            </w:r>
            <w:r w:rsidRPr="001E09C7">
              <w:t xml:space="preserve"> d'application.</w:t>
            </w:r>
          </w:p>
          <w:p w:rsidR="001E09C7" w:rsidRPr="001E09C7" w:rsidRDefault="001E09C7" w:rsidP="001E09C7">
            <w:pPr>
              <w:pStyle w:val="Dicte"/>
            </w:pPr>
            <w:r w:rsidRPr="001E09C7">
              <w:t xml:space="preserve">Ce bébé </w:t>
            </w:r>
            <w:r w:rsidRPr="001E09C7">
              <w:rPr>
                <w:rStyle w:val="Dicteflash"/>
              </w:rPr>
              <w:t>crie</w:t>
            </w:r>
            <w:r w:rsidRPr="001E09C7">
              <w:t xml:space="preserve"> </w:t>
            </w:r>
            <w:r w:rsidRPr="001E09C7">
              <w:rPr>
                <w:rStyle w:val="Dicteflash"/>
              </w:rPr>
              <w:t>parce qu'</w:t>
            </w:r>
            <w:r w:rsidRPr="00377C51">
              <w:t xml:space="preserve">il </w:t>
            </w:r>
            <w:r w:rsidRPr="001E09C7">
              <w:t>a faim.</w:t>
            </w:r>
          </w:p>
        </w:tc>
      </w:tr>
    </w:tbl>
    <w:p w:rsidR="00864FFE" w:rsidRDefault="00864FFE" w:rsidP="00864FFE">
      <w:pPr>
        <w:pStyle w:val="Titre2"/>
      </w:pPr>
      <w:r>
        <w:t xml:space="preserve">Semaine 3 : phonème [ </w:t>
      </w:r>
      <w:r>
        <w:rPr>
          <w:rFonts w:ascii="Alphonetic" w:hAnsi="Alphonetic"/>
        </w:rPr>
        <w:t>é</w:t>
      </w:r>
      <w:r w:rsidR="00B81FCE">
        <w:t xml:space="preserve"> ] (liste 8</w:t>
      </w:r>
      <w: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864FFE" w:rsidTr="00D2531F">
        <w:tc>
          <w:tcPr>
            <w:tcW w:w="2242" w:type="dxa"/>
            <w:vAlign w:val="center"/>
          </w:tcPr>
          <w:p w:rsidR="00864FFE" w:rsidRPr="001B740E" w:rsidRDefault="00864FFE" w:rsidP="00D2531F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864FFE" w:rsidRPr="00256F7A" w:rsidRDefault="00475CA0" w:rsidP="00F37FA1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 xml:space="preserve">Vous dessinez beaucoup d’étoiles </w:t>
            </w:r>
            <w:r w:rsidR="00F37FA1">
              <w:rPr>
                <w:rFonts w:eastAsia="Times New Roman"/>
              </w:rPr>
              <w:t>dans votre cahier.</w:t>
            </w:r>
          </w:p>
        </w:tc>
      </w:tr>
      <w:tr w:rsidR="00864FFE" w:rsidTr="00D2531F">
        <w:tc>
          <w:tcPr>
            <w:tcW w:w="2242" w:type="dxa"/>
            <w:vAlign w:val="center"/>
          </w:tcPr>
          <w:p w:rsidR="00864FFE" w:rsidRPr="00C12F2B" w:rsidRDefault="00864FFE" w:rsidP="00D2531F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864FFE" w:rsidRDefault="00864FFE" w:rsidP="00864FFE">
            <w:pPr>
              <w:pStyle w:val="Dicte"/>
            </w:pPr>
            <w:r w:rsidRPr="00475CA0">
              <w:rPr>
                <w:rStyle w:val="Dicteflash"/>
              </w:rPr>
              <w:t xml:space="preserve">Les élèves </w:t>
            </w:r>
            <w:r w:rsidRPr="00475CA0">
              <w:t>de</w:t>
            </w:r>
            <w:r w:rsidRPr="00475CA0">
              <w:rPr>
                <w:rStyle w:val="Dicteflash"/>
              </w:rPr>
              <w:t xml:space="preserve"> la classe</w:t>
            </w:r>
            <w:r>
              <w:t xml:space="preserve"> font de </w:t>
            </w:r>
            <w:r w:rsidRPr="00475CA0">
              <w:rPr>
                <w:rStyle w:val="Dicteflash"/>
              </w:rPr>
              <w:t>l’écriture</w:t>
            </w:r>
            <w:r>
              <w:t xml:space="preserve"> avant </w:t>
            </w:r>
            <w:r w:rsidRPr="00475CA0">
              <w:rPr>
                <w:rStyle w:val="Dicteflash"/>
              </w:rPr>
              <w:t>la récréation</w:t>
            </w:r>
            <w:r>
              <w:t>.</w:t>
            </w:r>
          </w:p>
          <w:p w:rsidR="00864FFE" w:rsidRDefault="00864FFE" w:rsidP="00864FFE">
            <w:pPr>
              <w:pStyle w:val="Dicte"/>
            </w:pPr>
            <w:r w:rsidRPr="00475CA0">
              <w:rPr>
                <w:rStyle w:val="Dicteflash"/>
              </w:rPr>
              <w:t xml:space="preserve">Vous travaillez beaucoup </w:t>
            </w:r>
            <w:r w:rsidRPr="00475CA0">
              <w:t>à</w:t>
            </w:r>
            <w:r w:rsidRPr="00475CA0">
              <w:rPr>
                <w:rStyle w:val="Dicteflash"/>
              </w:rPr>
              <w:t xml:space="preserve"> l’école</w:t>
            </w:r>
            <w:r>
              <w:t>.</w:t>
            </w:r>
          </w:p>
          <w:p w:rsidR="00475CA0" w:rsidRDefault="00864FFE" w:rsidP="00475CA0">
            <w:pPr>
              <w:pStyle w:val="Dicte"/>
            </w:pPr>
            <w:r w:rsidRPr="00475CA0">
              <w:rPr>
                <w:rStyle w:val="Dicteflash"/>
              </w:rPr>
              <w:t>Vous dessinez</w:t>
            </w:r>
            <w:r>
              <w:t xml:space="preserve"> </w:t>
            </w:r>
            <w:r w:rsidR="00475CA0" w:rsidRPr="00475CA0">
              <w:rPr>
                <w:rStyle w:val="Dicteflash"/>
              </w:rPr>
              <w:t>des</w:t>
            </w:r>
            <w:r w:rsidRPr="00475CA0">
              <w:rPr>
                <w:rStyle w:val="Dicteflash"/>
              </w:rPr>
              <w:t xml:space="preserve"> poupée</w:t>
            </w:r>
            <w:r w:rsidR="00475CA0" w:rsidRPr="00475CA0">
              <w:rPr>
                <w:rStyle w:val="Dicteflash"/>
              </w:rPr>
              <w:t>s</w:t>
            </w:r>
            <w:r>
              <w:t xml:space="preserve"> </w:t>
            </w:r>
            <w:r w:rsidR="00475CA0">
              <w:t xml:space="preserve">et </w:t>
            </w:r>
            <w:r w:rsidR="00475CA0" w:rsidRPr="00475CA0">
              <w:rPr>
                <w:rStyle w:val="Dicteflash"/>
              </w:rPr>
              <w:t>des étoiles</w:t>
            </w:r>
            <w:r w:rsidR="00475CA0">
              <w:t xml:space="preserve"> dans votre </w:t>
            </w:r>
            <w:r w:rsidR="00475CA0" w:rsidRPr="00475CA0">
              <w:rPr>
                <w:rStyle w:val="Dicteflash"/>
              </w:rPr>
              <w:t>cahier</w:t>
            </w:r>
            <w:r w:rsidR="00475CA0">
              <w:t>.</w:t>
            </w:r>
          </w:p>
          <w:p w:rsidR="00864FFE" w:rsidRPr="001E09C7" w:rsidRDefault="00475CA0" w:rsidP="00475CA0">
            <w:pPr>
              <w:pStyle w:val="Dicte"/>
            </w:pPr>
            <w:r>
              <w:t xml:space="preserve">Le soir, tu rentres </w:t>
            </w:r>
            <w:r w:rsidRPr="00475CA0">
              <w:rPr>
                <w:rStyle w:val="Dicteflash"/>
              </w:rPr>
              <w:t>chez</w:t>
            </w:r>
            <w:r>
              <w:t xml:space="preserve"> toi, </w:t>
            </w:r>
            <w:r w:rsidRPr="00475CA0">
              <w:rPr>
                <w:rStyle w:val="Dicteflash"/>
              </w:rPr>
              <w:t>à côté</w:t>
            </w:r>
            <w:r w:rsidR="00864FFE" w:rsidRPr="00475CA0">
              <w:rPr>
                <w:rStyle w:val="Dicteflash"/>
              </w:rPr>
              <w:t xml:space="preserve"> </w:t>
            </w:r>
            <w:r w:rsidRPr="00475CA0">
              <w:rPr>
                <w:rStyle w:val="Dicteflash"/>
              </w:rPr>
              <w:t>de</w:t>
            </w:r>
            <w:r>
              <w:t xml:space="preserve"> la mairie.</w:t>
            </w:r>
          </w:p>
        </w:tc>
      </w:tr>
    </w:tbl>
    <w:p w:rsidR="0033678D" w:rsidRDefault="0033678D" w:rsidP="0033678D">
      <w:pPr>
        <w:pStyle w:val="Titre2"/>
      </w:pPr>
      <w:r>
        <w:t xml:space="preserve">Semaine 4 : phonème [ </w:t>
      </w:r>
      <w:r>
        <w:rPr>
          <w:rFonts w:ascii="Alphonetic" w:hAnsi="Alphonetic"/>
        </w:rPr>
        <w:t>B</w:t>
      </w:r>
      <w:r>
        <w:t xml:space="preserve"> ] (liste </w:t>
      </w:r>
      <w:r w:rsidR="00FE1B4B">
        <w:t>9</w:t>
      </w:r>
      <w: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33678D" w:rsidTr="008A4D6D">
        <w:tc>
          <w:tcPr>
            <w:tcW w:w="2242" w:type="dxa"/>
            <w:vAlign w:val="center"/>
          </w:tcPr>
          <w:p w:rsidR="0033678D" w:rsidRPr="001B740E" w:rsidRDefault="0033678D" w:rsidP="008A4D6D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33678D" w:rsidRPr="00256F7A" w:rsidRDefault="0033678D" w:rsidP="008A4D6D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Les enfants ne travaillent pas pendant les vacances.</w:t>
            </w:r>
          </w:p>
        </w:tc>
      </w:tr>
      <w:tr w:rsidR="0033678D" w:rsidTr="008A4D6D">
        <w:tc>
          <w:tcPr>
            <w:tcW w:w="2242" w:type="dxa"/>
            <w:vAlign w:val="center"/>
          </w:tcPr>
          <w:p w:rsidR="0033678D" w:rsidRPr="00C12F2B" w:rsidRDefault="0033678D" w:rsidP="008A4D6D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33678D" w:rsidRPr="00A55866" w:rsidRDefault="0033678D" w:rsidP="00A55866">
            <w:pPr>
              <w:pStyle w:val="Dicte"/>
            </w:pPr>
            <w:r w:rsidRPr="00A55866">
              <w:t xml:space="preserve">Ce sont </w:t>
            </w:r>
            <w:r w:rsidRPr="00A55866">
              <w:rPr>
                <w:rStyle w:val="Dicteflash"/>
              </w:rPr>
              <w:t>les vacances</w:t>
            </w:r>
            <w:r w:rsidRPr="00A55866">
              <w:t xml:space="preserve">. </w:t>
            </w:r>
            <w:r w:rsidRPr="00A55866">
              <w:rPr>
                <w:rStyle w:val="Dicteflash"/>
              </w:rPr>
              <w:t>Les enfants</w:t>
            </w:r>
            <w:r w:rsidRPr="00A55866">
              <w:t xml:space="preserve"> ne travaillent pas. </w:t>
            </w:r>
            <w:r w:rsidRPr="00A55866">
              <w:rPr>
                <w:rStyle w:val="Dicteflash"/>
              </w:rPr>
              <w:t>Ils sont</w:t>
            </w:r>
            <w:r w:rsidRPr="00A55866">
              <w:t xml:space="preserve"> sages. </w:t>
            </w:r>
            <w:r w:rsidRPr="00A55866">
              <w:rPr>
                <w:rStyle w:val="Dicteflash"/>
              </w:rPr>
              <w:t>Les parents</w:t>
            </w:r>
            <w:r w:rsidRPr="00A55866">
              <w:t xml:space="preserve"> sont </w:t>
            </w:r>
            <w:r w:rsidRPr="00A55866">
              <w:rPr>
                <w:rStyle w:val="Dicteflash"/>
              </w:rPr>
              <w:t>contents</w:t>
            </w:r>
            <w:r w:rsidRPr="00A55866">
              <w:t>.</w:t>
            </w:r>
          </w:p>
          <w:p w:rsidR="0033678D" w:rsidRPr="00A55866" w:rsidRDefault="0033678D" w:rsidP="00A55866">
            <w:pPr>
              <w:pStyle w:val="Dicte"/>
            </w:pPr>
            <w:r w:rsidRPr="00A55866">
              <w:t xml:space="preserve">Elle a cassé </w:t>
            </w:r>
            <w:r w:rsidRPr="00A55866">
              <w:rPr>
                <w:rStyle w:val="Dicteflash"/>
              </w:rPr>
              <w:t>la lampe</w:t>
            </w:r>
            <w:r w:rsidRPr="00A55866">
              <w:t xml:space="preserve"> de sa chambre.</w:t>
            </w:r>
          </w:p>
          <w:p w:rsidR="0033678D" w:rsidRPr="0033678D" w:rsidRDefault="0033678D" w:rsidP="00A55866">
            <w:pPr>
              <w:pStyle w:val="Dicte"/>
            </w:pPr>
            <w:r w:rsidRPr="00A55866">
              <w:rPr>
                <w:rStyle w:val="Dicteflash"/>
              </w:rPr>
              <w:t>Ensuite</w:t>
            </w:r>
            <w:r w:rsidRPr="00A55866">
              <w:t xml:space="preserve">, je </w:t>
            </w:r>
            <w:r w:rsidR="00A55866" w:rsidRPr="00A55866">
              <w:t xml:space="preserve">préparerai un Père Noël </w:t>
            </w:r>
            <w:r w:rsidR="00A55866" w:rsidRPr="00A55866">
              <w:rPr>
                <w:rStyle w:val="Dicteflash"/>
              </w:rPr>
              <w:t>en chocolat</w:t>
            </w:r>
            <w:r w:rsidR="00A55866" w:rsidRPr="00A55866">
              <w:t>.</w:t>
            </w:r>
          </w:p>
        </w:tc>
      </w:tr>
    </w:tbl>
    <w:p w:rsidR="00EF7C2B" w:rsidRDefault="00EF7C2B" w:rsidP="00EF7C2B">
      <w:pPr>
        <w:pStyle w:val="Titre2"/>
      </w:pPr>
      <w:r>
        <w:t xml:space="preserve">Semaine 5 : phonème [ </w:t>
      </w:r>
      <w:r>
        <w:rPr>
          <w:rFonts w:ascii="Times New Roman" w:hAnsi="Times New Roman" w:cs="Times New Roman"/>
        </w:rPr>
        <w:t>õ</w:t>
      </w:r>
      <w:r>
        <w:t xml:space="preserve"> ] (liste </w:t>
      </w:r>
      <w:r w:rsidR="00FE1B4B">
        <w:t>10</w:t>
      </w:r>
      <w: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EF7C2B" w:rsidTr="006741BB">
        <w:tc>
          <w:tcPr>
            <w:tcW w:w="2242" w:type="dxa"/>
            <w:vAlign w:val="center"/>
          </w:tcPr>
          <w:p w:rsidR="00EF7C2B" w:rsidRPr="001B740E" w:rsidRDefault="00EF7C2B" w:rsidP="006741BB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lastRenderedPageBreak/>
              <w:t>Flash</w:t>
            </w:r>
          </w:p>
        </w:tc>
        <w:tc>
          <w:tcPr>
            <w:tcW w:w="8462" w:type="dxa"/>
          </w:tcPr>
          <w:p w:rsidR="00EF7C2B" w:rsidRPr="00256F7A" w:rsidRDefault="00EF7C2B" w:rsidP="00EF7C2B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Ils ont construit des avions en papier</w:t>
            </w:r>
            <w:r w:rsidR="00FE1B4B">
              <w:rPr>
                <w:rFonts w:eastAsia="Times New Roman"/>
              </w:rPr>
              <w:t>.</w:t>
            </w:r>
          </w:p>
        </w:tc>
      </w:tr>
      <w:tr w:rsidR="00EF7C2B" w:rsidTr="006741BB">
        <w:tc>
          <w:tcPr>
            <w:tcW w:w="2242" w:type="dxa"/>
            <w:vAlign w:val="center"/>
          </w:tcPr>
          <w:p w:rsidR="00EF7C2B" w:rsidRPr="00C12F2B" w:rsidRDefault="00EF7C2B" w:rsidP="006741BB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EF7C2B" w:rsidRDefault="00EF7C2B" w:rsidP="006741BB">
            <w:pPr>
              <w:pStyle w:val="Dicte"/>
            </w:pPr>
            <w:r w:rsidRPr="00EF7C2B">
              <w:rPr>
                <w:rStyle w:val="Dicteflash"/>
              </w:rPr>
              <w:t>Ils ont</w:t>
            </w:r>
            <w:r>
              <w:t xml:space="preserve"> construit une jolie </w:t>
            </w:r>
            <w:r w:rsidRPr="00EF7C2B">
              <w:rPr>
                <w:rStyle w:val="Dicteflash"/>
              </w:rPr>
              <w:t>maison</w:t>
            </w:r>
            <w:r>
              <w:t xml:space="preserve"> près d'</w:t>
            </w:r>
            <w:r w:rsidRPr="00EF7C2B">
              <w:rPr>
                <w:rStyle w:val="Dicteflash"/>
              </w:rPr>
              <w:t>un pont</w:t>
            </w:r>
            <w:r>
              <w:t>.</w:t>
            </w:r>
          </w:p>
          <w:p w:rsidR="00EF7C2B" w:rsidRDefault="00EF7C2B" w:rsidP="006741BB">
            <w:pPr>
              <w:pStyle w:val="Dicte"/>
            </w:pPr>
            <w:r>
              <w:t xml:space="preserve">Le matin, </w:t>
            </w:r>
            <w:r w:rsidRPr="00EF7C2B">
              <w:rPr>
                <w:rStyle w:val="Dicteflash"/>
              </w:rPr>
              <w:t>on</w:t>
            </w:r>
            <w:r>
              <w:t xml:space="preserve"> dit </w:t>
            </w:r>
            <w:r w:rsidRPr="00EF7C2B">
              <w:rPr>
                <w:rStyle w:val="Dicteflash"/>
              </w:rPr>
              <w:t>bonjour</w:t>
            </w:r>
            <w:r>
              <w:t>.</w:t>
            </w:r>
          </w:p>
          <w:p w:rsidR="00EF7C2B" w:rsidRDefault="00EF7C2B" w:rsidP="006741BB">
            <w:pPr>
              <w:pStyle w:val="Dicte"/>
            </w:pPr>
            <w:r w:rsidRPr="00EF7C2B">
              <w:rPr>
                <w:rStyle w:val="Dicteflash"/>
              </w:rPr>
              <w:t>Mon</w:t>
            </w:r>
            <w:r>
              <w:t xml:space="preserve"> frère est </w:t>
            </w:r>
            <w:r>
              <w:rPr>
                <w:rStyle w:val="Dicteflash"/>
              </w:rPr>
              <w:t>blond</w:t>
            </w:r>
            <w:r w:rsidRPr="00EF7C2B">
              <w:t xml:space="preserve"> et ma sœur est </w:t>
            </w:r>
            <w:r w:rsidRPr="00EF7C2B">
              <w:rPr>
                <w:rStyle w:val="Dicteflash"/>
              </w:rPr>
              <w:t>blonde</w:t>
            </w:r>
            <w:r w:rsidRPr="00EF7C2B">
              <w:t>.</w:t>
            </w:r>
          </w:p>
          <w:p w:rsidR="002428EC" w:rsidRPr="0033678D" w:rsidRDefault="002428EC" w:rsidP="002428EC">
            <w:pPr>
              <w:pStyle w:val="Dicte"/>
            </w:pPr>
            <w:r>
              <w:t xml:space="preserve">Je suis </w:t>
            </w:r>
            <w:r w:rsidRPr="002428EC">
              <w:rPr>
                <w:rStyle w:val="Dicteflash"/>
              </w:rPr>
              <w:t>content</w:t>
            </w:r>
            <w:r>
              <w:t xml:space="preserve"> de chanter ces belles </w:t>
            </w:r>
            <w:r w:rsidRPr="002428EC">
              <w:rPr>
                <w:rStyle w:val="Dicteflash"/>
              </w:rPr>
              <w:t>chansons</w:t>
            </w:r>
            <w:r>
              <w:t>.</w:t>
            </w:r>
          </w:p>
        </w:tc>
      </w:tr>
    </w:tbl>
    <w:p w:rsidR="00634778" w:rsidRDefault="00634778" w:rsidP="00634778">
      <w:pPr>
        <w:pStyle w:val="Titre2"/>
        <w:rPr>
          <w:color w:val="00B050"/>
        </w:rPr>
      </w:pPr>
      <w:r>
        <w:rPr>
          <w:color w:val="00B050"/>
        </w:rPr>
        <w:t>Semaine 6 : révision des listes 6 à 10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634778" w:rsidTr="00392EEB">
        <w:tc>
          <w:tcPr>
            <w:tcW w:w="2242" w:type="dxa"/>
            <w:vAlign w:val="center"/>
          </w:tcPr>
          <w:p w:rsidR="00634778" w:rsidRPr="001B740E" w:rsidRDefault="00634778" w:rsidP="00392EEB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634778" w:rsidRPr="00C242C1" w:rsidRDefault="004C26C9" w:rsidP="00C242C1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C242C1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Les enfants dessinent </w:t>
            </w:r>
            <w:r w:rsidR="00C242C1" w:rsidRPr="00C242C1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des maisons dans le cahier.</w:t>
            </w:r>
          </w:p>
        </w:tc>
      </w:tr>
      <w:tr w:rsidR="00634778" w:rsidTr="00392EEB">
        <w:tc>
          <w:tcPr>
            <w:tcW w:w="2242" w:type="dxa"/>
            <w:vAlign w:val="center"/>
          </w:tcPr>
          <w:p w:rsidR="00634778" w:rsidRPr="00256F7A" w:rsidRDefault="00634778" w:rsidP="00392EEB">
            <w:pPr>
              <w:rPr>
                <w:rFonts w:ascii="Aladin" w:hAnsi="Aladin"/>
                <w:smallCaps/>
                <w:spacing w:val="20"/>
                <w:sz w:val="28"/>
                <w:szCs w:val="28"/>
              </w:rPr>
            </w:pPr>
            <w:r w:rsidRPr="00256F7A">
              <w:rPr>
                <w:rFonts w:ascii="Lilly" w:hAnsi="Lilly"/>
                <w:smallCaps/>
              </w:rPr>
              <w:t>Texte</w:t>
            </w:r>
          </w:p>
        </w:tc>
        <w:tc>
          <w:tcPr>
            <w:tcW w:w="8462" w:type="dxa"/>
          </w:tcPr>
          <w:p w:rsidR="00634778" w:rsidRDefault="00966F4C" w:rsidP="00966F4C">
            <w:pPr>
              <w:pStyle w:val="Dicte"/>
              <w:rPr>
                <w:rFonts w:eastAsia="Times New Roman"/>
              </w:rPr>
            </w:pPr>
            <w:r w:rsidRPr="00966F4C">
              <w:rPr>
                <w:rFonts w:eastAsia="Times New Roman"/>
                <w:color w:val="0000FF"/>
              </w:rPr>
              <w:t xml:space="preserve">Les </w:t>
            </w:r>
            <w:r>
              <w:rPr>
                <w:rFonts w:eastAsia="Times New Roman"/>
                <w:color w:val="0000FF"/>
              </w:rPr>
              <w:t>élèves de la classe</w:t>
            </w:r>
            <w:r w:rsidRPr="00966F4C">
              <w:rPr>
                <w:rFonts w:eastAsia="Times New Roman"/>
                <w:color w:val="0000FF"/>
              </w:rPr>
              <w:t xml:space="preserve"> travaillent beaucoup</w:t>
            </w:r>
            <w:r>
              <w:rPr>
                <w:rFonts w:eastAsia="Times New Roman"/>
              </w:rPr>
              <w:t xml:space="preserve"> à </w:t>
            </w:r>
            <w:r w:rsidRPr="00966F4C">
              <w:rPr>
                <w:rFonts w:eastAsia="Times New Roman"/>
                <w:color w:val="0000FF"/>
              </w:rPr>
              <w:t>l'école</w:t>
            </w:r>
            <w:r>
              <w:rPr>
                <w:rFonts w:eastAsia="Times New Roman"/>
              </w:rPr>
              <w:t>.</w:t>
            </w:r>
          </w:p>
          <w:p w:rsidR="00966F4C" w:rsidRDefault="00966F4C" w:rsidP="00966F4C">
            <w:pPr>
              <w:pStyle w:val="Dicte"/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</w:pPr>
            <w:r w:rsidRPr="00966F4C">
              <w:rPr>
                <w:rStyle w:val="Dicteflash"/>
                <w:rFonts w:eastAsia="Times New Roman"/>
                <w:color w:val="0000FF"/>
                <w14:ligatures w14:val="none"/>
                <w14:cntxtAlts w14:val="0"/>
              </w:rPr>
              <w:t xml:space="preserve">Les enfants </w:t>
            </w:r>
            <w:r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  <w:t xml:space="preserve">font de </w:t>
            </w:r>
            <w:r w:rsidRPr="00966F4C">
              <w:rPr>
                <w:rStyle w:val="Dicteflash"/>
                <w:rFonts w:eastAsia="Times New Roman"/>
                <w:color w:val="0000FF"/>
                <w14:ligatures w14:val="none"/>
                <w14:cntxtAlts w14:val="0"/>
              </w:rPr>
              <w:t>l'écritur</w:t>
            </w:r>
            <w:r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  <w:t xml:space="preserve">e avant </w:t>
            </w:r>
            <w:r w:rsidRPr="00966F4C">
              <w:rPr>
                <w:rStyle w:val="Dicteflash"/>
                <w:rFonts w:eastAsia="Times New Roman"/>
                <w:color w:val="0000FF"/>
                <w14:ligatures w14:val="none"/>
                <w14:cntxtAlts w14:val="0"/>
              </w:rPr>
              <w:t>la récréation</w:t>
            </w:r>
            <w:r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  <w:t>.</w:t>
            </w:r>
          </w:p>
          <w:p w:rsidR="00966F4C" w:rsidRDefault="00966F4C" w:rsidP="00966F4C">
            <w:pPr>
              <w:pStyle w:val="Dicte"/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</w:pPr>
            <w:r w:rsidRPr="00966F4C">
              <w:rPr>
                <w:rStyle w:val="Dicteflash"/>
                <w:rFonts w:eastAsia="Times New Roman"/>
                <w:color w:val="0000FF"/>
                <w14:ligatures w14:val="none"/>
                <w14:cntxtAlts w14:val="0"/>
              </w:rPr>
              <w:t>Ensuite</w:t>
            </w:r>
            <w:r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  <w:t xml:space="preserve">, </w:t>
            </w:r>
            <w:r w:rsidRPr="00966F4C">
              <w:rPr>
                <w:rStyle w:val="Dicteflash"/>
                <w:rFonts w:eastAsia="Times New Roman"/>
                <w:color w:val="0000FF"/>
                <w14:ligatures w14:val="none"/>
                <w14:cntxtAlts w14:val="0"/>
              </w:rPr>
              <w:t xml:space="preserve">ils dessinent des étoiles </w:t>
            </w:r>
            <w:r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  <w:t xml:space="preserve">sur </w:t>
            </w:r>
            <w:r w:rsidRPr="00966F4C">
              <w:rPr>
                <w:rStyle w:val="Dicteflash"/>
                <w:rFonts w:eastAsia="Times New Roman"/>
                <w:color w:val="0000FF"/>
                <w14:ligatures w14:val="none"/>
                <w14:cntxtAlts w14:val="0"/>
              </w:rPr>
              <w:t>le bord du cahier</w:t>
            </w:r>
            <w:r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  <w:t>.</w:t>
            </w:r>
          </w:p>
          <w:p w:rsidR="00966F4C" w:rsidRPr="004E19CC" w:rsidRDefault="00966F4C" w:rsidP="00966F4C">
            <w:pPr>
              <w:pStyle w:val="Dicte"/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</w:pPr>
            <w:r w:rsidRPr="004C26C9">
              <w:rPr>
                <w:rStyle w:val="Dicteflash"/>
                <w:rFonts w:eastAsia="Times New Roman"/>
                <w:color w:val="0000FF"/>
                <w14:ligatures w14:val="none"/>
                <w14:cntxtAlts w14:val="0"/>
              </w:rPr>
              <w:t xml:space="preserve">Ils sont contents </w:t>
            </w:r>
            <w:r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  <w:t xml:space="preserve">pendant </w:t>
            </w:r>
            <w:r w:rsidRPr="004C26C9">
              <w:rPr>
                <w:rStyle w:val="Dicteflash"/>
                <w:rFonts w:eastAsia="Times New Roman"/>
                <w:color w:val="0000FF"/>
                <w14:ligatures w14:val="none"/>
                <w14:cntxtAlts w14:val="0"/>
              </w:rPr>
              <w:t>les vacances</w:t>
            </w:r>
            <w:r>
              <w:rPr>
                <w:rStyle w:val="Dicteflash"/>
                <w:rFonts w:eastAsia="Times New Roman"/>
                <w:color w:val="auto"/>
                <w14:ligatures w14:val="none"/>
                <w14:cntxtAlts w14:val="0"/>
              </w:rPr>
              <w:t>.</w:t>
            </w:r>
          </w:p>
        </w:tc>
      </w:tr>
    </w:tbl>
    <w:p w:rsidR="00FE1B4B" w:rsidRDefault="00FE1B4B" w:rsidP="00FE1B4B">
      <w:pPr>
        <w:pStyle w:val="Titre2"/>
      </w:pPr>
      <w:r>
        <w:t>Semaine 7 : phonème [ m ] (liste 11)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FE1B4B" w:rsidTr="00DB5782">
        <w:tc>
          <w:tcPr>
            <w:tcW w:w="2242" w:type="dxa"/>
            <w:vAlign w:val="center"/>
          </w:tcPr>
          <w:p w:rsidR="00FE1B4B" w:rsidRPr="001B740E" w:rsidRDefault="00FE1B4B" w:rsidP="00DB5782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FE1B4B" w:rsidRPr="00256F7A" w:rsidRDefault="00FE1B4B" w:rsidP="00DB5782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Les gommes sont dans l’armoire marron.</w:t>
            </w:r>
          </w:p>
        </w:tc>
      </w:tr>
      <w:tr w:rsidR="00FE1B4B" w:rsidTr="00DB5782">
        <w:tc>
          <w:tcPr>
            <w:tcW w:w="2242" w:type="dxa"/>
            <w:vAlign w:val="center"/>
          </w:tcPr>
          <w:p w:rsidR="00FE1B4B" w:rsidRPr="00C12F2B" w:rsidRDefault="00FE1B4B" w:rsidP="00DB5782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FE1B4B" w:rsidRPr="000C097B" w:rsidRDefault="00FE1B4B" w:rsidP="000C097B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0C097B">
              <w:rPr>
                <w:rStyle w:val="Dicteflash"/>
              </w:rPr>
              <w:t>La maitresse</w:t>
            </w:r>
            <w:r w:rsidRPr="000C097B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a rangé </w:t>
            </w:r>
            <w:r w:rsidRPr="000C097B">
              <w:rPr>
                <w:rStyle w:val="Dicteflash"/>
              </w:rPr>
              <w:t>les gommes</w:t>
            </w:r>
            <w:r w:rsidRPr="000C097B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dans </w:t>
            </w:r>
            <w:r w:rsidRPr="000C097B">
              <w:rPr>
                <w:rStyle w:val="Dicteflash"/>
              </w:rPr>
              <w:t>l’armoire</w:t>
            </w:r>
            <w:r w:rsidRPr="000C097B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FE1B4B" w:rsidRPr="000C097B" w:rsidRDefault="00FE1B4B" w:rsidP="000C097B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0C097B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Ce </w:t>
            </w:r>
            <w:r w:rsidRPr="000C097B">
              <w:rPr>
                <w:rStyle w:val="Dicteflash"/>
              </w:rPr>
              <w:t>monsieur</w:t>
            </w:r>
            <w:r w:rsidRPr="000C097B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est </w:t>
            </w:r>
            <w:r w:rsidRPr="000C097B">
              <w:rPr>
                <w:rStyle w:val="Dicteflash"/>
              </w:rPr>
              <w:t>un ami</w:t>
            </w:r>
            <w:r w:rsidRPr="000C097B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de </w:t>
            </w:r>
            <w:r w:rsidRPr="000C097B">
              <w:rPr>
                <w:rStyle w:val="Dicteflash"/>
              </w:rPr>
              <w:t>mes</w:t>
            </w:r>
            <w:r w:rsidRPr="000C097B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parents.</w:t>
            </w:r>
          </w:p>
          <w:p w:rsidR="00FE1B4B" w:rsidRPr="000C097B" w:rsidRDefault="00FE1B4B" w:rsidP="000C097B">
            <w:pPr>
              <w:pStyle w:val="Dicte"/>
            </w:pPr>
            <w:r w:rsidRPr="000C097B">
              <w:rPr>
                <w:rStyle w:val="Dicteflash"/>
              </w:rPr>
              <w:t>Maintenant</w:t>
            </w:r>
            <w:r w:rsidRPr="000C097B">
              <w:t xml:space="preserve">, nous allons </w:t>
            </w:r>
            <w:r w:rsidRPr="000C097B">
              <w:rPr>
                <w:rStyle w:val="Dicteflash"/>
              </w:rPr>
              <w:t>manger</w:t>
            </w:r>
            <w:r w:rsidRPr="000C097B">
              <w:t xml:space="preserve"> à </w:t>
            </w:r>
            <w:r w:rsidRPr="000C097B">
              <w:rPr>
                <w:rStyle w:val="Dicteflash"/>
              </w:rPr>
              <w:t>la maison</w:t>
            </w:r>
            <w:r w:rsidRPr="000C097B">
              <w:t>.</w:t>
            </w:r>
          </w:p>
          <w:p w:rsidR="00FE1B4B" w:rsidRPr="0033678D" w:rsidRDefault="00FE1B4B" w:rsidP="000C097B">
            <w:pPr>
              <w:pStyle w:val="Dicte"/>
            </w:pPr>
            <w:r w:rsidRPr="000C097B">
              <w:rPr>
                <w:rStyle w:val="Dicteflash"/>
              </w:rPr>
              <w:t>Le maitre</w:t>
            </w:r>
            <w:r w:rsidRPr="000C097B">
              <w:t xml:space="preserve"> porte </w:t>
            </w:r>
            <w:r w:rsidRPr="000C097B">
              <w:rPr>
                <w:rStyle w:val="Dicteflash"/>
              </w:rPr>
              <w:t>une chemise marron</w:t>
            </w:r>
            <w:r w:rsidRPr="000C097B">
              <w:t>.</w:t>
            </w:r>
          </w:p>
        </w:tc>
      </w:tr>
    </w:tbl>
    <w:p w:rsidR="004C0580" w:rsidRDefault="004C0580" w:rsidP="004C0580">
      <w:pPr>
        <w:pStyle w:val="Titre1"/>
      </w:pPr>
      <w:r>
        <w:t>Période 3</w:t>
      </w:r>
    </w:p>
    <w:p w:rsidR="004C0580" w:rsidRDefault="004C0580" w:rsidP="004C0580">
      <w:pPr>
        <w:pStyle w:val="Titre2"/>
      </w:pPr>
      <w:r>
        <w:t xml:space="preserve">Semaine 1 : phonème [ </w:t>
      </w:r>
      <w:r>
        <w:rPr>
          <w:rFonts w:ascii="Alphonetic" w:hAnsi="Alphonetic"/>
        </w:rPr>
        <w:t>n</w:t>
      </w:r>
      <w:r>
        <w:t xml:space="preserve"> ] (liste 12)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4C0580" w:rsidTr="00324560">
        <w:tc>
          <w:tcPr>
            <w:tcW w:w="2242" w:type="dxa"/>
            <w:vAlign w:val="center"/>
          </w:tcPr>
          <w:p w:rsidR="004C0580" w:rsidRPr="001B740E" w:rsidRDefault="004C0580" w:rsidP="00324560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4C0580" w:rsidRPr="00256F7A" w:rsidRDefault="000C2DFD" w:rsidP="000C2DFD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Le maitre me donne les journaux en début de journée.</w:t>
            </w:r>
          </w:p>
        </w:tc>
      </w:tr>
      <w:tr w:rsidR="004C0580" w:rsidTr="00324560">
        <w:tc>
          <w:tcPr>
            <w:tcW w:w="2242" w:type="dxa"/>
            <w:vAlign w:val="center"/>
          </w:tcPr>
          <w:p w:rsidR="004C0580" w:rsidRPr="00C12F2B" w:rsidRDefault="004C0580" w:rsidP="00324560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4C0580" w:rsidRPr="004C0580" w:rsidRDefault="004C0580" w:rsidP="004C0580">
            <w:pPr>
              <w:pStyle w:val="Dicte"/>
            </w:pPr>
            <w:r w:rsidRPr="004C0580">
              <w:t xml:space="preserve">Cette </w:t>
            </w:r>
            <w:r w:rsidRPr="004C0580">
              <w:rPr>
                <w:rStyle w:val="Dicteflash"/>
              </w:rPr>
              <w:t>année</w:t>
            </w:r>
            <w:r w:rsidRPr="004C0580">
              <w:t xml:space="preserve">, pour </w:t>
            </w:r>
            <w:r w:rsidRPr="004C0580">
              <w:rPr>
                <w:rStyle w:val="Dicteflash"/>
              </w:rPr>
              <w:t>mon anniversaire</w:t>
            </w:r>
            <w:r w:rsidRPr="004C0580">
              <w:t xml:space="preserve">, nous avons passé </w:t>
            </w:r>
            <w:r w:rsidRPr="004C0580">
              <w:rPr>
                <w:rStyle w:val="Dicteflash"/>
              </w:rPr>
              <w:t>la journée</w:t>
            </w:r>
            <w:r w:rsidRPr="004C0580">
              <w:t xml:space="preserve"> au </w:t>
            </w:r>
            <w:r w:rsidRPr="004C0580">
              <w:rPr>
                <w:rStyle w:val="Dicteflash"/>
              </w:rPr>
              <w:t>cinéma</w:t>
            </w:r>
            <w:r w:rsidRPr="004C0580">
              <w:t>.</w:t>
            </w:r>
          </w:p>
          <w:p w:rsidR="004C0580" w:rsidRPr="004C0580" w:rsidRDefault="004C0580" w:rsidP="004C0580">
            <w:pPr>
              <w:pStyle w:val="Dicte"/>
            </w:pPr>
            <w:r w:rsidRPr="004C0580">
              <w:t xml:space="preserve">Le facteur me </w:t>
            </w:r>
            <w:r w:rsidRPr="004C0580">
              <w:rPr>
                <w:rStyle w:val="Dicteflash"/>
              </w:rPr>
              <w:t>donne</w:t>
            </w:r>
            <w:r w:rsidRPr="004C0580">
              <w:t xml:space="preserve"> </w:t>
            </w:r>
            <w:r w:rsidRPr="004C0580">
              <w:rPr>
                <w:rStyle w:val="Dicteflash"/>
              </w:rPr>
              <w:t>les journaux</w:t>
            </w:r>
            <w:r w:rsidRPr="004C0580">
              <w:t xml:space="preserve"> par </w:t>
            </w:r>
            <w:r w:rsidRPr="004C0580">
              <w:rPr>
                <w:rStyle w:val="Dicteflash"/>
              </w:rPr>
              <w:t>la fenêtre</w:t>
            </w:r>
            <w:r w:rsidRPr="004C0580">
              <w:t>.</w:t>
            </w:r>
          </w:p>
          <w:p w:rsidR="004C0580" w:rsidRPr="004C0580" w:rsidRDefault="004C0580" w:rsidP="004C0580">
            <w:pPr>
              <w:pStyle w:val="Dicte"/>
            </w:pPr>
            <w:r w:rsidRPr="004C0580">
              <w:t xml:space="preserve">Dans </w:t>
            </w:r>
            <w:r w:rsidRPr="004C0580">
              <w:rPr>
                <w:rStyle w:val="Dicteflash"/>
              </w:rPr>
              <w:t>le journal</w:t>
            </w:r>
            <w:r w:rsidRPr="004C0580">
              <w:t xml:space="preserve">, c’est écrit </w:t>
            </w:r>
            <w:r w:rsidRPr="004C0580">
              <w:rPr>
                <w:rStyle w:val="Dicteflash"/>
              </w:rPr>
              <w:t>en noir</w:t>
            </w:r>
            <w:r w:rsidRPr="004C0580">
              <w:t>.</w:t>
            </w:r>
          </w:p>
          <w:p w:rsidR="004C0580" w:rsidRPr="00256F7A" w:rsidRDefault="004C0580" w:rsidP="004C0580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 w:rsidRPr="004C0580">
              <w:rPr>
                <w:rStyle w:val="Dicteflash"/>
              </w:rPr>
              <w:t>Le téléphone sonne</w:t>
            </w:r>
            <w:r w:rsidRPr="004C0580">
              <w:t xml:space="preserve">, mais il n’y a </w:t>
            </w:r>
            <w:r w:rsidRPr="004C0580">
              <w:rPr>
                <w:rStyle w:val="Dicteflash"/>
              </w:rPr>
              <w:t>personne</w:t>
            </w:r>
            <w:r w:rsidRPr="004C0580">
              <w:t>.</w:t>
            </w:r>
          </w:p>
        </w:tc>
      </w:tr>
    </w:tbl>
    <w:p w:rsidR="006232AE" w:rsidRDefault="006232AE" w:rsidP="006232AE">
      <w:pPr>
        <w:pStyle w:val="Titre2"/>
      </w:pPr>
      <w:r>
        <w:t xml:space="preserve">Semaine 2 : phonème [ </w:t>
      </w:r>
      <w:r>
        <w:rPr>
          <w:rFonts w:ascii="Alphonetic" w:hAnsi="Alphonetic"/>
        </w:rPr>
        <w:t>z</w:t>
      </w:r>
      <w:r>
        <w:t xml:space="preserve"> ] (liste 13)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6232AE" w:rsidTr="00A52809">
        <w:tc>
          <w:tcPr>
            <w:tcW w:w="2242" w:type="dxa"/>
            <w:vAlign w:val="center"/>
          </w:tcPr>
          <w:p w:rsidR="006232AE" w:rsidRPr="001B740E" w:rsidRDefault="006232AE" w:rsidP="00A52809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6232AE" w:rsidRPr="00256F7A" w:rsidRDefault="006232AE" w:rsidP="00A52809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Mes voisines me donnent des chemises grises.</w:t>
            </w:r>
          </w:p>
        </w:tc>
      </w:tr>
      <w:tr w:rsidR="006232AE" w:rsidTr="00A52809">
        <w:tc>
          <w:tcPr>
            <w:tcW w:w="2242" w:type="dxa"/>
            <w:vAlign w:val="center"/>
          </w:tcPr>
          <w:p w:rsidR="006232AE" w:rsidRPr="00C12F2B" w:rsidRDefault="006232AE" w:rsidP="00A52809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6232AE" w:rsidRDefault="006232AE" w:rsidP="00A52809">
            <w:pPr>
              <w:pStyle w:val="Dicte"/>
            </w:pPr>
            <w:r>
              <w:t xml:space="preserve">Aujourd’hui, j’ai mis </w:t>
            </w:r>
            <w:r w:rsidRPr="006232AE">
              <w:rPr>
                <w:rStyle w:val="Dicteflash"/>
              </w:rPr>
              <w:t>une chemise grise</w:t>
            </w:r>
            <w:r>
              <w:t xml:space="preserve"> et </w:t>
            </w:r>
            <w:r w:rsidRPr="006232AE">
              <w:rPr>
                <w:rStyle w:val="Dicteflash"/>
              </w:rPr>
              <w:t>un blouson rose</w:t>
            </w:r>
            <w:r>
              <w:t>.</w:t>
            </w:r>
          </w:p>
          <w:p w:rsidR="006232AE" w:rsidRDefault="006232AE" w:rsidP="00A52809">
            <w:pPr>
              <w:pStyle w:val="Dicte"/>
            </w:pPr>
            <w:r>
              <w:t xml:space="preserve">L’hiver, il faut nourrir </w:t>
            </w:r>
            <w:r w:rsidRPr="006232AE">
              <w:rPr>
                <w:rStyle w:val="Dicteflash"/>
              </w:rPr>
              <w:t>les oiseaux</w:t>
            </w:r>
            <w:r>
              <w:t>.</w:t>
            </w:r>
          </w:p>
          <w:p w:rsidR="006232AE" w:rsidRDefault="006232AE" w:rsidP="00A52809">
            <w:pPr>
              <w:pStyle w:val="Dicte"/>
            </w:pPr>
            <w:r w:rsidRPr="006232AE">
              <w:rPr>
                <w:rStyle w:val="Dicteflash"/>
              </w:rPr>
              <w:t xml:space="preserve">Mon père </w:t>
            </w:r>
            <w:r>
              <w:t xml:space="preserve">et </w:t>
            </w:r>
            <w:r w:rsidRPr="006232AE">
              <w:rPr>
                <w:rStyle w:val="Dicteflash"/>
              </w:rPr>
              <w:t>ma voisine</w:t>
            </w:r>
            <w:r>
              <w:t xml:space="preserve"> travaillent dans la même </w:t>
            </w:r>
            <w:r w:rsidRPr="006232AE">
              <w:rPr>
                <w:rStyle w:val="Dicteflash"/>
              </w:rPr>
              <w:t>usine</w:t>
            </w:r>
            <w:r>
              <w:t>.</w:t>
            </w:r>
          </w:p>
          <w:p w:rsidR="006232AE" w:rsidRDefault="006232AE" w:rsidP="00A52809">
            <w:pPr>
              <w:pStyle w:val="Dicte"/>
            </w:pPr>
            <w:r>
              <w:t xml:space="preserve">Régulièrement </w:t>
            </w:r>
            <w:r w:rsidRPr="006232AE">
              <w:rPr>
                <w:rStyle w:val="Dicteflash"/>
              </w:rPr>
              <w:t>nous faisons</w:t>
            </w:r>
            <w:r>
              <w:t xml:space="preserve"> de </w:t>
            </w:r>
            <w:r w:rsidRPr="000F2EEC">
              <w:rPr>
                <w:rStyle w:val="Dicteflash"/>
              </w:rPr>
              <w:t>la conjugaison</w:t>
            </w:r>
            <w:r>
              <w:t>.</w:t>
            </w:r>
          </w:p>
          <w:p w:rsidR="006232AE" w:rsidRPr="006232AE" w:rsidRDefault="006232AE" w:rsidP="00A52809">
            <w:pPr>
              <w:pStyle w:val="Dicte"/>
              <w:rPr>
                <w:rStyle w:val="Dicteflash"/>
              </w:rPr>
            </w:pPr>
            <w:r w:rsidRPr="006232AE">
              <w:rPr>
                <w:rStyle w:val="Dicteflash"/>
              </w:rPr>
              <w:t xml:space="preserve">Il y a un lézard </w:t>
            </w:r>
            <w:r w:rsidRPr="006232AE">
              <w:t>sur le sol</w:t>
            </w:r>
            <w:r w:rsidRPr="006232AE">
              <w:rPr>
                <w:rStyle w:val="Dicteflash"/>
              </w:rPr>
              <w:t xml:space="preserve"> </w:t>
            </w:r>
            <w:r w:rsidRPr="006232AE">
              <w:t>de</w:t>
            </w:r>
            <w:r w:rsidRPr="006232AE">
              <w:rPr>
                <w:rStyle w:val="Dicteflash"/>
              </w:rPr>
              <w:t xml:space="preserve"> la cuisine.</w:t>
            </w:r>
          </w:p>
        </w:tc>
      </w:tr>
    </w:tbl>
    <w:p w:rsidR="00DC3BEC" w:rsidRDefault="00DC3BEC" w:rsidP="00DC3BEC">
      <w:pPr>
        <w:pStyle w:val="Titre2"/>
      </w:pPr>
      <w:r>
        <w:t xml:space="preserve">Semaine 3 : phonème [ </w:t>
      </w:r>
      <w:r>
        <w:rPr>
          <w:rFonts w:ascii="Alphonetic" w:hAnsi="Alphonetic"/>
        </w:rPr>
        <w:t>s</w:t>
      </w:r>
      <w:r w:rsidR="001979BE">
        <w:t xml:space="preserve"> ] (liste 14</w:t>
      </w:r>
      <w: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DC3BEC" w:rsidTr="00BC4F06">
        <w:tc>
          <w:tcPr>
            <w:tcW w:w="2242" w:type="dxa"/>
            <w:vAlign w:val="center"/>
          </w:tcPr>
          <w:p w:rsidR="00DC3BEC" w:rsidRPr="001B740E" w:rsidRDefault="00DC3BEC" w:rsidP="00BC4F06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DC3BEC" w:rsidRPr="00256F7A" w:rsidRDefault="00DC3BEC" w:rsidP="00DC3BEC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Le soir, avec ma sœur, nous faisons souvent du sport.</w:t>
            </w:r>
          </w:p>
        </w:tc>
      </w:tr>
      <w:tr w:rsidR="00DC3BEC" w:rsidTr="00BC4F06">
        <w:tc>
          <w:tcPr>
            <w:tcW w:w="2242" w:type="dxa"/>
            <w:vAlign w:val="center"/>
          </w:tcPr>
          <w:p w:rsidR="00DC3BEC" w:rsidRPr="00C12F2B" w:rsidRDefault="00DC3BEC" w:rsidP="00BC4F06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DC3BEC" w:rsidRDefault="00DC3BEC" w:rsidP="00BC4F06">
            <w:pPr>
              <w:pStyle w:val="Dicte"/>
            </w:pPr>
            <w:r>
              <w:t xml:space="preserve">C’est </w:t>
            </w:r>
            <w:r w:rsidRPr="008D4F34">
              <w:rPr>
                <w:rStyle w:val="Dicteflash"/>
              </w:rPr>
              <w:t>le soir</w:t>
            </w:r>
            <w:r>
              <w:t xml:space="preserve">, </w:t>
            </w:r>
            <w:r w:rsidRPr="008D4F34">
              <w:rPr>
                <w:rStyle w:val="Dicteflash"/>
              </w:rPr>
              <w:t>dans le ciel</w:t>
            </w:r>
            <w:r>
              <w:t xml:space="preserve">, </w:t>
            </w:r>
            <w:r w:rsidRPr="008D4F34">
              <w:rPr>
                <w:rStyle w:val="Dicteflash"/>
              </w:rPr>
              <w:t>le soleil</w:t>
            </w:r>
            <w:r>
              <w:t xml:space="preserve"> se couche. </w:t>
            </w:r>
            <w:r w:rsidRPr="008D4F34">
              <w:rPr>
                <w:rStyle w:val="Dicteflash"/>
              </w:rPr>
              <w:t>Ma sœur</w:t>
            </w:r>
            <w:r>
              <w:t xml:space="preserve"> me raconte </w:t>
            </w:r>
            <w:r w:rsidR="008D4F34">
              <w:rPr>
                <w:rStyle w:val="Dicteflash"/>
              </w:rPr>
              <w:t>des</w:t>
            </w:r>
            <w:r w:rsidRPr="008D4F34">
              <w:rPr>
                <w:rStyle w:val="Dicteflash"/>
              </w:rPr>
              <w:t xml:space="preserve"> histoire</w:t>
            </w:r>
            <w:r w:rsidR="008D4F34">
              <w:rPr>
                <w:rStyle w:val="Dicteflash"/>
              </w:rPr>
              <w:t>s</w:t>
            </w:r>
            <w:r>
              <w:t>.</w:t>
            </w:r>
          </w:p>
          <w:p w:rsidR="00DC3BEC" w:rsidRDefault="00DC3BEC" w:rsidP="00BC4F06">
            <w:pPr>
              <w:pStyle w:val="Dicte"/>
            </w:pPr>
            <w:r>
              <w:t xml:space="preserve">C’est </w:t>
            </w:r>
            <w:r w:rsidRPr="008D4F34">
              <w:rPr>
                <w:rStyle w:val="Dicteflash"/>
              </w:rPr>
              <w:t>triste</w:t>
            </w:r>
            <w:r>
              <w:t xml:space="preserve">, </w:t>
            </w:r>
            <w:r w:rsidRPr="008D4F34">
              <w:rPr>
                <w:rStyle w:val="Dicteflash"/>
              </w:rPr>
              <w:t>les vacances sont</w:t>
            </w:r>
            <w:r>
              <w:t xml:space="preserve"> bientôt finies.</w:t>
            </w:r>
          </w:p>
          <w:p w:rsidR="00DC3BEC" w:rsidRDefault="00DC3BEC" w:rsidP="00BC4F06">
            <w:pPr>
              <w:pStyle w:val="Dicte"/>
            </w:pPr>
            <w:r w:rsidRPr="008D4F34">
              <w:rPr>
                <w:rStyle w:val="Dicteflash"/>
              </w:rPr>
              <w:lastRenderedPageBreak/>
              <w:t>Nous faisons souvent</w:t>
            </w:r>
            <w:r>
              <w:t xml:space="preserve"> du </w:t>
            </w:r>
            <w:r w:rsidRPr="008D4F34">
              <w:rPr>
                <w:rStyle w:val="Dicteflash"/>
              </w:rPr>
              <w:t>sport</w:t>
            </w:r>
            <w:r>
              <w:t xml:space="preserve"> après </w:t>
            </w:r>
            <w:r w:rsidRPr="008D4F34">
              <w:rPr>
                <w:rStyle w:val="Dicteflash"/>
              </w:rPr>
              <w:t>la récréation</w:t>
            </w:r>
            <w:r>
              <w:t>.</w:t>
            </w:r>
          </w:p>
          <w:p w:rsidR="00DC3BEC" w:rsidRPr="00DC3BEC" w:rsidRDefault="00DC3BEC" w:rsidP="008D4F34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t xml:space="preserve">Elles cueillent </w:t>
            </w:r>
            <w:r w:rsidR="008D4F34" w:rsidRPr="008D4F34">
              <w:rPr>
                <w:rStyle w:val="Dicteflash"/>
              </w:rPr>
              <w:t xml:space="preserve">assez </w:t>
            </w:r>
            <w:r w:rsidRPr="008D4F34">
              <w:rPr>
                <w:rStyle w:val="Dicteflash"/>
              </w:rPr>
              <w:t>de</w:t>
            </w:r>
            <w:r w:rsidR="008D4F34" w:rsidRPr="008D4F34">
              <w:rPr>
                <w:rStyle w:val="Dicteflash"/>
              </w:rPr>
              <w:t xml:space="preserve"> cerises</w:t>
            </w:r>
            <w:r w:rsidR="008D4F34">
              <w:t xml:space="preserve"> pour faire un clafoutis.</w:t>
            </w:r>
          </w:p>
        </w:tc>
      </w:tr>
    </w:tbl>
    <w:p w:rsidR="00646CF0" w:rsidRDefault="00646CF0" w:rsidP="00646CF0">
      <w:pPr>
        <w:pStyle w:val="Titre2"/>
      </w:pPr>
      <w:r>
        <w:lastRenderedPageBreak/>
        <w:t xml:space="preserve">Semaine 4 : phonème [ </w:t>
      </w:r>
      <w:r>
        <w:rPr>
          <w:rFonts w:ascii="Alphonetic" w:hAnsi="Alphonetic"/>
        </w:rPr>
        <w:t>è</w:t>
      </w:r>
      <w:r w:rsidR="001979BE">
        <w:t xml:space="preserve"> ] (liste 15</w:t>
      </w:r>
      <w: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646CF0" w:rsidTr="004E14BC">
        <w:tc>
          <w:tcPr>
            <w:tcW w:w="2242" w:type="dxa"/>
            <w:vAlign w:val="center"/>
          </w:tcPr>
          <w:p w:rsidR="00646CF0" w:rsidRPr="001B740E" w:rsidRDefault="00646CF0" w:rsidP="004E14BC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646CF0" w:rsidRPr="00256F7A" w:rsidRDefault="0075105B" w:rsidP="0075105B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Dans deux semaines, c’est l’anniversaire de mon frère.</w:t>
            </w:r>
          </w:p>
        </w:tc>
      </w:tr>
      <w:tr w:rsidR="00646CF0" w:rsidTr="004E14BC">
        <w:tc>
          <w:tcPr>
            <w:tcW w:w="2242" w:type="dxa"/>
            <w:vAlign w:val="center"/>
          </w:tcPr>
          <w:p w:rsidR="00646CF0" w:rsidRPr="00C12F2B" w:rsidRDefault="00646CF0" w:rsidP="004E14BC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646CF0" w:rsidRDefault="00646CF0" w:rsidP="004E14BC">
            <w:pPr>
              <w:pStyle w:val="Dicte"/>
            </w:pPr>
            <w:r w:rsidRPr="0053455F">
              <w:rPr>
                <w:rStyle w:val="Dicteflash"/>
              </w:rPr>
              <w:t>Le soleil</w:t>
            </w:r>
            <w:r>
              <w:t xml:space="preserve"> sur </w:t>
            </w:r>
            <w:r w:rsidRPr="0053455F">
              <w:rPr>
                <w:rStyle w:val="Dicteflash"/>
              </w:rPr>
              <w:t>la neige, c’est</w:t>
            </w:r>
            <w:r>
              <w:t xml:space="preserve"> très beau !</w:t>
            </w:r>
          </w:p>
          <w:p w:rsidR="00646CF0" w:rsidRDefault="00646CF0" w:rsidP="0075105B">
            <w:pPr>
              <w:pStyle w:val="Dicte"/>
            </w:pPr>
            <w:r w:rsidRPr="0053455F">
              <w:rPr>
                <w:rStyle w:val="Dicteflash"/>
              </w:rPr>
              <w:t>Ma mère</w:t>
            </w:r>
            <w:r>
              <w:t xml:space="preserve"> et </w:t>
            </w:r>
            <w:r w:rsidRPr="0053455F">
              <w:rPr>
                <w:rStyle w:val="Dicteflash"/>
              </w:rPr>
              <w:t>ma grand-mère</w:t>
            </w:r>
            <w:r>
              <w:t xml:space="preserve"> ont une idée en </w:t>
            </w:r>
            <w:r w:rsidRPr="0053455F">
              <w:rPr>
                <w:rStyle w:val="Dicteflash"/>
              </w:rPr>
              <w:t>tête</w:t>
            </w:r>
            <w:r>
              <w:t xml:space="preserve"> ! </w:t>
            </w:r>
            <w:r w:rsidR="00347B34" w:rsidRPr="0053455F">
              <w:rPr>
                <w:rStyle w:val="Dicteflash"/>
              </w:rPr>
              <w:t>Elles</w:t>
            </w:r>
            <w:r w:rsidR="00347B34">
              <w:t xml:space="preserve"> organisent peut-être </w:t>
            </w:r>
            <w:r w:rsidR="00347B34" w:rsidRPr="0053455F">
              <w:rPr>
                <w:rStyle w:val="Dicteflash"/>
              </w:rPr>
              <w:t>une fête</w:t>
            </w:r>
            <w:r w:rsidR="00347B34">
              <w:t xml:space="preserve"> pour </w:t>
            </w:r>
            <w:r w:rsidR="0075105B" w:rsidRPr="0053455F">
              <w:rPr>
                <w:rStyle w:val="Dicteflash"/>
              </w:rPr>
              <w:t>l’</w:t>
            </w:r>
            <w:r w:rsidR="00347B34" w:rsidRPr="0053455F">
              <w:rPr>
                <w:rStyle w:val="Dicteflash"/>
              </w:rPr>
              <w:t>anniversaire</w:t>
            </w:r>
            <w:r w:rsidR="00347B34">
              <w:t> </w:t>
            </w:r>
            <w:r w:rsidR="0075105B">
              <w:t xml:space="preserve">de </w:t>
            </w:r>
            <w:r w:rsidR="0075105B" w:rsidRPr="0053455F">
              <w:rPr>
                <w:rStyle w:val="Dicteflash"/>
              </w:rPr>
              <w:t>mon père</w:t>
            </w:r>
            <w:r w:rsidR="0075105B">
              <w:t xml:space="preserve"> </w:t>
            </w:r>
            <w:r w:rsidR="00347B34">
              <w:t>?</w:t>
            </w:r>
          </w:p>
          <w:p w:rsidR="0075105B" w:rsidRPr="00DC3BEC" w:rsidRDefault="009F4C6B" w:rsidP="009F4C6B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53455F">
              <w:rPr>
                <w:rStyle w:val="Dicteflash"/>
              </w:rPr>
              <w:t>La semaine</w:t>
            </w:r>
            <w:r>
              <w:t xml:space="preserve"> prochaine, </w:t>
            </w:r>
            <w:r w:rsidRPr="0053455F">
              <w:rPr>
                <w:rStyle w:val="Dicteflash"/>
              </w:rPr>
              <w:t>j</w:t>
            </w:r>
            <w:r w:rsidR="0075105B" w:rsidRPr="0053455F">
              <w:rPr>
                <w:rStyle w:val="Dicteflash"/>
              </w:rPr>
              <w:t>e vais</w:t>
            </w:r>
            <w:r w:rsidR="0075105B">
              <w:t xml:space="preserve"> </w:t>
            </w:r>
            <w:r>
              <w:t xml:space="preserve">observer </w:t>
            </w:r>
            <w:r w:rsidRPr="0053455F">
              <w:rPr>
                <w:rStyle w:val="Dicteflash"/>
              </w:rPr>
              <w:t>le ciel avec</w:t>
            </w:r>
            <w:r>
              <w:t xml:space="preserve"> </w:t>
            </w:r>
            <w:r w:rsidR="0053455F">
              <w:t xml:space="preserve">un vrai </w:t>
            </w:r>
            <w:r w:rsidR="00ED23D8">
              <w:t>télescope</w:t>
            </w:r>
            <w:r w:rsidR="0053455F">
              <w:t>.</w:t>
            </w:r>
          </w:p>
        </w:tc>
      </w:tr>
    </w:tbl>
    <w:p w:rsidR="002563F7" w:rsidRDefault="002563F7" w:rsidP="002563F7">
      <w:pPr>
        <w:pStyle w:val="Titre2"/>
      </w:pPr>
      <w:r>
        <w:t xml:space="preserve">Semaine 5 : opposition phonèmes [ </w:t>
      </w:r>
      <w:r>
        <w:rPr>
          <w:rFonts w:ascii="Alphonetic" w:hAnsi="Alphonetic"/>
        </w:rPr>
        <w:t>f</w:t>
      </w:r>
      <w:r>
        <w:t xml:space="preserve"> ] / [ </w:t>
      </w:r>
      <w:r>
        <w:rPr>
          <w:rFonts w:ascii="Alphonetic" w:hAnsi="Alphonetic"/>
        </w:rPr>
        <w:t>v</w:t>
      </w:r>
      <w:r>
        <w:t xml:space="preserve"> ] </w:t>
      </w:r>
      <w:r w:rsidR="001979BE">
        <w:t>(liste 16</w:t>
      </w:r>
      <w: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2563F7" w:rsidTr="009032AB">
        <w:tc>
          <w:tcPr>
            <w:tcW w:w="2242" w:type="dxa"/>
            <w:vAlign w:val="center"/>
          </w:tcPr>
          <w:p w:rsidR="002563F7" w:rsidRPr="001B740E" w:rsidRDefault="002563F7" w:rsidP="009032AB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2563F7" w:rsidRPr="00256F7A" w:rsidRDefault="00A76B8C" w:rsidP="002563F7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Je vais faire</w:t>
            </w:r>
            <w:r w:rsidR="002563F7">
              <w:rPr>
                <w:rFonts w:eastAsia="Times New Roman"/>
              </w:rPr>
              <w:t xml:space="preserve"> des photos de notre village</w:t>
            </w:r>
            <w:r>
              <w:rPr>
                <w:rFonts w:eastAsia="Times New Roman"/>
              </w:rPr>
              <w:t xml:space="preserve"> sous la neige.</w:t>
            </w:r>
          </w:p>
        </w:tc>
      </w:tr>
      <w:tr w:rsidR="002563F7" w:rsidTr="009032AB">
        <w:tc>
          <w:tcPr>
            <w:tcW w:w="2242" w:type="dxa"/>
            <w:vAlign w:val="center"/>
          </w:tcPr>
          <w:p w:rsidR="002563F7" w:rsidRPr="00C12F2B" w:rsidRDefault="002563F7" w:rsidP="009032AB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2563F7" w:rsidRDefault="00A76B8C" w:rsidP="00A76B8C">
            <w:pPr>
              <w:pStyle w:val="Dicte"/>
            </w:pPr>
            <w:r w:rsidRPr="001979BE">
              <w:rPr>
                <w:rStyle w:val="Dicteflash"/>
              </w:rPr>
              <w:t>La locomotive</w:t>
            </w:r>
            <w:r w:rsidRPr="00A76B8C">
              <w:t xml:space="preserve"> tire de nombreux </w:t>
            </w:r>
            <w:r w:rsidRPr="001979BE">
              <w:rPr>
                <w:rStyle w:val="Dicteflash"/>
              </w:rPr>
              <w:t>wagons</w:t>
            </w:r>
            <w:r w:rsidRPr="00A76B8C">
              <w:t>.</w:t>
            </w:r>
          </w:p>
          <w:p w:rsidR="00A76B8C" w:rsidRDefault="00A76B8C" w:rsidP="00A76B8C">
            <w:pPr>
              <w:pStyle w:val="Dicte"/>
            </w:pPr>
            <w:r>
              <w:t xml:space="preserve">Pour mon gâteau </w:t>
            </w:r>
            <w:r w:rsidRPr="001979BE">
              <w:rPr>
                <w:rStyle w:val="Dicteflash"/>
              </w:rPr>
              <w:t>d’anniversaire</w:t>
            </w:r>
            <w:r>
              <w:t xml:space="preserve">, je dois acheter </w:t>
            </w:r>
            <w:r w:rsidRPr="00945A1A">
              <w:rPr>
                <w:rStyle w:val="Dicteflash"/>
              </w:rPr>
              <w:t>de</w:t>
            </w:r>
            <w:r>
              <w:t xml:space="preserve"> </w:t>
            </w:r>
            <w:r w:rsidRPr="001979BE">
              <w:rPr>
                <w:rStyle w:val="Dicteflash"/>
              </w:rPr>
              <w:t>la farine</w:t>
            </w:r>
            <w:r>
              <w:t>.</w:t>
            </w:r>
          </w:p>
          <w:p w:rsidR="001979BE" w:rsidRDefault="001979BE" w:rsidP="00A76B8C">
            <w:pPr>
              <w:pStyle w:val="Dicte"/>
            </w:pPr>
            <w:r w:rsidRPr="001979BE">
              <w:rPr>
                <w:rStyle w:val="Dicteflash"/>
              </w:rPr>
              <w:t>Il fait</w:t>
            </w:r>
            <w:r>
              <w:t xml:space="preserve"> un très bon </w:t>
            </w:r>
            <w:r w:rsidRPr="001979BE">
              <w:rPr>
                <w:rStyle w:val="Dicteflash"/>
              </w:rPr>
              <w:t>café</w:t>
            </w:r>
            <w:r>
              <w:t>.</w:t>
            </w:r>
          </w:p>
          <w:p w:rsidR="001979BE" w:rsidRDefault="001979BE" w:rsidP="00A76B8C">
            <w:pPr>
              <w:pStyle w:val="Dicte"/>
            </w:pPr>
            <w:r>
              <w:t xml:space="preserve">Nous allons quitter </w:t>
            </w:r>
            <w:r w:rsidRPr="00945A1A">
              <w:rPr>
                <w:rStyle w:val="Dicteflash"/>
              </w:rPr>
              <w:t>notre</w:t>
            </w:r>
            <w:r>
              <w:t xml:space="preserve"> </w:t>
            </w:r>
            <w:r w:rsidRPr="001979BE">
              <w:rPr>
                <w:rStyle w:val="Dicteflash"/>
              </w:rPr>
              <w:t>petit village</w:t>
            </w:r>
            <w:r>
              <w:t xml:space="preserve"> pour aller habiter </w:t>
            </w:r>
            <w:r w:rsidRPr="001979BE">
              <w:rPr>
                <w:rStyle w:val="Dicteflash"/>
              </w:rPr>
              <w:t>en ville</w:t>
            </w:r>
            <w:r>
              <w:t xml:space="preserve">. Je dois ranger </w:t>
            </w:r>
            <w:r w:rsidRPr="00945A1A">
              <w:rPr>
                <w:rStyle w:val="Dicteflash"/>
              </w:rPr>
              <w:t>toutes</w:t>
            </w:r>
            <w:r>
              <w:t xml:space="preserve"> </w:t>
            </w:r>
            <w:r w:rsidRPr="001979BE">
              <w:rPr>
                <w:rStyle w:val="Dicteflash"/>
              </w:rPr>
              <w:t>mes affaires</w:t>
            </w:r>
            <w:r>
              <w:t>.</w:t>
            </w:r>
          </w:p>
          <w:p w:rsidR="001979BE" w:rsidRPr="001979BE" w:rsidRDefault="001979BE" w:rsidP="00A76B8C">
            <w:pPr>
              <w:pStyle w:val="Dicte"/>
              <w:rPr>
                <w:rStyle w:val="Dicteflash"/>
              </w:rPr>
            </w:pPr>
            <w:r w:rsidRPr="001979BE">
              <w:rPr>
                <w:rStyle w:val="Dicteflash"/>
              </w:rPr>
              <w:t>Nous faisons beaucoup de photos.</w:t>
            </w:r>
          </w:p>
        </w:tc>
      </w:tr>
    </w:tbl>
    <w:p w:rsidR="004B25BB" w:rsidRDefault="004B25BB" w:rsidP="004B25BB">
      <w:pPr>
        <w:pStyle w:val="Titre2"/>
        <w:rPr>
          <w:color w:val="00B050"/>
        </w:rPr>
      </w:pPr>
      <w:r>
        <w:rPr>
          <w:color w:val="00B050"/>
        </w:rPr>
        <w:t>Semaine 6 : révision des listes 6 à 10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4B25BB" w:rsidTr="00244D3D">
        <w:tc>
          <w:tcPr>
            <w:tcW w:w="2242" w:type="dxa"/>
            <w:vAlign w:val="center"/>
          </w:tcPr>
          <w:p w:rsidR="004B25BB" w:rsidRPr="001B740E" w:rsidRDefault="004B25BB" w:rsidP="00244D3D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4B25BB" w:rsidRPr="00C242C1" w:rsidRDefault="000A41C6" w:rsidP="00244D3D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Ma sœur et ma mère organisent les photos de vacances.</w:t>
            </w:r>
          </w:p>
        </w:tc>
      </w:tr>
      <w:tr w:rsidR="004B25BB" w:rsidTr="00244D3D">
        <w:tc>
          <w:tcPr>
            <w:tcW w:w="2242" w:type="dxa"/>
            <w:vAlign w:val="center"/>
          </w:tcPr>
          <w:p w:rsidR="004B25BB" w:rsidRPr="00256F7A" w:rsidRDefault="004B25BB" w:rsidP="00244D3D">
            <w:pPr>
              <w:rPr>
                <w:rFonts w:ascii="Aladin" w:hAnsi="Aladin"/>
                <w:smallCaps/>
                <w:spacing w:val="20"/>
                <w:sz w:val="28"/>
                <w:szCs w:val="28"/>
              </w:rPr>
            </w:pPr>
            <w:r w:rsidRPr="00256F7A">
              <w:rPr>
                <w:rFonts w:ascii="Lilly" w:hAnsi="Lilly"/>
                <w:smallCaps/>
              </w:rPr>
              <w:t>Texte</w:t>
            </w:r>
          </w:p>
        </w:tc>
        <w:tc>
          <w:tcPr>
            <w:tcW w:w="8462" w:type="dxa"/>
          </w:tcPr>
          <w:p w:rsidR="004B25BB" w:rsidRDefault="004B25BB" w:rsidP="004B25BB">
            <w:pPr>
              <w:pStyle w:val="Dicte"/>
            </w:pPr>
            <w:r w:rsidRPr="00FE6B2D">
              <w:rPr>
                <w:color w:val="0000FF"/>
              </w:rPr>
              <w:t>Ma mère et mon père</w:t>
            </w:r>
            <w:r>
              <w:t xml:space="preserve"> organisent </w:t>
            </w:r>
            <w:r w:rsidRPr="00FE6B2D">
              <w:rPr>
                <w:color w:val="0000FF"/>
              </w:rPr>
              <w:t>une fête pour l’anniversaire de mes voisins</w:t>
            </w:r>
            <w:r>
              <w:t>.</w:t>
            </w:r>
          </w:p>
          <w:p w:rsidR="004B25BB" w:rsidRDefault="004B25BB" w:rsidP="004B25BB">
            <w:pPr>
              <w:pStyle w:val="Dicte"/>
            </w:pPr>
            <w:r w:rsidRPr="00FE6B2D">
              <w:rPr>
                <w:color w:val="0000FF"/>
              </w:rPr>
              <w:t>En classe</w:t>
            </w:r>
            <w:r>
              <w:t xml:space="preserve">, </w:t>
            </w:r>
            <w:r w:rsidRPr="00FE6B2D">
              <w:rPr>
                <w:color w:val="0000FF"/>
              </w:rPr>
              <w:t>nous faisons beaucoup de choses : de la lecture, de la conjugaison, de l’écriture</w:t>
            </w:r>
            <w:r>
              <w:t xml:space="preserve">… </w:t>
            </w:r>
            <w:r w:rsidRPr="000A41C6">
              <w:rPr>
                <w:u w:val="single"/>
              </w:rPr>
              <w:t>Heureusement</w:t>
            </w:r>
            <w:r>
              <w:t xml:space="preserve"> qu’</w:t>
            </w:r>
            <w:r w:rsidRPr="00FE6B2D">
              <w:rPr>
                <w:color w:val="0000FF"/>
              </w:rPr>
              <w:t xml:space="preserve">il y a les </w:t>
            </w:r>
            <w:r w:rsidR="00BC7D96" w:rsidRPr="00FE6B2D">
              <w:rPr>
                <w:color w:val="0000FF"/>
              </w:rPr>
              <w:t xml:space="preserve">vacances et les </w:t>
            </w:r>
            <w:r w:rsidRPr="00FE6B2D">
              <w:rPr>
                <w:color w:val="0000FF"/>
              </w:rPr>
              <w:t>récréations </w:t>
            </w:r>
            <w:r>
              <w:t>!</w:t>
            </w:r>
          </w:p>
          <w:p w:rsidR="004B25BB" w:rsidRPr="00FE6B2D" w:rsidRDefault="00BC7D96" w:rsidP="004B25BB">
            <w:pPr>
              <w:pStyle w:val="Dicte"/>
              <w:rPr>
                <w:rStyle w:val="Dicteflash"/>
                <w:color w:val="0000FF"/>
                <w:szCs w:val="22"/>
                <w14:ligatures w14:val="none"/>
                <w14:cntxtAlts w14:val="0"/>
              </w:rPr>
            </w:pPr>
            <w:r w:rsidRPr="00FE6B2D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Personne ne répond au téléphone</w:t>
            </w:r>
            <w:r w:rsidR="000A41C6" w:rsidRPr="00FE6B2D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 xml:space="preserve"> qui sonne.</w:t>
            </w:r>
          </w:p>
          <w:p w:rsidR="00BC7D96" w:rsidRPr="004B25BB" w:rsidRDefault="000A41C6" w:rsidP="00BC7D96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FE6B2D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Il y a de la farine et du café sur le sol de la cuisine.</w:t>
            </w:r>
          </w:p>
        </w:tc>
      </w:tr>
    </w:tbl>
    <w:p w:rsidR="00F90461" w:rsidRDefault="00663711" w:rsidP="00F90461">
      <w:pPr>
        <w:pStyle w:val="Titre2"/>
      </w:pPr>
      <w:r>
        <w:t>Semaine 7</w:t>
      </w:r>
      <w:r w:rsidR="00F90461">
        <w:t xml:space="preserve"> : phonème [ </w:t>
      </w:r>
      <w:r w:rsidR="00F90461">
        <w:rPr>
          <w:rFonts w:ascii="Alphonetic" w:hAnsi="Alphonetic"/>
        </w:rPr>
        <w:t>C</w:t>
      </w:r>
      <w:r w:rsidR="00F90461">
        <w:t xml:space="preserve"> ] (liste 17)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F90461" w:rsidTr="00640B88">
        <w:tc>
          <w:tcPr>
            <w:tcW w:w="2242" w:type="dxa"/>
            <w:vAlign w:val="center"/>
          </w:tcPr>
          <w:p w:rsidR="00F90461" w:rsidRPr="001B740E" w:rsidRDefault="00F90461" w:rsidP="00640B88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F90461" w:rsidRPr="00256F7A" w:rsidRDefault="006025CA" w:rsidP="00640B88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Je vais au magasin maintenant acheter des timbres.</w:t>
            </w:r>
          </w:p>
        </w:tc>
      </w:tr>
      <w:tr w:rsidR="00F90461" w:rsidTr="00640B88">
        <w:tc>
          <w:tcPr>
            <w:tcW w:w="2242" w:type="dxa"/>
            <w:vAlign w:val="center"/>
          </w:tcPr>
          <w:p w:rsidR="00F90461" w:rsidRPr="00C12F2B" w:rsidRDefault="00F90461" w:rsidP="00640B88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F90461" w:rsidRDefault="00F90461" w:rsidP="00640B88">
            <w:pPr>
              <w:pStyle w:val="Dicte"/>
            </w:pPr>
            <w:r>
              <w:t xml:space="preserve">On dit que </w:t>
            </w:r>
            <w:r w:rsidRPr="009B11B3">
              <w:rPr>
                <w:rStyle w:val="Dicteflash"/>
              </w:rPr>
              <w:t>le singe</w:t>
            </w:r>
            <w:r>
              <w:t xml:space="preserve"> est un animal très </w:t>
            </w:r>
            <w:r w:rsidRPr="009B11B3">
              <w:rPr>
                <w:rStyle w:val="Dicteflash"/>
              </w:rPr>
              <w:t>malin</w:t>
            </w:r>
            <w:r>
              <w:t>.</w:t>
            </w:r>
          </w:p>
          <w:p w:rsidR="00F90461" w:rsidRDefault="00F90461" w:rsidP="00640B88">
            <w:pPr>
              <w:pStyle w:val="Dicte"/>
            </w:pPr>
            <w:r w:rsidRPr="009B11B3">
              <w:rPr>
                <w:rStyle w:val="Dicteflash"/>
              </w:rPr>
              <w:t>Demain</w:t>
            </w:r>
            <w:r>
              <w:t xml:space="preserve"> sera </w:t>
            </w:r>
            <w:r w:rsidRPr="009B11B3">
              <w:rPr>
                <w:rStyle w:val="Dicteflash"/>
              </w:rPr>
              <w:t>un jour important</w:t>
            </w:r>
            <w:r>
              <w:t>.</w:t>
            </w:r>
          </w:p>
          <w:p w:rsidR="00F90461" w:rsidRDefault="00F90461" w:rsidP="00640B88">
            <w:pPr>
              <w:pStyle w:val="Dicte"/>
            </w:pPr>
            <w:r w:rsidRPr="009B11B3">
              <w:rPr>
                <w:rStyle w:val="Dicteflash"/>
              </w:rPr>
              <w:t>Dans mon jardin</w:t>
            </w:r>
            <w:r>
              <w:t xml:space="preserve">, il y a </w:t>
            </w:r>
            <w:r w:rsidRPr="009B11B3">
              <w:rPr>
                <w:rStyle w:val="Dicteflash"/>
              </w:rPr>
              <w:t>plein</w:t>
            </w:r>
            <w:r>
              <w:t xml:space="preserve"> de </w:t>
            </w:r>
            <w:r w:rsidRPr="009B11B3">
              <w:rPr>
                <w:rStyle w:val="Dicteflash"/>
              </w:rPr>
              <w:t>petits chemins</w:t>
            </w:r>
            <w:r>
              <w:t>.</w:t>
            </w:r>
          </w:p>
          <w:p w:rsidR="006025CA" w:rsidRDefault="00F90461" w:rsidP="00F90461">
            <w:pPr>
              <w:pStyle w:val="Dicte"/>
            </w:pPr>
            <w:r>
              <w:t xml:space="preserve">Dans ce </w:t>
            </w:r>
            <w:r w:rsidRPr="009B11B3">
              <w:rPr>
                <w:rStyle w:val="Dicteflash"/>
              </w:rPr>
              <w:t>magasin</w:t>
            </w:r>
            <w:r>
              <w:t xml:space="preserve">, j’ai acheté </w:t>
            </w:r>
            <w:r w:rsidRPr="009B11B3">
              <w:rPr>
                <w:rStyle w:val="Dicteflash"/>
              </w:rPr>
              <w:t>de la peinture</w:t>
            </w:r>
            <w:r>
              <w:t xml:space="preserve"> et </w:t>
            </w:r>
            <w:r w:rsidRPr="009B11B3">
              <w:rPr>
                <w:rStyle w:val="Dicteflash"/>
              </w:rPr>
              <w:t>des timbres</w:t>
            </w:r>
            <w:r>
              <w:t>.</w:t>
            </w:r>
          </w:p>
          <w:p w:rsidR="006025CA" w:rsidRPr="006025CA" w:rsidRDefault="006025CA" w:rsidP="00F90461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t>Maintenant - soudain</w:t>
            </w:r>
          </w:p>
        </w:tc>
      </w:tr>
    </w:tbl>
    <w:p w:rsidR="00663711" w:rsidRDefault="00663711" w:rsidP="00663711">
      <w:pPr>
        <w:pStyle w:val="Titre1"/>
      </w:pPr>
      <w:r>
        <w:t>Période 4</w:t>
      </w:r>
    </w:p>
    <w:p w:rsidR="00CF1D9F" w:rsidRDefault="00CF1D9F" w:rsidP="00CF1D9F">
      <w:pPr>
        <w:pStyle w:val="Titre2"/>
      </w:pPr>
      <w:r>
        <w:t xml:space="preserve">Semaine </w:t>
      </w:r>
      <w:r w:rsidR="00663711">
        <w:t>1</w:t>
      </w:r>
      <w:r>
        <w:t xml:space="preserve"> : phonème [ </w:t>
      </w:r>
      <w:r w:rsidR="0089431A">
        <w:rPr>
          <w:rFonts w:ascii="Alphonetic" w:hAnsi="Alphonetic"/>
        </w:rPr>
        <w:t>g</w:t>
      </w:r>
      <w:r>
        <w:t xml:space="preserve"> ] (liste 18)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CF1D9F" w:rsidTr="005773DA">
        <w:tc>
          <w:tcPr>
            <w:tcW w:w="2242" w:type="dxa"/>
            <w:vAlign w:val="center"/>
          </w:tcPr>
          <w:p w:rsidR="00CF1D9F" w:rsidRPr="001B740E" w:rsidRDefault="00CF1D9F" w:rsidP="005773DA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CF1D9F" w:rsidRPr="00256F7A" w:rsidRDefault="00A04BF1" w:rsidP="005773DA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Dans ce magasin, on trouve des gâteaux, des glaces et des légumes.</w:t>
            </w:r>
          </w:p>
        </w:tc>
      </w:tr>
      <w:tr w:rsidR="00CF1D9F" w:rsidTr="005773DA">
        <w:tc>
          <w:tcPr>
            <w:tcW w:w="2242" w:type="dxa"/>
            <w:vAlign w:val="center"/>
          </w:tcPr>
          <w:p w:rsidR="00CF1D9F" w:rsidRPr="00C12F2B" w:rsidRDefault="00CF1D9F" w:rsidP="005773DA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CF1D9F" w:rsidRDefault="006529BA" w:rsidP="005773DA">
            <w:pPr>
              <w:pStyle w:val="Dicte"/>
            </w:pPr>
            <w:r>
              <w:t xml:space="preserve">Ma grand-mère </w:t>
            </w:r>
            <w:r w:rsidRPr="00A04BF1">
              <w:rPr>
                <w:rStyle w:val="Dicteflash"/>
              </w:rPr>
              <w:t>regarde</w:t>
            </w:r>
            <w:r>
              <w:t xml:space="preserve"> à </w:t>
            </w:r>
            <w:r w:rsidRPr="00A04BF1">
              <w:rPr>
                <w:rStyle w:val="Dicteflash"/>
              </w:rPr>
              <w:t>gauche</w:t>
            </w:r>
            <w:r>
              <w:t>.</w:t>
            </w:r>
          </w:p>
          <w:p w:rsidR="00CF1D9F" w:rsidRDefault="00CF1D9F" w:rsidP="005773DA">
            <w:pPr>
              <w:pStyle w:val="Dicte"/>
            </w:pPr>
            <w:r>
              <w:t xml:space="preserve">Pour le gouter, ma mère a préparé </w:t>
            </w:r>
            <w:r w:rsidRPr="00A04BF1">
              <w:rPr>
                <w:rStyle w:val="Dicteflash"/>
              </w:rPr>
              <w:t>un gros gâteau</w:t>
            </w:r>
            <w:r>
              <w:t xml:space="preserve"> au chocolat et </w:t>
            </w:r>
            <w:r w:rsidRPr="00A04BF1">
              <w:rPr>
                <w:rStyle w:val="Dicteflash"/>
              </w:rPr>
              <w:t>des glaces</w:t>
            </w:r>
            <w:r>
              <w:t>.</w:t>
            </w:r>
          </w:p>
          <w:p w:rsidR="00CF1D9F" w:rsidRDefault="00CF1D9F" w:rsidP="005773DA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A04BF1">
              <w:rPr>
                <w:rStyle w:val="Dicteflash"/>
              </w:rPr>
              <w:lastRenderedPageBreak/>
              <w:t>Mon grand-père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cultive </w:t>
            </w:r>
            <w:r w:rsidRPr="00A04BF1">
              <w:rPr>
                <w:rStyle w:val="Dicteflash"/>
              </w:rPr>
              <w:t>des légumes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CF1D9F" w:rsidRDefault="00CF1D9F" w:rsidP="005773DA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Pour faire cet exercice, nous devons prendre </w:t>
            </w:r>
            <w:r w:rsidR="006529BA" w:rsidRPr="00A04BF1">
              <w:rPr>
                <w:rStyle w:val="Dicteflash"/>
              </w:rPr>
              <w:t xml:space="preserve">les </w:t>
            </w:r>
            <w:r w:rsidRPr="00A04BF1">
              <w:rPr>
                <w:rStyle w:val="Dicteflash"/>
              </w:rPr>
              <w:t>règles</w:t>
            </w:r>
            <w:r w:rsidR="006529BA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</w:t>
            </w:r>
            <w:r w:rsidR="006529BA" w:rsidRPr="00A04BF1">
              <w:rPr>
                <w:rStyle w:val="Dicteflash"/>
              </w:rPr>
              <w:t>les plus longues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de la classe.</w:t>
            </w:r>
          </w:p>
          <w:p w:rsidR="00CF1D9F" w:rsidRPr="006025CA" w:rsidRDefault="006529BA" w:rsidP="005773DA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Je dois aller acheter </w:t>
            </w:r>
            <w:r w:rsidRPr="00A04BF1">
              <w:rPr>
                <w:rStyle w:val="Dicteflash"/>
              </w:rPr>
              <w:t>une guitare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dans </w:t>
            </w:r>
            <w:r w:rsidRPr="00A04BF1">
              <w:rPr>
                <w:rStyle w:val="Dicteflash"/>
              </w:rPr>
              <w:t>ce magasin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</w:tc>
      </w:tr>
    </w:tbl>
    <w:p w:rsidR="000F71D9" w:rsidRDefault="00663711" w:rsidP="000F71D9">
      <w:pPr>
        <w:pStyle w:val="Titre2"/>
      </w:pPr>
      <w:r>
        <w:lastRenderedPageBreak/>
        <w:t>Semaine 2</w:t>
      </w:r>
      <w:r w:rsidR="000F71D9">
        <w:t xml:space="preserve"> : phonème [ </w:t>
      </w:r>
      <w:r w:rsidR="0089431A">
        <w:rPr>
          <w:rFonts w:ascii="Alphonetic" w:hAnsi="Alphonetic"/>
        </w:rPr>
        <w:t>F</w:t>
      </w:r>
      <w:r w:rsidR="009C0E44">
        <w:t xml:space="preserve"> ] (liste 19</w:t>
      </w:r>
      <w:r w:rsidR="000F71D9"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0F71D9" w:rsidTr="00717688">
        <w:tc>
          <w:tcPr>
            <w:tcW w:w="2242" w:type="dxa"/>
            <w:vAlign w:val="center"/>
          </w:tcPr>
          <w:p w:rsidR="000F71D9" w:rsidRPr="001B740E" w:rsidRDefault="000F71D9" w:rsidP="00717688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0F71D9" w:rsidRPr="00256F7A" w:rsidRDefault="000F71D9" w:rsidP="000F71D9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Ces fleurs et ces feuilles ont de très jolies couleurs.</w:t>
            </w:r>
          </w:p>
        </w:tc>
      </w:tr>
      <w:tr w:rsidR="000F71D9" w:rsidTr="00717688">
        <w:tc>
          <w:tcPr>
            <w:tcW w:w="2242" w:type="dxa"/>
            <w:vAlign w:val="center"/>
          </w:tcPr>
          <w:p w:rsidR="000F71D9" w:rsidRPr="00C12F2B" w:rsidRDefault="000F71D9" w:rsidP="00717688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0F71D9" w:rsidRDefault="000F71D9" w:rsidP="00717688">
            <w:pPr>
              <w:pStyle w:val="Dicte"/>
            </w:pPr>
            <w:r>
              <w:t xml:space="preserve">Nous attendons le docteur car j’ai mal </w:t>
            </w:r>
            <w:r w:rsidRPr="001637C9">
              <w:rPr>
                <w:rStyle w:val="Dicteflash"/>
              </w:rPr>
              <w:t>au cœur</w:t>
            </w:r>
            <w:r>
              <w:t xml:space="preserve">. Il doit arriver </w:t>
            </w:r>
            <w:r w:rsidRPr="001637C9">
              <w:rPr>
                <w:rStyle w:val="Dicteflash"/>
              </w:rPr>
              <w:t>dans une heure</w:t>
            </w:r>
            <w:r>
              <w:t>.</w:t>
            </w:r>
          </w:p>
          <w:p w:rsidR="000F71D9" w:rsidRDefault="000F71D9" w:rsidP="00717688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1637C9">
              <w:rPr>
                <w:rStyle w:val="Dicteflash"/>
              </w:rPr>
              <w:t>Ma jeune sœur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dessine </w:t>
            </w:r>
            <w:r w:rsidRPr="001637C9">
              <w:rPr>
                <w:rStyle w:val="Dicteflash"/>
              </w:rPr>
              <w:t>des fleurs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et </w:t>
            </w:r>
            <w:r w:rsidRPr="001637C9">
              <w:rPr>
                <w:rStyle w:val="Dicteflash"/>
              </w:rPr>
              <w:t>des feuilles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de toutes </w:t>
            </w:r>
            <w:r w:rsidRPr="001637C9">
              <w:rPr>
                <w:rStyle w:val="Dicteflash"/>
              </w:rPr>
              <w:t>les couleurs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0F71D9" w:rsidRPr="006025CA" w:rsidRDefault="000F71D9" w:rsidP="00717688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Les enfants ont </w:t>
            </w:r>
            <w:r w:rsidRPr="001637C9">
              <w:rPr>
                <w:rStyle w:val="Dicteflash"/>
              </w:rPr>
              <w:t>peur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de l’orage, </w:t>
            </w:r>
            <w:r w:rsidRPr="001637C9">
              <w:rPr>
                <w:rStyle w:val="Dicteflash"/>
              </w:rPr>
              <w:t>ils pleurent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dans </w:t>
            </w:r>
            <w:r w:rsidRPr="001637C9">
              <w:rPr>
                <w:rStyle w:val="Dicteflash"/>
              </w:rPr>
              <w:t>leur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chambre.</w:t>
            </w:r>
          </w:p>
        </w:tc>
      </w:tr>
    </w:tbl>
    <w:p w:rsidR="0089431A" w:rsidRDefault="00663711" w:rsidP="0089431A">
      <w:pPr>
        <w:pStyle w:val="Titre2"/>
      </w:pPr>
      <w:r>
        <w:t>Semaine 3</w:t>
      </w:r>
      <w:r w:rsidR="0089431A">
        <w:t xml:space="preserve"> : phonème [ </w:t>
      </w:r>
      <w:r w:rsidR="0089431A">
        <w:rPr>
          <w:rFonts w:ascii="Alphonetic" w:hAnsi="Alphonetic"/>
        </w:rPr>
        <w:t>E</w:t>
      </w:r>
      <w:r w:rsidR="009C0E44">
        <w:t xml:space="preserve"> ] (liste 20</w:t>
      </w:r>
      <w:r w:rsidR="0089431A"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89431A" w:rsidTr="00351835">
        <w:tc>
          <w:tcPr>
            <w:tcW w:w="2242" w:type="dxa"/>
            <w:vAlign w:val="center"/>
          </w:tcPr>
          <w:p w:rsidR="0089431A" w:rsidRPr="001B740E" w:rsidRDefault="0089431A" w:rsidP="00351835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89431A" w:rsidRPr="0089431A" w:rsidRDefault="006F4EF0" w:rsidP="006F4EF0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Je vais peut-être relire un peu mes leçons en premier.</w:t>
            </w:r>
          </w:p>
        </w:tc>
      </w:tr>
      <w:tr w:rsidR="0089431A" w:rsidTr="00351835">
        <w:tc>
          <w:tcPr>
            <w:tcW w:w="2242" w:type="dxa"/>
            <w:vAlign w:val="center"/>
          </w:tcPr>
          <w:p w:rsidR="0089431A" w:rsidRPr="00C12F2B" w:rsidRDefault="0089431A" w:rsidP="00351835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597676" w:rsidRDefault="00781C4E" w:rsidP="00597676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Pour </w:t>
            </w:r>
            <w:r w:rsidRPr="00F844AD">
              <w:rPr>
                <w:rStyle w:val="Dicteflash"/>
              </w:rPr>
              <w:t>le repas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, nous avons mangé </w:t>
            </w:r>
            <w:r w:rsidRPr="00F844AD">
              <w:rPr>
                <w:rStyle w:val="Dicteflash"/>
              </w:rPr>
              <w:t>des œufs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781C4E" w:rsidRPr="00F844AD" w:rsidRDefault="00F844AD" w:rsidP="00597676">
            <w:pPr>
              <w:pStyle w:val="Dicte"/>
              <w:rPr>
                <w:rStyle w:val="Dicteflash"/>
              </w:rPr>
            </w:pPr>
            <w:r>
              <w:rPr>
                <w:rStyle w:val="Dicteflash"/>
              </w:rPr>
              <w:t>Mes yeux sont bleus et j’ai les cheveux blonds.</w:t>
            </w:r>
          </w:p>
          <w:p w:rsidR="00781C4E" w:rsidRDefault="00781C4E" w:rsidP="00597676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Je devrais </w:t>
            </w:r>
            <w:r w:rsidRPr="00F844AD">
              <w:rPr>
                <w:rStyle w:val="Dicteflash"/>
              </w:rPr>
              <w:t>peut-être regarder dehors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avant de sortir.</w:t>
            </w:r>
            <w:r w:rsidR="00871B28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Je crois qu’il pleut </w:t>
            </w:r>
            <w:r w:rsidR="00871B28" w:rsidRPr="00871B28">
              <w:rPr>
                <w:rStyle w:val="Dicteflash"/>
              </w:rPr>
              <w:t>un peu</w:t>
            </w:r>
            <w:r w:rsidR="00871B28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781C4E" w:rsidRPr="006025CA" w:rsidRDefault="00F844AD" w:rsidP="00F844AD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Je n’aime pas être </w:t>
            </w:r>
            <w:r w:rsidRPr="00F844AD">
              <w:rPr>
                <w:rStyle w:val="Dicteflash"/>
              </w:rPr>
              <w:t>le premier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à réciter </w:t>
            </w:r>
            <w:r w:rsidRPr="00F844AD">
              <w:rPr>
                <w:rStyle w:val="Dicteflash"/>
              </w:rPr>
              <w:t>mes leçons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</w:t>
            </w:r>
            <w:r w:rsidRPr="00F844AD">
              <w:rPr>
                <w:rStyle w:val="Dicteflash"/>
              </w:rPr>
              <w:t>devant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tout le monde.</w:t>
            </w:r>
          </w:p>
        </w:tc>
      </w:tr>
    </w:tbl>
    <w:p w:rsidR="0089431A" w:rsidRDefault="00663711" w:rsidP="0089431A">
      <w:pPr>
        <w:pStyle w:val="Titre2"/>
      </w:pPr>
      <w:r>
        <w:t>Semaine 4</w:t>
      </w:r>
      <w:r w:rsidR="0089431A">
        <w:t xml:space="preserve"> : phonème [ </w:t>
      </w:r>
      <w:r w:rsidR="0089431A">
        <w:rPr>
          <w:rFonts w:ascii="Alphonetic" w:hAnsi="Alphonetic"/>
        </w:rPr>
        <w:t>j</w:t>
      </w:r>
      <w:r w:rsidR="009C0E44">
        <w:t xml:space="preserve"> ] (liste 21</w:t>
      </w:r>
      <w:r w:rsidR="0089431A"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3"/>
        <w:gridCol w:w="8461"/>
      </w:tblGrid>
      <w:tr w:rsidR="00A54C42" w:rsidTr="009C0E44">
        <w:tc>
          <w:tcPr>
            <w:tcW w:w="2243" w:type="dxa"/>
            <w:vAlign w:val="center"/>
          </w:tcPr>
          <w:p w:rsidR="00A54C42" w:rsidRPr="001B740E" w:rsidRDefault="00A54C42" w:rsidP="00351835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1" w:type="dxa"/>
          </w:tcPr>
          <w:p w:rsidR="00A54C42" w:rsidRPr="0089431A" w:rsidRDefault="00A54C42" w:rsidP="00351835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89431A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Nous ne rangeons jamais nos jouets dans la cage magique.</w:t>
            </w:r>
          </w:p>
        </w:tc>
      </w:tr>
      <w:tr w:rsidR="00A54C42" w:rsidTr="009C0E44">
        <w:tc>
          <w:tcPr>
            <w:tcW w:w="2243" w:type="dxa"/>
            <w:vAlign w:val="center"/>
          </w:tcPr>
          <w:p w:rsidR="00A54C42" w:rsidRPr="00C12F2B" w:rsidRDefault="00A54C42" w:rsidP="00351835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1" w:type="dxa"/>
          </w:tcPr>
          <w:p w:rsidR="00A54C42" w:rsidRDefault="00163B05" w:rsidP="00351835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Nou</w:t>
            </w:r>
            <w:r w:rsidR="00A54C42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s avons acheté </w:t>
            </w:r>
            <w:r w:rsidR="00A54C42" w:rsidRPr="00597676">
              <w:rPr>
                <w:rStyle w:val="Dicteflash"/>
              </w:rPr>
              <w:t>des bougies</w:t>
            </w:r>
            <w:r w:rsidR="00A54C42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et </w:t>
            </w:r>
            <w:r w:rsidR="00A54C42" w:rsidRPr="00597676">
              <w:rPr>
                <w:rStyle w:val="Dicteflash"/>
              </w:rPr>
              <w:t>du fromage</w:t>
            </w:r>
            <w:r w:rsidR="00A54C42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dans ce petit </w:t>
            </w:r>
            <w:r w:rsidR="00A54C42" w:rsidRPr="00597676">
              <w:rPr>
                <w:rStyle w:val="Dicteflash"/>
              </w:rPr>
              <w:t>village</w:t>
            </w:r>
            <w:r w:rsidR="00A54C42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A54C42" w:rsidRDefault="00A54C42" w:rsidP="00351835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Si nous sommes </w:t>
            </w:r>
            <w:r w:rsidRPr="00597676">
              <w:rPr>
                <w:rStyle w:val="Dicteflash"/>
              </w:rPr>
              <w:t>toujours sages et gentilles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, nous ne serons </w:t>
            </w:r>
            <w:r w:rsidRPr="00597676">
              <w:rPr>
                <w:rStyle w:val="Dicteflash"/>
              </w:rPr>
              <w:t>jamais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punies.</w:t>
            </w:r>
          </w:p>
          <w:p w:rsidR="00A54C42" w:rsidRDefault="00A54C42" w:rsidP="00351835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Ces </w:t>
            </w:r>
            <w:r w:rsidRPr="00597676">
              <w:rPr>
                <w:rStyle w:val="Dicteflash"/>
              </w:rPr>
              <w:t>cages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renferment des </w:t>
            </w:r>
            <w:r w:rsidRPr="00597676">
              <w:rPr>
                <w:rStyle w:val="Dicteflash"/>
              </w:rPr>
              <w:t>jouets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</w:t>
            </w:r>
            <w:r w:rsidRPr="00597676">
              <w:rPr>
                <w:rStyle w:val="Dicteflash"/>
              </w:rPr>
              <w:t>magiques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A54C42" w:rsidRPr="006025CA" w:rsidRDefault="00A54C42" w:rsidP="00351835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En fin de </w:t>
            </w:r>
            <w:r w:rsidRPr="00597676">
              <w:rPr>
                <w:rStyle w:val="Dicteflash"/>
              </w:rPr>
              <w:t>journée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, les enfants </w:t>
            </w:r>
            <w:r w:rsidRPr="00597676">
              <w:rPr>
                <w:rStyle w:val="Dicteflash"/>
              </w:rPr>
              <w:t>rangent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la classe.</w:t>
            </w:r>
          </w:p>
        </w:tc>
      </w:tr>
    </w:tbl>
    <w:p w:rsidR="009C0E44" w:rsidRDefault="009C0E44" w:rsidP="009C0E44">
      <w:pPr>
        <w:pStyle w:val="Titre2"/>
      </w:pPr>
      <w:r>
        <w:t xml:space="preserve">Semaine </w:t>
      </w:r>
      <w:r w:rsidR="00663711">
        <w:t>5</w:t>
      </w:r>
      <w:r>
        <w:t> : révision des listes 18, 19, 20 et 21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3"/>
        <w:gridCol w:w="8461"/>
      </w:tblGrid>
      <w:tr w:rsidR="009C0E44" w:rsidTr="005A359F">
        <w:tc>
          <w:tcPr>
            <w:tcW w:w="2243" w:type="dxa"/>
            <w:vAlign w:val="center"/>
          </w:tcPr>
          <w:p w:rsidR="009C0E44" w:rsidRPr="001B740E" w:rsidRDefault="009C0E44" w:rsidP="00F52D0F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1" w:type="dxa"/>
          </w:tcPr>
          <w:p w:rsidR="009C0E44" w:rsidRPr="0089431A" w:rsidRDefault="00114BF0" w:rsidP="00F52D0F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Ils vendent de tout dans ce magasin : des fleurs et des légumes, des glaces et des gâteaux.</w:t>
            </w:r>
          </w:p>
        </w:tc>
      </w:tr>
      <w:tr w:rsidR="009C0E44" w:rsidTr="005A359F">
        <w:tc>
          <w:tcPr>
            <w:tcW w:w="2243" w:type="dxa"/>
            <w:vAlign w:val="center"/>
          </w:tcPr>
          <w:p w:rsidR="009C0E44" w:rsidRPr="00C12F2B" w:rsidRDefault="00114BF0" w:rsidP="00F52D0F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256F7A">
              <w:rPr>
                <w:rFonts w:ascii="Lilly" w:hAnsi="Lilly"/>
                <w:smallCaps/>
              </w:rPr>
              <w:t>Texte</w:t>
            </w:r>
          </w:p>
        </w:tc>
        <w:tc>
          <w:tcPr>
            <w:tcW w:w="8461" w:type="dxa"/>
          </w:tcPr>
          <w:p w:rsidR="009C0E44" w:rsidRPr="000C643E" w:rsidRDefault="00B44FB9" w:rsidP="00F52D0F">
            <w:pPr>
              <w:pStyle w:val="Dicte"/>
              <w:rPr>
                <w:rStyle w:val="Dicteflash"/>
                <w:color w:val="0000FF"/>
                <w:szCs w:val="22"/>
                <w14:ligatures w14:val="none"/>
                <w14:cntxtAlts w14:val="0"/>
              </w:rPr>
            </w:pPr>
            <w:r w:rsidRPr="000C643E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Mon grand-père cultive des légumes et des arbres avec des fleurs et des feuilles de toutes les couleurs.</w:t>
            </w:r>
          </w:p>
          <w:p w:rsidR="00B44FB9" w:rsidRPr="000C643E" w:rsidRDefault="00B44FB9" w:rsidP="00F52D0F">
            <w:pPr>
              <w:pStyle w:val="Dicte"/>
              <w:rPr>
                <w:rStyle w:val="Dicteflash"/>
                <w:color w:val="0000FF"/>
                <w:szCs w:val="22"/>
                <w14:ligatures w14:val="none"/>
                <w14:cntxtAlts w14:val="0"/>
              </w:rPr>
            </w:pPr>
            <w:r w:rsidRPr="000C643E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Pour le gouter, il y a du fromage, des gâteaux et des glaces.</w:t>
            </w:r>
          </w:p>
          <w:p w:rsidR="00B44FB9" w:rsidRPr="000C643E" w:rsidRDefault="00B44FB9" w:rsidP="00F52D0F">
            <w:pPr>
              <w:pStyle w:val="Dicte"/>
              <w:rPr>
                <w:rStyle w:val="Dicteflash"/>
                <w:color w:val="0000FF"/>
                <w:szCs w:val="22"/>
                <w14:ligatures w14:val="none"/>
                <w14:cntxtAlts w14:val="0"/>
              </w:rPr>
            </w:pPr>
            <w:r w:rsidRPr="000C643E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Il y a de l’orage. Les enfants ont peur de regarder dehors.</w:t>
            </w:r>
          </w:p>
          <w:p w:rsidR="00B44FB9" w:rsidRPr="006025CA" w:rsidRDefault="00B44FB9" w:rsidP="00F52D0F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0C643E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Elles sont toujours sages et gentilles et elles rangent la classe en fin de journée.</w:t>
            </w:r>
          </w:p>
        </w:tc>
      </w:tr>
    </w:tbl>
    <w:p w:rsidR="00663711" w:rsidRDefault="00663711" w:rsidP="00663711">
      <w:pPr>
        <w:pStyle w:val="Titre2"/>
      </w:pPr>
      <w:r>
        <w:t xml:space="preserve">Semaine 6 : phonème [ </w:t>
      </w:r>
      <w:r>
        <w:rPr>
          <w:rFonts w:ascii="Alphonetic" w:hAnsi="Alphonetic"/>
        </w:rPr>
        <w:t>G</w:t>
      </w:r>
      <w:r>
        <w:t xml:space="preserve"> ] (liste 22)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663711" w:rsidTr="00BA1E8A">
        <w:tc>
          <w:tcPr>
            <w:tcW w:w="2242" w:type="dxa"/>
            <w:vAlign w:val="center"/>
          </w:tcPr>
          <w:p w:rsidR="00663711" w:rsidRPr="001B740E" w:rsidRDefault="00663711" w:rsidP="00BA1E8A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BB01FD" w:rsidRPr="00BB01FD" w:rsidRDefault="00BB01FD" w:rsidP="00BB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Écrire le mot</w:t>
            </w:r>
            <w:r w:rsidRPr="00BB01FD">
              <w:rPr>
                <w:sz w:val="20"/>
                <w:szCs w:val="20"/>
              </w:rPr>
              <w:t xml:space="preserve"> </w:t>
            </w:r>
            <w:r w:rsidRPr="00BB01FD">
              <w:rPr>
                <w:rFonts w:ascii="Pere Castor" w:hAnsi="Pere Castor"/>
                <w:sz w:val="32"/>
                <w:szCs w:val="32"/>
              </w:rPr>
              <w:t>ramasser</w:t>
            </w:r>
            <w:r w:rsidRPr="00BB01FD">
              <w:rPr>
                <w:sz w:val="20"/>
                <w:szCs w:val="20"/>
              </w:rPr>
              <w:t xml:space="preserve"> au tableau.</w:t>
            </w:r>
          </w:p>
          <w:p w:rsidR="00663711" w:rsidRPr="00256F7A" w:rsidRDefault="003B0F87" w:rsidP="003B0F87">
            <w:pPr>
              <w:pStyle w:val="Dicte"/>
              <w:rPr>
                <w:rStyle w:val="Dicteflash"/>
                <w:rFonts w:ascii="Times New Roman" w:eastAsia="Times New Roman" w:hAnsi="Times New Roman"/>
                <w:color w:val="auto"/>
                <w:sz w:val="24"/>
                <w:szCs w:val="22"/>
                <w14:ligatures w14:val="none"/>
                <w14:cntxtAlts w14:val="0"/>
              </w:rPr>
            </w:pPr>
            <w:r>
              <w:rPr>
                <w:rFonts w:eastAsia="Times New Roman"/>
              </w:rPr>
              <w:t>Je partais souvent dans la montagne avec mon panier pour ramasser des champignons.</w:t>
            </w:r>
          </w:p>
        </w:tc>
      </w:tr>
      <w:tr w:rsidR="00663711" w:rsidTr="00BA1E8A">
        <w:tc>
          <w:tcPr>
            <w:tcW w:w="2242" w:type="dxa"/>
            <w:vAlign w:val="center"/>
          </w:tcPr>
          <w:p w:rsidR="00663711" w:rsidRPr="00C12F2B" w:rsidRDefault="00663711" w:rsidP="00BA1E8A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BB01FD" w:rsidRPr="00BB01FD" w:rsidRDefault="00BB01FD" w:rsidP="00BB01FD">
            <w:pPr>
              <w:rPr>
                <w:sz w:val="20"/>
                <w:szCs w:val="20"/>
              </w:rPr>
            </w:pPr>
            <w:r w:rsidRPr="00BB01FD">
              <w:rPr>
                <w:sz w:val="20"/>
                <w:szCs w:val="20"/>
              </w:rPr>
              <w:t xml:space="preserve">Écrire les mots </w:t>
            </w:r>
            <w:r w:rsidRPr="00BB01FD">
              <w:rPr>
                <w:rFonts w:ascii="Pere Castor" w:hAnsi="Pere Castor"/>
                <w:sz w:val="32"/>
                <w:szCs w:val="32"/>
              </w:rPr>
              <w:t>ramasser</w:t>
            </w:r>
            <w:r w:rsidRPr="00BB01FD">
              <w:rPr>
                <w:sz w:val="20"/>
                <w:szCs w:val="20"/>
              </w:rPr>
              <w:t xml:space="preserve"> et </w:t>
            </w:r>
            <w:r w:rsidRPr="00BB01FD">
              <w:rPr>
                <w:rFonts w:ascii="Pere Castor" w:hAnsi="Pere Castor"/>
                <w:sz w:val="32"/>
                <w:szCs w:val="32"/>
              </w:rPr>
              <w:t>mettre</w:t>
            </w:r>
            <w:r w:rsidRPr="00BB01FD">
              <w:rPr>
                <w:sz w:val="20"/>
                <w:szCs w:val="20"/>
              </w:rPr>
              <w:t xml:space="preserve"> au tableau.</w:t>
            </w:r>
          </w:p>
          <w:p w:rsidR="00663711" w:rsidRPr="00BB01FD" w:rsidRDefault="000F0CFB" w:rsidP="00BA1E8A">
            <w:pPr>
              <w:pStyle w:val="Dicte"/>
              <w:rPr>
                <w:rStyle w:val="Dicteflash"/>
              </w:rPr>
            </w:pPr>
            <w:r w:rsidRPr="00BB01FD">
              <w:rPr>
                <w:rStyle w:val="Dicteflash"/>
              </w:rPr>
              <w:t>Nous ramassions souvent des champignons.</w:t>
            </w:r>
          </w:p>
          <w:p w:rsidR="000F0CFB" w:rsidRPr="00BB01FD" w:rsidRDefault="000F0CFB" w:rsidP="00BA1E8A">
            <w:pPr>
              <w:pStyle w:val="Dicte"/>
              <w:rPr>
                <w:rStyle w:val="Dicteflash"/>
              </w:rPr>
            </w:pPr>
            <w:r w:rsidRPr="00BB01FD">
              <w:rPr>
                <w:rStyle w:val="Dicteflash"/>
              </w:rPr>
              <w:t>Nous les mettions dans un panier.</w:t>
            </w:r>
          </w:p>
          <w:p w:rsidR="000F0CFB" w:rsidRPr="006025CA" w:rsidRDefault="000F0CFB" w:rsidP="00BA1E8A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BB01FD">
              <w:rPr>
                <w:rStyle w:val="Dicteflash"/>
              </w:rPr>
              <w:t>Ce n’est pas</w:t>
            </w:r>
            <w:r>
              <w:t xml:space="preserve"> important de </w:t>
            </w:r>
            <w:r w:rsidRPr="00BB01FD">
              <w:rPr>
                <w:rStyle w:val="Dicteflash"/>
              </w:rPr>
              <w:t>gagner</w:t>
            </w:r>
            <w:r>
              <w:t xml:space="preserve"> la course ou d’être </w:t>
            </w:r>
            <w:r w:rsidRPr="00BB01FD">
              <w:rPr>
                <w:rStyle w:val="Dicteflash"/>
              </w:rPr>
              <w:t>le dernier</w:t>
            </w:r>
            <w:r>
              <w:t>.</w:t>
            </w:r>
          </w:p>
        </w:tc>
      </w:tr>
    </w:tbl>
    <w:p w:rsidR="005A359F" w:rsidRDefault="005A359F" w:rsidP="005A359F">
      <w:pPr>
        <w:pStyle w:val="Titre1"/>
      </w:pPr>
      <w:r>
        <w:lastRenderedPageBreak/>
        <w:t>Période 5</w:t>
      </w:r>
    </w:p>
    <w:p w:rsidR="005A359F" w:rsidRDefault="005A359F" w:rsidP="005A359F">
      <w:pPr>
        <w:pStyle w:val="Titre2"/>
      </w:pPr>
      <w:r>
        <w:t xml:space="preserve">Semaine 1 : phonème [ </w:t>
      </w:r>
      <w:r w:rsidR="00663711">
        <w:rPr>
          <w:rFonts w:ascii="Alphonetic" w:hAnsi="Alphonetic"/>
        </w:rPr>
        <w:t>J</w:t>
      </w:r>
      <w:r>
        <w:t xml:space="preserve"> ] (liste </w:t>
      </w:r>
      <w:r w:rsidR="00663711">
        <w:t>23</w:t>
      </w:r>
      <w: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5A359F" w:rsidTr="00BA1E8A">
        <w:tc>
          <w:tcPr>
            <w:tcW w:w="2242" w:type="dxa"/>
            <w:vAlign w:val="center"/>
          </w:tcPr>
          <w:p w:rsidR="005A359F" w:rsidRPr="001B740E" w:rsidRDefault="005A359F" w:rsidP="00BA1E8A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5A359F" w:rsidRPr="00FB1D01" w:rsidRDefault="00850E2A" w:rsidP="00FB1D01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FB1D01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J’ai beaucoup de crayons</w:t>
            </w:r>
            <w:r w:rsidR="0053311C" w:rsidRPr="00FB1D01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de toutes les couleurs</w:t>
            </w:r>
            <w:r w:rsidRPr="00FB1D01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pour bien travailler.</w:t>
            </w:r>
          </w:p>
        </w:tc>
      </w:tr>
      <w:tr w:rsidR="005A359F" w:rsidTr="00BA1E8A">
        <w:tc>
          <w:tcPr>
            <w:tcW w:w="2242" w:type="dxa"/>
            <w:vAlign w:val="center"/>
          </w:tcPr>
          <w:p w:rsidR="005A359F" w:rsidRPr="00C12F2B" w:rsidRDefault="005A359F" w:rsidP="00BA1E8A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5A359F" w:rsidRDefault="003244B5" w:rsidP="003244B5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Ce </w:t>
            </w:r>
            <w:r w:rsidRPr="00694753">
              <w:rPr>
                <w:rStyle w:val="Dicteflash"/>
              </w:rPr>
              <w:t>vieux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monsieur</w:t>
            </w:r>
            <w:r w:rsidR="00666B53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a </w:t>
            </w:r>
            <w:r w:rsidR="00666B53" w:rsidRPr="008E63B3">
              <w:rPr>
                <w:rStyle w:val="Dicteflash"/>
              </w:rPr>
              <w:t>les</w:t>
            </w:r>
            <w:r w:rsidR="00666B53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</w:t>
            </w:r>
            <w:r w:rsidR="00666B53" w:rsidRPr="00666B53">
              <w:rPr>
                <w:rStyle w:val="Dicteflash"/>
              </w:rPr>
              <w:t>yeux</w:t>
            </w:r>
            <w:r w:rsidR="00666B53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bleus. Il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poss</w:t>
            </w:r>
            <w:r w:rsidR="00597FC5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é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dait </w:t>
            </w:r>
            <w:r w:rsidRPr="00694753">
              <w:rPr>
                <w:rStyle w:val="Dicteflash"/>
              </w:rPr>
              <w:t>un chien</w:t>
            </w:r>
            <w:r w:rsidR="00694753">
              <w:rPr>
                <w:rStyle w:val="Dicteflash"/>
              </w:rPr>
              <w:t xml:space="preserve"> </w:t>
            </w:r>
            <w:r w:rsidR="00694753" w:rsidRPr="00694753">
              <w:t>très</w:t>
            </w:r>
            <w:r w:rsidR="00694753">
              <w:rPr>
                <w:rStyle w:val="Dicteflash"/>
              </w:rPr>
              <w:t xml:space="preserve"> joyeux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. Il conduisait </w:t>
            </w:r>
            <w:r w:rsidRPr="00694753">
              <w:rPr>
                <w:rStyle w:val="Dicteflash"/>
              </w:rPr>
              <w:t>le camion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du zoo. Il transportait </w:t>
            </w:r>
            <w:r w:rsidRPr="00694753">
              <w:rPr>
                <w:rStyle w:val="Dicteflash"/>
              </w:rPr>
              <w:t>les lions et les lionnes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3244B5" w:rsidRDefault="00694753" w:rsidP="003244B5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</w:rPr>
              <w:t>Hier, t</w:t>
            </w:r>
            <w:r w:rsidR="003244B5" w:rsidRPr="00694753">
              <w:rPr>
                <w:rStyle w:val="Dicteflash"/>
              </w:rPr>
              <w:t>u</w:t>
            </w:r>
            <w:r>
              <w:rPr>
                <w:rStyle w:val="Dicteflash"/>
              </w:rPr>
              <w:t xml:space="preserve"> as</w:t>
            </w:r>
            <w:r w:rsidR="00043132">
              <w:rPr>
                <w:rStyle w:val="Dicteflash"/>
              </w:rPr>
              <w:t xml:space="preserve"> bien travaillé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, tu avais </w:t>
            </w:r>
            <w:r w:rsidR="003244B5" w:rsidRPr="00694753">
              <w:rPr>
                <w:rStyle w:val="Dicteflash"/>
              </w:rPr>
              <w:t>des crayons</w:t>
            </w:r>
            <w:r w:rsidR="003244B5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de toutes les couleurs.</w:t>
            </w:r>
          </w:p>
          <w:p w:rsidR="00694753" w:rsidRDefault="00666B53" w:rsidP="00666B53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Cette </w:t>
            </w:r>
            <w:r w:rsidRPr="00666B53">
              <w:rPr>
                <w:rStyle w:val="Dicteflash"/>
              </w:rPr>
              <w:t>vieille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femme a mal </w:t>
            </w:r>
            <w:r w:rsidRPr="008E63B3">
              <w:rPr>
                <w:rStyle w:val="Dicteflash"/>
              </w:rPr>
              <w:t>au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</w:t>
            </w:r>
            <w:r w:rsidRPr="00666B53">
              <w:rPr>
                <w:rStyle w:val="Dicteflash"/>
              </w:rPr>
              <w:t>pied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535000" w:rsidRPr="006025CA" w:rsidRDefault="00535000" w:rsidP="00666B53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À la course </w:t>
            </w:r>
            <w:r w:rsidR="00601C38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cycliste,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je suis arrivé juste </w:t>
            </w:r>
            <w:r w:rsidRPr="00535000">
              <w:rPr>
                <w:rStyle w:val="Dicteflash"/>
              </w:rPr>
              <w:t>derrière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</w:t>
            </w:r>
            <w:r w:rsidRPr="008E63B3">
              <w:rPr>
                <w:rStyle w:val="Dicteflash"/>
              </w:rPr>
              <w:t>le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</w:t>
            </w:r>
            <w:r w:rsidRPr="00535000">
              <w:rPr>
                <w:rStyle w:val="Dicteflash"/>
              </w:rPr>
              <w:t>premier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. Mon voisin a fini </w:t>
            </w:r>
            <w:r w:rsidRPr="00535000">
              <w:rPr>
                <w:rStyle w:val="Dicteflash"/>
              </w:rPr>
              <w:t>dernier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. Il n’a </w:t>
            </w:r>
            <w:r w:rsidRPr="00535000">
              <w:rPr>
                <w:rStyle w:val="Dicteflash"/>
              </w:rPr>
              <w:t>rien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gagné.</w:t>
            </w:r>
          </w:p>
        </w:tc>
      </w:tr>
    </w:tbl>
    <w:p w:rsidR="00535000" w:rsidRDefault="00535000" w:rsidP="00535000">
      <w:pPr>
        <w:pStyle w:val="Titre2"/>
      </w:pPr>
      <w:r>
        <w:t xml:space="preserve">Semaine </w:t>
      </w:r>
      <w:r w:rsidR="00B525B2">
        <w:t>2</w:t>
      </w:r>
      <w:r>
        <w:t xml:space="preserve"> : phonème [ </w:t>
      </w:r>
      <w:r>
        <w:rPr>
          <w:rFonts w:ascii="Alphonetic" w:hAnsi="Alphonetic"/>
        </w:rPr>
        <w:t>J</w:t>
      </w:r>
      <w:r>
        <w:t xml:space="preserve"> ] (liste 2</w:t>
      </w:r>
      <w:r w:rsidR="002066B7">
        <w:t>4</w:t>
      </w:r>
      <w: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535000" w:rsidTr="00CC7F03">
        <w:tc>
          <w:tcPr>
            <w:tcW w:w="2242" w:type="dxa"/>
            <w:vAlign w:val="center"/>
          </w:tcPr>
          <w:p w:rsidR="00535000" w:rsidRPr="001B740E" w:rsidRDefault="00535000" w:rsidP="00CC7F03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535000" w:rsidRPr="00FB1D01" w:rsidRDefault="001B3DDD" w:rsidP="00FB1D01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FB1D01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Ces gentilles petites filles travaillent très bien.</w:t>
            </w:r>
          </w:p>
        </w:tc>
      </w:tr>
      <w:tr w:rsidR="00535000" w:rsidTr="00CC7F03">
        <w:tc>
          <w:tcPr>
            <w:tcW w:w="2242" w:type="dxa"/>
            <w:vAlign w:val="center"/>
          </w:tcPr>
          <w:p w:rsidR="00535000" w:rsidRPr="00C12F2B" w:rsidRDefault="00535000" w:rsidP="00CC7F03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C12F2B"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  <w:t>Groupes de mots</w:t>
            </w:r>
          </w:p>
        </w:tc>
        <w:tc>
          <w:tcPr>
            <w:tcW w:w="8462" w:type="dxa"/>
          </w:tcPr>
          <w:p w:rsidR="00535000" w:rsidRDefault="00535000" w:rsidP="00CC7F03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Cette </w:t>
            </w:r>
            <w:r w:rsidRPr="001B3DDD">
              <w:rPr>
                <w:rStyle w:val="Dicteflash"/>
              </w:rPr>
              <w:t>fille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a </w:t>
            </w:r>
            <w:r w:rsidRPr="001B3DDD">
              <w:rPr>
                <w:rStyle w:val="Dicteflash"/>
              </w:rPr>
              <w:t>un œil bleu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et </w:t>
            </w:r>
            <w:r w:rsidRPr="001B3DDD">
              <w:rPr>
                <w:rStyle w:val="Dicteflash"/>
              </w:rPr>
              <w:t>un œil violet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. Elle porte des boucles </w:t>
            </w:r>
            <w:r w:rsidRPr="001B3DDD">
              <w:rPr>
                <w:rStyle w:val="Dicteflash"/>
              </w:rPr>
              <w:t>d’oreille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 Elle est tr</w:t>
            </w:r>
            <w:r w:rsidR="001B3DDD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è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s </w:t>
            </w:r>
            <w:r w:rsidRPr="001B3DDD">
              <w:rPr>
                <w:rStyle w:val="Dicteflash"/>
              </w:rPr>
              <w:t>gentille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et j’aime beaucoup </w:t>
            </w:r>
            <w:r w:rsidRPr="001B3DDD">
              <w:rPr>
                <w:rStyle w:val="Dicteflash"/>
              </w:rPr>
              <w:t>sa famille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  <w:p w:rsidR="00535000" w:rsidRDefault="00535000" w:rsidP="00CC7F03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1B3DDD">
              <w:rPr>
                <w:rStyle w:val="Dicteflash"/>
              </w:rPr>
              <w:t>Le soleil brille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à travers </w:t>
            </w:r>
            <w:r w:rsidRPr="001B3DDD">
              <w:rPr>
                <w:rStyle w:val="Dicteflash"/>
              </w:rPr>
              <w:t>les feuilles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 des arbres.</w:t>
            </w:r>
          </w:p>
          <w:p w:rsidR="00535000" w:rsidRPr="006025CA" w:rsidRDefault="00535000" w:rsidP="00CC7F03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Je n’ai pas fini </w:t>
            </w:r>
            <w:r w:rsidRPr="001B3DDD">
              <w:rPr>
                <w:rStyle w:val="Dicteflash"/>
              </w:rPr>
              <w:t>mon travail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.</w:t>
            </w:r>
          </w:p>
        </w:tc>
      </w:tr>
    </w:tbl>
    <w:p w:rsidR="00B525B2" w:rsidRDefault="00B525B2" w:rsidP="00B525B2">
      <w:pPr>
        <w:pStyle w:val="Titre2"/>
      </w:pPr>
      <w:r>
        <w:t>Semaine 3 : les syllabes complexes en pl / kl (liste 25)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B525B2" w:rsidTr="001E5282">
        <w:tc>
          <w:tcPr>
            <w:tcW w:w="2242" w:type="dxa"/>
            <w:vAlign w:val="center"/>
          </w:tcPr>
          <w:p w:rsidR="00B525B2" w:rsidRPr="001B740E" w:rsidRDefault="00B525B2" w:rsidP="001E5282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B525B2" w:rsidRDefault="00B525B2" w:rsidP="001E5282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Mes oncles se protègeront de la pluie avec un parapluie blanc.</w:t>
            </w:r>
          </w:p>
          <w:p w:rsidR="008056CB" w:rsidRPr="00FB1D01" w:rsidRDefault="008056CB" w:rsidP="008056CB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Les élèves de notre classe ne mangeront plus jamais de glaces </w:t>
            </w:r>
            <w:r w:rsidR="00283D21"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 xml:space="preserve">au chocolat </w:t>
            </w: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à la cantine.</w:t>
            </w:r>
          </w:p>
        </w:tc>
      </w:tr>
      <w:tr w:rsidR="00B525B2" w:rsidTr="001E5282">
        <w:tc>
          <w:tcPr>
            <w:tcW w:w="2242" w:type="dxa"/>
            <w:vAlign w:val="center"/>
          </w:tcPr>
          <w:p w:rsidR="00B525B2" w:rsidRPr="00C12F2B" w:rsidRDefault="00B525B2" w:rsidP="001E5282">
            <w:pPr>
              <w:jc w:val="left"/>
              <w:rPr>
                <w:rFonts w:ascii="Sassoon Primary" w:hAnsi="Sassoon Primary"/>
                <w:smallCaps/>
                <w:spacing w:val="20"/>
                <w:sz w:val="28"/>
                <w:szCs w:val="28"/>
              </w:rPr>
            </w:pPr>
            <w:r w:rsidRPr="00256F7A">
              <w:rPr>
                <w:rFonts w:ascii="Lilly" w:hAnsi="Lilly"/>
                <w:smallCaps/>
              </w:rPr>
              <w:t>Texte</w:t>
            </w:r>
          </w:p>
        </w:tc>
        <w:tc>
          <w:tcPr>
            <w:tcW w:w="8462" w:type="dxa"/>
          </w:tcPr>
          <w:p w:rsidR="00B525B2" w:rsidRPr="00DC00F1" w:rsidRDefault="00C850DC" w:rsidP="001E5282">
            <w:pPr>
              <w:pStyle w:val="Dicte"/>
              <w:rPr>
                <w:rStyle w:val="Dicteflash"/>
                <w:color w:val="0000FF"/>
                <w:szCs w:val="22"/>
                <w14:ligatures w14:val="none"/>
                <w14:cntxtAlts w14:val="0"/>
              </w:rPr>
            </w:pPr>
            <w:r w:rsidRPr="00DC00F1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 xml:space="preserve">Mes oncles planteront </w:t>
            </w:r>
            <w:r w:rsidR="00B473E7" w:rsidRPr="00DC00F1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plusieurs</w:t>
            </w:r>
            <w:r w:rsidRPr="00DC00F1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 xml:space="preserve"> fleurs blanches</w:t>
            </w:r>
            <w:r w:rsidR="00B473E7" w:rsidRPr="00DC00F1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 xml:space="preserve"> dans le jardin.</w:t>
            </w:r>
          </w:p>
          <w:p w:rsidR="00C850DC" w:rsidRPr="00DC00F1" w:rsidRDefault="00B473E7" w:rsidP="001E5282">
            <w:pPr>
              <w:pStyle w:val="Dicte"/>
              <w:rPr>
                <w:rStyle w:val="Dicteflash"/>
                <w:color w:val="0000FF"/>
                <w:szCs w:val="22"/>
                <w14:ligatures w14:val="none"/>
                <w14:cntxtAlts w14:val="0"/>
              </w:rPr>
            </w:pPr>
            <w:r w:rsidRPr="00DC00F1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Vous dessinez des plumes et des cloches sur le tableau.</w:t>
            </w:r>
          </w:p>
          <w:p w:rsidR="00B473E7" w:rsidRPr="00DC00F1" w:rsidRDefault="00B473E7" w:rsidP="001E5282">
            <w:pPr>
              <w:pStyle w:val="Dicte"/>
              <w:rPr>
                <w:rStyle w:val="Dicteflash"/>
                <w:color w:val="0000FF"/>
                <w:szCs w:val="22"/>
                <w14:ligatures w14:val="none"/>
                <w14:cntxtAlts w14:val="0"/>
              </w:rPr>
            </w:pPr>
            <w:r w:rsidRPr="00DC00F1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Après la classe, les élèves mangeaient des glaces sur la plage.</w:t>
            </w:r>
          </w:p>
          <w:p w:rsidR="00DC00F1" w:rsidRPr="006025CA" w:rsidRDefault="00DC00F1" w:rsidP="001E5282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 w:rsidRPr="00DC00F1">
              <w:rPr>
                <w:rStyle w:val="Dicteflash"/>
                <w:color w:val="0000FF"/>
                <w:szCs w:val="22"/>
                <w14:ligatures w14:val="none"/>
                <w14:cntxtAlts w14:val="0"/>
              </w:rPr>
              <w:t>Tu ranges ta règle dans ton cartable.</w:t>
            </w:r>
          </w:p>
        </w:tc>
      </w:tr>
    </w:tbl>
    <w:p w:rsidR="00FC63B9" w:rsidRDefault="00FC63B9" w:rsidP="00FC63B9">
      <w:pPr>
        <w:pStyle w:val="Titre2"/>
      </w:pPr>
      <w:r>
        <w:t>Semaine 4 : les syllabes complexes en pr / kr / gr / tr… (liste 26)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FC63B9" w:rsidTr="00020362">
        <w:tc>
          <w:tcPr>
            <w:tcW w:w="2242" w:type="dxa"/>
            <w:vAlign w:val="center"/>
          </w:tcPr>
          <w:p w:rsidR="00FC63B9" w:rsidRPr="001B740E" w:rsidRDefault="00FC63B9" w:rsidP="00020362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FC63B9" w:rsidRPr="00FB1D01" w:rsidRDefault="00FC63B9" w:rsidP="00020362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/</w:t>
            </w:r>
          </w:p>
        </w:tc>
      </w:tr>
      <w:tr w:rsidR="00FC63B9" w:rsidTr="00020362">
        <w:tc>
          <w:tcPr>
            <w:tcW w:w="2242" w:type="dxa"/>
            <w:vAlign w:val="center"/>
          </w:tcPr>
          <w:p w:rsidR="00FC63B9" w:rsidRPr="00FC63B9" w:rsidRDefault="00FC63B9" w:rsidP="00020362">
            <w:pPr>
              <w:jc w:val="left"/>
              <w:rPr>
                <w:rFonts w:ascii="Sassoon Primary" w:hAnsi="Sassoon Primary"/>
                <w:spacing w:val="20"/>
                <w:szCs w:val="24"/>
              </w:rPr>
            </w:pPr>
            <w:r w:rsidRPr="00FC63B9">
              <w:rPr>
                <w:rFonts w:ascii="Sassoon Primary" w:hAnsi="Sassoon Primary"/>
                <w:spacing w:val="20"/>
                <w:szCs w:val="24"/>
              </w:rPr>
              <w:t>Texte, mais dans le cahier classique</w:t>
            </w:r>
          </w:p>
        </w:tc>
        <w:tc>
          <w:tcPr>
            <w:tcW w:w="8462" w:type="dxa"/>
          </w:tcPr>
          <w:p w:rsidR="00FC63B9" w:rsidRDefault="00FC63B9" w:rsidP="00020362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Cette après-midi, il prend du sucre dans son café.</w:t>
            </w:r>
          </w:p>
          <w:p w:rsidR="00FC63B9" w:rsidRDefault="00FC63B9" w:rsidP="00020362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Le peintre pose sa montre près de la fenêtre.</w:t>
            </w:r>
          </w:p>
          <w:p w:rsidR="00FC63B9" w:rsidRDefault="003C4E09" w:rsidP="003C4E09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Les tigres traversent la rivière.</w:t>
            </w:r>
          </w:p>
          <w:p w:rsidR="003C4E09" w:rsidRPr="006025CA" w:rsidRDefault="003C4E09" w:rsidP="003C4E09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Après la récréation, je n’avais plus les mains propres.</w:t>
            </w:r>
          </w:p>
        </w:tc>
      </w:tr>
    </w:tbl>
    <w:p w:rsidR="00E504AA" w:rsidRDefault="00E504AA" w:rsidP="00E504AA">
      <w:pPr>
        <w:pStyle w:val="Titre2"/>
      </w:pPr>
      <w:r>
        <w:t>Semaine 5 : d’autres syllabes complexes (liste 27)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E504AA" w:rsidTr="009B095D">
        <w:tc>
          <w:tcPr>
            <w:tcW w:w="2242" w:type="dxa"/>
            <w:vAlign w:val="center"/>
          </w:tcPr>
          <w:p w:rsidR="00E504AA" w:rsidRPr="001B740E" w:rsidRDefault="00E504AA" w:rsidP="009B095D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E504AA" w:rsidRPr="00FB1D01" w:rsidRDefault="00601C38" w:rsidP="009B095D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J’ai planté des branches de sapin dans du sable blanc.</w:t>
            </w:r>
          </w:p>
        </w:tc>
      </w:tr>
      <w:tr w:rsidR="00E504AA" w:rsidTr="009B095D">
        <w:tc>
          <w:tcPr>
            <w:tcW w:w="2242" w:type="dxa"/>
            <w:vAlign w:val="center"/>
          </w:tcPr>
          <w:p w:rsidR="00E504AA" w:rsidRPr="00FC63B9" w:rsidRDefault="00E504AA" w:rsidP="009B095D">
            <w:pPr>
              <w:jc w:val="left"/>
              <w:rPr>
                <w:rFonts w:ascii="Sassoon Primary" w:hAnsi="Sassoon Primary"/>
                <w:spacing w:val="20"/>
                <w:szCs w:val="24"/>
              </w:rPr>
            </w:pPr>
            <w:r w:rsidRPr="00FC63B9">
              <w:rPr>
                <w:rFonts w:ascii="Sassoon Primary" w:hAnsi="Sassoon Primary"/>
                <w:spacing w:val="20"/>
                <w:szCs w:val="24"/>
              </w:rPr>
              <w:t>Texte, mais dans le cahier classique</w:t>
            </w:r>
          </w:p>
        </w:tc>
        <w:tc>
          <w:tcPr>
            <w:tcW w:w="8462" w:type="dxa"/>
          </w:tcPr>
          <w:p w:rsidR="00E504AA" w:rsidRPr="00133D75" w:rsidRDefault="00025E6C" w:rsidP="00133D75">
            <w:r w:rsidRPr="00133D75">
              <w:t>A servi de dictée de contrôle de fin d’année :</w:t>
            </w:r>
          </w:p>
          <w:p w:rsidR="00025E6C" w:rsidRDefault="00025E6C" w:rsidP="009B095D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Quand nous étions petits, nous ramassions souvent des champignons blancs.</w:t>
            </w:r>
          </w:p>
          <w:p w:rsidR="00025E6C" w:rsidRDefault="00025E6C" w:rsidP="009B095D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Cet été, mes parents cultiveront des légumes dans le jardin.</w:t>
            </w:r>
          </w:p>
          <w:p w:rsidR="00025E6C" w:rsidRDefault="00025E6C" w:rsidP="009B095D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Ce matin, j’ai préparé des bougies de toutes les couleurs. Tu les places dans les chambres des invités.</w:t>
            </w:r>
          </w:p>
          <w:p w:rsidR="00025E6C" w:rsidRPr="006025CA" w:rsidRDefault="00025E6C" w:rsidP="009B095D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lastRenderedPageBreak/>
              <w:t>Vous décorez les branches des arbres avec des lampions violets.</w:t>
            </w:r>
          </w:p>
        </w:tc>
      </w:tr>
    </w:tbl>
    <w:p w:rsidR="00E504AA" w:rsidRDefault="00E504AA" w:rsidP="00E504AA">
      <w:pPr>
        <w:pStyle w:val="Titre2"/>
      </w:pPr>
      <w:r>
        <w:lastRenderedPageBreak/>
        <w:t>Semaine 6 : opposition ion / oin , ian / ain , ien / ein (liste 28)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6" w:space="0" w:color="808080" w:themeColor="background1" w:themeShade="80"/>
          <w:insideV w:val="dashSmallGap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2"/>
        <w:gridCol w:w="8462"/>
      </w:tblGrid>
      <w:tr w:rsidR="00E504AA" w:rsidTr="009B095D">
        <w:tc>
          <w:tcPr>
            <w:tcW w:w="2242" w:type="dxa"/>
            <w:vAlign w:val="center"/>
          </w:tcPr>
          <w:p w:rsidR="00E504AA" w:rsidRPr="001B740E" w:rsidRDefault="00E504AA" w:rsidP="009B095D">
            <w:pPr>
              <w:rPr>
                <w:rFonts w:ascii="Evanescent" w:hAnsi="Evanescent"/>
                <w:b/>
                <w:sz w:val="36"/>
                <w:szCs w:val="36"/>
              </w:rPr>
            </w:pPr>
            <w:r w:rsidRPr="001B740E">
              <w:rPr>
                <w:rFonts w:ascii="Evanescent" w:hAnsi="Evanescent"/>
                <w:b/>
                <w:sz w:val="36"/>
                <w:szCs w:val="36"/>
              </w:rPr>
              <w:t>Flash</w:t>
            </w:r>
          </w:p>
        </w:tc>
        <w:tc>
          <w:tcPr>
            <w:tcW w:w="8462" w:type="dxa"/>
          </w:tcPr>
          <w:p w:rsidR="00E504AA" w:rsidRPr="00FB1D01" w:rsidRDefault="00E504AA" w:rsidP="00E504AA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Ces chiens ne sont pas très souriants, ils n’ont pas réussi leurs opérations.</w:t>
            </w:r>
          </w:p>
        </w:tc>
      </w:tr>
      <w:tr w:rsidR="00E504AA" w:rsidTr="009B095D">
        <w:tc>
          <w:tcPr>
            <w:tcW w:w="2242" w:type="dxa"/>
            <w:vAlign w:val="center"/>
          </w:tcPr>
          <w:p w:rsidR="00E504AA" w:rsidRPr="00FC63B9" w:rsidRDefault="00E504AA" w:rsidP="009B095D">
            <w:pPr>
              <w:jc w:val="left"/>
              <w:rPr>
                <w:rFonts w:ascii="Sassoon Primary" w:hAnsi="Sassoon Primary"/>
                <w:spacing w:val="20"/>
                <w:szCs w:val="24"/>
              </w:rPr>
            </w:pPr>
            <w:r w:rsidRPr="00FC63B9">
              <w:rPr>
                <w:rFonts w:ascii="Sassoon Primary" w:hAnsi="Sassoon Primary"/>
                <w:spacing w:val="20"/>
                <w:szCs w:val="24"/>
              </w:rPr>
              <w:t>Texte, mais dans le cahier classique</w:t>
            </w:r>
          </w:p>
        </w:tc>
        <w:tc>
          <w:tcPr>
            <w:tcW w:w="8462" w:type="dxa"/>
          </w:tcPr>
          <w:p w:rsidR="00E504AA" w:rsidRDefault="00E10769" w:rsidP="009B095D">
            <w:pPr>
              <w:pStyle w:val="Dicte"/>
              <w:rPr>
                <w:rStyle w:val="Dicteflash"/>
                <w:color w:val="auto"/>
                <w:szCs w:val="22"/>
                <w14:ligatures w14:val="none"/>
                <w14:cntxtAlts w14:val="0"/>
              </w:rPr>
            </w:pPr>
            <w:r>
              <w:rPr>
                <w:rStyle w:val="Dicteflash"/>
                <w:color w:val="auto"/>
                <w:szCs w:val="22"/>
                <w14:ligatures w14:val="none"/>
                <w14:cntxtAlts w14:val="0"/>
              </w:rPr>
              <w:t>Nous avons joué avec des trains et des camions pendant la récréation.</w:t>
            </w:r>
          </w:p>
          <w:p w:rsidR="00E10769" w:rsidRPr="000A687F" w:rsidRDefault="00E10769" w:rsidP="00E10769">
            <w:pPr>
              <w:rPr>
                <w:i/>
              </w:rPr>
            </w:pPr>
            <w:r w:rsidRPr="000A687F">
              <w:rPr>
                <w:i/>
                <w:color w:val="7030A0"/>
              </w:rPr>
              <w:t>A refaire !</w:t>
            </w:r>
          </w:p>
        </w:tc>
      </w:tr>
    </w:tbl>
    <w:p w:rsidR="000F71D9" w:rsidRPr="00CB3258" w:rsidRDefault="000F71D9" w:rsidP="000F71D9">
      <w:bookmarkStart w:id="0" w:name="_GoBack"/>
      <w:bookmarkEnd w:id="0"/>
    </w:p>
    <w:sectPr w:rsidR="000F71D9" w:rsidRPr="00CB3258" w:rsidSect="000613D8">
      <w:type w:val="continuous"/>
      <w:pgSz w:w="11906" w:h="16838" w:code="9"/>
      <w:pgMar w:top="851" w:right="567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ED" w:rsidRDefault="004566ED" w:rsidP="0060656C">
      <w:r>
        <w:separator/>
      </w:r>
    </w:p>
  </w:endnote>
  <w:endnote w:type="continuationSeparator" w:id="0">
    <w:p w:rsidR="004566ED" w:rsidRDefault="004566ED" w:rsidP="0060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Evanescent">
    <w:altName w:val="Times New Roman"/>
    <w:panose1 w:val="02000000000000000000"/>
    <w:charset w:val="00"/>
    <w:family w:val="auto"/>
    <w:pitch w:val="variable"/>
    <w:sig w:usb0="80000183" w:usb1="00000008" w:usb2="00000000" w:usb3="00000000" w:csb0="00000001" w:csb1="00000000"/>
  </w:font>
  <w:font w:name="Lilly">
    <w:panose1 w:val="02000003040000090003"/>
    <w:charset w:val="00"/>
    <w:family w:val="auto"/>
    <w:pitch w:val="variable"/>
    <w:sig w:usb0="00000003" w:usb1="00000000" w:usb2="00000000" w:usb3="00000000" w:csb0="00000001" w:csb1="00000000"/>
  </w:font>
  <w:font w:name="Aladin">
    <w:altName w:val="Janda Manatee Bubble"/>
    <w:charset w:val="00"/>
    <w:family w:val="auto"/>
    <w:pitch w:val="variable"/>
    <w:sig w:usb0="00000003" w:usb1="40000042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43" w:rsidRPr="00137643" w:rsidRDefault="00137643" w:rsidP="00137643">
    <w:pPr>
      <w:pStyle w:val="Pieddepage"/>
      <w:jc w:val="right"/>
      <w:rPr>
        <w:rFonts w:ascii="Sassoon Primary" w:hAnsi="Sassoon Primary"/>
        <w:sz w:val="20"/>
        <w:szCs w:val="20"/>
      </w:rPr>
    </w:pPr>
    <w:r w:rsidRPr="00137643">
      <w:rPr>
        <w:rFonts w:ascii="Sassoon Primary" w:hAnsi="Sassoon Primary"/>
        <w:sz w:val="20"/>
        <w:szCs w:val="20"/>
      </w:rPr>
      <w:t xml:space="preserve">Page </w:t>
    </w:r>
    <w:r w:rsidRPr="00137643">
      <w:rPr>
        <w:rFonts w:ascii="Sassoon Primary" w:hAnsi="Sassoon Primary"/>
        <w:b/>
        <w:sz w:val="20"/>
        <w:szCs w:val="20"/>
      </w:rPr>
      <w:fldChar w:fldCharType="begin"/>
    </w:r>
    <w:r w:rsidRPr="00137643">
      <w:rPr>
        <w:rFonts w:ascii="Sassoon Primary" w:hAnsi="Sassoon Primary"/>
        <w:b/>
        <w:sz w:val="20"/>
        <w:szCs w:val="20"/>
      </w:rPr>
      <w:instrText>PAGE  \* Arabic  \* MERGEFORMAT</w:instrText>
    </w:r>
    <w:r w:rsidRPr="00137643">
      <w:rPr>
        <w:rFonts w:ascii="Sassoon Primary" w:hAnsi="Sassoon Primary"/>
        <w:b/>
        <w:sz w:val="20"/>
        <w:szCs w:val="20"/>
      </w:rPr>
      <w:fldChar w:fldCharType="separate"/>
    </w:r>
    <w:r w:rsidR="000A687F">
      <w:rPr>
        <w:rFonts w:ascii="Sassoon Primary" w:hAnsi="Sassoon Primary"/>
        <w:b/>
        <w:noProof/>
        <w:sz w:val="20"/>
        <w:szCs w:val="20"/>
      </w:rPr>
      <w:t>6</w:t>
    </w:r>
    <w:r w:rsidRPr="00137643">
      <w:rPr>
        <w:rFonts w:ascii="Sassoon Primary" w:hAnsi="Sassoon Primary"/>
        <w:b/>
        <w:sz w:val="20"/>
        <w:szCs w:val="20"/>
      </w:rPr>
      <w:fldChar w:fldCharType="end"/>
    </w:r>
    <w:r w:rsidRPr="00137643">
      <w:rPr>
        <w:rFonts w:ascii="Sassoon Primary" w:hAnsi="Sassoon Primary"/>
        <w:sz w:val="20"/>
        <w:szCs w:val="20"/>
      </w:rPr>
      <w:t xml:space="preserve"> sur </w:t>
    </w:r>
    <w:r w:rsidRPr="00137643">
      <w:rPr>
        <w:rFonts w:ascii="Sassoon Primary" w:hAnsi="Sassoon Primary"/>
        <w:b/>
        <w:sz w:val="20"/>
        <w:szCs w:val="20"/>
      </w:rPr>
      <w:fldChar w:fldCharType="begin"/>
    </w:r>
    <w:r w:rsidRPr="00137643">
      <w:rPr>
        <w:rFonts w:ascii="Sassoon Primary" w:hAnsi="Sassoon Primary"/>
        <w:b/>
        <w:sz w:val="20"/>
        <w:szCs w:val="20"/>
      </w:rPr>
      <w:instrText>NUMPAGES  \* Arabic  \* MERGEFORMAT</w:instrText>
    </w:r>
    <w:r w:rsidRPr="00137643">
      <w:rPr>
        <w:rFonts w:ascii="Sassoon Primary" w:hAnsi="Sassoon Primary"/>
        <w:b/>
        <w:sz w:val="20"/>
        <w:szCs w:val="20"/>
      </w:rPr>
      <w:fldChar w:fldCharType="separate"/>
    </w:r>
    <w:r w:rsidR="000A687F">
      <w:rPr>
        <w:rFonts w:ascii="Sassoon Primary" w:hAnsi="Sassoon Primary"/>
        <w:b/>
        <w:noProof/>
        <w:sz w:val="20"/>
        <w:szCs w:val="20"/>
      </w:rPr>
      <w:t>7</w:t>
    </w:r>
    <w:r w:rsidRPr="00137643">
      <w:rPr>
        <w:rFonts w:ascii="Sassoon Primary" w:hAnsi="Sassoon Primar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ED" w:rsidRDefault="004566ED" w:rsidP="0060656C">
      <w:r>
        <w:separator/>
      </w:r>
    </w:p>
  </w:footnote>
  <w:footnote w:type="continuationSeparator" w:id="0">
    <w:p w:rsidR="004566ED" w:rsidRDefault="004566ED" w:rsidP="0060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43" w:rsidRPr="00137643" w:rsidRDefault="00137643" w:rsidP="00137643">
    <w:pPr>
      <w:pStyle w:val="En-tte"/>
      <w:jc w:val="center"/>
      <w:rPr>
        <w:rFonts w:ascii="Sassoon Primary" w:hAnsi="Sassoon Primary"/>
        <w:sz w:val="20"/>
        <w:szCs w:val="20"/>
      </w:rPr>
    </w:pPr>
    <w:r w:rsidRPr="00137643">
      <w:rPr>
        <w:rFonts w:ascii="Sassoon Primary" w:hAnsi="Sassoon Primary"/>
        <w:sz w:val="20"/>
        <w:szCs w:val="20"/>
      </w:rPr>
      <w:t>J’entends je vois j’écris – cycle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FD"/>
    <w:rsid w:val="00020B78"/>
    <w:rsid w:val="00025E6C"/>
    <w:rsid w:val="0004063F"/>
    <w:rsid w:val="00043132"/>
    <w:rsid w:val="000613D8"/>
    <w:rsid w:val="00062059"/>
    <w:rsid w:val="000671BC"/>
    <w:rsid w:val="00075E75"/>
    <w:rsid w:val="000973A0"/>
    <w:rsid w:val="000A41C6"/>
    <w:rsid w:val="000A687F"/>
    <w:rsid w:val="000B31FD"/>
    <w:rsid w:val="000C097B"/>
    <w:rsid w:val="000C271F"/>
    <w:rsid w:val="000C2DFD"/>
    <w:rsid w:val="000C372D"/>
    <w:rsid w:val="000C643E"/>
    <w:rsid w:val="000F0CFB"/>
    <w:rsid w:val="000F2EEC"/>
    <w:rsid w:val="000F71D9"/>
    <w:rsid w:val="00112F3C"/>
    <w:rsid w:val="00114BF0"/>
    <w:rsid w:val="00133D75"/>
    <w:rsid w:val="00134452"/>
    <w:rsid w:val="00137643"/>
    <w:rsid w:val="00157DBC"/>
    <w:rsid w:val="001637C9"/>
    <w:rsid w:val="001638B6"/>
    <w:rsid w:val="00163B05"/>
    <w:rsid w:val="00172BF8"/>
    <w:rsid w:val="00177035"/>
    <w:rsid w:val="001979BE"/>
    <w:rsid w:val="001A4820"/>
    <w:rsid w:val="001B3DDD"/>
    <w:rsid w:val="001B740E"/>
    <w:rsid w:val="001E0615"/>
    <w:rsid w:val="001E09C7"/>
    <w:rsid w:val="001E181B"/>
    <w:rsid w:val="002066B7"/>
    <w:rsid w:val="002428EC"/>
    <w:rsid w:val="002435FE"/>
    <w:rsid w:val="0024579B"/>
    <w:rsid w:val="00252A08"/>
    <w:rsid w:val="002563F7"/>
    <w:rsid w:val="00256F7A"/>
    <w:rsid w:val="00281AFD"/>
    <w:rsid w:val="0028250D"/>
    <w:rsid w:val="00283D21"/>
    <w:rsid w:val="002C2149"/>
    <w:rsid w:val="002E107F"/>
    <w:rsid w:val="002F7B09"/>
    <w:rsid w:val="00302E53"/>
    <w:rsid w:val="003244B5"/>
    <w:rsid w:val="0033678D"/>
    <w:rsid w:val="00340246"/>
    <w:rsid w:val="00347B34"/>
    <w:rsid w:val="0037261E"/>
    <w:rsid w:val="00377C51"/>
    <w:rsid w:val="003861C1"/>
    <w:rsid w:val="003B0F87"/>
    <w:rsid w:val="003C4E09"/>
    <w:rsid w:val="003E7432"/>
    <w:rsid w:val="003F6D39"/>
    <w:rsid w:val="003F7308"/>
    <w:rsid w:val="003F741D"/>
    <w:rsid w:val="00410197"/>
    <w:rsid w:val="00447481"/>
    <w:rsid w:val="004566ED"/>
    <w:rsid w:val="00465657"/>
    <w:rsid w:val="00466F4E"/>
    <w:rsid w:val="00475CA0"/>
    <w:rsid w:val="00483F9A"/>
    <w:rsid w:val="004B0185"/>
    <w:rsid w:val="004B25BB"/>
    <w:rsid w:val="004C0580"/>
    <w:rsid w:val="004C26C9"/>
    <w:rsid w:val="004D511D"/>
    <w:rsid w:val="004D61A7"/>
    <w:rsid w:val="004E19CC"/>
    <w:rsid w:val="004E6D39"/>
    <w:rsid w:val="005056DB"/>
    <w:rsid w:val="0051399B"/>
    <w:rsid w:val="00515965"/>
    <w:rsid w:val="00517F25"/>
    <w:rsid w:val="0053311C"/>
    <w:rsid w:val="0053455F"/>
    <w:rsid w:val="00535000"/>
    <w:rsid w:val="0056129C"/>
    <w:rsid w:val="00597676"/>
    <w:rsid w:val="00597FC5"/>
    <w:rsid w:val="005A359F"/>
    <w:rsid w:val="005A7165"/>
    <w:rsid w:val="005B18A6"/>
    <w:rsid w:val="005B5BD5"/>
    <w:rsid w:val="005D7052"/>
    <w:rsid w:val="005F2091"/>
    <w:rsid w:val="00601C38"/>
    <w:rsid w:val="006025CA"/>
    <w:rsid w:val="0060656C"/>
    <w:rsid w:val="00614C98"/>
    <w:rsid w:val="006232AE"/>
    <w:rsid w:val="00634778"/>
    <w:rsid w:val="00646CF0"/>
    <w:rsid w:val="006529BA"/>
    <w:rsid w:val="00663711"/>
    <w:rsid w:val="00666B53"/>
    <w:rsid w:val="00673B60"/>
    <w:rsid w:val="00694753"/>
    <w:rsid w:val="006E7C09"/>
    <w:rsid w:val="006F4EF0"/>
    <w:rsid w:val="006F698F"/>
    <w:rsid w:val="00715255"/>
    <w:rsid w:val="007259D4"/>
    <w:rsid w:val="0075105B"/>
    <w:rsid w:val="00771C53"/>
    <w:rsid w:val="00781C4E"/>
    <w:rsid w:val="008056CB"/>
    <w:rsid w:val="00850E2A"/>
    <w:rsid w:val="00855068"/>
    <w:rsid w:val="008566D7"/>
    <w:rsid w:val="00864FFE"/>
    <w:rsid w:val="00871B28"/>
    <w:rsid w:val="0089431A"/>
    <w:rsid w:val="008A1EC5"/>
    <w:rsid w:val="008B2EE8"/>
    <w:rsid w:val="008D4F34"/>
    <w:rsid w:val="008E5E4B"/>
    <w:rsid w:val="008E63B3"/>
    <w:rsid w:val="00913167"/>
    <w:rsid w:val="009348F2"/>
    <w:rsid w:val="00945A1A"/>
    <w:rsid w:val="00961C99"/>
    <w:rsid w:val="00966F4C"/>
    <w:rsid w:val="00983F90"/>
    <w:rsid w:val="009950F8"/>
    <w:rsid w:val="009A4AF9"/>
    <w:rsid w:val="009B11B3"/>
    <w:rsid w:val="009C0E44"/>
    <w:rsid w:val="009D5891"/>
    <w:rsid w:val="009F2612"/>
    <w:rsid w:val="009F4C6B"/>
    <w:rsid w:val="009F5B67"/>
    <w:rsid w:val="009F7B2B"/>
    <w:rsid w:val="00A04BF1"/>
    <w:rsid w:val="00A36287"/>
    <w:rsid w:val="00A52B33"/>
    <w:rsid w:val="00A54C42"/>
    <w:rsid w:val="00A55866"/>
    <w:rsid w:val="00A74BB3"/>
    <w:rsid w:val="00A76B8C"/>
    <w:rsid w:val="00AA7C6B"/>
    <w:rsid w:val="00AE466D"/>
    <w:rsid w:val="00B02CC2"/>
    <w:rsid w:val="00B13A00"/>
    <w:rsid w:val="00B26BED"/>
    <w:rsid w:val="00B309C0"/>
    <w:rsid w:val="00B3333A"/>
    <w:rsid w:val="00B44FB9"/>
    <w:rsid w:val="00B473E7"/>
    <w:rsid w:val="00B525B2"/>
    <w:rsid w:val="00B64190"/>
    <w:rsid w:val="00B644D9"/>
    <w:rsid w:val="00B81FCE"/>
    <w:rsid w:val="00B933E0"/>
    <w:rsid w:val="00B95DD9"/>
    <w:rsid w:val="00BB01FD"/>
    <w:rsid w:val="00BB374E"/>
    <w:rsid w:val="00BC7D96"/>
    <w:rsid w:val="00BF7AA5"/>
    <w:rsid w:val="00C12F2B"/>
    <w:rsid w:val="00C242C1"/>
    <w:rsid w:val="00C40E3E"/>
    <w:rsid w:val="00C47135"/>
    <w:rsid w:val="00C850DC"/>
    <w:rsid w:val="00CB3258"/>
    <w:rsid w:val="00CF1D9F"/>
    <w:rsid w:val="00CF21EF"/>
    <w:rsid w:val="00D2058D"/>
    <w:rsid w:val="00D21185"/>
    <w:rsid w:val="00D435E0"/>
    <w:rsid w:val="00D46F71"/>
    <w:rsid w:val="00D51901"/>
    <w:rsid w:val="00D53855"/>
    <w:rsid w:val="00D62809"/>
    <w:rsid w:val="00D6337A"/>
    <w:rsid w:val="00D84A76"/>
    <w:rsid w:val="00D934AE"/>
    <w:rsid w:val="00DB4A8E"/>
    <w:rsid w:val="00DB54E0"/>
    <w:rsid w:val="00DC00F1"/>
    <w:rsid w:val="00DC2384"/>
    <w:rsid w:val="00DC3BEC"/>
    <w:rsid w:val="00DF1580"/>
    <w:rsid w:val="00DF7388"/>
    <w:rsid w:val="00DF7E35"/>
    <w:rsid w:val="00E10769"/>
    <w:rsid w:val="00E44504"/>
    <w:rsid w:val="00E47AAB"/>
    <w:rsid w:val="00E504AA"/>
    <w:rsid w:val="00E5163D"/>
    <w:rsid w:val="00E61B8C"/>
    <w:rsid w:val="00E76245"/>
    <w:rsid w:val="00E77AAB"/>
    <w:rsid w:val="00E81E94"/>
    <w:rsid w:val="00E9783A"/>
    <w:rsid w:val="00EB351A"/>
    <w:rsid w:val="00EC4C47"/>
    <w:rsid w:val="00ED23D8"/>
    <w:rsid w:val="00ED4C75"/>
    <w:rsid w:val="00EF7C2B"/>
    <w:rsid w:val="00F07170"/>
    <w:rsid w:val="00F33F5B"/>
    <w:rsid w:val="00F37FA1"/>
    <w:rsid w:val="00F844AD"/>
    <w:rsid w:val="00F90461"/>
    <w:rsid w:val="00FA0496"/>
    <w:rsid w:val="00FB11A7"/>
    <w:rsid w:val="00FB1D01"/>
    <w:rsid w:val="00FB7181"/>
    <w:rsid w:val="00FC63B9"/>
    <w:rsid w:val="00FD75D8"/>
    <w:rsid w:val="00FE1B4B"/>
    <w:rsid w:val="00FE6B2D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A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1B740E"/>
    <w:pPr>
      <w:keepNext/>
      <w:pBdr>
        <w:bottom w:val="thickThinMediumGap" w:sz="12" w:space="1" w:color="0070C0"/>
      </w:pBdr>
      <w:spacing w:before="240" w:after="12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F7A"/>
    <w:pPr>
      <w:spacing w:before="120" w:after="120"/>
      <w:ind w:firstLine="567"/>
      <w:outlineLvl w:val="1"/>
    </w:pPr>
    <w:rPr>
      <w:rFonts w:ascii="Calibri" w:eastAsia="Times New Roman" w:hAnsi="Calibri" w:cs="Arial"/>
      <w:b/>
      <w:bCs/>
      <w:iCs/>
      <w:color w:val="0086EA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1B740E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56F7A"/>
    <w:rPr>
      <w:rFonts w:ascii="Calibri" w:eastAsia="Times New Roman" w:hAnsi="Calibri" w:cs="Arial"/>
      <w:b/>
      <w:bCs/>
      <w:iCs/>
      <w:color w:val="0086EA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character" w:customStyle="1" w:styleId="Dicteflash">
    <w:name w:val="Dictée flash"/>
    <w:basedOn w:val="Policepardfaut"/>
    <w:uiPriority w:val="1"/>
    <w:qFormat/>
    <w:rsid w:val="00B309C0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character" w:styleId="Numrodeligne">
    <w:name w:val="line number"/>
    <w:basedOn w:val="Policepardfaut"/>
    <w:uiPriority w:val="99"/>
    <w:semiHidden/>
    <w:unhideWhenUsed/>
    <w:rsid w:val="005B18A6"/>
  </w:style>
  <w:style w:type="paragraph" w:customStyle="1" w:styleId="Dicte">
    <w:name w:val="Dictée"/>
    <w:basedOn w:val="Normal"/>
    <w:qFormat/>
    <w:rsid w:val="001B740E"/>
    <w:rPr>
      <w:rFonts w:ascii="Pere Castor" w:hAnsi="Pere Castor"/>
      <w:sz w:val="32"/>
    </w:rPr>
  </w:style>
  <w:style w:type="table" w:styleId="Grilledutableau">
    <w:name w:val="Table Grid"/>
    <w:basedOn w:val="TableauNormal"/>
    <w:uiPriority w:val="59"/>
    <w:rsid w:val="001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A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1B740E"/>
    <w:pPr>
      <w:keepNext/>
      <w:pBdr>
        <w:bottom w:val="thickThinMediumGap" w:sz="12" w:space="1" w:color="0070C0"/>
      </w:pBdr>
      <w:spacing w:before="240" w:after="120"/>
      <w:outlineLvl w:val="0"/>
    </w:pPr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F7A"/>
    <w:pPr>
      <w:spacing w:before="120" w:after="120"/>
      <w:ind w:firstLine="567"/>
      <w:outlineLvl w:val="1"/>
    </w:pPr>
    <w:rPr>
      <w:rFonts w:ascii="Calibri" w:eastAsia="Times New Roman" w:hAnsi="Calibri" w:cs="Arial"/>
      <w:b/>
      <w:bCs/>
      <w:iCs/>
      <w:color w:val="0086EA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1B740E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56F7A"/>
    <w:rPr>
      <w:rFonts w:ascii="Calibri" w:eastAsia="Times New Roman" w:hAnsi="Calibri" w:cs="Arial"/>
      <w:b/>
      <w:bCs/>
      <w:iCs/>
      <w:color w:val="0086EA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character" w:customStyle="1" w:styleId="Dicteflash">
    <w:name w:val="Dictée flash"/>
    <w:basedOn w:val="Policepardfaut"/>
    <w:uiPriority w:val="1"/>
    <w:qFormat/>
    <w:rsid w:val="00B309C0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character" w:styleId="Numrodeligne">
    <w:name w:val="line number"/>
    <w:basedOn w:val="Policepardfaut"/>
    <w:uiPriority w:val="99"/>
    <w:semiHidden/>
    <w:unhideWhenUsed/>
    <w:rsid w:val="005B18A6"/>
  </w:style>
  <w:style w:type="paragraph" w:customStyle="1" w:styleId="Dicte">
    <w:name w:val="Dictée"/>
    <w:basedOn w:val="Normal"/>
    <w:qFormat/>
    <w:rsid w:val="001B740E"/>
    <w:rPr>
      <w:rFonts w:ascii="Pere Castor" w:hAnsi="Pere Castor"/>
      <w:sz w:val="32"/>
    </w:rPr>
  </w:style>
  <w:style w:type="table" w:styleId="Grilledutableau">
    <w:name w:val="Table Grid"/>
    <w:basedOn w:val="TableauNormal"/>
    <w:uiPriority w:val="59"/>
    <w:rsid w:val="001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A7E7-B839-49CE-9F1B-D0AEDE58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karine_13-14</Template>
  <TotalTime>1156</TotalTime>
  <Pages>7</Pages>
  <Words>1701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112</cp:revision>
  <cp:lastPrinted>2014-06-15T10:15:00Z</cp:lastPrinted>
  <dcterms:created xsi:type="dcterms:W3CDTF">2013-08-15T08:24:00Z</dcterms:created>
  <dcterms:modified xsi:type="dcterms:W3CDTF">2014-08-05T06:33:00Z</dcterms:modified>
</cp:coreProperties>
</file>