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8C" w:rsidRDefault="00C322AD" w:rsidP="00A65ABE">
      <w:pPr>
        <w:sectPr w:rsidR="00BD0F8C" w:rsidSect="00B87EA9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6839" w:h="11907" w:orient="landscape" w:code="9"/>
          <w:pgMar w:top="1871" w:right="851" w:bottom="425" w:left="851" w:header="425" w:footer="425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8CD89" wp14:editId="0A91AF14">
                <wp:simplePos x="0" y="0"/>
                <wp:positionH relativeFrom="column">
                  <wp:posOffset>7832090</wp:posOffset>
                </wp:positionH>
                <wp:positionV relativeFrom="paragraph">
                  <wp:posOffset>-609346</wp:posOffset>
                </wp:positionV>
                <wp:extent cx="1767840" cy="568960"/>
                <wp:effectExtent l="0" t="0" r="0" b="254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568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992" w:rsidRPr="00D83B4D" w:rsidRDefault="00A91992" w:rsidP="00C322AD">
                            <w:pPr>
                              <w:spacing w:after="0"/>
                              <w:jc w:val="center"/>
                              <w:rPr>
                                <w:rFonts w:ascii="CrayonL" w:hAnsi="CrayonL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D83B4D">
                              <w:rPr>
                                <w:rFonts w:ascii="CrayonL" w:hAnsi="CrayonL"/>
                                <w:b/>
                                <w:color w:val="C00000"/>
                                <w:sz w:val="36"/>
                                <w:szCs w:val="36"/>
                              </w:rPr>
                              <w:t>Orthographe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616.7pt;margin-top:-48pt;width:139.2pt;height:44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" filled="f" stroked="f" strokeweight=".5pt">
                <v:textbox>
                  <w:txbxContent>
                    <w:p w:rsidR="00A91992" w:rsidRPr="00D83B4D" w:rsidRDefault="00A91992" w:rsidP="00C322AD">
                      <w:pPr>
                        <w:spacing w:after="0"/>
                        <w:jc w:val="center"/>
                        <w:rPr>
                          <w:rFonts w:ascii="CrayonL" w:hAnsi="CrayonL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D83B4D">
                        <w:rPr>
                          <w:rFonts w:ascii="CrayonL" w:hAnsi="CrayonL"/>
                          <w:b/>
                          <w:color w:val="C00000"/>
                          <w:sz w:val="36"/>
                          <w:szCs w:val="36"/>
                        </w:rPr>
                        <w:t>Orthographe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5EF521" wp14:editId="0DEEAABD">
                <wp:simplePos x="0" y="0"/>
                <wp:positionH relativeFrom="column">
                  <wp:posOffset>7933055</wp:posOffset>
                </wp:positionH>
                <wp:positionV relativeFrom="paragraph">
                  <wp:posOffset>-183769</wp:posOffset>
                </wp:positionV>
                <wp:extent cx="1567815" cy="363855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363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992" w:rsidRPr="00D83B4D" w:rsidRDefault="00A91992" w:rsidP="00C322AD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proofErr w:type="spellStart"/>
                            <w:r>
                              <w:rPr>
                                <w:color w:val="C00000"/>
                              </w:rPr>
                              <w:t>CE2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7" type="#_x0000_t202" style="position:absolute;left:0;text-align:left;margin-left:624.65pt;margin-top:-14.45pt;width:123.45pt;height:2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" filled="f" stroked="f" strokeweight=".5pt">
                <v:textbox>
                  <w:txbxContent>
                    <w:p w:rsidR="00A91992" w:rsidRPr="00D83B4D" w:rsidRDefault="00A91992" w:rsidP="00C322AD">
                      <w:pPr>
                        <w:jc w:val="center"/>
                        <w:rPr>
                          <w:color w:val="C00000"/>
                        </w:rPr>
                      </w:pPr>
                      <w:proofErr w:type="spellStart"/>
                      <w:r>
                        <w:rPr>
                          <w:color w:val="C00000"/>
                        </w:rPr>
                        <w:t>CE2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5E740F61" wp14:editId="257ED8B4">
            <wp:simplePos x="0" y="0"/>
            <wp:positionH relativeFrom="column">
              <wp:posOffset>7087870</wp:posOffset>
            </wp:positionH>
            <wp:positionV relativeFrom="paragraph">
              <wp:posOffset>-624840</wp:posOffset>
            </wp:positionV>
            <wp:extent cx="2640335" cy="854966"/>
            <wp:effectExtent l="0" t="0" r="7620" b="254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quette_elfe-assis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335" cy="854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B2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3D57E4" wp14:editId="266177E2">
                <wp:simplePos x="0" y="0"/>
                <wp:positionH relativeFrom="column">
                  <wp:posOffset>975148</wp:posOffset>
                </wp:positionH>
                <wp:positionV relativeFrom="paragraph">
                  <wp:posOffset>-735542</wp:posOffset>
                </wp:positionV>
                <wp:extent cx="7357322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732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992" w:rsidRPr="00C322AD" w:rsidRDefault="00A91992" w:rsidP="00C322AD">
                            <w:pPr>
                              <w:spacing w:after="0"/>
                              <w:rPr>
                                <w:rFonts w:ascii="Pere Castor" w:eastAsiaTheme="minorEastAsia" w:hAnsi="Pere Castor" w:cstheme="minorBidi"/>
                                <w:color w:val="0070C0"/>
                                <w:kern w:val="0"/>
                                <w:sz w:val="60"/>
                                <w:szCs w:val="60"/>
                              </w:rPr>
                            </w:pPr>
                            <w:r w:rsidRPr="00C322AD">
                              <w:rPr>
                                <w:rFonts w:ascii="Pere Castor" w:eastAsiaTheme="minorEastAsia" w:hAnsi="Pere Castor" w:cstheme="minorBidi"/>
                                <w:color w:val="0070C0"/>
                                <w:kern w:val="0"/>
                                <w:sz w:val="60"/>
                                <w:szCs w:val="60"/>
                              </w:rPr>
                              <w:t>Je mémorise et je sais écrire des mots – CE2</w:t>
                            </w:r>
                          </w:p>
                          <w:p w:rsidR="00A91992" w:rsidRPr="00C85D38" w:rsidRDefault="00A91992" w:rsidP="00743B21">
                            <w:pPr>
                              <w:pStyle w:val="Sous-titre"/>
                              <w:rPr>
                                <w:b w:val="0"/>
                              </w:rPr>
                            </w:pPr>
                            <w:r w:rsidRPr="00C85D38">
                              <w:rPr>
                                <w:b w:val="0"/>
                              </w:rPr>
                              <w:t>Programmation annuelle</w:t>
                            </w:r>
                            <w:r>
                              <w:rPr>
                                <w:b w:val="0"/>
                              </w:rPr>
                              <w:t xml:space="preserve"> 2015-2016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76.8pt;margin-top:-57.9pt;width:579.3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" filled="f" stroked="f">
                <v:textbox style="mso-fit-shape-to-text:t">
                  <w:txbxContent>
                    <w:p w:rsidR="00A91992" w:rsidRPr="00C322AD" w:rsidRDefault="00A91992" w:rsidP="00C322AD">
                      <w:pPr>
                        <w:spacing w:after="0"/>
                        <w:rPr>
                          <w:rFonts w:ascii="Pere Castor" w:eastAsiaTheme="minorEastAsia" w:hAnsi="Pere Castor" w:cstheme="minorBidi"/>
                          <w:color w:val="0070C0"/>
                          <w:kern w:val="0"/>
                          <w:sz w:val="60"/>
                          <w:szCs w:val="60"/>
                        </w:rPr>
                      </w:pPr>
                      <w:r w:rsidRPr="00C322AD">
                        <w:rPr>
                          <w:rFonts w:ascii="Pere Castor" w:eastAsiaTheme="minorEastAsia" w:hAnsi="Pere Castor" w:cstheme="minorBidi"/>
                          <w:color w:val="0070C0"/>
                          <w:kern w:val="0"/>
                          <w:sz w:val="60"/>
                          <w:szCs w:val="60"/>
                        </w:rPr>
                        <w:t>Je mémorise et je sais écrire des mots – CE2</w:t>
                      </w:r>
                    </w:p>
                    <w:p w:rsidR="00A91992" w:rsidRPr="00C85D38" w:rsidRDefault="00A91992" w:rsidP="00743B21">
                      <w:pPr>
                        <w:pStyle w:val="Sous-titre"/>
                        <w:rPr>
                          <w:b w:val="0"/>
                        </w:rPr>
                      </w:pPr>
                      <w:r w:rsidRPr="00C85D38">
                        <w:rPr>
                          <w:b w:val="0"/>
                        </w:rPr>
                        <w:t>Programmation annuelle</w:t>
                      </w:r>
                      <w:r>
                        <w:rPr>
                          <w:b w:val="0"/>
                        </w:rPr>
                        <w:t xml:space="preserve"> 2015-2016</w:t>
                      </w:r>
                    </w:p>
                  </w:txbxContent>
                </v:textbox>
              </v:shape>
            </w:pict>
          </mc:Fallback>
        </mc:AlternateContent>
      </w:r>
      <w:r w:rsidR="00743B21">
        <w:rPr>
          <w:noProof/>
        </w:rPr>
        <w:drawing>
          <wp:anchor distT="0" distB="0" distL="114300" distR="114300" simplePos="0" relativeHeight="251664384" behindDoc="0" locked="0" layoutInCell="1" allowOverlap="1" wp14:anchorId="20DFDF3C" wp14:editId="4783B180">
            <wp:simplePos x="0" y="0"/>
            <wp:positionH relativeFrom="column">
              <wp:posOffset>43815</wp:posOffset>
            </wp:positionH>
            <wp:positionV relativeFrom="paragraph">
              <wp:posOffset>-690880</wp:posOffset>
            </wp:positionV>
            <wp:extent cx="935355" cy="795655"/>
            <wp:effectExtent l="0" t="0" r="0" b="4445"/>
            <wp:wrapNone/>
            <wp:docPr id="3" name="Image 3" descr="C:\Users\Virginie\Desktop\poz-triC-lett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rginie\Desktop\poz-triC-lettre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5AE" w:rsidRPr="0060656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65C11ED" wp14:editId="4528B233">
                <wp:simplePos x="0" y="0"/>
                <wp:positionH relativeFrom="page">
                  <wp:posOffset>541655</wp:posOffset>
                </wp:positionH>
                <wp:positionV relativeFrom="page">
                  <wp:posOffset>541655</wp:posOffset>
                </wp:positionV>
                <wp:extent cx="9777600" cy="900000"/>
                <wp:effectExtent l="0" t="0" r="14605" b="14605"/>
                <wp:wrapNone/>
                <wp:docPr id="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7600" cy="90000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25400" cap="rnd" cmpd="thickThin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992" w:rsidRPr="00A52B33" w:rsidRDefault="00A91992" w:rsidP="001935AE">
                            <w:pPr>
                              <w:pStyle w:val="Sous-titre"/>
                              <w:ind w:left="2268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54" o:spid="_x0000_s1029" type="#_x0000_t114" style="position:absolute;left:0;text-align:left;margin-left:42.65pt;margin-top:42.65pt;width:769.9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" fillcolor="#d8d8d8 [2732]" strokecolor="#bfbfbf [2412]" strokeweight="2pt">
                <v:stroke linestyle="thickThin" endcap="round"/>
                <v:textbox inset="0,0,0,0">
                  <w:txbxContent>
                    <w:p w:rsidR="00A91992" w:rsidRPr="00A52B33" w:rsidRDefault="00A91992" w:rsidP="001935AE">
                      <w:pPr>
                        <w:pStyle w:val="Sous-titre"/>
                        <w:ind w:left="2268"/>
                        <w:rPr>
                          <w:b w:val="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3F5F36" w:rsidRDefault="003F5F36" w:rsidP="0008333C">
      <w:pPr>
        <w:pStyle w:val="Titre1"/>
      </w:pPr>
      <w:r>
        <w:lastRenderedPageBreak/>
        <w:t>Période 1</w:t>
      </w:r>
    </w:p>
    <w:p w:rsidR="0008333C" w:rsidRPr="00743B21" w:rsidRDefault="0008333C" w:rsidP="0008333C">
      <w:pPr>
        <w:spacing w:after="0"/>
        <w:rPr>
          <w:sz w:val="12"/>
          <w:szCs w:val="12"/>
        </w:rPr>
      </w:pPr>
    </w:p>
    <w:tbl>
      <w:tblPr>
        <w:tblStyle w:val="Grilledutableau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E3169" w:rsidTr="004B239F">
        <w:trPr>
          <w:trHeight w:val="284"/>
          <w:tblHeader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5E3169" w:rsidRDefault="004B239F" w:rsidP="000D336B">
            <w:pPr>
              <w:pStyle w:val="Tableau"/>
              <w:jc w:val="center"/>
            </w:pPr>
            <w:r>
              <w:t>Contenu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5E3169" w:rsidRDefault="005E3169" w:rsidP="000D336B">
            <w:pPr>
              <w:spacing w:after="0"/>
              <w:jc w:val="center"/>
            </w:pPr>
            <w:r>
              <w:t>S1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5E3169" w:rsidRDefault="005E3169" w:rsidP="000D336B">
            <w:pPr>
              <w:spacing w:after="0"/>
              <w:jc w:val="center"/>
            </w:pPr>
            <w:r>
              <w:t>S2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5E3169" w:rsidRDefault="005E3169" w:rsidP="000D336B">
            <w:pPr>
              <w:spacing w:after="0"/>
              <w:jc w:val="center"/>
            </w:pPr>
            <w:r>
              <w:t>S3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5E3169" w:rsidRDefault="005E3169" w:rsidP="000D336B">
            <w:pPr>
              <w:spacing w:after="0"/>
              <w:jc w:val="center"/>
            </w:pPr>
            <w:r>
              <w:t>S4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5E3169" w:rsidRDefault="005E3169" w:rsidP="000D336B">
            <w:pPr>
              <w:spacing w:after="0"/>
              <w:jc w:val="center"/>
            </w:pPr>
            <w:r>
              <w:t>S5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5E3169" w:rsidRDefault="005E3169" w:rsidP="000D336B">
            <w:pPr>
              <w:spacing w:after="0"/>
              <w:jc w:val="center"/>
            </w:pPr>
            <w:r>
              <w:t>S6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5E3169" w:rsidRDefault="005E3169" w:rsidP="000D336B">
            <w:pPr>
              <w:spacing w:after="0"/>
              <w:jc w:val="center"/>
            </w:pPr>
            <w:r>
              <w:t>S7</w:t>
            </w:r>
          </w:p>
        </w:tc>
      </w:tr>
      <w:tr w:rsidR="00750887" w:rsidRPr="005D017D" w:rsidTr="004B239F">
        <w:trPr>
          <w:trHeight w:val="284"/>
          <w:tblHeader/>
        </w:trPr>
        <w:tc>
          <w:tcPr>
            <w:tcW w:w="5103" w:type="dxa"/>
            <w:tcBorders>
              <w:bottom w:val="single" w:sz="4" w:space="0" w:color="A6A6A6" w:themeColor="background1" w:themeShade="A6"/>
            </w:tcBorders>
            <w:vAlign w:val="center"/>
          </w:tcPr>
          <w:p w:rsidR="00750887" w:rsidRPr="005D017D" w:rsidRDefault="00750887" w:rsidP="001935AE">
            <w:pPr>
              <w:spacing w:after="0"/>
              <w:jc w:val="left"/>
              <w:rPr>
                <w:color w:val="0070C0"/>
                <w:szCs w:val="22"/>
              </w:rPr>
            </w:pPr>
            <w:r w:rsidRPr="005D017D">
              <w:rPr>
                <w:color w:val="0070C0"/>
                <w:szCs w:val="22"/>
              </w:rPr>
              <w:t xml:space="preserve">Étude du phonème </w:t>
            </w:r>
            <w:proofErr w:type="gramStart"/>
            <w:r w:rsidRPr="005D017D">
              <w:rPr>
                <w:color w:val="0070C0"/>
                <w:szCs w:val="22"/>
              </w:rPr>
              <w:t xml:space="preserve">[ </w:t>
            </w:r>
            <w:r w:rsidRPr="005D017D">
              <w:rPr>
                <w:rFonts w:ascii="Alphonetic" w:hAnsi="Alphonetic"/>
                <w:color w:val="0070C0"/>
                <w:szCs w:val="22"/>
              </w:rPr>
              <w:t>I</w:t>
            </w:r>
            <w:proofErr w:type="gramEnd"/>
            <w:r w:rsidRPr="005D017D">
              <w:rPr>
                <w:color w:val="0070C0"/>
                <w:szCs w:val="22"/>
              </w:rPr>
              <w:t xml:space="preserve"> ]</w:t>
            </w: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887" w:rsidRPr="0063109D" w:rsidRDefault="0075088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50887" w:rsidRPr="0063109D" w:rsidRDefault="00750887" w:rsidP="001935AE">
            <w:pPr>
              <w:spacing w:after="0"/>
              <w:jc w:val="center"/>
              <w:rPr>
                <w:szCs w:val="22"/>
              </w:rPr>
            </w:pPr>
            <w:r w:rsidRPr="0063109D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</w:tr>
      <w:tr w:rsidR="00750887" w:rsidRPr="005D017D" w:rsidTr="004B239F">
        <w:trPr>
          <w:trHeight w:val="284"/>
          <w:tblHeader/>
        </w:trPr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50887" w:rsidRPr="005D017D" w:rsidRDefault="00750887" w:rsidP="001935AE">
            <w:pPr>
              <w:spacing w:after="0"/>
              <w:jc w:val="left"/>
              <w:rPr>
                <w:color w:val="E36C0A" w:themeColor="accent6" w:themeShade="BF"/>
                <w:szCs w:val="22"/>
              </w:rPr>
            </w:pPr>
            <w:r w:rsidRPr="005D017D">
              <w:rPr>
                <w:color w:val="E36C0A" w:themeColor="accent6" w:themeShade="BF"/>
                <w:szCs w:val="22"/>
              </w:rPr>
              <w:t>Liste de mots n°1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887" w:rsidRPr="0063109D" w:rsidRDefault="0075088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1935AE">
            <w:pPr>
              <w:spacing w:after="0"/>
              <w:jc w:val="center"/>
              <w:rPr>
                <w:b/>
                <w:szCs w:val="22"/>
              </w:rPr>
            </w:pPr>
            <w:r w:rsidRPr="0063109D">
              <w:rPr>
                <w:b/>
                <w:color w:val="FF0000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</w:tr>
      <w:tr w:rsidR="00750887" w:rsidRPr="005D017D" w:rsidTr="004B239F">
        <w:trPr>
          <w:trHeight w:val="284"/>
          <w:tblHeader/>
        </w:trPr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50887" w:rsidRPr="005D017D" w:rsidRDefault="00750887" w:rsidP="00E7050F">
            <w:pPr>
              <w:spacing w:after="0"/>
              <w:jc w:val="left"/>
              <w:rPr>
                <w:color w:val="00B050"/>
                <w:szCs w:val="22"/>
              </w:rPr>
            </w:pPr>
            <w:r w:rsidRPr="005D017D">
              <w:rPr>
                <w:color w:val="00B050"/>
                <w:szCs w:val="22"/>
              </w:rPr>
              <w:t>Dictée flash n°1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  <w:r w:rsidRPr="0063109D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</w:tr>
      <w:tr w:rsidR="00750887" w:rsidRPr="005D017D" w:rsidTr="004B239F">
        <w:trPr>
          <w:trHeight w:val="284"/>
          <w:tblHeader/>
        </w:trPr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50887" w:rsidRPr="00C41D84" w:rsidRDefault="00750887" w:rsidP="00BD0DF1">
            <w:pPr>
              <w:spacing w:after="0"/>
              <w:jc w:val="left"/>
              <w:rPr>
                <w:color w:val="31849B" w:themeColor="accent5" w:themeShade="BF"/>
                <w:szCs w:val="22"/>
              </w:rPr>
            </w:pPr>
            <w:r w:rsidRPr="00C41D84">
              <w:rPr>
                <w:color w:val="31849B" w:themeColor="accent5" w:themeShade="BF"/>
                <w:szCs w:val="22"/>
              </w:rPr>
              <w:t xml:space="preserve">Exercices sur le phonème </w:t>
            </w:r>
            <w:proofErr w:type="gramStart"/>
            <w:r w:rsidRPr="00C41D84">
              <w:rPr>
                <w:color w:val="31849B" w:themeColor="accent5" w:themeShade="BF"/>
                <w:szCs w:val="22"/>
              </w:rPr>
              <w:t xml:space="preserve">[ </w:t>
            </w:r>
            <w:r w:rsidRPr="00C41D84">
              <w:rPr>
                <w:rFonts w:ascii="Alphonetic" w:hAnsi="Alphonetic"/>
                <w:color w:val="31849B" w:themeColor="accent5" w:themeShade="BF"/>
                <w:szCs w:val="22"/>
              </w:rPr>
              <w:t>I</w:t>
            </w:r>
            <w:proofErr w:type="gramEnd"/>
            <w:r w:rsidRPr="00C41D84">
              <w:rPr>
                <w:color w:val="31849B" w:themeColor="accent5" w:themeShade="BF"/>
                <w:szCs w:val="22"/>
              </w:rPr>
              <w:t xml:space="preserve"> ]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  <w:r w:rsidRPr="0063109D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</w:tr>
      <w:tr w:rsidR="00750887" w:rsidRPr="005D017D" w:rsidTr="004B239F">
        <w:trPr>
          <w:trHeight w:val="284"/>
          <w:tblHeader/>
        </w:trPr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750887" w:rsidRPr="005D017D" w:rsidRDefault="00750887" w:rsidP="00BD0DF1">
            <w:pPr>
              <w:spacing w:after="0"/>
              <w:jc w:val="left"/>
              <w:rPr>
                <w:color w:val="4F6228" w:themeColor="accent3" w:themeShade="80"/>
                <w:szCs w:val="22"/>
              </w:rPr>
            </w:pPr>
            <w:r w:rsidRPr="005D017D">
              <w:rPr>
                <w:color w:val="4F6228" w:themeColor="accent3" w:themeShade="80"/>
                <w:szCs w:val="22"/>
              </w:rPr>
              <w:t xml:space="preserve">Dictée de phrases à </w:t>
            </w:r>
            <w:proofErr w:type="gramStart"/>
            <w:r w:rsidRPr="005D017D">
              <w:rPr>
                <w:color w:val="4F6228" w:themeColor="accent3" w:themeShade="80"/>
                <w:szCs w:val="22"/>
              </w:rPr>
              <w:t>trous  n</w:t>
            </w:r>
            <w:proofErr w:type="gramEnd"/>
            <w:r w:rsidRPr="005D017D">
              <w:rPr>
                <w:color w:val="4F6228" w:themeColor="accent3" w:themeShade="80"/>
                <w:szCs w:val="22"/>
              </w:rPr>
              <w:t>°1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2D69B" w:themeFill="accent3" w:themeFillTint="99"/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  <w:r w:rsidRPr="0063109D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</w:tr>
      <w:tr w:rsidR="00750887" w:rsidRPr="005D017D" w:rsidTr="004B239F">
        <w:trPr>
          <w:trHeight w:val="284"/>
          <w:tblHeader/>
        </w:trPr>
        <w:tc>
          <w:tcPr>
            <w:tcW w:w="5103" w:type="dxa"/>
            <w:tcBorders>
              <w:bottom w:val="single" w:sz="4" w:space="0" w:color="A6A6A6" w:themeColor="background1" w:themeShade="A6"/>
            </w:tcBorders>
            <w:vAlign w:val="center"/>
          </w:tcPr>
          <w:p w:rsidR="00750887" w:rsidRPr="005D017D" w:rsidRDefault="00750887" w:rsidP="00C0696D">
            <w:pPr>
              <w:spacing w:after="0"/>
              <w:jc w:val="left"/>
              <w:rPr>
                <w:color w:val="0070C0"/>
                <w:szCs w:val="22"/>
              </w:rPr>
            </w:pPr>
            <w:r w:rsidRPr="005D017D">
              <w:rPr>
                <w:color w:val="0070C0"/>
                <w:szCs w:val="22"/>
              </w:rPr>
              <w:t xml:space="preserve">Étude du phonème </w:t>
            </w:r>
            <w:proofErr w:type="gramStart"/>
            <w:r w:rsidRPr="005D017D">
              <w:rPr>
                <w:color w:val="0070C0"/>
                <w:szCs w:val="22"/>
              </w:rPr>
              <w:t xml:space="preserve">[ </w:t>
            </w:r>
            <w:r w:rsidRPr="005D017D">
              <w:rPr>
                <w:rFonts w:ascii="Alphonetic" w:hAnsi="Alphonetic"/>
                <w:color w:val="0070C0"/>
                <w:szCs w:val="22"/>
              </w:rPr>
              <w:t>B</w:t>
            </w:r>
            <w:proofErr w:type="gramEnd"/>
            <w:r w:rsidRPr="005D017D">
              <w:rPr>
                <w:color w:val="0070C0"/>
                <w:szCs w:val="22"/>
              </w:rPr>
              <w:t xml:space="preserve"> ]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  <w:r w:rsidRPr="0063109D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</w:tr>
      <w:tr w:rsidR="00750887" w:rsidRPr="005D017D" w:rsidTr="004B239F">
        <w:trPr>
          <w:trHeight w:val="284"/>
          <w:tblHeader/>
        </w:trPr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50887" w:rsidRPr="005D017D" w:rsidRDefault="00750887" w:rsidP="009D1228">
            <w:pPr>
              <w:spacing w:after="0"/>
              <w:jc w:val="left"/>
              <w:rPr>
                <w:color w:val="E36C0A" w:themeColor="accent6" w:themeShade="BF"/>
                <w:szCs w:val="22"/>
              </w:rPr>
            </w:pPr>
            <w:r w:rsidRPr="005D017D">
              <w:rPr>
                <w:color w:val="E36C0A" w:themeColor="accent6" w:themeShade="BF"/>
                <w:szCs w:val="22"/>
              </w:rPr>
              <w:t>Liste de mots n°2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b/>
                <w:color w:val="FF0000"/>
                <w:szCs w:val="22"/>
              </w:rPr>
            </w:pPr>
            <w:r w:rsidRPr="0063109D">
              <w:rPr>
                <w:b/>
                <w:color w:val="FF0000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</w:tr>
      <w:tr w:rsidR="00750887" w:rsidRPr="005D017D" w:rsidTr="004B239F">
        <w:trPr>
          <w:trHeight w:val="284"/>
          <w:tblHeader/>
        </w:trPr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50887" w:rsidRPr="005D017D" w:rsidRDefault="00750887" w:rsidP="00E7050F">
            <w:pPr>
              <w:spacing w:after="0"/>
              <w:jc w:val="left"/>
              <w:rPr>
                <w:color w:val="00B050"/>
                <w:szCs w:val="22"/>
              </w:rPr>
            </w:pPr>
            <w:r w:rsidRPr="005D017D">
              <w:rPr>
                <w:color w:val="00B050"/>
                <w:szCs w:val="22"/>
              </w:rPr>
              <w:t>Dictée flash n°2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  <w:r w:rsidRPr="0063109D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</w:tr>
      <w:tr w:rsidR="00750887" w:rsidRPr="005D017D" w:rsidTr="004B239F">
        <w:trPr>
          <w:trHeight w:val="284"/>
          <w:tblHeader/>
        </w:trPr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50887" w:rsidRPr="00C41D84" w:rsidRDefault="00750887" w:rsidP="00C0696D">
            <w:pPr>
              <w:spacing w:after="0"/>
              <w:jc w:val="left"/>
              <w:rPr>
                <w:color w:val="31849B" w:themeColor="accent5" w:themeShade="BF"/>
                <w:szCs w:val="22"/>
              </w:rPr>
            </w:pPr>
            <w:r w:rsidRPr="00C41D84">
              <w:rPr>
                <w:color w:val="31849B" w:themeColor="accent5" w:themeShade="BF"/>
                <w:szCs w:val="22"/>
              </w:rPr>
              <w:t xml:space="preserve">Exercices sur le phonème </w:t>
            </w:r>
            <w:proofErr w:type="gramStart"/>
            <w:r w:rsidRPr="00C41D84">
              <w:rPr>
                <w:color w:val="31849B" w:themeColor="accent5" w:themeShade="BF"/>
                <w:szCs w:val="22"/>
              </w:rPr>
              <w:t xml:space="preserve">[ </w:t>
            </w:r>
            <w:r w:rsidRPr="00C41D84">
              <w:rPr>
                <w:rFonts w:ascii="Alphonetic" w:hAnsi="Alphonetic"/>
                <w:color w:val="31849B" w:themeColor="accent5" w:themeShade="BF"/>
                <w:szCs w:val="22"/>
              </w:rPr>
              <w:t>B</w:t>
            </w:r>
            <w:proofErr w:type="gramEnd"/>
            <w:r w:rsidRPr="00C41D84">
              <w:rPr>
                <w:color w:val="31849B" w:themeColor="accent5" w:themeShade="BF"/>
                <w:szCs w:val="22"/>
              </w:rPr>
              <w:t xml:space="preserve"> ]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  <w:r w:rsidRPr="0063109D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</w:tr>
      <w:tr w:rsidR="00750887" w:rsidRPr="005D017D" w:rsidTr="004B239F">
        <w:trPr>
          <w:trHeight w:val="284"/>
          <w:tblHeader/>
        </w:trPr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750887" w:rsidRPr="005D017D" w:rsidRDefault="00750887" w:rsidP="00C0696D">
            <w:pPr>
              <w:spacing w:after="0"/>
              <w:jc w:val="left"/>
              <w:rPr>
                <w:color w:val="4F6228" w:themeColor="accent3" w:themeShade="80"/>
                <w:szCs w:val="22"/>
              </w:rPr>
            </w:pPr>
            <w:r w:rsidRPr="005D017D">
              <w:rPr>
                <w:color w:val="4F6228" w:themeColor="accent3" w:themeShade="80"/>
                <w:szCs w:val="22"/>
              </w:rPr>
              <w:t xml:space="preserve">Dictée de phrases à </w:t>
            </w:r>
            <w:proofErr w:type="gramStart"/>
            <w:r w:rsidRPr="005D017D">
              <w:rPr>
                <w:color w:val="4F6228" w:themeColor="accent3" w:themeShade="80"/>
                <w:szCs w:val="22"/>
              </w:rPr>
              <w:t>trous  n</w:t>
            </w:r>
            <w:proofErr w:type="gramEnd"/>
            <w:r w:rsidRPr="005D017D">
              <w:rPr>
                <w:color w:val="4F6228" w:themeColor="accent3" w:themeShade="80"/>
                <w:szCs w:val="22"/>
              </w:rPr>
              <w:t>°2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2D69B" w:themeFill="accent3" w:themeFillTint="99"/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  <w:r w:rsidRPr="0063109D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</w:tr>
      <w:tr w:rsidR="00750887" w:rsidRPr="005D017D" w:rsidTr="004B239F">
        <w:trPr>
          <w:trHeight w:val="284"/>
          <w:tblHeader/>
        </w:trPr>
        <w:tc>
          <w:tcPr>
            <w:tcW w:w="5103" w:type="dxa"/>
            <w:tcBorders>
              <w:bottom w:val="single" w:sz="4" w:space="0" w:color="A6A6A6" w:themeColor="background1" w:themeShade="A6"/>
            </w:tcBorders>
            <w:vAlign w:val="center"/>
          </w:tcPr>
          <w:p w:rsidR="00750887" w:rsidRPr="005D017D" w:rsidRDefault="00750887" w:rsidP="009D1228">
            <w:pPr>
              <w:spacing w:after="0"/>
              <w:jc w:val="left"/>
              <w:rPr>
                <w:color w:val="0070C0"/>
                <w:szCs w:val="22"/>
              </w:rPr>
            </w:pPr>
            <w:r w:rsidRPr="005D017D">
              <w:rPr>
                <w:color w:val="0070C0"/>
                <w:szCs w:val="22"/>
              </w:rPr>
              <w:t xml:space="preserve">Étude du phonème </w:t>
            </w:r>
            <w:proofErr w:type="gramStart"/>
            <w:r w:rsidRPr="005D017D">
              <w:rPr>
                <w:color w:val="0070C0"/>
                <w:szCs w:val="22"/>
              </w:rPr>
              <w:t xml:space="preserve">[ </w:t>
            </w:r>
            <w:r w:rsidRPr="005D017D">
              <w:rPr>
                <w:rFonts w:ascii="Alphonetic" w:hAnsi="Alphonetic"/>
                <w:color w:val="0070C0"/>
                <w:szCs w:val="22"/>
              </w:rPr>
              <w:t>C</w:t>
            </w:r>
            <w:proofErr w:type="gramEnd"/>
            <w:r w:rsidRPr="005D017D">
              <w:rPr>
                <w:color w:val="0070C0"/>
                <w:szCs w:val="22"/>
              </w:rPr>
              <w:t xml:space="preserve"> ]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  <w:r w:rsidRPr="0063109D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</w:tr>
      <w:tr w:rsidR="00750887" w:rsidRPr="005D017D" w:rsidTr="004B239F">
        <w:trPr>
          <w:trHeight w:val="284"/>
          <w:tblHeader/>
        </w:trPr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50887" w:rsidRPr="005D017D" w:rsidRDefault="00750887" w:rsidP="004B3D35">
            <w:pPr>
              <w:spacing w:after="0"/>
              <w:jc w:val="left"/>
              <w:rPr>
                <w:color w:val="E36C0A" w:themeColor="accent6" w:themeShade="BF"/>
                <w:szCs w:val="22"/>
              </w:rPr>
            </w:pPr>
            <w:r w:rsidRPr="005D017D">
              <w:rPr>
                <w:color w:val="E36C0A" w:themeColor="accent6" w:themeShade="BF"/>
                <w:szCs w:val="22"/>
              </w:rPr>
              <w:t>Liste de mots n°3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b/>
                <w:color w:val="FF0000"/>
                <w:szCs w:val="22"/>
              </w:rPr>
            </w:pPr>
            <w:r w:rsidRPr="0063109D">
              <w:rPr>
                <w:b/>
                <w:color w:val="FF0000"/>
                <w:szCs w:val="22"/>
              </w:rPr>
              <w:t>3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</w:tr>
      <w:tr w:rsidR="00750887" w:rsidRPr="005D017D" w:rsidTr="004B239F">
        <w:trPr>
          <w:trHeight w:val="284"/>
          <w:tblHeader/>
        </w:trPr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50887" w:rsidRPr="005D017D" w:rsidRDefault="00750887" w:rsidP="00E7050F">
            <w:pPr>
              <w:spacing w:after="0"/>
              <w:jc w:val="left"/>
              <w:rPr>
                <w:color w:val="00B050"/>
                <w:szCs w:val="22"/>
              </w:rPr>
            </w:pPr>
            <w:r w:rsidRPr="005D017D">
              <w:rPr>
                <w:color w:val="00B050"/>
                <w:szCs w:val="22"/>
              </w:rPr>
              <w:t>Dictée flash n°3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  <w:r w:rsidRPr="0063109D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</w:tr>
      <w:tr w:rsidR="00750887" w:rsidRPr="005D017D" w:rsidTr="004B239F">
        <w:trPr>
          <w:trHeight w:val="284"/>
          <w:tblHeader/>
        </w:trPr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50887" w:rsidRPr="00C41D84" w:rsidRDefault="00750887" w:rsidP="00C0696D">
            <w:pPr>
              <w:spacing w:after="0"/>
              <w:jc w:val="left"/>
              <w:rPr>
                <w:color w:val="31849B" w:themeColor="accent5" w:themeShade="BF"/>
                <w:szCs w:val="22"/>
              </w:rPr>
            </w:pPr>
            <w:r w:rsidRPr="00C41D84">
              <w:rPr>
                <w:color w:val="31849B" w:themeColor="accent5" w:themeShade="BF"/>
                <w:szCs w:val="22"/>
              </w:rPr>
              <w:t xml:space="preserve">Exercices sur le phonème </w:t>
            </w:r>
            <w:proofErr w:type="gramStart"/>
            <w:r w:rsidRPr="00C41D84">
              <w:rPr>
                <w:color w:val="31849B" w:themeColor="accent5" w:themeShade="BF"/>
                <w:szCs w:val="22"/>
              </w:rPr>
              <w:t xml:space="preserve">[ </w:t>
            </w:r>
            <w:r w:rsidRPr="00C41D84">
              <w:rPr>
                <w:rFonts w:ascii="Alphonetic" w:hAnsi="Alphonetic"/>
                <w:color w:val="31849B" w:themeColor="accent5" w:themeShade="BF"/>
                <w:szCs w:val="22"/>
              </w:rPr>
              <w:t>C</w:t>
            </w:r>
            <w:proofErr w:type="gramEnd"/>
            <w:r w:rsidRPr="00C41D84">
              <w:rPr>
                <w:color w:val="31849B" w:themeColor="accent5" w:themeShade="BF"/>
                <w:szCs w:val="22"/>
              </w:rPr>
              <w:t xml:space="preserve"> ]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  <w:r w:rsidRPr="0063109D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</w:tr>
      <w:tr w:rsidR="00750887" w:rsidRPr="005D017D" w:rsidTr="004B239F">
        <w:trPr>
          <w:trHeight w:val="284"/>
          <w:tblHeader/>
        </w:trPr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750887" w:rsidRPr="005D017D" w:rsidRDefault="00750887" w:rsidP="00C0696D">
            <w:pPr>
              <w:spacing w:after="0"/>
              <w:jc w:val="left"/>
              <w:rPr>
                <w:color w:val="4F6228" w:themeColor="accent3" w:themeShade="80"/>
                <w:szCs w:val="22"/>
              </w:rPr>
            </w:pPr>
            <w:r w:rsidRPr="005D017D">
              <w:rPr>
                <w:color w:val="4F6228" w:themeColor="accent3" w:themeShade="80"/>
                <w:szCs w:val="22"/>
              </w:rPr>
              <w:t xml:space="preserve">Dictée de phrases à </w:t>
            </w:r>
            <w:proofErr w:type="gramStart"/>
            <w:r w:rsidRPr="005D017D">
              <w:rPr>
                <w:color w:val="4F6228" w:themeColor="accent3" w:themeShade="80"/>
                <w:szCs w:val="22"/>
              </w:rPr>
              <w:t>trous  n</w:t>
            </w:r>
            <w:proofErr w:type="gramEnd"/>
            <w:r w:rsidRPr="005D017D">
              <w:rPr>
                <w:color w:val="4F6228" w:themeColor="accent3" w:themeShade="80"/>
                <w:szCs w:val="22"/>
              </w:rPr>
              <w:t>°3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2D69B" w:themeFill="accent3" w:themeFillTint="99"/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  <w:r w:rsidRPr="0063109D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</w:tr>
      <w:tr w:rsidR="00750887" w:rsidRPr="005D017D" w:rsidTr="004B239F">
        <w:trPr>
          <w:trHeight w:val="284"/>
          <w:tblHeader/>
        </w:trPr>
        <w:tc>
          <w:tcPr>
            <w:tcW w:w="5103" w:type="dxa"/>
            <w:tcBorders>
              <w:bottom w:val="single" w:sz="4" w:space="0" w:color="A6A6A6" w:themeColor="background1" w:themeShade="A6"/>
            </w:tcBorders>
            <w:vAlign w:val="center"/>
          </w:tcPr>
          <w:p w:rsidR="00750887" w:rsidRPr="00C41D84" w:rsidRDefault="00750887" w:rsidP="00C0696D">
            <w:pPr>
              <w:spacing w:after="0"/>
              <w:jc w:val="left"/>
              <w:rPr>
                <w:color w:val="5F497A" w:themeColor="accent4" w:themeShade="BF"/>
                <w:szCs w:val="22"/>
              </w:rPr>
            </w:pPr>
            <w:r w:rsidRPr="00C41D84">
              <w:rPr>
                <w:color w:val="5F497A" w:themeColor="accent4" w:themeShade="BF"/>
                <w:szCs w:val="22"/>
              </w:rPr>
              <w:t xml:space="preserve">Synthèse : m devant m, b, p </w:t>
            </w:r>
            <w:r w:rsidRPr="00ED3980">
              <w:rPr>
                <w:strike/>
                <w:color w:val="4BACC6" w:themeColor="accent5"/>
                <w:szCs w:val="22"/>
              </w:rPr>
              <w:t>+ exercices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  <w:r w:rsidRPr="0063109D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</w:tr>
      <w:tr w:rsidR="00750887" w:rsidRPr="005D017D" w:rsidTr="004B239F">
        <w:trPr>
          <w:trHeight w:val="284"/>
          <w:tblHeader/>
        </w:trPr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50887" w:rsidRPr="005D017D" w:rsidRDefault="00750887" w:rsidP="009D1228">
            <w:pPr>
              <w:spacing w:after="0"/>
              <w:jc w:val="left"/>
              <w:rPr>
                <w:color w:val="E36C0A" w:themeColor="accent6" w:themeShade="BF"/>
                <w:szCs w:val="22"/>
              </w:rPr>
            </w:pPr>
            <w:r w:rsidRPr="005D017D">
              <w:rPr>
                <w:color w:val="E36C0A" w:themeColor="accent6" w:themeShade="BF"/>
                <w:szCs w:val="22"/>
              </w:rPr>
              <w:t>Révision des listes de mots n°1, 2 et 3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63109D" w:rsidP="009D1228">
            <w:pPr>
              <w:spacing w:after="0"/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</w:tr>
      <w:tr w:rsidR="00750887" w:rsidRPr="005D017D" w:rsidTr="004B239F">
        <w:trPr>
          <w:trHeight w:val="284"/>
          <w:tblHeader/>
        </w:trPr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50887" w:rsidRPr="005D017D" w:rsidRDefault="00750887" w:rsidP="00E7050F">
            <w:pPr>
              <w:spacing w:after="0"/>
              <w:jc w:val="left"/>
              <w:rPr>
                <w:color w:val="00B050"/>
                <w:szCs w:val="22"/>
              </w:rPr>
            </w:pPr>
            <w:r w:rsidRPr="005D017D">
              <w:rPr>
                <w:color w:val="00B050"/>
                <w:szCs w:val="22"/>
              </w:rPr>
              <w:t>Dictée flash n°4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  <w:r w:rsidRPr="0063109D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</w:tr>
      <w:tr w:rsidR="00750887" w:rsidRPr="005D017D" w:rsidTr="004B239F">
        <w:trPr>
          <w:trHeight w:val="284"/>
          <w:tblHeader/>
        </w:trPr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50887" w:rsidRPr="00C41D84" w:rsidRDefault="00750887" w:rsidP="000076EE">
            <w:pPr>
              <w:spacing w:after="0"/>
              <w:jc w:val="left"/>
              <w:rPr>
                <w:color w:val="31849B" w:themeColor="accent5" w:themeShade="BF"/>
                <w:szCs w:val="22"/>
              </w:rPr>
            </w:pPr>
            <w:r w:rsidRPr="00C41D84">
              <w:rPr>
                <w:color w:val="31849B" w:themeColor="accent5" w:themeShade="BF"/>
                <w:szCs w:val="22"/>
              </w:rPr>
              <w:t xml:space="preserve">Exercices de révision de </w:t>
            </w:r>
            <w:proofErr w:type="gramStart"/>
            <w:r w:rsidRPr="00C41D84">
              <w:rPr>
                <w:color w:val="31849B" w:themeColor="accent5" w:themeShade="BF"/>
                <w:szCs w:val="22"/>
              </w:rPr>
              <w:t xml:space="preserve">[ </w:t>
            </w:r>
            <w:r w:rsidRPr="00C41D84">
              <w:rPr>
                <w:rFonts w:ascii="Alphonetic" w:hAnsi="Alphonetic"/>
                <w:color w:val="31849B" w:themeColor="accent5" w:themeShade="BF"/>
                <w:szCs w:val="22"/>
              </w:rPr>
              <w:t>I</w:t>
            </w:r>
            <w:proofErr w:type="gramEnd"/>
            <w:r w:rsidRPr="00C41D84">
              <w:rPr>
                <w:color w:val="31849B" w:themeColor="accent5" w:themeShade="BF"/>
                <w:szCs w:val="22"/>
              </w:rPr>
              <w:t xml:space="preserve"> ], [ </w:t>
            </w:r>
            <w:r w:rsidRPr="00C41D84">
              <w:rPr>
                <w:rFonts w:ascii="Alphonetic" w:hAnsi="Alphonetic"/>
                <w:color w:val="31849B" w:themeColor="accent5" w:themeShade="BF"/>
                <w:szCs w:val="22"/>
              </w:rPr>
              <w:t>B</w:t>
            </w:r>
            <w:r w:rsidRPr="00C41D84">
              <w:rPr>
                <w:color w:val="31849B" w:themeColor="accent5" w:themeShade="BF"/>
                <w:szCs w:val="22"/>
              </w:rPr>
              <w:t xml:space="preserve"> ] et [ </w:t>
            </w:r>
            <w:r w:rsidRPr="00C41D84">
              <w:rPr>
                <w:rFonts w:ascii="Alphonetic" w:hAnsi="Alphonetic"/>
                <w:color w:val="31849B" w:themeColor="accent5" w:themeShade="BF"/>
                <w:szCs w:val="22"/>
              </w:rPr>
              <w:t>C</w:t>
            </w:r>
            <w:r w:rsidRPr="00C41D84">
              <w:rPr>
                <w:color w:val="31849B" w:themeColor="accent5" w:themeShade="BF"/>
                <w:szCs w:val="22"/>
              </w:rPr>
              <w:t xml:space="preserve"> ]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  <w:r w:rsidRPr="0063109D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</w:tr>
      <w:tr w:rsidR="00750887" w:rsidRPr="005D017D" w:rsidTr="004B239F">
        <w:trPr>
          <w:trHeight w:val="284"/>
          <w:tblHeader/>
        </w:trPr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750887" w:rsidRPr="005D017D" w:rsidRDefault="00750887" w:rsidP="00423B4A">
            <w:pPr>
              <w:spacing w:after="0"/>
              <w:jc w:val="left"/>
              <w:rPr>
                <w:color w:val="4F6228" w:themeColor="accent3" w:themeShade="80"/>
                <w:szCs w:val="22"/>
              </w:rPr>
            </w:pPr>
            <w:r w:rsidRPr="005D017D">
              <w:rPr>
                <w:color w:val="4F6228" w:themeColor="accent3" w:themeShade="80"/>
                <w:szCs w:val="22"/>
              </w:rPr>
              <w:t xml:space="preserve">Dictée de </w:t>
            </w:r>
            <w:r w:rsidRPr="00F66047">
              <w:rPr>
                <w:b/>
                <w:color w:val="4F6228" w:themeColor="accent3" w:themeShade="80"/>
                <w:szCs w:val="22"/>
              </w:rPr>
              <w:t>texte</w:t>
            </w:r>
            <w:r w:rsidRPr="005D017D">
              <w:rPr>
                <w:color w:val="4F6228" w:themeColor="accent3" w:themeShade="80"/>
                <w:szCs w:val="22"/>
              </w:rPr>
              <w:t xml:space="preserve"> n°1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2D69B" w:themeFill="accent3" w:themeFillTint="99"/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  <w:r w:rsidRPr="0063109D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</w:tr>
      <w:tr w:rsidR="00750887" w:rsidRPr="005D017D" w:rsidTr="004B239F">
        <w:trPr>
          <w:trHeight w:val="284"/>
          <w:tblHeader/>
        </w:trPr>
        <w:tc>
          <w:tcPr>
            <w:tcW w:w="5103" w:type="dxa"/>
            <w:tcBorders>
              <w:bottom w:val="single" w:sz="4" w:space="0" w:color="A6A6A6" w:themeColor="background1" w:themeShade="A6"/>
            </w:tcBorders>
            <w:vAlign w:val="center"/>
          </w:tcPr>
          <w:p w:rsidR="00750887" w:rsidRPr="005D017D" w:rsidRDefault="00750887" w:rsidP="00C0696D">
            <w:pPr>
              <w:spacing w:after="0"/>
              <w:jc w:val="left"/>
              <w:rPr>
                <w:color w:val="0070C0"/>
                <w:szCs w:val="22"/>
              </w:rPr>
            </w:pPr>
            <w:r w:rsidRPr="005D017D">
              <w:rPr>
                <w:color w:val="0070C0"/>
                <w:szCs w:val="22"/>
              </w:rPr>
              <w:t xml:space="preserve">Étude du phonème </w:t>
            </w:r>
            <w:proofErr w:type="gramStart"/>
            <w:r w:rsidRPr="005D017D">
              <w:rPr>
                <w:color w:val="0070C0"/>
                <w:szCs w:val="22"/>
              </w:rPr>
              <w:t xml:space="preserve">[ </w:t>
            </w:r>
            <w:r w:rsidRPr="005D017D">
              <w:rPr>
                <w:rFonts w:ascii="Alphonetic" w:hAnsi="Alphonetic"/>
                <w:color w:val="0070C0"/>
                <w:szCs w:val="22"/>
              </w:rPr>
              <w:t>o</w:t>
            </w:r>
            <w:proofErr w:type="gramEnd"/>
            <w:r w:rsidRPr="005D017D">
              <w:rPr>
                <w:color w:val="0070C0"/>
                <w:szCs w:val="22"/>
              </w:rPr>
              <w:t xml:space="preserve"> ]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  <w:r w:rsidRPr="0063109D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</w:tr>
      <w:tr w:rsidR="00750887" w:rsidRPr="005D017D" w:rsidTr="004B239F">
        <w:trPr>
          <w:trHeight w:val="284"/>
          <w:tblHeader/>
        </w:trPr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50887" w:rsidRPr="005D017D" w:rsidRDefault="00750887" w:rsidP="009D1228">
            <w:pPr>
              <w:spacing w:after="0"/>
              <w:jc w:val="left"/>
              <w:rPr>
                <w:color w:val="E36C0A" w:themeColor="accent6" w:themeShade="BF"/>
                <w:szCs w:val="22"/>
              </w:rPr>
            </w:pPr>
            <w:r w:rsidRPr="005D017D">
              <w:rPr>
                <w:color w:val="E36C0A" w:themeColor="accent6" w:themeShade="BF"/>
                <w:szCs w:val="22"/>
              </w:rPr>
              <w:t>Liste de mots n°4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b/>
                <w:color w:val="FF0000"/>
                <w:szCs w:val="22"/>
              </w:rPr>
            </w:pPr>
            <w:r w:rsidRPr="0063109D">
              <w:rPr>
                <w:b/>
                <w:color w:val="FF0000"/>
                <w:szCs w:val="22"/>
              </w:rPr>
              <w:t>4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</w:tr>
      <w:tr w:rsidR="00B87EA9" w:rsidRPr="005D017D" w:rsidTr="004B239F">
        <w:trPr>
          <w:trHeight w:val="284"/>
          <w:tblHeader/>
        </w:trPr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B87EA9" w:rsidRPr="005D017D" w:rsidRDefault="00B87EA9" w:rsidP="00C322AD">
            <w:pPr>
              <w:spacing w:after="0"/>
              <w:jc w:val="left"/>
              <w:rPr>
                <w:color w:val="00B050"/>
                <w:szCs w:val="22"/>
              </w:rPr>
            </w:pPr>
            <w:r w:rsidRPr="005D017D">
              <w:rPr>
                <w:color w:val="00B050"/>
                <w:szCs w:val="22"/>
              </w:rPr>
              <w:t>Dictée flash n°5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  <w:r w:rsidRPr="0063109D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</w:tr>
      <w:tr w:rsidR="00B87EA9" w:rsidRPr="005D017D" w:rsidTr="004B239F">
        <w:trPr>
          <w:trHeight w:val="284"/>
          <w:tblHeader/>
        </w:trPr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B87EA9" w:rsidRPr="00C41D84" w:rsidRDefault="00B87EA9" w:rsidP="00C322AD">
            <w:pPr>
              <w:spacing w:after="0"/>
              <w:jc w:val="left"/>
              <w:rPr>
                <w:color w:val="31849B" w:themeColor="accent5" w:themeShade="BF"/>
                <w:szCs w:val="22"/>
              </w:rPr>
            </w:pPr>
            <w:r w:rsidRPr="00C41D84">
              <w:rPr>
                <w:color w:val="31849B" w:themeColor="accent5" w:themeShade="BF"/>
                <w:szCs w:val="22"/>
              </w:rPr>
              <w:t xml:space="preserve">Exercices sur le phonème </w:t>
            </w:r>
            <w:proofErr w:type="gramStart"/>
            <w:r w:rsidRPr="00C41D84">
              <w:rPr>
                <w:color w:val="31849B" w:themeColor="accent5" w:themeShade="BF"/>
                <w:szCs w:val="22"/>
              </w:rPr>
              <w:t xml:space="preserve">[ </w:t>
            </w:r>
            <w:r w:rsidRPr="00C41D84">
              <w:rPr>
                <w:rFonts w:ascii="Alphonetic" w:hAnsi="Alphonetic"/>
                <w:color w:val="31849B" w:themeColor="accent5" w:themeShade="BF"/>
                <w:szCs w:val="22"/>
              </w:rPr>
              <w:t>o</w:t>
            </w:r>
            <w:proofErr w:type="gramEnd"/>
            <w:r w:rsidRPr="00C41D84">
              <w:rPr>
                <w:color w:val="31849B" w:themeColor="accent5" w:themeShade="BF"/>
                <w:szCs w:val="22"/>
              </w:rPr>
              <w:t xml:space="preserve"> ]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  <w:r w:rsidRPr="0063109D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</w:tr>
      <w:tr w:rsidR="00ED3980" w:rsidRPr="005D017D" w:rsidTr="004B239F">
        <w:trPr>
          <w:trHeight w:val="284"/>
          <w:tblHeader/>
        </w:trPr>
        <w:tc>
          <w:tcPr>
            <w:tcW w:w="5103" w:type="dxa"/>
            <w:tcBorders>
              <w:top w:val="single" w:sz="4" w:space="0" w:color="A6A6A6" w:themeColor="background1" w:themeShade="A6"/>
            </w:tcBorders>
            <w:vAlign w:val="center"/>
          </w:tcPr>
          <w:p w:rsidR="00ED3980" w:rsidRPr="00ED3980" w:rsidRDefault="00ED3980" w:rsidP="00C322AD">
            <w:pPr>
              <w:spacing w:after="0"/>
              <w:jc w:val="left"/>
              <w:rPr>
                <w:color w:val="E36C0A" w:themeColor="accent6" w:themeShade="BF"/>
                <w:szCs w:val="22"/>
              </w:rPr>
            </w:pPr>
            <w:r w:rsidRPr="00ED3980">
              <w:rPr>
                <w:color w:val="E36C0A" w:themeColor="accent6" w:themeShade="BF"/>
                <w:szCs w:val="22"/>
              </w:rPr>
              <w:t>Évaluation de période 1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3980" w:rsidRPr="00ED3980" w:rsidRDefault="00ED3980" w:rsidP="00C322AD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3980" w:rsidRPr="00ED3980" w:rsidRDefault="00ED3980" w:rsidP="00C322AD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3980" w:rsidRPr="00ED3980" w:rsidRDefault="00ED3980" w:rsidP="00C322AD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ED3980" w:rsidRPr="00ED3980" w:rsidRDefault="00ED3980" w:rsidP="00C322AD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ED3980" w:rsidRPr="00ED3980" w:rsidRDefault="00ED3980" w:rsidP="00C322AD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3980" w:rsidRPr="00ED3980" w:rsidRDefault="00ED3980" w:rsidP="00C322AD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3980" w:rsidRPr="00ED3980" w:rsidRDefault="00ED3980" w:rsidP="00C322AD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ED3980" w:rsidRPr="00ED3980" w:rsidRDefault="00ED3980" w:rsidP="00C322AD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ED3980" w:rsidRPr="00ED3980" w:rsidRDefault="00ED3980" w:rsidP="00C322AD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3980" w:rsidRPr="00ED3980" w:rsidRDefault="00ED3980" w:rsidP="00C322AD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3980" w:rsidRPr="00ED3980" w:rsidRDefault="00ED3980" w:rsidP="00C322AD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ED3980" w:rsidRPr="00ED3980" w:rsidRDefault="00ED3980" w:rsidP="00C322AD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ED3980" w:rsidRPr="00ED3980" w:rsidRDefault="00ED3980" w:rsidP="00C322AD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3980" w:rsidRPr="00ED3980" w:rsidRDefault="00ED3980" w:rsidP="00C322AD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3980" w:rsidRPr="00ED3980" w:rsidRDefault="00ED3980" w:rsidP="00C322AD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ED3980" w:rsidRPr="00ED3980" w:rsidRDefault="00ED3980" w:rsidP="00C322AD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ED3980" w:rsidRPr="00ED3980" w:rsidRDefault="00ED3980" w:rsidP="00C322AD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3980" w:rsidRPr="00ED3980" w:rsidRDefault="00ED3980" w:rsidP="00C322AD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3980" w:rsidRPr="00ED3980" w:rsidRDefault="00ED3980" w:rsidP="00C322AD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ED3980" w:rsidRPr="00ED3980" w:rsidRDefault="00ED3980" w:rsidP="00C322AD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ED3980" w:rsidRPr="00ED3980" w:rsidRDefault="00ED3980" w:rsidP="00C322AD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ED3980" w:rsidRPr="00ED3980" w:rsidRDefault="00ED3980" w:rsidP="00C322AD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ED3980" w:rsidRPr="00ED3980" w:rsidRDefault="00ED3980" w:rsidP="00C322AD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  <w:r w:rsidRPr="00ED3980">
              <w:rPr>
                <w:color w:val="E36C0A" w:themeColor="accent6" w:themeShade="BF"/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D3980" w:rsidRPr="00ED3980" w:rsidRDefault="00ED3980" w:rsidP="00C322AD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ED3980" w:rsidRPr="00ED3980" w:rsidRDefault="00ED3980" w:rsidP="00C322AD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3980" w:rsidRPr="00ED3980" w:rsidRDefault="00ED3980" w:rsidP="00C322AD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3980" w:rsidRPr="00ED3980" w:rsidRDefault="00ED3980" w:rsidP="00C322AD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:rsidR="00ED3980" w:rsidRPr="00ED3980" w:rsidRDefault="00ED3980" w:rsidP="00C322AD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</w:tr>
      <w:tr w:rsidR="00B87EA9" w:rsidRPr="005D017D" w:rsidTr="004B239F">
        <w:trPr>
          <w:trHeight w:val="284"/>
          <w:tblHeader/>
        </w:trPr>
        <w:tc>
          <w:tcPr>
            <w:tcW w:w="5103" w:type="dxa"/>
            <w:tcBorders>
              <w:top w:val="single" w:sz="4" w:space="0" w:color="A6A6A6" w:themeColor="background1" w:themeShade="A6"/>
            </w:tcBorders>
            <w:vAlign w:val="center"/>
          </w:tcPr>
          <w:p w:rsidR="00B87EA9" w:rsidRPr="005D017D" w:rsidRDefault="00B87EA9" w:rsidP="00C322AD">
            <w:pPr>
              <w:spacing w:after="0"/>
              <w:jc w:val="left"/>
              <w:rPr>
                <w:color w:val="4F6228" w:themeColor="accent3" w:themeShade="80"/>
                <w:szCs w:val="22"/>
              </w:rPr>
            </w:pPr>
            <w:r w:rsidRPr="005D017D">
              <w:rPr>
                <w:color w:val="4F6228" w:themeColor="accent3" w:themeShade="80"/>
                <w:szCs w:val="22"/>
              </w:rPr>
              <w:t>Dictée de phrases à trous n°4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2D69B" w:themeFill="accent3" w:themeFillTint="99"/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  <w:r w:rsidRPr="0063109D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:rsidR="00B87EA9" w:rsidRPr="0063109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</w:tr>
      <w:tr w:rsidR="00750887" w:rsidRPr="005D017D" w:rsidTr="004B239F">
        <w:trPr>
          <w:trHeight w:val="284"/>
          <w:tblHeader/>
        </w:trPr>
        <w:tc>
          <w:tcPr>
            <w:tcW w:w="5103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750887" w:rsidRPr="005D017D" w:rsidRDefault="00750887" w:rsidP="00C0696D">
            <w:pPr>
              <w:spacing w:after="0"/>
              <w:jc w:val="left"/>
              <w:rPr>
                <w:color w:val="0070C0"/>
                <w:szCs w:val="22"/>
              </w:rPr>
            </w:pPr>
            <w:r w:rsidRPr="005D017D">
              <w:rPr>
                <w:color w:val="0070C0"/>
                <w:szCs w:val="22"/>
              </w:rPr>
              <w:t xml:space="preserve">Étude du phonème </w:t>
            </w:r>
            <w:proofErr w:type="gramStart"/>
            <w:r w:rsidRPr="005D017D">
              <w:rPr>
                <w:color w:val="0070C0"/>
                <w:szCs w:val="22"/>
              </w:rPr>
              <w:t xml:space="preserve">[ </w:t>
            </w:r>
            <w:r w:rsidRPr="005D017D">
              <w:rPr>
                <w:rFonts w:ascii="Alphonetic" w:hAnsi="Alphonetic"/>
                <w:color w:val="0070C0"/>
                <w:szCs w:val="22"/>
              </w:rPr>
              <w:t>O</w:t>
            </w:r>
            <w:proofErr w:type="gramEnd"/>
            <w:r w:rsidRPr="005D017D">
              <w:rPr>
                <w:color w:val="0070C0"/>
                <w:szCs w:val="22"/>
              </w:rPr>
              <w:t xml:space="preserve"> ]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  <w:r w:rsidRPr="0063109D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</w:tr>
      <w:tr w:rsidR="00750887" w:rsidRPr="005D017D" w:rsidTr="004B239F">
        <w:trPr>
          <w:trHeight w:val="284"/>
          <w:tblHeader/>
        </w:trPr>
        <w:tc>
          <w:tcPr>
            <w:tcW w:w="51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5D017D" w:rsidRDefault="00750887" w:rsidP="009D1228">
            <w:pPr>
              <w:spacing w:after="0"/>
              <w:jc w:val="left"/>
              <w:rPr>
                <w:color w:val="E36C0A" w:themeColor="accent6" w:themeShade="BF"/>
                <w:szCs w:val="22"/>
              </w:rPr>
            </w:pPr>
            <w:r w:rsidRPr="005D017D">
              <w:rPr>
                <w:color w:val="E36C0A" w:themeColor="accent6" w:themeShade="BF"/>
                <w:szCs w:val="22"/>
              </w:rPr>
              <w:lastRenderedPageBreak/>
              <w:t>Liste de mots n°5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b/>
                <w:color w:val="FF0000"/>
                <w:szCs w:val="22"/>
              </w:rPr>
            </w:pPr>
            <w:r w:rsidRPr="0063109D">
              <w:rPr>
                <w:b/>
                <w:color w:val="FF0000"/>
                <w:szCs w:val="22"/>
              </w:rPr>
              <w:t>5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63109D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</w:tr>
      <w:tr w:rsidR="00750887" w:rsidRPr="005D017D" w:rsidTr="004B239F">
        <w:trPr>
          <w:trHeight w:val="284"/>
          <w:tblHeader/>
        </w:trPr>
        <w:tc>
          <w:tcPr>
            <w:tcW w:w="51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5D017D" w:rsidRDefault="00750887" w:rsidP="00E7050F">
            <w:pPr>
              <w:spacing w:after="0"/>
              <w:jc w:val="left"/>
              <w:rPr>
                <w:color w:val="00B050"/>
                <w:szCs w:val="22"/>
              </w:rPr>
            </w:pPr>
            <w:r w:rsidRPr="005D017D">
              <w:rPr>
                <w:color w:val="00B050"/>
                <w:szCs w:val="22"/>
              </w:rPr>
              <w:t>Dictée flash n°6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  <w:r w:rsidRPr="0063109D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</w:tr>
      <w:tr w:rsidR="00750887" w:rsidRPr="005D017D" w:rsidTr="004B239F">
        <w:trPr>
          <w:trHeight w:val="284"/>
          <w:tblHeader/>
        </w:trPr>
        <w:tc>
          <w:tcPr>
            <w:tcW w:w="51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C41D84" w:rsidRDefault="00750887" w:rsidP="00C0696D">
            <w:pPr>
              <w:spacing w:after="0"/>
              <w:jc w:val="left"/>
              <w:rPr>
                <w:color w:val="31849B" w:themeColor="accent5" w:themeShade="BF"/>
                <w:szCs w:val="22"/>
              </w:rPr>
            </w:pPr>
            <w:r w:rsidRPr="00C41D84">
              <w:rPr>
                <w:color w:val="31849B" w:themeColor="accent5" w:themeShade="BF"/>
                <w:szCs w:val="22"/>
              </w:rPr>
              <w:t xml:space="preserve">Exercices sur le phonème </w:t>
            </w:r>
            <w:proofErr w:type="gramStart"/>
            <w:r w:rsidRPr="00C41D84">
              <w:rPr>
                <w:color w:val="31849B" w:themeColor="accent5" w:themeShade="BF"/>
                <w:szCs w:val="22"/>
              </w:rPr>
              <w:t xml:space="preserve">[ </w:t>
            </w:r>
            <w:r w:rsidRPr="00C41D84">
              <w:rPr>
                <w:rFonts w:ascii="Alphonetic" w:hAnsi="Alphonetic"/>
                <w:color w:val="31849B" w:themeColor="accent5" w:themeShade="BF"/>
                <w:szCs w:val="22"/>
              </w:rPr>
              <w:t>O</w:t>
            </w:r>
            <w:proofErr w:type="gramEnd"/>
            <w:r w:rsidRPr="00C41D84">
              <w:rPr>
                <w:color w:val="31849B" w:themeColor="accent5" w:themeShade="BF"/>
                <w:szCs w:val="22"/>
              </w:rPr>
              <w:t xml:space="preserve"> ]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  <w:r w:rsidRPr="0063109D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</w:tr>
      <w:tr w:rsidR="00750887" w:rsidRPr="005D017D" w:rsidTr="004B239F">
        <w:trPr>
          <w:trHeight w:val="284"/>
          <w:tblHeader/>
        </w:trPr>
        <w:tc>
          <w:tcPr>
            <w:tcW w:w="510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50887" w:rsidRPr="005D017D" w:rsidRDefault="00FE4EB2" w:rsidP="00C530E7">
            <w:pPr>
              <w:spacing w:after="0"/>
              <w:jc w:val="left"/>
              <w:rPr>
                <w:color w:val="4F6228" w:themeColor="accent3" w:themeShade="80"/>
                <w:szCs w:val="22"/>
              </w:rPr>
            </w:pPr>
            <w:r>
              <w:rPr>
                <w:color w:val="4F6228" w:themeColor="accent3" w:themeShade="80"/>
                <w:szCs w:val="22"/>
              </w:rPr>
              <w:t>D</w:t>
            </w:r>
            <w:r w:rsidR="00ED3980">
              <w:rPr>
                <w:color w:val="4F6228" w:themeColor="accent3" w:themeShade="80"/>
                <w:szCs w:val="22"/>
              </w:rPr>
              <w:t xml:space="preserve">ictée de </w:t>
            </w:r>
            <w:r w:rsidR="00ED3980" w:rsidRPr="00F66047">
              <w:rPr>
                <w:b/>
                <w:color w:val="4F6228" w:themeColor="accent3" w:themeShade="80"/>
                <w:szCs w:val="22"/>
              </w:rPr>
              <w:t>texte</w:t>
            </w:r>
            <w:r w:rsidR="00ED3980">
              <w:rPr>
                <w:color w:val="4F6228" w:themeColor="accent3" w:themeShade="80"/>
                <w:szCs w:val="22"/>
              </w:rPr>
              <w:t xml:space="preserve"> </w:t>
            </w:r>
            <w:proofErr w:type="spellStart"/>
            <w:r w:rsidR="00ED3980">
              <w:rPr>
                <w:color w:val="4F6228" w:themeColor="accent3" w:themeShade="80"/>
                <w:szCs w:val="22"/>
              </w:rPr>
              <w:t>n°2</w:t>
            </w:r>
            <w:proofErr w:type="spellEnd"/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2D69B" w:themeFill="accent3" w:themeFillTint="99"/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  <w:r w:rsidRPr="0063109D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50887" w:rsidRPr="0063109D" w:rsidRDefault="00750887" w:rsidP="000D336B">
            <w:pPr>
              <w:spacing w:after="0"/>
              <w:jc w:val="center"/>
              <w:rPr>
                <w:szCs w:val="22"/>
              </w:rPr>
            </w:pPr>
          </w:p>
        </w:tc>
      </w:tr>
      <w:tr w:rsidR="00ED3980" w:rsidRPr="005D017D" w:rsidTr="004B239F">
        <w:trPr>
          <w:trHeight w:val="284"/>
          <w:tblHeader/>
        </w:trPr>
        <w:tc>
          <w:tcPr>
            <w:tcW w:w="51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D3980" w:rsidRPr="005D017D" w:rsidRDefault="00ED3980" w:rsidP="00A91992">
            <w:pPr>
              <w:spacing w:after="0"/>
              <w:jc w:val="left"/>
              <w:rPr>
                <w:color w:val="0070C0"/>
                <w:szCs w:val="22"/>
              </w:rPr>
            </w:pPr>
            <w:r w:rsidRPr="005D017D">
              <w:rPr>
                <w:color w:val="0070C0"/>
                <w:szCs w:val="22"/>
              </w:rPr>
              <w:t xml:space="preserve">Étude du phonème </w:t>
            </w:r>
            <w:proofErr w:type="gramStart"/>
            <w:r w:rsidRPr="005D017D">
              <w:rPr>
                <w:color w:val="0070C0"/>
                <w:szCs w:val="22"/>
              </w:rPr>
              <w:t xml:space="preserve">[ </w:t>
            </w:r>
            <w:r w:rsidRPr="005D017D">
              <w:rPr>
                <w:rFonts w:ascii="Alphonetic" w:hAnsi="Alphonetic"/>
                <w:color w:val="0070C0"/>
                <w:szCs w:val="22"/>
              </w:rPr>
              <w:t>k</w:t>
            </w:r>
            <w:proofErr w:type="gramEnd"/>
            <w:r w:rsidRPr="005D017D">
              <w:rPr>
                <w:color w:val="0070C0"/>
                <w:szCs w:val="22"/>
              </w:rPr>
              <w:t xml:space="preserve"> ]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3980" w:rsidRPr="0063109D" w:rsidRDefault="00ED3980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3980" w:rsidRPr="0063109D" w:rsidRDefault="00ED3980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3980" w:rsidRPr="0063109D" w:rsidRDefault="00ED3980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ED3980" w:rsidRPr="0063109D" w:rsidRDefault="00ED3980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3980" w:rsidRPr="0063109D" w:rsidRDefault="00ED3980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3980" w:rsidRPr="0063109D" w:rsidRDefault="00ED3980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3980" w:rsidRPr="0063109D" w:rsidRDefault="00ED3980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ED3980" w:rsidRPr="0063109D" w:rsidRDefault="00ED3980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3980" w:rsidRPr="0063109D" w:rsidRDefault="00ED3980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3980" w:rsidRPr="0063109D" w:rsidRDefault="00ED3980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3980" w:rsidRPr="0063109D" w:rsidRDefault="00ED3980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ED3980" w:rsidRPr="0063109D" w:rsidRDefault="00ED3980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3980" w:rsidRPr="0063109D" w:rsidRDefault="00ED3980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3980" w:rsidRPr="0063109D" w:rsidRDefault="00ED3980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3980" w:rsidRPr="0063109D" w:rsidRDefault="00ED3980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ED3980" w:rsidRPr="0063109D" w:rsidRDefault="00ED3980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3980" w:rsidRPr="0063109D" w:rsidRDefault="00ED3980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3980" w:rsidRPr="0063109D" w:rsidRDefault="00ED3980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3980" w:rsidRPr="0063109D" w:rsidRDefault="00ED3980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ED3980" w:rsidRPr="0063109D" w:rsidRDefault="00ED3980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3980" w:rsidRPr="0063109D" w:rsidRDefault="00ED3980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3980" w:rsidRPr="0063109D" w:rsidRDefault="00ED3980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3980" w:rsidRPr="0063109D" w:rsidRDefault="00ED3980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ED3980" w:rsidRPr="0063109D" w:rsidRDefault="00ED3980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3980" w:rsidRPr="0063109D" w:rsidRDefault="00ED3980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3980" w:rsidRPr="0063109D" w:rsidRDefault="00ED3980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3980" w:rsidRPr="0063109D" w:rsidRDefault="00ED3980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ED3980" w:rsidRPr="00ED3980" w:rsidRDefault="00ED3980" w:rsidP="00ED3980">
            <w:pPr>
              <w:spacing w:after="0"/>
              <w:jc w:val="center"/>
              <w:rPr>
                <w:szCs w:val="22"/>
              </w:rPr>
            </w:pPr>
            <w:r w:rsidRPr="00ED3980">
              <w:rPr>
                <w:szCs w:val="22"/>
              </w:rPr>
              <w:t>x</w:t>
            </w:r>
          </w:p>
        </w:tc>
      </w:tr>
      <w:tr w:rsidR="00ED3980" w:rsidRPr="005D017D" w:rsidTr="004B239F">
        <w:trPr>
          <w:trHeight w:val="284"/>
          <w:tblHeader/>
        </w:trPr>
        <w:tc>
          <w:tcPr>
            <w:tcW w:w="5103" w:type="dxa"/>
            <w:tcBorders>
              <w:top w:val="single" w:sz="4" w:space="0" w:color="BFBFBF" w:themeColor="background1" w:themeShade="BF"/>
            </w:tcBorders>
            <w:vAlign w:val="center"/>
          </w:tcPr>
          <w:p w:rsidR="00ED3980" w:rsidRPr="005D017D" w:rsidRDefault="00ED3980" w:rsidP="00A91992">
            <w:pPr>
              <w:spacing w:after="0"/>
              <w:jc w:val="left"/>
              <w:rPr>
                <w:color w:val="E36C0A" w:themeColor="accent6" w:themeShade="BF"/>
                <w:szCs w:val="22"/>
              </w:rPr>
            </w:pPr>
            <w:r w:rsidRPr="005D017D">
              <w:rPr>
                <w:color w:val="E36C0A" w:themeColor="accent6" w:themeShade="BF"/>
                <w:szCs w:val="22"/>
              </w:rPr>
              <w:t xml:space="preserve">Liste de mots </w:t>
            </w:r>
            <w:proofErr w:type="spellStart"/>
            <w:r w:rsidRPr="005D017D">
              <w:rPr>
                <w:color w:val="E36C0A" w:themeColor="accent6" w:themeShade="BF"/>
                <w:szCs w:val="22"/>
              </w:rPr>
              <w:t>n°6</w:t>
            </w:r>
            <w:proofErr w:type="spellEnd"/>
          </w:p>
        </w:tc>
        <w:tc>
          <w:tcPr>
            <w:tcW w:w="340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3980" w:rsidRPr="0063109D" w:rsidRDefault="00ED3980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3980" w:rsidRPr="0063109D" w:rsidRDefault="00ED3980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3980" w:rsidRPr="0063109D" w:rsidRDefault="00ED3980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ED3980" w:rsidRPr="0063109D" w:rsidRDefault="00ED3980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ED3980" w:rsidRPr="0063109D" w:rsidRDefault="00ED3980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3980" w:rsidRPr="0063109D" w:rsidRDefault="00ED3980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3980" w:rsidRPr="0063109D" w:rsidRDefault="00ED3980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ED3980" w:rsidRPr="0063109D" w:rsidRDefault="00ED3980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ED3980" w:rsidRPr="0063109D" w:rsidRDefault="00ED3980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3980" w:rsidRPr="0063109D" w:rsidRDefault="00ED3980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3980" w:rsidRPr="0063109D" w:rsidRDefault="00ED3980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ED3980" w:rsidRPr="0063109D" w:rsidRDefault="00ED3980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ED3980" w:rsidRPr="0063109D" w:rsidRDefault="00ED3980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3980" w:rsidRPr="0063109D" w:rsidRDefault="00ED3980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3980" w:rsidRPr="0063109D" w:rsidRDefault="00ED3980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ED3980" w:rsidRPr="0063109D" w:rsidRDefault="00ED3980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ED3980" w:rsidRPr="0063109D" w:rsidRDefault="00ED3980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3980" w:rsidRPr="0063109D" w:rsidRDefault="00ED3980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3980" w:rsidRPr="0063109D" w:rsidRDefault="00ED3980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ED3980" w:rsidRPr="0063109D" w:rsidRDefault="00ED3980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ED3980" w:rsidRPr="0063109D" w:rsidRDefault="00ED3980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3980" w:rsidRPr="0063109D" w:rsidRDefault="00ED3980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3980" w:rsidRPr="0063109D" w:rsidRDefault="00ED3980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ED3980" w:rsidRPr="0063109D" w:rsidRDefault="00ED3980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ED3980" w:rsidRPr="0063109D" w:rsidRDefault="00ED3980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3980" w:rsidRPr="0063109D" w:rsidRDefault="00ED3980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3980" w:rsidRPr="0063109D" w:rsidRDefault="00ED3980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3980" w:rsidRPr="0063109D" w:rsidRDefault="00ED3980" w:rsidP="00A91992">
            <w:pPr>
              <w:spacing w:after="0"/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6</w:t>
            </w:r>
          </w:p>
        </w:tc>
      </w:tr>
    </w:tbl>
    <w:p w:rsidR="0008333C" w:rsidRDefault="0008333C">
      <w:pPr>
        <w:spacing w:after="0"/>
        <w:jc w:val="left"/>
        <w:rPr>
          <w:rFonts w:ascii="Calibri" w:hAnsi="Calibri" w:cs="Arial"/>
          <w:b/>
          <w:bCs/>
          <w:smallCaps/>
          <w:color w:val="0070C0"/>
          <w:kern w:val="32"/>
          <w:sz w:val="28"/>
          <w:szCs w:val="32"/>
        </w:rPr>
      </w:pPr>
      <w:r>
        <w:br w:type="page"/>
      </w:r>
    </w:p>
    <w:p w:rsidR="00F449D0" w:rsidRDefault="00157ACD" w:rsidP="0008333C">
      <w:pPr>
        <w:pStyle w:val="Titre1"/>
      </w:pPr>
      <w:r>
        <w:t>Période 2</w:t>
      </w:r>
    </w:p>
    <w:p w:rsidR="0008333C" w:rsidRPr="00743B21" w:rsidRDefault="0008333C" w:rsidP="0008333C">
      <w:pPr>
        <w:spacing w:after="0"/>
        <w:rPr>
          <w:sz w:val="12"/>
          <w:szCs w:val="12"/>
        </w:rPr>
      </w:pPr>
    </w:p>
    <w:tbl>
      <w:tblPr>
        <w:tblStyle w:val="Grilledutableau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225FF" w:rsidRPr="005929D7" w:rsidTr="007F0F17">
        <w:trPr>
          <w:trHeight w:val="284"/>
          <w:tblHeader/>
        </w:trPr>
        <w:tc>
          <w:tcPr>
            <w:tcW w:w="5103" w:type="dxa"/>
            <w:shd w:val="clear" w:color="auto" w:fill="DDDDDD"/>
            <w:vAlign w:val="center"/>
          </w:tcPr>
          <w:p w:rsidR="005225FF" w:rsidRPr="005929D7" w:rsidRDefault="004B239F" w:rsidP="00C0696D">
            <w:pPr>
              <w:pStyle w:val="Tableau"/>
              <w:jc w:val="center"/>
              <w:rPr>
                <w:szCs w:val="22"/>
              </w:rPr>
            </w:pPr>
            <w:r>
              <w:rPr>
                <w:szCs w:val="22"/>
              </w:rPr>
              <w:t>Contenu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5225FF" w:rsidRPr="005929D7" w:rsidRDefault="005225FF" w:rsidP="005225FF">
            <w:pPr>
              <w:spacing w:after="0"/>
              <w:jc w:val="center"/>
              <w:rPr>
                <w:szCs w:val="22"/>
              </w:rPr>
            </w:pPr>
            <w:r w:rsidRPr="005929D7">
              <w:rPr>
                <w:szCs w:val="22"/>
              </w:rPr>
              <w:t>S1 (8)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5225FF" w:rsidRPr="005929D7" w:rsidRDefault="005225FF" w:rsidP="005225FF">
            <w:pPr>
              <w:spacing w:after="0"/>
              <w:jc w:val="center"/>
              <w:rPr>
                <w:szCs w:val="22"/>
              </w:rPr>
            </w:pPr>
            <w:r w:rsidRPr="005929D7">
              <w:rPr>
                <w:szCs w:val="22"/>
              </w:rPr>
              <w:t>S2 (9)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5225FF" w:rsidRPr="005929D7" w:rsidRDefault="005225FF" w:rsidP="005225FF">
            <w:pPr>
              <w:spacing w:after="0"/>
              <w:jc w:val="center"/>
              <w:rPr>
                <w:szCs w:val="22"/>
              </w:rPr>
            </w:pPr>
            <w:r w:rsidRPr="005929D7">
              <w:rPr>
                <w:szCs w:val="22"/>
              </w:rPr>
              <w:t>S3 (10)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5225FF" w:rsidRPr="005929D7" w:rsidRDefault="005225FF" w:rsidP="00C0696D">
            <w:pPr>
              <w:spacing w:after="0"/>
              <w:jc w:val="center"/>
              <w:rPr>
                <w:szCs w:val="22"/>
              </w:rPr>
            </w:pPr>
            <w:r w:rsidRPr="005929D7">
              <w:rPr>
                <w:szCs w:val="22"/>
              </w:rPr>
              <w:t>S4 (11)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5225FF" w:rsidRPr="005929D7" w:rsidRDefault="005225FF" w:rsidP="00C0696D">
            <w:pPr>
              <w:spacing w:after="0"/>
              <w:jc w:val="center"/>
              <w:rPr>
                <w:szCs w:val="22"/>
              </w:rPr>
            </w:pPr>
            <w:r w:rsidRPr="005929D7">
              <w:rPr>
                <w:szCs w:val="22"/>
              </w:rPr>
              <w:t>S5 (12)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5225FF" w:rsidRPr="005929D7" w:rsidRDefault="005225FF" w:rsidP="00C0696D">
            <w:pPr>
              <w:spacing w:after="0"/>
              <w:jc w:val="center"/>
              <w:rPr>
                <w:szCs w:val="22"/>
              </w:rPr>
            </w:pPr>
            <w:r w:rsidRPr="005929D7">
              <w:rPr>
                <w:szCs w:val="22"/>
              </w:rPr>
              <w:t>S6 (13)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5FF" w:rsidRPr="005929D7" w:rsidRDefault="005225FF" w:rsidP="009D1228">
            <w:pPr>
              <w:spacing w:after="0"/>
              <w:jc w:val="center"/>
              <w:rPr>
                <w:szCs w:val="22"/>
              </w:rPr>
            </w:pPr>
            <w:r w:rsidRPr="005929D7">
              <w:rPr>
                <w:szCs w:val="22"/>
              </w:rPr>
              <w:t>S7 (14)</w:t>
            </w:r>
          </w:p>
        </w:tc>
      </w:tr>
      <w:tr w:rsidR="00750887" w:rsidRPr="005D017D" w:rsidTr="00F66047">
        <w:trPr>
          <w:trHeight w:val="284"/>
          <w:tblHeader/>
        </w:trPr>
        <w:tc>
          <w:tcPr>
            <w:tcW w:w="51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5D017D" w:rsidRDefault="00750887" w:rsidP="00E7050F">
            <w:pPr>
              <w:spacing w:after="0"/>
              <w:jc w:val="left"/>
              <w:rPr>
                <w:color w:val="00B050"/>
                <w:szCs w:val="22"/>
              </w:rPr>
            </w:pPr>
            <w:r w:rsidRPr="005D017D">
              <w:rPr>
                <w:color w:val="00B050"/>
                <w:szCs w:val="22"/>
              </w:rPr>
              <w:t xml:space="preserve">Dictée flash </w:t>
            </w:r>
            <w:proofErr w:type="spellStart"/>
            <w:r w:rsidRPr="005D017D">
              <w:rPr>
                <w:color w:val="00B050"/>
                <w:szCs w:val="22"/>
              </w:rPr>
              <w:t>n°7</w:t>
            </w:r>
            <w:proofErr w:type="spellEnd"/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887" w:rsidRPr="005D017D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5D017D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5D017D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5D017D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  <w:r w:rsidRPr="00F66047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</w:tr>
      <w:tr w:rsidR="00750887" w:rsidRPr="005D017D" w:rsidTr="00F66047">
        <w:trPr>
          <w:trHeight w:val="284"/>
          <w:tblHeader/>
        </w:trPr>
        <w:tc>
          <w:tcPr>
            <w:tcW w:w="51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C41D84" w:rsidRDefault="00750887" w:rsidP="00C0696D">
            <w:pPr>
              <w:spacing w:after="0"/>
              <w:jc w:val="left"/>
              <w:rPr>
                <w:color w:val="31849B" w:themeColor="accent5" w:themeShade="BF"/>
                <w:szCs w:val="22"/>
              </w:rPr>
            </w:pPr>
            <w:r w:rsidRPr="00C41D84">
              <w:rPr>
                <w:color w:val="31849B" w:themeColor="accent5" w:themeShade="BF"/>
                <w:szCs w:val="22"/>
              </w:rPr>
              <w:t xml:space="preserve">Exercices sur le phonème </w:t>
            </w:r>
            <w:proofErr w:type="gramStart"/>
            <w:r w:rsidRPr="00C41D84">
              <w:rPr>
                <w:color w:val="31849B" w:themeColor="accent5" w:themeShade="BF"/>
                <w:szCs w:val="22"/>
              </w:rPr>
              <w:t xml:space="preserve">[ </w:t>
            </w:r>
            <w:r w:rsidRPr="00C41D84">
              <w:rPr>
                <w:rFonts w:ascii="Alphonetic" w:hAnsi="Alphonetic"/>
                <w:color w:val="31849B" w:themeColor="accent5" w:themeShade="BF"/>
                <w:szCs w:val="22"/>
              </w:rPr>
              <w:t>k</w:t>
            </w:r>
            <w:proofErr w:type="gramEnd"/>
            <w:r w:rsidRPr="00C41D84">
              <w:rPr>
                <w:color w:val="31849B" w:themeColor="accent5" w:themeShade="BF"/>
                <w:szCs w:val="22"/>
              </w:rPr>
              <w:t xml:space="preserve"> ]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887" w:rsidRPr="005D017D" w:rsidRDefault="00750887" w:rsidP="00C0696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5D017D" w:rsidRDefault="00750887" w:rsidP="00C0696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5D017D" w:rsidRDefault="00750887" w:rsidP="00C0696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5D017D" w:rsidRDefault="00750887" w:rsidP="00C0696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  <w:r w:rsidRPr="00F66047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</w:tr>
      <w:tr w:rsidR="00750887" w:rsidRPr="005D017D" w:rsidTr="00F66047">
        <w:trPr>
          <w:trHeight w:val="284"/>
          <w:tblHeader/>
        </w:trPr>
        <w:tc>
          <w:tcPr>
            <w:tcW w:w="510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50887" w:rsidRPr="005D017D" w:rsidRDefault="00750887" w:rsidP="00C0696D">
            <w:pPr>
              <w:spacing w:after="0"/>
              <w:jc w:val="left"/>
              <w:rPr>
                <w:color w:val="4F6228" w:themeColor="accent3" w:themeShade="80"/>
                <w:szCs w:val="22"/>
              </w:rPr>
            </w:pPr>
            <w:r w:rsidRPr="005D017D">
              <w:rPr>
                <w:color w:val="4F6228" w:themeColor="accent3" w:themeShade="80"/>
                <w:szCs w:val="22"/>
              </w:rPr>
              <w:t xml:space="preserve">Dictée de phrases à </w:t>
            </w:r>
            <w:proofErr w:type="gramStart"/>
            <w:r w:rsidRPr="005D017D">
              <w:rPr>
                <w:color w:val="4F6228" w:themeColor="accent3" w:themeShade="80"/>
                <w:szCs w:val="22"/>
              </w:rPr>
              <w:t>trous  n</w:t>
            </w:r>
            <w:proofErr w:type="gramEnd"/>
            <w:r w:rsidRPr="005D017D">
              <w:rPr>
                <w:color w:val="4F6228" w:themeColor="accent3" w:themeShade="80"/>
                <w:szCs w:val="22"/>
              </w:rPr>
              <w:t>°6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887" w:rsidRPr="005D017D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5D017D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5D017D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50887" w:rsidRPr="005D017D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2D69B" w:themeFill="accent3" w:themeFillTint="99"/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  <w:r w:rsidRPr="00F66047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</w:tr>
      <w:tr w:rsidR="00750887" w:rsidRPr="005D017D" w:rsidTr="00F66047">
        <w:trPr>
          <w:trHeight w:val="284"/>
          <w:tblHeader/>
        </w:trPr>
        <w:tc>
          <w:tcPr>
            <w:tcW w:w="510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750887" w:rsidRPr="005D017D" w:rsidRDefault="00750887" w:rsidP="00C0696D">
            <w:pPr>
              <w:spacing w:after="0"/>
              <w:jc w:val="left"/>
              <w:rPr>
                <w:color w:val="0070C0"/>
                <w:szCs w:val="22"/>
              </w:rPr>
            </w:pPr>
            <w:r w:rsidRPr="005D017D">
              <w:rPr>
                <w:color w:val="0070C0"/>
                <w:szCs w:val="22"/>
              </w:rPr>
              <w:t xml:space="preserve">Étude du phonème </w:t>
            </w:r>
            <w:proofErr w:type="gramStart"/>
            <w:r w:rsidRPr="005D017D">
              <w:rPr>
                <w:color w:val="0070C0"/>
                <w:szCs w:val="22"/>
              </w:rPr>
              <w:t xml:space="preserve">[ </w:t>
            </w:r>
            <w:r w:rsidRPr="005D017D">
              <w:rPr>
                <w:rFonts w:ascii="Alphonetic" w:hAnsi="Alphonetic"/>
                <w:color w:val="0070C0"/>
                <w:szCs w:val="22"/>
              </w:rPr>
              <w:t>g</w:t>
            </w:r>
            <w:proofErr w:type="gramEnd"/>
            <w:r w:rsidRPr="005D017D">
              <w:rPr>
                <w:color w:val="0070C0"/>
                <w:szCs w:val="22"/>
              </w:rPr>
              <w:t xml:space="preserve"> ]</w:t>
            </w: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887" w:rsidRPr="005D017D" w:rsidRDefault="00750887" w:rsidP="00C0696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5D017D" w:rsidRDefault="00750887" w:rsidP="00C0696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5D017D" w:rsidRDefault="00750887" w:rsidP="00C0696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5D017D" w:rsidRDefault="00750887" w:rsidP="00C0696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  <w:r w:rsidRPr="00F66047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</w:tr>
      <w:tr w:rsidR="00750887" w:rsidRPr="005D017D" w:rsidTr="00784117">
        <w:trPr>
          <w:trHeight w:val="284"/>
          <w:tblHeader/>
        </w:trPr>
        <w:tc>
          <w:tcPr>
            <w:tcW w:w="51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5D017D" w:rsidRDefault="00750887" w:rsidP="009D1228">
            <w:pPr>
              <w:spacing w:after="0"/>
              <w:jc w:val="left"/>
              <w:rPr>
                <w:color w:val="E36C0A" w:themeColor="accent6" w:themeShade="BF"/>
                <w:szCs w:val="22"/>
              </w:rPr>
            </w:pPr>
            <w:r w:rsidRPr="005D017D">
              <w:rPr>
                <w:color w:val="E36C0A" w:themeColor="accent6" w:themeShade="BF"/>
                <w:szCs w:val="22"/>
              </w:rPr>
              <w:t>Liste de mots n°7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887" w:rsidRPr="005D017D" w:rsidRDefault="00750887" w:rsidP="009D1228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5D017D" w:rsidRDefault="00750887" w:rsidP="009D1228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5D017D" w:rsidRDefault="00750887" w:rsidP="009D1228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5D017D" w:rsidRDefault="00750887" w:rsidP="009D1228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b/>
                <w:color w:val="FF0000"/>
                <w:szCs w:val="22"/>
              </w:rPr>
            </w:pPr>
            <w:r w:rsidRPr="00F66047">
              <w:rPr>
                <w:b/>
                <w:color w:val="FF0000"/>
                <w:szCs w:val="22"/>
              </w:rPr>
              <w:t>7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</w:tr>
      <w:tr w:rsidR="00750887" w:rsidRPr="005D017D" w:rsidTr="00F66047">
        <w:trPr>
          <w:trHeight w:val="284"/>
          <w:tblHeader/>
        </w:trPr>
        <w:tc>
          <w:tcPr>
            <w:tcW w:w="51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5D017D" w:rsidRDefault="00750887" w:rsidP="00E7050F">
            <w:pPr>
              <w:spacing w:after="0"/>
              <w:jc w:val="left"/>
              <w:rPr>
                <w:color w:val="00B050"/>
                <w:szCs w:val="22"/>
              </w:rPr>
            </w:pPr>
            <w:r w:rsidRPr="005D017D">
              <w:rPr>
                <w:color w:val="00B050"/>
                <w:szCs w:val="22"/>
              </w:rPr>
              <w:t>Dictée flash n°8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887" w:rsidRPr="005D017D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5D017D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5D017D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5D017D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  <w:r w:rsidRPr="00F66047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</w:tr>
      <w:tr w:rsidR="00750887" w:rsidRPr="005D017D" w:rsidTr="00F66047">
        <w:trPr>
          <w:trHeight w:val="284"/>
          <w:tblHeader/>
        </w:trPr>
        <w:tc>
          <w:tcPr>
            <w:tcW w:w="51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C41D84" w:rsidRDefault="00750887" w:rsidP="00C0696D">
            <w:pPr>
              <w:spacing w:after="0"/>
              <w:jc w:val="left"/>
              <w:rPr>
                <w:color w:val="31849B" w:themeColor="accent5" w:themeShade="BF"/>
                <w:szCs w:val="22"/>
              </w:rPr>
            </w:pPr>
            <w:r w:rsidRPr="00C41D84">
              <w:rPr>
                <w:color w:val="31849B" w:themeColor="accent5" w:themeShade="BF"/>
                <w:szCs w:val="22"/>
              </w:rPr>
              <w:t xml:space="preserve">Exercices sur le phonème </w:t>
            </w:r>
            <w:proofErr w:type="gramStart"/>
            <w:r w:rsidRPr="00C41D84">
              <w:rPr>
                <w:color w:val="31849B" w:themeColor="accent5" w:themeShade="BF"/>
                <w:szCs w:val="22"/>
              </w:rPr>
              <w:t xml:space="preserve">[ </w:t>
            </w:r>
            <w:r w:rsidRPr="00C41D84">
              <w:rPr>
                <w:rFonts w:ascii="Alphonetic" w:hAnsi="Alphonetic"/>
                <w:color w:val="31849B" w:themeColor="accent5" w:themeShade="BF"/>
                <w:szCs w:val="22"/>
              </w:rPr>
              <w:t>g</w:t>
            </w:r>
            <w:proofErr w:type="gramEnd"/>
            <w:r w:rsidRPr="00C41D84">
              <w:rPr>
                <w:color w:val="31849B" w:themeColor="accent5" w:themeShade="BF"/>
                <w:szCs w:val="22"/>
              </w:rPr>
              <w:t xml:space="preserve"> ]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887" w:rsidRPr="005D017D" w:rsidRDefault="00750887" w:rsidP="00C0696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5D017D" w:rsidRDefault="00750887" w:rsidP="00C0696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5D017D" w:rsidRDefault="00750887" w:rsidP="00C0696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5D017D" w:rsidRDefault="00750887" w:rsidP="00C0696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  <w:r w:rsidRPr="00F66047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</w:tr>
      <w:tr w:rsidR="00750887" w:rsidRPr="005D017D" w:rsidTr="00F66047">
        <w:trPr>
          <w:trHeight w:val="284"/>
          <w:tblHeader/>
        </w:trPr>
        <w:tc>
          <w:tcPr>
            <w:tcW w:w="510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50887" w:rsidRPr="005D017D" w:rsidRDefault="00750887" w:rsidP="00C0696D">
            <w:pPr>
              <w:spacing w:after="0"/>
              <w:jc w:val="left"/>
              <w:rPr>
                <w:color w:val="4F6228" w:themeColor="accent3" w:themeShade="80"/>
                <w:szCs w:val="22"/>
              </w:rPr>
            </w:pPr>
            <w:r w:rsidRPr="005D017D">
              <w:rPr>
                <w:color w:val="4F6228" w:themeColor="accent3" w:themeShade="80"/>
                <w:szCs w:val="22"/>
              </w:rPr>
              <w:t xml:space="preserve">Dictée de phrases à </w:t>
            </w:r>
            <w:proofErr w:type="gramStart"/>
            <w:r w:rsidRPr="005D017D">
              <w:rPr>
                <w:color w:val="4F6228" w:themeColor="accent3" w:themeShade="80"/>
                <w:szCs w:val="22"/>
              </w:rPr>
              <w:t>trous  n</w:t>
            </w:r>
            <w:proofErr w:type="gramEnd"/>
            <w:r w:rsidRPr="005D017D">
              <w:rPr>
                <w:color w:val="4F6228" w:themeColor="accent3" w:themeShade="80"/>
                <w:szCs w:val="22"/>
              </w:rPr>
              <w:t>°7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887" w:rsidRPr="005D017D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5D017D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5D017D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50887" w:rsidRPr="005D017D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2D69B" w:themeFill="accent3" w:themeFillTint="99"/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  <w:r w:rsidRPr="00F66047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</w:tr>
      <w:tr w:rsidR="00750887" w:rsidRPr="005D017D" w:rsidTr="00F66047">
        <w:trPr>
          <w:trHeight w:val="284"/>
          <w:tblHeader/>
        </w:trPr>
        <w:tc>
          <w:tcPr>
            <w:tcW w:w="510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750887" w:rsidRPr="005D017D" w:rsidRDefault="00750887" w:rsidP="00C0696D">
            <w:pPr>
              <w:spacing w:after="0"/>
              <w:jc w:val="left"/>
              <w:rPr>
                <w:color w:val="0070C0"/>
                <w:szCs w:val="22"/>
              </w:rPr>
            </w:pPr>
            <w:r w:rsidRPr="005D017D">
              <w:rPr>
                <w:color w:val="0070C0"/>
                <w:szCs w:val="22"/>
              </w:rPr>
              <w:t xml:space="preserve">Étude du phonème </w:t>
            </w:r>
            <w:proofErr w:type="gramStart"/>
            <w:r w:rsidRPr="005D017D">
              <w:rPr>
                <w:color w:val="0070C0"/>
                <w:szCs w:val="22"/>
              </w:rPr>
              <w:t xml:space="preserve">[ </w:t>
            </w:r>
            <w:r w:rsidRPr="005D017D">
              <w:rPr>
                <w:rFonts w:ascii="Alphonetic" w:hAnsi="Alphonetic"/>
                <w:color w:val="0070C0"/>
                <w:szCs w:val="22"/>
              </w:rPr>
              <w:t>j</w:t>
            </w:r>
            <w:proofErr w:type="gramEnd"/>
            <w:r w:rsidRPr="005D017D">
              <w:rPr>
                <w:color w:val="0070C0"/>
                <w:szCs w:val="22"/>
              </w:rPr>
              <w:t xml:space="preserve"> ]</w:t>
            </w: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887" w:rsidRPr="005D017D" w:rsidRDefault="00750887" w:rsidP="00C0696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5D017D" w:rsidRDefault="00750887" w:rsidP="00C0696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5D017D" w:rsidRDefault="00750887" w:rsidP="00C0696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5D017D" w:rsidRDefault="00750887" w:rsidP="00C0696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  <w:r w:rsidRPr="00F66047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</w:tr>
      <w:tr w:rsidR="00750887" w:rsidRPr="005D017D" w:rsidTr="00784117">
        <w:trPr>
          <w:trHeight w:val="284"/>
          <w:tblHeader/>
        </w:trPr>
        <w:tc>
          <w:tcPr>
            <w:tcW w:w="51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5D017D" w:rsidRDefault="00750887" w:rsidP="009D1228">
            <w:pPr>
              <w:spacing w:after="0"/>
              <w:jc w:val="left"/>
              <w:rPr>
                <w:color w:val="E36C0A" w:themeColor="accent6" w:themeShade="BF"/>
                <w:szCs w:val="22"/>
              </w:rPr>
            </w:pPr>
            <w:r w:rsidRPr="005D017D">
              <w:rPr>
                <w:color w:val="E36C0A" w:themeColor="accent6" w:themeShade="BF"/>
                <w:szCs w:val="22"/>
              </w:rPr>
              <w:t>Liste de mots n°8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887" w:rsidRPr="005D017D" w:rsidRDefault="00750887" w:rsidP="009D1228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5D017D" w:rsidRDefault="00750887" w:rsidP="009D1228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5D017D" w:rsidRDefault="00750887" w:rsidP="009D1228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5D017D" w:rsidRDefault="00750887" w:rsidP="009D1228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b/>
                <w:color w:val="FF0000"/>
                <w:szCs w:val="22"/>
              </w:rPr>
            </w:pPr>
            <w:r w:rsidRPr="00F66047">
              <w:rPr>
                <w:b/>
                <w:color w:val="FF0000"/>
                <w:szCs w:val="22"/>
              </w:rPr>
              <w:t>8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</w:tr>
      <w:tr w:rsidR="00750887" w:rsidRPr="005D017D" w:rsidTr="00F66047">
        <w:trPr>
          <w:trHeight w:val="284"/>
          <w:tblHeader/>
        </w:trPr>
        <w:tc>
          <w:tcPr>
            <w:tcW w:w="51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5D017D" w:rsidRDefault="00750887" w:rsidP="00E7050F">
            <w:pPr>
              <w:spacing w:after="0"/>
              <w:jc w:val="left"/>
              <w:rPr>
                <w:color w:val="00B050"/>
                <w:szCs w:val="22"/>
              </w:rPr>
            </w:pPr>
            <w:r w:rsidRPr="005D017D">
              <w:rPr>
                <w:color w:val="00B050"/>
                <w:szCs w:val="22"/>
              </w:rPr>
              <w:t>Dictée flash n°9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887" w:rsidRPr="005D017D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5D017D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5D017D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5D017D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  <w:r w:rsidRPr="00F66047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</w:tr>
      <w:tr w:rsidR="00750887" w:rsidRPr="005D017D" w:rsidTr="00F66047">
        <w:trPr>
          <w:trHeight w:val="284"/>
          <w:tblHeader/>
        </w:trPr>
        <w:tc>
          <w:tcPr>
            <w:tcW w:w="51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C41D84" w:rsidRDefault="00750887" w:rsidP="00C0696D">
            <w:pPr>
              <w:spacing w:after="0"/>
              <w:jc w:val="left"/>
              <w:rPr>
                <w:color w:val="31849B" w:themeColor="accent5" w:themeShade="BF"/>
                <w:szCs w:val="22"/>
              </w:rPr>
            </w:pPr>
            <w:r w:rsidRPr="00C41D84">
              <w:rPr>
                <w:color w:val="31849B" w:themeColor="accent5" w:themeShade="BF"/>
                <w:szCs w:val="22"/>
              </w:rPr>
              <w:t xml:space="preserve">Exercices sur le phonème </w:t>
            </w:r>
            <w:proofErr w:type="gramStart"/>
            <w:r w:rsidRPr="00C41D84">
              <w:rPr>
                <w:color w:val="31849B" w:themeColor="accent5" w:themeShade="BF"/>
                <w:szCs w:val="22"/>
              </w:rPr>
              <w:t xml:space="preserve">[ </w:t>
            </w:r>
            <w:r w:rsidRPr="00C41D84">
              <w:rPr>
                <w:rFonts w:ascii="Alphonetic" w:hAnsi="Alphonetic"/>
                <w:color w:val="31849B" w:themeColor="accent5" w:themeShade="BF"/>
                <w:szCs w:val="22"/>
              </w:rPr>
              <w:t>j</w:t>
            </w:r>
            <w:proofErr w:type="gramEnd"/>
            <w:r w:rsidRPr="00C41D84">
              <w:rPr>
                <w:color w:val="31849B" w:themeColor="accent5" w:themeShade="BF"/>
                <w:szCs w:val="22"/>
              </w:rPr>
              <w:t xml:space="preserve"> ]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887" w:rsidRPr="005D017D" w:rsidRDefault="00750887" w:rsidP="00C0696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5D017D" w:rsidRDefault="00750887" w:rsidP="00C0696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5D017D" w:rsidRDefault="00750887" w:rsidP="00C0696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5D017D" w:rsidRDefault="00750887" w:rsidP="00C0696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  <w:r w:rsidRPr="00F66047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</w:tr>
      <w:tr w:rsidR="00750887" w:rsidRPr="005D017D" w:rsidTr="00F66047">
        <w:trPr>
          <w:trHeight w:val="284"/>
          <w:tblHeader/>
        </w:trPr>
        <w:tc>
          <w:tcPr>
            <w:tcW w:w="510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50887" w:rsidRPr="005D017D" w:rsidRDefault="00750887" w:rsidP="00C0696D">
            <w:pPr>
              <w:spacing w:after="0"/>
              <w:jc w:val="left"/>
              <w:rPr>
                <w:color w:val="4F6228" w:themeColor="accent3" w:themeShade="80"/>
                <w:szCs w:val="22"/>
              </w:rPr>
            </w:pPr>
            <w:r w:rsidRPr="005D017D">
              <w:rPr>
                <w:color w:val="4F6228" w:themeColor="accent3" w:themeShade="80"/>
                <w:szCs w:val="22"/>
              </w:rPr>
              <w:t xml:space="preserve">Dictée de phrases à </w:t>
            </w:r>
            <w:proofErr w:type="gramStart"/>
            <w:r w:rsidRPr="005D017D">
              <w:rPr>
                <w:color w:val="4F6228" w:themeColor="accent3" w:themeShade="80"/>
                <w:szCs w:val="22"/>
              </w:rPr>
              <w:t>trous  n</w:t>
            </w:r>
            <w:proofErr w:type="gramEnd"/>
            <w:r w:rsidRPr="005D017D">
              <w:rPr>
                <w:color w:val="4F6228" w:themeColor="accent3" w:themeShade="80"/>
                <w:szCs w:val="22"/>
              </w:rPr>
              <w:t>°8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887" w:rsidRPr="005D017D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5D017D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5D017D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50887" w:rsidRPr="005D017D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2D69B" w:themeFill="accent3" w:themeFillTint="99"/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  <w:r w:rsidRPr="00F66047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</w:tr>
      <w:tr w:rsidR="00750887" w:rsidRPr="005D017D" w:rsidTr="00F66047">
        <w:trPr>
          <w:trHeight w:val="284"/>
          <w:tblHeader/>
        </w:trPr>
        <w:tc>
          <w:tcPr>
            <w:tcW w:w="510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750887" w:rsidRPr="00C41D84" w:rsidRDefault="00750887" w:rsidP="00460E71">
            <w:pPr>
              <w:spacing w:after="0"/>
              <w:jc w:val="left"/>
              <w:rPr>
                <w:color w:val="5F497A" w:themeColor="accent4" w:themeShade="BF"/>
                <w:szCs w:val="22"/>
              </w:rPr>
            </w:pPr>
            <w:r w:rsidRPr="00C41D84">
              <w:rPr>
                <w:color w:val="5F497A" w:themeColor="accent4" w:themeShade="BF"/>
                <w:szCs w:val="22"/>
              </w:rPr>
              <w:t xml:space="preserve">Synthèse : valeur de position de la lettre g </w:t>
            </w:r>
            <w:r w:rsidRPr="00ED3980">
              <w:rPr>
                <w:strike/>
                <w:color w:val="31849B" w:themeColor="accent5" w:themeShade="BF"/>
                <w:szCs w:val="22"/>
              </w:rPr>
              <w:t>+ exercices</w:t>
            </w: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887" w:rsidRPr="005D017D" w:rsidRDefault="00750887" w:rsidP="00C0696D">
            <w:pPr>
              <w:spacing w:after="0"/>
              <w:jc w:val="center"/>
              <w:rPr>
                <w:color w:val="00B050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5D017D" w:rsidRDefault="00750887" w:rsidP="00C0696D">
            <w:pPr>
              <w:spacing w:after="0"/>
              <w:jc w:val="center"/>
              <w:rPr>
                <w:color w:val="00B050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5D017D" w:rsidRDefault="00750887" w:rsidP="00C0696D">
            <w:pPr>
              <w:spacing w:after="0"/>
              <w:jc w:val="center"/>
              <w:rPr>
                <w:color w:val="00B050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5D017D" w:rsidRDefault="00750887" w:rsidP="00C0696D">
            <w:pPr>
              <w:spacing w:after="0"/>
              <w:jc w:val="center"/>
              <w:rPr>
                <w:color w:val="00B050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  <w:r w:rsidRPr="00F66047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</w:tr>
      <w:tr w:rsidR="00F66047" w:rsidRPr="005D017D" w:rsidTr="00784117">
        <w:trPr>
          <w:trHeight w:val="284"/>
          <w:tblHeader/>
        </w:trPr>
        <w:tc>
          <w:tcPr>
            <w:tcW w:w="51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66047" w:rsidRPr="005D017D" w:rsidRDefault="00F66047" w:rsidP="009D1228">
            <w:pPr>
              <w:spacing w:after="0"/>
              <w:jc w:val="left"/>
              <w:rPr>
                <w:color w:val="E36C0A" w:themeColor="accent6" w:themeShade="BF"/>
                <w:szCs w:val="22"/>
              </w:rPr>
            </w:pPr>
            <w:r w:rsidRPr="005D017D">
              <w:rPr>
                <w:color w:val="E36C0A" w:themeColor="accent6" w:themeShade="BF"/>
                <w:szCs w:val="22"/>
              </w:rPr>
              <w:t>Révisions des listes de mots n° 6, 7 et 8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66047" w:rsidRPr="005D017D" w:rsidRDefault="00F66047" w:rsidP="009D1228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6047" w:rsidRPr="005D017D" w:rsidRDefault="00F66047" w:rsidP="009D1228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6047" w:rsidRPr="005D017D" w:rsidRDefault="00F66047" w:rsidP="009D1228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66047" w:rsidRPr="005D017D" w:rsidRDefault="00F66047" w:rsidP="009D1228">
            <w:pPr>
              <w:spacing w:after="0"/>
              <w:jc w:val="center"/>
              <w:rPr>
                <w:color w:val="E36C0A" w:themeColor="accent6" w:themeShade="BF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6047" w:rsidRPr="00F66047" w:rsidRDefault="00F6604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6047" w:rsidRPr="00F66047" w:rsidRDefault="00F6604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6047" w:rsidRPr="00F66047" w:rsidRDefault="00F6604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66047" w:rsidRPr="00F66047" w:rsidRDefault="00F6604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6047" w:rsidRPr="00F66047" w:rsidRDefault="00F6604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6047" w:rsidRPr="00F66047" w:rsidRDefault="00F6604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6047" w:rsidRPr="00F66047" w:rsidRDefault="00F6604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66047" w:rsidRPr="00F66047" w:rsidRDefault="00F6604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6047" w:rsidRPr="00F66047" w:rsidRDefault="00F6604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6047" w:rsidRPr="00F66047" w:rsidRDefault="00F6604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6047" w:rsidRPr="00F66047" w:rsidRDefault="00F6604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66047" w:rsidRPr="00F66047" w:rsidRDefault="00F66047" w:rsidP="00A91992">
            <w:pPr>
              <w:spacing w:after="0"/>
              <w:jc w:val="center"/>
              <w:rPr>
                <w:b/>
                <w:color w:val="FF0000"/>
                <w:szCs w:val="22"/>
              </w:rPr>
            </w:pPr>
            <w:r w:rsidRPr="00F66047">
              <w:rPr>
                <w:b/>
                <w:color w:val="FF0000"/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6047" w:rsidRPr="00F66047" w:rsidRDefault="00F6604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6047" w:rsidRPr="00F66047" w:rsidRDefault="00F6604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6047" w:rsidRPr="00F66047" w:rsidRDefault="00F6604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66047" w:rsidRPr="00F66047" w:rsidRDefault="00F6604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6047" w:rsidRPr="00F66047" w:rsidRDefault="00F6604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6047" w:rsidRPr="00F66047" w:rsidRDefault="00F6604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6047" w:rsidRPr="00F66047" w:rsidRDefault="00F6604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66047" w:rsidRPr="00F66047" w:rsidRDefault="00F6604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6047" w:rsidRPr="00F66047" w:rsidRDefault="00F6604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6047" w:rsidRPr="00F66047" w:rsidRDefault="00F6604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6047" w:rsidRPr="00F66047" w:rsidRDefault="00F6604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66047" w:rsidRPr="00F66047" w:rsidRDefault="00F66047" w:rsidP="009D1228">
            <w:pPr>
              <w:spacing w:after="0"/>
              <w:jc w:val="center"/>
              <w:rPr>
                <w:szCs w:val="22"/>
              </w:rPr>
            </w:pPr>
          </w:p>
        </w:tc>
      </w:tr>
      <w:tr w:rsidR="00750887" w:rsidRPr="005D017D" w:rsidTr="00F66047">
        <w:trPr>
          <w:trHeight w:val="284"/>
          <w:tblHeader/>
        </w:trPr>
        <w:tc>
          <w:tcPr>
            <w:tcW w:w="51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5D017D" w:rsidRDefault="00750887" w:rsidP="00E7050F">
            <w:pPr>
              <w:spacing w:after="0"/>
              <w:jc w:val="left"/>
              <w:rPr>
                <w:color w:val="00B050"/>
                <w:szCs w:val="22"/>
              </w:rPr>
            </w:pPr>
            <w:r w:rsidRPr="005D017D">
              <w:rPr>
                <w:color w:val="00B050"/>
                <w:szCs w:val="22"/>
              </w:rPr>
              <w:br w:type="page"/>
              <w:t>Dictée flash n°10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887" w:rsidRPr="005D017D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5D017D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5D017D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5D017D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  <w:r w:rsidRPr="00F66047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</w:tr>
      <w:tr w:rsidR="00750887" w:rsidRPr="005D017D" w:rsidTr="00F66047">
        <w:trPr>
          <w:trHeight w:val="284"/>
          <w:tblHeader/>
        </w:trPr>
        <w:tc>
          <w:tcPr>
            <w:tcW w:w="51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C41D84" w:rsidRDefault="00750887" w:rsidP="002E1FDC">
            <w:pPr>
              <w:spacing w:after="0"/>
              <w:jc w:val="left"/>
              <w:rPr>
                <w:color w:val="31849B" w:themeColor="accent5" w:themeShade="BF"/>
                <w:szCs w:val="22"/>
              </w:rPr>
            </w:pPr>
            <w:r w:rsidRPr="00C41D84">
              <w:rPr>
                <w:color w:val="31849B" w:themeColor="accent5" w:themeShade="BF"/>
                <w:szCs w:val="22"/>
              </w:rPr>
              <w:t xml:space="preserve">Exercices de révision de </w:t>
            </w:r>
            <w:proofErr w:type="gramStart"/>
            <w:r w:rsidRPr="00C41D84">
              <w:rPr>
                <w:color w:val="31849B" w:themeColor="accent5" w:themeShade="BF"/>
                <w:szCs w:val="22"/>
              </w:rPr>
              <w:t xml:space="preserve">[ </w:t>
            </w:r>
            <w:r w:rsidRPr="00C41D84">
              <w:rPr>
                <w:rFonts w:ascii="Alphonetic" w:hAnsi="Alphonetic"/>
                <w:color w:val="31849B" w:themeColor="accent5" w:themeShade="BF"/>
                <w:szCs w:val="22"/>
              </w:rPr>
              <w:t>k</w:t>
            </w:r>
            <w:proofErr w:type="gramEnd"/>
            <w:r w:rsidRPr="00C41D84">
              <w:rPr>
                <w:color w:val="31849B" w:themeColor="accent5" w:themeShade="BF"/>
                <w:szCs w:val="22"/>
              </w:rPr>
              <w:t xml:space="preserve"> ], [ </w:t>
            </w:r>
            <w:r w:rsidRPr="00C41D84">
              <w:rPr>
                <w:rFonts w:ascii="Alphonetic" w:hAnsi="Alphonetic"/>
                <w:color w:val="31849B" w:themeColor="accent5" w:themeShade="BF"/>
                <w:szCs w:val="22"/>
              </w:rPr>
              <w:t>g</w:t>
            </w:r>
            <w:r w:rsidRPr="00C41D84">
              <w:rPr>
                <w:color w:val="31849B" w:themeColor="accent5" w:themeShade="BF"/>
                <w:szCs w:val="22"/>
              </w:rPr>
              <w:t xml:space="preserve"> ] et [ </w:t>
            </w:r>
            <w:r w:rsidRPr="00C41D84">
              <w:rPr>
                <w:rFonts w:ascii="Alphonetic" w:hAnsi="Alphonetic"/>
                <w:color w:val="31849B" w:themeColor="accent5" w:themeShade="BF"/>
                <w:szCs w:val="22"/>
              </w:rPr>
              <w:t>j</w:t>
            </w:r>
            <w:r w:rsidRPr="00C41D84">
              <w:rPr>
                <w:color w:val="31849B" w:themeColor="accent5" w:themeShade="BF"/>
                <w:szCs w:val="22"/>
              </w:rPr>
              <w:t xml:space="preserve"> ]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887" w:rsidRPr="005D017D" w:rsidRDefault="00750887" w:rsidP="00C0696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5D017D" w:rsidRDefault="00750887" w:rsidP="00C0696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5D017D" w:rsidRDefault="00750887" w:rsidP="00C0696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5D017D" w:rsidRDefault="00750887" w:rsidP="00C0696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  <w:r w:rsidRPr="00F66047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</w:tr>
      <w:tr w:rsidR="00750887" w:rsidRPr="005D017D" w:rsidTr="00F66047">
        <w:trPr>
          <w:trHeight w:val="284"/>
          <w:tblHeader/>
        </w:trPr>
        <w:tc>
          <w:tcPr>
            <w:tcW w:w="510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50887" w:rsidRPr="005D017D" w:rsidRDefault="00750887" w:rsidP="00C0696D">
            <w:pPr>
              <w:spacing w:after="0"/>
              <w:jc w:val="left"/>
              <w:rPr>
                <w:color w:val="4F6228" w:themeColor="accent3" w:themeShade="80"/>
                <w:szCs w:val="22"/>
              </w:rPr>
            </w:pPr>
            <w:r w:rsidRPr="005D017D">
              <w:rPr>
                <w:color w:val="4F6228" w:themeColor="accent3" w:themeShade="80"/>
                <w:szCs w:val="22"/>
              </w:rPr>
              <w:t xml:space="preserve">Dictée de </w:t>
            </w:r>
            <w:r w:rsidRPr="00F66047">
              <w:rPr>
                <w:b/>
                <w:color w:val="4F6228" w:themeColor="accent3" w:themeShade="80"/>
                <w:szCs w:val="22"/>
              </w:rPr>
              <w:t>texte</w:t>
            </w:r>
            <w:r w:rsidRPr="005D017D">
              <w:rPr>
                <w:color w:val="4F6228" w:themeColor="accent3" w:themeShade="80"/>
                <w:szCs w:val="22"/>
              </w:rPr>
              <w:t xml:space="preserve"> n°3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887" w:rsidRPr="005D017D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5D017D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5D017D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50887" w:rsidRPr="005D017D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2D69B" w:themeFill="accent3" w:themeFillTint="99"/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  <w:r w:rsidRPr="00F66047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</w:tr>
      <w:tr w:rsidR="00750887" w:rsidRPr="005D017D" w:rsidTr="00F66047">
        <w:trPr>
          <w:trHeight w:val="284"/>
          <w:tblHeader/>
        </w:trPr>
        <w:tc>
          <w:tcPr>
            <w:tcW w:w="5103" w:type="dxa"/>
            <w:tcBorders>
              <w:bottom w:val="single" w:sz="4" w:space="0" w:color="A6A6A6" w:themeColor="background1" w:themeShade="A6"/>
            </w:tcBorders>
            <w:vAlign w:val="center"/>
          </w:tcPr>
          <w:p w:rsidR="00750887" w:rsidRPr="00F66047" w:rsidRDefault="00750887" w:rsidP="00C0696D">
            <w:pPr>
              <w:spacing w:after="0"/>
              <w:jc w:val="left"/>
              <w:rPr>
                <w:color w:val="5F497A" w:themeColor="accent4" w:themeShade="BF"/>
                <w:szCs w:val="22"/>
              </w:rPr>
            </w:pPr>
            <w:r w:rsidRPr="00F66047">
              <w:rPr>
                <w:color w:val="0070C0"/>
                <w:szCs w:val="22"/>
              </w:rPr>
              <w:t xml:space="preserve">Étude du phonème </w:t>
            </w:r>
            <w:proofErr w:type="gramStart"/>
            <w:r w:rsidRPr="00F66047">
              <w:rPr>
                <w:color w:val="0070C0"/>
                <w:szCs w:val="22"/>
              </w:rPr>
              <w:t>[ s</w:t>
            </w:r>
            <w:proofErr w:type="gramEnd"/>
            <w:r w:rsidRPr="00F66047">
              <w:rPr>
                <w:color w:val="0070C0"/>
                <w:szCs w:val="22"/>
              </w:rPr>
              <w:t xml:space="preserve"> ]</w:t>
            </w:r>
          </w:p>
        </w:tc>
        <w:tc>
          <w:tcPr>
            <w:tcW w:w="340" w:type="dxa"/>
            <w:tcBorders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color w:val="5F497A" w:themeColor="accent4" w:themeShade="BF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color w:val="5F497A" w:themeColor="accent4" w:themeShade="BF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color w:val="5F497A" w:themeColor="accent4" w:themeShade="BF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color w:val="5F497A" w:themeColor="accent4" w:themeShade="BF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  <w:r w:rsidRPr="00F66047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</w:tr>
      <w:tr w:rsidR="00750887" w:rsidRPr="005D017D" w:rsidTr="00F66047">
        <w:trPr>
          <w:trHeight w:val="284"/>
          <w:tblHeader/>
        </w:trPr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50887" w:rsidRPr="00F66047" w:rsidRDefault="00750887" w:rsidP="009D1228">
            <w:pPr>
              <w:spacing w:after="0"/>
              <w:jc w:val="left"/>
              <w:rPr>
                <w:color w:val="8064A2" w:themeColor="accent4"/>
                <w:szCs w:val="22"/>
              </w:rPr>
            </w:pPr>
            <w:r w:rsidRPr="00F66047">
              <w:rPr>
                <w:color w:val="E36C0A" w:themeColor="accent6" w:themeShade="BF"/>
                <w:szCs w:val="22"/>
              </w:rPr>
              <w:t xml:space="preserve">Liste de mots </w:t>
            </w:r>
            <w:proofErr w:type="spellStart"/>
            <w:r w:rsidRPr="00F66047">
              <w:rPr>
                <w:color w:val="E36C0A" w:themeColor="accent6" w:themeShade="BF"/>
                <w:szCs w:val="22"/>
              </w:rPr>
              <w:t>n°9</w:t>
            </w:r>
            <w:proofErr w:type="spellEnd"/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color w:val="5F497A" w:themeColor="accent4" w:themeShade="BF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color w:val="5F497A" w:themeColor="accent4" w:themeShade="BF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color w:val="5F497A" w:themeColor="accent4" w:themeShade="BF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color w:val="5F497A" w:themeColor="accent4" w:themeShade="BF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b/>
                <w:color w:val="FF0000"/>
                <w:szCs w:val="22"/>
              </w:rPr>
            </w:pPr>
            <w:r w:rsidRPr="00F66047">
              <w:rPr>
                <w:b/>
                <w:color w:val="FF0000"/>
                <w:szCs w:val="22"/>
              </w:rPr>
              <w:t>9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p w:rsidR="00750887" w:rsidRPr="00F66047" w:rsidRDefault="00750887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p w:rsidR="00750887" w:rsidRPr="00F66047" w:rsidRDefault="00750887" w:rsidP="009D1228">
            <w:pPr>
              <w:spacing w:after="0"/>
              <w:jc w:val="center"/>
              <w:rPr>
                <w:szCs w:val="22"/>
              </w:rPr>
            </w:pPr>
          </w:p>
        </w:tc>
      </w:tr>
      <w:tr w:rsidR="00B87EA9" w:rsidRPr="005D017D" w:rsidTr="00F66047">
        <w:trPr>
          <w:trHeight w:val="284"/>
          <w:tblHeader/>
        </w:trPr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B87EA9" w:rsidRPr="00F66047" w:rsidRDefault="00B87EA9" w:rsidP="00C322AD">
            <w:pPr>
              <w:spacing w:after="0"/>
              <w:jc w:val="left"/>
              <w:rPr>
                <w:color w:val="5F497A" w:themeColor="accent4" w:themeShade="BF"/>
                <w:szCs w:val="22"/>
              </w:rPr>
            </w:pPr>
            <w:r w:rsidRPr="00F66047">
              <w:rPr>
                <w:color w:val="00B050"/>
                <w:szCs w:val="22"/>
              </w:rPr>
              <w:t>Dictée flash n°11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color w:val="5F497A" w:themeColor="accent4" w:themeShade="BF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color w:val="5F497A" w:themeColor="accent4" w:themeShade="BF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color w:val="5F497A" w:themeColor="accent4" w:themeShade="BF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color w:val="5F497A" w:themeColor="accent4" w:themeShade="BF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  <w:r w:rsidRPr="00F66047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</w:tr>
      <w:tr w:rsidR="00B87EA9" w:rsidRPr="005D017D" w:rsidTr="00F66047">
        <w:trPr>
          <w:trHeight w:val="284"/>
          <w:tblHeader/>
        </w:trPr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B87EA9" w:rsidRPr="00F66047" w:rsidRDefault="00B87EA9" w:rsidP="00C322AD">
            <w:pPr>
              <w:spacing w:after="0"/>
              <w:jc w:val="left"/>
              <w:rPr>
                <w:color w:val="8064A2" w:themeColor="accent4"/>
                <w:szCs w:val="22"/>
              </w:rPr>
            </w:pPr>
            <w:r w:rsidRPr="00F66047">
              <w:rPr>
                <w:color w:val="31849B" w:themeColor="accent5" w:themeShade="BF"/>
                <w:szCs w:val="22"/>
              </w:rPr>
              <w:t xml:space="preserve">Exercices sur le phonème </w:t>
            </w:r>
            <w:proofErr w:type="gramStart"/>
            <w:r w:rsidRPr="00F66047">
              <w:rPr>
                <w:color w:val="31849B" w:themeColor="accent5" w:themeShade="BF"/>
                <w:szCs w:val="22"/>
              </w:rPr>
              <w:t>[ s</w:t>
            </w:r>
            <w:proofErr w:type="gramEnd"/>
            <w:r w:rsidRPr="00F66047">
              <w:rPr>
                <w:color w:val="31849B" w:themeColor="accent5" w:themeShade="BF"/>
                <w:szCs w:val="22"/>
              </w:rPr>
              <w:t xml:space="preserve"> ]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color w:val="5F497A" w:themeColor="accent4" w:themeShade="BF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color w:val="5F497A" w:themeColor="accent4" w:themeShade="BF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color w:val="5F497A" w:themeColor="accent4" w:themeShade="BF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color w:val="5F497A" w:themeColor="accent4" w:themeShade="BF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  <w:r w:rsidRPr="00F66047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</w:tr>
      <w:tr w:rsidR="00B87EA9" w:rsidRPr="005D017D" w:rsidTr="00F66047">
        <w:trPr>
          <w:trHeight w:val="284"/>
          <w:tblHeader/>
        </w:trPr>
        <w:tc>
          <w:tcPr>
            <w:tcW w:w="5103" w:type="dxa"/>
            <w:tcBorders>
              <w:top w:val="single" w:sz="4" w:space="0" w:color="A6A6A6" w:themeColor="background1" w:themeShade="A6"/>
            </w:tcBorders>
            <w:vAlign w:val="center"/>
          </w:tcPr>
          <w:p w:rsidR="00B87EA9" w:rsidRPr="00F66047" w:rsidRDefault="00B87EA9" w:rsidP="00FE4EB2">
            <w:pPr>
              <w:spacing w:after="0"/>
              <w:jc w:val="left"/>
              <w:rPr>
                <w:color w:val="5F497A" w:themeColor="accent4" w:themeShade="BF"/>
                <w:szCs w:val="22"/>
              </w:rPr>
            </w:pPr>
            <w:r w:rsidRPr="00F66047">
              <w:rPr>
                <w:color w:val="4F6228" w:themeColor="accent3" w:themeShade="80"/>
                <w:szCs w:val="22"/>
              </w:rPr>
              <w:t xml:space="preserve">Dictée </w:t>
            </w:r>
            <w:r w:rsidR="00FE4EB2">
              <w:rPr>
                <w:color w:val="4F6228" w:themeColor="accent3" w:themeShade="80"/>
                <w:szCs w:val="22"/>
              </w:rPr>
              <w:t>de texte – listes 6, 7</w:t>
            </w:r>
            <w:proofErr w:type="gramStart"/>
            <w:r w:rsidR="00FE4EB2">
              <w:rPr>
                <w:color w:val="4F6228" w:themeColor="accent3" w:themeShade="80"/>
                <w:szCs w:val="22"/>
              </w:rPr>
              <w:t>,  8</w:t>
            </w:r>
            <w:proofErr w:type="gramEnd"/>
            <w:r w:rsidR="00FE4EB2">
              <w:rPr>
                <w:color w:val="4F6228" w:themeColor="accent3" w:themeShade="80"/>
                <w:szCs w:val="22"/>
              </w:rPr>
              <w:t xml:space="preserve"> et 9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color w:val="5F497A" w:themeColor="accent4" w:themeShade="BF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color w:val="5F497A" w:themeColor="accent4" w:themeShade="BF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color w:val="5F497A" w:themeColor="accent4" w:themeShade="BF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color w:val="5F497A" w:themeColor="accent4" w:themeShade="BF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2D69B" w:themeFill="accent3" w:themeFillTint="99"/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  <w:r w:rsidRPr="00F66047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</w:tr>
      <w:tr w:rsidR="00B87EA9" w:rsidRPr="005D017D" w:rsidTr="00F66047">
        <w:trPr>
          <w:trHeight w:val="284"/>
          <w:tblHeader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87EA9" w:rsidRPr="005D017D" w:rsidRDefault="00B87EA9" w:rsidP="00C322AD">
            <w:pPr>
              <w:spacing w:after="0"/>
              <w:jc w:val="left"/>
              <w:rPr>
                <w:szCs w:val="22"/>
              </w:rPr>
            </w:pPr>
            <w:r w:rsidRPr="005D017D">
              <w:rPr>
                <w:szCs w:val="22"/>
              </w:rPr>
              <w:t>Évaluation de la période 2 (sans [</w:t>
            </w:r>
            <w:r w:rsidRPr="005D017D">
              <w:rPr>
                <w:rFonts w:ascii="Alphonetic" w:hAnsi="Alphonetic"/>
                <w:szCs w:val="22"/>
              </w:rPr>
              <w:t>s</w:t>
            </w:r>
            <w:r w:rsidRPr="005D017D">
              <w:rPr>
                <w:szCs w:val="22"/>
              </w:rPr>
              <w:t>] et [</w:t>
            </w:r>
            <w:r w:rsidRPr="005D017D">
              <w:rPr>
                <w:rFonts w:ascii="Alphonetic" w:hAnsi="Alphonetic"/>
                <w:szCs w:val="22"/>
              </w:rPr>
              <w:t>z</w:t>
            </w:r>
            <w:r w:rsidRPr="005D017D">
              <w:rPr>
                <w:szCs w:val="22"/>
              </w:rPr>
              <w:t>])</w:t>
            </w: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7EA9" w:rsidRPr="005D017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B87EA9" w:rsidRPr="005D017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B87EA9" w:rsidRPr="005D017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B87EA9" w:rsidRPr="005D017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  <w:r w:rsidRPr="00F66047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</w:tr>
      <w:tr w:rsidR="00B87EA9" w:rsidRPr="005D017D" w:rsidTr="00F66047">
        <w:trPr>
          <w:trHeight w:val="284"/>
          <w:tblHeader/>
        </w:trPr>
        <w:tc>
          <w:tcPr>
            <w:tcW w:w="510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87EA9" w:rsidRPr="005D017D" w:rsidRDefault="00B87EA9" w:rsidP="00C322AD">
            <w:pPr>
              <w:spacing w:after="0"/>
              <w:jc w:val="left"/>
              <w:rPr>
                <w:color w:val="0070C0"/>
                <w:szCs w:val="22"/>
              </w:rPr>
            </w:pPr>
            <w:r w:rsidRPr="005D017D">
              <w:rPr>
                <w:color w:val="0070C0"/>
                <w:szCs w:val="22"/>
              </w:rPr>
              <w:t xml:space="preserve">Étude du phonème </w:t>
            </w:r>
            <w:proofErr w:type="gramStart"/>
            <w:r w:rsidRPr="005D017D">
              <w:rPr>
                <w:color w:val="0070C0"/>
                <w:szCs w:val="22"/>
              </w:rPr>
              <w:t xml:space="preserve">[ </w:t>
            </w:r>
            <w:r w:rsidRPr="005D017D">
              <w:rPr>
                <w:rFonts w:ascii="Alphonetic" w:hAnsi="Alphonetic"/>
                <w:color w:val="0070C0"/>
                <w:szCs w:val="22"/>
              </w:rPr>
              <w:t>z</w:t>
            </w:r>
            <w:proofErr w:type="gramEnd"/>
            <w:r w:rsidRPr="005D017D">
              <w:rPr>
                <w:color w:val="0070C0"/>
                <w:szCs w:val="22"/>
              </w:rPr>
              <w:t xml:space="preserve"> ]</w:t>
            </w: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7EA9" w:rsidRPr="005D017D" w:rsidRDefault="00B87EA9" w:rsidP="00C322A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5D017D" w:rsidRDefault="00B87EA9" w:rsidP="00C322A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5D017D" w:rsidRDefault="00B87EA9" w:rsidP="00C322A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B87EA9" w:rsidRPr="005D017D" w:rsidRDefault="00B87EA9" w:rsidP="00C322A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  <w:r w:rsidRPr="00F66047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</w:tr>
      <w:tr w:rsidR="00B87EA9" w:rsidRPr="005D017D" w:rsidTr="00C322AD">
        <w:trPr>
          <w:trHeight w:val="284"/>
          <w:tblHeader/>
        </w:trPr>
        <w:tc>
          <w:tcPr>
            <w:tcW w:w="51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B87EA9" w:rsidRPr="005D017D" w:rsidRDefault="00B87EA9" w:rsidP="00C322AD">
            <w:pPr>
              <w:spacing w:after="0"/>
              <w:jc w:val="left"/>
              <w:rPr>
                <w:color w:val="E36C0A" w:themeColor="accent6" w:themeShade="BF"/>
                <w:szCs w:val="22"/>
              </w:rPr>
            </w:pPr>
            <w:r w:rsidRPr="005D017D">
              <w:rPr>
                <w:color w:val="E36C0A" w:themeColor="accent6" w:themeShade="BF"/>
                <w:szCs w:val="22"/>
              </w:rPr>
              <w:t>Liste de mots n°10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7EA9" w:rsidRPr="005D017D" w:rsidRDefault="00B87EA9" w:rsidP="00C322AD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5D017D" w:rsidRDefault="00B87EA9" w:rsidP="00C322AD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5D017D" w:rsidRDefault="00B87EA9" w:rsidP="00C322AD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B87EA9" w:rsidRPr="005D017D" w:rsidRDefault="00B87EA9" w:rsidP="00C322AD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b/>
                <w:color w:val="FF0000"/>
                <w:szCs w:val="22"/>
              </w:rPr>
            </w:pPr>
            <w:r w:rsidRPr="00F66047">
              <w:rPr>
                <w:b/>
                <w:color w:val="FF0000"/>
                <w:szCs w:val="22"/>
              </w:rPr>
              <w:t>10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</w:tr>
      <w:tr w:rsidR="00B87EA9" w:rsidRPr="005D017D" w:rsidTr="00F66047">
        <w:trPr>
          <w:trHeight w:val="284"/>
          <w:tblHeader/>
        </w:trPr>
        <w:tc>
          <w:tcPr>
            <w:tcW w:w="51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B87EA9" w:rsidRPr="00C41D84" w:rsidRDefault="00B87EA9" w:rsidP="00C322AD">
            <w:pPr>
              <w:spacing w:after="0"/>
              <w:jc w:val="left"/>
              <w:rPr>
                <w:color w:val="00B050"/>
                <w:szCs w:val="22"/>
              </w:rPr>
            </w:pPr>
            <w:r w:rsidRPr="00C41D84">
              <w:rPr>
                <w:color w:val="00B050"/>
                <w:szCs w:val="22"/>
              </w:rPr>
              <w:t>Dictée flash n°12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7EA9" w:rsidRPr="005D017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5D017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5D017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B87EA9" w:rsidRPr="005D017D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  <w:r w:rsidRPr="00F66047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</w:tr>
      <w:tr w:rsidR="00B87EA9" w:rsidRPr="005D017D" w:rsidTr="00F66047">
        <w:trPr>
          <w:trHeight w:val="284"/>
          <w:tblHeader/>
        </w:trPr>
        <w:tc>
          <w:tcPr>
            <w:tcW w:w="51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B87EA9" w:rsidRPr="005D017D" w:rsidRDefault="00B87EA9" w:rsidP="00C322AD">
            <w:pPr>
              <w:spacing w:after="0"/>
              <w:jc w:val="left"/>
              <w:rPr>
                <w:color w:val="0070C0"/>
                <w:szCs w:val="22"/>
              </w:rPr>
            </w:pPr>
            <w:r w:rsidRPr="005D017D">
              <w:rPr>
                <w:color w:val="0070C0"/>
                <w:szCs w:val="22"/>
              </w:rPr>
              <w:t xml:space="preserve">Exercices sur le phonème </w:t>
            </w:r>
            <w:proofErr w:type="gramStart"/>
            <w:r w:rsidRPr="005D017D">
              <w:rPr>
                <w:color w:val="0070C0"/>
                <w:szCs w:val="22"/>
              </w:rPr>
              <w:t xml:space="preserve">[ </w:t>
            </w:r>
            <w:r w:rsidRPr="005D017D">
              <w:rPr>
                <w:rFonts w:ascii="Alphonetic" w:hAnsi="Alphonetic"/>
                <w:color w:val="0070C0"/>
                <w:szCs w:val="22"/>
              </w:rPr>
              <w:t>z</w:t>
            </w:r>
            <w:proofErr w:type="gramEnd"/>
            <w:r w:rsidRPr="005D017D">
              <w:rPr>
                <w:color w:val="0070C0"/>
                <w:szCs w:val="22"/>
              </w:rPr>
              <w:t xml:space="preserve"> ]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7EA9" w:rsidRPr="005D017D" w:rsidRDefault="00B87EA9" w:rsidP="00C322A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5D017D" w:rsidRDefault="00B87EA9" w:rsidP="00C322A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5D017D" w:rsidRDefault="00B87EA9" w:rsidP="00C322A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B87EA9" w:rsidRPr="005D017D" w:rsidRDefault="00B87EA9" w:rsidP="00C322AD">
            <w:pPr>
              <w:spacing w:after="0"/>
              <w:jc w:val="center"/>
              <w:rPr>
                <w:color w:val="0070C0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  <w:r w:rsidRPr="00F66047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B87EA9" w:rsidRPr="00F66047" w:rsidRDefault="00B87EA9" w:rsidP="00C322AD">
            <w:pPr>
              <w:spacing w:after="0"/>
              <w:jc w:val="center"/>
              <w:rPr>
                <w:szCs w:val="22"/>
              </w:rPr>
            </w:pPr>
          </w:p>
        </w:tc>
      </w:tr>
      <w:tr w:rsidR="005225FF" w:rsidRPr="005D017D" w:rsidTr="00F66047">
        <w:trPr>
          <w:trHeight w:val="284"/>
          <w:tblHeader/>
        </w:trPr>
        <w:tc>
          <w:tcPr>
            <w:tcW w:w="5103" w:type="dxa"/>
            <w:tcBorders>
              <w:top w:val="single" w:sz="4" w:space="0" w:color="BFBFBF" w:themeColor="background1" w:themeShade="BF"/>
            </w:tcBorders>
            <w:vAlign w:val="center"/>
          </w:tcPr>
          <w:p w:rsidR="005225FF" w:rsidRPr="005D017D" w:rsidRDefault="005225FF" w:rsidP="00E7050F">
            <w:pPr>
              <w:spacing w:after="0"/>
              <w:jc w:val="left"/>
              <w:rPr>
                <w:color w:val="4F6228" w:themeColor="accent3" w:themeShade="80"/>
                <w:szCs w:val="22"/>
              </w:rPr>
            </w:pPr>
            <w:r w:rsidRPr="005D017D">
              <w:rPr>
                <w:color w:val="4F6228" w:themeColor="accent3" w:themeShade="80"/>
                <w:szCs w:val="22"/>
              </w:rPr>
              <w:t xml:space="preserve">Dictée de </w:t>
            </w:r>
            <w:r w:rsidR="00E7050F" w:rsidRPr="005D017D">
              <w:rPr>
                <w:color w:val="4F6228" w:themeColor="accent3" w:themeShade="80"/>
                <w:szCs w:val="22"/>
              </w:rPr>
              <w:t xml:space="preserve">phrases à trous </w:t>
            </w:r>
            <w:r w:rsidRPr="005D017D">
              <w:rPr>
                <w:color w:val="4F6228" w:themeColor="accent3" w:themeShade="80"/>
                <w:szCs w:val="22"/>
              </w:rPr>
              <w:t>n°10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225FF" w:rsidRPr="005D017D" w:rsidRDefault="005225F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225FF" w:rsidRPr="005D017D" w:rsidRDefault="005225F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225FF" w:rsidRPr="005D017D" w:rsidRDefault="005225F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:rsidR="005225FF" w:rsidRPr="005D017D" w:rsidRDefault="005225F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225FF" w:rsidRPr="005D017D" w:rsidRDefault="005225F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225FF" w:rsidRPr="005D017D" w:rsidRDefault="005225F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225FF" w:rsidRPr="005D017D" w:rsidRDefault="005225F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:rsidR="005225FF" w:rsidRPr="005D017D" w:rsidRDefault="005225F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225FF" w:rsidRPr="005D017D" w:rsidRDefault="005225F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225FF" w:rsidRPr="005D017D" w:rsidRDefault="005225F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225FF" w:rsidRPr="005D017D" w:rsidRDefault="005225F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:rsidR="005225FF" w:rsidRPr="005D017D" w:rsidRDefault="005225F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225FF" w:rsidRPr="005D017D" w:rsidRDefault="005225F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225FF" w:rsidRPr="005D017D" w:rsidRDefault="005225F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225FF" w:rsidRPr="005D017D" w:rsidRDefault="005225F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:rsidR="005225FF" w:rsidRPr="005D017D" w:rsidRDefault="005225F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225FF" w:rsidRPr="005D017D" w:rsidRDefault="005225F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225FF" w:rsidRPr="005D017D" w:rsidRDefault="005225F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225FF" w:rsidRPr="005D017D" w:rsidRDefault="005225F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:rsidR="005225FF" w:rsidRPr="005D017D" w:rsidRDefault="005225F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225FF" w:rsidRPr="005D017D" w:rsidRDefault="005225F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225FF" w:rsidRPr="005D017D" w:rsidRDefault="005225F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225FF" w:rsidRPr="005D017D" w:rsidRDefault="005225F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:rsidR="005225FF" w:rsidRPr="005D017D" w:rsidRDefault="005225F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225FF" w:rsidRPr="005D017D" w:rsidRDefault="005225F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225FF" w:rsidRPr="005D017D" w:rsidRDefault="005225F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2D69B" w:themeFill="accent3" w:themeFillTint="99"/>
            <w:vAlign w:val="center"/>
          </w:tcPr>
          <w:p w:rsidR="005225FF" w:rsidRPr="005D017D" w:rsidRDefault="005225FF" w:rsidP="009D1228">
            <w:pPr>
              <w:spacing w:after="0"/>
              <w:jc w:val="center"/>
              <w:rPr>
                <w:szCs w:val="22"/>
              </w:rPr>
            </w:pPr>
            <w:r w:rsidRPr="005D017D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:rsidR="005225FF" w:rsidRPr="005D017D" w:rsidRDefault="005225FF" w:rsidP="009D1228">
            <w:pPr>
              <w:spacing w:after="0"/>
              <w:jc w:val="center"/>
              <w:rPr>
                <w:szCs w:val="22"/>
              </w:rPr>
            </w:pPr>
          </w:p>
        </w:tc>
      </w:tr>
      <w:tr w:rsidR="005225FF" w:rsidRPr="005D017D" w:rsidTr="007F0F17">
        <w:trPr>
          <w:trHeight w:val="284"/>
          <w:tblHeader/>
        </w:trPr>
        <w:tc>
          <w:tcPr>
            <w:tcW w:w="5103" w:type="dxa"/>
            <w:shd w:val="clear" w:color="auto" w:fill="auto"/>
            <w:vAlign w:val="center"/>
          </w:tcPr>
          <w:p w:rsidR="005225FF" w:rsidRPr="005D017D" w:rsidRDefault="005225FF" w:rsidP="00FE4EB2">
            <w:pPr>
              <w:spacing w:after="0"/>
              <w:jc w:val="left"/>
              <w:rPr>
                <w:color w:val="E36C0A" w:themeColor="accent6" w:themeShade="BF"/>
                <w:szCs w:val="22"/>
              </w:rPr>
            </w:pPr>
            <w:r w:rsidRPr="005D017D">
              <w:rPr>
                <w:color w:val="E36C0A" w:themeColor="accent6" w:themeShade="BF"/>
                <w:szCs w:val="22"/>
              </w:rPr>
              <w:t xml:space="preserve">Liste de mots </w:t>
            </w:r>
            <w:proofErr w:type="spellStart"/>
            <w:r w:rsidRPr="005D017D">
              <w:rPr>
                <w:color w:val="E36C0A" w:themeColor="accent6" w:themeShade="BF"/>
                <w:szCs w:val="22"/>
              </w:rPr>
              <w:t>n°11</w:t>
            </w:r>
            <w:proofErr w:type="spellEnd"/>
          </w:p>
        </w:tc>
        <w:tc>
          <w:tcPr>
            <w:tcW w:w="34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225FF" w:rsidRPr="005D017D" w:rsidRDefault="005225FF" w:rsidP="00C0696D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225FF" w:rsidRPr="005D017D" w:rsidRDefault="005225FF" w:rsidP="00C0696D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225FF" w:rsidRPr="005D017D" w:rsidRDefault="005225FF" w:rsidP="00C0696D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</w:tcBorders>
            <w:vAlign w:val="center"/>
          </w:tcPr>
          <w:p w:rsidR="005225FF" w:rsidRPr="005D017D" w:rsidRDefault="005225FF" w:rsidP="00C0696D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40" w:type="dxa"/>
            <w:tcBorders>
              <w:right w:val="single" w:sz="4" w:space="0" w:color="BFBFBF" w:themeColor="background1" w:themeShade="BF"/>
            </w:tcBorders>
            <w:vAlign w:val="center"/>
          </w:tcPr>
          <w:p w:rsidR="005225FF" w:rsidRPr="005D017D" w:rsidRDefault="005225FF" w:rsidP="00C0696D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225FF" w:rsidRPr="005D017D" w:rsidRDefault="005225FF" w:rsidP="00C0696D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225FF" w:rsidRPr="005D017D" w:rsidRDefault="005225FF" w:rsidP="00C0696D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</w:tcBorders>
            <w:vAlign w:val="center"/>
          </w:tcPr>
          <w:p w:rsidR="005225FF" w:rsidRPr="005D017D" w:rsidRDefault="005225FF" w:rsidP="00C0696D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40" w:type="dxa"/>
            <w:tcBorders>
              <w:right w:val="single" w:sz="4" w:space="0" w:color="BFBFBF" w:themeColor="background1" w:themeShade="BF"/>
            </w:tcBorders>
            <w:vAlign w:val="center"/>
          </w:tcPr>
          <w:p w:rsidR="005225FF" w:rsidRPr="005D017D" w:rsidRDefault="005225FF" w:rsidP="00C0696D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225FF" w:rsidRPr="005D017D" w:rsidRDefault="005225FF" w:rsidP="00C0696D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225FF" w:rsidRPr="005D017D" w:rsidRDefault="005225FF" w:rsidP="00C0696D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</w:tcBorders>
            <w:vAlign w:val="center"/>
          </w:tcPr>
          <w:p w:rsidR="005225FF" w:rsidRPr="005D017D" w:rsidRDefault="005225FF" w:rsidP="00C0696D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40" w:type="dxa"/>
            <w:tcBorders>
              <w:right w:val="single" w:sz="4" w:space="0" w:color="BFBFBF" w:themeColor="background1" w:themeShade="BF"/>
            </w:tcBorders>
            <w:vAlign w:val="center"/>
          </w:tcPr>
          <w:p w:rsidR="005225FF" w:rsidRPr="005D017D" w:rsidRDefault="005225FF" w:rsidP="00C0696D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225FF" w:rsidRPr="005D017D" w:rsidRDefault="005225FF" w:rsidP="00C0696D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225FF" w:rsidRPr="005D017D" w:rsidRDefault="005225FF" w:rsidP="00C0696D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</w:tcBorders>
            <w:vAlign w:val="center"/>
          </w:tcPr>
          <w:p w:rsidR="005225FF" w:rsidRPr="005D017D" w:rsidRDefault="005225FF" w:rsidP="00C0696D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40" w:type="dxa"/>
            <w:tcBorders>
              <w:right w:val="single" w:sz="4" w:space="0" w:color="BFBFBF" w:themeColor="background1" w:themeShade="BF"/>
            </w:tcBorders>
            <w:vAlign w:val="center"/>
          </w:tcPr>
          <w:p w:rsidR="005225FF" w:rsidRPr="005D017D" w:rsidRDefault="005225FF" w:rsidP="00C0696D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225FF" w:rsidRPr="005D017D" w:rsidRDefault="005225FF" w:rsidP="00C0696D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225FF" w:rsidRPr="005D017D" w:rsidRDefault="005225FF" w:rsidP="00C0696D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</w:tcBorders>
            <w:vAlign w:val="center"/>
          </w:tcPr>
          <w:p w:rsidR="005225FF" w:rsidRPr="005D017D" w:rsidRDefault="005225FF" w:rsidP="00C0696D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40" w:type="dxa"/>
            <w:tcBorders>
              <w:right w:val="single" w:sz="4" w:space="0" w:color="BFBFBF" w:themeColor="background1" w:themeShade="BF"/>
            </w:tcBorders>
            <w:vAlign w:val="center"/>
          </w:tcPr>
          <w:p w:rsidR="005225FF" w:rsidRPr="005D017D" w:rsidRDefault="005225FF" w:rsidP="00C0696D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225FF" w:rsidRPr="005D017D" w:rsidRDefault="005225FF" w:rsidP="00C0696D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225FF" w:rsidRPr="005D017D" w:rsidRDefault="005225FF" w:rsidP="00C0696D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5225FF" w:rsidRPr="005D017D" w:rsidRDefault="005225FF" w:rsidP="00C0696D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40" w:type="dxa"/>
            <w:tcBorders>
              <w:right w:val="single" w:sz="4" w:space="0" w:color="BFBFBF" w:themeColor="background1" w:themeShade="BF"/>
            </w:tcBorders>
            <w:vAlign w:val="center"/>
          </w:tcPr>
          <w:p w:rsidR="005225FF" w:rsidRPr="005D017D" w:rsidRDefault="005225FF" w:rsidP="009D1228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225FF" w:rsidRPr="005D017D" w:rsidRDefault="005225FF" w:rsidP="009D1228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225FF" w:rsidRPr="005D017D" w:rsidRDefault="005225FF" w:rsidP="009D1228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</w:tcBorders>
            <w:vAlign w:val="center"/>
          </w:tcPr>
          <w:p w:rsidR="005225FF" w:rsidRPr="00F66047" w:rsidRDefault="005225FF" w:rsidP="009D1228">
            <w:pPr>
              <w:spacing w:after="0"/>
              <w:jc w:val="center"/>
              <w:rPr>
                <w:b/>
                <w:color w:val="FF0000"/>
                <w:szCs w:val="22"/>
              </w:rPr>
            </w:pPr>
            <w:r w:rsidRPr="00F66047">
              <w:rPr>
                <w:b/>
                <w:color w:val="FF0000"/>
                <w:szCs w:val="22"/>
              </w:rPr>
              <w:t>11</w:t>
            </w:r>
          </w:p>
        </w:tc>
      </w:tr>
    </w:tbl>
    <w:p w:rsidR="0008333C" w:rsidRDefault="0008333C">
      <w:pPr>
        <w:spacing w:after="0"/>
        <w:jc w:val="left"/>
        <w:rPr>
          <w:rFonts w:ascii="Calibri" w:hAnsi="Calibri" w:cs="Arial"/>
          <w:b/>
          <w:bCs/>
          <w:smallCaps/>
          <w:color w:val="0070C0"/>
          <w:kern w:val="32"/>
          <w:sz w:val="28"/>
          <w:szCs w:val="32"/>
        </w:rPr>
      </w:pPr>
      <w:r>
        <w:br w:type="page"/>
      </w:r>
    </w:p>
    <w:p w:rsidR="00B670BE" w:rsidRDefault="00B670BE" w:rsidP="0008333C">
      <w:pPr>
        <w:pStyle w:val="Titre1"/>
      </w:pPr>
      <w:r>
        <w:t>Période 3</w:t>
      </w:r>
    </w:p>
    <w:p w:rsidR="0008333C" w:rsidRPr="00743B21" w:rsidRDefault="0008333C" w:rsidP="0008333C">
      <w:pPr>
        <w:spacing w:after="0"/>
        <w:rPr>
          <w:sz w:val="12"/>
          <w:szCs w:val="12"/>
        </w:rPr>
      </w:pPr>
    </w:p>
    <w:tbl>
      <w:tblPr>
        <w:tblStyle w:val="Grilledutableau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B239F" w:rsidTr="004B239F">
        <w:trPr>
          <w:trHeight w:val="284"/>
          <w:tblHeader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4B239F" w:rsidRDefault="004B239F" w:rsidP="00C0696D">
            <w:pPr>
              <w:pStyle w:val="Tableau"/>
              <w:jc w:val="center"/>
            </w:pPr>
            <w:r>
              <w:t>Contenu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4B239F" w:rsidRDefault="004B239F" w:rsidP="00C0696D">
            <w:pPr>
              <w:spacing w:after="0"/>
              <w:jc w:val="center"/>
            </w:pPr>
            <w:r>
              <w:t>S1 (15)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4B239F" w:rsidRDefault="004B239F" w:rsidP="00C0696D">
            <w:pPr>
              <w:spacing w:after="0"/>
              <w:jc w:val="center"/>
            </w:pPr>
            <w:r>
              <w:t>S2 (16)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4B239F" w:rsidRDefault="004B239F" w:rsidP="00C0696D">
            <w:pPr>
              <w:spacing w:after="0"/>
              <w:jc w:val="center"/>
            </w:pPr>
            <w:r>
              <w:t>S3 (17)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4B239F" w:rsidRDefault="004B239F" w:rsidP="00C0696D">
            <w:pPr>
              <w:spacing w:after="0"/>
              <w:jc w:val="center"/>
            </w:pPr>
            <w:r>
              <w:t>S4 (18)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4B239F" w:rsidRDefault="004B239F" w:rsidP="00C0696D">
            <w:pPr>
              <w:spacing w:after="0"/>
              <w:jc w:val="center"/>
            </w:pPr>
            <w:r>
              <w:t>S5 (19)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4B239F" w:rsidRDefault="004B239F" w:rsidP="00C0696D">
            <w:pPr>
              <w:spacing w:after="0"/>
              <w:jc w:val="center"/>
            </w:pPr>
            <w:r>
              <w:t>S6 (20)</w:t>
            </w:r>
          </w:p>
        </w:tc>
      </w:tr>
      <w:tr w:rsidR="004B239F" w:rsidRPr="005D017D" w:rsidTr="004B239F">
        <w:trPr>
          <w:trHeight w:val="284"/>
          <w:tblHeader/>
        </w:trPr>
        <w:tc>
          <w:tcPr>
            <w:tcW w:w="510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B239F" w:rsidRPr="005D017D" w:rsidRDefault="004B239F" w:rsidP="00E7050F">
            <w:pPr>
              <w:spacing w:after="0"/>
              <w:jc w:val="left"/>
              <w:rPr>
                <w:color w:val="00B050"/>
                <w:szCs w:val="22"/>
              </w:rPr>
            </w:pPr>
            <w:r w:rsidRPr="005D017D">
              <w:rPr>
                <w:color w:val="00B050"/>
                <w:szCs w:val="22"/>
              </w:rPr>
              <w:t xml:space="preserve">Dictée flash </w:t>
            </w:r>
            <w:proofErr w:type="spellStart"/>
            <w:r w:rsidRPr="005D017D">
              <w:rPr>
                <w:color w:val="00B050"/>
                <w:szCs w:val="22"/>
              </w:rPr>
              <w:t>n°13</w:t>
            </w:r>
            <w:proofErr w:type="spellEnd"/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  <w:r w:rsidRPr="00F66047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</w:tr>
      <w:tr w:rsidR="004B239F" w:rsidRPr="005D017D" w:rsidTr="004B239F">
        <w:trPr>
          <w:trHeight w:val="284"/>
          <w:tblHeader/>
        </w:trPr>
        <w:tc>
          <w:tcPr>
            <w:tcW w:w="51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C41D84" w:rsidRDefault="004B239F" w:rsidP="00460E71">
            <w:pPr>
              <w:spacing w:after="0"/>
              <w:jc w:val="left"/>
              <w:rPr>
                <w:color w:val="5F497A" w:themeColor="accent4" w:themeShade="BF"/>
                <w:szCs w:val="22"/>
              </w:rPr>
            </w:pPr>
            <w:r w:rsidRPr="00C41D84">
              <w:rPr>
                <w:color w:val="5F497A" w:themeColor="accent4" w:themeShade="BF"/>
                <w:szCs w:val="22"/>
              </w:rPr>
              <w:t xml:space="preserve">Synthèse : valeur de position de la lettre s </w:t>
            </w:r>
            <w:r w:rsidRPr="00C41D84">
              <w:rPr>
                <w:color w:val="31849B" w:themeColor="accent5" w:themeShade="BF"/>
                <w:szCs w:val="22"/>
              </w:rPr>
              <w:t>+ exercices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  <w:r w:rsidRPr="00F66047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</w:tr>
      <w:tr w:rsidR="004B239F" w:rsidRPr="005D017D" w:rsidTr="004B239F">
        <w:trPr>
          <w:trHeight w:val="284"/>
          <w:tblHeader/>
        </w:trPr>
        <w:tc>
          <w:tcPr>
            <w:tcW w:w="510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4B239F" w:rsidRPr="005D017D" w:rsidRDefault="004B239F" w:rsidP="00B5502C">
            <w:pPr>
              <w:spacing w:after="0"/>
              <w:jc w:val="left"/>
              <w:rPr>
                <w:color w:val="4F6228" w:themeColor="accent3" w:themeShade="80"/>
                <w:szCs w:val="22"/>
              </w:rPr>
            </w:pPr>
            <w:r w:rsidRPr="005D017D">
              <w:rPr>
                <w:color w:val="4F6228" w:themeColor="accent3" w:themeShade="80"/>
                <w:szCs w:val="22"/>
              </w:rPr>
              <w:t>Dictée de phrases à trous n°11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2D69B" w:themeFill="accent3" w:themeFillTint="99"/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  <w:r w:rsidRPr="00F66047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</w:tr>
      <w:tr w:rsidR="004B239F" w:rsidRPr="005D017D" w:rsidTr="004B239F">
        <w:trPr>
          <w:trHeight w:val="284"/>
          <w:tblHeader/>
        </w:trPr>
        <w:tc>
          <w:tcPr>
            <w:tcW w:w="5103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4B239F" w:rsidRPr="00C41D84" w:rsidRDefault="004B239F" w:rsidP="00460E71">
            <w:pPr>
              <w:spacing w:after="0"/>
              <w:jc w:val="left"/>
              <w:rPr>
                <w:color w:val="5F497A" w:themeColor="accent4" w:themeShade="BF"/>
                <w:szCs w:val="22"/>
              </w:rPr>
            </w:pPr>
            <w:r w:rsidRPr="00C41D84">
              <w:rPr>
                <w:color w:val="5F497A" w:themeColor="accent4" w:themeShade="BF"/>
                <w:szCs w:val="22"/>
              </w:rPr>
              <w:t xml:space="preserve">Synthèse : valeur de position de la lettre c </w:t>
            </w:r>
            <w:r w:rsidRPr="00C41D84">
              <w:rPr>
                <w:color w:val="31849B" w:themeColor="accent5" w:themeShade="BF"/>
                <w:szCs w:val="22"/>
              </w:rPr>
              <w:t>+ exercices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  <w:r w:rsidRPr="00F66047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</w:tr>
      <w:tr w:rsidR="004B239F" w:rsidRPr="005D017D" w:rsidTr="004B239F">
        <w:trPr>
          <w:trHeight w:val="284"/>
          <w:tblHeader/>
        </w:trPr>
        <w:tc>
          <w:tcPr>
            <w:tcW w:w="51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5D017D" w:rsidRDefault="004B239F" w:rsidP="00460E71">
            <w:pPr>
              <w:spacing w:after="0"/>
              <w:jc w:val="left"/>
              <w:rPr>
                <w:color w:val="E36C0A" w:themeColor="accent6" w:themeShade="BF"/>
                <w:szCs w:val="22"/>
              </w:rPr>
            </w:pPr>
            <w:r w:rsidRPr="005D017D">
              <w:rPr>
                <w:color w:val="E36C0A" w:themeColor="accent6" w:themeShade="BF"/>
                <w:szCs w:val="22"/>
              </w:rPr>
              <w:t>Révision des listes n° 9, 10 et 11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66047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10768F" w:rsidRDefault="004B239F" w:rsidP="009D1228">
            <w:pPr>
              <w:spacing w:after="0"/>
              <w:jc w:val="center"/>
              <w:rPr>
                <w:b/>
                <w:color w:val="FF0000"/>
                <w:szCs w:val="22"/>
              </w:rPr>
            </w:pPr>
            <w:r w:rsidRPr="0010768F">
              <w:rPr>
                <w:b/>
                <w:color w:val="FF0000"/>
                <w:szCs w:val="22"/>
              </w:rPr>
              <w:t>R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</w:tr>
      <w:tr w:rsidR="004B239F" w:rsidRPr="005D017D" w:rsidTr="004B239F">
        <w:trPr>
          <w:trHeight w:val="284"/>
          <w:tblHeader/>
        </w:trPr>
        <w:tc>
          <w:tcPr>
            <w:tcW w:w="51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5D017D" w:rsidRDefault="004B239F" w:rsidP="00A91992">
            <w:pPr>
              <w:spacing w:after="0"/>
              <w:jc w:val="left"/>
              <w:rPr>
                <w:color w:val="00B050"/>
                <w:szCs w:val="22"/>
              </w:rPr>
            </w:pPr>
            <w:r w:rsidRPr="005D017D">
              <w:rPr>
                <w:color w:val="00B050"/>
                <w:szCs w:val="22"/>
              </w:rPr>
              <w:t xml:space="preserve">Dictée flash </w:t>
            </w:r>
            <w:proofErr w:type="spellStart"/>
            <w:r w:rsidRPr="005D017D">
              <w:rPr>
                <w:color w:val="00B050"/>
                <w:szCs w:val="22"/>
              </w:rPr>
              <w:t>n°14</w:t>
            </w:r>
            <w:proofErr w:type="spellEnd"/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  <w:r w:rsidRPr="00F66047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</w:tr>
      <w:tr w:rsidR="004B239F" w:rsidRPr="005D017D" w:rsidTr="004B239F">
        <w:trPr>
          <w:trHeight w:val="284"/>
          <w:tblHeader/>
        </w:trPr>
        <w:tc>
          <w:tcPr>
            <w:tcW w:w="51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C41D84" w:rsidRDefault="004B239F" w:rsidP="00672BD1">
            <w:pPr>
              <w:spacing w:after="0"/>
              <w:jc w:val="left"/>
              <w:rPr>
                <w:color w:val="31849B" w:themeColor="accent5" w:themeShade="BF"/>
                <w:szCs w:val="22"/>
              </w:rPr>
            </w:pPr>
            <w:r w:rsidRPr="00C41D84">
              <w:rPr>
                <w:color w:val="31849B" w:themeColor="accent5" w:themeShade="BF"/>
                <w:szCs w:val="22"/>
              </w:rPr>
              <w:t xml:space="preserve">Exercices de révision de </w:t>
            </w:r>
            <w:proofErr w:type="gramStart"/>
            <w:r w:rsidRPr="00C41D84">
              <w:rPr>
                <w:color w:val="31849B" w:themeColor="accent5" w:themeShade="BF"/>
                <w:szCs w:val="22"/>
              </w:rPr>
              <w:t xml:space="preserve">[ </w:t>
            </w:r>
            <w:r w:rsidRPr="00C41D84">
              <w:rPr>
                <w:rFonts w:ascii="Alphonetic" w:hAnsi="Alphonetic"/>
                <w:color w:val="31849B" w:themeColor="accent5" w:themeShade="BF"/>
                <w:szCs w:val="22"/>
              </w:rPr>
              <w:t>s</w:t>
            </w:r>
            <w:proofErr w:type="gramEnd"/>
            <w:r w:rsidRPr="00C41D84">
              <w:rPr>
                <w:color w:val="31849B" w:themeColor="accent5" w:themeShade="BF"/>
                <w:szCs w:val="22"/>
              </w:rPr>
              <w:t xml:space="preserve"> ], et [ </w:t>
            </w:r>
            <w:r w:rsidRPr="00C41D84">
              <w:rPr>
                <w:rFonts w:ascii="Alphonetic" w:hAnsi="Alphonetic"/>
                <w:color w:val="31849B" w:themeColor="accent5" w:themeShade="BF"/>
                <w:szCs w:val="22"/>
              </w:rPr>
              <w:t>z</w:t>
            </w:r>
            <w:r w:rsidRPr="00C41D84">
              <w:rPr>
                <w:color w:val="31849B" w:themeColor="accent5" w:themeShade="BF"/>
                <w:szCs w:val="22"/>
              </w:rPr>
              <w:t xml:space="preserve"> ]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  <w:r w:rsidRPr="00F66047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</w:tr>
      <w:tr w:rsidR="004B239F" w:rsidRPr="005D017D" w:rsidTr="004B239F">
        <w:trPr>
          <w:trHeight w:val="284"/>
          <w:tblHeader/>
        </w:trPr>
        <w:tc>
          <w:tcPr>
            <w:tcW w:w="510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4B239F" w:rsidRPr="005D017D" w:rsidRDefault="004B239F" w:rsidP="00672BD1">
            <w:pPr>
              <w:spacing w:after="0"/>
              <w:jc w:val="left"/>
              <w:rPr>
                <w:color w:val="4F6228" w:themeColor="accent3" w:themeShade="80"/>
                <w:szCs w:val="22"/>
              </w:rPr>
            </w:pPr>
            <w:r w:rsidRPr="005D017D">
              <w:rPr>
                <w:color w:val="4F6228" w:themeColor="accent3" w:themeShade="80"/>
                <w:szCs w:val="22"/>
              </w:rPr>
              <w:t xml:space="preserve">Dictée de texte </w:t>
            </w:r>
            <w:proofErr w:type="spellStart"/>
            <w:r w:rsidRPr="005D017D">
              <w:rPr>
                <w:color w:val="4F6228" w:themeColor="accent3" w:themeShade="80"/>
                <w:szCs w:val="22"/>
              </w:rPr>
              <w:t>n°4</w:t>
            </w:r>
            <w:proofErr w:type="spellEnd"/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  <w:r w:rsidRPr="00F66047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</w:tr>
      <w:tr w:rsidR="004B239F" w:rsidRPr="005D017D" w:rsidTr="004B239F">
        <w:trPr>
          <w:trHeight w:val="284"/>
          <w:tblHeader/>
        </w:trPr>
        <w:tc>
          <w:tcPr>
            <w:tcW w:w="5103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4B239F" w:rsidRPr="005D017D" w:rsidRDefault="004B239F" w:rsidP="004B239F">
            <w:pPr>
              <w:spacing w:after="0"/>
              <w:jc w:val="left"/>
              <w:rPr>
                <w:color w:val="0070C0"/>
                <w:szCs w:val="22"/>
              </w:rPr>
            </w:pPr>
            <w:r w:rsidRPr="005D017D">
              <w:rPr>
                <w:color w:val="0070C0"/>
                <w:szCs w:val="22"/>
              </w:rPr>
              <w:t xml:space="preserve">Étude du phonème </w:t>
            </w:r>
            <w:proofErr w:type="gramStart"/>
            <w:r w:rsidRPr="005D017D">
              <w:rPr>
                <w:color w:val="0070C0"/>
                <w:szCs w:val="22"/>
              </w:rPr>
              <w:t xml:space="preserve">[ </w:t>
            </w:r>
            <w:r w:rsidRPr="005D017D">
              <w:rPr>
                <w:rFonts w:ascii="Alphonetic" w:hAnsi="Alphonetic"/>
                <w:color w:val="0070C0"/>
                <w:szCs w:val="22"/>
              </w:rPr>
              <w:t>G</w:t>
            </w:r>
            <w:proofErr w:type="gramEnd"/>
            <w:r w:rsidRPr="005D017D">
              <w:rPr>
                <w:color w:val="0070C0"/>
                <w:szCs w:val="22"/>
              </w:rPr>
              <w:t xml:space="preserve"> ]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  <w:r w:rsidRPr="00F66047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</w:tr>
      <w:tr w:rsidR="004B239F" w:rsidRPr="005D017D" w:rsidTr="004B239F">
        <w:trPr>
          <w:trHeight w:val="284"/>
          <w:tblHeader/>
        </w:trPr>
        <w:tc>
          <w:tcPr>
            <w:tcW w:w="51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5D017D" w:rsidRDefault="004B239F" w:rsidP="00FE4EB2">
            <w:pPr>
              <w:spacing w:after="0"/>
              <w:jc w:val="left"/>
              <w:rPr>
                <w:color w:val="E36C0A" w:themeColor="accent6" w:themeShade="BF"/>
                <w:szCs w:val="22"/>
              </w:rPr>
            </w:pPr>
            <w:r w:rsidRPr="005D017D">
              <w:rPr>
                <w:color w:val="E36C0A" w:themeColor="accent6" w:themeShade="BF"/>
                <w:szCs w:val="22"/>
              </w:rPr>
              <w:t xml:space="preserve">Liste de mots </w:t>
            </w:r>
            <w:proofErr w:type="spellStart"/>
            <w:r w:rsidRPr="005D017D">
              <w:rPr>
                <w:color w:val="E36C0A" w:themeColor="accent6" w:themeShade="BF"/>
                <w:szCs w:val="22"/>
              </w:rPr>
              <w:t>n°12</w:t>
            </w:r>
            <w:proofErr w:type="spellEnd"/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66047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10768F" w:rsidRDefault="004B239F" w:rsidP="009D1228">
            <w:pPr>
              <w:spacing w:after="0"/>
              <w:jc w:val="center"/>
              <w:rPr>
                <w:b/>
                <w:color w:val="FF0000"/>
                <w:szCs w:val="22"/>
              </w:rPr>
            </w:pPr>
            <w:r w:rsidRPr="0010768F">
              <w:rPr>
                <w:b/>
                <w:color w:val="FF0000"/>
                <w:szCs w:val="22"/>
              </w:rPr>
              <w:t>12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</w:tr>
      <w:tr w:rsidR="004B239F" w:rsidRPr="005D017D" w:rsidTr="004B239F">
        <w:trPr>
          <w:trHeight w:val="284"/>
          <w:tblHeader/>
        </w:trPr>
        <w:tc>
          <w:tcPr>
            <w:tcW w:w="51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5D017D" w:rsidRDefault="004B239F" w:rsidP="00E7050F">
            <w:pPr>
              <w:spacing w:after="0"/>
              <w:jc w:val="left"/>
              <w:rPr>
                <w:color w:val="00B050"/>
                <w:szCs w:val="22"/>
              </w:rPr>
            </w:pPr>
            <w:r w:rsidRPr="005D017D">
              <w:rPr>
                <w:color w:val="00B050"/>
                <w:szCs w:val="22"/>
              </w:rPr>
              <w:t xml:space="preserve">Dictée flash </w:t>
            </w:r>
            <w:proofErr w:type="spellStart"/>
            <w:r w:rsidRPr="005D017D">
              <w:rPr>
                <w:color w:val="00B050"/>
                <w:szCs w:val="22"/>
              </w:rPr>
              <w:t>n°15</w:t>
            </w:r>
            <w:proofErr w:type="spellEnd"/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  <w:r w:rsidRPr="00F66047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</w:tr>
      <w:tr w:rsidR="004B239F" w:rsidRPr="005D017D" w:rsidTr="004B239F">
        <w:trPr>
          <w:trHeight w:val="284"/>
          <w:tblHeader/>
        </w:trPr>
        <w:tc>
          <w:tcPr>
            <w:tcW w:w="51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10768F" w:rsidRDefault="004B239F" w:rsidP="00C0696D">
            <w:pPr>
              <w:spacing w:after="0"/>
              <w:jc w:val="left"/>
              <w:rPr>
                <w:strike/>
                <w:color w:val="5F497A" w:themeColor="accent4" w:themeShade="BF"/>
                <w:szCs w:val="22"/>
              </w:rPr>
            </w:pPr>
            <w:r w:rsidRPr="0010768F">
              <w:rPr>
                <w:color w:val="31849B" w:themeColor="accent5" w:themeShade="BF"/>
                <w:szCs w:val="22"/>
              </w:rPr>
              <w:t>Exercices sur le phonème [</w:t>
            </w:r>
            <w:proofErr w:type="gramStart"/>
            <w:r w:rsidRPr="0010768F">
              <w:rPr>
                <w:rFonts w:ascii="Alphonetic" w:hAnsi="Alphonetic"/>
                <w:color w:val="31849B" w:themeColor="accent5" w:themeShade="BF"/>
                <w:szCs w:val="22"/>
              </w:rPr>
              <w:t>G</w:t>
            </w:r>
            <w:r w:rsidRPr="0010768F">
              <w:rPr>
                <w:color w:val="31849B" w:themeColor="accent5" w:themeShade="BF"/>
                <w:szCs w:val="22"/>
              </w:rPr>
              <w:t xml:space="preserve"> ]</w:t>
            </w:r>
            <w:proofErr w:type="gramEnd"/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  <w:r w:rsidRPr="00F66047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</w:tr>
      <w:tr w:rsidR="004B239F" w:rsidRPr="005D017D" w:rsidTr="004B239F">
        <w:trPr>
          <w:trHeight w:val="284"/>
          <w:tblHeader/>
        </w:trPr>
        <w:tc>
          <w:tcPr>
            <w:tcW w:w="510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4B239F" w:rsidRPr="005D017D" w:rsidRDefault="004B239F" w:rsidP="00E7050F">
            <w:pPr>
              <w:spacing w:after="0"/>
              <w:jc w:val="left"/>
              <w:rPr>
                <w:color w:val="4F6228" w:themeColor="accent3" w:themeShade="80"/>
                <w:szCs w:val="22"/>
              </w:rPr>
            </w:pPr>
            <w:r w:rsidRPr="005D017D">
              <w:rPr>
                <w:color w:val="4F6228" w:themeColor="accent3" w:themeShade="80"/>
                <w:szCs w:val="22"/>
              </w:rPr>
              <w:t xml:space="preserve">Dictée de phrases à </w:t>
            </w:r>
            <w:proofErr w:type="gramStart"/>
            <w:r w:rsidRPr="005D017D">
              <w:rPr>
                <w:color w:val="4F6228" w:themeColor="accent3" w:themeShade="80"/>
                <w:szCs w:val="22"/>
              </w:rPr>
              <w:t>trous  n</w:t>
            </w:r>
            <w:proofErr w:type="gramEnd"/>
            <w:r w:rsidRPr="005D017D">
              <w:rPr>
                <w:color w:val="4F6228" w:themeColor="accent3" w:themeShade="80"/>
                <w:szCs w:val="22"/>
              </w:rPr>
              <w:t>°12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2D69B" w:themeFill="accent3" w:themeFillTint="99"/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  <w:r w:rsidRPr="00F66047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</w:tr>
      <w:tr w:rsidR="004B239F" w:rsidRPr="005D017D" w:rsidTr="004B239F">
        <w:trPr>
          <w:trHeight w:val="284"/>
          <w:tblHeader/>
        </w:trPr>
        <w:tc>
          <w:tcPr>
            <w:tcW w:w="5103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4B239F" w:rsidRPr="005D017D" w:rsidRDefault="004B239F" w:rsidP="00C0696D">
            <w:pPr>
              <w:spacing w:after="0"/>
              <w:jc w:val="left"/>
              <w:rPr>
                <w:color w:val="0070C0"/>
                <w:szCs w:val="22"/>
              </w:rPr>
            </w:pPr>
            <w:r w:rsidRPr="005D017D">
              <w:rPr>
                <w:color w:val="0070C0"/>
                <w:szCs w:val="22"/>
              </w:rPr>
              <w:t xml:space="preserve">Étude du phonème </w:t>
            </w:r>
            <w:proofErr w:type="gramStart"/>
            <w:r w:rsidRPr="005D017D">
              <w:rPr>
                <w:color w:val="0070C0"/>
                <w:szCs w:val="22"/>
              </w:rPr>
              <w:t xml:space="preserve">[ </w:t>
            </w:r>
            <w:r w:rsidRPr="005D017D">
              <w:rPr>
                <w:rFonts w:ascii="Alphonetic" w:hAnsi="Alphonetic"/>
                <w:color w:val="0070C0"/>
                <w:szCs w:val="22"/>
              </w:rPr>
              <w:t>é</w:t>
            </w:r>
            <w:proofErr w:type="gramEnd"/>
            <w:r w:rsidRPr="005D017D">
              <w:rPr>
                <w:color w:val="0070C0"/>
                <w:szCs w:val="22"/>
              </w:rPr>
              <w:t xml:space="preserve"> ]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  <w:r w:rsidRPr="00F66047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</w:tr>
      <w:tr w:rsidR="004B239F" w:rsidRPr="005D017D" w:rsidTr="004B239F">
        <w:trPr>
          <w:trHeight w:val="284"/>
          <w:tblHeader/>
        </w:trPr>
        <w:tc>
          <w:tcPr>
            <w:tcW w:w="51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5D017D" w:rsidRDefault="004B239F" w:rsidP="009D1228">
            <w:pPr>
              <w:spacing w:after="0"/>
              <w:jc w:val="left"/>
              <w:rPr>
                <w:color w:val="E36C0A" w:themeColor="accent6" w:themeShade="BF"/>
                <w:szCs w:val="22"/>
              </w:rPr>
            </w:pPr>
            <w:r w:rsidRPr="005D017D">
              <w:rPr>
                <w:color w:val="E36C0A" w:themeColor="accent6" w:themeShade="BF"/>
                <w:szCs w:val="22"/>
              </w:rPr>
              <w:t xml:space="preserve">Liste de mots </w:t>
            </w:r>
            <w:proofErr w:type="spellStart"/>
            <w:r w:rsidRPr="005D017D">
              <w:rPr>
                <w:color w:val="E36C0A" w:themeColor="accent6" w:themeShade="BF"/>
                <w:szCs w:val="22"/>
              </w:rPr>
              <w:t>n°13</w:t>
            </w:r>
            <w:proofErr w:type="spellEnd"/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66047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10768F" w:rsidRDefault="004B239F" w:rsidP="009D1228">
            <w:pPr>
              <w:spacing w:after="0"/>
              <w:jc w:val="center"/>
              <w:rPr>
                <w:b/>
                <w:color w:val="FF0000"/>
                <w:szCs w:val="22"/>
              </w:rPr>
            </w:pPr>
            <w:r w:rsidRPr="0010768F">
              <w:rPr>
                <w:b/>
                <w:color w:val="FF0000"/>
                <w:szCs w:val="22"/>
              </w:rPr>
              <w:t>13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</w:tr>
      <w:tr w:rsidR="004B239F" w:rsidRPr="005D017D" w:rsidTr="004B239F">
        <w:trPr>
          <w:trHeight w:val="284"/>
          <w:tblHeader/>
        </w:trPr>
        <w:tc>
          <w:tcPr>
            <w:tcW w:w="51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5D017D" w:rsidRDefault="004B239F" w:rsidP="00E7050F">
            <w:pPr>
              <w:spacing w:after="0"/>
              <w:jc w:val="left"/>
              <w:rPr>
                <w:color w:val="00B050"/>
                <w:szCs w:val="22"/>
              </w:rPr>
            </w:pPr>
            <w:r w:rsidRPr="005D017D">
              <w:rPr>
                <w:color w:val="00B050"/>
                <w:szCs w:val="22"/>
              </w:rPr>
              <w:t xml:space="preserve">Dictée flash </w:t>
            </w:r>
            <w:proofErr w:type="spellStart"/>
            <w:r w:rsidRPr="005D017D">
              <w:rPr>
                <w:color w:val="00B050"/>
                <w:szCs w:val="22"/>
              </w:rPr>
              <w:t>n°16</w:t>
            </w:r>
            <w:proofErr w:type="spellEnd"/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  <w:r w:rsidRPr="00F66047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</w:tr>
      <w:tr w:rsidR="004B239F" w:rsidRPr="005D017D" w:rsidTr="004B239F">
        <w:trPr>
          <w:trHeight w:val="284"/>
          <w:tblHeader/>
        </w:trPr>
        <w:tc>
          <w:tcPr>
            <w:tcW w:w="51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C41D84" w:rsidRDefault="004B239F" w:rsidP="00C0696D">
            <w:pPr>
              <w:spacing w:after="0"/>
              <w:jc w:val="left"/>
              <w:rPr>
                <w:color w:val="31849B" w:themeColor="accent5" w:themeShade="BF"/>
                <w:szCs w:val="22"/>
              </w:rPr>
            </w:pPr>
            <w:r w:rsidRPr="00C41D84">
              <w:rPr>
                <w:color w:val="31849B" w:themeColor="accent5" w:themeShade="BF"/>
                <w:szCs w:val="22"/>
              </w:rPr>
              <w:t xml:space="preserve">Exercices sur le phonème </w:t>
            </w:r>
            <w:proofErr w:type="gramStart"/>
            <w:r w:rsidRPr="00C41D84">
              <w:rPr>
                <w:color w:val="31849B" w:themeColor="accent5" w:themeShade="BF"/>
                <w:szCs w:val="22"/>
              </w:rPr>
              <w:t xml:space="preserve">[ </w:t>
            </w:r>
            <w:r w:rsidRPr="00C41D84">
              <w:rPr>
                <w:rFonts w:ascii="Alphonetic" w:hAnsi="Alphonetic"/>
                <w:color w:val="31849B" w:themeColor="accent5" w:themeShade="BF"/>
                <w:szCs w:val="22"/>
              </w:rPr>
              <w:t>é</w:t>
            </w:r>
            <w:proofErr w:type="gramEnd"/>
            <w:r w:rsidRPr="00C41D84">
              <w:rPr>
                <w:color w:val="31849B" w:themeColor="accent5" w:themeShade="BF"/>
                <w:szCs w:val="22"/>
              </w:rPr>
              <w:t xml:space="preserve"> ]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  <w:r w:rsidRPr="00F66047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</w:tr>
      <w:tr w:rsidR="004B239F" w:rsidRPr="005D017D" w:rsidTr="004B239F">
        <w:trPr>
          <w:trHeight w:val="284"/>
          <w:tblHeader/>
        </w:trPr>
        <w:tc>
          <w:tcPr>
            <w:tcW w:w="510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4B239F" w:rsidRPr="005D017D" w:rsidRDefault="004B239F" w:rsidP="004B3D35">
            <w:pPr>
              <w:spacing w:after="0"/>
              <w:jc w:val="left"/>
              <w:rPr>
                <w:color w:val="4F6228" w:themeColor="accent3" w:themeShade="80"/>
                <w:szCs w:val="22"/>
              </w:rPr>
            </w:pPr>
            <w:r w:rsidRPr="005D017D">
              <w:rPr>
                <w:color w:val="4F6228" w:themeColor="accent3" w:themeShade="80"/>
                <w:szCs w:val="22"/>
              </w:rPr>
              <w:t xml:space="preserve">Dictée de phrases à </w:t>
            </w:r>
            <w:proofErr w:type="gramStart"/>
            <w:r w:rsidRPr="005D017D">
              <w:rPr>
                <w:color w:val="4F6228" w:themeColor="accent3" w:themeShade="80"/>
                <w:szCs w:val="22"/>
              </w:rPr>
              <w:t>trous  n</w:t>
            </w:r>
            <w:proofErr w:type="gramEnd"/>
            <w:r w:rsidRPr="005D017D">
              <w:rPr>
                <w:color w:val="4F6228" w:themeColor="accent3" w:themeShade="80"/>
                <w:szCs w:val="22"/>
              </w:rPr>
              <w:t>°13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2D69B" w:themeFill="accent3" w:themeFillTint="99"/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  <w:r w:rsidRPr="00F66047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</w:tr>
      <w:tr w:rsidR="004B239F" w:rsidRPr="005D017D" w:rsidTr="004B239F">
        <w:trPr>
          <w:trHeight w:val="284"/>
          <w:tblHeader/>
        </w:trPr>
        <w:tc>
          <w:tcPr>
            <w:tcW w:w="5103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4B239F" w:rsidRPr="005D017D" w:rsidRDefault="004B239F" w:rsidP="00672BD1">
            <w:pPr>
              <w:spacing w:after="0"/>
              <w:jc w:val="left"/>
              <w:rPr>
                <w:color w:val="0070C0"/>
                <w:szCs w:val="22"/>
              </w:rPr>
            </w:pPr>
            <w:r w:rsidRPr="005D017D">
              <w:rPr>
                <w:color w:val="0070C0"/>
                <w:szCs w:val="22"/>
              </w:rPr>
              <w:t xml:space="preserve">Étude du phonème </w:t>
            </w:r>
            <w:proofErr w:type="gramStart"/>
            <w:r w:rsidRPr="005D017D">
              <w:rPr>
                <w:color w:val="0070C0"/>
                <w:szCs w:val="22"/>
              </w:rPr>
              <w:t xml:space="preserve">[ </w:t>
            </w:r>
            <w:r w:rsidRPr="005D017D">
              <w:rPr>
                <w:rFonts w:ascii="Alphonetic" w:hAnsi="Alphonetic"/>
                <w:color w:val="0070C0"/>
                <w:szCs w:val="22"/>
              </w:rPr>
              <w:t>è</w:t>
            </w:r>
            <w:proofErr w:type="gramEnd"/>
            <w:r w:rsidRPr="005D017D">
              <w:rPr>
                <w:color w:val="0070C0"/>
                <w:szCs w:val="22"/>
              </w:rPr>
              <w:t xml:space="preserve"> ] </w:t>
            </w:r>
            <w:r w:rsidRPr="00C41D84">
              <w:rPr>
                <w:color w:val="31849B" w:themeColor="accent5" w:themeShade="BF"/>
                <w:szCs w:val="22"/>
              </w:rPr>
              <w:t>+ exercices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  <w:r w:rsidRPr="00F66047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</w:tr>
      <w:tr w:rsidR="004B239F" w:rsidRPr="005D017D" w:rsidTr="004B239F">
        <w:trPr>
          <w:trHeight w:val="284"/>
          <w:tblHeader/>
        </w:trPr>
        <w:tc>
          <w:tcPr>
            <w:tcW w:w="51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5D017D" w:rsidRDefault="004B239F" w:rsidP="009D1228">
            <w:pPr>
              <w:spacing w:after="0"/>
              <w:jc w:val="left"/>
              <w:rPr>
                <w:color w:val="E36C0A" w:themeColor="accent6" w:themeShade="BF"/>
                <w:szCs w:val="22"/>
              </w:rPr>
            </w:pPr>
            <w:r w:rsidRPr="005D017D">
              <w:rPr>
                <w:color w:val="E36C0A" w:themeColor="accent6" w:themeShade="BF"/>
                <w:szCs w:val="22"/>
              </w:rPr>
              <w:t xml:space="preserve">Liste de mots </w:t>
            </w:r>
            <w:proofErr w:type="spellStart"/>
            <w:r w:rsidRPr="005D017D">
              <w:rPr>
                <w:color w:val="E36C0A" w:themeColor="accent6" w:themeShade="BF"/>
                <w:szCs w:val="22"/>
              </w:rPr>
              <w:t>n°14</w:t>
            </w:r>
            <w:proofErr w:type="spellEnd"/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66047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10768F" w:rsidRDefault="004B239F" w:rsidP="009D1228">
            <w:pPr>
              <w:spacing w:after="0"/>
              <w:jc w:val="center"/>
              <w:rPr>
                <w:b/>
                <w:color w:val="FF0000"/>
                <w:szCs w:val="22"/>
              </w:rPr>
            </w:pPr>
            <w:r w:rsidRPr="0010768F">
              <w:rPr>
                <w:b/>
                <w:color w:val="FF0000"/>
                <w:szCs w:val="22"/>
              </w:rPr>
              <w:t>14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</w:tr>
      <w:tr w:rsidR="004B239F" w:rsidRPr="005D017D" w:rsidTr="004B239F">
        <w:trPr>
          <w:trHeight w:val="284"/>
          <w:tblHeader/>
        </w:trPr>
        <w:tc>
          <w:tcPr>
            <w:tcW w:w="51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5D017D" w:rsidRDefault="004B239F" w:rsidP="00E7050F">
            <w:pPr>
              <w:spacing w:after="0"/>
              <w:jc w:val="left"/>
              <w:rPr>
                <w:color w:val="00B050"/>
                <w:szCs w:val="22"/>
              </w:rPr>
            </w:pPr>
            <w:r w:rsidRPr="005D017D">
              <w:rPr>
                <w:color w:val="00B050"/>
                <w:szCs w:val="22"/>
              </w:rPr>
              <w:t xml:space="preserve">Dictée flash </w:t>
            </w:r>
            <w:proofErr w:type="spellStart"/>
            <w:r w:rsidRPr="005D017D">
              <w:rPr>
                <w:color w:val="00B050"/>
                <w:szCs w:val="22"/>
              </w:rPr>
              <w:t>n°17</w:t>
            </w:r>
            <w:proofErr w:type="spellEnd"/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  <w:r w:rsidRPr="00F66047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</w:tr>
      <w:tr w:rsidR="004B239F" w:rsidRPr="005D017D" w:rsidTr="004B239F">
        <w:trPr>
          <w:trHeight w:val="284"/>
          <w:tblHeader/>
        </w:trPr>
        <w:tc>
          <w:tcPr>
            <w:tcW w:w="51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5D017D" w:rsidRDefault="004B239F" w:rsidP="0010768F">
            <w:pPr>
              <w:spacing w:after="0"/>
              <w:jc w:val="left"/>
              <w:rPr>
                <w:color w:val="00B050"/>
                <w:szCs w:val="22"/>
              </w:rPr>
            </w:pPr>
            <w:r>
              <w:rPr>
                <w:color w:val="31849B" w:themeColor="accent5" w:themeShade="BF"/>
                <w:szCs w:val="22"/>
              </w:rPr>
              <w:t>Exercices sur le phonème [</w:t>
            </w:r>
            <w:proofErr w:type="gramStart"/>
            <w:r w:rsidRPr="005D017D">
              <w:rPr>
                <w:rFonts w:ascii="Alphonetic" w:hAnsi="Alphonetic"/>
                <w:color w:val="0070C0"/>
                <w:szCs w:val="22"/>
              </w:rPr>
              <w:t>è</w:t>
            </w:r>
            <w:r>
              <w:rPr>
                <w:color w:val="31849B" w:themeColor="accent5" w:themeShade="BF"/>
                <w:szCs w:val="22"/>
              </w:rPr>
              <w:t xml:space="preserve"> ]</w:t>
            </w:r>
            <w:proofErr w:type="gramEnd"/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  <w:r w:rsidRPr="00F66047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</w:tr>
      <w:tr w:rsidR="004B239F" w:rsidRPr="005D017D" w:rsidTr="004B239F">
        <w:trPr>
          <w:trHeight w:val="284"/>
          <w:tblHeader/>
        </w:trPr>
        <w:tc>
          <w:tcPr>
            <w:tcW w:w="510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4B239F" w:rsidRPr="005D017D" w:rsidRDefault="004B239F" w:rsidP="006C09F1">
            <w:pPr>
              <w:spacing w:after="0"/>
              <w:jc w:val="left"/>
              <w:rPr>
                <w:color w:val="4F6228" w:themeColor="accent3" w:themeShade="80"/>
                <w:szCs w:val="22"/>
              </w:rPr>
            </w:pPr>
            <w:r w:rsidRPr="005D017D">
              <w:rPr>
                <w:color w:val="4F6228" w:themeColor="accent3" w:themeShade="80"/>
                <w:szCs w:val="22"/>
              </w:rPr>
              <w:t>Dictée de phrases à trous n°14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2D69B" w:themeFill="accent3" w:themeFillTint="99"/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  <w:r w:rsidRPr="00F66047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</w:tr>
      <w:tr w:rsidR="004B239F" w:rsidRPr="005D017D" w:rsidTr="004B239F">
        <w:trPr>
          <w:trHeight w:val="284"/>
          <w:tblHeader/>
        </w:trPr>
        <w:tc>
          <w:tcPr>
            <w:tcW w:w="5103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:rsidR="004B239F" w:rsidRPr="0010768F" w:rsidRDefault="004B239F" w:rsidP="004B3D35">
            <w:pPr>
              <w:spacing w:after="0"/>
              <w:jc w:val="left"/>
              <w:rPr>
                <w:color w:val="31849B" w:themeColor="accent5" w:themeShade="BF"/>
                <w:szCs w:val="22"/>
              </w:rPr>
            </w:pPr>
            <w:r w:rsidRPr="00C41D84">
              <w:rPr>
                <w:color w:val="5F497A" w:themeColor="accent4" w:themeShade="BF"/>
                <w:szCs w:val="22"/>
              </w:rPr>
              <w:t xml:space="preserve">Synthèse : les accents </w:t>
            </w:r>
            <w:r w:rsidRPr="00C41D84">
              <w:rPr>
                <w:color w:val="31849B" w:themeColor="accent5" w:themeShade="BF"/>
                <w:szCs w:val="22"/>
              </w:rPr>
              <w:t>+ exercices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E5DFEC" w:themeFill="accent4" w:themeFillTint="33"/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  <w:r w:rsidRPr="00F66047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</w:tr>
      <w:tr w:rsidR="004B239F" w:rsidRPr="005D017D" w:rsidTr="004B239F">
        <w:trPr>
          <w:trHeight w:val="284"/>
          <w:tblHeader/>
        </w:trPr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B239F" w:rsidRPr="005D017D" w:rsidRDefault="004B239F" w:rsidP="009D1228">
            <w:pPr>
              <w:spacing w:after="0"/>
              <w:jc w:val="left"/>
              <w:rPr>
                <w:color w:val="E36C0A" w:themeColor="accent6" w:themeShade="BF"/>
                <w:szCs w:val="22"/>
              </w:rPr>
            </w:pPr>
            <w:r w:rsidRPr="005D017D">
              <w:rPr>
                <w:color w:val="E36C0A" w:themeColor="accent6" w:themeShade="BF"/>
                <w:szCs w:val="22"/>
              </w:rPr>
              <w:t>Révision des listes de mots n° 11</w:t>
            </w:r>
            <w:r w:rsidR="00FE4EB2">
              <w:rPr>
                <w:color w:val="E36C0A" w:themeColor="accent6" w:themeShade="BF"/>
                <w:szCs w:val="22"/>
              </w:rPr>
              <w:t xml:space="preserve">, 12, 13 et </w:t>
            </w:r>
            <w:r w:rsidRPr="005D017D">
              <w:rPr>
                <w:color w:val="E36C0A" w:themeColor="accent6" w:themeShade="BF"/>
                <w:szCs w:val="22"/>
              </w:rPr>
              <w:t>14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66047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p w:rsidR="004B239F" w:rsidRPr="00F66047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p w:rsidR="004B239F" w:rsidRPr="00F66047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p w:rsidR="004B239F" w:rsidRPr="00F66047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p w:rsidR="004B239F" w:rsidRPr="00F66047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p w:rsidR="004B239F" w:rsidRPr="0010768F" w:rsidRDefault="004B239F" w:rsidP="009D1228">
            <w:pPr>
              <w:spacing w:after="0"/>
              <w:jc w:val="center"/>
              <w:rPr>
                <w:b/>
                <w:color w:val="FF0000"/>
                <w:szCs w:val="22"/>
              </w:rPr>
            </w:pPr>
            <w:r w:rsidRPr="0010768F">
              <w:rPr>
                <w:b/>
                <w:color w:val="FF0000"/>
                <w:szCs w:val="22"/>
              </w:rPr>
              <w:t>R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p w:rsidR="004B239F" w:rsidRPr="00F66047" w:rsidRDefault="004B239F" w:rsidP="00C0696D">
            <w:pPr>
              <w:spacing w:after="0"/>
              <w:jc w:val="center"/>
              <w:rPr>
                <w:szCs w:val="22"/>
              </w:rPr>
            </w:pPr>
          </w:p>
        </w:tc>
      </w:tr>
      <w:tr w:rsidR="004B239F" w:rsidRPr="005D017D" w:rsidTr="004B239F">
        <w:trPr>
          <w:trHeight w:val="284"/>
          <w:tblHeader/>
        </w:trPr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B239F" w:rsidRPr="00C41D84" w:rsidRDefault="004B239F" w:rsidP="00C322AD">
            <w:pPr>
              <w:spacing w:after="0"/>
              <w:jc w:val="left"/>
              <w:rPr>
                <w:color w:val="00B050"/>
                <w:szCs w:val="22"/>
              </w:rPr>
            </w:pPr>
            <w:r w:rsidRPr="00C41D84">
              <w:rPr>
                <w:color w:val="00B050"/>
                <w:szCs w:val="22"/>
              </w:rPr>
              <w:t xml:space="preserve">Dictée flash </w:t>
            </w:r>
            <w:proofErr w:type="spellStart"/>
            <w:r w:rsidRPr="00C41D84">
              <w:rPr>
                <w:color w:val="00B050"/>
                <w:szCs w:val="22"/>
              </w:rPr>
              <w:t>n°18</w:t>
            </w:r>
            <w:proofErr w:type="spellEnd"/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  <w:r w:rsidRPr="00F66047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</w:tr>
      <w:tr w:rsidR="004B239F" w:rsidRPr="005D017D" w:rsidTr="004B239F">
        <w:trPr>
          <w:trHeight w:val="284"/>
          <w:tblHeader/>
        </w:trPr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B239F" w:rsidRPr="005D017D" w:rsidRDefault="004B239F" w:rsidP="00C322AD">
            <w:p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Pas d’exercices ?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?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</w:tr>
      <w:tr w:rsidR="004B239F" w:rsidRPr="005D017D" w:rsidTr="004B239F">
        <w:trPr>
          <w:trHeight w:val="284"/>
          <w:tblHeader/>
        </w:trPr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B239F" w:rsidRDefault="004B239F" w:rsidP="009E0806">
            <w:pPr>
              <w:spacing w:after="0"/>
              <w:jc w:val="left"/>
              <w:rPr>
                <w:szCs w:val="22"/>
              </w:rPr>
            </w:pPr>
            <w:r w:rsidRPr="000F733B">
              <w:rPr>
                <w:color w:val="4F6228" w:themeColor="accent3" w:themeShade="80"/>
                <w:szCs w:val="22"/>
              </w:rPr>
              <w:t>Dictée de texte</w:t>
            </w:r>
            <w:r w:rsidR="009E0806">
              <w:rPr>
                <w:color w:val="4F6228" w:themeColor="accent3" w:themeShade="80"/>
                <w:szCs w:val="22"/>
              </w:rPr>
              <w:t xml:space="preserve"> </w:t>
            </w:r>
            <w:proofErr w:type="spellStart"/>
            <w:r w:rsidR="009E0806">
              <w:rPr>
                <w:color w:val="4F6228" w:themeColor="accent3" w:themeShade="80"/>
                <w:szCs w:val="22"/>
              </w:rPr>
              <w:t>n°5</w:t>
            </w:r>
            <w:proofErr w:type="spellEnd"/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C2D69B" w:themeFill="accent3" w:themeFillTint="99"/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</w:tr>
      <w:tr w:rsidR="004B239F" w:rsidRPr="005D017D" w:rsidTr="004B239F">
        <w:trPr>
          <w:trHeight w:val="284"/>
          <w:tblHeader/>
        </w:trPr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BFBFBF" w:themeColor="background1" w:themeShade="BF"/>
            </w:tcBorders>
            <w:vAlign w:val="center"/>
          </w:tcPr>
          <w:p w:rsidR="004B239F" w:rsidRPr="005D017D" w:rsidRDefault="004B239F" w:rsidP="00C322AD">
            <w:pPr>
              <w:spacing w:after="0"/>
              <w:jc w:val="left"/>
              <w:rPr>
                <w:color w:val="0070C0"/>
                <w:szCs w:val="22"/>
              </w:rPr>
            </w:pPr>
            <w:r w:rsidRPr="005D017D">
              <w:rPr>
                <w:color w:val="0070C0"/>
                <w:szCs w:val="22"/>
              </w:rPr>
              <w:t xml:space="preserve">Étude du phonème </w:t>
            </w:r>
            <w:proofErr w:type="gramStart"/>
            <w:r w:rsidRPr="005D017D">
              <w:rPr>
                <w:color w:val="0070C0"/>
                <w:szCs w:val="22"/>
              </w:rPr>
              <w:t xml:space="preserve">[ </w:t>
            </w:r>
            <w:r w:rsidRPr="005D017D">
              <w:rPr>
                <w:rFonts w:ascii="Alphonetic" w:hAnsi="Alphonetic"/>
                <w:color w:val="0070C0"/>
                <w:szCs w:val="22"/>
              </w:rPr>
              <w:t>J</w:t>
            </w:r>
            <w:proofErr w:type="gramEnd"/>
            <w:r w:rsidRPr="005D017D">
              <w:rPr>
                <w:color w:val="0070C0"/>
                <w:szCs w:val="22"/>
              </w:rPr>
              <w:t xml:space="preserve"> ]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4B239F" w:rsidRPr="00F66047" w:rsidRDefault="004B239F" w:rsidP="00C322AD">
            <w:pPr>
              <w:spacing w:after="0"/>
              <w:jc w:val="center"/>
              <w:rPr>
                <w:szCs w:val="22"/>
              </w:rPr>
            </w:pPr>
            <w:r w:rsidRPr="00F66047">
              <w:rPr>
                <w:szCs w:val="22"/>
              </w:rPr>
              <w:t>x</w:t>
            </w:r>
          </w:p>
        </w:tc>
      </w:tr>
      <w:tr w:rsidR="004B239F" w:rsidRPr="005D017D" w:rsidTr="004B239F">
        <w:trPr>
          <w:trHeight w:val="284"/>
          <w:tblHeader/>
        </w:trPr>
        <w:tc>
          <w:tcPr>
            <w:tcW w:w="510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4B239F" w:rsidRPr="005D017D" w:rsidRDefault="004B239F" w:rsidP="009D1228">
            <w:pPr>
              <w:spacing w:after="0"/>
              <w:jc w:val="left"/>
              <w:rPr>
                <w:color w:val="E36C0A" w:themeColor="accent6" w:themeShade="BF"/>
                <w:szCs w:val="22"/>
              </w:rPr>
            </w:pPr>
            <w:r w:rsidRPr="005D017D">
              <w:rPr>
                <w:color w:val="E36C0A" w:themeColor="accent6" w:themeShade="BF"/>
                <w:szCs w:val="22"/>
              </w:rPr>
              <w:t xml:space="preserve">Liste de mots </w:t>
            </w:r>
            <w:proofErr w:type="spellStart"/>
            <w:r w:rsidRPr="005D017D">
              <w:rPr>
                <w:color w:val="E36C0A" w:themeColor="accent6" w:themeShade="BF"/>
                <w:szCs w:val="22"/>
              </w:rPr>
              <w:t>n°15</w:t>
            </w:r>
            <w:proofErr w:type="spellEnd"/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5D017D" w:rsidRDefault="004B239F" w:rsidP="009D1228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5D017D" w:rsidRDefault="004B239F" w:rsidP="009D1228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5D017D" w:rsidRDefault="004B239F" w:rsidP="009D1228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4B239F" w:rsidRPr="005D017D" w:rsidRDefault="004B239F" w:rsidP="009D1228">
            <w:pPr>
              <w:spacing w:after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5D017D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5D017D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5D017D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4B239F" w:rsidRPr="005D017D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5D017D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5D017D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5D017D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4B239F" w:rsidRPr="005D017D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5D017D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5D017D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5D017D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4B239F" w:rsidRPr="005D017D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5D017D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5D017D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5D017D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4B239F" w:rsidRPr="005D017D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5D017D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5D017D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239F" w:rsidRPr="005D017D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4B239F" w:rsidRPr="004B239F" w:rsidRDefault="004B239F" w:rsidP="009D1228">
            <w:pPr>
              <w:spacing w:after="0"/>
              <w:jc w:val="center"/>
              <w:rPr>
                <w:b/>
                <w:color w:val="FF0000"/>
                <w:szCs w:val="22"/>
              </w:rPr>
            </w:pPr>
            <w:r w:rsidRPr="004B239F">
              <w:rPr>
                <w:b/>
                <w:color w:val="FF0000"/>
                <w:szCs w:val="22"/>
              </w:rPr>
              <w:t>15</w:t>
            </w:r>
          </w:p>
        </w:tc>
      </w:tr>
    </w:tbl>
    <w:p w:rsidR="00211B78" w:rsidRDefault="00211B78" w:rsidP="00211B78"/>
    <w:p w:rsidR="00D808C3" w:rsidRDefault="00743EFD" w:rsidP="0008333C">
      <w:pPr>
        <w:pStyle w:val="Titre1"/>
      </w:pPr>
      <w:r>
        <w:t>Période 4</w:t>
      </w:r>
    </w:p>
    <w:p w:rsidR="0008333C" w:rsidRPr="00743B21" w:rsidRDefault="0008333C" w:rsidP="0008333C">
      <w:pPr>
        <w:spacing w:after="0"/>
        <w:rPr>
          <w:sz w:val="12"/>
          <w:szCs w:val="12"/>
        </w:rPr>
      </w:pPr>
    </w:p>
    <w:tbl>
      <w:tblPr>
        <w:tblStyle w:val="Grilledutableau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D1228" w:rsidTr="00996618">
        <w:trPr>
          <w:trHeight w:val="284"/>
          <w:tblHeader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9D1228" w:rsidRDefault="009D1228" w:rsidP="00D808C3">
            <w:pPr>
              <w:pStyle w:val="Tableau"/>
              <w:jc w:val="center"/>
            </w:pPr>
            <w:r>
              <w:t>Activités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9D1228" w:rsidRDefault="009D1228" w:rsidP="009D1228">
            <w:pPr>
              <w:spacing w:after="0"/>
              <w:jc w:val="center"/>
            </w:pPr>
            <w:r>
              <w:t>S1 (22)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9D1228" w:rsidRDefault="009D1228" w:rsidP="009D1228">
            <w:pPr>
              <w:spacing w:after="0"/>
              <w:jc w:val="center"/>
            </w:pPr>
            <w:r>
              <w:t>S2 (23)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9D1228" w:rsidRDefault="009D1228" w:rsidP="009D1228">
            <w:pPr>
              <w:spacing w:after="0"/>
              <w:jc w:val="center"/>
            </w:pPr>
            <w:r>
              <w:t>S3 (24)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9D1228" w:rsidRDefault="009D1228" w:rsidP="009D1228">
            <w:pPr>
              <w:spacing w:after="0"/>
              <w:jc w:val="center"/>
            </w:pPr>
            <w:r>
              <w:t>S4 (25)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9D1228" w:rsidRDefault="009D1228" w:rsidP="009D1228">
            <w:pPr>
              <w:spacing w:after="0"/>
              <w:jc w:val="center"/>
            </w:pPr>
            <w:r>
              <w:t>S5 (26)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9D1228" w:rsidRDefault="009D1228" w:rsidP="009D1228">
            <w:pPr>
              <w:spacing w:after="0"/>
              <w:jc w:val="center"/>
            </w:pPr>
            <w:r>
              <w:t>S6 (27)</w:t>
            </w:r>
          </w:p>
        </w:tc>
      </w:tr>
      <w:tr w:rsidR="004B239F" w:rsidRPr="005D017D" w:rsidTr="00996618">
        <w:trPr>
          <w:trHeight w:val="284"/>
          <w:tblHeader/>
        </w:trPr>
        <w:tc>
          <w:tcPr>
            <w:tcW w:w="5103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B239F" w:rsidRPr="005D017D" w:rsidRDefault="004B239F" w:rsidP="00A91992">
            <w:pPr>
              <w:spacing w:after="0"/>
              <w:jc w:val="left"/>
              <w:rPr>
                <w:color w:val="00B050"/>
                <w:szCs w:val="22"/>
              </w:rPr>
            </w:pPr>
            <w:r w:rsidRPr="005D017D">
              <w:rPr>
                <w:color w:val="00B050"/>
                <w:szCs w:val="22"/>
              </w:rPr>
              <w:t xml:space="preserve">Dictée flash </w:t>
            </w:r>
            <w:proofErr w:type="spellStart"/>
            <w:r w:rsidRPr="005D017D">
              <w:rPr>
                <w:color w:val="00B050"/>
                <w:szCs w:val="22"/>
              </w:rPr>
              <w:t>n°19</w:t>
            </w:r>
            <w:proofErr w:type="spellEnd"/>
          </w:p>
        </w:tc>
        <w:tc>
          <w:tcPr>
            <w:tcW w:w="340" w:type="dxa"/>
            <w:tcBorders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  <w:r w:rsidRPr="00F47D31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</w:tr>
      <w:tr w:rsidR="004B239F" w:rsidRPr="005D017D" w:rsidTr="00996618">
        <w:trPr>
          <w:trHeight w:val="284"/>
          <w:tblHeader/>
        </w:trPr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B239F" w:rsidRPr="00C41D84" w:rsidRDefault="004B239F" w:rsidP="00A91992">
            <w:pPr>
              <w:spacing w:after="0"/>
              <w:jc w:val="left"/>
              <w:rPr>
                <w:color w:val="31849B" w:themeColor="accent5" w:themeShade="BF"/>
                <w:szCs w:val="22"/>
              </w:rPr>
            </w:pPr>
            <w:r w:rsidRPr="00C41D84">
              <w:rPr>
                <w:color w:val="31849B" w:themeColor="accent5" w:themeShade="BF"/>
                <w:szCs w:val="22"/>
              </w:rPr>
              <w:t xml:space="preserve">Exercices sur le phonème </w:t>
            </w:r>
            <w:proofErr w:type="gramStart"/>
            <w:r w:rsidRPr="00C41D84">
              <w:rPr>
                <w:color w:val="31849B" w:themeColor="accent5" w:themeShade="BF"/>
                <w:szCs w:val="22"/>
              </w:rPr>
              <w:t xml:space="preserve">[ </w:t>
            </w:r>
            <w:r w:rsidRPr="00C41D84">
              <w:rPr>
                <w:rFonts w:ascii="Alphonetic" w:hAnsi="Alphonetic"/>
                <w:color w:val="31849B" w:themeColor="accent5" w:themeShade="BF"/>
                <w:szCs w:val="22"/>
              </w:rPr>
              <w:t>J</w:t>
            </w:r>
            <w:proofErr w:type="gramEnd"/>
            <w:r w:rsidRPr="00C41D84">
              <w:rPr>
                <w:color w:val="31849B" w:themeColor="accent5" w:themeShade="BF"/>
                <w:szCs w:val="22"/>
              </w:rPr>
              <w:t xml:space="preserve"> ]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  <w:r w:rsidRPr="00F47D31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</w:tr>
      <w:tr w:rsidR="004B239F" w:rsidRPr="005D017D" w:rsidTr="00996618">
        <w:trPr>
          <w:trHeight w:val="284"/>
          <w:tblHeader/>
        </w:trPr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B239F" w:rsidRPr="005D017D" w:rsidRDefault="004B239F" w:rsidP="00A91992">
            <w:pPr>
              <w:spacing w:after="0"/>
              <w:jc w:val="left"/>
              <w:rPr>
                <w:color w:val="4F6228" w:themeColor="accent3" w:themeShade="80"/>
                <w:szCs w:val="22"/>
              </w:rPr>
            </w:pPr>
            <w:r w:rsidRPr="005D017D">
              <w:rPr>
                <w:color w:val="4F6228" w:themeColor="accent3" w:themeShade="80"/>
                <w:szCs w:val="22"/>
              </w:rPr>
              <w:t xml:space="preserve">Dictée de phrases à </w:t>
            </w:r>
            <w:proofErr w:type="gramStart"/>
            <w:r w:rsidRPr="005D017D">
              <w:rPr>
                <w:color w:val="4F6228" w:themeColor="accent3" w:themeShade="80"/>
                <w:szCs w:val="22"/>
              </w:rPr>
              <w:t xml:space="preserve">trous  </w:t>
            </w:r>
            <w:proofErr w:type="spellStart"/>
            <w:r w:rsidRPr="005D017D">
              <w:rPr>
                <w:color w:val="4F6228" w:themeColor="accent3" w:themeShade="80"/>
                <w:szCs w:val="22"/>
              </w:rPr>
              <w:t>n</w:t>
            </w:r>
            <w:proofErr w:type="gramEnd"/>
            <w:r w:rsidRPr="005D017D">
              <w:rPr>
                <w:color w:val="4F6228" w:themeColor="accent3" w:themeShade="80"/>
                <w:szCs w:val="22"/>
              </w:rPr>
              <w:t>°15</w:t>
            </w:r>
            <w:proofErr w:type="spellEnd"/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  <w:r w:rsidRPr="00F47D31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</w:tr>
      <w:tr w:rsidR="004B239F" w:rsidRPr="005D017D" w:rsidTr="00996618">
        <w:trPr>
          <w:trHeight w:val="284"/>
          <w:tblHeader/>
        </w:trPr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B239F" w:rsidRPr="005D017D" w:rsidRDefault="004B239F" w:rsidP="00A91992">
            <w:pPr>
              <w:spacing w:after="0"/>
              <w:jc w:val="left"/>
              <w:rPr>
                <w:color w:val="00B050"/>
                <w:szCs w:val="22"/>
              </w:rPr>
            </w:pPr>
            <w:r w:rsidRPr="00C41D84">
              <w:rPr>
                <w:color w:val="5F497A" w:themeColor="accent4" w:themeShade="BF"/>
                <w:szCs w:val="22"/>
              </w:rPr>
              <w:t xml:space="preserve">Synthèse : mots terminés en </w:t>
            </w:r>
            <w:proofErr w:type="gramStart"/>
            <w:r w:rsidRPr="00C41D84">
              <w:rPr>
                <w:color w:val="5F497A" w:themeColor="accent4" w:themeShade="BF"/>
                <w:szCs w:val="22"/>
              </w:rPr>
              <w:t xml:space="preserve">[ </w:t>
            </w:r>
            <w:r w:rsidRPr="00C41D84">
              <w:rPr>
                <w:rFonts w:ascii="Alphonetic" w:hAnsi="Alphonetic"/>
                <w:color w:val="5F497A" w:themeColor="accent4" w:themeShade="BF"/>
                <w:szCs w:val="22"/>
              </w:rPr>
              <w:t>J</w:t>
            </w:r>
            <w:proofErr w:type="gramEnd"/>
            <w:r w:rsidRPr="00C41D84">
              <w:rPr>
                <w:color w:val="5F497A" w:themeColor="accent4" w:themeShade="BF"/>
                <w:szCs w:val="22"/>
              </w:rPr>
              <w:t xml:space="preserve"> ] </w:t>
            </w:r>
            <w:r w:rsidRPr="00C41D84">
              <w:rPr>
                <w:color w:val="31849B" w:themeColor="accent5" w:themeShade="BF"/>
                <w:szCs w:val="22"/>
              </w:rPr>
              <w:t>+ exercices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  <w:r w:rsidRPr="00F47D31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</w:tr>
      <w:tr w:rsidR="004B239F" w:rsidRPr="005D017D" w:rsidTr="00996618">
        <w:trPr>
          <w:trHeight w:val="284"/>
          <w:tblHeader/>
        </w:trPr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4B239F" w:rsidRPr="005D017D" w:rsidRDefault="004B239F" w:rsidP="00F47D31">
            <w:pPr>
              <w:spacing w:after="0"/>
              <w:jc w:val="left"/>
              <w:rPr>
                <w:color w:val="E36C0A" w:themeColor="accent6" w:themeShade="BF"/>
                <w:szCs w:val="22"/>
              </w:rPr>
            </w:pPr>
            <w:r w:rsidRPr="005D017D">
              <w:rPr>
                <w:color w:val="E36C0A" w:themeColor="accent6" w:themeShade="BF"/>
                <w:szCs w:val="22"/>
              </w:rPr>
              <w:t xml:space="preserve">Liste de mots </w:t>
            </w:r>
            <w:proofErr w:type="spellStart"/>
            <w:r w:rsidRPr="005D017D">
              <w:rPr>
                <w:color w:val="E36C0A" w:themeColor="accent6" w:themeShade="BF"/>
                <w:szCs w:val="22"/>
              </w:rPr>
              <w:t>n°16</w:t>
            </w:r>
            <w:proofErr w:type="spellEnd"/>
            <w:r w:rsidRPr="005D017D">
              <w:rPr>
                <w:color w:val="E36C0A" w:themeColor="accent6" w:themeShade="BF"/>
                <w:szCs w:val="22"/>
              </w:rPr>
              <w:t xml:space="preserve"> - son </w:t>
            </w:r>
            <w:proofErr w:type="gramStart"/>
            <w:r w:rsidRPr="005D017D">
              <w:rPr>
                <w:color w:val="E36C0A" w:themeColor="accent6" w:themeShade="BF"/>
                <w:szCs w:val="22"/>
              </w:rPr>
              <w:t xml:space="preserve">[ </w:t>
            </w:r>
            <w:r w:rsidRPr="005D017D">
              <w:rPr>
                <w:rFonts w:ascii="Alphonetic" w:hAnsi="Alphonetic"/>
                <w:color w:val="E36C0A" w:themeColor="accent6" w:themeShade="BF"/>
                <w:szCs w:val="22"/>
              </w:rPr>
              <w:t>J</w:t>
            </w:r>
            <w:proofErr w:type="gramEnd"/>
            <w:r w:rsidRPr="005D017D">
              <w:rPr>
                <w:color w:val="E36C0A" w:themeColor="accent6" w:themeShade="BF"/>
                <w:szCs w:val="22"/>
              </w:rPr>
              <w:t xml:space="preserve"> ]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4B239F" w:rsidRPr="00996618" w:rsidRDefault="004B239F" w:rsidP="009D1228">
            <w:pPr>
              <w:spacing w:after="0"/>
              <w:jc w:val="center"/>
              <w:rPr>
                <w:b/>
                <w:color w:val="FF0000"/>
                <w:szCs w:val="22"/>
              </w:rPr>
            </w:pPr>
            <w:r w:rsidRPr="00996618">
              <w:rPr>
                <w:b/>
                <w:color w:val="FF0000"/>
                <w:szCs w:val="22"/>
              </w:rPr>
              <w:t>16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4B239F" w:rsidRPr="00F47D31" w:rsidRDefault="004B239F" w:rsidP="009D1228">
            <w:pPr>
              <w:spacing w:after="0"/>
              <w:jc w:val="center"/>
              <w:rPr>
                <w:szCs w:val="22"/>
              </w:rPr>
            </w:pPr>
          </w:p>
        </w:tc>
      </w:tr>
      <w:tr w:rsidR="00F47D31" w:rsidRPr="005D017D" w:rsidTr="00996618">
        <w:trPr>
          <w:trHeight w:val="284"/>
          <w:tblHeader/>
        </w:trPr>
        <w:tc>
          <w:tcPr>
            <w:tcW w:w="51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47D31" w:rsidRPr="00F47D31" w:rsidRDefault="00F47D31" w:rsidP="00A91992">
            <w:pPr>
              <w:spacing w:after="0"/>
              <w:jc w:val="left"/>
              <w:rPr>
                <w:color w:val="00B050"/>
                <w:szCs w:val="22"/>
              </w:rPr>
            </w:pPr>
            <w:r w:rsidRPr="00F47D31">
              <w:rPr>
                <w:color w:val="00B050"/>
                <w:szCs w:val="22"/>
              </w:rPr>
              <w:t xml:space="preserve">Dictée flash </w:t>
            </w:r>
            <w:proofErr w:type="spellStart"/>
            <w:r w:rsidRPr="00F47D31">
              <w:rPr>
                <w:color w:val="00B050"/>
                <w:szCs w:val="22"/>
              </w:rPr>
              <w:t>n°20</w:t>
            </w:r>
            <w:proofErr w:type="spellEnd"/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  <w:r w:rsidRPr="00F47D31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</w:tr>
      <w:tr w:rsidR="00F47D31" w:rsidRPr="005D017D" w:rsidTr="00996618">
        <w:trPr>
          <w:trHeight w:val="284"/>
          <w:tblHeader/>
        </w:trPr>
        <w:tc>
          <w:tcPr>
            <w:tcW w:w="51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47D31" w:rsidRPr="00F47D31" w:rsidRDefault="00F47D31" w:rsidP="00A91992">
            <w:pPr>
              <w:spacing w:after="0"/>
              <w:jc w:val="left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Évaluation de période 3/4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b/>
                <w:color w:val="FF0000"/>
                <w:szCs w:val="22"/>
              </w:rPr>
            </w:pPr>
            <w:r w:rsidRPr="00F47D31">
              <w:rPr>
                <w:b/>
                <w:color w:val="FF0000"/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</w:tr>
      <w:tr w:rsidR="00F47D31" w:rsidRPr="005D017D" w:rsidTr="00996618">
        <w:trPr>
          <w:trHeight w:val="284"/>
          <w:tblHeader/>
        </w:trPr>
        <w:tc>
          <w:tcPr>
            <w:tcW w:w="510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F47D31" w:rsidRPr="005D017D" w:rsidRDefault="009E0806" w:rsidP="009D1228">
            <w:pPr>
              <w:spacing w:after="0"/>
              <w:jc w:val="left"/>
              <w:rPr>
                <w:color w:val="4F6228" w:themeColor="accent3" w:themeShade="80"/>
                <w:szCs w:val="22"/>
              </w:rPr>
            </w:pPr>
            <w:r>
              <w:rPr>
                <w:color w:val="4F6228" w:themeColor="accent3" w:themeShade="80"/>
                <w:szCs w:val="22"/>
              </w:rPr>
              <w:t xml:space="preserve">Dictée de texte </w:t>
            </w:r>
            <w:proofErr w:type="spellStart"/>
            <w:r>
              <w:rPr>
                <w:color w:val="4F6228" w:themeColor="accent3" w:themeShade="80"/>
                <w:szCs w:val="22"/>
              </w:rPr>
              <w:t>n°6</w:t>
            </w:r>
            <w:proofErr w:type="spellEnd"/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  <w:r w:rsidRPr="00F47D31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</w:tr>
      <w:tr w:rsidR="00F47D31" w:rsidRPr="005D017D" w:rsidTr="00996618">
        <w:trPr>
          <w:trHeight w:val="284"/>
          <w:tblHeader/>
        </w:trPr>
        <w:tc>
          <w:tcPr>
            <w:tcW w:w="510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F47D31" w:rsidRPr="005D017D" w:rsidRDefault="00F47D31" w:rsidP="00743EFD">
            <w:pPr>
              <w:spacing w:after="0"/>
              <w:jc w:val="left"/>
              <w:rPr>
                <w:color w:val="0070C0"/>
                <w:szCs w:val="22"/>
              </w:rPr>
            </w:pPr>
            <w:r w:rsidRPr="005D017D">
              <w:rPr>
                <w:color w:val="0070C0"/>
                <w:szCs w:val="22"/>
              </w:rPr>
              <w:t xml:space="preserve">Étude du phonème </w:t>
            </w:r>
            <w:proofErr w:type="gramStart"/>
            <w:r w:rsidRPr="005D017D">
              <w:rPr>
                <w:color w:val="0070C0"/>
                <w:szCs w:val="22"/>
              </w:rPr>
              <w:t xml:space="preserve">[ </w:t>
            </w:r>
            <w:r w:rsidRPr="005D017D">
              <w:rPr>
                <w:rFonts w:ascii="Alphonetic" w:hAnsi="Alphonetic"/>
                <w:color w:val="0070C0"/>
                <w:szCs w:val="22"/>
              </w:rPr>
              <w:t>E</w:t>
            </w:r>
            <w:proofErr w:type="gramEnd"/>
            <w:r w:rsidRPr="005D017D">
              <w:rPr>
                <w:color w:val="0070C0"/>
                <w:szCs w:val="22"/>
              </w:rPr>
              <w:t xml:space="preserve"> ] </w:t>
            </w:r>
            <w:r w:rsidRPr="00C41D84">
              <w:rPr>
                <w:color w:val="31849B" w:themeColor="accent5" w:themeShade="BF"/>
                <w:szCs w:val="22"/>
              </w:rPr>
              <w:t>+ exercices</w:t>
            </w: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  <w:r w:rsidRPr="00F47D31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</w:tr>
      <w:tr w:rsidR="00F47D31" w:rsidRPr="005D017D" w:rsidTr="00996618">
        <w:trPr>
          <w:trHeight w:val="284"/>
          <w:tblHeader/>
        </w:trPr>
        <w:tc>
          <w:tcPr>
            <w:tcW w:w="51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5D017D" w:rsidRDefault="00F47D31" w:rsidP="001935AE">
            <w:pPr>
              <w:spacing w:after="0"/>
              <w:jc w:val="left"/>
              <w:rPr>
                <w:color w:val="E36C0A" w:themeColor="accent6" w:themeShade="BF"/>
                <w:szCs w:val="22"/>
              </w:rPr>
            </w:pPr>
            <w:r w:rsidRPr="005D017D">
              <w:rPr>
                <w:color w:val="E36C0A" w:themeColor="accent6" w:themeShade="BF"/>
                <w:szCs w:val="22"/>
              </w:rPr>
              <w:t>Liste de mots n°17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996618" w:rsidRDefault="00F47D31" w:rsidP="00A91992">
            <w:pPr>
              <w:spacing w:after="0"/>
              <w:jc w:val="center"/>
              <w:rPr>
                <w:color w:val="FF0000"/>
                <w:szCs w:val="22"/>
              </w:rPr>
            </w:pPr>
            <w:r w:rsidRPr="00996618">
              <w:rPr>
                <w:color w:val="FF0000"/>
                <w:szCs w:val="22"/>
              </w:rPr>
              <w:t>17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</w:tr>
      <w:tr w:rsidR="00F47D31" w:rsidRPr="005D017D" w:rsidTr="00996618">
        <w:trPr>
          <w:trHeight w:val="284"/>
          <w:tblHeader/>
        </w:trPr>
        <w:tc>
          <w:tcPr>
            <w:tcW w:w="51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47D31" w:rsidRPr="005D017D" w:rsidRDefault="00F47D31" w:rsidP="009D1228">
            <w:pPr>
              <w:spacing w:after="0"/>
              <w:jc w:val="left"/>
              <w:rPr>
                <w:color w:val="00B050"/>
                <w:szCs w:val="22"/>
              </w:rPr>
            </w:pPr>
            <w:r w:rsidRPr="005D017D">
              <w:rPr>
                <w:color w:val="00B050"/>
                <w:szCs w:val="22"/>
              </w:rPr>
              <w:t>Dictée flash n°21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  <w:r w:rsidRPr="00F47D31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</w:tr>
      <w:tr w:rsidR="00F47D31" w:rsidRPr="005D017D" w:rsidTr="00996618">
        <w:trPr>
          <w:trHeight w:val="284"/>
          <w:tblHeader/>
        </w:trPr>
        <w:tc>
          <w:tcPr>
            <w:tcW w:w="51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47D31" w:rsidRPr="005D017D" w:rsidRDefault="00F47D31" w:rsidP="009D1228">
            <w:pPr>
              <w:spacing w:after="0"/>
              <w:jc w:val="left"/>
              <w:rPr>
                <w:color w:val="00B050"/>
                <w:szCs w:val="22"/>
              </w:rPr>
            </w:pPr>
            <w:r w:rsidRPr="00C41D84">
              <w:rPr>
                <w:color w:val="5F497A" w:themeColor="accent4" w:themeShade="BF"/>
                <w:szCs w:val="22"/>
              </w:rPr>
              <w:t xml:space="preserve">Synthèse : son / sa / ses </w:t>
            </w:r>
            <w:r w:rsidRPr="00C41D84">
              <w:rPr>
                <w:color w:val="31849B" w:themeColor="accent5" w:themeShade="BF"/>
                <w:szCs w:val="22"/>
              </w:rPr>
              <w:t>+ exercices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  <w:r w:rsidRPr="00F47D31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</w:tr>
      <w:tr w:rsidR="00F47D31" w:rsidRPr="005D017D" w:rsidTr="00996618">
        <w:trPr>
          <w:trHeight w:val="284"/>
          <w:tblHeader/>
        </w:trPr>
        <w:tc>
          <w:tcPr>
            <w:tcW w:w="510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F47D31" w:rsidRPr="005D017D" w:rsidRDefault="00F47D31" w:rsidP="009D1228">
            <w:pPr>
              <w:spacing w:after="0"/>
              <w:jc w:val="left"/>
              <w:rPr>
                <w:color w:val="4F6228" w:themeColor="accent3" w:themeShade="80"/>
                <w:szCs w:val="22"/>
              </w:rPr>
            </w:pPr>
            <w:r w:rsidRPr="005D017D">
              <w:rPr>
                <w:color w:val="4F6228" w:themeColor="accent3" w:themeShade="80"/>
                <w:szCs w:val="22"/>
              </w:rPr>
              <w:t xml:space="preserve">Dictée de phrases à </w:t>
            </w:r>
            <w:proofErr w:type="gramStart"/>
            <w:r w:rsidRPr="005D017D">
              <w:rPr>
                <w:color w:val="4F6228" w:themeColor="accent3" w:themeShade="80"/>
                <w:szCs w:val="22"/>
              </w:rPr>
              <w:t>trous  n</w:t>
            </w:r>
            <w:proofErr w:type="gramEnd"/>
            <w:r w:rsidRPr="005D017D">
              <w:rPr>
                <w:color w:val="4F6228" w:themeColor="accent3" w:themeShade="80"/>
                <w:szCs w:val="22"/>
              </w:rPr>
              <w:t>°16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  <w:r w:rsidRPr="00F47D31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</w:tr>
      <w:tr w:rsidR="00F47D31" w:rsidRPr="005D017D" w:rsidTr="00996618">
        <w:trPr>
          <w:trHeight w:val="284"/>
          <w:tblHeader/>
        </w:trPr>
        <w:tc>
          <w:tcPr>
            <w:tcW w:w="510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F47D31" w:rsidRPr="005D017D" w:rsidRDefault="00F47D31" w:rsidP="009D1228">
            <w:pPr>
              <w:spacing w:after="0"/>
              <w:jc w:val="left"/>
              <w:rPr>
                <w:color w:val="0070C0"/>
                <w:szCs w:val="22"/>
              </w:rPr>
            </w:pPr>
            <w:r w:rsidRPr="005D017D">
              <w:rPr>
                <w:color w:val="0070C0"/>
                <w:szCs w:val="22"/>
              </w:rPr>
              <w:t xml:space="preserve">Étude du phonème </w:t>
            </w:r>
            <w:proofErr w:type="gramStart"/>
            <w:r w:rsidRPr="005D017D">
              <w:rPr>
                <w:color w:val="0070C0"/>
                <w:szCs w:val="22"/>
              </w:rPr>
              <w:t xml:space="preserve">[ </w:t>
            </w:r>
            <w:r w:rsidRPr="005D017D">
              <w:rPr>
                <w:rFonts w:ascii="Alphonetic" w:hAnsi="Alphonetic"/>
                <w:color w:val="0070C0"/>
                <w:szCs w:val="22"/>
              </w:rPr>
              <w:t>F</w:t>
            </w:r>
            <w:proofErr w:type="gramEnd"/>
            <w:r w:rsidRPr="005D017D">
              <w:rPr>
                <w:color w:val="0070C0"/>
                <w:szCs w:val="22"/>
              </w:rPr>
              <w:t xml:space="preserve"> ] </w:t>
            </w:r>
            <w:r w:rsidRPr="00C41D84">
              <w:rPr>
                <w:color w:val="31849B" w:themeColor="accent5" w:themeShade="BF"/>
                <w:szCs w:val="22"/>
              </w:rPr>
              <w:t>+ exercices</w:t>
            </w: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  <w:r w:rsidRPr="00F47D31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</w:tr>
      <w:tr w:rsidR="00F47D31" w:rsidRPr="005D017D" w:rsidTr="00996618">
        <w:trPr>
          <w:trHeight w:val="284"/>
          <w:tblHeader/>
        </w:trPr>
        <w:tc>
          <w:tcPr>
            <w:tcW w:w="51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47D31" w:rsidRPr="005D017D" w:rsidRDefault="00F47D31" w:rsidP="001935AE">
            <w:pPr>
              <w:spacing w:after="0"/>
              <w:jc w:val="left"/>
              <w:rPr>
                <w:color w:val="E36C0A" w:themeColor="accent6" w:themeShade="BF"/>
                <w:szCs w:val="22"/>
              </w:rPr>
            </w:pPr>
            <w:r w:rsidRPr="005D017D">
              <w:rPr>
                <w:color w:val="E36C0A" w:themeColor="accent6" w:themeShade="BF"/>
                <w:szCs w:val="22"/>
              </w:rPr>
              <w:t>Liste de mots n°18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4806D5" w:rsidRDefault="00F47D31" w:rsidP="00A91992">
            <w:pPr>
              <w:spacing w:after="0"/>
              <w:jc w:val="center"/>
              <w:rPr>
                <w:b/>
                <w:color w:val="FF0000"/>
                <w:szCs w:val="22"/>
              </w:rPr>
            </w:pPr>
            <w:r w:rsidRPr="004806D5">
              <w:rPr>
                <w:b/>
                <w:color w:val="FF0000"/>
                <w:szCs w:val="22"/>
              </w:rPr>
              <w:t>18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</w:tr>
      <w:tr w:rsidR="00F47D31" w:rsidRPr="005D017D" w:rsidTr="00996618">
        <w:trPr>
          <w:trHeight w:val="284"/>
          <w:tblHeader/>
        </w:trPr>
        <w:tc>
          <w:tcPr>
            <w:tcW w:w="51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47D31" w:rsidRPr="005D017D" w:rsidRDefault="00F47D31" w:rsidP="009D1228">
            <w:pPr>
              <w:spacing w:after="0"/>
              <w:jc w:val="left"/>
              <w:rPr>
                <w:color w:val="00B050"/>
                <w:szCs w:val="22"/>
              </w:rPr>
            </w:pPr>
            <w:r w:rsidRPr="005D017D">
              <w:rPr>
                <w:color w:val="00B050"/>
                <w:szCs w:val="22"/>
              </w:rPr>
              <w:t>Dictée flash n°22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  <w:r w:rsidRPr="00F47D31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</w:tr>
      <w:tr w:rsidR="00F47D31" w:rsidRPr="005D017D" w:rsidTr="00996618">
        <w:trPr>
          <w:trHeight w:val="284"/>
          <w:tblHeader/>
        </w:trPr>
        <w:tc>
          <w:tcPr>
            <w:tcW w:w="51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47D31" w:rsidRPr="00C41D84" w:rsidRDefault="00F47D31" w:rsidP="009D1228">
            <w:pPr>
              <w:spacing w:after="0"/>
              <w:jc w:val="left"/>
              <w:rPr>
                <w:color w:val="31849B" w:themeColor="accent5" w:themeShade="BF"/>
                <w:szCs w:val="22"/>
              </w:rPr>
            </w:pPr>
            <w:r w:rsidRPr="00C41D84">
              <w:rPr>
                <w:color w:val="31849B" w:themeColor="accent5" w:themeShade="BF"/>
                <w:szCs w:val="22"/>
              </w:rPr>
              <w:t>Phonème [</w:t>
            </w:r>
            <w:proofErr w:type="gramStart"/>
            <w:r w:rsidRPr="00C41D84">
              <w:rPr>
                <w:rFonts w:ascii="Alphonetic" w:hAnsi="Alphonetic"/>
                <w:color w:val="31849B" w:themeColor="accent5" w:themeShade="BF"/>
                <w:szCs w:val="22"/>
              </w:rPr>
              <w:t>F</w:t>
            </w:r>
            <w:r w:rsidRPr="00C41D84">
              <w:rPr>
                <w:color w:val="31849B" w:themeColor="accent5" w:themeShade="BF"/>
                <w:szCs w:val="22"/>
              </w:rPr>
              <w:t xml:space="preserve"> ]</w:t>
            </w:r>
            <w:proofErr w:type="gramEnd"/>
            <w:r w:rsidRPr="00C41D84">
              <w:rPr>
                <w:color w:val="31849B" w:themeColor="accent5" w:themeShade="BF"/>
                <w:szCs w:val="22"/>
              </w:rPr>
              <w:t xml:space="preserve"> - exercices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  <w:r w:rsidRPr="00F47D31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</w:tr>
      <w:tr w:rsidR="00F47D31" w:rsidRPr="005D017D" w:rsidTr="00996618">
        <w:trPr>
          <w:trHeight w:val="284"/>
          <w:tblHeader/>
        </w:trPr>
        <w:tc>
          <w:tcPr>
            <w:tcW w:w="510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F47D31" w:rsidRPr="005D017D" w:rsidRDefault="00F47D31" w:rsidP="009D1228">
            <w:pPr>
              <w:spacing w:after="0"/>
              <w:jc w:val="left"/>
              <w:rPr>
                <w:color w:val="4F6228" w:themeColor="accent3" w:themeShade="80"/>
                <w:szCs w:val="22"/>
              </w:rPr>
            </w:pPr>
            <w:r w:rsidRPr="005D017D">
              <w:rPr>
                <w:color w:val="4F6228" w:themeColor="accent3" w:themeShade="80"/>
                <w:szCs w:val="22"/>
              </w:rPr>
              <w:t xml:space="preserve">Dictée de phrases à </w:t>
            </w:r>
            <w:proofErr w:type="gramStart"/>
            <w:r w:rsidRPr="005D017D">
              <w:rPr>
                <w:color w:val="4F6228" w:themeColor="accent3" w:themeShade="80"/>
                <w:szCs w:val="22"/>
              </w:rPr>
              <w:t>trous  n</w:t>
            </w:r>
            <w:proofErr w:type="gramEnd"/>
            <w:r w:rsidRPr="005D017D">
              <w:rPr>
                <w:color w:val="4F6228" w:themeColor="accent3" w:themeShade="80"/>
                <w:szCs w:val="22"/>
              </w:rPr>
              <w:t>°17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  <w:r w:rsidRPr="00F47D31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</w:tr>
      <w:tr w:rsidR="00F47D31" w:rsidRPr="005D017D" w:rsidTr="00996618">
        <w:trPr>
          <w:trHeight w:val="284"/>
          <w:tblHeader/>
        </w:trPr>
        <w:tc>
          <w:tcPr>
            <w:tcW w:w="510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F47D31" w:rsidRPr="00C41D84" w:rsidRDefault="00F47D31" w:rsidP="009D1228">
            <w:pPr>
              <w:spacing w:after="0"/>
              <w:jc w:val="left"/>
              <w:rPr>
                <w:color w:val="5F497A" w:themeColor="accent4" w:themeShade="BF"/>
                <w:szCs w:val="22"/>
              </w:rPr>
            </w:pPr>
            <w:r w:rsidRPr="00C41D84">
              <w:rPr>
                <w:color w:val="5F497A" w:themeColor="accent4" w:themeShade="BF"/>
                <w:szCs w:val="22"/>
              </w:rPr>
              <w:t>Synthèse : le pluriel des noms</w:t>
            </w:r>
          </w:p>
          <w:p w:rsidR="00F47D31" w:rsidRPr="005D017D" w:rsidRDefault="00F47D31" w:rsidP="009D1228">
            <w:pPr>
              <w:spacing w:after="0"/>
              <w:jc w:val="left"/>
              <w:rPr>
                <w:color w:val="00B050"/>
                <w:szCs w:val="22"/>
              </w:rPr>
            </w:pPr>
            <w:r w:rsidRPr="00C41D84">
              <w:rPr>
                <w:color w:val="5F497A" w:themeColor="accent4" w:themeShade="BF"/>
                <w:szCs w:val="22"/>
              </w:rPr>
              <w:t xml:space="preserve">Synthèse : le pluriel des adjectifs </w:t>
            </w: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  <w:r w:rsidRPr="00F47D31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</w:tr>
      <w:tr w:rsidR="00F47D31" w:rsidRPr="005D017D" w:rsidTr="00996618">
        <w:trPr>
          <w:trHeight w:val="284"/>
          <w:tblHeader/>
        </w:trPr>
        <w:tc>
          <w:tcPr>
            <w:tcW w:w="51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47D31" w:rsidRPr="005D017D" w:rsidRDefault="00F47D31" w:rsidP="001935AE">
            <w:pPr>
              <w:spacing w:after="0"/>
              <w:jc w:val="left"/>
              <w:rPr>
                <w:color w:val="E36C0A" w:themeColor="accent6" w:themeShade="BF"/>
                <w:szCs w:val="22"/>
              </w:rPr>
            </w:pPr>
            <w:r w:rsidRPr="005D017D">
              <w:rPr>
                <w:color w:val="E36C0A" w:themeColor="accent6" w:themeShade="BF"/>
                <w:szCs w:val="22"/>
              </w:rPr>
              <w:t>Révision des listes de mots 15, 16, 17,18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996618" w:rsidRDefault="00F47D31" w:rsidP="00A91992">
            <w:pPr>
              <w:spacing w:after="0"/>
              <w:jc w:val="center"/>
              <w:rPr>
                <w:color w:val="FF0000"/>
                <w:szCs w:val="22"/>
              </w:rPr>
            </w:pPr>
            <w:r w:rsidRPr="00996618">
              <w:rPr>
                <w:color w:val="FF0000"/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</w:tr>
      <w:tr w:rsidR="00F47D31" w:rsidRPr="005D017D" w:rsidTr="00996618">
        <w:trPr>
          <w:trHeight w:val="284"/>
          <w:tblHeader/>
        </w:trPr>
        <w:tc>
          <w:tcPr>
            <w:tcW w:w="51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47D31" w:rsidRPr="005D017D" w:rsidRDefault="00F47D31" w:rsidP="009D1228">
            <w:pPr>
              <w:spacing w:after="0"/>
              <w:jc w:val="left"/>
              <w:rPr>
                <w:color w:val="00B050"/>
                <w:szCs w:val="22"/>
              </w:rPr>
            </w:pPr>
            <w:r w:rsidRPr="005D017D">
              <w:rPr>
                <w:color w:val="00B050"/>
                <w:szCs w:val="22"/>
              </w:rPr>
              <w:t>Dictée flash n°23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  <w:r w:rsidRPr="00F47D31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</w:tr>
      <w:tr w:rsidR="00F47D31" w:rsidRPr="005D017D" w:rsidTr="00996618">
        <w:trPr>
          <w:trHeight w:val="284"/>
          <w:tblHeader/>
        </w:trPr>
        <w:tc>
          <w:tcPr>
            <w:tcW w:w="51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47D31" w:rsidRPr="00C41D84" w:rsidRDefault="00F47D31" w:rsidP="009D1228">
            <w:pPr>
              <w:spacing w:after="0"/>
              <w:jc w:val="left"/>
              <w:rPr>
                <w:color w:val="31849B" w:themeColor="accent5" w:themeShade="BF"/>
                <w:szCs w:val="22"/>
              </w:rPr>
            </w:pPr>
            <w:r w:rsidRPr="00C41D84">
              <w:rPr>
                <w:color w:val="31849B" w:themeColor="accent5" w:themeShade="BF"/>
                <w:szCs w:val="22"/>
              </w:rPr>
              <w:t xml:space="preserve">Exercices de révision sur </w:t>
            </w:r>
            <w:proofErr w:type="gramStart"/>
            <w:r w:rsidRPr="00C41D84">
              <w:rPr>
                <w:color w:val="31849B" w:themeColor="accent5" w:themeShade="BF"/>
                <w:szCs w:val="22"/>
              </w:rPr>
              <w:t xml:space="preserve">[ </w:t>
            </w:r>
            <w:r w:rsidRPr="00C41D84">
              <w:rPr>
                <w:rFonts w:ascii="Alphonetic" w:hAnsi="Alphonetic"/>
                <w:color w:val="31849B" w:themeColor="accent5" w:themeShade="BF"/>
                <w:szCs w:val="22"/>
              </w:rPr>
              <w:t>E</w:t>
            </w:r>
            <w:proofErr w:type="gramEnd"/>
            <w:r w:rsidRPr="00C41D84">
              <w:rPr>
                <w:color w:val="31849B" w:themeColor="accent5" w:themeShade="BF"/>
                <w:szCs w:val="22"/>
              </w:rPr>
              <w:t xml:space="preserve"> ] et [ </w:t>
            </w:r>
            <w:r w:rsidRPr="00C41D84">
              <w:rPr>
                <w:rFonts w:ascii="Alphonetic" w:hAnsi="Alphonetic"/>
                <w:color w:val="31849B" w:themeColor="accent5" w:themeShade="BF"/>
                <w:szCs w:val="22"/>
              </w:rPr>
              <w:t>F</w:t>
            </w:r>
            <w:r w:rsidRPr="00C41D84">
              <w:rPr>
                <w:color w:val="31849B" w:themeColor="accent5" w:themeShade="BF"/>
                <w:szCs w:val="22"/>
              </w:rPr>
              <w:t xml:space="preserve"> ]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  <w:r w:rsidRPr="00F47D31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</w:tr>
      <w:tr w:rsidR="00F47D31" w:rsidRPr="005D017D" w:rsidTr="00996618">
        <w:trPr>
          <w:trHeight w:val="284"/>
          <w:tblHeader/>
        </w:trPr>
        <w:tc>
          <w:tcPr>
            <w:tcW w:w="5103" w:type="dxa"/>
            <w:tcBorders>
              <w:top w:val="single" w:sz="4" w:space="0" w:color="BFBFBF" w:themeColor="background1" w:themeShade="BF"/>
            </w:tcBorders>
            <w:vAlign w:val="center"/>
          </w:tcPr>
          <w:p w:rsidR="00F47D31" w:rsidRPr="005D017D" w:rsidRDefault="009E0806" w:rsidP="009D1228">
            <w:pPr>
              <w:spacing w:after="0"/>
              <w:jc w:val="left"/>
              <w:rPr>
                <w:color w:val="4F6228" w:themeColor="accent3" w:themeShade="80"/>
                <w:szCs w:val="22"/>
              </w:rPr>
            </w:pPr>
            <w:r>
              <w:rPr>
                <w:color w:val="4F6228" w:themeColor="accent3" w:themeShade="80"/>
                <w:szCs w:val="22"/>
              </w:rPr>
              <w:t xml:space="preserve">Dictée de texte </w:t>
            </w:r>
            <w:proofErr w:type="spellStart"/>
            <w:r>
              <w:rPr>
                <w:color w:val="4F6228" w:themeColor="accent3" w:themeShade="80"/>
                <w:szCs w:val="22"/>
              </w:rPr>
              <w:t>n°7</w:t>
            </w:r>
            <w:proofErr w:type="spellEnd"/>
          </w:p>
        </w:tc>
        <w:tc>
          <w:tcPr>
            <w:tcW w:w="340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A91992">
            <w:pPr>
              <w:spacing w:after="0"/>
              <w:jc w:val="center"/>
              <w:rPr>
                <w:szCs w:val="22"/>
              </w:rPr>
            </w:pPr>
            <w:r w:rsidRPr="00F47D31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</w:tr>
      <w:tr w:rsidR="00F47D31" w:rsidRPr="005D017D" w:rsidTr="004806D5">
        <w:trPr>
          <w:trHeight w:val="284"/>
          <w:tblHeader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D31" w:rsidRPr="005D017D" w:rsidRDefault="00F47D31" w:rsidP="00743EFD">
            <w:pPr>
              <w:spacing w:after="0"/>
              <w:jc w:val="left"/>
              <w:rPr>
                <w:color w:val="00B050"/>
                <w:szCs w:val="22"/>
              </w:rPr>
            </w:pPr>
            <w:r w:rsidRPr="00996618">
              <w:rPr>
                <w:color w:val="FF0000"/>
                <w:szCs w:val="22"/>
              </w:rPr>
              <w:t>Évaluation de la période 4</w:t>
            </w: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F47D31" w:rsidRPr="00F47D31" w:rsidRDefault="00F47D31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F47D31" w:rsidRPr="00F47D31" w:rsidRDefault="00F47D31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F47D31" w:rsidRPr="00F47D31" w:rsidRDefault="00F47D31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F47D31" w:rsidRPr="00F47D31" w:rsidRDefault="00F47D31" w:rsidP="009D1228">
            <w:pPr>
              <w:spacing w:after="0"/>
              <w:jc w:val="center"/>
              <w:rPr>
                <w:szCs w:val="22"/>
              </w:rPr>
            </w:pPr>
          </w:p>
        </w:tc>
      </w:tr>
      <w:tr w:rsidR="00F47D31" w:rsidRPr="005D017D" w:rsidTr="004806D5">
        <w:trPr>
          <w:trHeight w:val="284"/>
          <w:tblHeader/>
        </w:trPr>
        <w:tc>
          <w:tcPr>
            <w:tcW w:w="5103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47D31" w:rsidRPr="00996618" w:rsidRDefault="00F47D31" w:rsidP="001935AE">
            <w:pPr>
              <w:spacing w:after="0"/>
              <w:jc w:val="left"/>
              <w:rPr>
                <w:color w:val="5F497A" w:themeColor="accent4" w:themeShade="BF"/>
                <w:szCs w:val="22"/>
              </w:rPr>
            </w:pPr>
            <w:r w:rsidRPr="00C41D84">
              <w:rPr>
                <w:color w:val="5F497A" w:themeColor="accent4" w:themeShade="BF"/>
                <w:szCs w:val="22"/>
              </w:rPr>
              <w:t xml:space="preserve">Synthèse : masculin / féminin des noms 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996618" w:rsidRDefault="00F47D31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996618" w:rsidRDefault="00F47D31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996618" w:rsidRDefault="00F47D31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47D31" w:rsidRPr="00996618" w:rsidRDefault="00F47D31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996618" w:rsidRDefault="00F47D31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996618" w:rsidRDefault="00F47D31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996618" w:rsidRDefault="00F47D31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47D31" w:rsidRPr="00996618" w:rsidRDefault="00F47D31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996618" w:rsidRDefault="00F47D31" w:rsidP="00D808C3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996618" w:rsidRDefault="00F47D31" w:rsidP="00D808C3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996618" w:rsidRDefault="00F47D31" w:rsidP="00D808C3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47D31" w:rsidRPr="00996618" w:rsidRDefault="00F47D31" w:rsidP="00D808C3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996618" w:rsidRDefault="00F47D31" w:rsidP="00D808C3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996618" w:rsidRDefault="00F47D31" w:rsidP="00D808C3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996618" w:rsidRDefault="00F47D31" w:rsidP="00D808C3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47D31" w:rsidRPr="00996618" w:rsidRDefault="00F47D31" w:rsidP="00D808C3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996618" w:rsidRDefault="00F47D31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996618" w:rsidRDefault="00F47D31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996618" w:rsidRDefault="00F47D31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47D31" w:rsidRPr="00996618" w:rsidRDefault="00996618" w:rsidP="001935AE">
            <w:p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996618" w:rsidRDefault="00F47D31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996618" w:rsidRDefault="00F47D31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7D31" w:rsidRPr="00996618" w:rsidRDefault="00F47D31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47D31" w:rsidRPr="00996618" w:rsidRDefault="00F47D31" w:rsidP="001935AE">
            <w:pPr>
              <w:spacing w:after="0"/>
              <w:jc w:val="center"/>
              <w:rPr>
                <w:szCs w:val="22"/>
              </w:rPr>
            </w:pPr>
          </w:p>
        </w:tc>
      </w:tr>
      <w:tr w:rsidR="004806D5" w:rsidRPr="005D017D" w:rsidTr="004806D5">
        <w:trPr>
          <w:trHeight w:val="284"/>
          <w:tblHeader/>
        </w:trPr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806D5" w:rsidRPr="00C41D84" w:rsidRDefault="004806D5" w:rsidP="00A91992">
            <w:pPr>
              <w:spacing w:after="0"/>
              <w:jc w:val="left"/>
              <w:rPr>
                <w:color w:val="E36C0A" w:themeColor="accent6" w:themeShade="BF"/>
                <w:szCs w:val="22"/>
              </w:rPr>
            </w:pPr>
            <w:r w:rsidRPr="00C41D84">
              <w:rPr>
                <w:color w:val="E36C0A" w:themeColor="accent6" w:themeShade="BF"/>
                <w:szCs w:val="22"/>
              </w:rPr>
              <w:t xml:space="preserve">Liste de mots </w:t>
            </w:r>
            <w:proofErr w:type="spellStart"/>
            <w:r w:rsidRPr="00C41D84">
              <w:rPr>
                <w:color w:val="E36C0A" w:themeColor="accent6" w:themeShade="BF"/>
                <w:szCs w:val="22"/>
              </w:rPr>
              <w:t>n°19</w:t>
            </w:r>
            <w:proofErr w:type="spellEnd"/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D808C3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D808C3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D808C3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806D5" w:rsidRPr="00996618" w:rsidRDefault="004806D5" w:rsidP="00D808C3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D808C3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D808C3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D808C3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806D5" w:rsidRPr="00996618" w:rsidRDefault="004806D5" w:rsidP="00D808C3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  <w:r w:rsidRPr="004806D5">
              <w:rPr>
                <w:b/>
                <w:color w:val="FF0000"/>
                <w:szCs w:val="22"/>
              </w:rPr>
              <w:t>19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</w:tr>
      <w:tr w:rsidR="004806D5" w:rsidRPr="005D017D" w:rsidTr="004806D5">
        <w:trPr>
          <w:trHeight w:val="284"/>
          <w:tblHeader/>
        </w:trPr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806D5" w:rsidRPr="00996618" w:rsidRDefault="004806D5" w:rsidP="00B4762F">
            <w:pPr>
              <w:spacing w:after="0"/>
              <w:jc w:val="left"/>
              <w:rPr>
                <w:color w:val="00B050"/>
                <w:szCs w:val="22"/>
              </w:rPr>
            </w:pPr>
            <w:r w:rsidRPr="00996618">
              <w:rPr>
                <w:color w:val="00B050"/>
                <w:szCs w:val="22"/>
              </w:rPr>
              <w:t>Dictée</w:t>
            </w:r>
            <w:r w:rsidR="00A91992">
              <w:rPr>
                <w:color w:val="00B050"/>
                <w:szCs w:val="22"/>
              </w:rPr>
              <w:t xml:space="preserve"> </w:t>
            </w:r>
            <w:r w:rsidR="00A91992" w:rsidRPr="005D017D">
              <w:rPr>
                <w:color w:val="00B050"/>
                <w:szCs w:val="22"/>
              </w:rPr>
              <w:t>flash</w:t>
            </w:r>
            <w:r w:rsidRPr="00996618">
              <w:rPr>
                <w:color w:val="00B050"/>
                <w:szCs w:val="22"/>
              </w:rPr>
              <w:t xml:space="preserve"> </w:t>
            </w:r>
            <w:proofErr w:type="spellStart"/>
            <w:r w:rsidR="00B4762F">
              <w:rPr>
                <w:color w:val="00B050"/>
                <w:szCs w:val="22"/>
              </w:rPr>
              <w:t>n°24</w:t>
            </w:r>
            <w:proofErr w:type="spellEnd"/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D808C3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D808C3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D808C3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806D5" w:rsidRPr="00996618" w:rsidRDefault="004806D5" w:rsidP="00D808C3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D808C3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D808C3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D808C3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806D5" w:rsidRPr="00996618" w:rsidRDefault="004806D5" w:rsidP="00D808C3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</w:tr>
      <w:tr w:rsidR="004806D5" w:rsidRPr="005D017D" w:rsidTr="004806D5">
        <w:trPr>
          <w:trHeight w:val="284"/>
          <w:tblHeader/>
        </w:trPr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left"/>
              <w:rPr>
                <w:color w:val="31849B" w:themeColor="accent5" w:themeShade="BF"/>
                <w:szCs w:val="22"/>
              </w:rPr>
            </w:pPr>
            <w:r w:rsidRPr="00996618">
              <w:rPr>
                <w:color w:val="31849B" w:themeColor="accent5" w:themeShade="BF"/>
                <w:szCs w:val="22"/>
              </w:rPr>
              <w:t>Synthèse : masculin / féminin des noms - exercices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D808C3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D808C3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D808C3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806D5" w:rsidRPr="00996618" w:rsidRDefault="004806D5" w:rsidP="00D808C3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D808C3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D808C3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D808C3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806D5" w:rsidRPr="00996618" w:rsidRDefault="004806D5" w:rsidP="00D808C3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</w:tr>
      <w:tr w:rsidR="004806D5" w:rsidRPr="005D017D" w:rsidTr="004806D5">
        <w:trPr>
          <w:trHeight w:val="284"/>
          <w:tblHeader/>
        </w:trPr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:rsidR="004806D5" w:rsidRPr="005D017D" w:rsidRDefault="004806D5" w:rsidP="00A91992">
            <w:pPr>
              <w:spacing w:after="0"/>
              <w:jc w:val="left"/>
              <w:rPr>
                <w:color w:val="4F6228" w:themeColor="accent3" w:themeShade="80"/>
                <w:szCs w:val="22"/>
              </w:rPr>
            </w:pPr>
            <w:r w:rsidRPr="005D017D">
              <w:rPr>
                <w:color w:val="4F6228" w:themeColor="accent3" w:themeShade="80"/>
                <w:szCs w:val="22"/>
              </w:rPr>
              <w:t xml:space="preserve">Dictée de texte </w:t>
            </w:r>
            <w:proofErr w:type="spellStart"/>
            <w:r w:rsidRPr="005D017D">
              <w:rPr>
                <w:color w:val="4F6228" w:themeColor="accent3" w:themeShade="80"/>
                <w:szCs w:val="22"/>
              </w:rPr>
              <w:t>n°7</w:t>
            </w:r>
            <w:proofErr w:type="spellEnd"/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D808C3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D808C3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D808C3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4806D5" w:rsidRPr="00996618" w:rsidRDefault="004806D5" w:rsidP="00D808C3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D808C3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D808C3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D808C3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4806D5" w:rsidRPr="00996618" w:rsidRDefault="004806D5" w:rsidP="00D808C3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</w:tr>
      <w:tr w:rsidR="004806D5" w:rsidRPr="005D017D" w:rsidTr="00996618">
        <w:trPr>
          <w:trHeight w:val="284"/>
          <w:tblHeader/>
        </w:trPr>
        <w:tc>
          <w:tcPr>
            <w:tcW w:w="5103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5D017D" w:rsidRDefault="004806D5" w:rsidP="004806D5">
            <w:pPr>
              <w:spacing w:after="0"/>
              <w:jc w:val="left"/>
              <w:rPr>
                <w:color w:val="00B050"/>
                <w:szCs w:val="22"/>
              </w:rPr>
            </w:pPr>
            <w:r w:rsidRPr="00C41D84">
              <w:rPr>
                <w:color w:val="5F497A" w:themeColor="accent4" w:themeShade="BF"/>
                <w:szCs w:val="22"/>
              </w:rPr>
              <w:t>Synthèse : masculin / féminin des adjectifs</w:t>
            </w: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D808C3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D808C3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D808C3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D808C3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D808C3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D808C3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D808C3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D808C3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</w:tr>
      <w:tr w:rsidR="004806D5" w:rsidRPr="005D017D" w:rsidTr="00996618">
        <w:trPr>
          <w:trHeight w:val="284"/>
          <w:tblHeader/>
        </w:trPr>
        <w:tc>
          <w:tcPr>
            <w:tcW w:w="5103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C41D84" w:rsidRDefault="004806D5" w:rsidP="00A91992">
            <w:pPr>
              <w:spacing w:after="0"/>
              <w:jc w:val="left"/>
              <w:rPr>
                <w:color w:val="E36C0A" w:themeColor="accent6" w:themeShade="BF"/>
                <w:szCs w:val="22"/>
              </w:rPr>
            </w:pPr>
            <w:r w:rsidRPr="00C41D84">
              <w:rPr>
                <w:color w:val="E36C0A" w:themeColor="accent6" w:themeShade="BF"/>
                <w:szCs w:val="22"/>
              </w:rPr>
              <w:t xml:space="preserve">Liste de mots </w:t>
            </w:r>
            <w:proofErr w:type="spellStart"/>
            <w:r w:rsidRPr="00C41D84">
              <w:rPr>
                <w:color w:val="E36C0A" w:themeColor="accent6" w:themeShade="BF"/>
                <w:szCs w:val="22"/>
              </w:rPr>
              <w:t>n°20</w:t>
            </w:r>
            <w:proofErr w:type="spellEnd"/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D808C3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D808C3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D808C3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D808C3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D808C3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D808C3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D808C3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D808C3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996618" w:rsidRDefault="004806D5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4806D5" w:rsidRPr="004806D5" w:rsidRDefault="004806D5" w:rsidP="004806D5">
            <w:pPr>
              <w:spacing w:after="0"/>
              <w:jc w:val="center"/>
              <w:rPr>
                <w:b/>
                <w:color w:val="FF0000"/>
                <w:szCs w:val="22"/>
              </w:rPr>
            </w:pPr>
            <w:r w:rsidRPr="004806D5">
              <w:rPr>
                <w:b/>
                <w:color w:val="FF0000"/>
                <w:szCs w:val="22"/>
              </w:rPr>
              <w:t>20</w:t>
            </w:r>
          </w:p>
        </w:tc>
      </w:tr>
    </w:tbl>
    <w:p w:rsidR="009F4264" w:rsidRDefault="009F4264" w:rsidP="0008333C">
      <w:pPr>
        <w:pStyle w:val="Titre1"/>
      </w:pPr>
      <w:r>
        <w:t>Période 5</w:t>
      </w:r>
    </w:p>
    <w:p w:rsidR="0008333C" w:rsidRPr="00743B21" w:rsidRDefault="0008333C" w:rsidP="0008333C">
      <w:pPr>
        <w:spacing w:after="0"/>
        <w:rPr>
          <w:sz w:val="12"/>
          <w:szCs w:val="12"/>
        </w:rPr>
      </w:pPr>
    </w:p>
    <w:tbl>
      <w:tblPr>
        <w:tblStyle w:val="Grilledutableau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1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8333C" w:rsidTr="00D42925">
        <w:trPr>
          <w:trHeight w:val="284"/>
          <w:tblHeader/>
        </w:trPr>
        <w:tc>
          <w:tcPr>
            <w:tcW w:w="3912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08333C" w:rsidRDefault="0008333C" w:rsidP="004B3D35">
            <w:pPr>
              <w:pStyle w:val="Tableau"/>
              <w:jc w:val="center"/>
            </w:pPr>
            <w:r>
              <w:t>Activités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08333C" w:rsidRDefault="0008333C" w:rsidP="004B3D35">
            <w:pPr>
              <w:spacing w:after="0"/>
              <w:jc w:val="center"/>
            </w:pPr>
            <w:r>
              <w:t>S1 (28)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08333C" w:rsidRDefault="0008333C" w:rsidP="004B3D35">
            <w:pPr>
              <w:spacing w:after="0"/>
              <w:jc w:val="center"/>
            </w:pPr>
            <w:r>
              <w:t>S2 (29)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08333C" w:rsidRDefault="0008333C" w:rsidP="004B3D35">
            <w:pPr>
              <w:spacing w:after="0"/>
              <w:jc w:val="center"/>
            </w:pPr>
            <w:r>
              <w:t>S3 (30)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08333C" w:rsidRDefault="0008333C" w:rsidP="004B3D35">
            <w:pPr>
              <w:spacing w:after="0"/>
              <w:jc w:val="center"/>
            </w:pPr>
            <w:r>
              <w:t>S4 (31)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08333C" w:rsidRDefault="0008333C" w:rsidP="004B3D35">
            <w:pPr>
              <w:spacing w:after="0"/>
              <w:jc w:val="center"/>
            </w:pPr>
            <w:r>
              <w:t>S5 (32)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08333C" w:rsidRDefault="0008333C" w:rsidP="004B3D35">
            <w:pPr>
              <w:spacing w:after="0"/>
              <w:jc w:val="center"/>
            </w:pPr>
            <w:r>
              <w:t>S6 (33)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333C" w:rsidRDefault="007F0F17" w:rsidP="0008333C">
            <w:pPr>
              <w:spacing w:after="0"/>
              <w:jc w:val="center"/>
            </w:pPr>
            <w:r>
              <w:t>S7</w:t>
            </w:r>
            <w:r w:rsidR="0008333C">
              <w:t xml:space="preserve"> (34)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333C" w:rsidRDefault="007F0F17" w:rsidP="0008333C">
            <w:pPr>
              <w:spacing w:after="0"/>
              <w:jc w:val="center"/>
            </w:pPr>
            <w:r>
              <w:t>S8</w:t>
            </w:r>
            <w:r w:rsidR="0008333C">
              <w:t xml:space="preserve"> (35)</w:t>
            </w:r>
          </w:p>
        </w:tc>
      </w:tr>
      <w:tr w:rsidR="009E2EFA" w:rsidRPr="005D017D" w:rsidTr="00D42925">
        <w:trPr>
          <w:trHeight w:val="284"/>
          <w:tblHeader/>
        </w:trPr>
        <w:tc>
          <w:tcPr>
            <w:tcW w:w="391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E2EFA" w:rsidRPr="005D017D" w:rsidRDefault="009E2EFA" w:rsidP="00A91992">
            <w:pPr>
              <w:spacing w:after="0"/>
              <w:jc w:val="left"/>
              <w:rPr>
                <w:color w:val="00B050"/>
                <w:szCs w:val="22"/>
              </w:rPr>
            </w:pPr>
            <w:r w:rsidRPr="005D017D">
              <w:rPr>
                <w:color w:val="00B050"/>
                <w:szCs w:val="22"/>
              </w:rPr>
              <w:t xml:space="preserve">Dictée flash </w:t>
            </w:r>
            <w:proofErr w:type="spellStart"/>
            <w:r w:rsidRPr="005D017D">
              <w:rPr>
                <w:color w:val="00B050"/>
                <w:szCs w:val="22"/>
              </w:rPr>
              <w:t>n°2</w:t>
            </w:r>
            <w:r w:rsidR="00A91992">
              <w:rPr>
                <w:color w:val="00B050"/>
                <w:szCs w:val="22"/>
              </w:rPr>
              <w:t>5</w:t>
            </w:r>
            <w:proofErr w:type="spellEnd"/>
          </w:p>
        </w:tc>
        <w:tc>
          <w:tcPr>
            <w:tcW w:w="340" w:type="dxa"/>
            <w:tcBorders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  <w:r w:rsidRPr="009E2EFA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4B3D35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4B3D35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4B3D35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9E2EFA" w:rsidRPr="009E2EFA" w:rsidRDefault="009E2EFA" w:rsidP="004B3D35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4B3D35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4B3D35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4B3D35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9E2EFA" w:rsidRPr="009E2EFA" w:rsidRDefault="009E2EFA" w:rsidP="004B3D35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</w:tr>
      <w:tr w:rsidR="009E2EFA" w:rsidRPr="005D017D" w:rsidTr="00D42925">
        <w:trPr>
          <w:trHeight w:val="284"/>
          <w:tblHeader/>
        </w:trPr>
        <w:tc>
          <w:tcPr>
            <w:tcW w:w="391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9E2EFA" w:rsidRPr="00996618" w:rsidRDefault="009E2EFA" w:rsidP="00A91992">
            <w:pPr>
              <w:spacing w:after="0"/>
              <w:jc w:val="left"/>
              <w:rPr>
                <w:color w:val="31849B" w:themeColor="accent5" w:themeShade="BF"/>
                <w:szCs w:val="22"/>
              </w:rPr>
            </w:pPr>
            <w:r w:rsidRPr="00996618">
              <w:rPr>
                <w:color w:val="31849B" w:themeColor="accent5" w:themeShade="BF"/>
                <w:szCs w:val="22"/>
              </w:rPr>
              <w:t xml:space="preserve">Synthèse : masculin / féminin des </w:t>
            </w:r>
            <w:r>
              <w:rPr>
                <w:color w:val="31849B" w:themeColor="accent5" w:themeShade="BF"/>
                <w:szCs w:val="22"/>
              </w:rPr>
              <w:t>adjectifs</w:t>
            </w:r>
            <w:r w:rsidRPr="00996618">
              <w:rPr>
                <w:color w:val="31849B" w:themeColor="accent5" w:themeShade="BF"/>
                <w:szCs w:val="22"/>
              </w:rPr>
              <w:t xml:space="preserve"> - exercices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  <w:r w:rsidRPr="009E2EFA"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4B3D35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4B3D35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4B3D35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9E2EFA" w:rsidRPr="009E2EFA" w:rsidRDefault="009E2EFA" w:rsidP="004B3D35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4B3D35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4B3D35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4B3D35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9E2EFA" w:rsidRPr="009E2EFA" w:rsidRDefault="009E2EFA" w:rsidP="004B3D35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</w:tr>
      <w:tr w:rsidR="009E2EFA" w:rsidRPr="005D017D" w:rsidTr="00D42925">
        <w:trPr>
          <w:trHeight w:val="284"/>
          <w:tblHeader/>
        </w:trPr>
        <w:tc>
          <w:tcPr>
            <w:tcW w:w="3912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9E2EFA" w:rsidRPr="005D017D" w:rsidRDefault="009E2EFA" w:rsidP="00A91992">
            <w:pPr>
              <w:spacing w:after="0"/>
              <w:jc w:val="left"/>
              <w:rPr>
                <w:color w:val="4F6228" w:themeColor="accent3" w:themeShade="80"/>
                <w:szCs w:val="22"/>
              </w:rPr>
            </w:pPr>
            <w:r w:rsidRPr="005D017D">
              <w:rPr>
                <w:color w:val="4F6228" w:themeColor="accent3" w:themeShade="80"/>
                <w:szCs w:val="22"/>
              </w:rPr>
              <w:t xml:space="preserve">Dictée de phrases à </w:t>
            </w:r>
            <w:proofErr w:type="gramStart"/>
            <w:r w:rsidRPr="005D017D">
              <w:rPr>
                <w:color w:val="4F6228" w:themeColor="accent3" w:themeShade="80"/>
                <w:szCs w:val="22"/>
              </w:rPr>
              <w:t xml:space="preserve">trous  </w:t>
            </w:r>
            <w:proofErr w:type="spellStart"/>
            <w:r w:rsidRPr="005D017D">
              <w:rPr>
                <w:color w:val="4F6228" w:themeColor="accent3" w:themeShade="80"/>
                <w:szCs w:val="22"/>
              </w:rPr>
              <w:t>n</w:t>
            </w:r>
            <w:proofErr w:type="gramEnd"/>
            <w:r w:rsidRPr="005D017D">
              <w:rPr>
                <w:color w:val="4F6228" w:themeColor="accent3" w:themeShade="80"/>
                <w:szCs w:val="22"/>
              </w:rPr>
              <w:t>°18</w:t>
            </w:r>
            <w:proofErr w:type="spellEnd"/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2D69B" w:themeFill="accent3" w:themeFillTint="99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4B3D35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4B3D35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4B3D35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9E2EFA" w:rsidRPr="009E2EFA" w:rsidRDefault="009E2EFA" w:rsidP="004B3D35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4B3D35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4B3D35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4B3D35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9E2EFA" w:rsidRPr="009E2EFA" w:rsidRDefault="009E2EFA" w:rsidP="004B3D35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9E2EFA" w:rsidRPr="009E2EFA" w:rsidRDefault="009E2EFA" w:rsidP="001935AE">
            <w:pPr>
              <w:spacing w:after="0"/>
              <w:jc w:val="center"/>
              <w:rPr>
                <w:szCs w:val="22"/>
              </w:rPr>
            </w:pPr>
          </w:p>
        </w:tc>
      </w:tr>
      <w:tr w:rsidR="00AD6B17" w:rsidRPr="005D017D" w:rsidTr="00D42925">
        <w:trPr>
          <w:trHeight w:val="284"/>
          <w:tblHeader/>
        </w:trPr>
        <w:tc>
          <w:tcPr>
            <w:tcW w:w="391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D6B17" w:rsidRPr="00C41D84" w:rsidRDefault="00AD6B17" w:rsidP="004B3D35">
            <w:pPr>
              <w:spacing w:after="0"/>
              <w:jc w:val="left"/>
              <w:rPr>
                <w:color w:val="E36C0A" w:themeColor="accent6" w:themeShade="BF"/>
                <w:szCs w:val="22"/>
              </w:rPr>
            </w:pPr>
            <w:r w:rsidRPr="00C41D84">
              <w:rPr>
                <w:color w:val="E36C0A" w:themeColor="accent6" w:themeShade="BF"/>
                <w:szCs w:val="22"/>
              </w:rPr>
              <w:t xml:space="preserve">Liste de mots </w:t>
            </w:r>
            <w:proofErr w:type="spellStart"/>
            <w:r w:rsidRPr="00C41D84">
              <w:rPr>
                <w:color w:val="E36C0A" w:themeColor="accent6" w:themeShade="BF"/>
                <w:szCs w:val="22"/>
              </w:rPr>
              <w:t>n°21</w:t>
            </w:r>
            <w:proofErr w:type="spellEnd"/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  <w:r w:rsidRPr="00D42925">
              <w:rPr>
                <w:b/>
                <w:color w:val="FF0000"/>
                <w:szCs w:val="22"/>
              </w:rPr>
              <w:t>21</w:t>
            </w: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</w:tr>
      <w:tr w:rsidR="00AD6B17" w:rsidRPr="005D017D" w:rsidTr="00AD6B17">
        <w:trPr>
          <w:trHeight w:val="284"/>
          <w:tblHeader/>
        </w:trPr>
        <w:tc>
          <w:tcPr>
            <w:tcW w:w="39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D6B17" w:rsidRPr="00AD6B17" w:rsidRDefault="00AD6B17" w:rsidP="004B3D35">
            <w:pPr>
              <w:spacing w:after="0"/>
              <w:jc w:val="left"/>
              <w:rPr>
                <w:color w:val="5F497A" w:themeColor="accent4" w:themeShade="BF"/>
                <w:szCs w:val="22"/>
              </w:rPr>
            </w:pPr>
            <w:r w:rsidRPr="00C41D84">
              <w:rPr>
                <w:color w:val="5F497A" w:themeColor="accent4" w:themeShade="BF"/>
                <w:szCs w:val="22"/>
              </w:rPr>
              <w:t xml:space="preserve">Synthèse : les rôles de la lettre s 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</w:tr>
      <w:tr w:rsidR="00AD6B17" w:rsidRPr="005D017D" w:rsidTr="00AD6B17">
        <w:trPr>
          <w:trHeight w:val="284"/>
          <w:tblHeader/>
        </w:trPr>
        <w:tc>
          <w:tcPr>
            <w:tcW w:w="39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D6B17" w:rsidRPr="005D017D" w:rsidRDefault="00AD6B17" w:rsidP="004B3D35">
            <w:pPr>
              <w:spacing w:after="0"/>
              <w:jc w:val="left"/>
              <w:rPr>
                <w:color w:val="00B050"/>
                <w:szCs w:val="22"/>
              </w:rPr>
            </w:pPr>
            <w:r w:rsidRPr="005D017D">
              <w:rPr>
                <w:color w:val="00B050"/>
                <w:szCs w:val="22"/>
              </w:rPr>
              <w:t xml:space="preserve">Dictée flash </w:t>
            </w:r>
            <w:proofErr w:type="spellStart"/>
            <w:r w:rsidRPr="005D017D">
              <w:rPr>
                <w:color w:val="00B050"/>
                <w:szCs w:val="22"/>
              </w:rPr>
              <w:t>n°26</w:t>
            </w:r>
            <w:proofErr w:type="spellEnd"/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</w:tr>
      <w:tr w:rsidR="00AD6B17" w:rsidRPr="005D017D" w:rsidTr="00AD6B17">
        <w:trPr>
          <w:trHeight w:val="284"/>
          <w:tblHeader/>
        </w:trPr>
        <w:tc>
          <w:tcPr>
            <w:tcW w:w="39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D6B17" w:rsidRPr="00AD6B17" w:rsidRDefault="00AD6B17" w:rsidP="00AD6B17">
            <w:pPr>
              <w:spacing w:after="0"/>
              <w:jc w:val="left"/>
              <w:rPr>
                <w:color w:val="5F497A" w:themeColor="accent4" w:themeShade="BF"/>
                <w:szCs w:val="22"/>
              </w:rPr>
            </w:pPr>
            <w:r w:rsidRPr="00AD6B17">
              <w:rPr>
                <w:color w:val="31849B" w:themeColor="accent5" w:themeShade="BF"/>
                <w:szCs w:val="22"/>
              </w:rPr>
              <w:t>Synthèse : rôles de la lettre s -</w:t>
            </w:r>
            <w:r>
              <w:rPr>
                <w:color w:val="31849B" w:themeColor="accent5" w:themeShade="BF"/>
                <w:szCs w:val="22"/>
              </w:rPr>
              <w:t xml:space="preserve"> e</w:t>
            </w:r>
            <w:r w:rsidRPr="00C41D84">
              <w:rPr>
                <w:color w:val="31849B" w:themeColor="accent5" w:themeShade="BF"/>
                <w:szCs w:val="22"/>
              </w:rPr>
              <w:t>xercices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</w:tr>
      <w:tr w:rsidR="00AD6B17" w:rsidRPr="005D017D" w:rsidTr="00AD6B17">
        <w:trPr>
          <w:trHeight w:val="284"/>
          <w:tblHeader/>
        </w:trPr>
        <w:tc>
          <w:tcPr>
            <w:tcW w:w="3912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AD6B17" w:rsidRPr="005D017D" w:rsidRDefault="00AD6B17" w:rsidP="004B3D35">
            <w:pPr>
              <w:spacing w:after="0"/>
              <w:jc w:val="left"/>
              <w:rPr>
                <w:color w:val="4F6228" w:themeColor="accent3" w:themeShade="80"/>
                <w:szCs w:val="22"/>
              </w:rPr>
            </w:pPr>
            <w:r w:rsidRPr="005D017D">
              <w:rPr>
                <w:color w:val="4F6228" w:themeColor="accent3" w:themeShade="80"/>
                <w:szCs w:val="22"/>
              </w:rPr>
              <w:t xml:space="preserve">Dictée de phrases à </w:t>
            </w:r>
            <w:proofErr w:type="gramStart"/>
            <w:r w:rsidRPr="005D017D">
              <w:rPr>
                <w:color w:val="4F6228" w:themeColor="accent3" w:themeShade="80"/>
                <w:szCs w:val="22"/>
              </w:rPr>
              <w:t>trous  n</w:t>
            </w:r>
            <w:proofErr w:type="gramEnd"/>
            <w:r w:rsidRPr="005D017D">
              <w:rPr>
                <w:color w:val="4F6228" w:themeColor="accent3" w:themeShade="80"/>
                <w:szCs w:val="22"/>
              </w:rPr>
              <w:t>°19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2D69B" w:themeFill="accent3" w:themeFillTint="99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</w:tr>
      <w:tr w:rsidR="00AD6B17" w:rsidRPr="005D017D" w:rsidTr="00D42925">
        <w:trPr>
          <w:trHeight w:val="284"/>
          <w:tblHeader/>
        </w:trPr>
        <w:tc>
          <w:tcPr>
            <w:tcW w:w="391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D6B17" w:rsidRPr="00C41D84" w:rsidRDefault="00AD6B17" w:rsidP="004B3D35">
            <w:pPr>
              <w:spacing w:after="0"/>
              <w:jc w:val="left"/>
              <w:rPr>
                <w:color w:val="E36C0A" w:themeColor="accent6" w:themeShade="BF"/>
                <w:szCs w:val="22"/>
              </w:rPr>
            </w:pPr>
            <w:r w:rsidRPr="00C41D84">
              <w:rPr>
                <w:color w:val="E36C0A" w:themeColor="accent6" w:themeShade="BF"/>
                <w:szCs w:val="22"/>
              </w:rPr>
              <w:t>Liste de mots n°22</w:t>
            </w: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  <w:r w:rsidRPr="00D42925">
              <w:rPr>
                <w:b/>
                <w:color w:val="FF0000"/>
                <w:szCs w:val="22"/>
              </w:rPr>
              <w:t>22</w:t>
            </w: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</w:tr>
      <w:tr w:rsidR="00AD6B17" w:rsidRPr="005D017D" w:rsidTr="00AD6B17">
        <w:trPr>
          <w:trHeight w:val="284"/>
          <w:tblHeader/>
        </w:trPr>
        <w:tc>
          <w:tcPr>
            <w:tcW w:w="39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D6B17" w:rsidRPr="005D017D" w:rsidRDefault="00AD6B17" w:rsidP="00E7050F">
            <w:pPr>
              <w:spacing w:after="0"/>
              <w:jc w:val="left"/>
              <w:rPr>
                <w:color w:val="00B050"/>
                <w:szCs w:val="22"/>
              </w:rPr>
            </w:pPr>
            <w:r w:rsidRPr="005D017D">
              <w:rPr>
                <w:color w:val="00B050"/>
                <w:szCs w:val="22"/>
              </w:rPr>
              <w:t>Dictée flash n°27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</w:tr>
      <w:tr w:rsidR="00AD6B17" w:rsidRPr="005D017D" w:rsidTr="00AD6B17">
        <w:trPr>
          <w:trHeight w:val="284"/>
          <w:tblHeader/>
        </w:trPr>
        <w:tc>
          <w:tcPr>
            <w:tcW w:w="3912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AD6B17" w:rsidRPr="00C41D84" w:rsidRDefault="00AD6B17" w:rsidP="004B3D35">
            <w:pPr>
              <w:spacing w:after="0"/>
              <w:jc w:val="left"/>
              <w:rPr>
                <w:color w:val="4F6228" w:themeColor="accent3" w:themeShade="80"/>
                <w:szCs w:val="22"/>
              </w:rPr>
            </w:pPr>
            <w:r w:rsidRPr="00C41D84">
              <w:rPr>
                <w:color w:val="4F6228" w:themeColor="accent3" w:themeShade="80"/>
                <w:szCs w:val="22"/>
              </w:rPr>
              <w:t>Dictée de texte n°9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2D69B" w:themeFill="accent3" w:themeFillTint="99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</w:tr>
      <w:tr w:rsidR="00AD6B17" w:rsidRPr="005D017D" w:rsidTr="00D42925">
        <w:trPr>
          <w:trHeight w:val="284"/>
          <w:tblHeader/>
        </w:trPr>
        <w:tc>
          <w:tcPr>
            <w:tcW w:w="3912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AD6B17" w:rsidRPr="00C41D84" w:rsidRDefault="00AD6B17" w:rsidP="004B3D35">
            <w:pPr>
              <w:spacing w:after="0"/>
              <w:jc w:val="left"/>
              <w:rPr>
                <w:color w:val="E36C0A" w:themeColor="accent6" w:themeShade="BF"/>
                <w:szCs w:val="22"/>
              </w:rPr>
            </w:pPr>
            <w:r w:rsidRPr="00C41D84">
              <w:rPr>
                <w:color w:val="E36C0A" w:themeColor="accent6" w:themeShade="BF"/>
                <w:szCs w:val="22"/>
              </w:rPr>
              <w:t xml:space="preserve">Liste de mots </w:t>
            </w:r>
            <w:proofErr w:type="spellStart"/>
            <w:r w:rsidRPr="00C41D84">
              <w:rPr>
                <w:color w:val="E36C0A" w:themeColor="accent6" w:themeShade="BF"/>
                <w:szCs w:val="22"/>
              </w:rPr>
              <w:t>n°23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  <w:r w:rsidRPr="00D42925">
              <w:rPr>
                <w:b/>
                <w:color w:val="FF0000"/>
                <w:szCs w:val="22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</w:tr>
      <w:tr w:rsidR="00AD6B17" w:rsidRPr="005D017D" w:rsidTr="00AD6B17">
        <w:trPr>
          <w:trHeight w:val="284"/>
          <w:tblHeader/>
        </w:trPr>
        <w:tc>
          <w:tcPr>
            <w:tcW w:w="39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D6B17" w:rsidRPr="005D017D" w:rsidRDefault="00AD6B17" w:rsidP="00E7050F">
            <w:pPr>
              <w:spacing w:after="0"/>
              <w:jc w:val="left"/>
              <w:rPr>
                <w:color w:val="00B050"/>
                <w:szCs w:val="22"/>
              </w:rPr>
            </w:pPr>
            <w:r w:rsidRPr="005D017D">
              <w:rPr>
                <w:color w:val="00B050"/>
                <w:szCs w:val="22"/>
              </w:rPr>
              <w:t xml:space="preserve">Dictée flash </w:t>
            </w:r>
            <w:proofErr w:type="spellStart"/>
            <w:r w:rsidRPr="005D017D">
              <w:rPr>
                <w:color w:val="00B050"/>
                <w:szCs w:val="22"/>
              </w:rPr>
              <w:t>n°28</w:t>
            </w:r>
            <w:proofErr w:type="spellEnd"/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</w:tr>
      <w:tr w:rsidR="00AD6B17" w:rsidRPr="005D017D" w:rsidTr="00AD6B17">
        <w:trPr>
          <w:trHeight w:val="284"/>
          <w:tblHeader/>
        </w:trPr>
        <w:tc>
          <w:tcPr>
            <w:tcW w:w="3912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AD6B17" w:rsidRPr="00D42925" w:rsidRDefault="00AD6B17" w:rsidP="004B3D35">
            <w:pPr>
              <w:spacing w:after="0"/>
              <w:jc w:val="left"/>
              <w:rPr>
                <w:color w:val="4F6228" w:themeColor="accent3" w:themeShade="80"/>
                <w:szCs w:val="22"/>
              </w:rPr>
            </w:pPr>
            <w:r w:rsidRPr="00D42925">
              <w:rPr>
                <w:color w:val="4F6228" w:themeColor="accent3" w:themeShade="80"/>
                <w:szCs w:val="22"/>
              </w:rPr>
              <w:t xml:space="preserve">Dictée de phrases à </w:t>
            </w:r>
            <w:proofErr w:type="gramStart"/>
            <w:r w:rsidRPr="00D42925">
              <w:rPr>
                <w:color w:val="4F6228" w:themeColor="accent3" w:themeShade="80"/>
                <w:szCs w:val="22"/>
              </w:rPr>
              <w:t>trous  n</w:t>
            </w:r>
            <w:proofErr w:type="gramEnd"/>
            <w:r w:rsidRPr="00D42925">
              <w:rPr>
                <w:color w:val="4F6228" w:themeColor="accent3" w:themeShade="80"/>
                <w:szCs w:val="22"/>
              </w:rPr>
              <w:t>°20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trike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2D69B" w:themeFill="accent3" w:themeFillTint="99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</w:tr>
      <w:tr w:rsidR="00AD6B17" w:rsidRPr="005D017D" w:rsidTr="00D42925">
        <w:trPr>
          <w:trHeight w:val="284"/>
          <w:tblHeader/>
        </w:trPr>
        <w:tc>
          <w:tcPr>
            <w:tcW w:w="3912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AD6B17" w:rsidRPr="00C41D84" w:rsidRDefault="00AD6B17" w:rsidP="004B3D35">
            <w:pPr>
              <w:spacing w:after="0"/>
              <w:jc w:val="left"/>
              <w:rPr>
                <w:color w:val="E36C0A" w:themeColor="accent6" w:themeShade="BF"/>
                <w:szCs w:val="22"/>
              </w:rPr>
            </w:pPr>
            <w:r w:rsidRPr="00C41D84">
              <w:rPr>
                <w:color w:val="E36C0A" w:themeColor="accent6" w:themeShade="BF"/>
                <w:szCs w:val="22"/>
              </w:rPr>
              <w:t>Liste de mots n°24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  <w:r w:rsidRPr="00D42925">
              <w:rPr>
                <w:b/>
                <w:color w:val="FF0000"/>
                <w:szCs w:val="22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</w:tr>
      <w:tr w:rsidR="00AD6B17" w:rsidRPr="005D017D" w:rsidTr="00AD6B17">
        <w:trPr>
          <w:trHeight w:val="284"/>
          <w:tblHeader/>
        </w:trPr>
        <w:tc>
          <w:tcPr>
            <w:tcW w:w="39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D6B17" w:rsidRPr="005D017D" w:rsidRDefault="00AD6B17" w:rsidP="006C09F1">
            <w:pPr>
              <w:spacing w:after="0"/>
              <w:jc w:val="left"/>
              <w:rPr>
                <w:color w:val="00B050"/>
                <w:szCs w:val="22"/>
              </w:rPr>
            </w:pPr>
            <w:r w:rsidRPr="005D017D">
              <w:rPr>
                <w:color w:val="00B050"/>
                <w:szCs w:val="22"/>
              </w:rPr>
              <w:t>Dictée flash n°29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</w:tr>
      <w:tr w:rsidR="00AD6B17" w:rsidRPr="005D017D" w:rsidTr="00AD6B17">
        <w:trPr>
          <w:trHeight w:val="284"/>
          <w:tblHeader/>
        </w:trPr>
        <w:tc>
          <w:tcPr>
            <w:tcW w:w="39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D6B17" w:rsidRPr="005D017D" w:rsidRDefault="00AD6B17" w:rsidP="001935AE">
            <w:pPr>
              <w:spacing w:after="0"/>
              <w:jc w:val="left"/>
              <w:rPr>
                <w:color w:val="00B050"/>
                <w:szCs w:val="22"/>
              </w:rPr>
            </w:pPr>
            <w:r w:rsidRPr="00C41D84">
              <w:rPr>
                <w:color w:val="5F497A" w:themeColor="accent4" w:themeShade="BF"/>
                <w:szCs w:val="22"/>
              </w:rPr>
              <w:t>Synthèse : les rôles de la lettre t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</w:tr>
      <w:tr w:rsidR="00AD6B17" w:rsidRPr="005D017D" w:rsidTr="00AD6B17">
        <w:trPr>
          <w:trHeight w:val="284"/>
          <w:tblHeader/>
        </w:trPr>
        <w:tc>
          <w:tcPr>
            <w:tcW w:w="3912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AD6B17" w:rsidRPr="005D017D" w:rsidRDefault="00AD6B17" w:rsidP="001935AE">
            <w:pPr>
              <w:spacing w:after="0"/>
              <w:jc w:val="left"/>
              <w:rPr>
                <w:color w:val="4F6228" w:themeColor="accent3" w:themeShade="80"/>
                <w:szCs w:val="22"/>
              </w:rPr>
            </w:pPr>
            <w:r w:rsidRPr="005D017D">
              <w:rPr>
                <w:color w:val="4F6228" w:themeColor="accent3" w:themeShade="80"/>
                <w:szCs w:val="22"/>
              </w:rPr>
              <w:t>Dictée de texte n°10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2D69B" w:themeFill="accent3" w:themeFillTint="99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</w:tr>
      <w:tr w:rsidR="00AD6B17" w:rsidRPr="005D017D" w:rsidTr="00D42925">
        <w:trPr>
          <w:trHeight w:val="284"/>
          <w:tblHeader/>
        </w:trPr>
        <w:tc>
          <w:tcPr>
            <w:tcW w:w="391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D6B17" w:rsidRPr="00C41D84" w:rsidRDefault="00AD6B17" w:rsidP="001935AE">
            <w:pPr>
              <w:spacing w:after="0"/>
              <w:jc w:val="left"/>
              <w:rPr>
                <w:color w:val="E36C0A" w:themeColor="accent6" w:themeShade="BF"/>
                <w:szCs w:val="22"/>
              </w:rPr>
            </w:pPr>
            <w:r w:rsidRPr="00C41D84">
              <w:rPr>
                <w:color w:val="E36C0A" w:themeColor="accent6" w:themeShade="BF"/>
                <w:szCs w:val="22"/>
              </w:rPr>
              <w:t>Liste de mots n°25</w:t>
            </w: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  <w:r w:rsidRPr="00D42925">
              <w:rPr>
                <w:b/>
                <w:color w:val="FF0000"/>
                <w:szCs w:val="22"/>
              </w:rPr>
              <w:t>25</w:t>
            </w: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</w:tr>
      <w:tr w:rsidR="00AD6B17" w:rsidRPr="005D017D" w:rsidTr="00AD6B17">
        <w:trPr>
          <w:trHeight w:val="284"/>
          <w:tblHeader/>
        </w:trPr>
        <w:tc>
          <w:tcPr>
            <w:tcW w:w="39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D6B17" w:rsidRPr="005D017D" w:rsidRDefault="00AD6B17" w:rsidP="00A91992">
            <w:pPr>
              <w:spacing w:after="0"/>
              <w:jc w:val="left"/>
              <w:rPr>
                <w:color w:val="00B050"/>
                <w:szCs w:val="22"/>
              </w:rPr>
            </w:pPr>
            <w:r w:rsidRPr="005D017D">
              <w:rPr>
                <w:color w:val="00B050"/>
                <w:szCs w:val="22"/>
              </w:rPr>
              <w:t xml:space="preserve">Dictée flash </w:t>
            </w:r>
            <w:proofErr w:type="spellStart"/>
            <w:r w:rsidRPr="005D017D">
              <w:rPr>
                <w:color w:val="00B050"/>
                <w:szCs w:val="22"/>
              </w:rPr>
              <w:t>n°30</w:t>
            </w:r>
            <w:proofErr w:type="spellEnd"/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</w:tr>
      <w:tr w:rsidR="00AD6B17" w:rsidRPr="005D017D" w:rsidTr="00876211">
        <w:trPr>
          <w:trHeight w:val="284"/>
          <w:tblHeader/>
        </w:trPr>
        <w:tc>
          <w:tcPr>
            <w:tcW w:w="39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BD4B4" w:themeFill="accent6" w:themeFillTint="66"/>
            <w:vAlign w:val="center"/>
          </w:tcPr>
          <w:p w:rsidR="00AD6B17" w:rsidRPr="005D017D" w:rsidRDefault="00AD6B17" w:rsidP="001935AE">
            <w:pPr>
              <w:spacing w:after="0"/>
              <w:jc w:val="left"/>
              <w:rPr>
                <w:szCs w:val="22"/>
              </w:rPr>
            </w:pPr>
            <w:r w:rsidRPr="005D017D">
              <w:rPr>
                <w:szCs w:val="22"/>
              </w:rPr>
              <w:t>Évaluation de période et d’année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D6B17" w:rsidRPr="009E2EFA" w:rsidRDefault="00AD6B17" w:rsidP="001935AE">
            <w:pPr>
              <w:spacing w:after="0"/>
              <w:jc w:val="center"/>
              <w:rPr>
                <w:szCs w:val="22"/>
              </w:rPr>
            </w:pPr>
          </w:p>
        </w:tc>
      </w:tr>
      <w:tr w:rsidR="00876211" w:rsidRPr="005D017D" w:rsidTr="00876211">
        <w:trPr>
          <w:trHeight w:val="284"/>
          <w:tblHeader/>
        </w:trPr>
        <w:tc>
          <w:tcPr>
            <w:tcW w:w="3912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876211" w:rsidRPr="005D017D" w:rsidRDefault="00876211" w:rsidP="001935AE">
            <w:pPr>
              <w:spacing w:after="0"/>
              <w:jc w:val="left"/>
              <w:rPr>
                <w:color w:val="4F6228" w:themeColor="accent3" w:themeShade="80"/>
                <w:szCs w:val="22"/>
              </w:rPr>
            </w:pPr>
            <w:r w:rsidRPr="005D017D">
              <w:rPr>
                <w:color w:val="4F6228" w:themeColor="accent3" w:themeShade="80"/>
                <w:szCs w:val="22"/>
              </w:rPr>
              <w:t xml:space="preserve">Dictée de texte à </w:t>
            </w:r>
            <w:proofErr w:type="gramStart"/>
            <w:r w:rsidRPr="005D017D">
              <w:rPr>
                <w:color w:val="4F6228" w:themeColor="accent3" w:themeShade="80"/>
                <w:szCs w:val="22"/>
              </w:rPr>
              <w:t>trous  n</w:t>
            </w:r>
            <w:proofErr w:type="gramEnd"/>
            <w:r w:rsidRPr="005D017D">
              <w:rPr>
                <w:color w:val="4F6228" w:themeColor="accent3" w:themeShade="80"/>
                <w:szCs w:val="22"/>
              </w:rPr>
              <w:t>°21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2D69B" w:themeFill="accent3" w:themeFillTint="99"/>
            <w:vAlign w:val="center"/>
          </w:tcPr>
          <w:p w:rsidR="00876211" w:rsidRPr="009E2EFA" w:rsidRDefault="00876211" w:rsidP="00DD4DFE">
            <w:p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876211" w:rsidRPr="009E2EFA" w:rsidRDefault="00876211" w:rsidP="00DD4DF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DD4DF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DD4DF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DD4DF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876211" w:rsidRPr="009E2EFA" w:rsidRDefault="00876211" w:rsidP="00DD4DFE">
            <w:pPr>
              <w:spacing w:after="0"/>
              <w:jc w:val="center"/>
              <w:rPr>
                <w:szCs w:val="22"/>
              </w:rPr>
            </w:pPr>
          </w:p>
        </w:tc>
      </w:tr>
      <w:tr w:rsidR="00876211" w:rsidRPr="005D017D" w:rsidTr="00D42925">
        <w:trPr>
          <w:trHeight w:val="284"/>
          <w:tblHeader/>
        </w:trPr>
        <w:tc>
          <w:tcPr>
            <w:tcW w:w="3912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876211" w:rsidRPr="00C41D84" w:rsidRDefault="00876211" w:rsidP="001935AE">
            <w:pPr>
              <w:spacing w:after="0"/>
              <w:jc w:val="left"/>
              <w:rPr>
                <w:color w:val="E36C0A" w:themeColor="accent6" w:themeShade="BF"/>
                <w:szCs w:val="22"/>
              </w:rPr>
            </w:pPr>
            <w:r w:rsidRPr="00C41D84">
              <w:rPr>
                <w:color w:val="E36C0A" w:themeColor="accent6" w:themeShade="BF"/>
                <w:szCs w:val="22"/>
              </w:rPr>
              <w:t>Liste de mots n°26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AD6B17" w:rsidRDefault="00876211" w:rsidP="00A91992">
            <w:pPr>
              <w:spacing w:after="0"/>
              <w:jc w:val="center"/>
              <w:rPr>
                <w:b/>
                <w:color w:val="FF0000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DD4DF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AD6B17" w:rsidRDefault="00876211" w:rsidP="00DD4DFE">
            <w:pPr>
              <w:spacing w:after="0"/>
              <w:jc w:val="center"/>
              <w:rPr>
                <w:b/>
                <w:color w:val="FF0000"/>
                <w:szCs w:val="22"/>
              </w:rPr>
            </w:pPr>
            <w:r w:rsidRPr="00AD6B17">
              <w:rPr>
                <w:b/>
                <w:color w:val="FF0000"/>
                <w:szCs w:val="22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DD4DF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DD4DF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DD4DF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DD4DFE">
            <w:pPr>
              <w:spacing w:after="0"/>
              <w:jc w:val="center"/>
              <w:rPr>
                <w:szCs w:val="22"/>
              </w:rPr>
            </w:pPr>
          </w:p>
        </w:tc>
      </w:tr>
      <w:tr w:rsidR="00876211" w:rsidRPr="005D017D" w:rsidTr="00876211">
        <w:trPr>
          <w:trHeight w:val="284"/>
          <w:tblHeader/>
        </w:trPr>
        <w:tc>
          <w:tcPr>
            <w:tcW w:w="39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76211" w:rsidRPr="005D017D" w:rsidRDefault="00876211" w:rsidP="0008333C">
            <w:pPr>
              <w:spacing w:after="0"/>
              <w:jc w:val="left"/>
              <w:rPr>
                <w:color w:val="00B050"/>
                <w:szCs w:val="22"/>
              </w:rPr>
            </w:pPr>
            <w:r w:rsidRPr="005D017D">
              <w:rPr>
                <w:color w:val="00B050"/>
                <w:szCs w:val="22"/>
              </w:rPr>
              <w:t>Dictée flash n°31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DD4DF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DD4DF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876211" w:rsidRPr="009E2EFA" w:rsidRDefault="00876211" w:rsidP="00DD4DFE">
            <w:pPr>
              <w:spacing w:after="0"/>
              <w:jc w:val="center"/>
              <w:rPr>
                <w:szCs w:val="22"/>
              </w:rPr>
            </w:pPr>
            <w:bookmarkStart w:id="0" w:name="_GoBack"/>
            <w:bookmarkEnd w:id="0"/>
            <w:r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DD4DF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DD4DF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DD4DFE">
            <w:pPr>
              <w:spacing w:after="0"/>
              <w:jc w:val="center"/>
              <w:rPr>
                <w:szCs w:val="22"/>
              </w:rPr>
            </w:pPr>
          </w:p>
        </w:tc>
      </w:tr>
      <w:tr w:rsidR="00876211" w:rsidRPr="005D017D" w:rsidTr="00876211">
        <w:trPr>
          <w:trHeight w:val="284"/>
          <w:tblHeader/>
        </w:trPr>
        <w:tc>
          <w:tcPr>
            <w:tcW w:w="3912" w:type="dxa"/>
            <w:tcBorders>
              <w:top w:val="single" w:sz="4" w:space="0" w:color="BFBFBF" w:themeColor="background1" w:themeShade="BF"/>
            </w:tcBorders>
            <w:vAlign w:val="center"/>
          </w:tcPr>
          <w:p w:rsidR="00876211" w:rsidRPr="005D017D" w:rsidRDefault="00876211" w:rsidP="001935AE">
            <w:pPr>
              <w:spacing w:after="0"/>
              <w:jc w:val="left"/>
              <w:rPr>
                <w:color w:val="4F6228" w:themeColor="accent3" w:themeShade="80"/>
                <w:szCs w:val="22"/>
              </w:rPr>
            </w:pPr>
            <w:r w:rsidRPr="005D017D">
              <w:rPr>
                <w:color w:val="4F6228" w:themeColor="accent3" w:themeShade="80"/>
                <w:szCs w:val="22"/>
              </w:rPr>
              <w:t>Dictée de texte n°11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1935A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A91992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DD4DF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DD4DF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DD4DF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DD4DFE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2D69B" w:themeFill="accent3" w:themeFillTint="99"/>
            <w:vAlign w:val="center"/>
          </w:tcPr>
          <w:p w:rsidR="00876211" w:rsidRPr="009E2EFA" w:rsidRDefault="00876211" w:rsidP="00DD4DFE">
            <w:p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211" w:rsidRPr="009E2EFA" w:rsidRDefault="00876211" w:rsidP="00DD4DFE">
            <w:pPr>
              <w:spacing w:after="0"/>
              <w:jc w:val="center"/>
              <w:rPr>
                <w:szCs w:val="22"/>
              </w:rPr>
            </w:pPr>
          </w:p>
        </w:tc>
      </w:tr>
    </w:tbl>
    <w:p w:rsidR="00157ACD" w:rsidRPr="003F5F36" w:rsidRDefault="00157ACD" w:rsidP="00157ACD">
      <w:pPr>
        <w:tabs>
          <w:tab w:val="left" w:pos="12744"/>
        </w:tabs>
      </w:pPr>
    </w:p>
    <w:sectPr w:rsidR="00157ACD" w:rsidRPr="003F5F36" w:rsidSect="000F733B">
      <w:headerReference w:type="default" r:id="rId15"/>
      <w:type w:val="continuous"/>
      <w:pgSz w:w="16839" w:h="11907" w:orient="landscape" w:code="9"/>
      <w:pgMar w:top="851" w:right="567" w:bottom="425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352" w:rsidRDefault="00B67352">
      <w:r>
        <w:separator/>
      </w:r>
    </w:p>
  </w:endnote>
  <w:endnote w:type="continuationSeparator" w:id="0">
    <w:p w:rsidR="00B67352" w:rsidRDefault="00B6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lphonetic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992" w:rsidRPr="00C82621" w:rsidRDefault="00A91992" w:rsidP="00C82621">
    <w:pPr>
      <w:pStyle w:val="Pieddepage"/>
      <w:pBdr>
        <w:top w:val="single" w:sz="4" w:space="1" w:color="0070C0"/>
      </w:pBdr>
      <w:tabs>
        <w:tab w:val="clear" w:pos="4320"/>
        <w:tab w:val="clear" w:pos="8640"/>
        <w:tab w:val="right" w:pos="15026"/>
      </w:tabs>
      <w:spacing w:after="0"/>
      <w:jc w:val="center"/>
      <w:rPr>
        <w:rFonts w:eastAsiaTheme="majorEastAsia"/>
        <w:color w:val="808080" w:themeColor="background1" w:themeShade="80"/>
      </w:rPr>
    </w:pPr>
    <w:hyperlink r:id="rId1" w:history="1">
      <w:r w:rsidRPr="00C82621">
        <w:rPr>
          <w:rStyle w:val="Lienhypertexte"/>
          <w:rFonts w:eastAsiaTheme="majorEastAsia"/>
          <w:color w:val="808080" w:themeColor="background1" w:themeShade="80"/>
        </w:rPr>
        <w:t>www.cartabledunemaitrese.fr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992" w:rsidRPr="00C82621" w:rsidRDefault="00A91992" w:rsidP="00081CBA">
    <w:pPr>
      <w:pStyle w:val="Pieddepage"/>
      <w:pBdr>
        <w:top w:val="none" w:sz="0" w:space="0" w:color="auto"/>
      </w:pBdr>
      <w:spacing w:after="0"/>
      <w:jc w:val="right"/>
      <w:rPr>
        <w:color w:val="808080" w:themeColor="background1" w:themeShade="80"/>
      </w:rPr>
    </w:pPr>
    <w:r w:rsidRPr="00C82621">
      <w:rPr>
        <w:rFonts w:eastAsiaTheme="majorEastAsia"/>
        <w:color w:val="808080" w:themeColor="background1" w:themeShade="80"/>
      </w:rPr>
      <w:t>Page ~</w:t>
    </w:r>
    <w:r w:rsidRPr="00C82621">
      <w:rPr>
        <w:rFonts w:eastAsiaTheme="majorEastAsia"/>
        <w:color w:val="808080" w:themeColor="background1" w:themeShade="80"/>
      </w:rPr>
      <w:fldChar w:fldCharType="begin"/>
    </w:r>
    <w:r w:rsidRPr="00C82621">
      <w:rPr>
        <w:color w:val="808080" w:themeColor="background1" w:themeShade="80"/>
      </w:rPr>
      <w:instrText>PAGE   \* MERGEFORMAT</w:instrText>
    </w:r>
    <w:r w:rsidRPr="00C82621">
      <w:rPr>
        <w:rFonts w:eastAsiaTheme="majorEastAsia"/>
        <w:color w:val="808080" w:themeColor="background1" w:themeShade="80"/>
      </w:rPr>
      <w:fldChar w:fldCharType="separate"/>
    </w:r>
    <w:r w:rsidR="00947803">
      <w:rPr>
        <w:noProof/>
        <w:color w:val="808080" w:themeColor="background1" w:themeShade="80"/>
      </w:rPr>
      <w:t>5</w:t>
    </w:r>
    <w:r w:rsidRPr="00C82621">
      <w:rPr>
        <w:rFonts w:eastAsiaTheme="majorEastAsia"/>
        <w:color w:val="808080" w:themeColor="background1" w:themeShade="80"/>
      </w:rPr>
      <w:fldChar w:fldCharType="end"/>
    </w:r>
    <w:r w:rsidRPr="00C82621">
      <w:rPr>
        <w:rFonts w:eastAsiaTheme="majorEastAsia"/>
        <w:color w:val="808080" w:themeColor="background1" w:themeShade="80"/>
      </w:rPr>
      <w:t>~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992" w:rsidRPr="00081CBA" w:rsidRDefault="00A91992" w:rsidP="00081CBA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352" w:rsidRDefault="00B67352">
      <w:r>
        <w:separator/>
      </w:r>
    </w:p>
  </w:footnote>
  <w:footnote w:type="continuationSeparator" w:id="0">
    <w:p w:rsidR="00B67352" w:rsidRDefault="00B67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992" w:rsidRPr="00C82621" w:rsidRDefault="00A91992">
    <w:pPr>
      <w:pStyle w:val="En-tte"/>
      <w:rPr>
        <w:color w:val="808080" w:themeColor="background1" w:themeShade="80"/>
      </w:rPr>
    </w:pPr>
    <w:r w:rsidRPr="00C82621">
      <w:rPr>
        <w:rFonts w:eastAsiaTheme="majorEastAsia"/>
        <w:color w:val="808080" w:themeColor="background1" w:themeShade="80"/>
      </w:rPr>
      <w:t>Programmation annuelle 2015-2016 « Je mémorise et je sais écrire des mots CE2 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992" w:rsidRPr="00A44115" w:rsidRDefault="00A91992" w:rsidP="00A44115">
    <w:pPr>
      <w:pStyle w:val="En-tte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992" w:rsidRPr="003177F9" w:rsidRDefault="00A91992" w:rsidP="003177F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A0"/>
    <w:rsid w:val="000076EE"/>
    <w:rsid w:val="000204C9"/>
    <w:rsid w:val="00055C83"/>
    <w:rsid w:val="00081CBA"/>
    <w:rsid w:val="0008333C"/>
    <w:rsid w:val="000B314B"/>
    <w:rsid w:val="000D336B"/>
    <w:rsid w:val="000F2BA6"/>
    <w:rsid w:val="000F733B"/>
    <w:rsid w:val="0010768F"/>
    <w:rsid w:val="00115C2B"/>
    <w:rsid w:val="00122AF9"/>
    <w:rsid w:val="0014240D"/>
    <w:rsid w:val="00157ACD"/>
    <w:rsid w:val="00193235"/>
    <w:rsid w:val="001935AE"/>
    <w:rsid w:val="0019479F"/>
    <w:rsid w:val="001D3059"/>
    <w:rsid w:val="001E6E3E"/>
    <w:rsid w:val="00204478"/>
    <w:rsid w:val="00211B78"/>
    <w:rsid w:val="00211CCB"/>
    <w:rsid w:val="0021280E"/>
    <w:rsid w:val="002620A0"/>
    <w:rsid w:val="00263C28"/>
    <w:rsid w:val="0028049A"/>
    <w:rsid w:val="002C39B7"/>
    <w:rsid w:val="002E1FDC"/>
    <w:rsid w:val="00315847"/>
    <w:rsid w:val="003177F9"/>
    <w:rsid w:val="00344DD3"/>
    <w:rsid w:val="0036072C"/>
    <w:rsid w:val="00365DBA"/>
    <w:rsid w:val="00381E42"/>
    <w:rsid w:val="003D3F8B"/>
    <w:rsid w:val="003F5F36"/>
    <w:rsid w:val="00423B4A"/>
    <w:rsid w:val="00435080"/>
    <w:rsid w:val="00444A92"/>
    <w:rsid w:val="00460E71"/>
    <w:rsid w:val="0046511B"/>
    <w:rsid w:val="004806D5"/>
    <w:rsid w:val="004B1276"/>
    <w:rsid w:val="004B239F"/>
    <w:rsid w:val="004B3D35"/>
    <w:rsid w:val="004D379B"/>
    <w:rsid w:val="004F6C5A"/>
    <w:rsid w:val="005225FF"/>
    <w:rsid w:val="00540937"/>
    <w:rsid w:val="005929D7"/>
    <w:rsid w:val="005D017D"/>
    <w:rsid w:val="005D092F"/>
    <w:rsid w:val="005E3169"/>
    <w:rsid w:val="005E53EB"/>
    <w:rsid w:val="0061240C"/>
    <w:rsid w:val="0062198D"/>
    <w:rsid w:val="0063109D"/>
    <w:rsid w:val="0063395A"/>
    <w:rsid w:val="006707E9"/>
    <w:rsid w:val="00672BD1"/>
    <w:rsid w:val="00684FA0"/>
    <w:rsid w:val="006A07C7"/>
    <w:rsid w:val="006A70EF"/>
    <w:rsid w:val="006C09F1"/>
    <w:rsid w:val="006C2CE0"/>
    <w:rsid w:val="006D6CBC"/>
    <w:rsid w:val="006E6C3D"/>
    <w:rsid w:val="006F1272"/>
    <w:rsid w:val="006F1C10"/>
    <w:rsid w:val="007022B9"/>
    <w:rsid w:val="00702BBC"/>
    <w:rsid w:val="00713A67"/>
    <w:rsid w:val="00715689"/>
    <w:rsid w:val="007168AD"/>
    <w:rsid w:val="00743B21"/>
    <w:rsid w:val="00743EFD"/>
    <w:rsid w:val="00750887"/>
    <w:rsid w:val="00753F3A"/>
    <w:rsid w:val="00754A92"/>
    <w:rsid w:val="0076709C"/>
    <w:rsid w:val="00784117"/>
    <w:rsid w:val="00794247"/>
    <w:rsid w:val="007B1470"/>
    <w:rsid w:val="007D399F"/>
    <w:rsid w:val="007F0F17"/>
    <w:rsid w:val="00825DED"/>
    <w:rsid w:val="00842511"/>
    <w:rsid w:val="00867C74"/>
    <w:rsid w:val="00876211"/>
    <w:rsid w:val="00882A67"/>
    <w:rsid w:val="00884A04"/>
    <w:rsid w:val="008866E5"/>
    <w:rsid w:val="008E23DD"/>
    <w:rsid w:val="00911CB7"/>
    <w:rsid w:val="00941F1C"/>
    <w:rsid w:val="00947803"/>
    <w:rsid w:val="009733F5"/>
    <w:rsid w:val="009764B5"/>
    <w:rsid w:val="00996618"/>
    <w:rsid w:val="00997CDD"/>
    <w:rsid w:val="009A0313"/>
    <w:rsid w:val="009B346F"/>
    <w:rsid w:val="009B3C5D"/>
    <w:rsid w:val="009C12F0"/>
    <w:rsid w:val="009C3103"/>
    <w:rsid w:val="009D1228"/>
    <w:rsid w:val="009E0806"/>
    <w:rsid w:val="009E2EFA"/>
    <w:rsid w:val="009F4264"/>
    <w:rsid w:val="00A22374"/>
    <w:rsid w:val="00A376B3"/>
    <w:rsid w:val="00A41032"/>
    <w:rsid w:val="00A44115"/>
    <w:rsid w:val="00A44DA9"/>
    <w:rsid w:val="00A56AF5"/>
    <w:rsid w:val="00A65ABE"/>
    <w:rsid w:val="00A7087B"/>
    <w:rsid w:val="00A82424"/>
    <w:rsid w:val="00A83689"/>
    <w:rsid w:val="00A87EB7"/>
    <w:rsid w:val="00A91992"/>
    <w:rsid w:val="00AB6833"/>
    <w:rsid w:val="00AD6B17"/>
    <w:rsid w:val="00AF5643"/>
    <w:rsid w:val="00B22FA2"/>
    <w:rsid w:val="00B4762F"/>
    <w:rsid w:val="00B5502C"/>
    <w:rsid w:val="00B670BE"/>
    <w:rsid w:val="00B67352"/>
    <w:rsid w:val="00B87EA9"/>
    <w:rsid w:val="00BA3253"/>
    <w:rsid w:val="00BD0DF1"/>
    <w:rsid w:val="00BD0F8C"/>
    <w:rsid w:val="00C0696D"/>
    <w:rsid w:val="00C11254"/>
    <w:rsid w:val="00C322AD"/>
    <w:rsid w:val="00C41D84"/>
    <w:rsid w:val="00C530E7"/>
    <w:rsid w:val="00C82621"/>
    <w:rsid w:val="00C85C3F"/>
    <w:rsid w:val="00C85D38"/>
    <w:rsid w:val="00CD7C83"/>
    <w:rsid w:val="00D145FB"/>
    <w:rsid w:val="00D22D85"/>
    <w:rsid w:val="00D42925"/>
    <w:rsid w:val="00D43867"/>
    <w:rsid w:val="00D46D34"/>
    <w:rsid w:val="00D620E8"/>
    <w:rsid w:val="00D709E8"/>
    <w:rsid w:val="00D808C3"/>
    <w:rsid w:val="00DC4896"/>
    <w:rsid w:val="00DD3146"/>
    <w:rsid w:val="00DE7580"/>
    <w:rsid w:val="00E16408"/>
    <w:rsid w:val="00E258AC"/>
    <w:rsid w:val="00E7050F"/>
    <w:rsid w:val="00EA792F"/>
    <w:rsid w:val="00ED3980"/>
    <w:rsid w:val="00F07FED"/>
    <w:rsid w:val="00F25BD4"/>
    <w:rsid w:val="00F30296"/>
    <w:rsid w:val="00F30B4F"/>
    <w:rsid w:val="00F4080E"/>
    <w:rsid w:val="00F449D0"/>
    <w:rsid w:val="00F47D31"/>
    <w:rsid w:val="00F66047"/>
    <w:rsid w:val="00F92A1B"/>
    <w:rsid w:val="00F96B25"/>
    <w:rsid w:val="00FB3946"/>
    <w:rsid w:val="00FE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B4A"/>
    <w:pPr>
      <w:spacing w:after="120"/>
      <w:jc w:val="both"/>
    </w:pPr>
    <w:rPr>
      <w:kern w:val="28"/>
      <w:sz w:val="22"/>
      <w:szCs w:val="24"/>
    </w:rPr>
  </w:style>
  <w:style w:type="paragraph" w:styleId="Titre1">
    <w:name w:val="heading 1"/>
    <w:basedOn w:val="Normal"/>
    <w:next w:val="Normal"/>
    <w:qFormat/>
    <w:rsid w:val="002C39B7"/>
    <w:pPr>
      <w:keepNext/>
      <w:pBdr>
        <w:bottom w:val="thickThinMediumGap" w:sz="12" w:space="1" w:color="0070C0"/>
      </w:pBdr>
      <w:spacing w:after="0"/>
      <w:outlineLvl w:val="0"/>
    </w:pPr>
    <w:rPr>
      <w:rFonts w:ascii="Calibri" w:hAnsi="Calibri" w:cs="Arial"/>
      <w:b/>
      <w:bCs/>
      <w:smallCaps/>
      <w:color w:val="0070C0"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3F5F36"/>
    <w:pPr>
      <w:keepNext/>
      <w:spacing w:before="240" w:after="60"/>
      <w:outlineLvl w:val="1"/>
    </w:pPr>
    <w:rPr>
      <w:rFonts w:ascii="Calibri" w:hAnsi="Calibri" w:cs="Arial"/>
      <w:b/>
      <w:bCs/>
      <w:iCs/>
      <w:smallCaps/>
      <w:color w:val="5A702E"/>
      <w:kern w:val="0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kern w:val="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92A1B"/>
    <w:pPr>
      <w:tabs>
        <w:tab w:val="center" w:pos="4320"/>
        <w:tab w:val="right" w:pos="8640"/>
      </w:tabs>
      <w:spacing w:after="0"/>
      <w:jc w:val="center"/>
    </w:pPr>
    <w:rPr>
      <w:rFonts w:ascii="Tahoma" w:hAnsi="Tahoma"/>
      <w:color w:val="0070C0"/>
      <w:sz w:val="16"/>
    </w:rPr>
  </w:style>
  <w:style w:type="paragraph" w:styleId="Pieddepage">
    <w:name w:val="footer"/>
    <w:basedOn w:val="Normal"/>
    <w:link w:val="PieddepageCar"/>
    <w:uiPriority w:val="99"/>
    <w:rsid w:val="0028049A"/>
    <w:pPr>
      <w:pBdr>
        <w:top w:val="thinThickMediumGap" w:sz="12" w:space="1" w:color="0070C0"/>
      </w:pBdr>
      <w:tabs>
        <w:tab w:val="center" w:pos="4320"/>
        <w:tab w:val="right" w:pos="8640"/>
      </w:tabs>
    </w:pPr>
    <w:rPr>
      <w:rFonts w:ascii="Tahoma" w:hAnsi="Tahoma"/>
      <w:color w:val="0070C0"/>
      <w:sz w:val="16"/>
    </w:rPr>
  </w:style>
  <w:style w:type="paragraph" w:styleId="Formuledepolitesse">
    <w:name w:val="Closing"/>
    <w:basedOn w:val="Normal"/>
    <w:pPr>
      <w:spacing w:after="1080"/>
    </w:pPr>
    <w:rPr>
      <w:kern w:val="0"/>
    </w:rPr>
  </w:style>
  <w:style w:type="paragraph" w:styleId="Signature">
    <w:name w:val="Signature"/>
    <w:basedOn w:val="Normal"/>
    <w:pPr>
      <w:spacing w:after="0"/>
    </w:pPr>
    <w:rPr>
      <w:kern w:val="0"/>
    </w:rPr>
  </w:style>
  <w:style w:type="paragraph" w:styleId="Salutations">
    <w:name w:val="Salutation"/>
    <w:basedOn w:val="Normal"/>
    <w:next w:val="Normal"/>
    <w:pPr>
      <w:spacing w:before="480"/>
    </w:pPr>
    <w:rPr>
      <w:kern w:val="0"/>
    </w:rPr>
  </w:style>
  <w:style w:type="paragraph" w:styleId="Date">
    <w:name w:val="Date"/>
    <w:basedOn w:val="Normal"/>
    <w:next w:val="Normal"/>
    <w:pPr>
      <w:spacing w:before="720" w:after="360"/>
    </w:pPr>
  </w:style>
  <w:style w:type="paragraph" w:customStyle="1" w:styleId="Adresse1">
    <w:name w:val="Adresse 1"/>
    <w:next w:val="Normal"/>
    <w:pPr>
      <w:jc w:val="center"/>
    </w:pPr>
    <w:rPr>
      <w:rFonts w:ascii="Arial" w:hAnsi="Arial" w:cs="Arial"/>
      <w:color w:val="CC3300"/>
      <w:kern w:val="28"/>
      <w:sz w:val="16"/>
      <w:szCs w:val="16"/>
      <w:lang w:bidi="fr-FR"/>
    </w:rPr>
  </w:style>
  <w:style w:type="paragraph" w:customStyle="1" w:styleId="Espacerservlogo">
    <w:name w:val="Espace réservé logo"/>
    <w:basedOn w:val="Normal"/>
    <w:pPr>
      <w:spacing w:after="0"/>
      <w:jc w:val="center"/>
    </w:pPr>
    <w:rPr>
      <w:rFonts w:ascii="Arial" w:hAnsi="Arial" w:cs="Arial"/>
      <w:color w:val="999999"/>
      <w:sz w:val="16"/>
      <w:szCs w:val="16"/>
      <w:lang w:bidi="fr-FR"/>
    </w:rPr>
  </w:style>
  <w:style w:type="paragraph" w:customStyle="1" w:styleId="Texteadresse">
    <w:name w:val="Texte adresse"/>
    <w:basedOn w:val="Normal"/>
    <w:pPr>
      <w:spacing w:after="0"/>
      <w:jc w:val="center"/>
    </w:pPr>
    <w:rPr>
      <w:rFonts w:ascii="Arial" w:hAnsi="Arial" w:cs="Arial"/>
      <w:sz w:val="13"/>
      <w:szCs w:val="13"/>
      <w:lang w:bidi="fr-FR"/>
    </w:rPr>
  </w:style>
  <w:style w:type="paragraph" w:customStyle="1" w:styleId="Adressedudestinataire">
    <w:name w:val="Adresse du destinataire"/>
    <w:basedOn w:val="Normal"/>
    <w:pPr>
      <w:spacing w:after="0"/>
    </w:pPr>
    <w:rPr>
      <w:lang w:bidi="fr-FR"/>
    </w:rPr>
  </w:style>
  <w:style w:type="paragraph" w:customStyle="1" w:styleId="Nomdelasocit">
    <w:name w:val="Nom de la société"/>
    <w:pPr>
      <w:jc w:val="right"/>
    </w:pPr>
    <w:rPr>
      <w:b/>
      <w:color w:val="CC3300"/>
      <w:kern w:val="28"/>
      <w:sz w:val="36"/>
      <w:szCs w:val="36"/>
      <w:lang w:bidi="fr-FR"/>
    </w:rPr>
  </w:style>
  <w:style w:type="paragraph" w:customStyle="1" w:styleId="Picesjointes">
    <w:name w:val="Pièces jointes"/>
    <w:basedOn w:val="Normal"/>
    <w:pPr>
      <w:tabs>
        <w:tab w:val="left" w:pos="1440"/>
      </w:tabs>
      <w:spacing w:after="180"/>
      <w:ind w:left="1440" w:hanging="1440"/>
    </w:pPr>
    <w:rPr>
      <w:kern w:val="0"/>
      <w:lang w:bidi="fr-FR"/>
    </w:rPr>
  </w:style>
  <w:style w:type="paragraph" w:customStyle="1" w:styleId="Fonction">
    <w:name w:val="Fonction"/>
    <w:basedOn w:val="Signature"/>
    <w:pPr>
      <w:spacing w:after="840"/>
    </w:pPr>
    <w:rPr>
      <w:lang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qFormat/>
    <w:rsid w:val="00E16408"/>
    <w:pPr>
      <w:spacing w:after="0"/>
      <w:jc w:val="left"/>
    </w:pPr>
    <w:rPr>
      <w:rFonts w:ascii="Pere Castor" w:hAnsi="Pere Castor"/>
      <w:color w:val="0070C0"/>
      <w:sz w:val="60"/>
      <w:szCs w:val="60"/>
    </w:rPr>
  </w:style>
  <w:style w:type="character" w:customStyle="1" w:styleId="TitreCar">
    <w:name w:val="Titre Car"/>
    <w:basedOn w:val="Policepardfaut"/>
    <w:link w:val="Titre"/>
    <w:rsid w:val="00E16408"/>
    <w:rPr>
      <w:rFonts w:ascii="Pere Castor" w:hAnsi="Pere Castor"/>
      <w:color w:val="0070C0"/>
      <w:kern w:val="28"/>
      <w:sz w:val="60"/>
      <w:szCs w:val="60"/>
    </w:rPr>
  </w:style>
  <w:style w:type="table" w:styleId="Grilledutableau">
    <w:name w:val="Table Grid"/>
    <w:basedOn w:val="TableauNormal"/>
    <w:rsid w:val="00F44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basedOn w:val="Normal"/>
    <w:link w:val="TableauCar"/>
    <w:qFormat/>
    <w:rsid w:val="00BD0DF1"/>
    <w:pPr>
      <w:spacing w:after="0"/>
      <w:jc w:val="left"/>
    </w:pPr>
  </w:style>
  <w:style w:type="paragraph" w:styleId="Textedebulles">
    <w:name w:val="Balloon Text"/>
    <w:basedOn w:val="Normal"/>
    <w:link w:val="TextedebullesCar"/>
    <w:rsid w:val="000D336B"/>
    <w:pPr>
      <w:spacing w:after="0"/>
    </w:pPr>
    <w:rPr>
      <w:rFonts w:ascii="Tahoma" w:hAnsi="Tahoma" w:cs="Tahoma"/>
      <w:sz w:val="16"/>
      <w:szCs w:val="16"/>
    </w:rPr>
  </w:style>
  <w:style w:type="character" w:customStyle="1" w:styleId="TableauCar">
    <w:name w:val="Tableau Car"/>
    <w:basedOn w:val="Policepardfaut"/>
    <w:link w:val="Tableau"/>
    <w:rsid w:val="00BD0DF1"/>
    <w:rPr>
      <w:kern w:val="28"/>
      <w:sz w:val="24"/>
      <w:szCs w:val="24"/>
    </w:rPr>
  </w:style>
  <w:style w:type="character" w:customStyle="1" w:styleId="TextedebullesCar">
    <w:name w:val="Texte de bulles Car"/>
    <w:basedOn w:val="Policepardfaut"/>
    <w:link w:val="Textedebulles"/>
    <w:rsid w:val="000D336B"/>
    <w:rPr>
      <w:rFonts w:ascii="Tahoma" w:hAnsi="Tahoma" w:cs="Tahoma"/>
      <w:kern w:val="28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F92A1B"/>
    <w:rPr>
      <w:rFonts w:ascii="Tahoma" w:hAnsi="Tahoma"/>
      <w:color w:val="0070C0"/>
      <w:kern w:val="28"/>
      <w:sz w:val="16"/>
      <w:szCs w:val="24"/>
    </w:rPr>
  </w:style>
  <w:style w:type="character" w:styleId="Lienhypertexte">
    <w:name w:val="Hyperlink"/>
    <w:basedOn w:val="Policepardfaut"/>
    <w:rsid w:val="00F92A1B"/>
    <w:rPr>
      <w:color w:val="0000FF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28049A"/>
    <w:rPr>
      <w:rFonts w:ascii="Tahoma" w:hAnsi="Tahoma"/>
      <w:color w:val="0070C0"/>
      <w:kern w:val="28"/>
      <w:sz w:val="16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935AE"/>
    <w:pPr>
      <w:spacing w:after="0"/>
      <w:ind w:left="1021"/>
    </w:pPr>
    <w:rPr>
      <w:rFonts w:ascii="Pere Castor" w:eastAsiaTheme="minorEastAsia" w:hAnsi="Pere Castor" w:cstheme="minorBidi"/>
      <w:b/>
      <w:color w:val="0070C0"/>
      <w:kern w:val="0"/>
      <w:sz w:val="40"/>
      <w:szCs w:val="40"/>
    </w:rPr>
  </w:style>
  <w:style w:type="character" w:customStyle="1" w:styleId="Sous-titreCar">
    <w:name w:val="Sous-titre Car"/>
    <w:basedOn w:val="Policepardfaut"/>
    <w:link w:val="Sous-titre"/>
    <w:uiPriority w:val="11"/>
    <w:rsid w:val="001935AE"/>
    <w:rPr>
      <w:rFonts w:ascii="Pere Castor" w:eastAsiaTheme="minorEastAsia" w:hAnsi="Pere Castor" w:cstheme="minorBidi"/>
      <w:b/>
      <w:color w:val="0070C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B4A"/>
    <w:pPr>
      <w:spacing w:after="120"/>
      <w:jc w:val="both"/>
    </w:pPr>
    <w:rPr>
      <w:kern w:val="28"/>
      <w:sz w:val="22"/>
      <w:szCs w:val="24"/>
    </w:rPr>
  </w:style>
  <w:style w:type="paragraph" w:styleId="Titre1">
    <w:name w:val="heading 1"/>
    <w:basedOn w:val="Normal"/>
    <w:next w:val="Normal"/>
    <w:qFormat/>
    <w:rsid w:val="002C39B7"/>
    <w:pPr>
      <w:keepNext/>
      <w:pBdr>
        <w:bottom w:val="thickThinMediumGap" w:sz="12" w:space="1" w:color="0070C0"/>
      </w:pBdr>
      <w:spacing w:after="0"/>
      <w:outlineLvl w:val="0"/>
    </w:pPr>
    <w:rPr>
      <w:rFonts w:ascii="Calibri" w:hAnsi="Calibri" w:cs="Arial"/>
      <w:b/>
      <w:bCs/>
      <w:smallCaps/>
      <w:color w:val="0070C0"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3F5F36"/>
    <w:pPr>
      <w:keepNext/>
      <w:spacing w:before="240" w:after="60"/>
      <w:outlineLvl w:val="1"/>
    </w:pPr>
    <w:rPr>
      <w:rFonts w:ascii="Calibri" w:hAnsi="Calibri" w:cs="Arial"/>
      <w:b/>
      <w:bCs/>
      <w:iCs/>
      <w:smallCaps/>
      <w:color w:val="5A702E"/>
      <w:kern w:val="0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kern w:val="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92A1B"/>
    <w:pPr>
      <w:tabs>
        <w:tab w:val="center" w:pos="4320"/>
        <w:tab w:val="right" w:pos="8640"/>
      </w:tabs>
      <w:spacing w:after="0"/>
      <w:jc w:val="center"/>
    </w:pPr>
    <w:rPr>
      <w:rFonts w:ascii="Tahoma" w:hAnsi="Tahoma"/>
      <w:color w:val="0070C0"/>
      <w:sz w:val="16"/>
    </w:rPr>
  </w:style>
  <w:style w:type="paragraph" w:styleId="Pieddepage">
    <w:name w:val="footer"/>
    <w:basedOn w:val="Normal"/>
    <w:link w:val="PieddepageCar"/>
    <w:uiPriority w:val="99"/>
    <w:rsid w:val="0028049A"/>
    <w:pPr>
      <w:pBdr>
        <w:top w:val="thinThickMediumGap" w:sz="12" w:space="1" w:color="0070C0"/>
      </w:pBdr>
      <w:tabs>
        <w:tab w:val="center" w:pos="4320"/>
        <w:tab w:val="right" w:pos="8640"/>
      </w:tabs>
    </w:pPr>
    <w:rPr>
      <w:rFonts w:ascii="Tahoma" w:hAnsi="Tahoma"/>
      <w:color w:val="0070C0"/>
      <w:sz w:val="16"/>
    </w:rPr>
  </w:style>
  <w:style w:type="paragraph" w:styleId="Formuledepolitesse">
    <w:name w:val="Closing"/>
    <w:basedOn w:val="Normal"/>
    <w:pPr>
      <w:spacing w:after="1080"/>
    </w:pPr>
    <w:rPr>
      <w:kern w:val="0"/>
    </w:rPr>
  </w:style>
  <w:style w:type="paragraph" w:styleId="Signature">
    <w:name w:val="Signature"/>
    <w:basedOn w:val="Normal"/>
    <w:pPr>
      <w:spacing w:after="0"/>
    </w:pPr>
    <w:rPr>
      <w:kern w:val="0"/>
    </w:rPr>
  </w:style>
  <w:style w:type="paragraph" w:styleId="Salutations">
    <w:name w:val="Salutation"/>
    <w:basedOn w:val="Normal"/>
    <w:next w:val="Normal"/>
    <w:pPr>
      <w:spacing w:before="480"/>
    </w:pPr>
    <w:rPr>
      <w:kern w:val="0"/>
    </w:rPr>
  </w:style>
  <w:style w:type="paragraph" w:styleId="Date">
    <w:name w:val="Date"/>
    <w:basedOn w:val="Normal"/>
    <w:next w:val="Normal"/>
    <w:pPr>
      <w:spacing w:before="720" w:after="360"/>
    </w:pPr>
  </w:style>
  <w:style w:type="paragraph" w:customStyle="1" w:styleId="Adresse1">
    <w:name w:val="Adresse 1"/>
    <w:next w:val="Normal"/>
    <w:pPr>
      <w:jc w:val="center"/>
    </w:pPr>
    <w:rPr>
      <w:rFonts w:ascii="Arial" w:hAnsi="Arial" w:cs="Arial"/>
      <w:color w:val="CC3300"/>
      <w:kern w:val="28"/>
      <w:sz w:val="16"/>
      <w:szCs w:val="16"/>
      <w:lang w:bidi="fr-FR"/>
    </w:rPr>
  </w:style>
  <w:style w:type="paragraph" w:customStyle="1" w:styleId="Espacerservlogo">
    <w:name w:val="Espace réservé logo"/>
    <w:basedOn w:val="Normal"/>
    <w:pPr>
      <w:spacing w:after="0"/>
      <w:jc w:val="center"/>
    </w:pPr>
    <w:rPr>
      <w:rFonts w:ascii="Arial" w:hAnsi="Arial" w:cs="Arial"/>
      <w:color w:val="999999"/>
      <w:sz w:val="16"/>
      <w:szCs w:val="16"/>
      <w:lang w:bidi="fr-FR"/>
    </w:rPr>
  </w:style>
  <w:style w:type="paragraph" w:customStyle="1" w:styleId="Texteadresse">
    <w:name w:val="Texte adresse"/>
    <w:basedOn w:val="Normal"/>
    <w:pPr>
      <w:spacing w:after="0"/>
      <w:jc w:val="center"/>
    </w:pPr>
    <w:rPr>
      <w:rFonts w:ascii="Arial" w:hAnsi="Arial" w:cs="Arial"/>
      <w:sz w:val="13"/>
      <w:szCs w:val="13"/>
      <w:lang w:bidi="fr-FR"/>
    </w:rPr>
  </w:style>
  <w:style w:type="paragraph" w:customStyle="1" w:styleId="Adressedudestinataire">
    <w:name w:val="Adresse du destinataire"/>
    <w:basedOn w:val="Normal"/>
    <w:pPr>
      <w:spacing w:after="0"/>
    </w:pPr>
    <w:rPr>
      <w:lang w:bidi="fr-FR"/>
    </w:rPr>
  </w:style>
  <w:style w:type="paragraph" w:customStyle="1" w:styleId="Nomdelasocit">
    <w:name w:val="Nom de la société"/>
    <w:pPr>
      <w:jc w:val="right"/>
    </w:pPr>
    <w:rPr>
      <w:b/>
      <w:color w:val="CC3300"/>
      <w:kern w:val="28"/>
      <w:sz w:val="36"/>
      <w:szCs w:val="36"/>
      <w:lang w:bidi="fr-FR"/>
    </w:rPr>
  </w:style>
  <w:style w:type="paragraph" w:customStyle="1" w:styleId="Picesjointes">
    <w:name w:val="Pièces jointes"/>
    <w:basedOn w:val="Normal"/>
    <w:pPr>
      <w:tabs>
        <w:tab w:val="left" w:pos="1440"/>
      </w:tabs>
      <w:spacing w:after="180"/>
      <w:ind w:left="1440" w:hanging="1440"/>
    </w:pPr>
    <w:rPr>
      <w:kern w:val="0"/>
      <w:lang w:bidi="fr-FR"/>
    </w:rPr>
  </w:style>
  <w:style w:type="paragraph" w:customStyle="1" w:styleId="Fonction">
    <w:name w:val="Fonction"/>
    <w:basedOn w:val="Signature"/>
    <w:pPr>
      <w:spacing w:after="840"/>
    </w:pPr>
    <w:rPr>
      <w:lang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qFormat/>
    <w:rsid w:val="00E16408"/>
    <w:pPr>
      <w:spacing w:after="0"/>
      <w:jc w:val="left"/>
    </w:pPr>
    <w:rPr>
      <w:rFonts w:ascii="Pere Castor" w:hAnsi="Pere Castor"/>
      <w:color w:val="0070C0"/>
      <w:sz w:val="60"/>
      <w:szCs w:val="60"/>
    </w:rPr>
  </w:style>
  <w:style w:type="character" w:customStyle="1" w:styleId="TitreCar">
    <w:name w:val="Titre Car"/>
    <w:basedOn w:val="Policepardfaut"/>
    <w:link w:val="Titre"/>
    <w:rsid w:val="00E16408"/>
    <w:rPr>
      <w:rFonts w:ascii="Pere Castor" w:hAnsi="Pere Castor"/>
      <w:color w:val="0070C0"/>
      <w:kern w:val="28"/>
      <w:sz w:val="60"/>
      <w:szCs w:val="60"/>
    </w:rPr>
  </w:style>
  <w:style w:type="table" w:styleId="Grilledutableau">
    <w:name w:val="Table Grid"/>
    <w:basedOn w:val="TableauNormal"/>
    <w:rsid w:val="00F44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basedOn w:val="Normal"/>
    <w:link w:val="TableauCar"/>
    <w:qFormat/>
    <w:rsid w:val="00BD0DF1"/>
    <w:pPr>
      <w:spacing w:after="0"/>
      <w:jc w:val="left"/>
    </w:pPr>
  </w:style>
  <w:style w:type="paragraph" w:styleId="Textedebulles">
    <w:name w:val="Balloon Text"/>
    <w:basedOn w:val="Normal"/>
    <w:link w:val="TextedebullesCar"/>
    <w:rsid w:val="000D336B"/>
    <w:pPr>
      <w:spacing w:after="0"/>
    </w:pPr>
    <w:rPr>
      <w:rFonts w:ascii="Tahoma" w:hAnsi="Tahoma" w:cs="Tahoma"/>
      <w:sz w:val="16"/>
      <w:szCs w:val="16"/>
    </w:rPr>
  </w:style>
  <w:style w:type="character" w:customStyle="1" w:styleId="TableauCar">
    <w:name w:val="Tableau Car"/>
    <w:basedOn w:val="Policepardfaut"/>
    <w:link w:val="Tableau"/>
    <w:rsid w:val="00BD0DF1"/>
    <w:rPr>
      <w:kern w:val="28"/>
      <w:sz w:val="24"/>
      <w:szCs w:val="24"/>
    </w:rPr>
  </w:style>
  <w:style w:type="character" w:customStyle="1" w:styleId="TextedebullesCar">
    <w:name w:val="Texte de bulles Car"/>
    <w:basedOn w:val="Policepardfaut"/>
    <w:link w:val="Textedebulles"/>
    <w:rsid w:val="000D336B"/>
    <w:rPr>
      <w:rFonts w:ascii="Tahoma" w:hAnsi="Tahoma" w:cs="Tahoma"/>
      <w:kern w:val="28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F92A1B"/>
    <w:rPr>
      <w:rFonts w:ascii="Tahoma" w:hAnsi="Tahoma"/>
      <w:color w:val="0070C0"/>
      <w:kern w:val="28"/>
      <w:sz w:val="16"/>
      <w:szCs w:val="24"/>
    </w:rPr>
  </w:style>
  <w:style w:type="character" w:styleId="Lienhypertexte">
    <w:name w:val="Hyperlink"/>
    <w:basedOn w:val="Policepardfaut"/>
    <w:rsid w:val="00F92A1B"/>
    <w:rPr>
      <w:color w:val="0000FF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28049A"/>
    <w:rPr>
      <w:rFonts w:ascii="Tahoma" w:hAnsi="Tahoma"/>
      <w:color w:val="0070C0"/>
      <w:kern w:val="28"/>
      <w:sz w:val="16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935AE"/>
    <w:pPr>
      <w:spacing w:after="0"/>
      <w:ind w:left="1021"/>
    </w:pPr>
    <w:rPr>
      <w:rFonts w:ascii="Pere Castor" w:eastAsiaTheme="minorEastAsia" w:hAnsi="Pere Castor" w:cstheme="minorBidi"/>
      <w:b/>
      <w:color w:val="0070C0"/>
      <w:kern w:val="0"/>
      <w:sz w:val="40"/>
      <w:szCs w:val="40"/>
    </w:rPr>
  </w:style>
  <w:style w:type="character" w:customStyle="1" w:styleId="Sous-titreCar">
    <w:name w:val="Sous-titre Car"/>
    <w:basedOn w:val="Policepardfaut"/>
    <w:link w:val="Sous-titre"/>
    <w:uiPriority w:val="11"/>
    <w:rsid w:val="001935AE"/>
    <w:rPr>
      <w:rFonts w:ascii="Pere Castor" w:eastAsiaTheme="minorEastAsia" w:hAnsi="Pere Castor" w:cstheme="minorBidi"/>
      <w:b/>
      <w:color w:val="0070C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tabledunemaitrese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ge\AppData\Roaming\Microsoft\Templates\Karine%20programm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FE3A7-5E77-4E79-97E5-112F98E0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Karine programmation</Template>
  <TotalTime>0</TotalTime>
  <Pages>6</Pages>
  <Words>1341</Words>
  <Characters>7378</Characters>
  <Application>Microsoft Office Word</Application>
  <DocSecurity>0</DocSecurity>
  <Lines>61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/>
      <vt:lpstr>Période 1</vt:lpstr>
      <vt:lpstr>Période 2</vt:lpstr>
      <vt:lpstr>Période 3</vt:lpstr>
      <vt:lpstr>Période 4</vt:lpstr>
      <vt:lpstr>Période 5</vt:lpstr>
    </vt:vector>
  </TitlesOfParts>
  <LinksUpToDate>false</LinksUpToDate>
  <CharactersWithSpaces>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2015-08-25T13:59:00Z</dcterms:created>
  <dcterms:modified xsi:type="dcterms:W3CDTF">2015-08-26T15:16:00Z</dcterms:modified>
</cp:coreProperties>
</file>