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1567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39"/>
        <w:gridCol w:w="10428"/>
      </w:tblGrid>
      <w:tr w:rsidR="00F23798" w:rsidRPr="001A2127" w:rsidTr="00AA742E">
        <w:trPr>
          <w:cantSplit/>
          <w:trHeight w:val="284"/>
          <w:jc w:val="center"/>
        </w:trPr>
        <w:tc>
          <w:tcPr>
            <w:tcW w:w="1139" w:type="dxa"/>
            <w:shd w:val="clear" w:color="auto" w:fill="DDDDDD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sdt>
            <w:sdtPr>
              <w:rPr>
                <w:rStyle w:val="HorairesCar"/>
                <w:sz w:val="17"/>
                <w:szCs w:val="17"/>
              </w:rPr>
              <w:alias w:val="Heure de début"/>
              <w:tag w:val="Heure de début"/>
              <w:id w:val="1374888600"/>
              <w:placeholder>
                <w:docPart w:val="3C7CD8BDBB35402FB6A0FCDE73C5BA8C"/>
              </w:placeholder>
              <w:comboBox>
                <w:listItem w:value="Choisissez un élément."/>
                <w:listItem w:displayText="8h45" w:value="8h45"/>
                <w:listItem w:displayText="9h00" w:value="9h00"/>
                <w:listItem w:displayText="9h15" w:value="9h15"/>
                <w:listItem w:displayText="9h30" w:value="9h30"/>
                <w:listItem w:displayText="9h45" w:value="9h45"/>
                <w:listItem w:displayText="10h00" w:value="10h00"/>
                <w:listItem w:displayText="10h15" w:value="10h15"/>
                <w:listItem w:displayText="10h35" w:value="10h35"/>
                <w:listItem w:displayText="10h45" w:value="10h45"/>
                <w:listItem w:displayText="11h00" w:value="11h00"/>
                <w:listItem w:displayText="11h15" w:value="11h15"/>
                <w:listItem w:displayText="11h30" w:value="11h30"/>
                <w:listItem w:displayText="11h45" w:value="11h45"/>
                <w:listItem w:displayText="12h00" w:value="12h00"/>
                <w:listItem w:displayText="13h30" w:value="13h30"/>
                <w:listItem w:displayText="13h45" w:value="13h45"/>
                <w:listItem w:displayText="14h00" w:value="14h00"/>
                <w:listItem w:displayText="14h15" w:value="14h15"/>
                <w:listItem w:displayText="14h30" w:value="14h30"/>
                <w:listItem w:displayText="14h45" w:value="14h45"/>
                <w:listItem w:displayText="15h00" w:value="15h00"/>
                <w:listItem w:displayText="15h15" w:value="15h15"/>
                <w:listItem w:displayText="15h25" w:value="15h25"/>
                <w:listItem w:displayText="8h35" w:value="8h35"/>
                <w:listItem w:displayText="8h50" w:value="8h50"/>
              </w:comboBox>
            </w:sdtPr>
            <w:sdtEndPr>
              <w:rPr>
                <w:rStyle w:val="HorairesCar"/>
              </w:rPr>
            </w:sdtEndPr>
            <w:sdtContent>
              <w:p w:rsidR="00F23798" w:rsidRPr="001A2127" w:rsidRDefault="00DD43DE" w:rsidP="00DD43DE">
                <w:pPr>
                  <w:pStyle w:val="Horaires"/>
                  <w:rPr>
                    <w:sz w:val="17"/>
                    <w:szCs w:val="17"/>
                  </w:rPr>
                </w:pPr>
                <w:r w:rsidRPr="001A2127">
                  <w:rPr>
                    <w:rStyle w:val="HorairesCar"/>
                    <w:sz w:val="17"/>
                    <w:szCs w:val="17"/>
                  </w:rPr>
                  <w:t>Heure</w:t>
                </w:r>
              </w:p>
            </w:sdtContent>
          </w:sdt>
        </w:tc>
        <w:tc>
          <w:tcPr>
            <w:tcW w:w="10428" w:type="dxa"/>
            <w:shd w:val="clear" w:color="auto" w:fill="CCFFCC"/>
            <w:tcMar>
              <w:top w:w="28" w:type="dxa"/>
              <w:bottom w:w="28" w:type="dxa"/>
            </w:tcMar>
            <w:vAlign w:val="center"/>
          </w:tcPr>
          <w:p w:rsidR="00F23798" w:rsidRPr="001A2127" w:rsidRDefault="00F23798" w:rsidP="00B75F64">
            <w:pPr>
              <w:jc w:val="center"/>
              <w:rPr>
                <w:rFonts w:ascii="Delius" w:hAnsi="Delius"/>
                <w:sz w:val="17"/>
                <w:szCs w:val="17"/>
              </w:rPr>
            </w:pPr>
            <w:r w:rsidRPr="001A2127">
              <w:rPr>
                <w:rFonts w:ascii="Delius" w:hAnsi="Delius"/>
                <w:color w:val="0033CC"/>
                <w:sz w:val="17"/>
                <w:szCs w:val="17"/>
              </w:rPr>
              <w:t>Accueil échelonné</w:t>
            </w:r>
            <w:r w:rsidRPr="001A2127">
              <w:rPr>
                <w:rFonts w:ascii="Delius" w:hAnsi="Delius"/>
                <w:sz w:val="17"/>
                <w:szCs w:val="17"/>
              </w:rPr>
              <w:t> : arrivée des enfants ; installation à leur rythme.</w:t>
            </w:r>
          </w:p>
        </w:tc>
      </w:tr>
      <w:tr w:rsidR="00F23798" w:rsidRPr="001A2127" w:rsidTr="00AA742E">
        <w:trPr>
          <w:cantSplit/>
          <w:trHeight w:val="284"/>
          <w:jc w:val="center"/>
        </w:trPr>
        <w:tc>
          <w:tcPr>
            <w:tcW w:w="1139" w:type="dxa"/>
            <w:shd w:val="clear" w:color="auto" w:fill="DDDDDD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sdt>
            <w:sdtPr>
              <w:rPr>
                <w:rStyle w:val="HorairesCar"/>
                <w:sz w:val="17"/>
                <w:szCs w:val="17"/>
              </w:rPr>
              <w:alias w:val="Heure de début"/>
              <w:tag w:val="Heure de début"/>
              <w:id w:val="-1122688225"/>
              <w:placeholder>
                <w:docPart w:val="AD0918CDE8774C7988E1CC988B419637"/>
              </w:placeholder>
              <w:comboBox>
                <w:listItem w:value="Choisissez un élément."/>
                <w:listItem w:displayText="8h45" w:value="8h45"/>
                <w:listItem w:displayText="9h00" w:value="9h00"/>
                <w:listItem w:displayText="9h15" w:value="9h15"/>
                <w:listItem w:displayText="9h30" w:value="9h30"/>
                <w:listItem w:displayText="9h45" w:value="9h45"/>
                <w:listItem w:displayText="10h00" w:value="10h00"/>
                <w:listItem w:displayText="10h15" w:value="10h15"/>
                <w:listItem w:displayText="10h35" w:value="10h35"/>
                <w:listItem w:displayText="10h45" w:value="10h45"/>
                <w:listItem w:displayText="11h00" w:value="11h00"/>
                <w:listItem w:displayText="11h15" w:value="11h15"/>
                <w:listItem w:displayText="11h30" w:value="11h30"/>
                <w:listItem w:displayText="11h45" w:value="11h45"/>
                <w:listItem w:displayText="12h00" w:value="12h00"/>
                <w:listItem w:displayText="13h30" w:value="13h30"/>
                <w:listItem w:displayText="13h45" w:value="13h45"/>
                <w:listItem w:displayText="14h00" w:value="14h00"/>
                <w:listItem w:displayText="14h15" w:value="14h15"/>
                <w:listItem w:displayText="14h30" w:value="14h30"/>
                <w:listItem w:displayText="14h45" w:value="14h45"/>
                <w:listItem w:displayText="15h00" w:value="15h00"/>
                <w:listItem w:displayText="15h15" w:value="15h15"/>
                <w:listItem w:displayText="15h25" w:value="15h25"/>
                <w:listItem w:displayText="8h35" w:value="8h35"/>
                <w:listItem w:displayText="8h50" w:value="8h50"/>
              </w:comboBox>
            </w:sdtPr>
            <w:sdtEndPr>
              <w:rPr>
                <w:rStyle w:val="HorairesCar"/>
              </w:rPr>
            </w:sdtEndPr>
            <w:sdtContent>
              <w:p w:rsidR="00DD43DE" w:rsidRPr="001A2127" w:rsidRDefault="00DD43DE" w:rsidP="00DD43DE">
                <w:pPr>
                  <w:pStyle w:val="Horaires"/>
                  <w:rPr>
                    <w:sz w:val="17"/>
                    <w:szCs w:val="17"/>
                  </w:rPr>
                </w:pPr>
                <w:r w:rsidRPr="001A2127">
                  <w:rPr>
                    <w:rStyle w:val="HorairesCar"/>
                    <w:sz w:val="17"/>
                    <w:szCs w:val="17"/>
                  </w:rPr>
                  <w:t>Heure</w:t>
                </w:r>
              </w:p>
            </w:sdtContent>
          </w:sdt>
        </w:tc>
        <w:tc>
          <w:tcPr>
            <w:tcW w:w="10428" w:type="dxa"/>
            <w:shd w:val="clear" w:color="auto" w:fill="FFFFCC"/>
            <w:tcMar>
              <w:top w:w="28" w:type="dxa"/>
              <w:bottom w:w="28" w:type="dxa"/>
            </w:tcMar>
            <w:vAlign w:val="center"/>
          </w:tcPr>
          <w:p w:rsidR="00F23798" w:rsidRPr="001A2127" w:rsidRDefault="00F23798" w:rsidP="00B75F64">
            <w:pPr>
              <w:jc w:val="center"/>
              <w:rPr>
                <w:rFonts w:ascii="Delius" w:hAnsi="Delius"/>
                <w:sz w:val="17"/>
                <w:szCs w:val="17"/>
              </w:rPr>
            </w:pPr>
            <w:r w:rsidRPr="001A2127">
              <w:rPr>
                <w:rFonts w:ascii="Delius" w:hAnsi="Delius"/>
                <w:color w:val="0033CC"/>
                <w:sz w:val="17"/>
                <w:szCs w:val="17"/>
              </w:rPr>
              <w:t>Rituels</w:t>
            </w:r>
            <w:r w:rsidRPr="001A2127">
              <w:rPr>
                <w:rFonts w:ascii="Delius" w:hAnsi="Delius"/>
                <w:sz w:val="17"/>
                <w:szCs w:val="17"/>
              </w:rPr>
              <w:t xml:space="preserve"> : date / calendrier ; programme de la journée ; cantine ; vérification des cahiers de liaison</w:t>
            </w:r>
          </w:p>
        </w:tc>
      </w:tr>
      <w:tr w:rsidR="00F23798" w:rsidRPr="001A2127" w:rsidTr="00AA742E">
        <w:trPr>
          <w:cantSplit/>
          <w:trHeight w:val="284"/>
          <w:jc w:val="center"/>
        </w:trPr>
        <w:tc>
          <w:tcPr>
            <w:tcW w:w="1139" w:type="dxa"/>
            <w:shd w:val="clear" w:color="auto" w:fill="DDDDDD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sdt>
            <w:sdtPr>
              <w:rPr>
                <w:rStyle w:val="HorairesCar"/>
                <w:sz w:val="17"/>
                <w:szCs w:val="17"/>
              </w:rPr>
              <w:alias w:val="Heure de début"/>
              <w:tag w:val="Heure de début"/>
              <w:id w:val="1183868834"/>
              <w:placeholder>
                <w:docPart w:val="227BE4F63BEA4F08891ED0B1B4AF90DC"/>
              </w:placeholder>
              <w:comboBox>
                <w:listItem w:value="Choisissez un élément."/>
                <w:listItem w:displayText="8h45" w:value="8h45"/>
                <w:listItem w:displayText="9h00" w:value="9h00"/>
                <w:listItem w:displayText="9h15" w:value="9h15"/>
                <w:listItem w:displayText="9h30" w:value="9h30"/>
                <w:listItem w:displayText="9h45" w:value="9h45"/>
                <w:listItem w:displayText="10h00" w:value="10h00"/>
                <w:listItem w:displayText="10h15" w:value="10h15"/>
                <w:listItem w:displayText="10h35" w:value="10h35"/>
                <w:listItem w:displayText="10h45" w:value="10h45"/>
                <w:listItem w:displayText="11h00" w:value="11h00"/>
                <w:listItem w:displayText="11h15" w:value="11h15"/>
                <w:listItem w:displayText="11h30" w:value="11h30"/>
                <w:listItem w:displayText="11h45" w:value="11h45"/>
                <w:listItem w:displayText="12h00" w:value="12h00"/>
                <w:listItem w:displayText="13h30" w:value="13h30"/>
                <w:listItem w:displayText="13h45" w:value="13h45"/>
                <w:listItem w:displayText="14h00" w:value="14h00"/>
                <w:listItem w:displayText="14h15" w:value="14h15"/>
                <w:listItem w:displayText="14h30" w:value="14h30"/>
                <w:listItem w:displayText="14h45" w:value="14h45"/>
                <w:listItem w:displayText="15h00" w:value="15h00"/>
                <w:listItem w:displayText="15h15" w:value="15h15"/>
                <w:listItem w:displayText="15h25" w:value="15h25"/>
                <w:listItem w:displayText="8h35" w:value="8h35"/>
                <w:listItem w:displayText="8h50" w:value="8h50"/>
              </w:comboBox>
            </w:sdtPr>
            <w:sdtEndPr>
              <w:rPr>
                <w:rStyle w:val="HorairesCar"/>
              </w:rPr>
            </w:sdtEndPr>
            <w:sdtContent>
              <w:p w:rsidR="00F23798" w:rsidRPr="001A2127" w:rsidRDefault="00DD43DE" w:rsidP="00DD43DE">
                <w:pPr>
                  <w:pStyle w:val="Horaires"/>
                  <w:rPr>
                    <w:sz w:val="17"/>
                    <w:szCs w:val="17"/>
                  </w:rPr>
                </w:pPr>
                <w:r w:rsidRPr="001A2127">
                  <w:rPr>
                    <w:rStyle w:val="HorairesCar"/>
                    <w:sz w:val="17"/>
                    <w:szCs w:val="17"/>
                  </w:rPr>
                  <w:t>Heure</w:t>
                </w:r>
              </w:p>
            </w:sdtContent>
          </w:sdt>
        </w:tc>
        <w:tc>
          <w:tcPr>
            <w:tcW w:w="10428" w:type="dxa"/>
            <w:shd w:val="clear" w:color="auto" w:fill="FFFFCC"/>
            <w:tcMar>
              <w:top w:w="28" w:type="dxa"/>
              <w:bottom w:w="28" w:type="dxa"/>
            </w:tcMar>
            <w:vAlign w:val="center"/>
          </w:tcPr>
          <w:p w:rsidR="00F23798" w:rsidRPr="001A2127" w:rsidRDefault="00F23798" w:rsidP="00B75F64">
            <w:pPr>
              <w:jc w:val="center"/>
              <w:rPr>
                <w:rFonts w:ascii="Delius" w:hAnsi="Delius"/>
                <w:sz w:val="17"/>
                <w:szCs w:val="17"/>
              </w:rPr>
            </w:pPr>
            <w:r w:rsidRPr="001A2127">
              <w:rPr>
                <w:rFonts w:ascii="Delius" w:hAnsi="Delius"/>
                <w:color w:val="0033CC"/>
                <w:sz w:val="17"/>
                <w:szCs w:val="17"/>
              </w:rPr>
              <w:t>Odyssée poétique</w:t>
            </w:r>
            <w:r w:rsidRPr="001A2127">
              <w:rPr>
                <w:rFonts w:ascii="Delius" w:hAnsi="Delius"/>
                <w:sz w:val="17"/>
                <w:szCs w:val="17"/>
              </w:rPr>
              <w:t xml:space="preserve"> = récitation des poésies</w:t>
            </w:r>
          </w:p>
        </w:tc>
      </w:tr>
      <w:tr w:rsidR="00D6765A" w:rsidTr="00AA742E">
        <w:trPr>
          <w:cantSplit/>
          <w:jc w:val="center"/>
        </w:trPr>
        <w:tc>
          <w:tcPr>
            <w:tcW w:w="1139" w:type="dxa"/>
            <w:shd w:val="clear" w:color="auto" w:fill="DDDDDD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Style w:val="HorairesCar"/>
              </w:rPr>
              <w:alias w:val="Heure de début"/>
              <w:tag w:val="Heure de début"/>
              <w:id w:val="-959647852"/>
              <w:placeholder>
                <w:docPart w:val="3520DEF2234B49879B121531D0FF6D3A"/>
              </w:placeholder>
              <w:comboBox>
                <w:listItem w:value="Choisissez un élément."/>
                <w:listItem w:displayText="8h45" w:value="8h45"/>
                <w:listItem w:displayText="9h00" w:value="9h00"/>
                <w:listItem w:displayText="9h15" w:value="9h15"/>
                <w:listItem w:displayText="9h30" w:value="9h30"/>
                <w:listItem w:displayText="9h45" w:value="9h45"/>
                <w:listItem w:displayText="10h00" w:value="10h00"/>
                <w:listItem w:displayText="10h15" w:value="10h15"/>
                <w:listItem w:displayText="10h35" w:value="10h35"/>
                <w:listItem w:displayText="10h45" w:value="10h45"/>
                <w:listItem w:displayText="11h00" w:value="11h00"/>
                <w:listItem w:displayText="11h15" w:value="11h15"/>
                <w:listItem w:displayText="11h30" w:value="11h30"/>
                <w:listItem w:displayText="11h45" w:value="11h45"/>
                <w:listItem w:displayText="12h00" w:value="12h00"/>
                <w:listItem w:displayText="13h30" w:value="13h30"/>
                <w:listItem w:displayText="13h45" w:value="13h45"/>
                <w:listItem w:displayText="14h00" w:value="14h00"/>
                <w:listItem w:displayText="14h15" w:value="14h15"/>
                <w:listItem w:displayText="14h30" w:value="14h30"/>
                <w:listItem w:displayText="14h45" w:value="14h45"/>
                <w:listItem w:displayText="15h00" w:value="15h00"/>
                <w:listItem w:displayText="15h15" w:value="15h15"/>
                <w:listItem w:displayText="15h25" w:value="15h25"/>
                <w:listItem w:displayText="8h35" w:value="8h35"/>
                <w:listItem w:displayText="8h50" w:value="8h50"/>
              </w:comboBox>
            </w:sdtPr>
            <w:sdtEndPr>
              <w:rPr>
                <w:rStyle w:val="HorairesCar"/>
              </w:rPr>
            </w:sdtEndPr>
            <w:sdtContent>
              <w:p w:rsidR="00D6765A" w:rsidRPr="00F23798" w:rsidRDefault="00D6765A" w:rsidP="00D6765A">
                <w:pPr>
                  <w:pStyle w:val="Horaires"/>
                </w:pPr>
                <w:r>
                  <w:rPr>
                    <w:rStyle w:val="HorairesCar"/>
                  </w:rPr>
                  <w:t>Heure</w:t>
                </w:r>
              </w:p>
            </w:sdtContent>
          </w:sdt>
        </w:tc>
        <w:tc>
          <w:tcPr>
            <w:tcW w:w="10428" w:type="dxa"/>
          </w:tcPr>
          <w:p w:rsidR="005E0CA6" w:rsidRPr="009E5A67" w:rsidRDefault="005E0CA6" w:rsidP="005E0CA6">
            <w:pPr>
              <w:pStyle w:val="Numrodelasance"/>
            </w:pPr>
            <w:sdt>
              <w:sdtPr>
                <w:rPr>
                  <w:rStyle w:val="Domainedisciplinaire"/>
                  <w:szCs w:val="24"/>
                </w:rPr>
                <w:alias w:val="Domaine disciplinaire"/>
                <w:id w:val="225270288"/>
                <w:placeholder>
                  <w:docPart w:val="EFEA5AFBD0E5451B9B5846FD6B10099B"/>
                </w:placeholder>
                <w:comboBox>
                  <w:listItem w:value="Choisissez un élément."/>
                  <w:listItem w:displayText="Français" w:value="Français"/>
                  <w:listItem w:displayText="Langue vivante étrangère" w:value="Langue vivante étrangère"/>
                  <w:listItem w:displayText="Enseignements artistiques" w:value="Enseignements artistiques"/>
                  <w:listItem w:displayText="Éducation physique et sportive" w:value="Éducation physique et sportive"/>
                  <w:listItem w:displayText="Enseignement moral et civique" w:value="Enseignement moral et civique"/>
                  <w:listItem w:displayText="Questionner le monde" w:value="Questionner le monde"/>
                  <w:listItem w:displayText="Mathématiques" w:value="Mathématiques"/>
                </w:comboBox>
              </w:sdtPr>
              <w:sdtContent>
                <w:r w:rsidRPr="009E5A67">
                  <w:rPr>
                    <w:rStyle w:val="Domainedisciplinaire"/>
                    <w:szCs w:val="24"/>
                  </w:rPr>
                  <w:t>Domaine disciplinaire</w:t>
                </w:r>
              </w:sdtContent>
            </w:sdt>
            <w:r w:rsidRPr="009E5A67">
              <w:t xml:space="preserve"> – </w:t>
            </w:r>
            <w:sdt>
              <w:sdtPr>
                <w:rPr>
                  <w:rStyle w:val="Sousdomainedisciplinaire"/>
                </w:rPr>
                <w:alias w:val="Sous domaine disciplinaire"/>
                <w:tag w:val="Sous domaine disciplinaire"/>
                <w:id w:val="1651552048"/>
                <w:placeholder>
                  <w:docPart w:val="EFEA5AFBD0E5451B9B5846FD6B10099B"/>
                </w:placeholder>
                <w:comboBox>
                  <w:listItem w:value="Choisissez un élément."/>
                  <w:listItem w:displayText="Langage oral" w:value="Langage oral"/>
                  <w:listItem w:displayText="Lecture et compréhension de l’écrit" w:value="Lecture et compréhension de l’écrit"/>
                  <w:listItem w:displayText="Écriture" w:value="Écriture"/>
                  <w:listItem w:displayText="Étude de la langue" w:value="Étude de la langue"/>
                  <w:listItem w:displayText="Approches culturelles" w:value="Approches culturelles"/>
                  <w:listItem w:displayText="Activités langagières" w:value="Activités langagières"/>
                  <w:listItem w:displayText="Arts plastiques" w:value="Arts plastiques"/>
                  <w:listItem w:displayText="Éducation musicale" w:value="Éducation musicale"/>
                  <w:listItem w:displayText="Produire une performance" w:value="Produire une performance"/>
                  <w:listItem w:displayText="Adapter ses déplacements" w:value="Adapter ses déplacements"/>
                  <w:listItem w:displayText="S’exprimer devant les autres" w:value="S’exprimer devant les autres"/>
                  <w:listItem w:displayText="Conduire et maitriser un affrontement" w:value="Conduire et maitriser un affrontement"/>
                  <w:listItem w:displayText="La sensibilité" w:value="La sensibilité"/>
                  <w:listItem w:displayText="Le droit et la règle" w:value="Le droit et la règle"/>
                  <w:listItem w:displayText="Le jugement" w:value="Le jugement"/>
                  <w:listItem w:displayText="L’engagement" w:value="L’engagement"/>
                  <w:listItem w:displayText="Questionner le monde du vivant, de la matière et des objets" w:value="Questionner le monde du vivant, de la matière et des objets"/>
                  <w:listItem w:displayText="Questionner l’espace et le temps" w:value="Questionner l’espace et le temps"/>
                  <w:listItem w:displayText="Explorer les organisations du monde" w:value="Explorer les organisations du monde"/>
                  <w:listItem w:displayText="Nombres et calculs" w:value="Nombres et calculs"/>
                  <w:listItem w:displayText="Grandeurs et mesures" w:value="Grandeurs et mesures"/>
                  <w:listItem w:displayText="Espace et géométrie" w:value="Espace et géométrie"/>
                  <w:listItem w:displayText="–" w:value="–"/>
                </w:comboBox>
              </w:sdtPr>
              <w:sdtContent>
                <w:r w:rsidRPr="009E5A67">
                  <w:rPr>
                    <w:rStyle w:val="Sousdomainedisciplinaire"/>
                  </w:rPr>
                  <w:t>Sous domaine disciplinaire</w:t>
                </w:r>
              </w:sdtContent>
            </w:sdt>
            <w:r w:rsidRPr="009E5A67">
              <w:t xml:space="preserve"> : </w:t>
            </w:r>
            <w:sdt>
              <w:sdtPr>
                <w:alias w:val="Titre de la séance"/>
                <w:tag w:val="Titre de la séance"/>
                <w:id w:val="448122477"/>
                <w:placeholder>
                  <w:docPart w:val="21C62E95756B4915AC9E66FB4BF37150"/>
                </w:placeholder>
                <w:showingPlcHdr/>
              </w:sdtPr>
              <w:sdtEndPr>
                <w:rPr>
                  <w:rStyle w:val="Titredelasance"/>
                  <w:color w:val="FF0000"/>
                  <w:w w:val="120"/>
                  <w:szCs w:val="24"/>
                </w:rPr>
              </w:sdtEndPr>
              <w:sdtContent>
                <w:r w:rsidRPr="005E0CA6">
                  <w:rPr>
                    <w:rStyle w:val="Titredelasance"/>
                  </w:rPr>
                  <w:t>Cliquez ou appuyez ici pour entrer du texte.</w:t>
                </w:r>
              </w:sdtContent>
            </w:sdt>
            <w:r w:rsidRPr="009E5A67">
              <w:t xml:space="preserve"> – séance 1</w:t>
            </w:r>
          </w:p>
          <w:sdt>
            <w:sdtPr>
              <w:rPr>
                <w:rStyle w:val="Phasedelasance"/>
                <w:i w:val="0"/>
              </w:rPr>
              <w:id w:val="-2103252097"/>
              <w15:repeatingSection/>
            </w:sdtPr>
            <w:sdtContent>
              <w:sdt>
                <w:sdtPr>
                  <w:rPr>
                    <w:rStyle w:val="Phasedelasance"/>
                    <w:i w:val="0"/>
                  </w:rPr>
                  <w:id w:val="-1016463677"/>
                  <w:placeholder>
                    <w:docPart w:val="6E447AD0115943EC9664824009F53CA6"/>
                  </w:placeholder>
                  <w15:repeatingSectionItem/>
                </w:sdtPr>
                <w:sdtContent>
                  <w:p w:rsidR="005E0CA6" w:rsidRDefault="005E0CA6" w:rsidP="005E0CA6">
                    <w:pPr>
                      <w:rPr>
                        <w:rStyle w:val="Phasedelasance"/>
                        <w:i w:val="0"/>
                      </w:rPr>
                    </w:pPr>
                    <w:sdt>
                      <w:sdtPr>
                        <w:rPr>
                          <w:rStyle w:val="Phasedelasance"/>
                        </w:rPr>
                        <w:alias w:val="Partie de séance"/>
                        <w:tag w:val="Partie de séance"/>
                        <w:id w:val="-41523564"/>
                        <w:placeholder>
                          <w:docPart w:val="4125877E2FC0436D9A9C52E80EE9529D"/>
                        </w:placeholder>
                        <w:comboBox>
                          <w:listItem w:value="Choisissez un élément."/>
                          <w:listItem w:displayText="Activités de découverte" w:value="Activités de découverte"/>
                          <w:listItem w:displayText="Activités de manipulation" w:value="Activités de manipulation"/>
                          <w:listItem w:displayText="Activités de recherche" w:value="Activités de recherche"/>
                          <w:listItem w:displayText="Activités d'entrainement" w:value="Activités d'entrainement"/>
                          <w:listItem w:displayText="Systématisation" w:value="Systématisation"/>
                          <w:listItem w:displayText="Phase orale" w:value="Phase orale"/>
                          <w:listItem w:displayText="Phase écrite" w:value="Phase écrite"/>
                          <w:listItem w:displayText="Activité 1" w:value="Activité 1"/>
                          <w:listItem w:displayText="Activité 2" w:value="Activité 2"/>
                          <w:listItem w:displayText="Activité 3" w:value="Activité 3"/>
                          <w:listItem w:displayText="Activité 4" w:value="Activité 4"/>
                          <w:listItem w:displayText="Activité 5" w:value="Activité 5"/>
                          <w:listItem w:displayText="–" w:value="–"/>
                        </w:comboBox>
                      </w:sdtPr>
                      <w:sdtContent>
                        <w:r w:rsidRPr="005E0CA6">
                          <w:rPr>
                            <w:rStyle w:val="Phasedelasance"/>
                          </w:rPr>
                          <w:t>Phase de séance</w:t>
                        </w:r>
                      </w:sdtContent>
                    </w:sdt>
                    <w:r w:rsidRPr="009E5A67">
                      <w:t xml:space="preserve"> : </w:t>
                    </w:r>
                    <w:sdt>
                      <w:sdtPr>
                        <w:alias w:val="Modalité de travail"/>
                        <w:tag w:val="Modalité de travail"/>
                        <w:id w:val="-1759447081"/>
                        <w:placeholder>
                          <w:docPart w:val="4125877E2FC0436D9A9C52E80EE9529D"/>
                        </w:placeholder>
                        <w:comboBox>
                          <w:listItem w:value="Choisissez un élément."/>
                          <w:listItem w:displayText="Collectif" w:value="Collectif"/>
                          <w:listItem w:displayText="Par paire" w:value="Par paire"/>
                          <w:listItem w:displayText="Par groupe" w:value="Par groupe"/>
                          <w:listItem w:displayText="Individuel" w:value="Individuel"/>
                          <w:listItem w:displayText="Mixte" w:value="Mixte"/>
                        </w:comboBox>
                      </w:sdtPr>
                      <w:sdtContent>
                        <w:r w:rsidRPr="009E5A67">
                          <w:t>modalité de travail</w:t>
                        </w:r>
                      </w:sdtContent>
                    </w:sdt>
                  </w:p>
                  <w:sdt>
                    <w:sdtPr>
                      <w:rPr>
                        <w:rStyle w:val="Phasedelasance"/>
                        <w:i w:val="0"/>
                      </w:rPr>
                      <w:id w:val="1632518868"/>
                      <w15:repeatingSection/>
                    </w:sdtPr>
                    <w:sdtContent>
                      <w:sdt>
                        <w:sdtPr>
                          <w:rPr>
                            <w:rStyle w:val="Phasedelasance"/>
                            <w:i w:val="0"/>
                          </w:rPr>
                          <w:id w:val="7491592"/>
                          <w:placeholder>
                            <w:docPart w:val="45B625D9607B4A36B32F59D1D88CB384"/>
                          </w:placeholder>
                          <w15:repeatingSectionItem/>
                        </w:sdtPr>
                        <w:sdtContent>
                          <w:sdt>
                            <w:sdtPr>
                              <w:rPr>
                                <w:rStyle w:val="Phasedelasance"/>
                                <w:i w:val="0"/>
                              </w:rPr>
                              <w:alias w:val="Déroulement de séance"/>
                              <w:tag w:val="Déroulement de séance"/>
                              <w:id w:val="-2016295621"/>
                              <w:placeholder>
                                <w:docPart w:val="207B5294653F478D9350BAD6EBF0250E"/>
                              </w:placeholder>
                              <w:showingPlcHdr/>
                            </w:sdtPr>
                            <w:sdtContent>
                              <w:p w:rsidR="005E0CA6" w:rsidRPr="0050376A" w:rsidRDefault="005E0CA6" w:rsidP="005E0CA6">
                                <w:pPr>
                                  <w:pStyle w:val="tapedesance"/>
                                  <w:rPr>
                                    <w:rStyle w:val="Phasedelasance"/>
                                    <w:i w:val="0"/>
                                  </w:rPr>
                                </w:pPr>
                                <w:r w:rsidRPr="007F74C5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  <w:p w:rsidR="005E0CA6" w:rsidRDefault="005E0CA6" w:rsidP="005E0CA6">
                    <w:pPr>
                      <w:rPr>
                        <w:rStyle w:val="Phasedelasance"/>
                        <w:i w:val="0"/>
                      </w:rPr>
                    </w:pPr>
                  </w:p>
                </w:sdtContent>
              </w:sdt>
            </w:sdtContent>
          </w:sdt>
          <w:sdt>
            <w:sdtPr>
              <w:rPr>
                <w:i/>
              </w:rPr>
              <w:id w:val="-2002423827"/>
              <w15:repeatingSection/>
            </w:sdtPr>
            <w:sdtEndPr>
              <w:rPr>
                <w:i w:val="0"/>
              </w:rPr>
            </w:sdtEndPr>
            <w:sdtContent>
              <w:sdt>
                <w:sdtPr>
                  <w:rPr>
                    <w:i/>
                  </w:rPr>
                  <w:id w:val="1089208437"/>
                  <w:placeholder>
                    <w:docPart w:val="80156DC240664DA98B00500934A2F561"/>
                  </w:placeholder>
                  <w15:repeatingSectionItem/>
                </w:sdtPr>
                <w:sdtEndPr>
                  <w:rPr>
                    <w:i w:val="0"/>
                  </w:rPr>
                </w:sdtEndPr>
                <w:sdtContent>
                  <w:p w:rsidR="005E0CA6" w:rsidRPr="009E5A67" w:rsidRDefault="005E0CA6" w:rsidP="005E0CA6">
                    <w:sdt>
                      <w:sdtPr>
                        <w:rPr>
                          <w:rStyle w:val="Phasedelasance"/>
                        </w:rPr>
                        <w:alias w:val="Faire de la grammaire au..."/>
                        <w:tag w:val="Faire de la grammaire au..."/>
                        <w:id w:val="144867099"/>
                        <w:placeholder>
                          <w:docPart w:val="27D666E3C9FE4D1AB47A3A984053B75F"/>
                        </w:placeholder>
                        <w:comboBox>
                          <w:listItem w:value="Choisissez un élément."/>
                          <w:listItem w:displayText="Découverte du texte" w:value="Découverte du texte"/>
                          <w:listItem w:displayText="Analyse du texte" w:value="Analyse du texte"/>
                          <w:listItem w:displayText="Activités sur le texte" w:value="Activités sur le texte"/>
                          <w:listItem w:displayText="Activités sur les phrases" w:value="Activités sur les phrases"/>
                          <w:listItem w:displayText="Activités de transposition" w:value="Activités de transposition"/>
                          <w:listItem w:displayText="Activités sur le groupe nominal" w:value="Activités sur le groupe nominal"/>
                          <w:listItem w:displayText="Activités sur le lexique" w:value="Activités sur le lexique"/>
                          <w:listItem w:displayText="Production d'écrit" w:value="Production d'écrit"/>
                          <w:listItem w:displayText="–" w:value="–"/>
                        </w:comboBox>
                      </w:sdtPr>
                      <w:sdtContent>
                        <w:r w:rsidRPr="005E0CA6">
                          <w:rPr>
                            <w:rStyle w:val="Phasedelasance"/>
                          </w:rPr>
                          <w:t>Phase spécifique à Faire de la grammaire au…</w:t>
                        </w:r>
                      </w:sdtContent>
                    </w:sdt>
                    <w:r w:rsidRPr="009E5A67">
                      <w:t xml:space="preserve"> : </w:t>
                    </w:r>
                    <w:sdt>
                      <w:sdtPr>
                        <w:alias w:val="Modalité de travail"/>
                        <w:tag w:val="Modalité de travail"/>
                        <w:id w:val="-2067017861"/>
                        <w:placeholder>
                          <w:docPart w:val="3E73DEE55AA14429B01575DCCA069650"/>
                        </w:placeholder>
                        <w:comboBox>
                          <w:listItem w:value="Choisissez un élément."/>
                          <w:listItem w:displayText="Collectif" w:value="Collectif"/>
                          <w:listItem w:displayText="Par paire" w:value="Par paire"/>
                          <w:listItem w:displayText="Par groupe" w:value="Par groupe"/>
                          <w:listItem w:displayText="Individuel" w:value="Individuel"/>
                          <w:listItem w:displayText="Mixte" w:value="Mixte"/>
                        </w:comboBox>
                      </w:sdtPr>
                      <w:sdtContent>
                        <w:r w:rsidRPr="009E5A67">
                          <w:t>modalité de travail</w:t>
                        </w:r>
                      </w:sdtContent>
                    </w:sdt>
                  </w:p>
                  <w:sdt>
                    <w:sdtPr>
                      <w:id w:val="328570288"/>
                      <w15:repeatingSection/>
                    </w:sdtPr>
                    <w:sdtContent>
                      <w:sdt>
                        <w:sdtPr>
                          <w:id w:val="-548919365"/>
                          <w:placeholder>
                            <w:docPart w:val="AFBEF8089DBC4C0CB60BF4B5D4B1FEE4"/>
                          </w:placeholder>
                          <w15:repeatingSectionItem/>
                        </w:sdtPr>
                        <w:sdtContent>
                          <w:sdt>
                            <w:sdtPr>
                              <w:alias w:val="Déroulement de séance"/>
                              <w:id w:val="-1999338695"/>
                              <w:placeholder>
                                <w:docPart w:val="BE47D8D8D2BC4871B6C4E8D80BC66D3E"/>
                              </w:placeholder>
                              <w:showingPlcHdr/>
                            </w:sdtPr>
                            <w:sdtContent>
                              <w:p w:rsidR="005E0CA6" w:rsidRDefault="005E0CA6" w:rsidP="005E0CA6">
                                <w:pPr>
                                  <w:pStyle w:val="tapedesance"/>
                                  <w:rPr>
                                    <w:rStyle w:val="Phasedelasance"/>
                                    <w:i w:val="0"/>
                                  </w:rPr>
                                </w:pPr>
                                <w:r w:rsidRPr="007F74C5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  <w:p w:rsidR="00D6765A" w:rsidRPr="005E0CA6" w:rsidRDefault="005E0CA6" w:rsidP="005E0CA6"/>
                </w:sdtContent>
              </w:sdt>
            </w:sdtContent>
          </w:sdt>
        </w:tc>
      </w:tr>
      <w:tr w:rsidR="00D6765A" w:rsidTr="00AA742E">
        <w:trPr>
          <w:cantSplit/>
          <w:jc w:val="center"/>
        </w:trPr>
        <w:tc>
          <w:tcPr>
            <w:tcW w:w="1139" w:type="dxa"/>
            <w:shd w:val="clear" w:color="auto" w:fill="DDDDDD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Style w:val="HorairesCar"/>
              </w:rPr>
              <w:alias w:val="Heure de début"/>
              <w:tag w:val="Heure de début"/>
              <w:id w:val="-563490785"/>
              <w:placeholder>
                <w:docPart w:val="7DE7BB4C91CF45C29BB4FDB32FF4525D"/>
              </w:placeholder>
              <w:comboBox>
                <w:listItem w:value="Choisissez un élément."/>
                <w:listItem w:displayText="8h45" w:value="8h45"/>
                <w:listItem w:displayText="9h00" w:value="9h00"/>
                <w:listItem w:displayText="9h15" w:value="9h15"/>
                <w:listItem w:displayText="9h30" w:value="9h30"/>
                <w:listItem w:displayText="9h45" w:value="9h45"/>
                <w:listItem w:displayText="10h00" w:value="10h00"/>
                <w:listItem w:displayText="10h15" w:value="10h15"/>
                <w:listItem w:displayText="10h35" w:value="10h35"/>
                <w:listItem w:displayText="10h45" w:value="10h45"/>
                <w:listItem w:displayText="11h00" w:value="11h00"/>
                <w:listItem w:displayText="11h15" w:value="11h15"/>
                <w:listItem w:displayText="11h30" w:value="11h30"/>
                <w:listItem w:displayText="11h45" w:value="11h45"/>
                <w:listItem w:displayText="12h00" w:value="12h00"/>
                <w:listItem w:displayText="13h30" w:value="13h30"/>
                <w:listItem w:displayText="13h45" w:value="13h45"/>
                <w:listItem w:displayText="14h00" w:value="14h00"/>
                <w:listItem w:displayText="14h15" w:value="14h15"/>
                <w:listItem w:displayText="14h30" w:value="14h30"/>
                <w:listItem w:displayText="14h45" w:value="14h45"/>
                <w:listItem w:displayText="15h00" w:value="15h00"/>
                <w:listItem w:displayText="15h15" w:value="15h15"/>
                <w:listItem w:displayText="15h25" w:value="15h25"/>
                <w:listItem w:displayText="8h35" w:value="8h35"/>
                <w:listItem w:displayText="8h50" w:value="8h50"/>
              </w:comboBox>
            </w:sdtPr>
            <w:sdtEndPr>
              <w:rPr>
                <w:rStyle w:val="HorairesCar"/>
              </w:rPr>
            </w:sdtEndPr>
            <w:sdtContent>
              <w:p w:rsidR="00D6765A" w:rsidRPr="00AC7CA1" w:rsidRDefault="00D6765A" w:rsidP="00D6765A">
                <w:pPr>
                  <w:pStyle w:val="Horaires"/>
                  <w:rPr>
                    <w:rStyle w:val="HorairesCar"/>
                  </w:rPr>
                </w:pPr>
                <w:r>
                  <w:rPr>
                    <w:rStyle w:val="HorairesCar"/>
                  </w:rPr>
                  <w:t>Heure</w:t>
                </w:r>
              </w:p>
            </w:sdtContent>
          </w:sdt>
        </w:tc>
        <w:tc>
          <w:tcPr>
            <w:tcW w:w="10428" w:type="dxa"/>
          </w:tcPr>
          <w:p w:rsidR="005E0CA6" w:rsidRPr="009E5A67" w:rsidRDefault="005E0CA6" w:rsidP="005E0CA6">
            <w:pPr>
              <w:pStyle w:val="Numrodelasance"/>
            </w:pPr>
            <w:sdt>
              <w:sdtPr>
                <w:rPr>
                  <w:rStyle w:val="Domainedisciplinaire"/>
                  <w:szCs w:val="24"/>
                </w:rPr>
                <w:alias w:val="Domaine disciplinaire"/>
                <w:id w:val="-1957939576"/>
                <w:placeholder>
                  <w:docPart w:val="F536AA2B40CE41D4BD12007BFA3D63AE"/>
                </w:placeholder>
                <w:comboBox>
                  <w:listItem w:value="Choisissez un élément."/>
                  <w:listItem w:displayText="Français" w:value="Français"/>
                  <w:listItem w:displayText="Langue vivante étrangère" w:value="Langue vivante étrangère"/>
                  <w:listItem w:displayText="Enseignements artistiques" w:value="Enseignements artistiques"/>
                  <w:listItem w:displayText="Éducation physique et sportive" w:value="Éducation physique et sportive"/>
                  <w:listItem w:displayText="Enseignement moral et civique" w:value="Enseignement moral et civique"/>
                  <w:listItem w:displayText="Questionner le monde" w:value="Questionner le monde"/>
                  <w:listItem w:displayText="Mathématiques" w:value="Mathématiques"/>
                </w:comboBox>
              </w:sdtPr>
              <w:sdtContent>
                <w:r w:rsidRPr="009E5A67">
                  <w:rPr>
                    <w:rStyle w:val="Domainedisciplinaire"/>
                    <w:szCs w:val="24"/>
                  </w:rPr>
                  <w:t>Domaine disciplinaire</w:t>
                </w:r>
              </w:sdtContent>
            </w:sdt>
            <w:r w:rsidRPr="009E5A67">
              <w:t xml:space="preserve"> – </w:t>
            </w:r>
            <w:sdt>
              <w:sdtPr>
                <w:rPr>
                  <w:rStyle w:val="Sousdomainedisciplinaire"/>
                </w:rPr>
                <w:alias w:val="Sous domaine disciplinaire"/>
                <w:tag w:val="Sous domaine disciplinaire"/>
                <w:id w:val="1337422900"/>
                <w:placeholder>
                  <w:docPart w:val="F536AA2B40CE41D4BD12007BFA3D63AE"/>
                </w:placeholder>
                <w:comboBox>
                  <w:listItem w:value="Choisissez un élément."/>
                  <w:listItem w:displayText="Langage oral" w:value="Langage oral"/>
                  <w:listItem w:displayText="Lecture et compréhension de l’écrit" w:value="Lecture et compréhension de l’écrit"/>
                  <w:listItem w:displayText="Écriture" w:value="Écriture"/>
                  <w:listItem w:displayText="Étude de la langue" w:value="Étude de la langue"/>
                  <w:listItem w:displayText="Approches culturelles" w:value="Approches culturelles"/>
                  <w:listItem w:displayText="Activités langagières" w:value="Activités langagières"/>
                  <w:listItem w:displayText="Arts plastiques" w:value="Arts plastiques"/>
                  <w:listItem w:displayText="Éducation musicale" w:value="Éducation musicale"/>
                  <w:listItem w:displayText="Produire une performance" w:value="Produire une performance"/>
                  <w:listItem w:displayText="Adapter ses déplacements" w:value="Adapter ses déplacements"/>
                  <w:listItem w:displayText="S’exprimer devant les autres" w:value="S’exprimer devant les autres"/>
                  <w:listItem w:displayText="Conduire et maitriser un affrontement" w:value="Conduire et maitriser un affrontement"/>
                  <w:listItem w:displayText="La sensibilité" w:value="La sensibilité"/>
                  <w:listItem w:displayText="Le droit et la règle" w:value="Le droit et la règle"/>
                  <w:listItem w:displayText="Le jugement" w:value="Le jugement"/>
                  <w:listItem w:displayText="L’engagement" w:value="L’engagement"/>
                  <w:listItem w:displayText="Questionner le monde du vivant, de la matière et des objets" w:value="Questionner le monde du vivant, de la matière et des objets"/>
                  <w:listItem w:displayText="Questionner l’espace et le temps" w:value="Questionner l’espace et le temps"/>
                  <w:listItem w:displayText="Explorer les organisations du monde" w:value="Explorer les organisations du monde"/>
                  <w:listItem w:displayText="Nombres et calculs" w:value="Nombres et calculs"/>
                  <w:listItem w:displayText="Grandeurs et mesures" w:value="Grandeurs et mesures"/>
                  <w:listItem w:displayText="Espace et géométrie" w:value="Espace et géométrie"/>
                  <w:listItem w:displayText="–" w:value="–"/>
                </w:comboBox>
              </w:sdtPr>
              <w:sdtContent>
                <w:r w:rsidRPr="009E5A67">
                  <w:rPr>
                    <w:rStyle w:val="Sousdomainedisciplinaire"/>
                  </w:rPr>
                  <w:t>Sous domaine disciplinaire</w:t>
                </w:r>
              </w:sdtContent>
            </w:sdt>
            <w:r w:rsidRPr="009E5A67">
              <w:t xml:space="preserve"> : </w:t>
            </w:r>
            <w:sdt>
              <w:sdtPr>
                <w:alias w:val="Titre de la séance"/>
                <w:tag w:val="Titre de la séance"/>
                <w:id w:val="1518657441"/>
                <w:placeholder>
                  <w:docPart w:val="D007E844E2734A4081109B4188ADCBB3"/>
                </w:placeholder>
                <w:showingPlcHdr/>
              </w:sdtPr>
              <w:sdtEndPr>
                <w:rPr>
                  <w:rStyle w:val="Titredelasance"/>
                  <w:color w:val="FF0000"/>
                  <w:w w:val="120"/>
                  <w:szCs w:val="24"/>
                </w:rPr>
              </w:sdtEndPr>
              <w:sdtContent>
                <w:r w:rsidRPr="005E0CA6">
                  <w:rPr>
                    <w:rStyle w:val="Titredelasance"/>
                  </w:rPr>
                  <w:t>Cliquez ou appuyez ici pour entrer du texte.</w:t>
                </w:r>
              </w:sdtContent>
            </w:sdt>
            <w:r>
              <w:t xml:space="preserve"> – séance</w:t>
            </w:r>
          </w:p>
          <w:sdt>
            <w:sdtPr>
              <w:rPr>
                <w:rStyle w:val="Phasedelasance"/>
                <w:i w:val="0"/>
              </w:rPr>
              <w:id w:val="-1989087003"/>
              <w15:repeatingSection/>
            </w:sdtPr>
            <w:sdtContent>
              <w:sdt>
                <w:sdtPr>
                  <w:rPr>
                    <w:rStyle w:val="Phasedelasance"/>
                    <w:i w:val="0"/>
                  </w:rPr>
                  <w:id w:val="-105967210"/>
                  <w:placeholder>
                    <w:docPart w:val="C204B4B618F541179F5C176C2C03B81B"/>
                  </w:placeholder>
                  <w15:repeatingSectionItem/>
                </w:sdtPr>
                <w:sdtContent>
                  <w:p w:rsidR="005E0CA6" w:rsidRDefault="005E0CA6" w:rsidP="005E0CA6">
                    <w:pPr>
                      <w:rPr>
                        <w:rStyle w:val="Phasedelasance"/>
                        <w:i w:val="0"/>
                      </w:rPr>
                    </w:pPr>
                    <w:sdt>
                      <w:sdtPr>
                        <w:rPr>
                          <w:rStyle w:val="Phasedelasance"/>
                        </w:rPr>
                        <w:alias w:val="Partie de séance"/>
                        <w:tag w:val="Partie de séance"/>
                        <w:id w:val="-294141312"/>
                        <w:placeholder>
                          <w:docPart w:val="28F86E107FFA4628B35CDEDA52E77EBA"/>
                        </w:placeholder>
                        <w:comboBox>
                          <w:listItem w:value="Choisissez un élément."/>
                          <w:listItem w:displayText="Activités de découverte" w:value="Activités de découverte"/>
                          <w:listItem w:displayText="Activités de manipulation" w:value="Activités de manipulation"/>
                          <w:listItem w:displayText="Activités de recherche" w:value="Activités de recherche"/>
                          <w:listItem w:displayText="Activités d'entrainement" w:value="Activités d'entrainement"/>
                          <w:listItem w:displayText="Systématisation" w:value="Systématisation"/>
                          <w:listItem w:displayText="Phase orale" w:value="Phase orale"/>
                          <w:listItem w:displayText="Phase écrite" w:value="Phase écrite"/>
                          <w:listItem w:displayText="Activité 1" w:value="Activité 1"/>
                          <w:listItem w:displayText="Activité 2" w:value="Activité 2"/>
                          <w:listItem w:displayText="Activité 3" w:value="Activité 3"/>
                          <w:listItem w:displayText="Activité 4" w:value="Activité 4"/>
                          <w:listItem w:displayText="Activité 5" w:value="Activité 5"/>
                          <w:listItem w:displayText="–" w:value="–"/>
                        </w:comboBox>
                      </w:sdtPr>
                      <w:sdtContent>
                        <w:r w:rsidRPr="005E0CA6">
                          <w:rPr>
                            <w:rStyle w:val="Phasedelasance"/>
                          </w:rPr>
                          <w:t>Phase de séance</w:t>
                        </w:r>
                      </w:sdtContent>
                    </w:sdt>
                    <w:r w:rsidRPr="009E5A67">
                      <w:t xml:space="preserve"> : </w:t>
                    </w:r>
                    <w:sdt>
                      <w:sdtPr>
                        <w:alias w:val="Modalité de travail"/>
                        <w:tag w:val="Modalité de travail"/>
                        <w:id w:val="546568565"/>
                        <w:placeholder>
                          <w:docPart w:val="28F86E107FFA4628B35CDEDA52E77EBA"/>
                        </w:placeholder>
                        <w:comboBox>
                          <w:listItem w:value="Choisissez un élément."/>
                          <w:listItem w:displayText="Collectif" w:value="Collectif"/>
                          <w:listItem w:displayText="Par paire" w:value="Par paire"/>
                          <w:listItem w:displayText="Par groupe" w:value="Par groupe"/>
                          <w:listItem w:displayText="Individuel" w:value="Individuel"/>
                          <w:listItem w:displayText="Mixte" w:value="Mixte"/>
                        </w:comboBox>
                      </w:sdtPr>
                      <w:sdtContent>
                        <w:r w:rsidRPr="009E5A67">
                          <w:t>modalité de travail</w:t>
                        </w:r>
                      </w:sdtContent>
                    </w:sdt>
                  </w:p>
                  <w:sdt>
                    <w:sdtPr>
                      <w:rPr>
                        <w:rStyle w:val="Phasedelasance"/>
                        <w:i w:val="0"/>
                      </w:rPr>
                      <w:id w:val="1916749831"/>
                      <w15:repeatingSection/>
                    </w:sdtPr>
                    <w:sdtContent>
                      <w:sdt>
                        <w:sdtPr>
                          <w:rPr>
                            <w:rStyle w:val="Phasedelasance"/>
                            <w:i w:val="0"/>
                          </w:rPr>
                          <w:id w:val="-1740545689"/>
                          <w:placeholder>
                            <w:docPart w:val="BDAF5F478018488E89D3BC43EA972099"/>
                          </w:placeholder>
                          <w15:repeatingSectionItem/>
                        </w:sdtPr>
                        <w:sdtContent>
                          <w:sdt>
                            <w:sdtPr>
                              <w:rPr>
                                <w:rStyle w:val="Phasedelasance"/>
                                <w:i w:val="0"/>
                              </w:rPr>
                              <w:alias w:val="Déroulement de séance"/>
                              <w:tag w:val="Déroulement de séance"/>
                              <w:id w:val="45342185"/>
                              <w:placeholder>
                                <w:docPart w:val="25497E5D3A4040CCBE35E86D43DD7394"/>
                              </w:placeholder>
                              <w:showingPlcHdr/>
                            </w:sdtPr>
                            <w:sdtContent>
                              <w:p w:rsidR="005E0CA6" w:rsidRPr="0050376A" w:rsidRDefault="005E0CA6" w:rsidP="005E0CA6">
                                <w:pPr>
                                  <w:pStyle w:val="tapedesance"/>
                                  <w:rPr>
                                    <w:rStyle w:val="Phasedelasance"/>
                                    <w:i w:val="0"/>
                                  </w:rPr>
                                </w:pPr>
                                <w:r w:rsidRPr="007F74C5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  <w:p w:rsidR="005E0CA6" w:rsidRDefault="005E0CA6" w:rsidP="005E0CA6">
                    <w:pPr>
                      <w:rPr>
                        <w:rStyle w:val="Phasedelasance"/>
                        <w:i w:val="0"/>
                      </w:rPr>
                    </w:pPr>
                  </w:p>
                </w:sdtContent>
              </w:sdt>
            </w:sdtContent>
          </w:sdt>
          <w:sdt>
            <w:sdtPr>
              <w:rPr>
                <w:i/>
              </w:rPr>
              <w:id w:val="-728845053"/>
              <w15:repeatingSection/>
            </w:sdtPr>
            <w:sdtEndPr>
              <w:rPr>
                <w:i w:val="0"/>
              </w:rPr>
            </w:sdtEndPr>
            <w:sdtContent>
              <w:sdt>
                <w:sdtPr>
                  <w:rPr>
                    <w:i/>
                  </w:rPr>
                  <w:id w:val="-1631160252"/>
                  <w:placeholder>
                    <w:docPart w:val="A92AAC0E3A4F4153A2C504AD44FE3BD5"/>
                  </w:placeholder>
                  <w15:repeatingSectionItem/>
                </w:sdtPr>
                <w:sdtEndPr>
                  <w:rPr>
                    <w:i w:val="0"/>
                  </w:rPr>
                </w:sdtEndPr>
                <w:sdtContent>
                  <w:p w:rsidR="005E0CA6" w:rsidRPr="009E5A67" w:rsidRDefault="005E0CA6" w:rsidP="005E0CA6">
                    <w:sdt>
                      <w:sdtPr>
                        <w:rPr>
                          <w:rStyle w:val="Phasedelasance"/>
                        </w:rPr>
                        <w:alias w:val="Faire de la grammaire au..."/>
                        <w:tag w:val="Faire de la grammaire au..."/>
                        <w:id w:val="580180898"/>
                        <w:placeholder>
                          <w:docPart w:val="690269AD5C03469D8C0DDD822FD5429C"/>
                        </w:placeholder>
                        <w:comboBox>
                          <w:listItem w:value="Choisissez un élément."/>
                          <w:listItem w:displayText="Découverte du texte" w:value="Découverte du texte"/>
                          <w:listItem w:displayText="Analyse du texte" w:value="Analyse du texte"/>
                          <w:listItem w:displayText="Activités sur le texte" w:value="Activités sur le texte"/>
                          <w:listItem w:displayText="Activités sur les phrases" w:value="Activités sur les phrases"/>
                          <w:listItem w:displayText="Activités de transposition" w:value="Activités de transposition"/>
                          <w:listItem w:displayText="Activités sur le groupe nominal" w:value="Activités sur le groupe nominal"/>
                          <w:listItem w:displayText="Activités sur le lexique" w:value="Activités sur le lexique"/>
                          <w:listItem w:displayText="Production d'écrit" w:value="Production d'écrit"/>
                          <w:listItem w:displayText="–" w:value="–"/>
                        </w:comboBox>
                      </w:sdtPr>
                      <w:sdtContent>
                        <w:r w:rsidRPr="005E0CA6">
                          <w:rPr>
                            <w:rStyle w:val="Phasedelasance"/>
                          </w:rPr>
                          <w:t>Phase spécifique à Faire de la grammaire au…</w:t>
                        </w:r>
                      </w:sdtContent>
                    </w:sdt>
                    <w:r w:rsidRPr="009E5A67">
                      <w:t xml:space="preserve"> : </w:t>
                    </w:r>
                    <w:sdt>
                      <w:sdtPr>
                        <w:alias w:val="Modalité de travail"/>
                        <w:tag w:val="Modalité de travail"/>
                        <w:id w:val="986591696"/>
                        <w:placeholder>
                          <w:docPart w:val="42F76D5FF9EE40DA8A2C7DA4BD61F34C"/>
                        </w:placeholder>
                        <w:comboBox>
                          <w:listItem w:value="Choisissez un élément."/>
                          <w:listItem w:displayText="Collectif" w:value="Collectif"/>
                          <w:listItem w:displayText="Par paire" w:value="Par paire"/>
                          <w:listItem w:displayText="Par groupe" w:value="Par groupe"/>
                          <w:listItem w:displayText="Individuel" w:value="Individuel"/>
                          <w:listItem w:displayText="Mixte" w:value="Mixte"/>
                        </w:comboBox>
                      </w:sdtPr>
                      <w:sdtContent>
                        <w:r w:rsidRPr="009E5A67">
                          <w:t>modalité de travail</w:t>
                        </w:r>
                      </w:sdtContent>
                    </w:sdt>
                  </w:p>
                  <w:sdt>
                    <w:sdtPr>
                      <w:id w:val="1200737392"/>
                      <w15:repeatingSection/>
                    </w:sdtPr>
                    <w:sdtContent>
                      <w:sdt>
                        <w:sdtPr>
                          <w:id w:val="1096835308"/>
                          <w:placeholder>
                            <w:docPart w:val="971354B209424F29B10325D21D04325F"/>
                          </w:placeholder>
                          <w15:repeatingSectionItem/>
                        </w:sdtPr>
                        <w:sdtContent>
                          <w:sdt>
                            <w:sdtPr>
                              <w:alias w:val="Déroulement de séance"/>
                              <w:id w:val="-1603876241"/>
                              <w:placeholder>
                                <w:docPart w:val="AFB0EE4F26444D5D9D9D330D0D130A37"/>
                              </w:placeholder>
                              <w:showingPlcHdr/>
                            </w:sdtPr>
                            <w:sdtContent>
                              <w:p w:rsidR="005E0CA6" w:rsidRDefault="005E0CA6" w:rsidP="005E0CA6">
                                <w:pPr>
                                  <w:pStyle w:val="tapedesance"/>
                                  <w:rPr>
                                    <w:rStyle w:val="Phasedelasance"/>
                                    <w:i w:val="0"/>
                                  </w:rPr>
                                </w:pPr>
                                <w:r w:rsidRPr="007F74C5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  <w:p w:rsidR="00D6765A" w:rsidRPr="005E0CA6" w:rsidRDefault="005E0CA6" w:rsidP="005E0CA6"/>
                </w:sdtContent>
              </w:sdt>
            </w:sdtContent>
          </w:sdt>
        </w:tc>
      </w:tr>
      <w:tr w:rsidR="00D6765A" w:rsidRPr="001A2127" w:rsidTr="00AA742E">
        <w:trPr>
          <w:cantSplit/>
          <w:jc w:val="center"/>
        </w:trPr>
        <w:tc>
          <w:tcPr>
            <w:tcW w:w="1139" w:type="dxa"/>
            <w:shd w:val="clear" w:color="auto" w:fill="DDDDDD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sdt>
            <w:sdtPr>
              <w:rPr>
                <w:rStyle w:val="HorairesCar"/>
                <w:sz w:val="17"/>
                <w:szCs w:val="17"/>
              </w:rPr>
              <w:alias w:val="Heure de début"/>
              <w:tag w:val="Heure de début"/>
              <w:id w:val="2038537583"/>
              <w:placeholder>
                <w:docPart w:val="2963051F9AD54C01A79279941D58A586"/>
              </w:placeholder>
              <w:comboBox>
                <w:listItem w:value="Choisissez un élément."/>
                <w:listItem w:displayText="8h45" w:value="8h45"/>
                <w:listItem w:displayText="9h00" w:value="9h00"/>
                <w:listItem w:displayText="9h15" w:value="9h15"/>
                <w:listItem w:displayText="9h30" w:value="9h30"/>
                <w:listItem w:displayText="9h45" w:value="9h45"/>
                <w:listItem w:displayText="10h00" w:value="10h00"/>
                <w:listItem w:displayText="10h15" w:value="10h15"/>
                <w:listItem w:displayText="10h35" w:value="10h35"/>
                <w:listItem w:displayText="10h45" w:value="10h45"/>
                <w:listItem w:displayText="11h00" w:value="11h00"/>
                <w:listItem w:displayText="11h15" w:value="11h15"/>
                <w:listItem w:displayText="11h30" w:value="11h30"/>
                <w:listItem w:displayText="11h45" w:value="11h45"/>
                <w:listItem w:displayText="12h00" w:value="12h00"/>
                <w:listItem w:displayText="13h30" w:value="13h30"/>
                <w:listItem w:displayText="13h45" w:value="13h45"/>
                <w:listItem w:displayText="14h00" w:value="14h00"/>
                <w:listItem w:displayText="14h15" w:value="14h15"/>
                <w:listItem w:displayText="14h30" w:value="14h30"/>
                <w:listItem w:displayText="14h45" w:value="14h45"/>
                <w:listItem w:displayText="15h00" w:value="15h00"/>
                <w:listItem w:displayText="15h15" w:value="15h15"/>
                <w:listItem w:displayText="15h25" w:value="15h25"/>
                <w:listItem w:displayText="8h35" w:value="8h35"/>
                <w:listItem w:displayText="8h50" w:value="8h50"/>
              </w:comboBox>
            </w:sdtPr>
            <w:sdtEndPr>
              <w:rPr>
                <w:rStyle w:val="HorairesCar"/>
              </w:rPr>
            </w:sdtEndPr>
            <w:sdtContent>
              <w:p w:rsidR="00D6765A" w:rsidRPr="001A2127" w:rsidRDefault="00D6765A" w:rsidP="00D6765A">
                <w:pPr>
                  <w:pStyle w:val="Horaires"/>
                  <w:rPr>
                    <w:sz w:val="17"/>
                    <w:szCs w:val="17"/>
                  </w:rPr>
                </w:pPr>
                <w:r w:rsidRPr="001A2127">
                  <w:rPr>
                    <w:rStyle w:val="HorairesCar"/>
                    <w:sz w:val="17"/>
                    <w:szCs w:val="17"/>
                  </w:rPr>
                  <w:t>Heure</w:t>
                </w:r>
              </w:p>
            </w:sdtContent>
          </w:sdt>
        </w:tc>
        <w:tc>
          <w:tcPr>
            <w:tcW w:w="10428" w:type="dxa"/>
            <w:shd w:val="clear" w:color="auto" w:fill="DDDDDD"/>
            <w:tcMar>
              <w:top w:w="28" w:type="dxa"/>
              <w:bottom w:w="28" w:type="dxa"/>
            </w:tcMar>
          </w:tcPr>
          <w:p w:rsidR="00D6765A" w:rsidRPr="001A2127" w:rsidRDefault="00D6765A" w:rsidP="00D6765A">
            <w:pPr>
              <w:jc w:val="center"/>
              <w:rPr>
                <w:rFonts w:ascii="Delius" w:hAnsi="Delius"/>
                <w:sz w:val="17"/>
                <w:szCs w:val="17"/>
              </w:rPr>
            </w:pPr>
            <w:r w:rsidRPr="001A2127">
              <w:rPr>
                <w:rFonts w:ascii="Delius" w:hAnsi="Delius"/>
                <w:sz w:val="17"/>
                <w:szCs w:val="17"/>
              </w:rPr>
              <w:t>Récréation</w:t>
            </w:r>
          </w:p>
        </w:tc>
      </w:tr>
      <w:tr w:rsidR="00D6765A" w:rsidTr="00AA742E">
        <w:trPr>
          <w:cantSplit/>
          <w:jc w:val="center"/>
        </w:trPr>
        <w:tc>
          <w:tcPr>
            <w:tcW w:w="1139" w:type="dxa"/>
            <w:shd w:val="clear" w:color="auto" w:fill="DDDDDD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Style w:val="HorairesCar"/>
              </w:rPr>
              <w:alias w:val="Heure de début"/>
              <w:tag w:val="Heure de début"/>
              <w:id w:val="-568275414"/>
              <w:placeholder>
                <w:docPart w:val="60EA003192F945A2B635ECC3C43BAAB7"/>
              </w:placeholder>
              <w:comboBox>
                <w:listItem w:value="Choisissez un élément."/>
                <w:listItem w:displayText="8h45" w:value="8h45"/>
                <w:listItem w:displayText="9h00" w:value="9h00"/>
                <w:listItem w:displayText="9h15" w:value="9h15"/>
                <w:listItem w:displayText="9h30" w:value="9h30"/>
                <w:listItem w:displayText="9h45" w:value="9h45"/>
                <w:listItem w:displayText="10h00" w:value="10h00"/>
                <w:listItem w:displayText="10h15" w:value="10h15"/>
                <w:listItem w:displayText="10h35" w:value="10h35"/>
                <w:listItem w:displayText="10h45" w:value="10h45"/>
                <w:listItem w:displayText="11h00" w:value="11h00"/>
                <w:listItem w:displayText="11h15" w:value="11h15"/>
                <w:listItem w:displayText="11h30" w:value="11h30"/>
                <w:listItem w:displayText="11h45" w:value="11h45"/>
                <w:listItem w:displayText="12h00" w:value="12h00"/>
                <w:listItem w:displayText="13h30" w:value="13h30"/>
                <w:listItem w:displayText="13h45" w:value="13h45"/>
                <w:listItem w:displayText="14h00" w:value="14h00"/>
                <w:listItem w:displayText="14h15" w:value="14h15"/>
                <w:listItem w:displayText="14h30" w:value="14h30"/>
                <w:listItem w:displayText="14h45" w:value="14h45"/>
                <w:listItem w:displayText="15h00" w:value="15h00"/>
                <w:listItem w:displayText="15h15" w:value="15h15"/>
                <w:listItem w:displayText="15h25" w:value="15h25"/>
                <w:listItem w:displayText="8h35" w:value="8h35"/>
                <w:listItem w:displayText="8h50" w:value="8h50"/>
              </w:comboBox>
            </w:sdtPr>
            <w:sdtEndPr>
              <w:rPr>
                <w:rStyle w:val="HorairesCar"/>
              </w:rPr>
            </w:sdtEndPr>
            <w:sdtContent>
              <w:p w:rsidR="00D6765A" w:rsidRPr="00F23798" w:rsidRDefault="00D6765A" w:rsidP="00D6765A">
                <w:pPr>
                  <w:pStyle w:val="Horaires"/>
                </w:pPr>
                <w:r>
                  <w:rPr>
                    <w:rStyle w:val="HorairesCar"/>
                  </w:rPr>
                  <w:t>Heure</w:t>
                </w:r>
              </w:p>
            </w:sdtContent>
          </w:sdt>
        </w:tc>
        <w:tc>
          <w:tcPr>
            <w:tcW w:w="10428" w:type="dxa"/>
          </w:tcPr>
          <w:p w:rsidR="005E0CA6" w:rsidRPr="009E5A67" w:rsidRDefault="005E0CA6" w:rsidP="005E0CA6">
            <w:pPr>
              <w:pStyle w:val="Numrodelasance"/>
            </w:pPr>
            <w:sdt>
              <w:sdtPr>
                <w:rPr>
                  <w:rStyle w:val="Domainedisciplinaire"/>
                  <w:szCs w:val="24"/>
                </w:rPr>
                <w:alias w:val="Domaine disciplinaire"/>
                <w:id w:val="-468507497"/>
                <w:placeholder>
                  <w:docPart w:val="E5EE7EEC701F4626B14EA23F7B1E7E35"/>
                </w:placeholder>
                <w:comboBox>
                  <w:listItem w:value="Choisissez un élément."/>
                  <w:listItem w:displayText="Français" w:value="Français"/>
                  <w:listItem w:displayText="Langue vivante étrangère" w:value="Langue vivante étrangère"/>
                  <w:listItem w:displayText="Enseignements artistiques" w:value="Enseignements artistiques"/>
                  <w:listItem w:displayText="Éducation physique et sportive" w:value="Éducation physique et sportive"/>
                  <w:listItem w:displayText="Enseignement moral et civique" w:value="Enseignement moral et civique"/>
                  <w:listItem w:displayText="Questionner le monde" w:value="Questionner le monde"/>
                  <w:listItem w:displayText="Mathématiques" w:value="Mathématiques"/>
                </w:comboBox>
              </w:sdtPr>
              <w:sdtContent>
                <w:r w:rsidRPr="009E5A67">
                  <w:rPr>
                    <w:rStyle w:val="Domainedisciplinaire"/>
                    <w:szCs w:val="24"/>
                  </w:rPr>
                  <w:t>Domaine disciplinaire</w:t>
                </w:r>
              </w:sdtContent>
            </w:sdt>
            <w:r w:rsidRPr="009E5A67">
              <w:t xml:space="preserve"> – </w:t>
            </w:r>
            <w:sdt>
              <w:sdtPr>
                <w:rPr>
                  <w:rStyle w:val="Sousdomainedisciplinaire"/>
                </w:rPr>
                <w:alias w:val="Sous domaine disciplinaire"/>
                <w:tag w:val="Sous domaine disciplinaire"/>
                <w:id w:val="207848768"/>
                <w:placeholder>
                  <w:docPart w:val="E5EE7EEC701F4626B14EA23F7B1E7E35"/>
                </w:placeholder>
                <w:comboBox>
                  <w:listItem w:value="Choisissez un élément."/>
                  <w:listItem w:displayText="Langage oral" w:value="Langage oral"/>
                  <w:listItem w:displayText="Lecture et compréhension de l’écrit" w:value="Lecture et compréhension de l’écrit"/>
                  <w:listItem w:displayText="Écriture" w:value="Écriture"/>
                  <w:listItem w:displayText="Étude de la langue" w:value="Étude de la langue"/>
                  <w:listItem w:displayText="Approches culturelles" w:value="Approches culturelles"/>
                  <w:listItem w:displayText="Activités langagières" w:value="Activités langagières"/>
                  <w:listItem w:displayText="Arts plastiques" w:value="Arts plastiques"/>
                  <w:listItem w:displayText="Éducation musicale" w:value="Éducation musicale"/>
                  <w:listItem w:displayText="Produire une performance" w:value="Produire une performance"/>
                  <w:listItem w:displayText="Adapter ses déplacements" w:value="Adapter ses déplacements"/>
                  <w:listItem w:displayText="S’exprimer devant les autres" w:value="S’exprimer devant les autres"/>
                  <w:listItem w:displayText="Conduire et maitriser un affrontement" w:value="Conduire et maitriser un affrontement"/>
                  <w:listItem w:displayText="La sensibilité" w:value="La sensibilité"/>
                  <w:listItem w:displayText="Le droit et la règle" w:value="Le droit et la règle"/>
                  <w:listItem w:displayText="Le jugement" w:value="Le jugement"/>
                  <w:listItem w:displayText="L’engagement" w:value="L’engagement"/>
                  <w:listItem w:displayText="Questionner le monde du vivant, de la matière et des objets" w:value="Questionner le monde du vivant, de la matière et des objets"/>
                  <w:listItem w:displayText="Questionner l’espace et le temps" w:value="Questionner l’espace et le temps"/>
                  <w:listItem w:displayText="Explorer les organisations du monde" w:value="Explorer les organisations du monde"/>
                  <w:listItem w:displayText="Nombres et calculs" w:value="Nombres et calculs"/>
                  <w:listItem w:displayText="Grandeurs et mesures" w:value="Grandeurs et mesures"/>
                  <w:listItem w:displayText="Espace et géométrie" w:value="Espace et géométrie"/>
                  <w:listItem w:displayText="–" w:value="–"/>
                </w:comboBox>
              </w:sdtPr>
              <w:sdtContent>
                <w:r w:rsidRPr="009E5A67">
                  <w:rPr>
                    <w:rStyle w:val="Sousdomainedisciplinaire"/>
                  </w:rPr>
                  <w:t>Sous domaine disciplinaire</w:t>
                </w:r>
              </w:sdtContent>
            </w:sdt>
            <w:r w:rsidRPr="009E5A67">
              <w:t xml:space="preserve"> : </w:t>
            </w:r>
            <w:sdt>
              <w:sdtPr>
                <w:alias w:val="Titre de la séance"/>
                <w:tag w:val="Titre de la séance"/>
                <w:id w:val="1374654582"/>
                <w:placeholder>
                  <w:docPart w:val="7641C07B533A459796FF7ED00EADD58E"/>
                </w:placeholder>
                <w:showingPlcHdr/>
              </w:sdtPr>
              <w:sdtEndPr>
                <w:rPr>
                  <w:rStyle w:val="Titredelasance"/>
                  <w:color w:val="FF0000"/>
                  <w:w w:val="120"/>
                  <w:szCs w:val="24"/>
                </w:rPr>
              </w:sdtEndPr>
              <w:sdtContent>
                <w:r w:rsidRPr="005E0CA6">
                  <w:rPr>
                    <w:rStyle w:val="Titredelasance"/>
                  </w:rPr>
                  <w:t>Cliquez ou appuyez ici pour entrer du texte.</w:t>
                </w:r>
              </w:sdtContent>
            </w:sdt>
            <w:r>
              <w:t xml:space="preserve"> – séance</w:t>
            </w:r>
          </w:p>
          <w:sdt>
            <w:sdtPr>
              <w:rPr>
                <w:rStyle w:val="Phasedelasance"/>
                <w:i w:val="0"/>
              </w:rPr>
              <w:id w:val="1644004725"/>
              <w15:repeatingSection/>
            </w:sdtPr>
            <w:sdtContent>
              <w:sdt>
                <w:sdtPr>
                  <w:rPr>
                    <w:rStyle w:val="Phasedelasance"/>
                    <w:i w:val="0"/>
                  </w:rPr>
                  <w:id w:val="783151313"/>
                  <w:placeholder>
                    <w:docPart w:val="07354D23F81D42878A8804C5B6F94672"/>
                  </w:placeholder>
                  <w15:repeatingSectionItem/>
                </w:sdtPr>
                <w:sdtContent>
                  <w:p w:rsidR="005E0CA6" w:rsidRDefault="005E0CA6" w:rsidP="005E0CA6">
                    <w:pPr>
                      <w:rPr>
                        <w:rStyle w:val="Phasedelasance"/>
                        <w:i w:val="0"/>
                      </w:rPr>
                    </w:pPr>
                    <w:sdt>
                      <w:sdtPr>
                        <w:rPr>
                          <w:rStyle w:val="Phasedelasance"/>
                        </w:rPr>
                        <w:alias w:val="Partie de séance"/>
                        <w:tag w:val="Partie de séance"/>
                        <w:id w:val="-187448838"/>
                        <w:placeholder>
                          <w:docPart w:val="9177D80816CE45FBB28BB7A3A028C0C6"/>
                        </w:placeholder>
                        <w:comboBox>
                          <w:listItem w:value="Choisissez un élément."/>
                          <w:listItem w:displayText="Activités de découverte" w:value="Activités de découverte"/>
                          <w:listItem w:displayText="Activités de manipulation" w:value="Activités de manipulation"/>
                          <w:listItem w:displayText="Activités de recherche" w:value="Activités de recherche"/>
                          <w:listItem w:displayText="Activités d'entrainement" w:value="Activités d'entrainement"/>
                          <w:listItem w:displayText="Systématisation" w:value="Systématisation"/>
                          <w:listItem w:displayText="Phase orale" w:value="Phase orale"/>
                          <w:listItem w:displayText="Phase écrite" w:value="Phase écrite"/>
                          <w:listItem w:displayText="Activité 1" w:value="Activité 1"/>
                          <w:listItem w:displayText="Activité 2" w:value="Activité 2"/>
                          <w:listItem w:displayText="Activité 3" w:value="Activité 3"/>
                          <w:listItem w:displayText="Activité 4" w:value="Activité 4"/>
                          <w:listItem w:displayText="Activité 5" w:value="Activité 5"/>
                          <w:listItem w:displayText="–" w:value="–"/>
                        </w:comboBox>
                      </w:sdtPr>
                      <w:sdtContent>
                        <w:r w:rsidRPr="005E0CA6">
                          <w:rPr>
                            <w:rStyle w:val="Phasedelasance"/>
                          </w:rPr>
                          <w:t>Phase de séance</w:t>
                        </w:r>
                      </w:sdtContent>
                    </w:sdt>
                    <w:r w:rsidRPr="009E5A67">
                      <w:t xml:space="preserve"> : </w:t>
                    </w:r>
                    <w:sdt>
                      <w:sdtPr>
                        <w:alias w:val="Modalité de travail"/>
                        <w:tag w:val="Modalité de travail"/>
                        <w:id w:val="-237482598"/>
                        <w:placeholder>
                          <w:docPart w:val="9177D80816CE45FBB28BB7A3A028C0C6"/>
                        </w:placeholder>
                        <w:comboBox>
                          <w:listItem w:value="Choisissez un élément."/>
                          <w:listItem w:displayText="Collectif" w:value="Collectif"/>
                          <w:listItem w:displayText="Par paire" w:value="Par paire"/>
                          <w:listItem w:displayText="Par groupe" w:value="Par groupe"/>
                          <w:listItem w:displayText="Individuel" w:value="Individuel"/>
                          <w:listItem w:displayText="Mixte" w:value="Mixte"/>
                        </w:comboBox>
                      </w:sdtPr>
                      <w:sdtContent>
                        <w:r w:rsidRPr="009E5A67">
                          <w:t>modalité de travail</w:t>
                        </w:r>
                      </w:sdtContent>
                    </w:sdt>
                  </w:p>
                  <w:sdt>
                    <w:sdtPr>
                      <w:rPr>
                        <w:rStyle w:val="Phasedelasance"/>
                        <w:i w:val="0"/>
                      </w:rPr>
                      <w:id w:val="1815133850"/>
                      <w15:repeatingSection/>
                    </w:sdtPr>
                    <w:sdtContent>
                      <w:sdt>
                        <w:sdtPr>
                          <w:rPr>
                            <w:rStyle w:val="Phasedelasance"/>
                            <w:i w:val="0"/>
                          </w:rPr>
                          <w:id w:val="1874189531"/>
                          <w:placeholder>
                            <w:docPart w:val="692FDBF127E94472997D49E211443295"/>
                          </w:placeholder>
                          <w15:repeatingSectionItem/>
                        </w:sdtPr>
                        <w:sdtContent>
                          <w:sdt>
                            <w:sdtPr>
                              <w:rPr>
                                <w:rStyle w:val="Phasedelasance"/>
                                <w:i w:val="0"/>
                              </w:rPr>
                              <w:alias w:val="Déroulement de séance"/>
                              <w:tag w:val="Déroulement de séance"/>
                              <w:id w:val="561453614"/>
                              <w:placeholder>
                                <w:docPart w:val="1FE208D23E514796BE29AE8368152A2C"/>
                              </w:placeholder>
                              <w:showingPlcHdr/>
                            </w:sdtPr>
                            <w:sdtContent>
                              <w:p w:rsidR="005E0CA6" w:rsidRPr="0050376A" w:rsidRDefault="005E0CA6" w:rsidP="005E0CA6">
                                <w:pPr>
                                  <w:pStyle w:val="tapedesance"/>
                                  <w:rPr>
                                    <w:rStyle w:val="Phasedelasance"/>
                                    <w:i w:val="0"/>
                                  </w:rPr>
                                </w:pPr>
                                <w:r w:rsidRPr="007F74C5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  <w:p w:rsidR="00D6765A" w:rsidRPr="005E0CA6" w:rsidRDefault="005E0CA6" w:rsidP="005E0CA6"/>
                </w:sdtContent>
              </w:sdt>
            </w:sdtContent>
          </w:sdt>
        </w:tc>
      </w:tr>
      <w:tr w:rsidR="00D6765A" w:rsidTr="00AA742E">
        <w:trPr>
          <w:cantSplit/>
          <w:jc w:val="center"/>
        </w:trPr>
        <w:tc>
          <w:tcPr>
            <w:tcW w:w="1139" w:type="dxa"/>
            <w:shd w:val="clear" w:color="auto" w:fill="DDDDDD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Style w:val="HorairesCar"/>
              </w:rPr>
              <w:alias w:val="Heure de début"/>
              <w:tag w:val="Heure de début"/>
              <w:id w:val="1603456374"/>
              <w:placeholder>
                <w:docPart w:val="30A16C4403A744A0991047C9D89C9A0B"/>
              </w:placeholder>
              <w:comboBox>
                <w:listItem w:value="Choisissez un élément."/>
                <w:listItem w:displayText="8h45" w:value="8h45"/>
                <w:listItem w:displayText="9h00" w:value="9h00"/>
                <w:listItem w:displayText="9h15" w:value="9h15"/>
                <w:listItem w:displayText="9h30" w:value="9h30"/>
                <w:listItem w:displayText="9h45" w:value="9h45"/>
                <w:listItem w:displayText="10h00" w:value="10h00"/>
                <w:listItem w:displayText="10h15" w:value="10h15"/>
                <w:listItem w:displayText="10h35" w:value="10h35"/>
                <w:listItem w:displayText="10h45" w:value="10h45"/>
                <w:listItem w:displayText="11h00" w:value="11h00"/>
                <w:listItem w:displayText="11h15" w:value="11h15"/>
                <w:listItem w:displayText="11h30" w:value="11h30"/>
                <w:listItem w:displayText="11h45" w:value="11h45"/>
                <w:listItem w:displayText="12h00" w:value="12h00"/>
                <w:listItem w:displayText="13h30" w:value="13h30"/>
                <w:listItem w:displayText="13h45" w:value="13h45"/>
                <w:listItem w:displayText="14h00" w:value="14h00"/>
                <w:listItem w:displayText="14h15" w:value="14h15"/>
                <w:listItem w:displayText="14h30" w:value="14h30"/>
                <w:listItem w:displayText="14h45" w:value="14h45"/>
                <w:listItem w:displayText="15h00" w:value="15h00"/>
                <w:listItem w:displayText="15h15" w:value="15h15"/>
                <w:listItem w:displayText="15h25" w:value="15h25"/>
                <w:listItem w:displayText="8h35" w:value="8h35"/>
                <w:listItem w:displayText="8h50" w:value="8h50"/>
              </w:comboBox>
            </w:sdtPr>
            <w:sdtEndPr>
              <w:rPr>
                <w:rStyle w:val="HorairesCar"/>
              </w:rPr>
            </w:sdtEndPr>
            <w:sdtContent>
              <w:p w:rsidR="00D6765A" w:rsidRPr="00F23798" w:rsidRDefault="00D6765A" w:rsidP="00D6765A">
                <w:pPr>
                  <w:pStyle w:val="Horaires"/>
                </w:pPr>
                <w:r>
                  <w:rPr>
                    <w:rStyle w:val="HorairesCar"/>
                  </w:rPr>
                  <w:t>Heure</w:t>
                </w:r>
              </w:p>
            </w:sdtContent>
          </w:sdt>
        </w:tc>
        <w:tc>
          <w:tcPr>
            <w:tcW w:w="10428" w:type="dxa"/>
          </w:tcPr>
          <w:p w:rsidR="005E0CA6" w:rsidRPr="009E5A67" w:rsidRDefault="005E0CA6" w:rsidP="005E0CA6">
            <w:pPr>
              <w:pStyle w:val="Numrodelasance"/>
            </w:pPr>
            <w:sdt>
              <w:sdtPr>
                <w:rPr>
                  <w:rStyle w:val="Domainedisciplinaire"/>
                  <w:szCs w:val="24"/>
                </w:rPr>
                <w:alias w:val="Domaine disciplinaire"/>
                <w:id w:val="1941798464"/>
                <w:placeholder>
                  <w:docPart w:val="980261F7744E4C33B7D2E3CDE5DFB83D"/>
                </w:placeholder>
                <w:comboBox>
                  <w:listItem w:value="Choisissez un élément."/>
                  <w:listItem w:displayText="Français" w:value="Français"/>
                  <w:listItem w:displayText="Langue vivante étrangère" w:value="Langue vivante étrangère"/>
                  <w:listItem w:displayText="Enseignements artistiques" w:value="Enseignements artistiques"/>
                  <w:listItem w:displayText="Éducation physique et sportive" w:value="Éducation physique et sportive"/>
                  <w:listItem w:displayText="Enseignement moral et civique" w:value="Enseignement moral et civique"/>
                  <w:listItem w:displayText="Questionner le monde" w:value="Questionner le monde"/>
                  <w:listItem w:displayText="Mathématiques" w:value="Mathématiques"/>
                </w:comboBox>
              </w:sdtPr>
              <w:sdtContent>
                <w:r w:rsidRPr="009E5A67">
                  <w:rPr>
                    <w:rStyle w:val="Domainedisciplinaire"/>
                    <w:szCs w:val="24"/>
                  </w:rPr>
                  <w:t>Domaine disciplinaire</w:t>
                </w:r>
              </w:sdtContent>
            </w:sdt>
            <w:r w:rsidRPr="009E5A67">
              <w:t xml:space="preserve"> – </w:t>
            </w:r>
            <w:sdt>
              <w:sdtPr>
                <w:rPr>
                  <w:rStyle w:val="Sousdomainedisciplinaire"/>
                </w:rPr>
                <w:alias w:val="Sous domaine disciplinaire"/>
                <w:tag w:val="Sous domaine disciplinaire"/>
                <w:id w:val="-1389037961"/>
                <w:placeholder>
                  <w:docPart w:val="980261F7744E4C33B7D2E3CDE5DFB83D"/>
                </w:placeholder>
                <w:comboBox>
                  <w:listItem w:value="Choisissez un élément."/>
                  <w:listItem w:displayText="Langage oral" w:value="Langage oral"/>
                  <w:listItem w:displayText="Lecture et compréhension de l’écrit" w:value="Lecture et compréhension de l’écrit"/>
                  <w:listItem w:displayText="Écriture" w:value="Écriture"/>
                  <w:listItem w:displayText="Étude de la langue" w:value="Étude de la langue"/>
                  <w:listItem w:displayText="Approches culturelles" w:value="Approches culturelles"/>
                  <w:listItem w:displayText="Activités langagières" w:value="Activités langagières"/>
                  <w:listItem w:displayText="Arts plastiques" w:value="Arts plastiques"/>
                  <w:listItem w:displayText="Éducation musicale" w:value="Éducation musicale"/>
                  <w:listItem w:displayText="Produire une performance" w:value="Produire une performance"/>
                  <w:listItem w:displayText="Adapter ses déplacements" w:value="Adapter ses déplacements"/>
                  <w:listItem w:displayText="S’exprimer devant les autres" w:value="S’exprimer devant les autres"/>
                  <w:listItem w:displayText="Conduire et maitriser un affrontement" w:value="Conduire et maitriser un affrontement"/>
                  <w:listItem w:displayText="La sensibilité" w:value="La sensibilité"/>
                  <w:listItem w:displayText="Le droit et la règle" w:value="Le droit et la règle"/>
                  <w:listItem w:displayText="Le jugement" w:value="Le jugement"/>
                  <w:listItem w:displayText="L’engagement" w:value="L’engagement"/>
                  <w:listItem w:displayText="Questionner le monde du vivant, de la matière et des objets" w:value="Questionner le monde du vivant, de la matière et des objets"/>
                  <w:listItem w:displayText="Questionner l’espace et le temps" w:value="Questionner l’espace et le temps"/>
                  <w:listItem w:displayText="Explorer les organisations du monde" w:value="Explorer les organisations du monde"/>
                  <w:listItem w:displayText="Nombres et calculs" w:value="Nombres et calculs"/>
                  <w:listItem w:displayText="Grandeurs et mesures" w:value="Grandeurs et mesures"/>
                  <w:listItem w:displayText="Espace et géométrie" w:value="Espace et géométrie"/>
                  <w:listItem w:displayText="–" w:value="–"/>
                </w:comboBox>
              </w:sdtPr>
              <w:sdtContent>
                <w:r w:rsidRPr="009E5A67">
                  <w:rPr>
                    <w:rStyle w:val="Sousdomainedisciplinaire"/>
                  </w:rPr>
                  <w:t>Sous domaine disciplinaire</w:t>
                </w:r>
              </w:sdtContent>
            </w:sdt>
            <w:r w:rsidRPr="009E5A67">
              <w:t xml:space="preserve"> : </w:t>
            </w:r>
            <w:sdt>
              <w:sdtPr>
                <w:alias w:val="Titre de la séance"/>
                <w:tag w:val="Titre de la séance"/>
                <w:id w:val="-1686276169"/>
                <w:placeholder>
                  <w:docPart w:val="2FBB751ED877458598A6D80E75AFE21E"/>
                </w:placeholder>
                <w:showingPlcHdr/>
              </w:sdtPr>
              <w:sdtEndPr>
                <w:rPr>
                  <w:rStyle w:val="Titredelasance"/>
                  <w:color w:val="FF0000"/>
                  <w:w w:val="120"/>
                  <w:szCs w:val="24"/>
                </w:rPr>
              </w:sdtEndPr>
              <w:sdtContent>
                <w:r w:rsidRPr="005E0CA6">
                  <w:rPr>
                    <w:rStyle w:val="Titredelasance"/>
                  </w:rPr>
                  <w:t>Cliquez ou appuyez ici pour entrer du texte.</w:t>
                </w:r>
              </w:sdtContent>
            </w:sdt>
            <w:r>
              <w:t xml:space="preserve"> – séance</w:t>
            </w:r>
          </w:p>
          <w:sdt>
            <w:sdtPr>
              <w:rPr>
                <w:rStyle w:val="Phasedelasance"/>
                <w:i w:val="0"/>
              </w:rPr>
              <w:id w:val="363949595"/>
              <w15:repeatingSection/>
            </w:sdtPr>
            <w:sdtContent>
              <w:sdt>
                <w:sdtPr>
                  <w:rPr>
                    <w:rStyle w:val="Phasedelasance"/>
                    <w:i w:val="0"/>
                  </w:rPr>
                  <w:id w:val="1599220980"/>
                  <w:placeholder>
                    <w:docPart w:val="F955AE687ED348239F31260B32594116"/>
                  </w:placeholder>
                  <w15:repeatingSectionItem/>
                </w:sdtPr>
                <w:sdtContent>
                  <w:p w:rsidR="005E0CA6" w:rsidRDefault="005E0CA6" w:rsidP="005E0CA6">
                    <w:pPr>
                      <w:rPr>
                        <w:rStyle w:val="Phasedelasance"/>
                        <w:i w:val="0"/>
                      </w:rPr>
                    </w:pPr>
                    <w:sdt>
                      <w:sdtPr>
                        <w:rPr>
                          <w:rStyle w:val="Phasedelasance"/>
                        </w:rPr>
                        <w:alias w:val="Partie de séance"/>
                        <w:tag w:val="Partie de séance"/>
                        <w:id w:val="-373614385"/>
                        <w:placeholder>
                          <w:docPart w:val="D489741FC0474A4899CDEC1E1F6AC912"/>
                        </w:placeholder>
                        <w:comboBox>
                          <w:listItem w:value="Choisissez un élément."/>
                          <w:listItem w:displayText="Activités de découverte" w:value="Activités de découverte"/>
                          <w:listItem w:displayText="Activités de manipulation" w:value="Activités de manipulation"/>
                          <w:listItem w:displayText="Activités de recherche" w:value="Activités de recherche"/>
                          <w:listItem w:displayText="Activités d'entrainement" w:value="Activités d'entrainement"/>
                          <w:listItem w:displayText="Systématisation" w:value="Systématisation"/>
                          <w:listItem w:displayText="Phase orale" w:value="Phase orale"/>
                          <w:listItem w:displayText="Phase écrite" w:value="Phase écrite"/>
                          <w:listItem w:displayText="Activité 1" w:value="Activité 1"/>
                          <w:listItem w:displayText="Activité 2" w:value="Activité 2"/>
                          <w:listItem w:displayText="Activité 3" w:value="Activité 3"/>
                          <w:listItem w:displayText="Activité 4" w:value="Activité 4"/>
                          <w:listItem w:displayText="Activité 5" w:value="Activité 5"/>
                          <w:listItem w:displayText="–" w:value="–"/>
                        </w:comboBox>
                      </w:sdtPr>
                      <w:sdtContent>
                        <w:r w:rsidRPr="005E0CA6">
                          <w:rPr>
                            <w:rStyle w:val="Phasedelasance"/>
                          </w:rPr>
                          <w:t>Phase de séance</w:t>
                        </w:r>
                      </w:sdtContent>
                    </w:sdt>
                    <w:r w:rsidRPr="009E5A67">
                      <w:t xml:space="preserve"> : </w:t>
                    </w:r>
                    <w:sdt>
                      <w:sdtPr>
                        <w:alias w:val="Modalité de travail"/>
                        <w:tag w:val="Modalité de travail"/>
                        <w:id w:val="-15457639"/>
                        <w:placeholder>
                          <w:docPart w:val="D489741FC0474A4899CDEC1E1F6AC912"/>
                        </w:placeholder>
                        <w:comboBox>
                          <w:listItem w:value="Choisissez un élément."/>
                          <w:listItem w:displayText="Collectif" w:value="Collectif"/>
                          <w:listItem w:displayText="Par paire" w:value="Par paire"/>
                          <w:listItem w:displayText="Par groupe" w:value="Par groupe"/>
                          <w:listItem w:displayText="Individuel" w:value="Individuel"/>
                          <w:listItem w:displayText="Mixte" w:value="Mixte"/>
                        </w:comboBox>
                      </w:sdtPr>
                      <w:sdtContent>
                        <w:r w:rsidRPr="009E5A67">
                          <w:t>modalité de travail</w:t>
                        </w:r>
                      </w:sdtContent>
                    </w:sdt>
                  </w:p>
                  <w:sdt>
                    <w:sdtPr>
                      <w:rPr>
                        <w:rStyle w:val="Phasedelasance"/>
                        <w:i w:val="0"/>
                      </w:rPr>
                      <w:id w:val="-1536270646"/>
                      <w15:repeatingSection/>
                    </w:sdtPr>
                    <w:sdtContent>
                      <w:sdt>
                        <w:sdtPr>
                          <w:rPr>
                            <w:rStyle w:val="Phasedelasance"/>
                            <w:i w:val="0"/>
                          </w:rPr>
                          <w:id w:val="-964269806"/>
                          <w:placeholder>
                            <w:docPart w:val="D2505BE46975455B97255F4A483EE20D"/>
                          </w:placeholder>
                          <w15:repeatingSectionItem/>
                        </w:sdtPr>
                        <w:sdtContent>
                          <w:sdt>
                            <w:sdtPr>
                              <w:rPr>
                                <w:rStyle w:val="Phasedelasance"/>
                                <w:i w:val="0"/>
                              </w:rPr>
                              <w:alias w:val="Déroulement de séance"/>
                              <w:tag w:val="Déroulement de séance"/>
                              <w:id w:val="657193954"/>
                              <w:placeholder>
                                <w:docPart w:val="478FF6FEDCC14A0892266C7B2963A5C5"/>
                              </w:placeholder>
                              <w:showingPlcHdr/>
                            </w:sdtPr>
                            <w:sdtContent>
                              <w:p w:rsidR="005E0CA6" w:rsidRPr="0050376A" w:rsidRDefault="005E0CA6" w:rsidP="005E0CA6">
                                <w:pPr>
                                  <w:pStyle w:val="tapedesance"/>
                                  <w:rPr>
                                    <w:rStyle w:val="Phasedelasance"/>
                                    <w:i w:val="0"/>
                                  </w:rPr>
                                </w:pPr>
                                <w:r w:rsidRPr="007F74C5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  <w:p w:rsidR="00D6765A" w:rsidRPr="005E0CA6" w:rsidRDefault="005E0CA6" w:rsidP="005E0CA6"/>
                </w:sdtContent>
              </w:sdt>
            </w:sdtContent>
          </w:sdt>
        </w:tc>
      </w:tr>
      <w:tr w:rsidR="00D6765A" w:rsidTr="00AA742E">
        <w:trPr>
          <w:cantSplit/>
          <w:jc w:val="center"/>
        </w:trPr>
        <w:tc>
          <w:tcPr>
            <w:tcW w:w="1139" w:type="dxa"/>
            <w:shd w:val="clear" w:color="auto" w:fill="DDDDDD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Style w:val="HorairesCar"/>
              </w:rPr>
              <w:alias w:val="Heure de début"/>
              <w:tag w:val="Heure de début"/>
              <w:id w:val="1910346066"/>
              <w:placeholder>
                <w:docPart w:val="5378EB72B5FE4CBF8FB4FB2AB577B67B"/>
              </w:placeholder>
              <w:comboBox>
                <w:listItem w:value="Choisissez un élément."/>
                <w:listItem w:displayText="8h45" w:value="8h45"/>
                <w:listItem w:displayText="9h00" w:value="9h00"/>
                <w:listItem w:displayText="9h15" w:value="9h15"/>
                <w:listItem w:displayText="9h30" w:value="9h30"/>
                <w:listItem w:displayText="9h45" w:value="9h45"/>
                <w:listItem w:displayText="10h00" w:value="10h00"/>
                <w:listItem w:displayText="10h15" w:value="10h15"/>
                <w:listItem w:displayText="10h35" w:value="10h35"/>
                <w:listItem w:displayText="10h45" w:value="10h45"/>
                <w:listItem w:displayText="11h00" w:value="11h00"/>
                <w:listItem w:displayText="11h15" w:value="11h15"/>
                <w:listItem w:displayText="11h30" w:value="11h30"/>
                <w:listItem w:displayText="11h45" w:value="11h45"/>
                <w:listItem w:displayText="12h00" w:value="12h00"/>
                <w:listItem w:displayText="13h30" w:value="13h30"/>
                <w:listItem w:displayText="13h45" w:value="13h45"/>
                <w:listItem w:displayText="14h00" w:value="14h00"/>
                <w:listItem w:displayText="14h15" w:value="14h15"/>
                <w:listItem w:displayText="14h30" w:value="14h30"/>
                <w:listItem w:displayText="14h45" w:value="14h45"/>
                <w:listItem w:displayText="15h00" w:value="15h00"/>
                <w:listItem w:displayText="15h15" w:value="15h15"/>
                <w:listItem w:displayText="15h25" w:value="15h25"/>
                <w:listItem w:displayText="8h35" w:value="8h35"/>
                <w:listItem w:displayText="8h50" w:value="8h50"/>
              </w:comboBox>
            </w:sdtPr>
            <w:sdtEndPr>
              <w:rPr>
                <w:rStyle w:val="HorairesCar"/>
              </w:rPr>
            </w:sdtEndPr>
            <w:sdtContent>
              <w:p w:rsidR="00D6765A" w:rsidRPr="00F23798" w:rsidRDefault="00D6765A" w:rsidP="00D6765A">
                <w:pPr>
                  <w:pStyle w:val="Horaires"/>
                </w:pPr>
                <w:r>
                  <w:rPr>
                    <w:rStyle w:val="HorairesCar"/>
                  </w:rPr>
                  <w:t>Heure</w:t>
                </w:r>
              </w:p>
            </w:sdtContent>
          </w:sdt>
        </w:tc>
        <w:tc>
          <w:tcPr>
            <w:tcW w:w="10428" w:type="dxa"/>
          </w:tcPr>
          <w:p w:rsidR="005E0CA6" w:rsidRPr="009E5A67" w:rsidRDefault="005E0CA6" w:rsidP="005E0CA6">
            <w:pPr>
              <w:pStyle w:val="Numrodelasance"/>
            </w:pPr>
            <w:sdt>
              <w:sdtPr>
                <w:rPr>
                  <w:rStyle w:val="Domainedisciplinaire"/>
                  <w:szCs w:val="24"/>
                </w:rPr>
                <w:alias w:val="Domaine disciplinaire"/>
                <w:id w:val="-1673335559"/>
                <w:placeholder>
                  <w:docPart w:val="F1D95F5A8FA54391B9F8C8AD4660676E"/>
                </w:placeholder>
                <w:comboBox>
                  <w:listItem w:value="Choisissez un élément."/>
                  <w:listItem w:displayText="Français" w:value="Français"/>
                  <w:listItem w:displayText="Langue vivante étrangère" w:value="Langue vivante étrangère"/>
                  <w:listItem w:displayText="Enseignements artistiques" w:value="Enseignements artistiques"/>
                  <w:listItem w:displayText="Éducation physique et sportive" w:value="Éducation physique et sportive"/>
                  <w:listItem w:displayText="Enseignement moral et civique" w:value="Enseignement moral et civique"/>
                  <w:listItem w:displayText="Questionner le monde" w:value="Questionner le monde"/>
                  <w:listItem w:displayText="Mathématiques" w:value="Mathématiques"/>
                </w:comboBox>
              </w:sdtPr>
              <w:sdtContent>
                <w:r w:rsidRPr="009E5A67">
                  <w:rPr>
                    <w:rStyle w:val="Domainedisciplinaire"/>
                    <w:szCs w:val="24"/>
                  </w:rPr>
                  <w:t>Domaine disciplinaire</w:t>
                </w:r>
              </w:sdtContent>
            </w:sdt>
            <w:r w:rsidRPr="009E5A67">
              <w:t xml:space="preserve"> – </w:t>
            </w:r>
            <w:sdt>
              <w:sdtPr>
                <w:rPr>
                  <w:rStyle w:val="Sousdomainedisciplinaire"/>
                </w:rPr>
                <w:alias w:val="Sous domaine disciplinaire"/>
                <w:tag w:val="Sous domaine disciplinaire"/>
                <w:id w:val="-1993860900"/>
                <w:placeholder>
                  <w:docPart w:val="F1D95F5A8FA54391B9F8C8AD4660676E"/>
                </w:placeholder>
                <w:comboBox>
                  <w:listItem w:value="Choisissez un élément."/>
                  <w:listItem w:displayText="Langage oral" w:value="Langage oral"/>
                  <w:listItem w:displayText="Lecture et compréhension de l’écrit" w:value="Lecture et compréhension de l’écrit"/>
                  <w:listItem w:displayText="Écriture" w:value="Écriture"/>
                  <w:listItem w:displayText="Étude de la langue" w:value="Étude de la langue"/>
                  <w:listItem w:displayText="Approches culturelles" w:value="Approches culturelles"/>
                  <w:listItem w:displayText="Activités langagières" w:value="Activités langagières"/>
                  <w:listItem w:displayText="Arts plastiques" w:value="Arts plastiques"/>
                  <w:listItem w:displayText="Éducation musicale" w:value="Éducation musicale"/>
                  <w:listItem w:displayText="Produire une performance" w:value="Produire une performance"/>
                  <w:listItem w:displayText="Adapter ses déplacements" w:value="Adapter ses déplacements"/>
                  <w:listItem w:displayText="S’exprimer devant les autres" w:value="S’exprimer devant les autres"/>
                  <w:listItem w:displayText="Conduire et maitriser un affrontement" w:value="Conduire et maitriser un affrontement"/>
                  <w:listItem w:displayText="La sensibilité" w:value="La sensibilité"/>
                  <w:listItem w:displayText="Le droit et la règle" w:value="Le droit et la règle"/>
                  <w:listItem w:displayText="Le jugement" w:value="Le jugement"/>
                  <w:listItem w:displayText="L’engagement" w:value="L’engagement"/>
                  <w:listItem w:displayText="Questionner le monde du vivant, de la matière et des objets" w:value="Questionner le monde du vivant, de la matière et des objets"/>
                  <w:listItem w:displayText="Questionner l’espace et le temps" w:value="Questionner l’espace et le temps"/>
                  <w:listItem w:displayText="Explorer les organisations du monde" w:value="Explorer les organisations du monde"/>
                  <w:listItem w:displayText="Nombres et calculs" w:value="Nombres et calculs"/>
                  <w:listItem w:displayText="Grandeurs et mesures" w:value="Grandeurs et mesures"/>
                  <w:listItem w:displayText="Espace et géométrie" w:value="Espace et géométrie"/>
                  <w:listItem w:displayText="–" w:value="–"/>
                </w:comboBox>
              </w:sdtPr>
              <w:sdtContent>
                <w:r w:rsidRPr="009E5A67">
                  <w:rPr>
                    <w:rStyle w:val="Sousdomainedisciplinaire"/>
                  </w:rPr>
                  <w:t>Sous domaine disciplinaire</w:t>
                </w:r>
              </w:sdtContent>
            </w:sdt>
            <w:r w:rsidRPr="009E5A67">
              <w:t xml:space="preserve"> : </w:t>
            </w:r>
            <w:sdt>
              <w:sdtPr>
                <w:alias w:val="Titre de la séance"/>
                <w:tag w:val="Titre de la séance"/>
                <w:id w:val="-12765642"/>
                <w:placeholder>
                  <w:docPart w:val="BAF959D2B6264646BA74D382C7A3BAC6"/>
                </w:placeholder>
                <w:showingPlcHdr/>
              </w:sdtPr>
              <w:sdtEndPr>
                <w:rPr>
                  <w:rStyle w:val="Titredelasance"/>
                  <w:color w:val="FF0000"/>
                  <w:w w:val="120"/>
                  <w:szCs w:val="24"/>
                </w:rPr>
              </w:sdtEndPr>
              <w:sdtContent>
                <w:r w:rsidRPr="005E0CA6">
                  <w:rPr>
                    <w:rStyle w:val="Titredelasance"/>
                  </w:rPr>
                  <w:t>Cliquez ou appuyez ici pour entrer du texte.</w:t>
                </w:r>
              </w:sdtContent>
            </w:sdt>
            <w:r>
              <w:t xml:space="preserve"> – séance</w:t>
            </w:r>
          </w:p>
          <w:sdt>
            <w:sdtPr>
              <w:rPr>
                <w:rStyle w:val="Phasedelasance"/>
                <w:i w:val="0"/>
              </w:rPr>
              <w:id w:val="54748690"/>
              <w15:repeatingSection/>
            </w:sdtPr>
            <w:sdtContent>
              <w:sdt>
                <w:sdtPr>
                  <w:rPr>
                    <w:rStyle w:val="Phasedelasance"/>
                    <w:i w:val="0"/>
                  </w:rPr>
                  <w:id w:val="160815520"/>
                  <w:placeholder>
                    <w:docPart w:val="53AC3B87F48949228578C2A7DD440342"/>
                  </w:placeholder>
                  <w15:repeatingSectionItem/>
                </w:sdtPr>
                <w:sdtContent>
                  <w:p w:rsidR="005E0CA6" w:rsidRDefault="005E0CA6" w:rsidP="005E0CA6">
                    <w:pPr>
                      <w:rPr>
                        <w:rStyle w:val="Phasedelasance"/>
                        <w:i w:val="0"/>
                      </w:rPr>
                    </w:pPr>
                    <w:sdt>
                      <w:sdtPr>
                        <w:rPr>
                          <w:rStyle w:val="Phasedelasance"/>
                        </w:rPr>
                        <w:alias w:val="Partie de séance"/>
                        <w:tag w:val="Partie de séance"/>
                        <w:id w:val="1050811308"/>
                        <w:placeholder>
                          <w:docPart w:val="59A35A60175D4A9C8D579AF7AB1D3438"/>
                        </w:placeholder>
                        <w:comboBox>
                          <w:listItem w:value="Choisissez un élément."/>
                          <w:listItem w:displayText="Activités de découverte" w:value="Activités de découverte"/>
                          <w:listItem w:displayText="Activités de manipulation" w:value="Activités de manipulation"/>
                          <w:listItem w:displayText="Activités de recherche" w:value="Activités de recherche"/>
                          <w:listItem w:displayText="Activités d'entrainement" w:value="Activités d'entrainement"/>
                          <w:listItem w:displayText="Systématisation" w:value="Systématisation"/>
                          <w:listItem w:displayText="Phase orale" w:value="Phase orale"/>
                          <w:listItem w:displayText="Phase écrite" w:value="Phase écrite"/>
                          <w:listItem w:displayText="Activité 1" w:value="Activité 1"/>
                          <w:listItem w:displayText="Activité 2" w:value="Activité 2"/>
                          <w:listItem w:displayText="Activité 3" w:value="Activité 3"/>
                          <w:listItem w:displayText="Activité 4" w:value="Activité 4"/>
                          <w:listItem w:displayText="Activité 5" w:value="Activité 5"/>
                          <w:listItem w:displayText="–" w:value="–"/>
                        </w:comboBox>
                      </w:sdtPr>
                      <w:sdtContent>
                        <w:r w:rsidRPr="005E0CA6">
                          <w:rPr>
                            <w:rStyle w:val="Phasedelasance"/>
                          </w:rPr>
                          <w:t>Phase de séance</w:t>
                        </w:r>
                      </w:sdtContent>
                    </w:sdt>
                    <w:r w:rsidRPr="009E5A67">
                      <w:t xml:space="preserve"> : </w:t>
                    </w:r>
                    <w:sdt>
                      <w:sdtPr>
                        <w:alias w:val="Modalité de travail"/>
                        <w:tag w:val="Modalité de travail"/>
                        <w:id w:val="-549689705"/>
                        <w:placeholder>
                          <w:docPart w:val="59A35A60175D4A9C8D579AF7AB1D3438"/>
                        </w:placeholder>
                        <w:comboBox>
                          <w:listItem w:value="Choisissez un élément."/>
                          <w:listItem w:displayText="Collectif" w:value="Collectif"/>
                          <w:listItem w:displayText="Par paire" w:value="Par paire"/>
                          <w:listItem w:displayText="Par groupe" w:value="Par groupe"/>
                          <w:listItem w:displayText="Individuel" w:value="Individuel"/>
                          <w:listItem w:displayText="Mixte" w:value="Mixte"/>
                        </w:comboBox>
                      </w:sdtPr>
                      <w:sdtContent>
                        <w:r w:rsidRPr="009E5A67">
                          <w:t>modalité de travail</w:t>
                        </w:r>
                      </w:sdtContent>
                    </w:sdt>
                  </w:p>
                  <w:sdt>
                    <w:sdtPr>
                      <w:rPr>
                        <w:rStyle w:val="Phasedelasance"/>
                        <w:i w:val="0"/>
                      </w:rPr>
                      <w:id w:val="-84547648"/>
                      <w15:repeatingSection/>
                    </w:sdtPr>
                    <w:sdtContent>
                      <w:sdt>
                        <w:sdtPr>
                          <w:rPr>
                            <w:rStyle w:val="Phasedelasance"/>
                            <w:i w:val="0"/>
                          </w:rPr>
                          <w:id w:val="280534322"/>
                          <w:placeholder>
                            <w:docPart w:val="16DCDCF157494141BEA89D40EBFC5184"/>
                          </w:placeholder>
                          <w15:repeatingSectionItem/>
                        </w:sdtPr>
                        <w:sdtContent>
                          <w:sdt>
                            <w:sdtPr>
                              <w:rPr>
                                <w:rStyle w:val="Phasedelasance"/>
                                <w:i w:val="0"/>
                              </w:rPr>
                              <w:alias w:val="Déroulement de séance"/>
                              <w:tag w:val="Déroulement de séance"/>
                              <w:id w:val="-593638170"/>
                              <w:placeholder>
                                <w:docPart w:val="082ACBEFCF5D46009138673F3422DDE0"/>
                              </w:placeholder>
                              <w:showingPlcHdr/>
                            </w:sdtPr>
                            <w:sdtContent>
                              <w:p w:rsidR="005E0CA6" w:rsidRPr="0050376A" w:rsidRDefault="005E0CA6" w:rsidP="005E0CA6">
                                <w:pPr>
                                  <w:pStyle w:val="tapedesance"/>
                                  <w:rPr>
                                    <w:rStyle w:val="Phasedelasance"/>
                                    <w:i w:val="0"/>
                                  </w:rPr>
                                </w:pPr>
                                <w:r w:rsidRPr="007F74C5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  <w:p w:rsidR="00D6765A" w:rsidRPr="005E0CA6" w:rsidRDefault="005E0CA6" w:rsidP="005E0CA6"/>
                </w:sdtContent>
              </w:sdt>
            </w:sdtContent>
          </w:sdt>
        </w:tc>
      </w:tr>
      <w:tr w:rsidR="00D6765A" w:rsidRPr="001A2127" w:rsidTr="00AA742E">
        <w:trPr>
          <w:cantSplit/>
          <w:jc w:val="center"/>
        </w:trPr>
        <w:tc>
          <w:tcPr>
            <w:tcW w:w="1139" w:type="dxa"/>
            <w:shd w:val="clear" w:color="auto" w:fill="DDDDDD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sdt>
            <w:sdtPr>
              <w:rPr>
                <w:rStyle w:val="HorairesCar"/>
                <w:sz w:val="17"/>
                <w:szCs w:val="17"/>
              </w:rPr>
              <w:alias w:val="Heure de début"/>
              <w:tag w:val="Heure de début"/>
              <w:id w:val="1217161912"/>
              <w:placeholder>
                <w:docPart w:val="CC282EC08D0B47B88DB00EB3BC0BDCE8"/>
              </w:placeholder>
              <w:comboBox>
                <w:listItem w:value="Choisissez un élément."/>
                <w:listItem w:displayText="8h45" w:value="8h45"/>
                <w:listItem w:displayText="9h00" w:value="9h00"/>
                <w:listItem w:displayText="9h15" w:value="9h15"/>
                <w:listItem w:displayText="9h30" w:value="9h30"/>
                <w:listItem w:displayText="9h45" w:value="9h45"/>
                <w:listItem w:displayText="10h00" w:value="10h00"/>
                <w:listItem w:displayText="10h15" w:value="10h15"/>
                <w:listItem w:displayText="10h35" w:value="10h35"/>
                <w:listItem w:displayText="10h45" w:value="10h45"/>
                <w:listItem w:displayText="11h00" w:value="11h00"/>
                <w:listItem w:displayText="11h15" w:value="11h15"/>
                <w:listItem w:displayText="11h30" w:value="11h30"/>
                <w:listItem w:displayText="11h45" w:value="11h45"/>
                <w:listItem w:displayText="12h00" w:value="12h00"/>
                <w:listItem w:displayText="13h30" w:value="13h30"/>
                <w:listItem w:displayText="13h45" w:value="13h45"/>
                <w:listItem w:displayText="14h00" w:value="14h00"/>
                <w:listItem w:displayText="14h15" w:value="14h15"/>
                <w:listItem w:displayText="14h30" w:value="14h30"/>
                <w:listItem w:displayText="14h45" w:value="14h45"/>
                <w:listItem w:displayText="15h00" w:value="15h00"/>
                <w:listItem w:displayText="15h15" w:value="15h15"/>
                <w:listItem w:displayText="15h25" w:value="15h25"/>
                <w:listItem w:displayText="8h35" w:value="8h35"/>
                <w:listItem w:displayText="8h50" w:value="8h50"/>
              </w:comboBox>
            </w:sdtPr>
            <w:sdtEndPr>
              <w:rPr>
                <w:rStyle w:val="HorairesCar"/>
              </w:rPr>
            </w:sdtEndPr>
            <w:sdtContent>
              <w:p w:rsidR="00D6765A" w:rsidRPr="001A2127" w:rsidRDefault="00D6765A" w:rsidP="00D6765A">
                <w:pPr>
                  <w:pStyle w:val="Horaires"/>
                  <w:rPr>
                    <w:sz w:val="17"/>
                    <w:szCs w:val="17"/>
                  </w:rPr>
                </w:pPr>
                <w:r w:rsidRPr="001A2127">
                  <w:rPr>
                    <w:rStyle w:val="HorairesCar"/>
                    <w:sz w:val="17"/>
                    <w:szCs w:val="17"/>
                  </w:rPr>
                  <w:t>Heure</w:t>
                </w:r>
              </w:p>
            </w:sdtContent>
          </w:sdt>
        </w:tc>
        <w:tc>
          <w:tcPr>
            <w:tcW w:w="10428" w:type="dxa"/>
            <w:shd w:val="clear" w:color="auto" w:fill="DDDDDD"/>
            <w:tcMar>
              <w:top w:w="28" w:type="dxa"/>
              <w:bottom w:w="28" w:type="dxa"/>
            </w:tcMar>
            <w:vAlign w:val="center"/>
          </w:tcPr>
          <w:p w:rsidR="00D6765A" w:rsidRPr="001A2127" w:rsidRDefault="00D6765A" w:rsidP="00D6765A">
            <w:pPr>
              <w:jc w:val="center"/>
              <w:rPr>
                <w:rFonts w:ascii="Delius" w:hAnsi="Delius"/>
                <w:sz w:val="17"/>
                <w:szCs w:val="17"/>
              </w:rPr>
            </w:pPr>
            <w:r w:rsidRPr="001A2127">
              <w:rPr>
                <w:rFonts w:ascii="Delius" w:hAnsi="Delius"/>
                <w:sz w:val="17"/>
                <w:szCs w:val="17"/>
              </w:rPr>
              <w:t>Pause méridienne - Déjeuner</w:t>
            </w:r>
          </w:p>
        </w:tc>
      </w:tr>
    </w:tbl>
    <w:p w:rsidR="00A52B4E" w:rsidRDefault="00A52B4E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0" allowOverlap="1" wp14:anchorId="5D9A280B" wp14:editId="7DFF0EA6">
                <wp:simplePos x="0" y="0"/>
                <wp:positionH relativeFrom="page">
                  <wp:posOffset>5289550</wp:posOffset>
                </wp:positionH>
                <wp:positionV relativeFrom="page">
                  <wp:posOffset>292100</wp:posOffset>
                </wp:positionV>
                <wp:extent cx="2159635" cy="53975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53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Datedujour"/>
                              </w:rPr>
                              <w:alias w:val="Date du jour"/>
                              <w:tag w:val="Date du jour"/>
                              <w:id w:val="563377024"/>
                              <w:placeholder>
                                <w:docPart w:val="95871BF92E074AB8BAD980B40917FF01"/>
                              </w:placeholder>
                              <w:date>
                                <w:dateFormat w:val="dddd d MMMM 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Style w:val="Datedujour"/>
                              </w:rPr>
                            </w:sdtEndPr>
                            <w:sdtContent>
                              <w:p w:rsidR="00186678" w:rsidRPr="00497C74" w:rsidRDefault="004073F1" w:rsidP="004073F1">
                                <w:pPr>
                                  <w:jc w:val="center"/>
                                  <w:rPr>
                                    <w:color w:val="C0000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4073F1">
                                  <w:rPr>
                                    <w:rStyle w:val="Datedujour"/>
                                  </w:rPr>
                                  <w:t>Date du jour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A280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16.5pt;margin-top:23pt;width:170.05pt;height:4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" o:allowincell="f" filled="f" stroked="f">
                <v:textbox inset="1mm,1mm,1mm,1mm">
                  <w:txbxContent>
                    <w:sdt>
                      <w:sdtPr>
                        <w:rPr>
                          <w:rStyle w:val="Datedujour"/>
                        </w:rPr>
                        <w:alias w:val="Date du jour"/>
                        <w:tag w:val="Date du jour"/>
                        <w:id w:val="563377024"/>
                        <w:placeholder>
                          <w:docPart w:val="95871BF92E074AB8BAD980B40917FF01"/>
                        </w:placeholder>
                        <w:date>
                          <w:dateFormat w:val="dddd d MMMM yyyy"/>
                          <w:lid w:val="fr-F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Datedujour"/>
                        </w:rPr>
                      </w:sdtEndPr>
                      <w:sdtContent>
                        <w:p w:rsidR="00186678" w:rsidRPr="00497C74" w:rsidRDefault="004073F1" w:rsidP="004073F1">
                          <w:pPr>
                            <w:jc w:val="center"/>
                            <w:rPr>
                              <w:color w:val="C0000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4073F1">
                            <w:rPr>
                              <w:rStyle w:val="Datedujour"/>
                            </w:rPr>
                            <w:t>Date du jour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br w:type="page"/>
      </w:r>
    </w:p>
    <w:tbl>
      <w:tblPr>
        <w:tblStyle w:val="Grilledutableau"/>
        <w:tblW w:w="11567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39"/>
        <w:gridCol w:w="10428"/>
      </w:tblGrid>
      <w:tr w:rsidR="00D6765A" w:rsidTr="00AA742E">
        <w:trPr>
          <w:cantSplit/>
          <w:jc w:val="center"/>
        </w:trPr>
        <w:tc>
          <w:tcPr>
            <w:tcW w:w="1139" w:type="dxa"/>
            <w:shd w:val="clear" w:color="auto" w:fill="DDDDDD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Style w:val="HorairesCar"/>
              </w:rPr>
              <w:alias w:val="Heure de début"/>
              <w:tag w:val="Heure de début"/>
              <w:id w:val="932402256"/>
              <w:placeholder>
                <w:docPart w:val="40E8AAE70FF647929D5F491219A25226"/>
              </w:placeholder>
              <w:comboBox>
                <w:listItem w:value="Choisissez un élément."/>
                <w:listItem w:displayText="8h45" w:value="8h45"/>
                <w:listItem w:displayText="9h00" w:value="9h00"/>
                <w:listItem w:displayText="9h15" w:value="9h15"/>
                <w:listItem w:displayText="9h30" w:value="9h30"/>
                <w:listItem w:displayText="9h45" w:value="9h45"/>
                <w:listItem w:displayText="10h00" w:value="10h00"/>
                <w:listItem w:displayText="10h15" w:value="10h15"/>
                <w:listItem w:displayText="10h35" w:value="10h35"/>
                <w:listItem w:displayText="10h45" w:value="10h45"/>
                <w:listItem w:displayText="11h00" w:value="11h00"/>
                <w:listItem w:displayText="11h15" w:value="11h15"/>
                <w:listItem w:displayText="11h30" w:value="11h30"/>
                <w:listItem w:displayText="11h45" w:value="11h45"/>
                <w:listItem w:displayText="12h00" w:value="12h00"/>
                <w:listItem w:displayText="13h30" w:value="13h30"/>
                <w:listItem w:displayText="13h45" w:value="13h45"/>
                <w:listItem w:displayText="14h00" w:value="14h00"/>
                <w:listItem w:displayText="14h15" w:value="14h15"/>
                <w:listItem w:displayText="14h30" w:value="14h30"/>
                <w:listItem w:displayText="14h45" w:value="14h45"/>
                <w:listItem w:displayText="15h00" w:value="15h00"/>
                <w:listItem w:displayText="15h15" w:value="15h15"/>
                <w:listItem w:displayText="15h25" w:value="15h25"/>
                <w:listItem w:displayText="8h35" w:value="8h35"/>
                <w:listItem w:displayText="8h50" w:value="8h50"/>
              </w:comboBox>
            </w:sdtPr>
            <w:sdtEndPr>
              <w:rPr>
                <w:rStyle w:val="HorairesCar"/>
              </w:rPr>
            </w:sdtEndPr>
            <w:sdtContent>
              <w:p w:rsidR="00D6765A" w:rsidRPr="00B90DE9" w:rsidRDefault="00D6765A" w:rsidP="00D6765A">
                <w:pPr>
                  <w:pStyle w:val="Horaires"/>
                </w:pPr>
                <w:r>
                  <w:rPr>
                    <w:rStyle w:val="HorairesCar"/>
                  </w:rPr>
                  <w:t>Heure</w:t>
                </w:r>
              </w:p>
            </w:sdtContent>
          </w:sdt>
        </w:tc>
        <w:tc>
          <w:tcPr>
            <w:tcW w:w="10428" w:type="dxa"/>
          </w:tcPr>
          <w:p w:rsidR="005E0CA6" w:rsidRPr="009E5A67" w:rsidRDefault="005E0CA6" w:rsidP="005E0CA6">
            <w:pPr>
              <w:pStyle w:val="Numrodelasance"/>
            </w:pPr>
            <w:sdt>
              <w:sdtPr>
                <w:rPr>
                  <w:rStyle w:val="Domainedisciplinaire"/>
                  <w:szCs w:val="24"/>
                </w:rPr>
                <w:alias w:val="Domaine disciplinaire"/>
                <w:id w:val="-1678266933"/>
                <w:placeholder>
                  <w:docPart w:val="24786631C7424E948E29924BA3378205"/>
                </w:placeholder>
                <w:comboBox>
                  <w:listItem w:value="Choisissez un élément."/>
                  <w:listItem w:displayText="Français" w:value="Français"/>
                  <w:listItem w:displayText="Langue vivante étrangère" w:value="Langue vivante étrangère"/>
                  <w:listItem w:displayText="Enseignements artistiques" w:value="Enseignements artistiques"/>
                  <w:listItem w:displayText="Éducation physique et sportive" w:value="Éducation physique et sportive"/>
                  <w:listItem w:displayText="Enseignement moral et civique" w:value="Enseignement moral et civique"/>
                  <w:listItem w:displayText="Questionner le monde" w:value="Questionner le monde"/>
                  <w:listItem w:displayText="Mathématiques" w:value="Mathématiques"/>
                </w:comboBox>
              </w:sdtPr>
              <w:sdtContent>
                <w:r w:rsidRPr="009E5A67">
                  <w:rPr>
                    <w:rStyle w:val="Domainedisciplinaire"/>
                    <w:szCs w:val="24"/>
                  </w:rPr>
                  <w:t>Domaine disciplinaire</w:t>
                </w:r>
              </w:sdtContent>
            </w:sdt>
            <w:r w:rsidRPr="009E5A67">
              <w:t xml:space="preserve"> – </w:t>
            </w:r>
            <w:sdt>
              <w:sdtPr>
                <w:rPr>
                  <w:rStyle w:val="Sousdomainedisciplinaire"/>
                </w:rPr>
                <w:alias w:val="Sous domaine disciplinaire"/>
                <w:tag w:val="Sous domaine disciplinaire"/>
                <w:id w:val="-1539812179"/>
                <w:placeholder>
                  <w:docPart w:val="24786631C7424E948E29924BA3378205"/>
                </w:placeholder>
                <w:comboBox>
                  <w:listItem w:value="Choisissez un élément."/>
                  <w:listItem w:displayText="Langage oral" w:value="Langage oral"/>
                  <w:listItem w:displayText="Lecture et compréhension de l’écrit" w:value="Lecture et compréhension de l’écrit"/>
                  <w:listItem w:displayText="Écriture" w:value="Écriture"/>
                  <w:listItem w:displayText="Étude de la langue" w:value="Étude de la langue"/>
                  <w:listItem w:displayText="Approches culturelles" w:value="Approches culturelles"/>
                  <w:listItem w:displayText="Activités langagières" w:value="Activités langagières"/>
                  <w:listItem w:displayText="Arts plastiques" w:value="Arts plastiques"/>
                  <w:listItem w:displayText="Éducation musicale" w:value="Éducation musicale"/>
                  <w:listItem w:displayText="Produire une performance" w:value="Produire une performance"/>
                  <w:listItem w:displayText="Adapter ses déplacements" w:value="Adapter ses déplacements"/>
                  <w:listItem w:displayText="S’exprimer devant les autres" w:value="S’exprimer devant les autres"/>
                  <w:listItem w:displayText="Conduire et maitriser un affrontement" w:value="Conduire et maitriser un affrontement"/>
                  <w:listItem w:displayText="La sensibilité" w:value="La sensibilité"/>
                  <w:listItem w:displayText="Le droit et la règle" w:value="Le droit et la règle"/>
                  <w:listItem w:displayText="Le jugement" w:value="Le jugement"/>
                  <w:listItem w:displayText="L’engagement" w:value="L’engagement"/>
                  <w:listItem w:displayText="Questionner le monde du vivant, de la matière et des objets" w:value="Questionner le monde du vivant, de la matière et des objets"/>
                  <w:listItem w:displayText="Questionner l’espace et le temps" w:value="Questionner l’espace et le temps"/>
                  <w:listItem w:displayText="Explorer les organisations du monde" w:value="Explorer les organisations du monde"/>
                  <w:listItem w:displayText="Nombres et calculs" w:value="Nombres et calculs"/>
                  <w:listItem w:displayText="Grandeurs et mesures" w:value="Grandeurs et mesures"/>
                  <w:listItem w:displayText="Espace et géométrie" w:value="Espace et géométrie"/>
                  <w:listItem w:displayText="–" w:value="–"/>
                </w:comboBox>
              </w:sdtPr>
              <w:sdtContent>
                <w:r w:rsidRPr="009E5A67">
                  <w:rPr>
                    <w:rStyle w:val="Sousdomainedisciplinaire"/>
                  </w:rPr>
                  <w:t>Sous domaine disciplinaire</w:t>
                </w:r>
              </w:sdtContent>
            </w:sdt>
            <w:r w:rsidRPr="009E5A67">
              <w:t xml:space="preserve"> : </w:t>
            </w:r>
            <w:sdt>
              <w:sdtPr>
                <w:alias w:val="Titre de la séance"/>
                <w:tag w:val="Titre de la séance"/>
                <w:id w:val="-1018238739"/>
                <w:placeholder>
                  <w:docPart w:val="66B55AE0DEAB4A6BA17143963DD7C876"/>
                </w:placeholder>
                <w:showingPlcHdr/>
              </w:sdtPr>
              <w:sdtEndPr>
                <w:rPr>
                  <w:rStyle w:val="Titredelasance"/>
                  <w:color w:val="FF0000"/>
                  <w:w w:val="120"/>
                  <w:szCs w:val="24"/>
                </w:rPr>
              </w:sdtEndPr>
              <w:sdtContent>
                <w:r w:rsidRPr="005E0CA6">
                  <w:rPr>
                    <w:rStyle w:val="Titredelasance"/>
                  </w:rPr>
                  <w:t>Cliquez ou appuyez ici pour entrer du texte.</w:t>
                </w:r>
              </w:sdtContent>
            </w:sdt>
            <w:r>
              <w:t xml:space="preserve"> – séance</w:t>
            </w:r>
          </w:p>
          <w:sdt>
            <w:sdtPr>
              <w:rPr>
                <w:rStyle w:val="Phasedelasance"/>
                <w:i w:val="0"/>
              </w:rPr>
              <w:id w:val="692737754"/>
              <w15:repeatingSection/>
            </w:sdtPr>
            <w:sdtContent>
              <w:sdt>
                <w:sdtPr>
                  <w:rPr>
                    <w:rStyle w:val="Phasedelasance"/>
                    <w:i w:val="0"/>
                  </w:rPr>
                  <w:id w:val="1028997037"/>
                  <w:placeholder>
                    <w:docPart w:val="59CE3C2272024828BDC6A296F87F831E"/>
                  </w:placeholder>
                  <w15:repeatingSectionItem/>
                </w:sdtPr>
                <w:sdtContent>
                  <w:p w:rsidR="005E0CA6" w:rsidRDefault="005E0CA6" w:rsidP="005E0CA6">
                    <w:pPr>
                      <w:rPr>
                        <w:rStyle w:val="Phasedelasance"/>
                        <w:i w:val="0"/>
                      </w:rPr>
                    </w:pPr>
                    <w:sdt>
                      <w:sdtPr>
                        <w:rPr>
                          <w:rStyle w:val="Phasedelasance"/>
                        </w:rPr>
                        <w:alias w:val="Partie de séance"/>
                        <w:tag w:val="Partie de séance"/>
                        <w:id w:val="545028603"/>
                        <w:placeholder>
                          <w:docPart w:val="75614CA1F3314D6995F45467D8E43F10"/>
                        </w:placeholder>
                        <w:comboBox>
                          <w:listItem w:value="Choisissez un élément."/>
                          <w:listItem w:displayText="Activités de découverte" w:value="Activités de découverte"/>
                          <w:listItem w:displayText="Activités de manipulation" w:value="Activités de manipulation"/>
                          <w:listItem w:displayText="Activités de recherche" w:value="Activités de recherche"/>
                          <w:listItem w:displayText="Activités d'entrainement" w:value="Activités d'entrainement"/>
                          <w:listItem w:displayText="Systématisation" w:value="Systématisation"/>
                          <w:listItem w:displayText="Phase orale" w:value="Phase orale"/>
                          <w:listItem w:displayText="Phase écrite" w:value="Phase écrite"/>
                          <w:listItem w:displayText="Activité 1" w:value="Activité 1"/>
                          <w:listItem w:displayText="Activité 2" w:value="Activité 2"/>
                          <w:listItem w:displayText="Activité 3" w:value="Activité 3"/>
                          <w:listItem w:displayText="Activité 4" w:value="Activité 4"/>
                          <w:listItem w:displayText="Activité 5" w:value="Activité 5"/>
                          <w:listItem w:displayText="–" w:value="–"/>
                        </w:comboBox>
                      </w:sdtPr>
                      <w:sdtContent>
                        <w:r w:rsidRPr="005E0CA6">
                          <w:rPr>
                            <w:rStyle w:val="Phasedelasance"/>
                          </w:rPr>
                          <w:t>Phase de séance</w:t>
                        </w:r>
                      </w:sdtContent>
                    </w:sdt>
                    <w:r w:rsidRPr="009E5A67">
                      <w:t xml:space="preserve"> : </w:t>
                    </w:r>
                    <w:sdt>
                      <w:sdtPr>
                        <w:alias w:val="Modalité de travail"/>
                        <w:tag w:val="Modalité de travail"/>
                        <w:id w:val="-534346937"/>
                        <w:placeholder>
                          <w:docPart w:val="75614CA1F3314D6995F45467D8E43F10"/>
                        </w:placeholder>
                        <w:comboBox>
                          <w:listItem w:value="Choisissez un élément."/>
                          <w:listItem w:displayText="Collectif" w:value="Collectif"/>
                          <w:listItem w:displayText="Par paire" w:value="Par paire"/>
                          <w:listItem w:displayText="Par groupe" w:value="Par groupe"/>
                          <w:listItem w:displayText="Individuel" w:value="Individuel"/>
                          <w:listItem w:displayText="Mixte" w:value="Mixte"/>
                        </w:comboBox>
                      </w:sdtPr>
                      <w:sdtContent>
                        <w:r w:rsidRPr="009E5A67">
                          <w:t>modalité de travail</w:t>
                        </w:r>
                      </w:sdtContent>
                    </w:sdt>
                  </w:p>
                  <w:sdt>
                    <w:sdtPr>
                      <w:rPr>
                        <w:rStyle w:val="Phasedelasance"/>
                        <w:i w:val="0"/>
                      </w:rPr>
                      <w:id w:val="-1950996976"/>
                      <w15:repeatingSection/>
                    </w:sdtPr>
                    <w:sdtContent>
                      <w:sdt>
                        <w:sdtPr>
                          <w:rPr>
                            <w:rStyle w:val="Phasedelasance"/>
                            <w:i w:val="0"/>
                          </w:rPr>
                          <w:id w:val="-1977285997"/>
                          <w:placeholder>
                            <w:docPart w:val="CF249609645F459A95CA17FB21F5EE96"/>
                          </w:placeholder>
                          <w15:repeatingSectionItem/>
                        </w:sdtPr>
                        <w:sdtContent>
                          <w:sdt>
                            <w:sdtPr>
                              <w:rPr>
                                <w:rStyle w:val="Phasedelasance"/>
                                <w:i w:val="0"/>
                              </w:rPr>
                              <w:alias w:val="Déroulement de séance"/>
                              <w:tag w:val="Déroulement de séance"/>
                              <w:id w:val="270757248"/>
                              <w:placeholder>
                                <w:docPart w:val="1FCB050B333E4E5088308A4AF008D58C"/>
                              </w:placeholder>
                              <w:showingPlcHdr/>
                            </w:sdtPr>
                            <w:sdtContent>
                              <w:p w:rsidR="005E0CA6" w:rsidRPr="0050376A" w:rsidRDefault="005E0CA6" w:rsidP="005E0CA6">
                                <w:pPr>
                                  <w:pStyle w:val="tapedesance"/>
                                  <w:rPr>
                                    <w:rStyle w:val="Phasedelasance"/>
                                    <w:i w:val="0"/>
                                  </w:rPr>
                                </w:pPr>
                                <w:r w:rsidRPr="007F74C5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  <w:p w:rsidR="00D6765A" w:rsidRPr="005E0CA6" w:rsidRDefault="005E0CA6" w:rsidP="005E0CA6"/>
                </w:sdtContent>
              </w:sdt>
            </w:sdtContent>
          </w:sdt>
        </w:tc>
      </w:tr>
      <w:tr w:rsidR="00D6765A" w:rsidTr="00AA742E">
        <w:trPr>
          <w:cantSplit/>
          <w:jc w:val="center"/>
        </w:trPr>
        <w:tc>
          <w:tcPr>
            <w:tcW w:w="1139" w:type="dxa"/>
            <w:shd w:val="clear" w:color="auto" w:fill="DDDDDD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Style w:val="HorairesCar"/>
              </w:rPr>
              <w:alias w:val="Heure de début"/>
              <w:tag w:val="Heure de début"/>
              <w:id w:val="-989324146"/>
              <w:placeholder>
                <w:docPart w:val="BACED465CC384A4BB6392C47A4697F45"/>
              </w:placeholder>
              <w:comboBox>
                <w:listItem w:value="Choisissez un élément."/>
                <w:listItem w:displayText="8h45" w:value="8h45"/>
                <w:listItem w:displayText="9h00" w:value="9h00"/>
                <w:listItem w:displayText="9h15" w:value="9h15"/>
                <w:listItem w:displayText="9h30" w:value="9h30"/>
                <w:listItem w:displayText="9h45" w:value="9h45"/>
                <w:listItem w:displayText="10h00" w:value="10h00"/>
                <w:listItem w:displayText="10h15" w:value="10h15"/>
                <w:listItem w:displayText="10h35" w:value="10h35"/>
                <w:listItem w:displayText="10h45" w:value="10h45"/>
                <w:listItem w:displayText="11h00" w:value="11h00"/>
                <w:listItem w:displayText="11h15" w:value="11h15"/>
                <w:listItem w:displayText="11h30" w:value="11h30"/>
                <w:listItem w:displayText="11h45" w:value="11h45"/>
                <w:listItem w:displayText="12h00" w:value="12h00"/>
                <w:listItem w:displayText="13h30" w:value="13h30"/>
                <w:listItem w:displayText="13h45" w:value="13h45"/>
                <w:listItem w:displayText="14h00" w:value="14h00"/>
                <w:listItem w:displayText="14h15" w:value="14h15"/>
                <w:listItem w:displayText="14h30" w:value="14h30"/>
                <w:listItem w:displayText="14h45" w:value="14h45"/>
                <w:listItem w:displayText="15h00" w:value="15h00"/>
                <w:listItem w:displayText="15h15" w:value="15h15"/>
                <w:listItem w:displayText="15h25" w:value="15h25"/>
                <w:listItem w:displayText="8h35" w:value="8h35"/>
                <w:listItem w:displayText="8h50" w:value="8h50"/>
              </w:comboBox>
            </w:sdtPr>
            <w:sdtEndPr>
              <w:rPr>
                <w:rStyle w:val="HorairesCar"/>
              </w:rPr>
            </w:sdtEndPr>
            <w:sdtContent>
              <w:p w:rsidR="00D6765A" w:rsidRPr="00B90DE9" w:rsidRDefault="00D6765A" w:rsidP="00D6765A">
                <w:pPr>
                  <w:pStyle w:val="Horaires"/>
                </w:pPr>
                <w:r>
                  <w:rPr>
                    <w:rStyle w:val="HorairesCar"/>
                  </w:rPr>
                  <w:t>Heure</w:t>
                </w:r>
              </w:p>
            </w:sdtContent>
          </w:sdt>
        </w:tc>
        <w:tc>
          <w:tcPr>
            <w:tcW w:w="10428" w:type="dxa"/>
          </w:tcPr>
          <w:p w:rsidR="005E0CA6" w:rsidRPr="009E5A67" w:rsidRDefault="005E0CA6" w:rsidP="005E0CA6">
            <w:pPr>
              <w:pStyle w:val="Numrodelasance"/>
            </w:pPr>
            <w:sdt>
              <w:sdtPr>
                <w:rPr>
                  <w:rStyle w:val="Domainedisciplinaire"/>
                  <w:szCs w:val="24"/>
                </w:rPr>
                <w:alias w:val="Domaine disciplinaire"/>
                <w:id w:val="-786048321"/>
                <w:placeholder>
                  <w:docPart w:val="5857C5CB25984352AE7C5EEE13E70940"/>
                </w:placeholder>
                <w:comboBox>
                  <w:listItem w:value="Choisissez un élément."/>
                  <w:listItem w:displayText="Français" w:value="Français"/>
                  <w:listItem w:displayText="Langue vivante étrangère" w:value="Langue vivante étrangère"/>
                  <w:listItem w:displayText="Enseignements artistiques" w:value="Enseignements artistiques"/>
                  <w:listItem w:displayText="Éducation physique et sportive" w:value="Éducation physique et sportive"/>
                  <w:listItem w:displayText="Enseignement moral et civique" w:value="Enseignement moral et civique"/>
                  <w:listItem w:displayText="Questionner le monde" w:value="Questionner le monde"/>
                  <w:listItem w:displayText="Mathématiques" w:value="Mathématiques"/>
                </w:comboBox>
              </w:sdtPr>
              <w:sdtContent>
                <w:r w:rsidRPr="009E5A67">
                  <w:rPr>
                    <w:rStyle w:val="Domainedisciplinaire"/>
                    <w:szCs w:val="24"/>
                  </w:rPr>
                  <w:t>Domaine disciplinaire</w:t>
                </w:r>
              </w:sdtContent>
            </w:sdt>
            <w:r w:rsidRPr="009E5A67">
              <w:t xml:space="preserve"> – </w:t>
            </w:r>
            <w:sdt>
              <w:sdtPr>
                <w:rPr>
                  <w:rStyle w:val="Sousdomainedisciplinaire"/>
                </w:rPr>
                <w:alias w:val="Sous domaine disciplinaire"/>
                <w:tag w:val="Sous domaine disciplinaire"/>
                <w:id w:val="1203835513"/>
                <w:placeholder>
                  <w:docPart w:val="5857C5CB25984352AE7C5EEE13E70940"/>
                </w:placeholder>
                <w:comboBox>
                  <w:listItem w:value="Choisissez un élément."/>
                  <w:listItem w:displayText="Langage oral" w:value="Langage oral"/>
                  <w:listItem w:displayText="Lecture et compréhension de l’écrit" w:value="Lecture et compréhension de l’écrit"/>
                  <w:listItem w:displayText="Écriture" w:value="Écriture"/>
                  <w:listItem w:displayText="Étude de la langue" w:value="Étude de la langue"/>
                  <w:listItem w:displayText="Approches culturelles" w:value="Approches culturelles"/>
                  <w:listItem w:displayText="Activités langagières" w:value="Activités langagières"/>
                  <w:listItem w:displayText="Arts plastiques" w:value="Arts plastiques"/>
                  <w:listItem w:displayText="Éducation musicale" w:value="Éducation musicale"/>
                  <w:listItem w:displayText="Produire une performance" w:value="Produire une performance"/>
                  <w:listItem w:displayText="Adapter ses déplacements" w:value="Adapter ses déplacements"/>
                  <w:listItem w:displayText="S’exprimer devant les autres" w:value="S’exprimer devant les autres"/>
                  <w:listItem w:displayText="Conduire et maitriser un affrontement" w:value="Conduire et maitriser un affrontement"/>
                  <w:listItem w:displayText="La sensibilité" w:value="La sensibilité"/>
                  <w:listItem w:displayText="Le droit et la règle" w:value="Le droit et la règle"/>
                  <w:listItem w:displayText="Le jugement" w:value="Le jugement"/>
                  <w:listItem w:displayText="L’engagement" w:value="L’engagement"/>
                  <w:listItem w:displayText="Questionner le monde du vivant, de la matière et des objets" w:value="Questionner le monde du vivant, de la matière et des objets"/>
                  <w:listItem w:displayText="Questionner l’espace et le temps" w:value="Questionner l’espace et le temps"/>
                  <w:listItem w:displayText="Explorer les organisations du monde" w:value="Explorer les organisations du monde"/>
                  <w:listItem w:displayText="Nombres et calculs" w:value="Nombres et calculs"/>
                  <w:listItem w:displayText="Grandeurs et mesures" w:value="Grandeurs et mesures"/>
                  <w:listItem w:displayText="Espace et géométrie" w:value="Espace et géométrie"/>
                  <w:listItem w:displayText="–" w:value="–"/>
                </w:comboBox>
              </w:sdtPr>
              <w:sdtContent>
                <w:r w:rsidRPr="009E5A67">
                  <w:rPr>
                    <w:rStyle w:val="Sousdomainedisciplinaire"/>
                  </w:rPr>
                  <w:t>Sous domaine disciplinaire</w:t>
                </w:r>
              </w:sdtContent>
            </w:sdt>
            <w:r w:rsidRPr="009E5A67">
              <w:t xml:space="preserve"> : </w:t>
            </w:r>
            <w:sdt>
              <w:sdtPr>
                <w:alias w:val="Titre de la séance"/>
                <w:tag w:val="Titre de la séance"/>
                <w:id w:val="-35356471"/>
                <w:placeholder>
                  <w:docPart w:val="1BD235094DA14D9C8FE608C7508EF619"/>
                </w:placeholder>
                <w:showingPlcHdr/>
              </w:sdtPr>
              <w:sdtEndPr>
                <w:rPr>
                  <w:rStyle w:val="Titredelasance"/>
                  <w:color w:val="FF0000"/>
                  <w:w w:val="120"/>
                  <w:szCs w:val="24"/>
                </w:rPr>
              </w:sdtEndPr>
              <w:sdtContent>
                <w:r w:rsidRPr="005E0CA6">
                  <w:rPr>
                    <w:rStyle w:val="Titredelasance"/>
                  </w:rPr>
                  <w:t>Cliquez ou appuyez ici pour entrer du texte.</w:t>
                </w:r>
              </w:sdtContent>
            </w:sdt>
            <w:r>
              <w:t xml:space="preserve"> – séance</w:t>
            </w:r>
          </w:p>
          <w:sdt>
            <w:sdtPr>
              <w:rPr>
                <w:rStyle w:val="Phasedelasance"/>
                <w:i w:val="0"/>
              </w:rPr>
              <w:id w:val="111487824"/>
              <w15:repeatingSection/>
            </w:sdtPr>
            <w:sdtContent>
              <w:sdt>
                <w:sdtPr>
                  <w:rPr>
                    <w:rStyle w:val="Phasedelasance"/>
                    <w:i w:val="0"/>
                  </w:rPr>
                  <w:id w:val="-151148366"/>
                  <w:placeholder>
                    <w:docPart w:val="662EC2E239AD4336A114FC94AB248F5B"/>
                  </w:placeholder>
                  <w15:repeatingSectionItem/>
                </w:sdtPr>
                <w:sdtContent>
                  <w:p w:rsidR="005E0CA6" w:rsidRDefault="005E0CA6" w:rsidP="005E0CA6">
                    <w:pPr>
                      <w:rPr>
                        <w:rStyle w:val="Phasedelasance"/>
                        <w:i w:val="0"/>
                      </w:rPr>
                    </w:pPr>
                    <w:sdt>
                      <w:sdtPr>
                        <w:rPr>
                          <w:rStyle w:val="Phasedelasance"/>
                        </w:rPr>
                        <w:alias w:val="Partie de séance"/>
                        <w:tag w:val="Partie de séance"/>
                        <w:id w:val="626524876"/>
                        <w:placeholder>
                          <w:docPart w:val="21843B36A96B43FB9AA916DE43D6FBC3"/>
                        </w:placeholder>
                        <w:comboBox>
                          <w:listItem w:value="Choisissez un élément."/>
                          <w:listItem w:displayText="Activités de découverte" w:value="Activités de découverte"/>
                          <w:listItem w:displayText="Activités de manipulation" w:value="Activités de manipulation"/>
                          <w:listItem w:displayText="Activités de recherche" w:value="Activités de recherche"/>
                          <w:listItem w:displayText="Activités d'entrainement" w:value="Activités d'entrainement"/>
                          <w:listItem w:displayText="Systématisation" w:value="Systématisation"/>
                          <w:listItem w:displayText="Phase orale" w:value="Phase orale"/>
                          <w:listItem w:displayText="Phase écrite" w:value="Phase écrite"/>
                          <w:listItem w:displayText="Activité 1" w:value="Activité 1"/>
                          <w:listItem w:displayText="Activité 2" w:value="Activité 2"/>
                          <w:listItem w:displayText="Activité 3" w:value="Activité 3"/>
                          <w:listItem w:displayText="Activité 4" w:value="Activité 4"/>
                          <w:listItem w:displayText="Activité 5" w:value="Activité 5"/>
                          <w:listItem w:displayText="–" w:value="–"/>
                        </w:comboBox>
                      </w:sdtPr>
                      <w:sdtContent>
                        <w:r w:rsidRPr="005E0CA6">
                          <w:rPr>
                            <w:rStyle w:val="Phasedelasance"/>
                          </w:rPr>
                          <w:t>Phase de séance</w:t>
                        </w:r>
                      </w:sdtContent>
                    </w:sdt>
                    <w:r w:rsidRPr="009E5A67">
                      <w:t xml:space="preserve"> : </w:t>
                    </w:r>
                    <w:sdt>
                      <w:sdtPr>
                        <w:alias w:val="Modalité de travail"/>
                        <w:tag w:val="Modalité de travail"/>
                        <w:id w:val="-1638876046"/>
                        <w:placeholder>
                          <w:docPart w:val="21843B36A96B43FB9AA916DE43D6FBC3"/>
                        </w:placeholder>
                        <w:comboBox>
                          <w:listItem w:value="Choisissez un élément."/>
                          <w:listItem w:displayText="Collectif" w:value="Collectif"/>
                          <w:listItem w:displayText="Par paire" w:value="Par paire"/>
                          <w:listItem w:displayText="Par groupe" w:value="Par groupe"/>
                          <w:listItem w:displayText="Individuel" w:value="Individuel"/>
                          <w:listItem w:displayText="Mixte" w:value="Mixte"/>
                        </w:comboBox>
                      </w:sdtPr>
                      <w:sdtContent>
                        <w:r w:rsidRPr="009E5A67">
                          <w:t>modalité de travail</w:t>
                        </w:r>
                      </w:sdtContent>
                    </w:sdt>
                  </w:p>
                  <w:sdt>
                    <w:sdtPr>
                      <w:rPr>
                        <w:rStyle w:val="Phasedelasance"/>
                        <w:i w:val="0"/>
                      </w:rPr>
                      <w:id w:val="-1220052684"/>
                      <w15:repeatingSection/>
                    </w:sdtPr>
                    <w:sdtContent>
                      <w:sdt>
                        <w:sdtPr>
                          <w:rPr>
                            <w:rStyle w:val="Phasedelasance"/>
                            <w:i w:val="0"/>
                          </w:rPr>
                          <w:id w:val="330411390"/>
                          <w:placeholder>
                            <w:docPart w:val="94D993455FE44B38AD5405435A86D264"/>
                          </w:placeholder>
                          <w15:repeatingSectionItem/>
                        </w:sdtPr>
                        <w:sdtContent>
                          <w:sdt>
                            <w:sdtPr>
                              <w:rPr>
                                <w:rStyle w:val="Phasedelasance"/>
                                <w:i w:val="0"/>
                              </w:rPr>
                              <w:alias w:val="Déroulement de séance"/>
                              <w:tag w:val="Déroulement de séance"/>
                              <w:id w:val="247851524"/>
                              <w:placeholder>
                                <w:docPart w:val="DD6C67D26D4645589C3B4BDB15E24AD2"/>
                              </w:placeholder>
                              <w:showingPlcHdr/>
                            </w:sdtPr>
                            <w:sdtContent>
                              <w:p w:rsidR="005E0CA6" w:rsidRPr="0050376A" w:rsidRDefault="005E0CA6" w:rsidP="005E0CA6">
                                <w:pPr>
                                  <w:pStyle w:val="tapedesance"/>
                                  <w:rPr>
                                    <w:rStyle w:val="Phasedelasance"/>
                                    <w:i w:val="0"/>
                                  </w:rPr>
                                </w:pPr>
                                <w:r w:rsidRPr="007F74C5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  <w:p w:rsidR="00D6765A" w:rsidRPr="005E0CA6" w:rsidRDefault="005E0CA6" w:rsidP="005E0CA6"/>
                </w:sdtContent>
              </w:sdt>
            </w:sdtContent>
          </w:sdt>
        </w:tc>
      </w:tr>
      <w:tr w:rsidR="00D6765A" w:rsidRPr="00A44B56" w:rsidTr="00AA742E">
        <w:trPr>
          <w:cantSplit/>
          <w:trHeight w:val="170"/>
          <w:jc w:val="center"/>
        </w:trPr>
        <w:tc>
          <w:tcPr>
            <w:tcW w:w="1139" w:type="dxa"/>
            <w:shd w:val="clear" w:color="auto" w:fill="DDDDDD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6765A" w:rsidRPr="00DD43DE" w:rsidRDefault="00D6765A" w:rsidP="00D6765A">
            <w:pPr>
              <w:pStyle w:val="Horaires"/>
              <w:rPr>
                <w:sz w:val="12"/>
                <w:szCs w:val="12"/>
              </w:rPr>
            </w:pPr>
          </w:p>
        </w:tc>
        <w:tc>
          <w:tcPr>
            <w:tcW w:w="10428" w:type="dxa"/>
            <w:shd w:val="clear" w:color="auto" w:fill="DDDDDD"/>
            <w:tcMar>
              <w:top w:w="0" w:type="dxa"/>
              <w:bottom w:w="0" w:type="dxa"/>
            </w:tcMar>
            <w:vAlign w:val="center"/>
          </w:tcPr>
          <w:p w:rsidR="00D6765A" w:rsidRPr="00DD43DE" w:rsidRDefault="00D6765A" w:rsidP="00D6765A">
            <w:pPr>
              <w:jc w:val="center"/>
              <w:rPr>
                <w:rFonts w:ascii="Delius" w:hAnsi="Delius"/>
                <w:sz w:val="12"/>
                <w:szCs w:val="12"/>
              </w:rPr>
            </w:pPr>
            <w:r w:rsidRPr="00DD43DE">
              <w:rPr>
                <w:rFonts w:ascii="Delius" w:hAnsi="Delius"/>
                <w:sz w:val="12"/>
                <w:szCs w:val="12"/>
              </w:rPr>
              <w:t>Pause (toilettes)</w:t>
            </w:r>
          </w:p>
        </w:tc>
      </w:tr>
      <w:tr w:rsidR="00D6765A" w:rsidTr="00AA742E">
        <w:trPr>
          <w:cantSplit/>
          <w:jc w:val="center"/>
        </w:trPr>
        <w:tc>
          <w:tcPr>
            <w:tcW w:w="1139" w:type="dxa"/>
            <w:shd w:val="clear" w:color="auto" w:fill="DDDDDD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Style w:val="HorairesCar"/>
              </w:rPr>
              <w:alias w:val="Heure de début"/>
              <w:tag w:val="Heure de début"/>
              <w:id w:val="-857044001"/>
              <w:placeholder>
                <w:docPart w:val="90F939299496434B8015E91F97A196AA"/>
              </w:placeholder>
              <w:comboBox>
                <w:listItem w:value="Choisissez un élément."/>
                <w:listItem w:displayText="8h45" w:value="8h45"/>
                <w:listItem w:displayText="9h00" w:value="9h00"/>
                <w:listItem w:displayText="9h15" w:value="9h15"/>
                <w:listItem w:displayText="9h30" w:value="9h30"/>
                <w:listItem w:displayText="9h45" w:value="9h45"/>
                <w:listItem w:displayText="10h00" w:value="10h00"/>
                <w:listItem w:displayText="10h15" w:value="10h15"/>
                <w:listItem w:displayText="10h35" w:value="10h35"/>
                <w:listItem w:displayText="10h45" w:value="10h45"/>
                <w:listItem w:displayText="11h00" w:value="11h00"/>
                <w:listItem w:displayText="11h15" w:value="11h15"/>
                <w:listItem w:displayText="11h30" w:value="11h30"/>
                <w:listItem w:displayText="11h45" w:value="11h45"/>
                <w:listItem w:displayText="12h00" w:value="12h00"/>
                <w:listItem w:displayText="13h30" w:value="13h30"/>
                <w:listItem w:displayText="13h45" w:value="13h45"/>
                <w:listItem w:displayText="14h00" w:value="14h00"/>
                <w:listItem w:displayText="14h15" w:value="14h15"/>
                <w:listItem w:displayText="14h30" w:value="14h30"/>
                <w:listItem w:displayText="14h45" w:value="14h45"/>
                <w:listItem w:displayText="15h00" w:value="15h00"/>
                <w:listItem w:displayText="15h15" w:value="15h15"/>
                <w:listItem w:displayText="15h25" w:value="15h25"/>
                <w:listItem w:displayText="8h35" w:value="8h35"/>
                <w:listItem w:displayText="8h50" w:value="8h50"/>
              </w:comboBox>
            </w:sdtPr>
            <w:sdtEndPr>
              <w:rPr>
                <w:rStyle w:val="HorairesCar"/>
              </w:rPr>
            </w:sdtEndPr>
            <w:sdtContent>
              <w:p w:rsidR="00D6765A" w:rsidRPr="00051E9E" w:rsidRDefault="00D6765A" w:rsidP="00D6765A">
                <w:pPr>
                  <w:pStyle w:val="Horaires"/>
                  <w:rPr>
                    <w:rStyle w:val="HorairesCar"/>
                  </w:rPr>
                </w:pPr>
                <w:r>
                  <w:rPr>
                    <w:rStyle w:val="HorairesCar"/>
                  </w:rPr>
                  <w:t>Heure</w:t>
                </w:r>
              </w:p>
            </w:sdtContent>
          </w:sdt>
        </w:tc>
        <w:tc>
          <w:tcPr>
            <w:tcW w:w="10428" w:type="dxa"/>
          </w:tcPr>
          <w:p w:rsidR="005E0CA6" w:rsidRPr="009E5A67" w:rsidRDefault="005E0CA6" w:rsidP="005E0CA6">
            <w:pPr>
              <w:pStyle w:val="Numrodelasance"/>
            </w:pPr>
            <w:sdt>
              <w:sdtPr>
                <w:rPr>
                  <w:rStyle w:val="Domainedisciplinaire"/>
                  <w:szCs w:val="24"/>
                </w:rPr>
                <w:alias w:val="Domaine disciplinaire"/>
                <w:id w:val="-706641986"/>
                <w:placeholder>
                  <w:docPart w:val="D28A02B289DC418EB2E56EAC4755BEA3"/>
                </w:placeholder>
                <w:comboBox>
                  <w:listItem w:value="Choisissez un élément."/>
                  <w:listItem w:displayText="Français" w:value="Français"/>
                  <w:listItem w:displayText="Langue vivante étrangère" w:value="Langue vivante étrangère"/>
                  <w:listItem w:displayText="Enseignements artistiques" w:value="Enseignements artistiques"/>
                  <w:listItem w:displayText="Éducation physique et sportive" w:value="Éducation physique et sportive"/>
                  <w:listItem w:displayText="Enseignement moral et civique" w:value="Enseignement moral et civique"/>
                  <w:listItem w:displayText="Questionner le monde" w:value="Questionner le monde"/>
                  <w:listItem w:displayText="Mathématiques" w:value="Mathématiques"/>
                </w:comboBox>
              </w:sdtPr>
              <w:sdtContent>
                <w:r w:rsidRPr="009E5A67">
                  <w:rPr>
                    <w:rStyle w:val="Domainedisciplinaire"/>
                    <w:szCs w:val="24"/>
                  </w:rPr>
                  <w:t>Domaine disciplinaire</w:t>
                </w:r>
              </w:sdtContent>
            </w:sdt>
            <w:r w:rsidRPr="009E5A67">
              <w:t xml:space="preserve"> – </w:t>
            </w:r>
            <w:sdt>
              <w:sdtPr>
                <w:rPr>
                  <w:rStyle w:val="Sousdomainedisciplinaire"/>
                </w:rPr>
                <w:alias w:val="Sous domaine disciplinaire"/>
                <w:tag w:val="Sous domaine disciplinaire"/>
                <w:id w:val="114498185"/>
                <w:placeholder>
                  <w:docPart w:val="D28A02B289DC418EB2E56EAC4755BEA3"/>
                </w:placeholder>
                <w:comboBox>
                  <w:listItem w:value="Choisissez un élément."/>
                  <w:listItem w:displayText="Langage oral" w:value="Langage oral"/>
                  <w:listItem w:displayText="Lecture et compréhension de l’écrit" w:value="Lecture et compréhension de l’écrit"/>
                  <w:listItem w:displayText="Écriture" w:value="Écriture"/>
                  <w:listItem w:displayText="Étude de la langue" w:value="Étude de la langue"/>
                  <w:listItem w:displayText="Approches culturelles" w:value="Approches culturelles"/>
                  <w:listItem w:displayText="Activités langagières" w:value="Activités langagières"/>
                  <w:listItem w:displayText="Arts plastiques" w:value="Arts plastiques"/>
                  <w:listItem w:displayText="Éducation musicale" w:value="Éducation musicale"/>
                  <w:listItem w:displayText="Produire une performance" w:value="Produire une performance"/>
                  <w:listItem w:displayText="Adapter ses déplacements" w:value="Adapter ses déplacements"/>
                  <w:listItem w:displayText="S’exprimer devant les autres" w:value="S’exprimer devant les autres"/>
                  <w:listItem w:displayText="Conduire et maitriser un affrontement" w:value="Conduire et maitriser un affrontement"/>
                  <w:listItem w:displayText="La sensibilité" w:value="La sensibilité"/>
                  <w:listItem w:displayText="Le droit et la règle" w:value="Le droit et la règle"/>
                  <w:listItem w:displayText="Le jugement" w:value="Le jugement"/>
                  <w:listItem w:displayText="L’engagement" w:value="L’engagement"/>
                  <w:listItem w:displayText="Questionner le monde du vivant, de la matière et des objets" w:value="Questionner le monde du vivant, de la matière et des objets"/>
                  <w:listItem w:displayText="Questionner l’espace et le temps" w:value="Questionner l’espace et le temps"/>
                  <w:listItem w:displayText="Explorer les organisations du monde" w:value="Explorer les organisations du monde"/>
                  <w:listItem w:displayText="Nombres et calculs" w:value="Nombres et calculs"/>
                  <w:listItem w:displayText="Grandeurs et mesures" w:value="Grandeurs et mesures"/>
                  <w:listItem w:displayText="Espace et géométrie" w:value="Espace et géométrie"/>
                  <w:listItem w:displayText="–" w:value="–"/>
                </w:comboBox>
              </w:sdtPr>
              <w:sdtContent>
                <w:r w:rsidRPr="009E5A67">
                  <w:rPr>
                    <w:rStyle w:val="Sousdomainedisciplinaire"/>
                  </w:rPr>
                  <w:t>Sous domaine disciplinaire</w:t>
                </w:r>
              </w:sdtContent>
            </w:sdt>
            <w:r w:rsidRPr="009E5A67">
              <w:t xml:space="preserve"> : </w:t>
            </w:r>
            <w:sdt>
              <w:sdtPr>
                <w:alias w:val="Titre de la séance"/>
                <w:tag w:val="Titre de la séance"/>
                <w:id w:val="965938323"/>
                <w:placeholder>
                  <w:docPart w:val="68D6C27EB3A840CEB9D5884F1BBB551B"/>
                </w:placeholder>
                <w:showingPlcHdr/>
              </w:sdtPr>
              <w:sdtEndPr>
                <w:rPr>
                  <w:rStyle w:val="Titredelasance"/>
                  <w:color w:val="FF0000"/>
                  <w:w w:val="120"/>
                  <w:szCs w:val="24"/>
                </w:rPr>
              </w:sdtEndPr>
              <w:sdtContent>
                <w:r w:rsidRPr="005E0CA6">
                  <w:rPr>
                    <w:rStyle w:val="Titredelasance"/>
                  </w:rPr>
                  <w:t>Cliquez ou appuyez ici pour entrer du texte.</w:t>
                </w:r>
              </w:sdtContent>
            </w:sdt>
            <w:r>
              <w:t xml:space="preserve"> – séance</w:t>
            </w:r>
            <w:bookmarkStart w:id="0" w:name="_GoBack"/>
            <w:bookmarkEnd w:id="0"/>
          </w:p>
          <w:sdt>
            <w:sdtPr>
              <w:rPr>
                <w:rStyle w:val="Phasedelasance"/>
                <w:i w:val="0"/>
              </w:rPr>
              <w:id w:val="-1281722434"/>
              <w15:repeatingSection/>
            </w:sdtPr>
            <w:sdtContent>
              <w:sdt>
                <w:sdtPr>
                  <w:rPr>
                    <w:rStyle w:val="Phasedelasance"/>
                    <w:i w:val="0"/>
                  </w:rPr>
                  <w:id w:val="25679442"/>
                  <w:placeholder>
                    <w:docPart w:val="013AE67C33694456AF0D7D1358969E07"/>
                  </w:placeholder>
                  <w15:repeatingSectionItem/>
                </w:sdtPr>
                <w:sdtContent>
                  <w:p w:rsidR="005E0CA6" w:rsidRDefault="005E0CA6" w:rsidP="005E0CA6">
                    <w:pPr>
                      <w:rPr>
                        <w:rStyle w:val="Phasedelasance"/>
                        <w:i w:val="0"/>
                      </w:rPr>
                    </w:pPr>
                    <w:sdt>
                      <w:sdtPr>
                        <w:rPr>
                          <w:rStyle w:val="Phasedelasance"/>
                        </w:rPr>
                        <w:alias w:val="Partie de séance"/>
                        <w:tag w:val="Partie de séance"/>
                        <w:id w:val="1952125183"/>
                        <w:placeholder>
                          <w:docPart w:val="A4A685F1FD74491EA2156FCFE970F1E3"/>
                        </w:placeholder>
                        <w:comboBox>
                          <w:listItem w:value="Choisissez un élément."/>
                          <w:listItem w:displayText="Activités de découverte" w:value="Activités de découverte"/>
                          <w:listItem w:displayText="Activités de manipulation" w:value="Activités de manipulation"/>
                          <w:listItem w:displayText="Activités de recherche" w:value="Activités de recherche"/>
                          <w:listItem w:displayText="Activités d'entrainement" w:value="Activités d'entrainement"/>
                          <w:listItem w:displayText="Systématisation" w:value="Systématisation"/>
                          <w:listItem w:displayText="Phase orale" w:value="Phase orale"/>
                          <w:listItem w:displayText="Phase écrite" w:value="Phase écrite"/>
                          <w:listItem w:displayText="Activité 1" w:value="Activité 1"/>
                          <w:listItem w:displayText="Activité 2" w:value="Activité 2"/>
                          <w:listItem w:displayText="Activité 3" w:value="Activité 3"/>
                          <w:listItem w:displayText="Activité 4" w:value="Activité 4"/>
                          <w:listItem w:displayText="Activité 5" w:value="Activité 5"/>
                          <w:listItem w:displayText="–" w:value="–"/>
                        </w:comboBox>
                      </w:sdtPr>
                      <w:sdtContent>
                        <w:r w:rsidRPr="005E0CA6">
                          <w:rPr>
                            <w:rStyle w:val="Phasedelasance"/>
                          </w:rPr>
                          <w:t>Phase de séance</w:t>
                        </w:r>
                      </w:sdtContent>
                    </w:sdt>
                    <w:r w:rsidRPr="009E5A67">
                      <w:t xml:space="preserve"> : </w:t>
                    </w:r>
                    <w:sdt>
                      <w:sdtPr>
                        <w:alias w:val="Modalité de travail"/>
                        <w:tag w:val="Modalité de travail"/>
                        <w:id w:val="1258019558"/>
                        <w:placeholder>
                          <w:docPart w:val="A4A685F1FD74491EA2156FCFE970F1E3"/>
                        </w:placeholder>
                        <w:comboBox>
                          <w:listItem w:value="Choisissez un élément."/>
                          <w:listItem w:displayText="Collectif" w:value="Collectif"/>
                          <w:listItem w:displayText="Par paire" w:value="Par paire"/>
                          <w:listItem w:displayText="Par groupe" w:value="Par groupe"/>
                          <w:listItem w:displayText="Individuel" w:value="Individuel"/>
                          <w:listItem w:displayText="Mixte" w:value="Mixte"/>
                        </w:comboBox>
                      </w:sdtPr>
                      <w:sdtContent>
                        <w:r w:rsidRPr="009E5A67">
                          <w:t>modalité de travail</w:t>
                        </w:r>
                      </w:sdtContent>
                    </w:sdt>
                  </w:p>
                  <w:sdt>
                    <w:sdtPr>
                      <w:rPr>
                        <w:rStyle w:val="Phasedelasance"/>
                        <w:i w:val="0"/>
                      </w:rPr>
                      <w:id w:val="618650515"/>
                      <w15:repeatingSection/>
                    </w:sdtPr>
                    <w:sdtContent>
                      <w:sdt>
                        <w:sdtPr>
                          <w:rPr>
                            <w:rStyle w:val="Phasedelasance"/>
                            <w:i w:val="0"/>
                          </w:rPr>
                          <w:id w:val="-5361579"/>
                          <w:placeholder>
                            <w:docPart w:val="A463887F411E439682053B4547A0429C"/>
                          </w:placeholder>
                          <w15:repeatingSectionItem/>
                        </w:sdtPr>
                        <w:sdtContent>
                          <w:sdt>
                            <w:sdtPr>
                              <w:rPr>
                                <w:rStyle w:val="Phasedelasance"/>
                                <w:i w:val="0"/>
                              </w:rPr>
                              <w:alias w:val="Déroulement de séance"/>
                              <w:tag w:val="Déroulement de séance"/>
                              <w:id w:val="-1893028556"/>
                              <w:placeholder>
                                <w:docPart w:val="1558AD3B9E514FDCA90F49D2E07A5014"/>
                              </w:placeholder>
                              <w:showingPlcHdr/>
                            </w:sdtPr>
                            <w:sdtContent>
                              <w:p w:rsidR="005E0CA6" w:rsidRPr="0050376A" w:rsidRDefault="005E0CA6" w:rsidP="005E0CA6">
                                <w:pPr>
                                  <w:pStyle w:val="tapedesance"/>
                                  <w:rPr>
                                    <w:rStyle w:val="Phasedelasance"/>
                                    <w:i w:val="0"/>
                                  </w:rPr>
                                </w:pPr>
                                <w:r w:rsidRPr="007F74C5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  <w:p w:rsidR="00D6765A" w:rsidRPr="005E0CA6" w:rsidRDefault="005E0CA6" w:rsidP="005E0CA6"/>
                </w:sdtContent>
              </w:sdt>
            </w:sdtContent>
          </w:sdt>
        </w:tc>
      </w:tr>
      <w:tr w:rsidR="00D6765A" w:rsidTr="00AA742E">
        <w:trPr>
          <w:cantSplit/>
          <w:trHeight w:val="227"/>
          <w:jc w:val="center"/>
        </w:trPr>
        <w:tc>
          <w:tcPr>
            <w:tcW w:w="1139" w:type="dxa"/>
            <w:shd w:val="clear" w:color="auto" w:fill="DDDDDD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sdt>
            <w:sdtPr>
              <w:rPr>
                <w:rStyle w:val="HorairesCar"/>
              </w:rPr>
              <w:alias w:val="Heure de début"/>
              <w:tag w:val="Heure de début"/>
              <w:id w:val="304361434"/>
              <w:placeholder>
                <w:docPart w:val="614215F22D9948259A61BFC07817AE3B"/>
              </w:placeholder>
              <w:comboBox>
                <w:listItem w:value="Choisissez un élément."/>
                <w:listItem w:displayText="8h45" w:value="8h45"/>
                <w:listItem w:displayText="9h00" w:value="9h00"/>
                <w:listItem w:displayText="9h15" w:value="9h15"/>
                <w:listItem w:displayText="9h30" w:value="9h30"/>
                <w:listItem w:displayText="9h45" w:value="9h45"/>
                <w:listItem w:displayText="10h00" w:value="10h00"/>
                <w:listItem w:displayText="10h15" w:value="10h15"/>
                <w:listItem w:displayText="10h35" w:value="10h35"/>
                <w:listItem w:displayText="10h45" w:value="10h45"/>
                <w:listItem w:displayText="11h00" w:value="11h00"/>
                <w:listItem w:displayText="11h15" w:value="11h15"/>
                <w:listItem w:displayText="11h30" w:value="11h30"/>
                <w:listItem w:displayText="11h45" w:value="11h45"/>
                <w:listItem w:displayText="12h00" w:value="12h00"/>
                <w:listItem w:displayText="13h30" w:value="13h30"/>
                <w:listItem w:displayText="13h45" w:value="13h45"/>
                <w:listItem w:displayText="14h00" w:value="14h00"/>
                <w:listItem w:displayText="14h15" w:value="14h15"/>
                <w:listItem w:displayText="14h30" w:value="14h30"/>
                <w:listItem w:displayText="14h45" w:value="14h45"/>
                <w:listItem w:displayText="15h00" w:value="15h00"/>
                <w:listItem w:displayText="15h15" w:value="15h15"/>
                <w:listItem w:displayText="15h25" w:value="15h25"/>
                <w:listItem w:displayText="8h35" w:value="8h35"/>
                <w:listItem w:displayText="8h50" w:value="8h50"/>
              </w:comboBox>
            </w:sdtPr>
            <w:sdtEndPr>
              <w:rPr>
                <w:rStyle w:val="HorairesCar"/>
              </w:rPr>
            </w:sdtEndPr>
            <w:sdtContent>
              <w:p w:rsidR="00D6765A" w:rsidRPr="00DD43DE" w:rsidRDefault="00D6765A" w:rsidP="00D6765A">
                <w:pPr>
                  <w:pStyle w:val="Horaires"/>
                </w:pPr>
                <w:r>
                  <w:rPr>
                    <w:rStyle w:val="HorairesCar"/>
                  </w:rPr>
                  <w:t>Heure</w:t>
                </w:r>
              </w:p>
            </w:sdtContent>
          </w:sdt>
        </w:tc>
        <w:tc>
          <w:tcPr>
            <w:tcW w:w="10428" w:type="dxa"/>
            <w:shd w:val="clear" w:color="auto" w:fill="CCFFCC"/>
            <w:tcMar>
              <w:top w:w="28" w:type="dxa"/>
              <w:bottom w:w="28" w:type="dxa"/>
            </w:tcMar>
            <w:vAlign w:val="center"/>
          </w:tcPr>
          <w:p w:rsidR="00D6765A" w:rsidRPr="001A2127" w:rsidRDefault="00EE50AB" w:rsidP="00D6765A">
            <w:pPr>
              <w:jc w:val="center"/>
              <w:rPr>
                <w:rFonts w:ascii="Delius" w:hAnsi="Delius"/>
                <w:sz w:val="17"/>
                <w:szCs w:val="17"/>
              </w:rPr>
            </w:pPr>
            <w:r>
              <w:rPr>
                <w:rFonts w:ascii="Delius" w:hAnsi="Delius"/>
                <w:sz w:val="17"/>
                <w:szCs w:val="17"/>
              </w:rPr>
              <w:t>Préparation de la sortie des classes</w:t>
            </w:r>
          </w:p>
        </w:tc>
      </w:tr>
    </w:tbl>
    <w:p w:rsidR="00F01B8B" w:rsidRDefault="00F01B8B"/>
    <w:tbl>
      <w:tblPr>
        <w:tblStyle w:val="Grilledutableau"/>
        <w:tblW w:w="11567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39"/>
        <w:gridCol w:w="10428"/>
      </w:tblGrid>
      <w:tr w:rsidR="00211853" w:rsidRPr="009E5A67" w:rsidTr="008C5D37">
        <w:trPr>
          <w:cantSplit/>
          <w:jc w:val="center"/>
        </w:trPr>
        <w:tc>
          <w:tcPr>
            <w:tcW w:w="1139" w:type="dxa"/>
            <w:shd w:val="clear" w:color="auto" w:fill="DDDDDD"/>
            <w:tcMar>
              <w:left w:w="57" w:type="dxa"/>
              <w:right w:w="57" w:type="dxa"/>
            </w:tcMar>
            <w:vAlign w:val="center"/>
          </w:tcPr>
          <w:p w:rsidR="00211853" w:rsidRPr="00051E9E" w:rsidRDefault="00211853" w:rsidP="008C5D37">
            <w:pPr>
              <w:pStyle w:val="Horaires"/>
              <w:rPr>
                <w:rStyle w:val="HorairesCar"/>
              </w:rPr>
            </w:pPr>
            <w:r>
              <w:rPr>
                <w:rStyle w:val="HorairesCar"/>
              </w:rPr>
              <w:t>Devoirs</w:t>
            </w:r>
          </w:p>
        </w:tc>
        <w:sdt>
          <w:sdtPr>
            <w:id w:val="-1808701413"/>
            <w15:repeatingSection/>
          </w:sdtPr>
          <w:sdtEndPr/>
          <w:sdtContent>
            <w:sdt>
              <w:sdtPr>
                <w:id w:val="-1905901728"/>
                <w:placeholder>
                  <w:docPart w:val="BAFF1B60F75D4F25A5EF4C1F04102415"/>
                </w:placeholder>
                <w15:repeatingSectionItem/>
              </w:sdtPr>
              <w:sdtEndPr/>
              <w:sdtContent>
                <w:sdt>
                  <w:sdtPr>
                    <w:alias w:val="Cadre devoirs"/>
                    <w:tag w:val="Cadre devoirs"/>
                    <w:id w:val="1703509924"/>
                    <w:placeholder>
                      <w:docPart w:val="3502FBBAD979454E831AF41EAD4A9C97"/>
                    </w:placeholder>
                    <w:showingPlcHdr/>
                  </w:sdtPr>
                  <w:sdtEndPr/>
                  <w:sdtContent>
                    <w:tc>
                      <w:tcPr>
                        <w:tcW w:w="10428" w:type="dxa"/>
                      </w:tcPr>
                      <w:p w:rsidR="00211853" w:rsidRPr="00211853" w:rsidRDefault="00DC1D5B" w:rsidP="00211853">
                        <w:r w:rsidRPr="005A3870">
                          <w:rPr>
                            <w:rStyle w:val="Textedelespacerserv"/>
                          </w:rPr>
                          <w:t>Cliquez ou appuyez ici pour entrer du texte.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2D2C98" w:rsidRDefault="002D2C98">
      <w:pPr>
        <w:spacing w:after="200" w:line="276" w:lineRule="auto"/>
        <w:jc w:val="left"/>
      </w:pPr>
    </w:p>
    <w:p w:rsidR="002D2C98" w:rsidRPr="00FC5CC7" w:rsidRDefault="00FC5CC7" w:rsidP="00FC5CC7">
      <w:pPr>
        <w:spacing w:after="120"/>
        <w:jc w:val="left"/>
        <w:rPr>
          <w:color w:val="FF0000"/>
        </w:rPr>
      </w:pPr>
      <w:r w:rsidRPr="00FC5CC7">
        <w:rPr>
          <w:color w:val="FF0000"/>
        </w:rPr>
        <w:t>-----</w:t>
      </w:r>
      <w:r w:rsidR="002D2C98" w:rsidRPr="00FC5CC7">
        <w:rPr>
          <w:color w:val="FF0000"/>
        </w:rPr>
        <w:t>À supprimer avant enregistrement------------------------------------------------------</w:t>
      </w:r>
    </w:p>
    <w:p w:rsidR="00FC5CC7" w:rsidRDefault="00FC5CC7" w:rsidP="00FC5CC7">
      <w:pPr>
        <w:spacing w:after="120"/>
        <w:jc w:val="left"/>
      </w:pPr>
      <w:r>
        <w:t>En cas de perte du contenu d’une des case</w:t>
      </w:r>
      <w:r w:rsidR="00D6765A">
        <w:t>s</w:t>
      </w:r>
      <w:r>
        <w:t>, il suffit de copier / coller le contenu de ce tableau-ci au bon endroit :</w:t>
      </w:r>
    </w:p>
    <w:tbl>
      <w:tblPr>
        <w:tblStyle w:val="Grilledutableau"/>
        <w:tblW w:w="0" w:type="auto"/>
        <w:shd w:val="clear" w:color="auto" w:fill="CCECFF"/>
        <w:tblLook w:val="04A0" w:firstRow="1" w:lastRow="0" w:firstColumn="1" w:lastColumn="0" w:noHBand="0" w:noVBand="1"/>
      </w:tblPr>
      <w:tblGrid>
        <w:gridCol w:w="11556"/>
      </w:tblGrid>
      <w:tr w:rsidR="00D6765A" w:rsidTr="00FC5CC7">
        <w:tc>
          <w:tcPr>
            <w:tcW w:w="11556" w:type="dxa"/>
            <w:shd w:val="clear" w:color="auto" w:fill="CCECFF"/>
          </w:tcPr>
          <w:p w:rsidR="00D6765A" w:rsidRPr="009E5A67" w:rsidRDefault="00CF6307" w:rsidP="00D6765A">
            <w:pPr>
              <w:pStyle w:val="Numrodelasance"/>
            </w:pPr>
            <w:sdt>
              <w:sdtPr>
                <w:rPr>
                  <w:rStyle w:val="Domainedisciplinaire"/>
                  <w:szCs w:val="24"/>
                </w:rPr>
                <w:alias w:val="Domaine disciplinaire"/>
                <w:id w:val="-558712096"/>
                <w:placeholder>
                  <w:docPart w:val="472BDA619C204C5DB9B22B4DDD5AB04F"/>
                </w:placeholder>
                <w:comboBox>
                  <w:listItem w:value="Choisissez un élément."/>
                  <w:listItem w:displayText="Français" w:value="Français"/>
                  <w:listItem w:displayText="Langue vivante étrangère" w:value="Langue vivante étrangère"/>
                  <w:listItem w:displayText="Enseignements artistiques" w:value="Enseignements artistiques"/>
                  <w:listItem w:displayText="Éducation physique et sportive" w:value="Éducation physique et sportive"/>
                  <w:listItem w:displayText="Enseignement moral et civique" w:value="Enseignement moral et civique"/>
                  <w:listItem w:displayText="Questionner le monde" w:value="Questionner le monde"/>
                  <w:listItem w:displayText="Mathématiques" w:value="Mathématiques"/>
                </w:comboBox>
              </w:sdtPr>
              <w:sdtEndPr>
                <w:rPr>
                  <w:rStyle w:val="Domainedisciplinaire"/>
                </w:rPr>
              </w:sdtEndPr>
              <w:sdtContent>
                <w:r w:rsidR="00D6765A" w:rsidRPr="009E5A67">
                  <w:rPr>
                    <w:rStyle w:val="Domainedisciplinaire"/>
                    <w:szCs w:val="24"/>
                  </w:rPr>
                  <w:t>Domaine disciplinaire</w:t>
                </w:r>
              </w:sdtContent>
            </w:sdt>
            <w:r w:rsidR="00D6765A" w:rsidRPr="009E5A67">
              <w:t xml:space="preserve"> – </w:t>
            </w:r>
            <w:sdt>
              <w:sdtPr>
                <w:rPr>
                  <w:rStyle w:val="Sousdomainedisciplinaire"/>
                </w:rPr>
                <w:alias w:val="Sous domaine disciplinaire"/>
                <w:tag w:val="Sous domaine disciplinaire"/>
                <w:id w:val="2092658986"/>
                <w:placeholder>
                  <w:docPart w:val="472BDA619C204C5DB9B22B4DDD5AB04F"/>
                </w:placeholder>
                <w:comboBox>
                  <w:listItem w:value="Choisissez un élément."/>
                  <w:listItem w:displayText="Langage oral" w:value="Langage oral"/>
                  <w:listItem w:displayText="Lecture et compréhension de l’écrit" w:value="Lecture et compréhension de l’écrit"/>
                  <w:listItem w:displayText="Écriture" w:value="Écriture"/>
                  <w:listItem w:displayText="Étude de la langue" w:value="Étude de la langue"/>
                  <w:listItem w:displayText="Approches culturelles" w:value="Approches culturelles"/>
                  <w:listItem w:displayText="Activités langagières" w:value="Activités langagières"/>
                  <w:listItem w:displayText="Arts plastiques" w:value="Arts plastiques"/>
                  <w:listItem w:displayText="Éducation musicale" w:value="Éducation musicale"/>
                  <w:listItem w:displayText="Produire une performance" w:value="Produire une performance"/>
                  <w:listItem w:displayText="Adapter ses déplacements" w:value="Adapter ses déplacements"/>
                  <w:listItem w:displayText="S’exprimer devant les autres" w:value="S’exprimer devant les autres"/>
                  <w:listItem w:displayText="Conduire et maitriser un affrontement" w:value="Conduire et maitriser un affrontement"/>
                  <w:listItem w:displayText="La sensibilité" w:value="La sensibilité"/>
                  <w:listItem w:displayText="Le droit et la règle" w:value="Le droit et la règle"/>
                  <w:listItem w:displayText="Le jugement" w:value="Le jugement"/>
                  <w:listItem w:displayText="L’engagement" w:value="L’engagement"/>
                  <w:listItem w:displayText="Questionner le monde du vivant, de la matière et des objets" w:value="Questionner le monde du vivant, de la matière et des objets"/>
                  <w:listItem w:displayText="Questionner l’espace et le temps" w:value="Questionner l’espace et le temps"/>
                  <w:listItem w:displayText="Explorer les organisations du monde" w:value="Explorer les organisations du monde"/>
                  <w:listItem w:displayText="Nombres et calculs" w:value="Nombres et calculs"/>
                  <w:listItem w:displayText="Grandeurs et mesures" w:value="Grandeurs et mesures"/>
                  <w:listItem w:displayText="Espace et géométrie" w:value="Espace et géométrie"/>
                  <w:listItem w:displayText="–" w:value="–"/>
                </w:comboBox>
              </w:sdtPr>
              <w:sdtEndPr>
                <w:rPr>
                  <w:rStyle w:val="Sousdomainedisciplinaire"/>
                </w:rPr>
              </w:sdtEndPr>
              <w:sdtContent>
                <w:r w:rsidR="00D6765A" w:rsidRPr="009E5A67">
                  <w:rPr>
                    <w:rStyle w:val="Sousdomainedisciplinaire"/>
                  </w:rPr>
                  <w:t>Sous domaine disciplinaire</w:t>
                </w:r>
              </w:sdtContent>
            </w:sdt>
            <w:r w:rsidR="00D6765A" w:rsidRPr="009E5A67">
              <w:t xml:space="preserve"> : </w:t>
            </w:r>
            <w:sdt>
              <w:sdtPr>
                <w:alias w:val="Titre de la séance"/>
                <w:tag w:val="Titre de la séance"/>
                <w:id w:val="2038388929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Titredelasance"/>
                  <w:color w:val="FF0000"/>
                  <w:w w:val="120"/>
                  <w:szCs w:val="24"/>
                </w:rPr>
              </w:sdtEndPr>
              <w:sdtContent>
                <w:r w:rsidR="005E0CA6" w:rsidRPr="005E0CA6">
                  <w:rPr>
                    <w:rStyle w:val="Titredelasance"/>
                  </w:rPr>
                  <w:t>Cliquez ou appuyez ici pour entrer du texte.</w:t>
                </w:r>
              </w:sdtContent>
            </w:sdt>
            <w:r w:rsidR="00D6765A" w:rsidRPr="009E5A67">
              <w:t xml:space="preserve"> – séance 1</w:t>
            </w:r>
          </w:p>
          <w:sdt>
            <w:sdtPr>
              <w:rPr>
                <w:rStyle w:val="Phasedelasance"/>
                <w:i w:val="0"/>
              </w:rPr>
              <w:id w:val="-1412684193"/>
              <w15:repeatingSection/>
            </w:sdtPr>
            <w:sdtEndPr>
              <w:rPr>
                <w:rStyle w:val="Phasedelasance"/>
              </w:rPr>
            </w:sdtEndPr>
            <w:sdtContent>
              <w:sdt>
                <w:sdtPr>
                  <w:rPr>
                    <w:rStyle w:val="Phasedelasance"/>
                    <w:i w:val="0"/>
                  </w:rPr>
                  <w:id w:val="1266423879"/>
                  <w:placeholder>
                    <w:docPart w:val="2284DB97FA154BA7B5972C998D7FED7E"/>
                  </w:placeholder>
                  <w15:repeatingSectionItem/>
                </w:sdtPr>
                <w:sdtEndPr>
                  <w:rPr>
                    <w:rStyle w:val="Phasedelasance"/>
                  </w:rPr>
                </w:sdtEndPr>
                <w:sdtContent>
                  <w:p w:rsidR="00D6765A" w:rsidRDefault="00CF6307" w:rsidP="00D6765A">
                    <w:pPr>
                      <w:rPr>
                        <w:rStyle w:val="Phasedelasance"/>
                        <w:i w:val="0"/>
                      </w:rPr>
                    </w:pPr>
                    <w:sdt>
                      <w:sdtPr>
                        <w:rPr>
                          <w:rStyle w:val="Phasedelasance"/>
                        </w:rPr>
                        <w:alias w:val="Partie de séance"/>
                        <w:tag w:val="Partie de séance"/>
                        <w:id w:val="-1432123066"/>
                        <w:placeholder>
                          <w:docPart w:val="CF32067567894EA8B1976115A81D6288"/>
                        </w:placeholder>
                        <w:comboBox>
                          <w:listItem w:value="Choisissez un élément."/>
                          <w:listItem w:displayText="Activités de découverte" w:value="Activités de découverte"/>
                          <w:listItem w:displayText="Activités de manipulation" w:value="Activités de manipulation"/>
                          <w:listItem w:displayText="Activités de recherche" w:value="Activités de recherche"/>
                          <w:listItem w:displayText="Activités d'entrainement" w:value="Activités d'entrainement"/>
                          <w:listItem w:displayText="Systématisation" w:value="Systématisation"/>
                          <w:listItem w:displayText="Phase orale" w:value="Phase orale"/>
                          <w:listItem w:displayText="Phase écrite" w:value="Phase écrite"/>
                          <w:listItem w:displayText="Activité 1" w:value="Activité 1"/>
                          <w:listItem w:displayText="Activité 2" w:value="Activité 2"/>
                          <w:listItem w:displayText="Activité 3" w:value="Activité 3"/>
                          <w:listItem w:displayText="Activité 4" w:value="Activité 4"/>
                          <w:listItem w:displayText="Activité 5" w:value="Activité 5"/>
                          <w:listItem w:displayText="–" w:value="–"/>
                        </w:comboBox>
                      </w:sdtPr>
                      <w:sdtEndPr>
                        <w:rPr>
                          <w:rStyle w:val="Phasedelasance"/>
                        </w:rPr>
                      </w:sdtEndPr>
                      <w:sdtContent>
                        <w:r w:rsidR="00D6765A" w:rsidRPr="005E0CA6">
                          <w:rPr>
                            <w:rStyle w:val="Phasedelasance"/>
                          </w:rPr>
                          <w:t>Phase de séance</w:t>
                        </w:r>
                      </w:sdtContent>
                    </w:sdt>
                    <w:r w:rsidR="00D6765A" w:rsidRPr="009E5A67">
                      <w:t xml:space="preserve"> : </w:t>
                    </w:r>
                    <w:sdt>
                      <w:sdtPr>
                        <w:alias w:val="Modalité de travail"/>
                        <w:tag w:val="Modalité de travail"/>
                        <w:id w:val="-1530339961"/>
                        <w:placeholder>
                          <w:docPart w:val="CF32067567894EA8B1976115A81D6288"/>
                        </w:placeholder>
                        <w:comboBox>
                          <w:listItem w:value="Choisissez un élément."/>
                          <w:listItem w:displayText="Collectif" w:value="Collectif"/>
                          <w:listItem w:displayText="Par paire" w:value="Par paire"/>
                          <w:listItem w:displayText="Par groupe" w:value="Par groupe"/>
                          <w:listItem w:displayText="Individuel" w:value="Individuel"/>
                          <w:listItem w:displayText="Mixte" w:value="Mixte"/>
                        </w:comboBox>
                      </w:sdtPr>
                      <w:sdtEndPr/>
                      <w:sdtContent>
                        <w:r w:rsidR="00D6765A" w:rsidRPr="009E5A67">
                          <w:t>modalité de travail</w:t>
                        </w:r>
                      </w:sdtContent>
                    </w:sdt>
                  </w:p>
                  <w:sdt>
                    <w:sdtPr>
                      <w:rPr>
                        <w:rStyle w:val="Phasedelasance"/>
                        <w:i w:val="0"/>
                      </w:rPr>
                      <w:id w:val="-241187280"/>
                      <w15:repeatingSection/>
                    </w:sdtPr>
                    <w:sdtEndPr>
                      <w:rPr>
                        <w:rStyle w:val="Phasedelasance"/>
                      </w:rPr>
                    </w:sdtEndPr>
                    <w:sdtContent>
                      <w:sdt>
                        <w:sdtPr>
                          <w:rPr>
                            <w:rStyle w:val="Phasedelasance"/>
                            <w:i w:val="0"/>
                          </w:rPr>
                          <w:id w:val="-1887091495"/>
                          <w:placeholder>
                            <w:docPart w:val="A34A66FFFFA54750AF5019ABA558055B"/>
                          </w:placeholder>
                          <w15:repeatingSectionItem/>
                        </w:sdtPr>
                        <w:sdtEndPr>
                          <w:rPr>
                            <w:rStyle w:val="Phasedelasance"/>
                          </w:rPr>
                        </w:sdtEndPr>
                        <w:sdtContent>
                          <w:sdt>
                            <w:sdtPr>
                              <w:rPr>
                                <w:rStyle w:val="Phasedelasance"/>
                                <w:i w:val="0"/>
                              </w:rPr>
                              <w:alias w:val="Déroulement de séance"/>
                              <w:tag w:val="Déroulement de séance"/>
                              <w:id w:val="-1640110219"/>
                              <w:placeholder>
                                <w:docPart w:val="AF22B036A2F441F0986DBD5D1D6EB50C"/>
                              </w:placeholder>
                              <w:showingPlcHdr/>
                            </w:sdtPr>
                            <w:sdtEndPr>
                              <w:rPr>
                                <w:rStyle w:val="Phasedelasance"/>
                              </w:rPr>
                            </w:sdtEndPr>
                            <w:sdtContent>
                              <w:p w:rsidR="00D6765A" w:rsidRPr="0050376A" w:rsidRDefault="00D6765A" w:rsidP="00D6765A">
                                <w:pPr>
                                  <w:pStyle w:val="tapedesance"/>
                                  <w:rPr>
                                    <w:rStyle w:val="Phasedelasance"/>
                                    <w:i w:val="0"/>
                                  </w:rPr>
                                </w:pPr>
                                <w:r w:rsidRPr="007F74C5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  <w:p w:rsidR="00D6765A" w:rsidRDefault="00CF6307" w:rsidP="00D6765A">
                    <w:pPr>
                      <w:rPr>
                        <w:rStyle w:val="Phasedelasance"/>
                        <w:i w:val="0"/>
                      </w:rPr>
                    </w:pPr>
                  </w:p>
                </w:sdtContent>
              </w:sdt>
            </w:sdtContent>
          </w:sdt>
          <w:p w:rsidR="00D6765A" w:rsidRDefault="00D6765A" w:rsidP="00D6765A"/>
          <w:sdt>
            <w:sdtPr>
              <w:rPr>
                <w:i/>
              </w:rPr>
              <w:id w:val="-703633690"/>
              <w15:repeatingSection/>
            </w:sdtPr>
            <w:sdtEndPr>
              <w:rPr>
                <w:i w:val="0"/>
              </w:rPr>
            </w:sdtEndPr>
            <w:sdtContent>
              <w:sdt>
                <w:sdtPr>
                  <w:rPr>
                    <w:i/>
                  </w:rPr>
                  <w:id w:val="-445546036"/>
                  <w:placeholder>
                    <w:docPart w:val="61AF5016B0E24EDABB81461188C60286"/>
                  </w:placeholder>
                  <w15:repeatingSectionItem/>
                </w:sdtPr>
                <w:sdtEndPr>
                  <w:rPr>
                    <w:i w:val="0"/>
                  </w:rPr>
                </w:sdtEndPr>
                <w:sdtContent>
                  <w:p w:rsidR="00D6765A" w:rsidRPr="009E5A67" w:rsidRDefault="00CF6307" w:rsidP="00D6765A">
                    <w:sdt>
                      <w:sdtPr>
                        <w:rPr>
                          <w:rStyle w:val="Phasedelasance"/>
                        </w:rPr>
                        <w:alias w:val="Faire de la grammaire au..."/>
                        <w:tag w:val="Faire de la grammaire au..."/>
                        <w:id w:val="-692919768"/>
                        <w:placeholder>
                          <w:docPart w:val="845F8936C9974BDD8BBC49866604990D"/>
                        </w:placeholder>
                        <w:comboBox>
                          <w:listItem w:value="Choisissez un élément."/>
                          <w:listItem w:displayText="Découverte du texte" w:value="Découverte du texte"/>
                          <w:listItem w:displayText="Analyse du texte" w:value="Analyse du texte"/>
                          <w:listItem w:displayText="Activités sur le texte" w:value="Activités sur le texte"/>
                          <w:listItem w:displayText="Activités sur les phrases" w:value="Activités sur les phrases"/>
                          <w:listItem w:displayText="Activités de transposition" w:value="Activités de transposition"/>
                          <w:listItem w:displayText="Activités sur le groupe nominal" w:value="Activités sur le groupe nominal"/>
                          <w:listItem w:displayText="Activités sur le lexique" w:value="Activités sur le lexique"/>
                          <w:listItem w:displayText="Production d'écrit" w:value="Production d'écrit"/>
                          <w:listItem w:displayText="–" w:value="–"/>
                        </w:comboBox>
                      </w:sdtPr>
                      <w:sdtEndPr>
                        <w:rPr>
                          <w:rStyle w:val="Phasedelasance"/>
                        </w:rPr>
                      </w:sdtEndPr>
                      <w:sdtContent>
                        <w:r w:rsidR="00D6765A" w:rsidRPr="005E0CA6">
                          <w:rPr>
                            <w:rStyle w:val="Phasedelasance"/>
                          </w:rPr>
                          <w:t>Phase spécifique à Faire de la grammaire au…</w:t>
                        </w:r>
                      </w:sdtContent>
                    </w:sdt>
                    <w:r w:rsidR="00D6765A" w:rsidRPr="009E5A67">
                      <w:t xml:space="preserve"> : </w:t>
                    </w:r>
                    <w:sdt>
                      <w:sdtPr>
                        <w:alias w:val="Modalité de travail"/>
                        <w:tag w:val="Modalité de travail"/>
                        <w:id w:val="-2090839009"/>
                        <w:placeholder>
                          <w:docPart w:val="E951F05382114E028D62C144C5DC9BAD"/>
                        </w:placeholder>
                        <w:comboBox>
                          <w:listItem w:value="Choisissez un élément."/>
                          <w:listItem w:displayText="Collectif" w:value="Collectif"/>
                          <w:listItem w:displayText="Par paire" w:value="Par paire"/>
                          <w:listItem w:displayText="Par groupe" w:value="Par groupe"/>
                          <w:listItem w:displayText="Individuel" w:value="Individuel"/>
                          <w:listItem w:displayText="Mixte" w:value="Mixte"/>
                        </w:comboBox>
                      </w:sdtPr>
                      <w:sdtEndPr/>
                      <w:sdtContent>
                        <w:r w:rsidR="00D6765A" w:rsidRPr="009E5A67">
                          <w:t>modalité de travail</w:t>
                        </w:r>
                      </w:sdtContent>
                    </w:sdt>
                  </w:p>
                  <w:sdt>
                    <w:sdtPr>
                      <w:id w:val="-1915533487"/>
                      <w15:repeatingSection/>
                    </w:sdtPr>
                    <w:sdtEndPr/>
                    <w:sdtContent>
                      <w:sdt>
                        <w:sdtPr>
                          <w:id w:val="1190493695"/>
                          <w:placeholder>
                            <w:docPart w:val="ACDCFFB7EADB43A7A91CB5C8F9548F58"/>
                          </w:placeholder>
                          <w15:repeatingSectionItem/>
                        </w:sdtPr>
                        <w:sdtEndPr/>
                        <w:sdtContent>
                          <w:sdt>
                            <w:sdtPr>
                              <w:alias w:val="Déroulement de séance"/>
                              <w:id w:val="245536220"/>
                              <w:placeholder>
                                <w:docPart w:val="F064AA32289945699E170EC8C6DC9E83"/>
                              </w:placeholder>
                              <w:showingPlcHdr/>
                            </w:sdtPr>
                            <w:sdtEndPr/>
                            <w:sdtContent>
                              <w:p w:rsidR="00D6765A" w:rsidRDefault="00D6765A" w:rsidP="00D6765A">
                                <w:pPr>
                                  <w:pStyle w:val="tapedesance"/>
                                  <w:rPr>
                                    <w:rStyle w:val="Phasedelasance"/>
                                    <w:i w:val="0"/>
                                  </w:rPr>
                                </w:pPr>
                                <w:r w:rsidRPr="007F74C5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  <w:p w:rsidR="00D6765A" w:rsidRDefault="00CF6307" w:rsidP="00D6765A"/>
                </w:sdtContent>
              </w:sdt>
            </w:sdtContent>
          </w:sdt>
          <w:p w:rsidR="00D6765A" w:rsidRDefault="00D6765A" w:rsidP="00D6765A"/>
          <w:sdt>
            <w:sdtPr>
              <w:id w:val="2112933592"/>
              <w15:repeatingSection/>
            </w:sdtPr>
            <w:sdtEndPr/>
            <w:sdtContent>
              <w:sdt>
                <w:sdtPr>
                  <w:id w:val="-1717043770"/>
                  <w:placeholder>
                    <w:docPart w:val="61AF5016B0E24EDABB81461188C60286"/>
                  </w:placeholder>
                  <w15:repeatingSectionItem/>
                </w:sdtPr>
                <w:sdtEndPr/>
                <w:sdtContent>
                  <w:sdt>
                    <w:sdtPr>
                      <w:id w:val="-197314273"/>
                      <w15:repeatingSection/>
                    </w:sdtPr>
                    <w:sdtEndPr/>
                    <w:sdtContent>
                      <w:sdt>
                        <w:sdtPr>
                          <w:id w:val="-1356256975"/>
                          <w:placeholder>
                            <w:docPart w:val="9C2CB12A795840D793B195E4EBE448F7"/>
                          </w:placeholder>
                          <w15:repeatingSectionItem/>
                        </w:sdtPr>
                        <w:sdtEndPr/>
                        <w:sdtContent>
                          <w:sdt>
                            <w:sdtPr>
                              <w:alias w:val="Étape intermédiaire de séance"/>
                              <w:tag w:val="Étape intermédiaire de séance"/>
                              <w:id w:val="-1842531922"/>
                              <w:placeholder>
                                <w:docPart w:val="FA4F856AB8714F27A75F40EF0E6246EE"/>
                              </w:placeholder>
                              <w:showingPlcHdr/>
                            </w:sdtPr>
                            <w:sdtEndPr/>
                            <w:sdtContent>
                              <w:p w:rsidR="00D6765A" w:rsidRDefault="00D6765A" w:rsidP="00D6765A">
                                <w:pPr>
                                  <w:pStyle w:val="Listen2"/>
                                </w:pPr>
                                <w:r w:rsidRPr="00BF6BC7">
                                  <w:t>Cliquez ou appuyez ici pour entrer du texte.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  <w:p w:rsidR="00D6765A" w:rsidRPr="00D6765A" w:rsidRDefault="00CF6307" w:rsidP="00D6765A"/>
                </w:sdtContent>
              </w:sdt>
            </w:sdtContent>
          </w:sdt>
        </w:tc>
      </w:tr>
      <w:tr w:rsidR="00EE50AB" w:rsidRPr="00EE50AB" w:rsidTr="00FC5CC7">
        <w:sdt>
          <w:sdtPr>
            <w:id w:val="-306549395"/>
            <w15:repeatingSection/>
          </w:sdtPr>
          <w:sdtEndPr/>
          <w:sdtContent>
            <w:sdt>
              <w:sdtPr>
                <w:id w:val="1136144844"/>
                <w:placeholder>
                  <w:docPart w:val="59E6478C45B04E5D9E623BFA58E785E2"/>
                </w:placeholder>
                <w15:repeatingSectionItem/>
              </w:sdtPr>
              <w:sdtEndPr/>
              <w:sdtContent>
                <w:sdt>
                  <w:sdtPr>
                    <w:alias w:val="Cadre devoirs"/>
                    <w:tag w:val="Cadre devoirs"/>
                    <w:id w:val="-1602565297"/>
                    <w:placeholder>
                      <w:docPart w:val="1733636762CA4316B2EA5100A25C1E9F"/>
                    </w:placeholder>
                    <w:showingPlcHdr/>
                  </w:sdtPr>
                  <w:sdtEndPr/>
                  <w:sdtContent>
                    <w:tc>
                      <w:tcPr>
                        <w:tcW w:w="11556" w:type="dxa"/>
                        <w:shd w:val="clear" w:color="auto" w:fill="CCECFF"/>
                      </w:tcPr>
                      <w:p w:rsidR="00EE50AB" w:rsidRPr="00EE50AB" w:rsidRDefault="00EE50AB" w:rsidP="00EE50AB">
                        <w:r w:rsidRPr="00EE50AB">
                          <w:t>Cliquez ou appuyez ici pour entrer du texte.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211853" w:rsidRDefault="00211853"/>
    <w:sectPr w:rsidR="00211853" w:rsidSect="00A52B4E">
      <w:headerReference w:type="default" r:id="rId7"/>
      <w:headerReference w:type="first" r:id="rId8"/>
      <w:pgSz w:w="11906" w:h="16838" w:code="9"/>
      <w:pgMar w:top="1701" w:right="170" w:bottom="170" w:left="170" w:header="170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307" w:rsidRDefault="00CF6307" w:rsidP="00A52B4E">
      <w:r>
        <w:separator/>
      </w:r>
    </w:p>
  </w:endnote>
  <w:endnote w:type="continuationSeparator" w:id="0">
    <w:p w:rsidR="00CF6307" w:rsidRDefault="00CF6307" w:rsidP="00A52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Part of Me">
    <w:altName w:val="Rabanera"/>
    <w:charset w:val="00"/>
    <w:family w:val="auto"/>
    <w:pitch w:val="variable"/>
    <w:sig w:usb0="A00000AF" w:usb1="00000053" w:usb2="00000000" w:usb3="00000000" w:csb0="00000003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lius">
    <w:panose1 w:val="02000603000000000000"/>
    <w:charset w:val="00"/>
    <w:family w:val="auto"/>
    <w:pitch w:val="variable"/>
    <w:sig w:usb0="00000063" w:usb1="00000000" w:usb2="00000000" w:usb3="00000000" w:csb0="00000001" w:csb1="00000000"/>
  </w:font>
  <w:font w:name="Grand Hotel">
    <w:panose1 w:val="02000606000000020003"/>
    <w:charset w:val="00"/>
    <w:family w:val="auto"/>
    <w:pitch w:val="variable"/>
    <w:sig w:usb0="A000002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307" w:rsidRDefault="00CF6307" w:rsidP="00A52B4E">
      <w:r>
        <w:separator/>
      </w:r>
    </w:p>
  </w:footnote>
  <w:footnote w:type="continuationSeparator" w:id="0">
    <w:p w:rsidR="00CF6307" w:rsidRDefault="00CF6307" w:rsidP="00A52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B4E" w:rsidRDefault="00FD253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7456" behindDoc="0" locked="0" layoutInCell="1" allowOverlap="1" wp14:anchorId="010D7E78" wp14:editId="7DB9712B">
          <wp:simplePos x="0" y="0"/>
          <wp:positionH relativeFrom="page">
            <wp:posOffset>107950</wp:posOffset>
          </wp:positionH>
          <wp:positionV relativeFrom="page">
            <wp:posOffset>180552</wp:posOffset>
          </wp:positionV>
          <wp:extent cx="1198800" cy="900000"/>
          <wp:effectExtent l="0" t="0" r="1905" b="0"/>
          <wp:wrapNone/>
          <wp:docPr id="2" name="Image 2" descr="Résultat de recherche d'images pour &quot;journal intime plum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ésultat de recherche d'images pour &quot;journal intime plume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B4E" w:rsidRDefault="00A84C3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posOffset>107950</wp:posOffset>
          </wp:positionH>
          <wp:positionV relativeFrom="page">
            <wp:posOffset>180975</wp:posOffset>
          </wp:positionV>
          <wp:extent cx="1198800" cy="900000"/>
          <wp:effectExtent l="0" t="0" r="1905" b="0"/>
          <wp:wrapNone/>
          <wp:docPr id="5" name="Image 5" descr="Résultat de recherche d'images pour &quot;journal intime plum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ésultat de recherche d'images pour &quot;journal intime plume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515A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rightMargin">
                <wp:posOffset>-2160270</wp:posOffset>
              </wp:positionH>
              <wp:positionV relativeFrom="page">
                <wp:posOffset>215900</wp:posOffset>
              </wp:positionV>
              <wp:extent cx="2160000" cy="720000"/>
              <wp:effectExtent l="0" t="0" r="12065" b="23495"/>
              <wp:wrapNone/>
              <wp:docPr id="1" name="Rectangle : coins arrondi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00" cy="720000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CCFFC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F32C363" id="Rectangle : coins arrondis 1" o:spid="_x0000_s1026" style="position:absolute;margin-left:-170.1pt;margin-top:17pt;width:170.1pt;height:56.7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" filled="f" strokecolor="#cfc" strokeweight="2pt">
              <w10:wrap anchorx="margin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9246B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66E3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E00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3EEF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0253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30F5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C283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CCE0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F87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1099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C68DB"/>
    <w:multiLevelType w:val="hybridMultilevel"/>
    <w:tmpl w:val="8B327388"/>
    <w:lvl w:ilvl="0" w:tplc="63CAA34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</w:rPr>
    </w:lvl>
    <w:lvl w:ilvl="1" w:tplc="95B4A3A0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25205"/>
    <w:multiLevelType w:val="hybridMultilevel"/>
    <w:tmpl w:val="B104604E"/>
    <w:lvl w:ilvl="0" w:tplc="CF8E328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D36E1"/>
    <w:multiLevelType w:val="hybridMultilevel"/>
    <w:tmpl w:val="32BA5B2C"/>
    <w:lvl w:ilvl="0" w:tplc="DAB6FA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1101F"/>
    <w:multiLevelType w:val="hybridMultilevel"/>
    <w:tmpl w:val="DA440398"/>
    <w:lvl w:ilvl="0" w:tplc="B91851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9083C"/>
    <w:multiLevelType w:val="hybridMultilevel"/>
    <w:tmpl w:val="1ABE67FC"/>
    <w:lvl w:ilvl="0" w:tplc="8C562A78">
      <w:start w:val="1"/>
      <w:numFmt w:val="bullet"/>
      <w:pStyle w:val="tapedesance"/>
      <w:lvlText w:val="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54FB3"/>
    <w:multiLevelType w:val="hybridMultilevel"/>
    <w:tmpl w:val="BCB64A62"/>
    <w:lvl w:ilvl="0" w:tplc="8C562A7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</w:rPr>
    </w:lvl>
    <w:lvl w:ilvl="1" w:tplc="FFE0D256">
      <w:start w:val="1"/>
      <w:numFmt w:val="bullet"/>
      <w:pStyle w:val="tapeintermdiairedesance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DC47DE"/>
    <w:multiLevelType w:val="hybridMultilevel"/>
    <w:tmpl w:val="CF0EFA90"/>
    <w:lvl w:ilvl="0" w:tplc="FD3A3D6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0D2D16"/>
    <w:multiLevelType w:val="hybridMultilevel"/>
    <w:tmpl w:val="DD1AC316"/>
    <w:lvl w:ilvl="0" w:tplc="61A0CA06">
      <w:numFmt w:val="bullet"/>
      <w:lvlText w:val="-"/>
      <w:lvlJc w:val="left"/>
      <w:pPr>
        <w:ind w:left="720" w:hanging="360"/>
      </w:pPr>
      <w:rPr>
        <w:rFonts w:ascii="KG Part of Me" w:eastAsiaTheme="minorHAnsi" w:hAnsi="KG Part of M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9C4581"/>
    <w:multiLevelType w:val="hybridMultilevel"/>
    <w:tmpl w:val="46849A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16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8"/>
  </w:num>
  <w:num w:numId="17">
    <w:abstractNumId w:val="11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A6"/>
    <w:rsid w:val="00010B8F"/>
    <w:rsid w:val="00051E9E"/>
    <w:rsid w:val="000B10A9"/>
    <w:rsid w:val="000D02A5"/>
    <w:rsid w:val="000D0A3F"/>
    <w:rsid w:val="00186678"/>
    <w:rsid w:val="001874D5"/>
    <w:rsid w:val="001A2127"/>
    <w:rsid w:val="00211853"/>
    <w:rsid w:val="0024111F"/>
    <w:rsid w:val="002D2C98"/>
    <w:rsid w:val="002D3132"/>
    <w:rsid w:val="00304355"/>
    <w:rsid w:val="003420E8"/>
    <w:rsid w:val="003C5F5E"/>
    <w:rsid w:val="003D1167"/>
    <w:rsid w:val="003E3935"/>
    <w:rsid w:val="004073F1"/>
    <w:rsid w:val="00444028"/>
    <w:rsid w:val="0047321C"/>
    <w:rsid w:val="00497C74"/>
    <w:rsid w:val="004D55F8"/>
    <w:rsid w:val="004E2362"/>
    <w:rsid w:val="0050195D"/>
    <w:rsid w:val="0050376A"/>
    <w:rsid w:val="00583889"/>
    <w:rsid w:val="005E0CA6"/>
    <w:rsid w:val="006036B7"/>
    <w:rsid w:val="006125F1"/>
    <w:rsid w:val="00615962"/>
    <w:rsid w:val="006448F2"/>
    <w:rsid w:val="006E2EAE"/>
    <w:rsid w:val="00706DCB"/>
    <w:rsid w:val="007C458C"/>
    <w:rsid w:val="00820D49"/>
    <w:rsid w:val="009B66C3"/>
    <w:rsid w:val="009C7352"/>
    <w:rsid w:val="009E5A67"/>
    <w:rsid w:val="00A03E74"/>
    <w:rsid w:val="00A3515A"/>
    <w:rsid w:val="00A44B56"/>
    <w:rsid w:val="00A52B4E"/>
    <w:rsid w:val="00A84C31"/>
    <w:rsid w:val="00A95B5F"/>
    <w:rsid w:val="00AA742E"/>
    <w:rsid w:val="00AC7CA1"/>
    <w:rsid w:val="00B75F64"/>
    <w:rsid w:val="00B90DE9"/>
    <w:rsid w:val="00BC09D8"/>
    <w:rsid w:val="00BE0805"/>
    <w:rsid w:val="00BF6BC7"/>
    <w:rsid w:val="00C02D56"/>
    <w:rsid w:val="00CB2C0E"/>
    <w:rsid w:val="00CE656D"/>
    <w:rsid w:val="00CF6307"/>
    <w:rsid w:val="00D6765A"/>
    <w:rsid w:val="00D914ED"/>
    <w:rsid w:val="00DA5DCE"/>
    <w:rsid w:val="00DB0BB2"/>
    <w:rsid w:val="00DB662E"/>
    <w:rsid w:val="00DC1D5B"/>
    <w:rsid w:val="00DC282F"/>
    <w:rsid w:val="00DC4ACB"/>
    <w:rsid w:val="00DD43DE"/>
    <w:rsid w:val="00EE50AB"/>
    <w:rsid w:val="00EF6DF5"/>
    <w:rsid w:val="00F01B8B"/>
    <w:rsid w:val="00F23798"/>
    <w:rsid w:val="00F267FD"/>
    <w:rsid w:val="00F32FEA"/>
    <w:rsid w:val="00F824DC"/>
    <w:rsid w:val="00F866B9"/>
    <w:rsid w:val="00FC5CC7"/>
    <w:rsid w:val="00FD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E74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66C3"/>
    <w:pPr>
      <w:spacing w:after="0" w:line="240" w:lineRule="auto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97C74"/>
    <w:rPr>
      <w:color w:val="808080"/>
    </w:rPr>
  </w:style>
  <w:style w:type="character" w:customStyle="1" w:styleId="Datedujour">
    <w:name w:val="Date du jour"/>
    <w:basedOn w:val="Policepardfaut"/>
    <w:uiPriority w:val="1"/>
    <w:qFormat/>
    <w:rsid w:val="00497C74"/>
    <w:rPr>
      <w:rFonts w:ascii="A little sunshine" w:hAnsi="A little sunshine"/>
      <w:color w:val="C00000"/>
      <w:sz w:val="32"/>
    </w:rPr>
  </w:style>
  <w:style w:type="table" w:styleId="Grilledutableau">
    <w:name w:val="Table Grid"/>
    <w:basedOn w:val="TableauNormal"/>
    <w:uiPriority w:val="59"/>
    <w:unhideWhenUsed/>
    <w:rsid w:val="0050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B75F6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5F6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5F6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F6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5F6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5F6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F64"/>
    <w:rPr>
      <w:rFonts w:ascii="Segoe UI" w:hAnsi="Segoe UI" w:cs="Segoe UI"/>
      <w:sz w:val="18"/>
      <w:szCs w:val="18"/>
    </w:rPr>
  </w:style>
  <w:style w:type="paragraph" w:customStyle="1" w:styleId="Horaires">
    <w:name w:val="Horaires"/>
    <w:basedOn w:val="Normal"/>
    <w:link w:val="HorairesCar"/>
    <w:qFormat/>
    <w:rsid w:val="00B90DE9"/>
    <w:pPr>
      <w:jc w:val="center"/>
    </w:pPr>
    <w:rPr>
      <w:rFonts w:ascii="Delius" w:hAnsi="Delius"/>
      <w:sz w:val="18"/>
      <w:szCs w:val="16"/>
    </w:rPr>
  </w:style>
  <w:style w:type="character" w:customStyle="1" w:styleId="Domainedisciplinaire">
    <w:name w:val="Domaine disciplinaire"/>
    <w:basedOn w:val="Policepardfaut"/>
    <w:uiPriority w:val="1"/>
    <w:rsid w:val="00051E9E"/>
    <w:rPr>
      <w:rFonts w:ascii="Grand Hotel" w:hAnsi="Grand Hotel"/>
      <w:color w:val="0000FF"/>
      <w:spacing w:val="0"/>
      <w:w w:val="120"/>
      <w:sz w:val="24"/>
    </w:rPr>
  </w:style>
  <w:style w:type="character" w:customStyle="1" w:styleId="HorairesCar">
    <w:name w:val="Horaires Car"/>
    <w:basedOn w:val="Policepardfaut"/>
    <w:link w:val="Horaires"/>
    <w:rsid w:val="00B90DE9"/>
    <w:rPr>
      <w:rFonts w:ascii="Delius" w:hAnsi="Delius"/>
      <w:sz w:val="18"/>
      <w:szCs w:val="16"/>
    </w:rPr>
  </w:style>
  <w:style w:type="paragraph" w:customStyle="1" w:styleId="Numrodelasance">
    <w:name w:val="Numéro de la séance"/>
    <w:basedOn w:val="Normal"/>
    <w:qFormat/>
    <w:rsid w:val="00820D49"/>
    <w:rPr>
      <w:rFonts w:ascii="Grand Hotel" w:hAnsi="Grand Hotel"/>
      <w:color w:val="9933FF"/>
      <w:sz w:val="24"/>
    </w:rPr>
  </w:style>
  <w:style w:type="character" w:customStyle="1" w:styleId="Titredelasance">
    <w:name w:val="Titre de la séance"/>
    <w:basedOn w:val="Policepardfaut"/>
    <w:uiPriority w:val="1"/>
    <w:qFormat/>
    <w:rsid w:val="004D55F8"/>
    <w:rPr>
      <w:rFonts w:ascii="Grand Hotel" w:hAnsi="Grand Hotel"/>
      <w:color w:val="FF0000"/>
      <w:w w:val="120"/>
      <w:sz w:val="24"/>
      <w:szCs w:val="24"/>
    </w:rPr>
  </w:style>
  <w:style w:type="paragraph" w:customStyle="1" w:styleId="tapedesance">
    <w:name w:val="Étape de séance"/>
    <w:qFormat/>
    <w:rsid w:val="009E5A67"/>
    <w:pPr>
      <w:numPr>
        <w:numId w:val="18"/>
      </w:numPr>
      <w:spacing w:after="0" w:line="240" w:lineRule="auto"/>
      <w:ind w:left="454" w:hanging="227"/>
    </w:pPr>
  </w:style>
  <w:style w:type="character" w:customStyle="1" w:styleId="Sousdomainedisciplinaire">
    <w:name w:val="Sous domaine disciplinaire"/>
    <w:basedOn w:val="Domainedisciplinaire"/>
    <w:uiPriority w:val="1"/>
    <w:rsid w:val="006E2EAE"/>
    <w:rPr>
      <w:rFonts w:ascii="Grand Hotel" w:hAnsi="Grand Hotel"/>
      <w:b w:val="0"/>
      <w:color w:val="00B050"/>
      <w:spacing w:val="0"/>
      <w:w w:val="120"/>
      <w:sz w:val="24"/>
    </w:rPr>
  </w:style>
  <w:style w:type="character" w:customStyle="1" w:styleId="Phasedelasance">
    <w:name w:val="Phase de la séance"/>
    <w:basedOn w:val="Policepardfaut"/>
    <w:uiPriority w:val="1"/>
    <w:rsid w:val="007C458C"/>
    <w:rPr>
      <w:i/>
      <w:color w:val="auto"/>
      <w:u w:val="none"/>
    </w:rPr>
  </w:style>
  <w:style w:type="paragraph" w:customStyle="1" w:styleId="tapeintermdiairedesance">
    <w:name w:val="Étape intermédiaire de séance"/>
    <w:basedOn w:val="tapedesance"/>
    <w:qFormat/>
    <w:rsid w:val="009E5A67"/>
    <w:pPr>
      <w:numPr>
        <w:ilvl w:val="1"/>
        <w:numId w:val="19"/>
      </w:numPr>
      <w:ind w:left="681" w:hanging="227"/>
    </w:pPr>
  </w:style>
  <w:style w:type="paragraph" w:styleId="En-tte">
    <w:name w:val="header"/>
    <w:basedOn w:val="Normal"/>
    <w:link w:val="En-tteCar"/>
    <w:uiPriority w:val="99"/>
    <w:unhideWhenUsed/>
    <w:rsid w:val="00A52B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2B4E"/>
  </w:style>
  <w:style w:type="paragraph" w:styleId="Pieddepage">
    <w:name w:val="footer"/>
    <w:basedOn w:val="Normal"/>
    <w:link w:val="PieddepageCar"/>
    <w:uiPriority w:val="99"/>
    <w:unhideWhenUsed/>
    <w:rsid w:val="00A52B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2B4E"/>
  </w:style>
  <w:style w:type="paragraph" w:customStyle="1" w:styleId="Listen2">
    <w:name w:val="Liste n°2"/>
    <w:basedOn w:val="tapeintermdiairedesance"/>
    <w:qFormat/>
    <w:rsid w:val="00503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7CD8BDBB35402FB6A0FCDE73C5BA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21DEAA-1475-4BD7-8DA9-D0AE552E722C}"/>
      </w:docPartPr>
      <w:docPartBody>
        <w:p w:rsidR="00000000" w:rsidRDefault="002E4D7F">
          <w:pPr>
            <w:pStyle w:val="3C7CD8BDBB35402FB6A0FCDE73C5BA8C"/>
          </w:pPr>
          <w:r w:rsidRPr="00C41221">
            <w:rPr>
              <w:rStyle w:val="Textedelespacerserv"/>
            </w:rPr>
            <w:t>Choisissez un élément.</w:t>
          </w:r>
        </w:p>
      </w:docPartBody>
    </w:docPart>
    <w:docPart>
      <w:docPartPr>
        <w:name w:val="AD0918CDE8774C7988E1CC988B4196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3FE597-AC1F-4DC0-999B-3CE9BB7AA2DB}"/>
      </w:docPartPr>
      <w:docPartBody>
        <w:p w:rsidR="00000000" w:rsidRDefault="002E4D7F">
          <w:pPr>
            <w:pStyle w:val="AD0918CDE8774C7988E1CC988B419637"/>
          </w:pPr>
          <w:r w:rsidRPr="00C41221">
            <w:rPr>
              <w:rStyle w:val="Textedelespacerserv"/>
            </w:rPr>
            <w:t>Choisissez un élément.</w:t>
          </w:r>
        </w:p>
      </w:docPartBody>
    </w:docPart>
    <w:docPart>
      <w:docPartPr>
        <w:name w:val="227BE4F63BEA4F08891ED0B1B4AF90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F4E8CF-5FA2-41BC-9956-580C4265C8C7}"/>
      </w:docPartPr>
      <w:docPartBody>
        <w:p w:rsidR="00000000" w:rsidRDefault="002E4D7F">
          <w:pPr>
            <w:pStyle w:val="227BE4F63BEA4F08891ED0B1B4AF90DC"/>
          </w:pPr>
          <w:r w:rsidRPr="00C41221">
            <w:rPr>
              <w:rStyle w:val="Textedelespacerserv"/>
            </w:rPr>
            <w:t>Choisissez un élément.</w:t>
          </w:r>
        </w:p>
      </w:docPartBody>
    </w:docPart>
    <w:docPart>
      <w:docPartPr>
        <w:name w:val="3520DEF2234B49879B121531D0FF6D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CF76C0-3DB0-4066-87B5-E87937F4D2A2}"/>
      </w:docPartPr>
      <w:docPartBody>
        <w:p w:rsidR="00000000" w:rsidRDefault="002E4D7F">
          <w:pPr>
            <w:pStyle w:val="3520DEF2234B49879B121531D0FF6D3A"/>
          </w:pPr>
          <w:r w:rsidRPr="00C41221">
            <w:rPr>
              <w:rStyle w:val="Textedelespacerserv"/>
            </w:rPr>
            <w:t>Choisissez un élément.</w:t>
          </w:r>
        </w:p>
      </w:docPartBody>
    </w:docPart>
    <w:docPart>
      <w:docPartPr>
        <w:name w:val="7DE7BB4C91CF45C29BB4FDB32FF452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A68A74-975C-4964-B71D-946559905D0E}"/>
      </w:docPartPr>
      <w:docPartBody>
        <w:p w:rsidR="00000000" w:rsidRDefault="002E4D7F">
          <w:pPr>
            <w:pStyle w:val="7DE7BB4C91CF45C29BB4FDB32FF4525D"/>
          </w:pPr>
          <w:r w:rsidRPr="00C41221">
            <w:rPr>
              <w:rStyle w:val="Textedelespacerserv"/>
            </w:rPr>
            <w:t>Choisissez un élément.</w:t>
          </w:r>
        </w:p>
      </w:docPartBody>
    </w:docPart>
    <w:docPart>
      <w:docPartPr>
        <w:name w:val="2963051F9AD54C01A79279941D58A5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95D8D4-B3F6-4117-AC36-83E895822B3F}"/>
      </w:docPartPr>
      <w:docPartBody>
        <w:p w:rsidR="00000000" w:rsidRDefault="002E4D7F">
          <w:pPr>
            <w:pStyle w:val="2963051F9AD54C01A79279941D58A586"/>
          </w:pPr>
          <w:r w:rsidRPr="00C41221">
            <w:rPr>
              <w:rStyle w:val="Textedelespacerserv"/>
            </w:rPr>
            <w:t>Choisissez un élément.</w:t>
          </w:r>
        </w:p>
      </w:docPartBody>
    </w:docPart>
    <w:docPart>
      <w:docPartPr>
        <w:name w:val="60EA003192F945A2B635ECC3C43BAA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87D154-030A-456C-BF5B-95FFB1933FA3}"/>
      </w:docPartPr>
      <w:docPartBody>
        <w:p w:rsidR="00000000" w:rsidRDefault="002E4D7F">
          <w:pPr>
            <w:pStyle w:val="60EA003192F945A2B635ECC3C43BAAB7"/>
          </w:pPr>
          <w:r w:rsidRPr="00C41221">
            <w:rPr>
              <w:rStyle w:val="Textedelespacerserv"/>
            </w:rPr>
            <w:t>Choisissez un élément.</w:t>
          </w:r>
        </w:p>
      </w:docPartBody>
    </w:docPart>
    <w:docPart>
      <w:docPartPr>
        <w:name w:val="30A16C4403A744A0991047C9D89C9A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AEBE00-81B9-4946-9E06-1EC2CD41F3D0}"/>
      </w:docPartPr>
      <w:docPartBody>
        <w:p w:rsidR="00000000" w:rsidRDefault="002E4D7F">
          <w:pPr>
            <w:pStyle w:val="30A16C4403A744A0991047C9D89C9A0B"/>
          </w:pPr>
          <w:r w:rsidRPr="00C41221">
            <w:rPr>
              <w:rStyle w:val="Textedelespacerserv"/>
            </w:rPr>
            <w:t>Choisissez un élément.</w:t>
          </w:r>
        </w:p>
      </w:docPartBody>
    </w:docPart>
    <w:docPart>
      <w:docPartPr>
        <w:name w:val="5378EB72B5FE4CBF8FB4FB2AB577B6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7C4376-247A-4506-AF8F-AEAE5E75F5CF}"/>
      </w:docPartPr>
      <w:docPartBody>
        <w:p w:rsidR="00000000" w:rsidRDefault="002E4D7F">
          <w:pPr>
            <w:pStyle w:val="5378EB72B5FE4CBF8FB4FB2AB577B67B"/>
          </w:pPr>
          <w:r w:rsidRPr="00C41221">
            <w:rPr>
              <w:rStyle w:val="Textedelespacerserv"/>
            </w:rPr>
            <w:t>Choisissez un élément.</w:t>
          </w:r>
        </w:p>
      </w:docPartBody>
    </w:docPart>
    <w:docPart>
      <w:docPartPr>
        <w:name w:val="CC282EC08D0B47B88DB00EB3BC0BDC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A20FF9-E4B5-4950-AFCC-DD8E0F07C408}"/>
      </w:docPartPr>
      <w:docPartBody>
        <w:p w:rsidR="00000000" w:rsidRDefault="002E4D7F">
          <w:pPr>
            <w:pStyle w:val="CC282EC08D0B47B88DB00EB3BC0BDCE8"/>
          </w:pPr>
          <w:r w:rsidRPr="00C41221">
            <w:rPr>
              <w:rStyle w:val="Textedelespacerserv"/>
            </w:rPr>
            <w:t>Choisissez un élément.</w:t>
          </w:r>
        </w:p>
      </w:docPartBody>
    </w:docPart>
    <w:docPart>
      <w:docPartPr>
        <w:name w:val="40E8AAE70FF647929D5F491219A252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D86BBD-48E4-4015-ADE9-F0E83B6A1BA6}"/>
      </w:docPartPr>
      <w:docPartBody>
        <w:p w:rsidR="00000000" w:rsidRDefault="002E4D7F">
          <w:pPr>
            <w:pStyle w:val="40E8AAE70FF647929D5F491219A25226"/>
          </w:pPr>
          <w:r w:rsidRPr="00C41221">
            <w:rPr>
              <w:rStyle w:val="Textedelespacerserv"/>
            </w:rPr>
            <w:t>Choisissez un élément.</w:t>
          </w:r>
        </w:p>
      </w:docPartBody>
    </w:docPart>
    <w:docPart>
      <w:docPartPr>
        <w:name w:val="BACED465CC384A4BB6392C47A4697F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D3E2A2-7908-4323-B839-7C6FDFED21CF}"/>
      </w:docPartPr>
      <w:docPartBody>
        <w:p w:rsidR="00000000" w:rsidRDefault="002E4D7F">
          <w:pPr>
            <w:pStyle w:val="BACED465CC384A4BB6392C47A4697F45"/>
          </w:pPr>
          <w:r w:rsidRPr="00C41221">
            <w:rPr>
              <w:rStyle w:val="Textedelespacerserv"/>
            </w:rPr>
            <w:t>Choisissez un élément.</w:t>
          </w:r>
        </w:p>
      </w:docPartBody>
    </w:docPart>
    <w:docPart>
      <w:docPartPr>
        <w:name w:val="90F939299496434B8015E91F97A196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36D74E-81E9-4DB2-93BA-C474DD1600EB}"/>
      </w:docPartPr>
      <w:docPartBody>
        <w:p w:rsidR="00000000" w:rsidRDefault="002E4D7F">
          <w:pPr>
            <w:pStyle w:val="90F939299496434B8015E91F97A196AA"/>
          </w:pPr>
          <w:r w:rsidRPr="00C41221">
            <w:rPr>
              <w:rStyle w:val="Textedelespacerserv"/>
            </w:rPr>
            <w:t>Choisissez un élément.</w:t>
          </w:r>
        </w:p>
      </w:docPartBody>
    </w:docPart>
    <w:docPart>
      <w:docPartPr>
        <w:name w:val="614215F22D9948259A61BFC07817AE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C3A800-9B7A-48C5-AD43-B2D1B2CEFB22}"/>
      </w:docPartPr>
      <w:docPartBody>
        <w:p w:rsidR="00000000" w:rsidRDefault="002E4D7F">
          <w:pPr>
            <w:pStyle w:val="614215F22D9948259A61BFC07817AE3B"/>
          </w:pPr>
          <w:r w:rsidRPr="00C41221">
            <w:rPr>
              <w:rStyle w:val="Textedelespacerserv"/>
            </w:rPr>
            <w:t>Choisissez un élément.</w:t>
          </w:r>
        </w:p>
      </w:docPartBody>
    </w:docPart>
    <w:docPart>
      <w:docPartPr>
        <w:name w:val="BAFF1B60F75D4F25A5EF4C1F041024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97FD6-F287-4CDB-8931-29415666AAC3}"/>
      </w:docPartPr>
      <w:docPartBody>
        <w:p w:rsidR="00000000" w:rsidRDefault="002E4D7F">
          <w:pPr>
            <w:pStyle w:val="BAFF1B60F75D4F25A5EF4C1F04102415"/>
          </w:pPr>
          <w:r w:rsidRPr="008E1478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</w:t>
          </w:r>
          <w:r w:rsidRPr="008E1478">
            <w:rPr>
              <w:rStyle w:val="Textedelespacerserv"/>
            </w:rPr>
            <w:t>nier.</w:t>
          </w:r>
        </w:p>
      </w:docPartBody>
    </w:docPart>
    <w:docPart>
      <w:docPartPr>
        <w:name w:val="3502FBBAD979454E831AF41EAD4A9C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98AA10-2007-42CE-AED8-EC336DBDDB81}"/>
      </w:docPartPr>
      <w:docPartBody>
        <w:p w:rsidR="00000000" w:rsidRDefault="002E4D7F">
          <w:pPr>
            <w:pStyle w:val="3502FBBAD979454E831AF41EAD4A9C97"/>
          </w:pPr>
          <w:r w:rsidRPr="005A387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72BDA619C204C5DB9B22B4DDD5AB0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6C6D59-AEE7-4007-AC98-A50F650F5B6C}"/>
      </w:docPartPr>
      <w:docPartBody>
        <w:p w:rsidR="00000000" w:rsidRDefault="002E4D7F">
          <w:pPr>
            <w:pStyle w:val="472BDA619C204C5DB9B22B4DDD5AB04F"/>
          </w:pPr>
          <w:r w:rsidRPr="00C41221">
            <w:rPr>
              <w:rStyle w:val="Textedelespacerserv"/>
            </w:rPr>
            <w:t>Choisissez un élément.</w:t>
          </w:r>
        </w:p>
      </w:docPartBody>
    </w:docPart>
    <w:docPart>
      <w:docPartPr>
        <w:name w:val="2284DB97FA154BA7B5972C998D7FED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34191F-41D6-42A7-AD16-EC4A674C0F94}"/>
      </w:docPartPr>
      <w:docPartBody>
        <w:p w:rsidR="00000000" w:rsidRDefault="002E4D7F">
          <w:pPr>
            <w:pStyle w:val="2284DB97FA154BA7B5972C998D7FED7E"/>
          </w:pPr>
          <w:r w:rsidRPr="007B250B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</w:t>
          </w:r>
          <w:r w:rsidRPr="007B250B">
            <w:rPr>
              <w:rStyle w:val="Textedelespacerserv"/>
            </w:rPr>
            <w:t>r.</w:t>
          </w:r>
        </w:p>
      </w:docPartBody>
    </w:docPart>
    <w:docPart>
      <w:docPartPr>
        <w:name w:val="CF32067567894EA8B1976115A81D62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DCF284-75E5-4B67-9480-5837DF830707}"/>
      </w:docPartPr>
      <w:docPartBody>
        <w:p w:rsidR="00000000" w:rsidRDefault="002E4D7F">
          <w:pPr>
            <w:pStyle w:val="CF32067567894EA8B1976115A81D6288"/>
          </w:pPr>
          <w:r w:rsidRPr="00C41221">
            <w:rPr>
              <w:rStyle w:val="Textedelespacerserv"/>
            </w:rPr>
            <w:t>Choisissez un élément.</w:t>
          </w:r>
        </w:p>
      </w:docPartBody>
    </w:docPart>
    <w:docPart>
      <w:docPartPr>
        <w:name w:val="A34A66FFFFA54750AF5019ABA55805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A347BC-BB6C-4B72-974F-54A83E69CC5C}"/>
      </w:docPartPr>
      <w:docPartBody>
        <w:p w:rsidR="00000000" w:rsidRDefault="002E4D7F">
          <w:pPr>
            <w:pStyle w:val="A34A66FFFFA54750AF5019ABA558055B"/>
          </w:pPr>
          <w:r w:rsidRPr="007B250B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AF22B036A2F441F0986DBD5D1D6EB5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EEE0EA-20B6-48F2-9324-46596DF67CEA}"/>
      </w:docPartPr>
      <w:docPartBody>
        <w:p w:rsidR="00000000" w:rsidRDefault="002E4D7F">
          <w:pPr>
            <w:pStyle w:val="AF22B036A2F441F0986DBD5D1D6EB50C"/>
          </w:pPr>
          <w:r w:rsidRPr="007F74C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1AF5016B0E24EDABB81461188C602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E4CDB8-05F1-4BDB-AE17-07419BEEB842}"/>
      </w:docPartPr>
      <w:docPartBody>
        <w:p w:rsidR="00000000" w:rsidRDefault="002E4D7F">
          <w:pPr>
            <w:pStyle w:val="61AF5016B0E24EDABB81461188C60286"/>
          </w:pPr>
          <w:r w:rsidRPr="008E1478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845F8936C9974BDD8BBC4986660499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F2C8E4-F087-4B41-AD98-A15446BE9CF9}"/>
      </w:docPartPr>
      <w:docPartBody>
        <w:p w:rsidR="00000000" w:rsidRDefault="002E4D7F">
          <w:pPr>
            <w:pStyle w:val="845F8936C9974BDD8BBC49866604990D"/>
          </w:pPr>
          <w:r w:rsidRPr="00C41221">
            <w:rPr>
              <w:rStyle w:val="Textedelespacerserv"/>
            </w:rPr>
            <w:t>Choisissez un élément.</w:t>
          </w:r>
        </w:p>
      </w:docPartBody>
    </w:docPart>
    <w:docPart>
      <w:docPartPr>
        <w:name w:val="E951F05382114E028D62C144C5DC9B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F58BBA-66E8-4BBD-8C45-ADD6F5781E8C}"/>
      </w:docPartPr>
      <w:docPartBody>
        <w:p w:rsidR="00000000" w:rsidRDefault="002E4D7F">
          <w:pPr>
            <w:pStyle w:val="E951F05382114E028D62C144C5DC9BAD"/>
          </w:pPr>
          <w:r w:rsidRPr="00C41221">
            <w:rPr>
              <w:rStyle w:val="Textedelespacerserv"/>
            </w:rPr>
            <w:t>Choisissez un élément.</w:t>
          </w:r>
        </w:p>
      </w:docPartBody>
    </w:docPart>
    <w:docPart>
      <w:docPartPr>
        <w:name w:val="ACDCFFB7EADB43A7A91CB5C8F9548F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637BCE-9296-48FB-B56E-1417F5EC56EB}"/>
      </w:docPartPr>
      <w:docPartBody>
        <w:p w:rsidR="00000000" w:rsidRDefault="002E4D7F">
          <w:pPr>
            <w:pStyle w:val="ACDCFFB7EADB43A7A91CB5C8F9548F58"/>
          </w:pPr>
          <w:r w:rsidRPr="007B250B">
            <w:rPr>
              <w:rStyle w:val="Textedelespacerserv"/>
            </w:rPr>
            <w:t xml:space="preserve">Entrez du contenu à </w:t>
          </w:r>
          <w:r w:rsidRPr="007B250B">
            <w:rPr>
              <w:rStyle w:val="Textedelespacerserv"/>
            </w:rPr>
            <w:t>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F064AA32289945699E170EC8C6DC9E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118D98-115D-4366-AEAC-F4893BE00DCC}"/>
      </w:docPartPr>
      <w:docPartBody>
        <w:p w:rsidR="00000000" w:rsidRDefault="002E4D7F">
          <w:pPr>
            <w:pStyle w:val="F064AA32289945699E170EC8C6DC9E83"/>
          </w:pPr>
          <w:r w:rsidRPr="007F74C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C2CB12A795840D793B195E4EBE448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F820D7-2C35-4C6B-B70A-B44AA05B21F8}"/>
      </w:docPartPr>
      <w:docPartBody>
        <w:p w:rsidR="00000000" w:rsidRDefault="002E4D7F">
          <w:pPr>
            <w:pStyle w:val="9C2CB12A795840D793B195E4EBE448F7"/>
          </w:pPr>
          <w:r w:rsidRPr="007B250B">
            <w:rPr>
              <w:rStyle w:val="Textedelespacerserv"/>
            </w:rPr>
            <w:t>Entrez du contenu à répéter, par exemple, d'au</w:t>
          </w:r>
          <w:r w:rsidRPr="007B250B">
            <w:rPr>
              <w:rStyle w:val="Textedelespacerserv"/>
            </w:rPr>
            <w:t>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FA4F856AB8714F27A75F40EF0E6246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ED15DE-746B-47D5-ABD6-7685C221A881}"/>
      </w:docPartPr>
      <w:docPartBody>
        <w:p w:rsidR="00000000" w:rsidRDefault="002E4D7F">
          <w:pPr>
            <w:pStyle w:val="FA4F856AB8714F27A75F40EF0E6246EE"/>
          </w:pPr>
          <w:r w:rsidRPr="007F74C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E6478C45B04E5D9E623BFA58E785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160804-6137-4AAC-B44A-5FC3D5320A00}"/>
      </w:docPartPr>
      <w:docPartBody>
        <w:p w:rsidR="00000000" w:rsidRDefault="002E4D7F">
          <w:pPr>
            <w:pStyle w:val="59E6478C45B04E5D9E623BFA58E785E2"/>
          </w:pPr>
          <w:r w:rsidRPr="008E1478">
            <w:rPr>
              <w:rStyle w:val="Textedelespacerserv"/>
            </w:rPr>
            <w:t>Entrez du contenu à répéter, par exemple, d'autres contrôles de contenu.</w:t>
          </w:r>
          <w:r w:rsidRPr="008E1478">
            <w:rPr>
              <w:rStyle w:val="Textedelespacerserv"/>
            </w:rPr>
            <w:t xml:space="preserve"> Vous pouvez également insérer ce contrôle autour de lignes d'un tableau pour répéter des parties de ce dernier.</w:t>
          </w:r>
        </w:p>
      </w:docPartBody>
    </w:docPart>
    <w:docPart>
      <w:docPartPr>
        <w:name w:val="1733636762CA4316B2EA5100A25C1E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CE7942-B50C-4936-A2D3-84D96EF8C417}"/>
      </w:docPartPr>
      <w:docPartBody>
        <w:p w:rsidR="00000000" w:rsidRDefault="002E4D7F">
          <w:pPr>
            <w:pStyle w:val="1733636762CA4316B2EA5100A25C1E9F"/>
          </w:pPr>
          <w:r w:rsidRPr="005A387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5871BF92E074AB8BAD980B40917FF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76C583-A5DD-4242-A27D-695B6EA4FBCC}"/>
      </w:docPartPr>
      <w:docPartBody>
        <w:p w:rsidR="00000000" w:rsidRDefault="002E4D7F">
          <w:pPr>
            <w:pStyle w:val="95871BF92E074AB8BAD980B40917FF01"/>
          </w:pPr>
          <w:r w:rsidRPr="00C41221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292D7D-4F7C-4D03-9706-05BDD3B5DA92}"/>
      </w:docPartPr>
      <w:docPartBody>
        <w:p w:rsidR="00000000" w:rsidRDefault="00B302D5">
          <w:r w:rsidRPr="00E8768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EA5AFBD0E5451B9B5846FD6B1009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0D3339-FED7-4843-8E37-E6457F5231DD}"/>
      </w:docPartPr>
      <w:docPartBody>
        <w:p w:rsidR="00000000" w:rsidRDefault="00B302D5" w:rsidP="00B302D5">
          <w:pPr>
            <w:pStyle w:val="EFEA5AFBD0E5451B9B5846FD6B10099B"/>
          </w:pPr>
          <w:r w:rsidRPr="00C41221">
            <w:rPr>
              <w:rStyle w:val="Textedelespacerserv"/>
            </w:rPr>
            <w:t>Choisissez un élément.</w:t>
          </w:r>
        </w:p>
      </w:docPartBody>
    </w:docPart>
    <w:docPart>
      <w:docPartPr>
        <w:name w:val="21C62E95756B4915AC9E66FB4BF371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F8497F-B686-4E1A-9E55-FAC2F7346204}"/>
      </w:docPartPr>
      <w:docPartBody>
        <w:p w:rsidR="00000000" w:rsidRDefault="00B302D5" w:rsidP="00B302D5">
          <w:pPr>
            <w:pStyle w:val="21C62E95756B4915AC9E66FB4BF37150"/>
          </w:pPr>
          <w:r w:rsidRPr="00E8768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E447AD0115943EC9664824009F53C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CCB2FB-17C4-4183-89FF-7F0A6481E768}"/>
      </w:docPartPr>
      <w:docPartBody>
        <w:p w:rsidR="00000000" w:rsidRDefault="00B302D5" w:rsidP="00B302D5">
          <w:pPr>
            <w:pStyle w:val="6E447AD0115943EC9664824009F53CA6"/>
          </w:pPr>
          <w:r w:rsidRPr="007B250B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4125877E2FC0436D9A9C52E80EE952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5D872E-74F6-4180-843A-13338CDE030F}"/>
      </w:docPartPr>
      <w:docPartBody>
        <w:p w:rsidR="00000000" w:rsidRDefault="00B302D5" w:rsidP="00B302D5">
          <w:pPr>
            <w:pStyle w:val="4125877E2FC0436D9A9C52E80EE9529D"/>
          </w:pPr>
          <w:r w:rsidRPr="00C41221">
            <w:rPr>
              <w:rStyle w:val="Textedelespacerserv"/>
            </w:rPr>
            <w:t>Choisissez un élément.</w:t>
          </w:r>
        </w:p>
      </w:docPartBody>
    </w:docPart>
    <w:docPart>
      <w:docPartPr>
        <w:name w:val="45B625D9607B4A36B32F59D1D88CB3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781F7E-A569-4B31-83A8-F8CC28CBA763}"/>
      </w:docPartPr>
      <w:docPartBody>
        <w:p w:rsidR="00000000" w:rsidRDefault="00B302D5" w:rsidP="00B302D5">
          <w:pPr>
            <w:pStyle w:val="45B625D9607B4A36B32F59D1D88CB384"/>
          </w:pPr>
          <w:r w:rsidRPr="007B250B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207B5294653F478D9350BAD6EBF025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E9D3FF-B76B-4C21-957C-FD0BBFA36683}"/>
      </w:docPartPr>
      <w:docPartBody>
        <w:p w:rsidR="00000000" w:rsidRDefault="00B302D5" w:rsidP="00B302D5">
          <w:pPr>
            <w:pStyle w:val="207B5294653F478D9350BAD6EBF0250E"/>
          </w:pPr>
          <w:r w:rsidRPr="007F74C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536AA2B40CE41D4BD12007BFA3D63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DAE9B3-1312-4EE7-8AD9-323769FD1AB3}"/>
      </w:docPartPr>
      <w:docPartBody>
        <w:p w:rsidR="00000000" w:rsidRDefault="00B302D5" w:rsidP="00B302D5">
          <w:pPr>
            <w:pStyle w:val="F536AA2B40CE41D4BD12007BFA3D63AE"/>
          </w:pPr>
          <w:r w:rsidRPr="00C41221">
            <w:rPr>
              <w:rStyle w:val="Textedelespacerserv"/>
            </w:rPr>
            <w:t>Choisissez un élément.</w:t>
          </w:r>
        </w:p>
      </w:docPartBody>
    </w:docPart>
    <w:docPart>
      <w:docPartPr>
        <w:name w:val="D007E844E2734A4081109B4188ADCB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D6E1D0-305C-42EE-A349-3AF7595B368B}"/>
      </w:docPartPr>
      <w:docPartBody>
        <w:p w:rsidR="00000000" w:rsidRDefault="00B302D5" w:rsidP="00B302D5">
          <w:pPr>
            <w:pStyle w:val="D007E844E2734A4081109B4188ADCBB3"/>
          </w:pPr>
          <w:r w:rsidRPr="00E8768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204B4B618F541179F5C176C2C03B8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DC3450-B491-402C-8199-B1E44946BFDF}"/>
      </w:docPartPr>
      <w:docPartBody>
        <w:p w:rsidR="00000000" w:rsidRDefault="00B302D5" w:rsidP="00B302D5">
          <w:pPr>
            <w:pStyle w:val="C204B4B618F541179F5C176C2C03B81B"/>
          </w:pPr>
          <w:r w:rsidRPr="007B250B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28F86E107FFA4628B35CDEDA52E77E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B4469F-35D8-4210-9DBB-DE7CB1B428F4}"/>
      </w:docPartPr>
      <w:docPartBody>
        <w:p w:rsidR="00000000" w:rsidRDefault="00B302D5" w:rsidP="00B302D5">
          <w:pPr>
            <w:pStyle w:val="28F86E107FFA4628B35CDEDA52E77EBA"/>
          </w:pPr>
          <w:r w:rsidRPr="00C41221">
            <w:rPr>
              <w:rStyle w:val="Textedelespacerserv"/>
            </w:rPr>
            <w:t>Choisissez un élément.</w:t>
          </w:r>
        </w:p>
      </w:docPartBody>
    </w:docPart>
    <w:docPart>
      <w:docPartPr>
        <w:name w:val="BDAF5F478018488E89D3BC43EA9720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316DE6-BD81-4E77-BAB3-4216F083F6A2}"/>
      </w:docPartPr>
      <w:docPartBody>
        <w:p w:rsidR="00000000" w:rsidRDefault="00B302D5" w:rsidP="00B302D5">
          <w:pPr>
            <w:pStyle w:val="BDAF5F478018488E89D3BC43EA972099"/>
          </w:pPr>
          <w:r w:rsidRPr="007B250B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25497E5D3A4040CCBE35E86D43DD73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2F5044-9278-4539-876A-83FAD6E12A02}"/>
      </w:docPartPr>
      <w:docPartBody>
        <w:p w:rsidR="00000000" w:rsidRDefault="00B302D5" w:rsidP="00B302D5">
          <w:pPr>
            <w:pStyle w:val="25497E5D3A4040CCBE35E86D43DD7394"/>
          </w:pPr>
          <w:r w:rsidRPr="007F74C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5EE7EEC701F4626B14EA23F7B1E7E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A0E2EB-5337-4062-BD44-477E9A5E78A7}"/>
      </w:docPartPr>
      <w:docPartBody>
        <w:p w:rsidR="00000000" w:rsidRDefault="00B302D5" w:rsidP="00B302D5">
          <w:pPr>
            <w:pStyle w:val="E5EE7EEC701F4626B14EA23F7B1E7E35"/>
          </w:pPr>
          <w:r w:rsidRPr="00C41221">
            <w:rPr>
              <w:rStyle w:val="Textedelespacerserv"/>
            </w:rPr>
            <w:t>Choisissez un élément.</w:t>
          </w:r>
        </w:p>
      </w:docPartBody>
    </w:docPart>
    <w:docPart>
      <w:docPartPr>
        <w:name w:val="7641C07B533A459796FF7ED00EADD5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859401-412F-4970-B04E-1B20DB5624C4}"/>
      </w:docPartPr>
      <w:docPartBody>
        <w:p w:rsidR="00000000" w:rsidRDefault="00B302D5" w:rsidP="00B302D5">
          <w:pPr>
            <w:pStyle w:val="7641C07B533A459796FF7ED00EADD58E"/>
          </w:pPr>
          <w:r w:rsidRPr="00E8768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7354D23F81D42878A8804C5B6F946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B2154B-FF51-4F28-8E4E-61845EF30033}"/>
      </w:docPartPr>
      <w:docPartBody>
        <w:p w:rsidR="00000000" w:rsidRDefault="00B302D5" w:rsidP="00B302D5">
          <w:pPr>
            <w:pStyle w:val="07354D23F81D42878A8804C5B6F94672"/>
          </w:pPr>
          <w:r w:rsidRPr="007B250B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9177D80816CE45FBB28BB7A3A028C0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B94FC9-5FE3-41AD-A144-4622AD2DA384}"/>
      </w:docPartPr>
      <w:docPartBody>
        <w:p w:rsidR="00000000" w:rsidRDefault="00B302D5" w:rsidP="00B302D5">
          <w:pPr>
            <w:pStyle w:val="9177D80816CE45FBB28BB7A3A028C0C6"/>
          </w:pPr>
          <w:r w:rsidRPr="00C41221">
            <w:rPr>
              <w:rStyle w:val="Textedelespacerserv"/>
            </w:rPr>
            <w:t>Choisissez un élément.</w:t>
          </w:r>
        </w:p>
      </w:docPartBody>
    </w:docPart>
    <w:docPart>
      <w:docPartPr>
        <w:name w:val="692FDBF127E94472997D49E2114432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16BB66-1775-4C4B-8E66-A03AFBD2966D}"/>
      </w:docPartPr>
      <w:docPartBody>
        <w:p w:rsidR="00000000" w:rsidRDefault="00B302D5" w:rsidP="00B302D5">
          <w:pPr>
            <w:pStyle w:val="692FDBF127E94472997D49E211443295"/>
          </w:pPr>
          <w:r w:rsidRPr="007B250B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1FE208D23E514796BE29AE8368152A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B1346A-10A1-493E-93EE-FD115820BD2A}"/>
      </w:docPartPr>
      <w:docPartBody>
        <w:p w:rsidR="00000000" w:rsidRDefault="00B302D5" w:rsidP="00B302D5">
          <w:pPr>
            <w:pStyle w:val="1FE208D23E514796BE29AE8368152A2C"/>
          </w:pPr>
          <w:r w:rsidRPr="007F74C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80261F7744E4C33B7D2E3CDE5DFB8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A45447-7C83-4594-8B5E-EBFB82BDEDC9}"/>
      </w:docPartPr>
      <w:docPartBody>
        <w:p w:rsidR="00000000" w:rsidRDefault="00B302D5" w:rsidP="00B302D5">
          <w:pPr>
            <w:pStyle w:val="980261F7744E4C33B7D2E3CDE5DFB83D"/>
          </w:pPr>
          <w:r w:rsidRPr="00C41221">
            <w:rPr>
              <w:rStyle w:val="Textedelespacerserv"/>
            </w:rPr>
            <w:t>Choisissez un élément.</w:t>
          </w:r>
        </w:p>
      </w:docPartBody>
    </w:docPart>
    <w:docPart>
      <w:docPartPr>
        <w:name w:val="2FBB751ED877458598A6D80E75AFE2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B6A05F-CD43-4CAD-867E-911D2B5ABD4E}"/>
      </w:docPartPr>
      <w:docPartBody>
        <w:p w:rsidR="00000000" w:rsidRDefault="00B302D5" w:rsidP="00B302D5">
          <w:pPr>
            <w:pStyle w:val="2FBB751ED877458598A6D80E75AFE21E"/>
          </w:pPr>
          <w:r w:rsidRPr="00E8768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955AE687ED348239F31260B325941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44912B-D4E0-4466-893D-9477FC556A57}"/>
      </w:docPartPr>
      <w:docPartBody>
        <w:p w:rsidR="00000000" w:rsidRDefault="00B302D5" w:rsidP="00B302D5">
          <w:pPr>
            <w:pStyle w:val="F955AE687ED348239F31260B32594116"/>
          </w:pPr>
          <w:r w:rsidRPr="007B250B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D489741FC0474A4899CDEC1E1F6AC9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4E7DFE-C6B4-4C4C-B498-782E60DFE22A}"/>
      </w:docPartPr>
      <w:docPartBody>
        <w:p w:rsidR="00000000" w:rsidRDefault="00B302D5" w:rsidP="00B302D5">
          <w:pPr>
            <w:pStyle w:val="D489741FC0474A4899CDEC1E1F6AC912"/>
          </w:pPr>
          <w:r w:rsidRPr="00C41221">
            <w:rPr>
              <w:rStyle w:val="Textedelespacerserv"/>
            </w:rPr>
            <w:t>Choisissez un élément.</w:t>
          </w:r>
        </w:p>
      </w:docPartBody>
    </w:docPart>
    <w:docPart>
      <w:docPartPr>
        <w:name w:val="D2505BE46975455B97255F4A483EE2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B32D81-A257-4196-869D-E5D5ECFAF5C2}"/>
      </w:docPartPr>
      <w:docPartBody>
        <w:p w:rsidR="00000000" w:rsidRDefault="00B302D5" w:rsidP="00B302D5">
          <w:pPr>
            <w:pStyle w:val="D2505BE46975455B97255F4A483EE20D"/>
          </w:pPr>
          <w:r w:rsidRPr="007B250B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478FF6FEDCC14A0892266C7B2963A5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36C8A1-84E6-45DD-833F-C94AB87AE355}"/>
      </w:docPartPr>
      <w:docPartBody>
        <w:p w:rsidR="00000000" w:rsidRDefault="00B302D5" w:rsidP="00B302D5">
          <w:pPr>
            <w:pStyle w:val="478FF6FEDCC14A0892266C7B2963A5C5"/>
          </w:pPr>
          <w:r w:rsidRPr="007F74C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1D95F5A8FA54391B9F8C8AD466067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608A7D-A858-4D6E-B4A4-A54D63B97243}"/>
      </w:docPartPr>
      <w:docPartBody>
        <w:p w:rsidR="00000000" w:rsidRDefault="00B302D5" w:rsidP="00B302D5">
          <w:pPr>
            <w:pStyle w:val="F1D95F5A8FA54391B9F8C8AD4660676E"/>
          </w:pPr>
          <w:r w:rsidRPr="00C41221">
            <w:rPr>
              <w:rStyle w:val="Textedelespacerserv"/>
            </w:rPr>
            <w:t>Choisissez un élément.</w:t>
          </w:r>
        </w:p>
      </w:docPartBody>
    </w:docPart>
    <w:docPart>
      <w:docPartPr>
        <w:name w:val="BAF959D2B6264646BA74D382C7A3BA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A9B037-9E4E-4AC1-A552-E81631089719}"/>
      </w:docPartPr>
      <w:docPartBody>
        <w:p w:rsidR="00000000" w:rsidRDefault="00B302D5" w:rsidP="00B302D5">
          <w:pPr>
            <w:pStyle w:val="BAF959D2B6264646BA74D382C7A3BAC6"/>
          </w:pPr>
          <w:r w:rsidRPr="00E8768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AC3B87F48949228578C2A7DD4403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DA8C51-F3ED-408F-96C3-9994C389B326}"/>
      </w:docPartPr>
      <w:docPartBody>
        <w:p w:rsidR="00000000" w:rsidRDefault="00B302D5" w:rsidP="00B302D5">
          <w:pPr>
            <w:pStyle w:val="53AC3B87F48949228578C2A7DD440342"/>
          </w:pPr>
          <w:r w:rsidRPr="007B250B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59A35A60175D4A9C8D579AF7AB1D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91197B-A6D7-4ABE-B81E-5AF1EF78D641}"/>
      </w:docPartPr>
      <w:docPartBody>
        <w:p w:rsidR="00000000" w:rsidRDefault="00B302D5" w:rsidP="00B302D5">
          <w:pPr>
            <w:pStyle w:val="59A35A60175D4A9C8D579AF7AB1D3438"/>
          </w:pPr>
          <w:r w:rsidRPr="00C41221">
            <w:rPr>
              <w:rStyle w:val="Textedelespacerserv"/>
            </w:rPr>
            <w:t>Choisissez un élément.</w:t>
          </w:r>
        </w:p>
      </w:docPartBody>
    </w:docPart>
    <w:docPart>
      <w:docPartPr>
        <w:name w:val="16DCDCF157494141BEA89D40EBFC51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B79439-24B8-4122-8D9A-B1AB37497B4A}"/>
      </w:docPartPr>
      <w:docPartBody>
        <w:p w:rsidR="00000000" w:rsidRDefault="00B302D5" w:rsidP="00B302D5">
          <w:pPr>
            <w:pStyle w:val="16DCDCF157494141BEA89D40EBFC5184"/>
          </w:pPr>
          <w:r w:rsidRPr="007B250B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082ACBEFCF5D46009138673F3422DD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AF869E-85D5-4610-B334-89A7EA15F0CC}"/>
      </w:docPartPr>
      <w:docPartBody>
        <w:p w:rsidR="00000000" w:rsidRDefault="00B302D5" w:rsidP="00B302D5">
          <w:pPr>
            <w:pStyle w:val="082ACBEFCF5D46009138673F3422DDE0"/>
          </w:pPr>
          <w:r w:rsidRPr="007F74C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4786631C7424E948E29924BA33782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38B148-FA2B-4C44-9138-E7E792997DA3}"/>
      </w:docPartPr>
      <w:docPartBody>
        <w:p w:rsidR="00000000" w:rsidRDefault="00B302D5" w:rsidP="00B302D5">
          <w:pPr>
            <w:pStyle w:val="24786631C7424E948E29924BA3378205"/>
          </w:pPr>
          <w:r w:rsidRPr="00C41221">
            <w:rPr>
              <w:rStyle w:val="Textedelespacerserv"/>
            </w:rPr>
            <w:t>Choisissez un élément.</w:t>
          </w:r>
        </w:p>
      </w:docPartBody>
    </w:docPart>
    <w:docPart>
      <w:docPartPr>
        <w:name w:val="66B55AE0DEAB4A6BA17143963DD7C8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D04330-3725-4B11-8FEB-092F33CA2351}"/>
      </w:docPartPr>
      <w:docPartBody>
        <w:p w:rsidR="00000000" w:rsidRDefault="00B302D5" w:rsidP="00B302D5">
          <w:pPr>
            <w:pStyle w:val="66B55AE0DEAB4A6BA17143963DD7C876"/>
          </w:pPr>
          <w:r w:rsidRPr="00E8768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CE3C2272024828BDC6A296F87F83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AFAB8A-4308-4948-A8C0-23A7BDE4772E}"/>
      </w:docPartPr>
      <w:docPartBody>
        <w:p w:rsidR="00000000" w:rsidRDefault="00B302D5" w:rsidP="00B302D5">
          <w:pPr>
            <w:pStyle w:val="59CE3C2272024828BDC6A296F87F831E"/>
          </w:pPr>
          <w:r w:rsidRPr="007B250B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75614CA1F3314D6995F45467D8E43F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F165D9-9857-403C-AB09-625D49553F23}"/>
      </w:docPartPr>
      <w:docPartBody>
        <w:p w:rsidR="00000000" w:rsidRDefault="00B302D5" w:rsidP="00B302D5">
          <w:pPr>
            <w:pStyle w:val="75614CA1F3314D6995F45467D8E43F10"/>
          </w:pPr>
          <w:r w:rsidRPr="00C41221">
            <w:rPr>
              <w:rStyle w:val="Textedelespacerserv"/>
            </w:rPr>
            <w:t>Choisissez un élément.</w:t>
          </w:r>
        </w:p>
      </w:docPartBody>
    </w:docPart>
    <w:docPart>
      <w:docPartPr>
        <w:name w:val="CF249609645F459A95CA17FB21F5EE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7F8BE3-178A-43CB-8DD0-D36EEDAD7934}"/>
      </w:docPartPr>
      <w:docPartBody>
        <w:p w:rsidR="00000000" w:rsidRDefault="00B302D5" w:rsidP="00B302D5">
          <w:pPr>
            <w:pStyle w:val="CF249609645F459A95CA17FB21F5EE96"/>
          </w:pPr>
          <w:r w:rsidRPr="007B250B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1FCB050B333E4E5088308A4AF008D5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52D597-70B7-4887-8D23-D8CDC2ACD214}"/>
      </w:docPartPr>
      <w:docPartBody>
        <w:p w:rsidR="00000000" w:rsidRDefault="00B302D5" w:rsidP="00B302D5">
          <w:pPr>
            <w:pStyle w:val="1FCB050B333E4E5088308A4AF008D58C"/>
          </w:pPr>
          <w:r w:rsidRPr="007F74C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857C5CB25984352AE7C5EEE13E709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692442-0E09-4695-AED5-82E17640D551}"/>
      </w:docPartPr>
      <w:docPartBody>
        <w:p w:rsidR="00000000" w:rsidRDefault="00B302D5" w:rsidP="00B302D5">
          <w:pPr>
            <w:pStyle w:val="5857C5CB25984352AE7C5EEE13E70940"/>
          </w:pPr>
          <w:r w:rsidRPr="00C41221">
            <w:rPr>
              <w:rStyle w:val="Textedelespacerserv"/>
            </w:rPr>
            <w:t>Choisissez un élément.</w:t>
          </w:r>
        </w:p>
      </w:docPartBody>
    </w:docPart>
    <w:docPart>
      <w:docPartPr>
        <w:name w:val="1BD235094DA14D9C8FE608C7508EF6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27C27B-E38B-4A22-A9C8-B5E07E88B361}"/>
      </w:docPartPr>
      <w:docPartBody>
        <w:p w:rsidR="00000000" w:rsidRDefault="00B302D5" w:rsidP="00B302D5">
          <w:pPr>
            <w:pStyle w:val="1BD235094DA14D9C8FE608C7508EF619"/>
          </w:pPr>
          <w:r w:rsidRPr="00E8768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62EC2E239AD4336A114FC94AB248F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F2A52E-30F6-4EFB-AAB5-08AB64113D25}"/>
      </w:docPartPr>
      <w:docPartBody>
        <w:p w:rsidR="00000000" w:rsidRDefault="00B302D5" w:rsidP="00B302D5">
          <w:pPr>
            <w:pStyle w:val="662EC2E239AD4336A114FC94AB248F5B"/>
          </w:pPr>
          <w:r w:rsidRPr="007B250B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21843B36A96B43FB9AA916DE43D6FB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48C219-9162-4FB2-9634-3AEBB6EDE342}"/>
      </w:docPartPr>
      <w:docPartBody>
        <w:p w:rsidR="00000000" w:rsidRDefault="00B302D5" w:rsidP="00B302D5">
          <w:pPr>
            <w:pStyle w:val="21843B36A96B43FB9AA916DE43D6FBC3"/>
          </w:pPr>
          <w:r w:rsidRPr="00C41221">
            <w:rPr>
              <w:rStyle w:val="Textedelespacerserv"/>
            </w:rPr>
            <w:t>Choisissez un élément.</w:t>
          </w:r>
        </w:p>
      </w:docPartBody>
    </w:docPart>
    <w:docPart>
      <w:docPartPr>
        <w:name w:val="94D993455FE44B38AD5405435A86D2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1E9AAC-D4DF-45B6-95D7-CE2E43264F15}"/>
      </w:docPartPr>
      <w:docPartBody>
        <w:p w:rsidR="00000000" w:rsidRDefault="00B302D5" w:rsidP="00B302D5">
          <w:pPr>
            <w:pStyle w:val="94D993455FE44B38AD5405435A86D264"/>
          </w:pPr>
          <w:r w:rsidRPr="007B250B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DD6C67D26D4645589C3B4BDB15E24A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C99AEA-7CD6-48B3-998A-DDEB121F2CE6}"/>
      </w:docPartPr>
      <w:docPartBody>
        <w:p w:rsidR="00000000" w:rsidRDefault="00B302D5" w:rsidP="00B302D5">
          <w:pPr>
            <w:pStyle w:val="DD6C67D26D4645589C3B4BDB15E24AD2"/>
          </w:pPr>
          <w:r w:rsidRPr="007F74C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28A02B289DC418EB2E56EAC4755BE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7F661C-AA70-4F35-B998-CFC452F0415A}"/>
      </w:docPartPr>
      <w:docPartBody>
        <w:p w:rsidR="00000000" w:rsidRDefault="00B302D5" w:rsidP="00B302D5">
          <w:pPr>
            <w:pStyle w:val="D28A02B289DC418EB2E56EAC4755BEA3"/>
          </w:pPr>
          <w:r w:rsidRPr="00C41221">
            <w:rPr>
              <w:rStyle w:val="Textedelespacerserv"/>
            </w:rPr>
            <w:t>Choisissez un élément.</w:t>
          </w:r>
        </w:p>
      </w:docPartBody>
    </w:docPart>
    <w:docPart>
      <w:docPartPr>
        <w:name w:val="68D6C27EB3A840CEB9D5884F1BBB55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3748D3-556A-47B9-8E27-F7CB6381432C}"/>
      </w:docPartPr>
      <w:docPartBody>
        <w:p w:rsidR="00000000" w:rsidRDefault="00B302D5" w:rsidP="00B302D5">
          <w:pPr>
            <w:pStyle w:val="68D6C27EB3A840CEB9D5884F1BBB551B"/>
          </w:pPr>
          <w:r w:rsidRPr="00E8768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13AE67C33694456AF0D7D1358969E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88409F-DF44-4904-A75A-00394CAF3B84}"/>
      </w:docPartPr>
      <w:docPartBody>
        <w:p w:rsidR="00000000" w:rsidRDefault="00B302D5" w:rsidP="00B302D5">
          <w:pPr>
            <w:pStyle w:val="013AE67C33694456AF0D7D1358969E07"/>
          </w:pPr>
          <w:r w:rsidRPr="007B250B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A4A685F1FD74491EA2156FCFE970F1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05D4B1-5C61-42D3-B6EA-A9079C7658DD}"/>
      </w:docPartPr>
      <w:docPartBody>
        <w:p w:rsidR="00000000" w:rsidRDefault="00B302D5" w:rsidP="00B302D5">
          <w:pPr>
            <w:pStyle w:val="A4A685F1FD74491EA2156FCFE970F1E3"/>
          </w:pPr>
          <w:r w:rsidRPr="00C41221">
            <w:rPr>
              <w:rStyle w:val="Textedelespacerserv"/>
            </w:rPr>
            <w:t>Choisissez un élément.</w:t>
          </w:r>
        </w:p>
      </w:docPartBody>
    </w:docPart>
    <w:docPart>
      <w:docPartPr>
        <w:name w:val="A463887F411E439682053B4547A042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B9A566-BB76-4939-B9EF-5B29293A64FC}"/>
      </w:docPartPr>
      <w:docPartBody>
        <w:p w:rsidR="00000000" w:rsidRDefault="00B302D5" w:rsidP="00B302D5">
          <w:pPr>
            <w:pStyle w:val="A463887F411E439682053B4547A0429C"/>
          </w:pPr>
          <w:r w:rsidRPr="007B250B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1558AD3B9E514FDCA90F49D2E07A50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1E0CB5-D81B-4D24-8BCF-8856CFC70DE0}"/>
      </w:docPartPr>
      <w:docPartBody>
        <w:p w:rsidR="00000000" w:rsidRDefault="00B302D5" w:rsidP="00B302D5">
          <w:pPr>
            <w:pStyle w:val="1558AD3B9E514FDCA90F49D2E07A5014"/>
          </w:pPr>
          <w:r w:rsidRPr="007F74C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0156DC240664DA98B00500934A2F5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1E6311-61EB-4477-93D9-51C2620979A7}"/>
      </w:docPartPr>
      <w:docPartBody>
        <w:p w:rsidR="00000000" w:rsidRDefault="00B302D5" w:rsidP="00B302D5">
          <w:pPr>
            <w:pStyle w:val="80156DC240664DA98B00500934A2F561"/>
          </w:pPr>
          <w:r w:rsidRPr="008E1478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27D666E3C9FE4D1AB47A3A984053B7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74B31B-10B7-40D0-925F-341B84A4A6C9}"/>
      </w:docPartPr>
      <w:docPartBody>
        <w:p w:rsidR="00000000" w:rsidRDefault="00B302D5" w:rsidP="00B302D5">
          <w:pPr>
            <w:pStyle w:val="27D666E3C9FE4D1AB47A3A984053B75F"/>
          </w:pPr>
          <w:r w:rsidRPr="00C41221">
            <w:rPr>
              <w:rStyle w:val="Textedelespacerserv"/>
            </w:rPr>
            <w:t>Choisissez un élément.</w:t>
          </w:r>
        </w:p>
      </w:docPartBody>
    </w:docPart>
    <w:docPart>
      <w:docPartPr>
        <w:name w:val="3E73DEE55AA14429B01575DCCA069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931B1E-8E21-4D80-AABF-50FFFD5CC14D}"/>
      </w:docPartPr>
      <w:docPartBody>
        <w:p w:rsidR="00000000" w:rsidRDefault="00B302D5" w:rsidP="00B302D5">
          <w:pPr>
            <w:pStyle w:val="3E73DEE55AA14429B01575DCCA069650"/>
          </w:pPr>
          <w:r w:rsidRPr="00C41221">
            <w:rPr>
              <w:rStyle w:val="Textedelespacerserv"/>
            </w:rPr>
            <w:t>Choisissez un élément.</w:t>
          </w:r>
        </w:p>
      </w:docPartBody>
    </w:docPart>
    <w:docPart>
      <w:docPartPr>
        <w:name w:val="AFBEF8089DBC4C0CB60BF4B5D4B1FE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273552-A631-4CA6-B37D-A7421A98568B}"/>
      </w:docPartPr>
      <w:docPartBody>
        <w:p w:rsidR="00000000" w:rsidRDefault="00B302D5" w:rsidP="00B302D5">
          <w:pPr>
            <w:pStyle w:val="AFBEF8089DBC4C0CB60BF4B5D4B1FEE4"/>
          </w:pPr>
          <w:r w:rsidRPr="007B250B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BE47D8D8D2BC4871B6C4E8D80BC66D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89846F-8950-4F44-8B25-5AC0BB895510}"/>
      </w:docPartPr>
      <w:docPartBody>
        <w:p w:rsidR="00000000" w:rsidRDefault="00B302D5" w:rsidP="00B302D5">
          <w:pPr>
            <w:pStyle w:val="BE47D8D8D2BC4871B6C4E8D80BC66D3E"/>
          </w:pPr>
          <w:r w:rsidRPr="007F74C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2AAC0E3A4F4153A2C504AD44FE3B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6C76D6-EC8E-4B4D-89B2-CC1523C7B5F1}"/>
      </w:docPartPr>
      <w:docPartBody>
        <w:p w:rsidR="00000000" w:rsidRDefault="00B302D5" w:rsidP="00B302D5">
          <w:pPr>
            <w:pStyle w:val="A92AAC0E3A4F4153A2C504AD44FE3BD5"/>
          </w:pPr>
          <w:r w:rsidRPr="008E1478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690269AD5C03469D8C0DDD822FD542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0DA76A-3C77-43F2-848A-9FEBCAC1B6B0}"/>
      </w:docPartPr>
      <w:docPartBody>
        <w:p w:rsidR="00000000" w:rsidRDefault="00B302D5" w:rsidP="00B302D5">
          <w:pPr>
            <w:pStyle w:val="690269AD5C03469D8C0DDD822FD5429C"/>
          </w:pPr>
          <w:r w:rsidRPr="00C41221">
            <w:rPr>
              <w:rStyle w:val="Textedelespacerserv"/>
            </w:rPr>
            <w:t>Choisissez un élément.</w:t>
          </w:r>
        </w:p>
      </w:docPartBody>
    </w:docPart>
    <w:docPart>
      <w:docPartPr>
        <w:name w:val="42F76D5FF9EE40DA8A2C7DA4BD61F3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A9E162-B779-4A7E-8DF0-B5B2AC060025}"/>
      </w:docPartPr>
      <w:docPartBody>
        <w:p w:rsidR="00000000" w:rsidRDefault="00B302D5" w:rsidP="00B302D5">
          <w:pPr>
            <w:pStyle w:val="42F76D5FF9EE40DA8A2C7DA4BD61F34C"/>
          </w:pPr>
          <w:r w:rsidRPr="00C41221">
            <w:rPr>
              <w:rStyle w:val="Textedelespacerserv"/>
            </w:rPr>
            <w:t>Choisissez un élément.</w:t>
          </w:r>
        </w:p>
      </w:docPartBody>
    </w:docPart>
    <w:docPart>
      <w:docPartPr>
        <w:name w:val="971354B209424F29B10325D21D0432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D182B6-FA2F-4AF0-8E48-90BC5AB46A1C}"/>
      </w:docPartPr>
      <w:docPartBody>
        <w:p w:rsidR="00000000" w:rsidRDefault="00B302D5" w:rsidP="00B302D5">
          <w:pPr>
            <w:pStyle w:val="971354B209424F29B10325D21D04325F"/>
          </w:pPr>
          <w:r w:rsidRPr="007B250B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AFB0EE4F26444D5D9D9D330D0D130A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2490E5-8A48-48B3-B5F6-DCDCA3543FAB}"/>
      </w:docPartPr>
      <w:docPartBody>
        <w:p w:rsidR="00000000" w:rsidRDefault="00B302D5" w:rsidP="00B302D5">
          <w:pPr>
            <w:pStyle w:val="AFB0EE4F26444D5D9D9D330D0D130A37"/>
          </w:pPr>
          <w:r w:rsidRPr="007F74C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Part of Me">
    <w:altName w:val="Rabanera"/>
    <w:charset w:val="00"/>
    <w:family w:val="auto"/>
    <w:pitch w:val="variable"/>
    <w:sig w:usb0="A00000AF" w:usb1="00000053" w:usb2="00000000" w:usb3="00000000" w:csb0="00000003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lius">
    <w:panose1 w:val="02000603000000000000"/>
    <w:charset w:val="00"/>
    <w:family w:val="auto"/>
    <w:pitch w:val="variable"/>
    <w:sig w:usb0="00000063" w:usb1="00000000" w:usb2="00000000" w:usb3="00000000" w:csb0="00000001" w:csb1="00000000"/>
  </w:font>
  <w:font w:name="Grand Hotel">
    <w:panose1 w:val="02000606000000020003"/>
    <w:charset w:val="00"/>
    <w:family w:val="auto"/>
    <w:pitch w:val="variable"/>
    <w:sig w:usb0="A000002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D5"/>
    <w:rsid w:val="002E4D7F"/>
    <w:rsid w:val="00B3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302D5"/>
    <w:rPr>
      <w:color w:val="808080"/>
    </w:rPr>
  </w:style>
  <w:style w:type="paragraph" w:customStyle="1" w:styleId="3C7CD8BDBB35402FB6A0FCDE73C5BA8C">
    <w:name w:val="3C7CD8BDBB35402FB6A0FCDE73C5BA8C"/>
  </w:style>
  <w:style w:type="paragraph" w:customStyle="1" w:styleId="AD0918CDE8774C7988E1CC988B419637">
    <w:name w:val="AD0918CDE8774C7988E1CC988B419637"/>
  </w:style>
  <w:style w:type="paragraph" w:customStyle="1" w:styleId="227BE4F63BEA4F08891ED0B1B4AF90DC">
    <w:name w:val="227BE4F63BEA4F08891ED0B1B4AF90DC"/>
  </w:style>
  <w:style w:type="paragraph" w:customStyle="1" w:styleId="3520DEF2234B49879B121531D0FF6D3A">
    <w:name w:val="3520DEF2234B49879B121531D0FF6D3A"/>
  </w:style>
  <w:style w:type="paragraph" w:customStyle="1" w:styleId="2869CB4FD1194696BB4D95AE4255E7E2">
    <w:name w:val="2869CB4FD1194696BB4D95AE4255E7E2"/>
  </w:style>
  <w:style w:type="paragraph" w:customStyle="1" w:styleId="36727532AD7F4EC5BE6E29F4EE716A91">
    <w:name w:val="36727532AD7F4EC5BE6E29F4EE716A91"/>
  </w:style>
  <w:style w:type="paragraph" w:customStyle="1" w:styleId="484C0889E03E487F9D5D6CC05B989BC3">
    <w:name w:val="484C0889E03E487F9D5D6CC05B989BC3"/>
  </w:style>
  <w:style w:type="paragraph" w:customStyle="1" w:styleId="AAE50383934141D0AB36F753E18B8EE1">
    <w:name w:val="AAE50383934141D0AB36F753E18B8EE1"/>
  </w:style>
  <w:style w:type="paragraph" w:customStyle="1" w:styleId="3BAC260DD7664C81AC7A93A612F7456F">
    <w:name w:val="3BAC260DD7664C81AC7A93A612F7456F"/>
  </w:style>
  <w:style w:type="paragraph" w:customStyle="1" w:styleId="6DC9F0CB777F4DB79B9B5A0B12B046B2">
    <w:name w:val="6DC9F0CB777F4DB79B9B5A0B12B046B2"/>
  </w:style>
  <w:style w:type="paragraph" w:customStyle="1" w:styleId="3BBB56783F0249B7BEBBA70FF0895026">
    <w:name w:val="3BBB56783F0249B7BEBBA70FF0895026"/>
  </w:style>
  <w:style w:type="paragraph" w:customStyle="1" w:styleId="6D1E1ACF902647AE83027F75CBA03927">
    <w:name w:val="6D1E1ACF902647AE83027F75CBA03927"/>
  </w:style>
  <w:style w:type="paragraph" w:customStyle="1" w:styleId="5A5E47869BC7403EAE162724A7474076">
    <w:name w:val="5A5E47869BC7403EAE162724A7474076"/>
  </w:style>
  <w:style w:type="paragraph" w:customStyle="1" w:styleId="6AC380C917864C97A38B88A1ADF25B49">
    <w:name w:val="6AC380C917864C97A38B88A1ADF25B49"/>
  </w:style>
  <w:style w:type="paragraph" w:customStyle="1" w:styleId="642EEF630C1E43099C048BE4801CCBC9">
    <w:name w:val="642EEF630C1E43099C048BE4801CCBC9"/>
  </w:style>
  <w:style w:type="paragraph" w:customStyle="1" w:styleId="6361F8F5B45B41B0B0D22178C3B9E76E">
    <w:name w:val="6361F8F5B45B41B0B0D22178C3B9E76E"/>
  </w:style>
  <w:style w:type="paragraph" w:customStyle="1" w:styleId="7DE7BB4C91CF45C29BB4FDB32FF4525D">
    <w:name w:val="7DE7BB4C91CF45C29BB4FDB32FF4525D"/>
  </w:style>
  <w:style w:type="paragraph" w:customStyle="1" w:styleId="2C512E53842E46F8BFC094EE7456E8C2">
    <w:name w:val="2C512E53842E46F8BFC094EE7456E8C2"/>
  </w:style>
  <w:style w:type="paragraph" w:customStyle="1" w:styleId="749E044D33E0433D8845232FA859478C">
    <w:name w:val="749E044D33E0433D8845232FA859478C"/>
  </w:style>
  <w:style w:type="paragraph" w:customStyle="1" w:styleId="0BF1E8C7E7CB4027AA8B370E89BBC4E5">
    <w:name w:val="0BF1E8C7E7CB4027AA8B370E89BBC4E5"/>
  </w:style>
  <w:style w:type="paragraph" w:customStyle="1" w:styleId="1A6F4F8498094E528CAC6CCA0F4D654E">
    <w:name w:val="1A6F4F8498094E528CAC6CCA0F4D654E"/>
  </w:style>
  <w:style w:type="paragraph" w:customStyle="1" w:styleId="5B836D42430848AC8A6798041B533A3C">
    <w:name w:val="5B836D42430848AC8A6798041B533A3C"/>
  </w:style>
  <w:style w:type="paragraph" w:customStyle="1" w:styleId="CC0295EAB5694F7EBBD13C6F4F1FCF1D">
    <w:name w:val="CC0295EAB5694F7EBBD13C6F4F1FCF1D"/>
  </w:style>
  <w:style w:type="paragraph" w:customStyle="1" w:styleId="7841336EE7DD4FE0917B3AB286D1F6FD">
    <w:name w:val="7841336EE7DD4FE0917B3AB286D1F6FD"/>
  </w:style>
  <w:style w:type="paragraph" w:customStyle="1" w:styleId="74E1A3475ED9432880D4DBD7BB47FBD6">
    <w:name w:val="74E1A3475ED9432880D4DBD7BB47FBD6"/>
  </w:style>
  <w:style w:type="paragraph" w:customStyle="1" w:styleId="F3FD5BB9484143F6B2A26DD09139CF23">
    <w:name w:val="F3FD5BB9484143F6B2A26DD09139CF23"/>
  </w:style>
  <w:style w:type="paragraph" w:customStyle="1" w:styleId="B89B0DCE663D4E83953BA794222E2458">
    <w:name w:val="B89B0DCE663D4E83953BA794222E2458"/>
  </w:style>
  <w:style w:type="paragraph" w:customStyle="1" w:styleId="8513D88E64C640498733DCE034D8BA69">
    <w:name w:val="8513D88E64C640498733DCE034D8BA69"/>
  </w:style>
  <w:style w:type="paragraph" w:customStyle="1" w:styleId="1AEA699B57154E819C847782A5BD6BA1">
    <w:name w:val="1AEA699B57154E819C847782A5BD6BA1"/>
  </w:style>
  <w:style w:type="paragraph" w:customStyle="1" w:styleId="2963051F9AD54C01A79279941D58A586">
    <w:name w:val="2963051F9AD54C01A79279941D58A586"/>
  </w:style>
  <w:style w:type="paragraph" w:customStyle="1" w:styleId="60EA003192F945A2B635ECC3C43BAAB7">
    <w:name w:val="60EA003192F945A2B635ECC3C43BAAB7"/>
  </w:style>
  <w:style w:type="paragraph" w:customStyle="1" w:styleId="280C033CD0A54744A199493889335D32">
    <w:name w:val="280C033CD0A54744A199493889335D32"/>
  </w:style>
  <w:style w:type="paragraph" w:customStyle="1" w:styleId="2497F283FBA44194A6C4E9684F53CCB8">
    <w:name w:val="2497F283FBA44194A6C4E9684F53CCB8"/>
  </w:style>
  <w:style w:type="paragraph" w:customStyle="1" w:styleId="48792572362D43DB93A134BF1AD57654">
    <w:name w:val="48792572362D43DB93A134BF1AD57654"/>
  </w:style>
  <w:style w:type="paragraph" w:customStyle="1" w:styleId="C2CE1B499F85427883AD8E5DDBE43088">
    <w:name w:val="C2CE1B499F85427883AD8E5DDBE43088"/>
  </w:style>
  <w:style w:type="paragraph" w:customStyle="1" w:styleId="E272111A0E8F4D9BB57EDB0C785A6CE1">
    <w:name w:val="E272111A0E8F4D9BB57EDB0C785A6CE1"/>
  </w:style>
  <w:style w:type="paragraph" w:customStyle="1" w:styleId="2F57B0721EFF4BB686B9F0C3CBE9D8D4">
    <w:name w:val="2F57B0721EFF4BB686B9F0C3CBE9D8D4"/>
  </w:style>
  <w:style w:type="paragraph" w:customStyle="1" w:styleId="CD43D7024B4D40F4BBB0B4FF091981BA">
    <w:name w:val="CD43D7024B4D40F4BBB0B4FF091981BA"/>
  </w:style>
  <w:style w:type="paragraph" w:customStyle="1" w:styleId="3DC2A62EA4FA4A5095DD43C142EEB1B7">
    <w:name w:val="3DC2A62EA4FA4A5095DD43C142EEB1B7"/>
  </w:style>
  <w:style w:type="paragraph" w:customStyle="1" w:styleId="FB1955232EB641BA86BCE6A0D42D5778">
    <w:name w:val="FB1955232EB641BA86BCE6A0D42D5778"/>
  </w:style>
  <w:style w:type="paragraph" w:customStyle="1" w:styleId="036EABE3C20E4CED89A2E43DB2815740">
    <w:name w:val="036EABE3C20E4CED89A2E43DB2815740"/>
  </w:style>
  <w:style w:type="paragraph" w:customStyle="1" w:styleId="D76DA0A2400444DB92CB910C18FA3739">
    <w:name w:val="D76DA0A2400444DB92CB910C18FA3739"/>
  </w:style>
  <w:style w:type="paragraph" w:customStyle="1" w:styleId="531CA7E182C44E6DA516E5AB2B3273B6">
    <w:name w:val="531CA7E182C44E6DA516E5AB2B3273B6"/>
  </w:style>
  <w:style w:type="paragraph" w:customStyle="1" w:styleId="30A16C4403A744A0991047C9D89C9A0B">
    <w:name w:val="30A16C4403A744A0991047C9D89C9A0B"/>
  </w:style>
  <w:style w:type="paragraph" w:customStyle="1" w:styleId="B4BC4C0DDC45454F9D108D0512720338">
    <w:name w:val="B4BC4C0DDC45454F9D108D0512720338"/>
  </w:style>
  <w:style w:type="paragraph" w:customStyle="1" w:styleId="CEF0DF2664254255890607EB1E13560F">
    <w:name w:val="CEF0DF2664254255890607EB1E13560F"/>
  </w:style>
  <w:style w:type="paragraph" w:customStyle="1" w:styleId="E552AB584F824990A38160BAAC02080C">
    <w:name w:val="E552AB584F824990A38160BAAC02080C"/>
  </w:style>
  <w:style w:type="paragraph" w:customStyle="1" w:styleId="7162B1442EC3413AAD90E6838AEBD5DB">
    <w:name w:val="7162B1442EC3413AAD90E6838AEBD5DB"/>
  </w:style>
  <w:style w:type="paragraph" w:customStyle="1" w:styleId="084B6427BC284DBBBAE8D1C18F24C986">
    <w:name w:val="084B6427BC284DBBBAE8D1C18F24C986"/>
  </w:style>
  <w:style w:type="paragraph" w:customStyle="1" w:styleId="6C97612CB2624C27A94FED748BA0C248">
    <w:name w:val="6C97612CB2624C27A94FED748BA0C248"/>
  </w:style>
  <w:style w:type="paragraph" w:customStyle="1" w:styleId="36580CFF780D4CF59CAE7E87AC676938">
    <w:name w:val="36580CFF780D4CF59CAE7E87AC676938"/>
  </w:style>
  <w:style w:type="paragraph" w:customStyle="1" w:styleId="86E0418DCEED448F9915FFC549DFA718">
    <w:name w:val="86E0418DCEED448F9915FFC549DFA718"/>
  </w:style>
  <w:style w:type="paragraph" w:customStyle="1" w:styleId="49F8CD29485E4199A93D1C56746E9C34">
    <w:name w:val="49F8CD29485E4199A93D1C56746E9C34"/>
  </w:style>
  <w:style w:type="paragraph" w:customStyle="1" w:styleId="E161B23E74F94357926958011AB2B700">
    <w:name w:val="E161B23E74F94357926958011AB2B700"/>
  </w:style>
  <w:style w:type="paragraph" w:customStyle="1" w:styleId="AF335C9E76B64BCB9B839B5B979070FA">
    <w:name w:val="AF335C9E76B64BCB9B839B5B979070FA"/>
  </w:style>
  <w:style w:type="paragraph" w:customStyle="1" w:styleId="81A8FF1C55734B54A8E2E753EEC6DC5E">
    <w:name w:val="81A8FF1C55734B54A8E2E753EEC6DC5E"/>
  </w:style>
  <w:style w:type="paragraph" w:customStyle="1" w:styleId="5378EB72B5FE4CBF8FB4FB2AB577B67B">
    <w:name w:val="5378EB72B5FE4CBF8FB4FB2AB577B67B"/>
  </w:style>
  <w:style w:type="paragraph" w:customStyle="1" w:styleId="F214B08CF2224F629A5347559063C8ED">
    <w:name w:val="F214B08CF2224F629A5347559063C8ED"/>
  </w:style>
  <w:style w:type="paragraph" w:customStyle="1" w:styleId="A553EC38298B46749126F57B91F7B149">
    <w:name w:val="A553EC38298B46749126F57B91F7B149"/>
  </w:style>
  <w:style w:type="paragraph" w:customStyle="1" w:styleId="F135DE3AAC79453086E40E97F0AF865B">
    <w:name w:val="F135DE3AAC79453086E40E97F0AF865B"/>
  </w:style>
  <w:style w:type="paragraph" w:customStyle="1" w:styleId="EA244807D6D0455AA236DC7C0FF121A9">
    <w:name w:val="EA244807D6D0455AA236DC7C0FF121A9"/>
  </w:style>
  <w:style w:type="paragraph" w:customStyle="1" w:styleId="010607A8EC7B4F708A84DD39EE2E04E2">
    <w:name w:val="010607A8EC7B4F708A84DD39EE2E04E2"/>
  </w:style>
  <w:style w:type="paragraph" w:customStyle="1" w:styleId="26A63789E3364498A1116821CF146397">
    <w:name w:val="26A63789E3364498A1116821CF146397"/>
  </w:style>
  <w:style w:type="paragraph" w:customStyle="1" w:styleId="109E35F5795F450391F87C0BE5D4CDE2">
    <w:name w:val="109E35F5795F450391F87C0BE5D4CDE2"/>
  </w:style>
  <w:style w:type="paragraph" w:customStyle="1" w:styleId="2CF939E56E18426B886EBDF77BEADB2F">
    <w:name w:val="2CF939E56E18426B886EBDF77BEADB2F"/>
  </w:style>
  <w:style w:type="paragraph" w:customStyle="1" w:styleId="701004CE4E23429CA382318422A3A759">
    <w:name w:val="701004CE4E23429CA382318422A3A759"/>
  </w:style>
  <w:style w:type="paragraph" w:customStyle="1" w:styleId="5C7F5B0BFAF74C0CACC54B29029EC2F8">
    <w:name w:val="5C7F5B0BFAF74C0CACC54B29029EC2F8"/>
  </w:style>
  <w:style w:type="paragraph" w:customStyle="1" w:styleId="19DF4262407E4B61B597EF9A034A8C9B">
    <w:name w:val="19DF4262407E4B61B597EF9A034A8C9B"/>
  </w:style>
  <w:style w:type="paragraph" w:customStyle="1" w:styleId="FEBBA83C7491493486DC43D5517149B8">
    <w:name w:val="FEBBA83C7491493486DC43D5517149B8"/>
  </w:style>
  <w:style w:type="paragraph" w:customStyle="1" w:styleId="CC282EC08D0B47B88DB00EB3BC0BDCE8">
    <w:name w:val="CC282EC08D0B47B88DB00EB3BC0BDCE8"/>
  </w:style>
  <w:style w:type="paragraph" w:customStyle="1" w:styleId="40E8AAE70FF647929D5F491219A25226">
    <w:name w:val="40E8AAE70FF647929D5F491219A25226"/>
  </w:style>
  <w:style w:type="paragraph" w:customStyle="1" w:styleId="F79CE587C64145829AC6441D689ECDDB">
    <w:name w:val="F79CE587C64145829AC6441D689ECDDB"/>
  </w:style>
  <w:style w:type="paragraph" w:customStyle="1" w:styleId="AD7699953EAC422CB268AF93C383F2A0">
    <w:name w:val="AD7699953EAC422CB268AF93C383F2A0"/>
  </w:style>
  <w:style w:type="paragraph" w:customStyle="1" w:styleId="CA95A44D6F10472CBC2317A73A410922">
    <w:name w:val="CA95A44D6F10472CBC2317A73A410922"/>
  </w:style>
  <w:style w:type="paragraph" w:customStyle="1" w:styleId="FF51B12B457345E2A88DC4906F0D40A8">
    <w:name w:val="FF51B12B457345E2A88DC4906F0D40A8"/>
  </w:style>
  <w:style w:type="paragraph" w:customStyle="1" w:styleId="D25AC4320CFE4D15901E443AC4548B24">
    <w:name w:val="D25AC4320CFE4D15901E443AC4548B24"/>
  </w:style>
  <w:style w:type="paragraph" w:customStyle="1" w:styleId="F4E971A57A4D4030A3292EE02FB6C25D">
    <w:name w:val="F4E971A57A4D4030A3292EE02FB6C25D"/>
  </w:style>
  <w:style w:type="paragraph" w:customStyle="1" w:styleId="27E478708E764E699B5F356D41F41206">
    <w:name w:val="27E478708E764E699B5F356D41F41206"/>
  </w:style>
  <w:style w:type="paragraph" w:customStyle="1" w:styleId="0ECC985BA37E40648657937C0125B447">
    <w:name w:val="0ECC985BA37E40648657937C0125B447"/>
  </w:style>
  <w:style w:type="paragraph" w:customStyle="1" w:styleId="17036BDDB5004E2D98F9A0ADE50D01DA">
    <w:name w:val="17036BDDB5004E2D98F9A0ADE50D01DA"/>
  </w:style>
  <w:style w:type="paragraph" w:customStyle="1" w:styleId="B77CE985A870411DAABFA128CEFA28B8">
    <w:name w:val="B77CE985A870411DAABFA128CEFA28B8"/>
  </w:style>
  <w:style w:type="paragraph" w:customStyle="1" w:styleId="A85C72DC5361408BAE711D8A44A2A793">
    <w:name w:val="A85C72DC5361408BAE711D8A44A2A793"/>
  </w:style>
  <w:style w:type="paragraph" w:customStyle="1" w:styleId="DAE74472EB7C43288AA1E5DDBBA55DD0">
    <w:name w:val="DAE74472EB7C43288AA1E5DDBBA55DD0"/>
  </w:style>
  <w:style w:type="paragraph" w:customStyle="1" w:styleId="BACED465CC384A4BB6392C47A4697F45">
    <w:name w:val="BACED465CC384A4BB6392C47A4697F45"/>
  </w:style>
  <w:style w:type="paragraph" w:customStyle="1" w:styleId="F7BF9FC07A4B4A958873E57A9A4D0703">
    <w:name w:val="F7BF9FC07A4B4A958873E57A9A4D0703"/>
  </w:style>
  <w:style w:type="paragraph" w:customStyle="1" w:styleId="6E7B163FBE054E1BB93B47F79A05EF0C">
    <w:name w:val="6E7B163FBE054E1BB93B47F79A05EF0C"/>
  </w:style>
  <w:style w:type="paragraph" w:customStyle="1" w:styleId="8644B5FA874849468C0D635A92A34AF4">
    <w:name w:val="8644B5FA874849468C0D635A92A34AF4"/>
  </w:style>
  <w:style w:type="paragraph" w:customStyle="1" w:styleId="636AD79C455C421DBD94CB01B1BFE4E4">
    <w:name w:val="636AD79C455C421DBD94CB01B1BFE4E4"/>
  </w:style>
  <w:style w:type="paragraph" w:customStyle="1" w:styleId="754842CCACB849BCBE70B4FF49015696">
    <w:name w:val="754842CCACB849BCBE70B4FF49015696"/>
  </w:style>
  <w:style w:type="paragraph" w:customStyle="1" w:styleId="B436566F53D045B791C549FB6FBDCB5B">
    <w:name w:val="B436566F53D045B791C549FB6FBDCB5B"/>
  </w:style>
  <w:style w:type="paragraph" w:customStyle="1" w:styleId="C958E3B5B60C49C4853A99896A2C5192">
    <w:name w:val="C958E3B5B60C49C4853A99896A2C5192"/>
  </w:style>
  <w:style w:type="paragraph" w:customStyle="1" w:styleId="05A8A6B56E3F40858A300FAF6F40B0B9">
    <w:name w:val="05A8A6B56E3F40858A300FAF6F40B0B9"/>
  </w:style>
  <w:style w:type="paragraph" w:customStyle="1" w:styleId="A9E5CAAC86BF4709BD066C8E3C002A40">
    <w:name w:val="A9E5CAAC86BF4709BD066C8E3C002A40"/>
  </w:style>
  <w:style w:type="paragraph" w:customStyle="1" w:styleId="918968C7E03949F19DD3CF8787A9C345">
    <w:name w:val="918968C7E03949F19DD3CF8787A9C345"/>
  </w:style>
  <w:style w:type="paragraph" w:customStyle="1" w:styleId="24C0E940F13B4047A45202F7353C4B67">
    <w:name w:val="24C0E940F13B4047A45202F7353C4B67"/>
  </w:style>
  <w:style w:type="paragraph" w:customStyle="1" w:styleId="2EBDE8E19FB64663A449DAEFE8385E28">
    <w:name w:val="2EBDE8E19FB64663A449DAEFE8385E28"/>
  </w:style>
  <w:style w:type="paragraph" w:customStyle="1" w:styleId="90F939299496434B8015E91F97A196AA">
    <w:name w:val="90F939299496434B8015E91F97A196AA"/>
  </w:style>
  <w:style w:type="paragraph" w:customStyle="1" w:styleId="CB068E85C81C4B6C8B8FF91321ED548F">
    <w:name w:val="CB068E85C81C4B6C8B8FF91321ED548F"/>
  </w:style>
  <w:style w:type="paragraph" w:customStyle="1" w:styleId="701F7F01271648D58CAFB8AE2136783B">
    <w:name w:val="701F7F01271648D58CAFB8AE2136783B"/>
  </w:style>
  <w:style w:type="paragraph" w:customStyle="1" w:styleId="4C9410CA5D264DC394A9EAEAE7AFE2B6">
    <w:name w:val="4C9410CA5D264DC394A9EAEAE7AFE2B6"/>
  </w:style>
  <w:style w:type="paragraph" w:customStyle="1" w:styleId="9D64B5CA3A4F4E15BF24B0DB274A5B6F">
    <w:name w:val="9D64B5CA3A4F4E15BF24B0DB274A5B6F"/>
  </w:style>
  <w:style w:type="paragraph" w:customStyle="1" w:styleId="0F42448C34FF4FE6A89D106F13EC51F8">
    <w:name w:val="0F42448C34FF4FE6A89D106F13EC51F8"/>
  </w:style>
  <w:style w:type="paragraph" w:customStyle="1" w:styleId="8B3028FC288949B190B080D46622B618">
    <w:name w:val="8B3028FC288949B190B080D46622B618"/>
  </w:style>
  <w:style w:type="paragraph" w:customStyle="1" w:styleId="C1DF6F343CC640C08E1CE83F9348F5C2">
    <w:name w:val="C1DF6F343CC640C08E1CE83F9348F5C2"/>
  </w:style>
  <w:style w:type="paragraph" w:customStyle="1" w:styleId="E82B4DD289CB4CD19B02AF94E7B55C51">
    <w:name w:val="E82B4DD289CB4CD19B02AF94E7B55C51"/>
  </w:style>
  <w:style w:type="paragraph" w:customStyle="1" w:styleId="3C33C1330C3E4382BB05E43EB013121D">
    <w:name w:val="3C33C1330C3E4382BB05E43EB013121D"/>
  </w:style>
  <w:style w:type="paragraph" w:customStyle="1" w:styleId="8A6BBDB4C2EC4C3B9296C2FA336FEE52">
    <w:name w:val="8A6BBDB4C2EC4C3B9296C2FA336FEE52"/>
  </w:style>
  <w:style w:type="paragraph" w:customStyle="1" w:styleId="A3D44F19FF5C414581F99E922B76128C">
    <w:name w:val="A3D44F19FF5C414581F99E922B76128C"/>
  </w:style>
  <w:style w:type="paragraph" w:customStyle="1" w:styleId="2F55B7723EC9443CBA2BD07DE825FE94">
    <w:name w:val="2F55B7723EC9443CBA2BD07DE825FE94"/>
  </w:style>
  <w:style w:type="paragraph" w:customStyle="1" w:styleId="614215F22D9948259A61BFC07817AE3B">
    <w:name w:val="614215F22D9948259A61BFC07817AE3B"/>
  </w:style>
  <w:style w:type="paragraph" w:customStyle="1" w:styleId="BAFF1B60F75D4F25A5EF4C1F04102415">
    <w:name w:val="BAFF1B60F75D4F25A5EF4C1F04102415"/>
  </w:style>
  <w:style w:type="paragraph" w:customStyle="1" w:styleId="3502FBBAD979454E831AF41EAD4A9C97">
    <w:name w:val="3502FBBAD979454E831AF41EAD4A9C97"/>
  </w:style>
  <w:style w:type="paragraph" w:customStyle="1" w:styleId="472BDA619C204C5DB9B22B4DDD5AB04F">
    <w:name w:val="472BDA619C204C5DB9B22B4DDD5AB04F"/>
  </w:style>
  <w:style w:type="paragraph" w:customStyle="1" w:styleId="2284DB97FA154BA7B5972C998D7FED7E">
    <w:name w:val="2284DB97FA154BA7B5972C998D7FED7E"/>
  </w:style>
  <w:style w:type="paragraph" w:customStyle="1" w:styleId="CF32067567894EA8B1976115A81D6288">
    <w:name w:val="CF32067567894EA8B1976115A81D6288"/>
  </w:style>
  <w:style w:type="paragraph" w:customStyle="1" w:styleId="A34A66FFFFA54750AF5019ABA558055B">
    <w:name w:val="A34A66FFFFA54750AF5019ABA558055B"/>
  </w:style>
  <w:style w:type="paragraph" w:customStyle="1" w:styleId="AF22B036A2F441F0986DBD5D1D6EB50C">
    <w:name w:val="AF22B036A2F441F0986DBD5D1D6EB50C"/>
  </w:style>
  <w:style w:type="paragraph" w:customStyle="1" w:styleId="61AF5016B0E24EDABB81461188C60286">
    <w:name w:val="61AF5016B0E24EDABB81461188C60286"/>
  </w:style>
  <w:style w:type="paragraph" w:customStyle="1" w:styleId="845F8936C9974BDD8BBC49866604990D">
    <w:name w:val="845F8936C9974BDD8BBC49866604990D"/>
  </w:style>
  <w:style w:type="paragraph" w:customStyle="1" w:styleId="E951F05382114E028D62C144C5DC9BAD">
    <w:name w:val="E951F05382114E028D62C144C5DC9BAD"/>
  </w:style>
  <w:style w:type="paragraph" w:customStyle="1" w:styleId="ACDCFFB7EADB43A7A91CB5C8F9548F58">
    <w:name w:val="ACDCFFB7EADB43A7A91CB5C8F9548F58"/>
  </w:style>
  <w:style w:type="paragraph" w:customStyle="1" w:styleId="F064AA32289945699E170EC8C6DC9E83">
    <w:name w:val="F064AA32289945699E170EC8C6DC9E83"/>
  </w:style>
  <w:style w:type="paragraph" w:customStyle="1" w:styleId="9C2CB12A795840D793B195E4EBE448F7">
    <w:name w:val="9C2CB12A795840D793B195E4EBE448F7"/>
  </w:style>
  <w:style w:type="paragraph" w:customStyle="1" w:styleId="FA4F856AB8714F27A75F40EF0E6246EE">
    <w:name w:val="FA4F856AB8714F27A75F40EF0E6246EE"/>
  </w:style>
  <w:style w:type="paragraph" w:customStyle="1" w:styleId="59E6478C45B04E5D9E623BFA58E785E2">
    <w:name w:val="59E6478C45B04E5D9E623BFA58E785E2"/>
  </w:style>
  <w:style w:type="paragraph" w:customStyle="1" w:styleId="1733636762CA4316B2EA5100A25C1E9F">
    <w:name w:val="1733636762CA4316B2EA5100A25C1E9F"/>
  </w:style>
  <w:style w:type="paragraph" w:customStyle="1" w:styleId="95871BF92E074AB8BAD980B40917FF01">
    <w:name w:val="95871BF92E074AB8BAD980B40917FF01"/>
  </w:style>
  <w:style w:type="paragraph" w:customStyle="1" w:styleId="EFEA5AFBD0E5451B9B5846FD6B10099B">
    <w:name w:val="EFEA5AFBD0E5451B9B5846FD6B10099B"/>
    <w:rsid w:val="00B302D5"/>
  </w:style>
  <w:style w:type="paragraph" w:customStyle="1" w:styleId="21C62E95756B4915AC9E66FB4BF37150">
    <w:name w:val="21C62E95756B4915AC9E66FB4BF37150"/>
    <w:rsid w:val="00B302D5"/>
  </w:style>
  <w:style w:type="paragraph" w:customStyle="1" w:styleId="6E447AD0115943EC9664824009F53CA6">
    <w:name w:val="6E447AD0115943EC9664824009F53CA6"/>
    <w:rsid w:val="00B302D5"/>
  </w:style>
  <w:style w:type="paragraph" w:customStyle="1" w:styleId="4125877E2FC0436D9A9C52E80EE9529D">
    <w:name w:val="4125877E2FC0436D9A9C52E80EE9529D"/>
    <w:rsid w:val="00B302D5"/>
  </w:style>
  <w:style w:type="paragraph" w:customStyle="1" w:styleId="45B625D9607B4A36B32F59D1D88CB384">
    <w:name w:val="45B625D9607B4A36B32F59D1D88CB384"/>
    <w:rsid w:val="00B302D5"/>
  </w:style>
  <w:style w:type="paragraph" w:customStyle="1" w:styleId="207B5294653F478D9350BAD6EBF0250E">
    <w:name w:val="207B5294653F478D9350BAD6EBF0250E"/>
    <w:rsid w:val="00B302D5"/>
  </w:style>
  <w:style w:type="paragraph" w:customStyle="1" w:styleId="F536AA2B40CE41D4BD12007BFA3D63AE">
    <w:name w:val="F536AA2B40CE41D4BD12007BFA3D63AE"/>
    <w:rsid w:val="00B302D5"/>
  </w:style>
  <w:style w:type="paragraph" w:customStyle="1" w:styleId="D007E844E2734A4081109B4188ADCBB3">
    <w:name w:val="D007E844E2734A4081109B4188ADCBB3"/>
    <w:rsid w:val="00B302D5"/>
  </w:style>
  <w:style w:type="paragraph" w:customStyle="1" w:styleId="C204B4B618F541179F5C176C2C03B81B">
    <w:name w:val="C204B4B618F541179F5C176C2C03B81B"/>
    <w:rsid w:val="00B302D5"/>
  </w:style>
  <w:style w:type="paragraph" w:customStyle="1" w:styleId="28F86E107FFA4628B35CDEDA52E77EBA">
    <w:name w:val="28F86E107FFA4628B35CDEDA52E77EBA"/>
    <w:rsid w:val="00B302D5"/>
  </w:style>
  <w:style w:type="paragraph" w:customStyle="1" w:styleId="BDAF5F478018488E89D3BC43EA972099">
    <w:name w:val="BDAF5F478018488E89D3BC43EA972099"/>
    <w:rsid w:val="00B302D5"/>
  </w:style>
  <w:style w:type="paragraph" w:customStyle="1" w:styleId="25497E5D3A4040CCBE35E86D43DD7394">
    <w:name w:val="25497E5D3A4040CCBE35E86D43DD7394"/>
    <w:rsid w:val="00B302D5"/>
  </w:style>
  <w:style w:type="paragraph" w:customStyle="1" w:styleId="E5EE7EEC701F4626B14EA23F7B1E7E35">
    <w:name w:val="E5EE7EEC701F4626B14EA23F7B1E7E35"/>
    <w:rsid w:val="00B302D5"/>
  </w:style>
  <w:style w:type="paragraph" w:customStyle="1" w:styleId="7641C07B533A459796FF7ED00EADD58E">
    <w:name w:val="7641C07B533A459796FF7ED00EADD58E"/>
    <w:rsid w:val="00B302D5"/>
  </w:style>
  <w:style w:type="paragraph" w:customStyle="1" w:styleId="07354D23F81D42878A8804C5B6F94672">
    <w:name w:val="07354D23F81D42878A8804C5B6F94672"/>
    <w:rsid w:val="00B302D5"/>
  </w:style>
  <w:style w:type="paragraph" w:customStyle="1" w:styleId="9177D80816CE45FBB28BB7A3A028C0C6">
    <w:name w:val="9177D80816CE45FBB28BB7A3A028C0C6"/>
    <w:rsid w:val="00B302D5"/>
  </w:style>
  <w:style w:type="paragraph" w:customStyle="1" w:styleId="692FDBF127E94472997D49E211443295">
    <w:name w:val="692FDBF127E94472997D49E211443295"/>
    <w:rsid w:val="00B302D5"/>
  </w:style>
  <w:style w:type="paragraph" w:customStyle="1" w:styleId="1FE208D23E514796BE29AE8368152A2C">
    <w:name w:val="1FE208D23E514796BE29AE8368152A2C"/>
    <w:rsid w:val="00B302D5"/>
  </w:style>
  <w:style w:type="paragraph" w:customStyle="1" w:styleId="980261F7744E4C33B7D2E3CDE5DFB83D">
    <w:name w:val="980261F7744E4C33B7D2E3CDE5DFB83D"/>
    <w:rsid w:val="00B302D5"/>
  </w:style>
  <w:style w:type="paragraph" w:customStyle="1" w:styleId="2FBB751ED877458598A6D80E75AFE21E">
    <w:name w:val="2FBB751ED877458598A6D80E75AFE21E"/>
    <w:rsid w:val="00B302D5"/>
  </w:style>
  <w:style w:type="paragraph" w:customStyle="1" w:styleId="F955AE687ED348239F31260B32594116">
    <w:name w:val="F955AE687ED348239F31260B32594116"/>
    <w:rsid w:val="00B302D5"/>
  </w:style>
  <w:style w:type="paragraph" w:customStyle="1" w:styleId="D489741FC0474A4899CDEC1E1F6AC912">
    <w:name w:val="D489741FC0474A4899CDEC1E1F6AC912"/>
    <w:rsid w:val="00B302D5"/>
  </w:style>
  <w:style w:type="paragraph" w:customStyle="1" w:styleId="D2505BE46975455B97255F4A483EE20D">
    <w:name w:val="D2505BE46975455B97255F4A483EE20D"/>
    <w:rsid w:val="00B302D5"/>
  </w:style>
  <w:style w:type="paragraph" w:customStyle="1" w:styleId="478FF6FEDCC14A0892266C7B2963A5C5">
    <w:name w:val="478FF6FEDCC14A0892266C7B2963A5C5"/>
    <w:rsid w:val="00B302D5"/>
  </w:style>
  <w:style w:type="paragraph" w:customStyle="1" w:styleId="F1D95F5A8FA54391B9F8C8AD4660676E">
    <w:name w:val="F1D95F5A8FA54391B9F8C8AD4660676E"/>
    <w:rsid w:val="00B302D5"/>
  </w:style>
  <w:style w:type="paragraph" w:customStyle="1" w:styleId="BAF959D2B6264646BA74D382C7A3BAC6">
    <w:name w:val="BAF959D2B6264646BA74D382C7A3BAC6"/>
    <w:rsid w:val="00B302D5"/>
  </w:style>
  <w:style w:type="paragraph" w:customStyle="1" w:styleId="53AC3B87F48949228578C2A7DD440342">
    <w:name w:val="53AC3B87F48949228578C2A7DD440342"/>
    <w:rsid w:val="00B302D5"/>
  </w:style>
  <w:style w:type="paragraph" w:customStyle="1" w:styleId="59A35A60175D4A9C8D579AF7AB1D3438">
    <w:name w:val="59A35A60175D4A9C8D579AF7AB1D3438"/>
    <w:rsid w:val="00B302D5"/>
  </w:style>
  <w:style w:type="paragraph" w:customStyle="1" w:styleId="16DCDCF157494141BEA89D40EBFC5184">
    <w:name w:val="16DCDCF157494141BEA89D40EBFC5184"/>
    <w:rsid w:val="00B302D5"/>
  </w:style>
  <w:style w:type="paragraph" w:customStyle="1" w:styleId="082ACBEFCF5D46009138673F3422DDE0">
    <w:name w:val="082ACBEFCF5D46009138673F3422DDE0"/>
    <w:rsid w:val="00B302D5"/>
  </w:style>
  <w:style w:type="paragraph" w:customStyle="1" w:styleId="24786631C7424E948E29924BA3378205">
    <w:name w:val="24786631C7424E948E29924BA3378205"/>
    <w:rsid w:val="00B302D5"/>
  </w:style>
  <w:style w:type="paragraph" w:customStyle="1" w:styleId="66B55AE0DEAB4A6BA17143963DD7C876">
    <w:name w:val="66B55AE0DEAB4A6BA17143963DD7C876"/>
    <w:rsid w:val="00B302D5"/>
  </w:style>
  <w:style w:type="paragraph" w:customStyle="1" w:styleId="59CE3C2272024828BDC6A296F87F831E">
    <w:name w:val="59CE3C2272024828BDC6A296F87F831E"/>
    <w:rsid w:val="00B302D5"/>
  </w:style>
  <w:style w:type="paragraph" w:customStyle="1" w:styleId="75614CA1F3314D6995F45467D8E43F10">
    <w:name w:val="75614CA1F3314D6995F45467D8E43F10"/>
    <w:rsid w:val="00B302D5"/>
  </w:style>
  <w:style w:type="paragraph" w:customStyle="1" w:styleId="CF249609645F459A95CA17FB21F5EE96">
    <w:name w:val="CF249609645F459A95CA17FB21F5EE96"/>
    <w:rsid w:val="00B302D5"/>
  </w:style>
  <w:style w:type="paragraph" w:customStyle="1" w:styleId="1FCB050B333E4E5088308A4AF008D58C">
    <w:name w:val="1FCB050B333E4E5088308A4AF008D58C"/>
    <w:rsid w:val="00B302D5"/>
  </w:style>
  <w:style w:type="paragraph" w:customStyle="1" w:styleId="5857C5CB25984352AE7C5EEE13E70940">
    <w:name w:val="5857C5CB25984352AE7C5EEE13E70940"/>
    <w:rsid w:val="00B302D5"/>
  </w:style>
  <w:style w:type="paragraph" w:customStyle="1" w:styleId="1BD235094DA14D9C8FE608C7508EF619">
    <w:name w:val="1BD235094DA14D9C8FE608C7508EF619"/>
    <w:rsid w:val="00B302D5"/>
  </w:style>
  <w:style w:type="paragraph" w:customStyle="1" w:styleId="662EC2E239AD4336A114FC94AB248F5B">
    <w:name w:val="662EC2E239AD4336A114FC94AB248F5B"/>
    <w:rsid w:val="00B302D5"/>
  </w:style>
  <w:style w:type="paragraph" w:customStyle="1" w:styleId="21843B36A96B43FB9AA916DE43D6FBC3">
    <w:name w:val="21843B36A96B43FB9AA916DE43D6FBC3"/>
    <w:rsid w:val="00B302D5"/>
  </w:style>
  <w:style w:type="paragraph" w:customStyle="1" w:styleId="94D993455FE44B38AD5405435A86D264">
    <w:name w:val="94D993455FE44B38AD5405435A86D264"/>
    <w:rsid w:val="00B302D5"/>
  </w:style>
  <w:style w:type="paragraph" w:customStyle="1" w:styleId="DD6C67D26D4645589C3B4BDB15E24AD2">
    <w:name w:val="DD6C67D26D4645589C3B4BDB15E24AD2"/>
    <w:rsid w:val="00B302D5"/>
  </w:style>
  <w:style w:type="paragraph" w:customStyle="1" w:styleId="D28A02B289DC418EB2E56EAC4755BEA3">
    <w:name w:val="D28A02B289DC418EB2E56EAC4755BEA3"/>
    <w:rsid w:val="00B302D5"/>
  </w:style>
  <w:style w:type="paragraph" w:customStyle="1" w:styleId="68D6C27EB3A840CEB9D5884F1BBB551B">
    <w:name w:val="68D6C27EB3A840CEB9D5884F1BBB551B"/>
    <w:rsid w:val="00B302D5"/>
  </w:style>
  <w:style w:type="paragraph" w:customStyle="1" w:styleId="013AE67C33694456AF0D7D1358969E07">
    <w:name w:val="013AE67C33694456AF0D7D1358969E07"/>
    <w:rsid w:val="00B302D5"/>
  </w:style>
  <w:style w:type="paragraph" w:customStyle="1" w:styleId="A4A685F1FD74491EA2156FCFE970F1E3">
    <w:name w:val="A4A685F1FD74491EA2156FCFE970F1E3"/>
    <w:rsid w:val="00B302D5"/>
  </w:style>
  <w:style w:type="paragraph" w:customStyle="1" w:styleId="A463887F411E439682053B4547A0429C">
    <w:name w:val="A463887F411E439682053B4547A0429C"/>
    <w:rsid w:val="00B302D5"/>
  </w:style>
  <w:style w:type="paragraph" w:customStyle="1" w:styleId="1558AD3B9E514FDCA90F49D2E07A5014">
    <w:name w:val="1558AD3B9E514FDCA90F49D2E07A5014"/>
    <w:rsid w:val="00B302D5"/>
  </w:style>
  <w:style w:type="paragraph" w:customStyle="1" w:styleId="80156DC240664DA98B00500934A2F561">
    <w:name w:val="80156DC240664DA98B00500934A2F561"/>
    <w:rsid w:val="00B302D5"/>
  </w:style>
  <w:style w:type="paragraph" w:customStyle="1" w:styleId="27D666E3C9FE4D1AB47A3A984053B75F">
    <w:name w:val="27D666E3C9FE4D1AB47A3A984053B75F"/>
    <w:rsid w:val="00B302D5"/>
  </w:style>
  <w:style w:type="paragraph" w:customStyle="1" w:styleId="3E73DEE55AA14429B01575DCCA069650">
    <w:name w:val="3E73DEE55AA14429B01575DCCA069650"/>
    <w:rsid w:val="00B302D5"/>
  </w:style>
  <w:style w:type="paragraph" w:customStyle="1" w:styleId="AFBEF8089DBC4C0CB60BF4B5D4B1FEE4">
    <w:name w:val="AFBEF8089DBC4C0CB60BF4B5D4B1FEE4"/>
    <w:rsid w:val="00B302D5"/>
  </w:style>
  <w:style w:type="paragraph" w:customStyle="1" w:styleId="BE47D8D8D2BC4871B6C4E8D80BC66D3E">
    <w:name w:val="BE47D8D8D2BC4871B6C4E8D80BC66D3E"/>
    <w:rsid w:val="00B302D5"/>
  </w:style>
  <w:style w:type="paragraph" w:customStyle="1" w:styleId="A92AAC0E3A4F4153A2C504AD44FE3BD5">
    <w:name w:val="A92AAC0E3A4F4153A2C504AD44FE3BD5"/>
    <w:rsid w:val="00B302D5"/>
  </w:style>
  <w:style w:type="paragraph" w:customStyle="1" w:styleId="690269AD5C03469D8C0DDD822FD5429C">
    <w:name w:val="690269AD5C03469D8C0DDD822FD5429C"/>
    <w:rsid w:val="00B302D5"/>
  </w:style>
  <w:style w:type="paragraph" w:customStyle="1" w:styleId="42F76D5FF9EE40DA8A2C7DA4BD61F34C">
    <w:name w:val="42F76D5FF9EE40DA8A2C7DA4BD61F34C"/>
    <w:rsid w:val="00B302D5"/>
  </w:style>
  <w:style w:type="paragraph" w:customStyle="1" w:styleId="971354B209424F29B10325D21D04325F">
    <w:name w:val="971354B209424F29B10325D21D04325F"/>
    <w:rsid w:val="00B302D5"/>
  </w:style>
  <w:style w:type="paragraph" w:customStyle="1" w:styleId="AFB0EE4F26444D5D9D9D330D0D130A37">
    <w:name w:val="AFB0EE4F26444D5D9D9D330D0D130A37"/>
    <w:rsid w:val="00B302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cahier-journal_base</Template>
  <TotalTime>0</TotalTime>
  <Pages>2</Pages>
  <Words>478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</dc:creator>
  <cp:keywords/>
  <dc:description/>
  <cp:lastModifiedBy>Enge E.</cp:lastModifiedBy>
  <cp:revision>2</cp:revision>
  <dcterms:created xsi:type="dcterms:W3CDTF">2016-09-07T19:50:00Z</dcterms:created>
  <dcterms:modified xsi:type="dcterms:W3CDTF">2016-09-07T19:50:00Z</dcterms:modified>
</cp:coreProperties>
</file>