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56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9"/>
        <w:gridCol w:w="10428"/>
      </w:tblGrid>
      <w:tr w:rsidR="00F23798" w:rsidRPr="001A2127" w:rsidTr="00AA742E">
        <w:trPr>
          <w:cantSplit/>
          <w:trHeight w:val="284"/>
          <w:jc w:val="center"/>
        </w:trPr>
        <w:tc>
          <w:tcPr>
            <w:tcW w:w="1139" w:type="dxa"/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Style w:val="HorairesCar"/>
                <w:sz w:val="17"/>
                <w:szCs w:val="17"/>
              </w:rPr>
              <w:alias w:val="Heure de début"/>
              <w:tag w:val="Heure de début"/>
              <w:id w:val="1374888600"/>
              <w:placeholder>
                <w:docPart w:val="587A7A99968442F68E95D4626129A8B7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F23798" w:rsidRPr="001A2127" w:rsidRDefault="00916A93" w:rsidP="00DD43DE">
                <w:pPr>
                  <w:pStyle w:val="Horaires"/>
                  <w:rPr>
                    <w:sz w:val="17"/>
                    <w:szCs w:val="17"/>
                  </w:rPr>
                </w:pPr>
                <w:proofErr w:type="spellStart"/>
                <w:r>
                  <w:rPr>
                    <w:rStyle w:val="HorairesCar"/>
                    <w:sz w:val="17"/>
                    <w:szCs w:val="17"/>
                  </w:rPr>
                  <w:t>8h35</w:t>
                </w:r>
                <w:proofErr w:type="spellEnd"/>
              </w:p>
            </w:sdtContent>
          </w:sdt>
        </w:tc>
        <w:tc>
          <w:tcPr>
            <w:tcW w:w="10428" w:type="dxa"/>
            <w:shd w:val="clear" w:color="auto" w:fill="CCFFCC"/>
            <w:tcMar>
              <w:top w:w="28" w:type="dxa"/>
              <w:bottom w:w="28" w:type="dxa"/>
            </w:tcMar>
            <w:vAlign w:val="center"/>
          </w:tcPr>
          <w:p w:rsidR="00F23798" w:rsidRPr="001A2127" w:rsidRDefault="00F23798" w:rsidP="00B75F64">
            <w:pPr>
              <w:jc w:val="center"/>
              <w:rPr>
                <w:rFonts w:ascii="Delius" w:hAnsi="Delius"/>
                <w:sz w:val="17"/>
                <w:szCs w:val="17"/>
              </w:rPr>
            </w:pPr>
            <w:r w:rsidRPr="001A2127">
              <w:rPr>
                <w:rFonts w:ascii="Delius" w:hAnsi="Delius"/>
                <w:color w:val="0033CC"/>
                <w:sz w:val="17"/>
                <w:szCs w:val="17"/>
              </w:rPr>
              <w:t>Accueil échelonné</w:t>
            </w:r>
            <w:r w:rsidRPr="001A2127">
              <w:rPr>
                <w:rFonts w:ascii="Delius" w:hAnsi="Delius"/>
                <w:sz w:val="17"/>
                <w:szCs w:val="17"/>
              </w:rPr>
              <w:t> : arrivée des enfants ; installation à leur rythme.</w:t>
            </w:r>
          </w:p>
        </w:tc>
      </w:tr>
      <w:tr w:rsidR="00F23798" w:rsidRPr="001A2127" w:rsidTr="00AA742E">
        <w:trPr>
          <w:cantSplit/>
          <w:trHeight w:val="284"/>
          <w:jc w:val="center"/>
        </w:trPr>
        <w:tc>
          <w:tcPr>
            <w:tcW w:w="1139" w:type="dxa"/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Style w:val="HorairesCar"/>
                <w:sz w:val="17"/>
                <w:szCs w:val="17"/>
              </w:rPr>
              <w:alias w:val="Heure de début"/>
              <w:tag w:val="Heure de début"/>
              <w:id w:val="-1122688225"/>
              <w:placeholder>
                <w:docPart w:val="5255F1F761EF4E588A1E5DEEFAEC4134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D43DE" w:rsidRPr="001A2127" w:rsidRDefault="00916A93" w:rsidP="00DD43DE">
                <w:pPr>
                  <w:pStyle w:val="Horaires"/>
                  <w:rPr>
                    <w:sz w:val="17"/>
                    <w:szCs w:val="17"/>
                  </w:rPr>
                </w:pPr>
                <w:proofErr w:type="spellStart"/>
                <w:r>
                  <w:rPr>
                    <w:rStyle w:val="HorairesCar"/>
                    <w:sz w:val="17"/>
                    <w:szCs w:val="17"/>
                  </w:rPr>
                  <w:t>8h45</w:t>
                </w:r>
                <w:proofErr w:type="spellEnd"/>
              </w:p>
            </w:sdtContent>
          </w:sdt>
        </w:tc>
        <w:tc>
          <w:tcPr>
            <w:tcW w:w="10428" w:type="dxa"/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F23798" w:rsidRPr="001A2127" w:rsidRDefault="00F23798" w:rsidP="00B75F64">
            <w:pPr>
              <w:jc w:val="center"/>
              <w:rPr>
                <w:rFonts w:ascii="Delius" w:hAnsi="Delius"/>
                <w:sz w:val="17"/>
                <w:szCs w:val="17"/>
              </w:rPr>
            </w:pPr>
            <w:r w:rsidRPr="001A2127">
              <w:rPr>
                <w:rFonts w:ascii="Delius" w:hAnsi="Delius"/>
                <w:color w:val="0033CC"/>
                <w:sz w:val="17"/>
                <w:szCs w:val="17"/>
              </w:rPr>
              <w:t>Rituels</w:t>
            </w:r>
            <w:r w:rsidRPr="001A2127">
              <w:rPr>
                <w:rFonts w:ascii="Delius" w:hAnsi="Delius"/>
                <w:sz w:val="17"/>
                <w:szCs w:val="17"/>
              </w:rPr>
              <w:t xml:space="preserve"> : date / calendrier ; programme de la journée ; cantine ; vérification des cahiers de liaison</w:t>
            </w:r>
          </w:p>
        </w:tc>
      </w:tr>
      <w:tr w:rsidR="00F23798" w:rsidRPr="001A2127" w:rsidTr="00AA742E">
        <w:trPr>
          <w:cantSplit/>
          <w:trHeight w:val="284"/>
          <w:jc w:val="center"/>
        </w:trPr>
        <w:tc>
          <w:tcPr>
            <w:tcW w:w="1139" w:type="dxa"/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Style w:val="HorairesCar"/>
                <w:sz w:val="17"/>
                <w:szCs w:val="17"/>
              </w:rPr>
              <w:alias w:val="Heure de début"/>
              <w:tag w:val="Heure de début"/>
              <w:id w:val="1183868834"/>
              <w:placeholder>
                <w:docPart w:val="D9D4BC199F64476CB9BD32B03FD76427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F23798" w:rsidRPr="001A2127" w:rsidRDefault="00916A93" w:rsidP="00DD43DE">
                <w:pPr>
                  <w:pStyle w:val="Horaires"/>
                  <w:rPr>
                    <w:sz w:val="17"/>
                    <w:szCs w:val="17"/>
                  </w:rPr>
                </w:pPr>
                <w:proofErr w:type="spellStart"/>
                <w:r>
                  <w:rPr>
                    <w:rStyle w:val="HorairesCar"/>
                    <w:sz w:val="17"/>
                    <w:szCs w:val="17"/>
                  </w:rPr>
                  <w:t>8h50</w:t>
                </w:r>
                <w:proofErr w:type="spellEnd"/>
              </w:p>
            </w:sdtContent>
          </w:sdt>
        </w:tc>
        <w:tc>
          <w:tcPr>
            <w:tcW w:w="10428" w:type="dxa"/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F23798" w:rsidRPr="001A2127" w:rsidRDefault="00F23798" w:rsidP="00B75F64">
            <w:pPr>
              <w:jc w:val="center"/>
              <w:rPr>
                <w:rFonts w:ascii="Delius" w:hAnsi="Delius"/>
                <w:sz w:val="17"/>
                <w:szCs w:val="17"/>
              </w:rPr>
            </w:pPr>
            <w:r w:rsidRPr="001A2127">
              <w:rPr>
                <w:rFonts w:ascii="Delius" w:hAnsi="Delius"/>
                <w:color w:val="0033CC"/>
                <w:sz w:val="17"/>
                <w:szCs w:val="17"/>
              </w:rPr>
              <w:t>Odyssée poétique</w:t>
            </w:r>
            <w:r w:rsidRPr="001A2127">
              <w:rPr>
                <w:rFonts w:ascii="Delius" w:hAnsi="Delius"/>
                <w:sz w:val="17"/>
                <w:szCs w:val="17"/>
              </w:rPr>
              <w:t xml:space="preserve"> = récitation des poésies</w:t>
            </w:r>
          </w:p>
        </w:tc>
      </w:tr>
      <w:tr w:rsidR="00D6765A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-959647852"/>
              <w:placeholder>
                <w:docPart w:val="2B01186CECCB48A49AFD14D550BD050D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F23798" w:rsidRDefault="00916A93" w:rsidP="00D6765A">
                <w:pPr>
                  <w:pStyle w:val="Horaires"/>
                </w:pPr>
                <w:proofErr w:type="spellStart"/>
                <w:r>
                  <w:rPr>
                    <w:rStyle w:val="HorairesCar"/>
                  </w:rPr>
                  <w:t>9h00</w:t>
                </w:r>
                <w:proofErr w:type="spellEnd"/>
              </w:p>
            </w:sdtContent>
          </w:sdt>
        </w:tc>
        <w:tc>
          <w:tcPr>
            <w:tcW w:w="10428" w:type="dxa"/>
          </w:tcPr>
          <w:p w:rsidR="00D6765A" w:rsidRPr="009E5A67" w:rsidRDefault="00444CBC" w:rsidP="00D6765A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Test domaine"/>
                <w:tag w:val="Test domaine"/>
                <w:id w:val="-1115827742"/>
                <w:placeholder>
                  <w:docPart w:val="4992E26EEB9B4D48BCEF22D068601A94"/>
                </w:placeholder>
                <w:comboBox>
                  <w:listItem w:value="Choisissez un élément."/>
                  <w:listItem w:displayText="Français" w:value="Français"/>
                  <w:listItem w:displayText=" Langue vivante étrangère" w:value=" Langue vivante étrangère"/>
                  <w:listItem w:displayText=" Enseignements artistiques" w:value=" 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EndPr>
                <w:rPr>
                  <w:rStyle w:val="Domainedisciplinaire"/>
                </w:rPr>
              </w:sdtEndPr>
              <w:sdtContent>
                <w:r w:rsidR="00916A93">
                  <w:rPr>
                    <w:rStyle w:val="Domainedisciplinaire"/>
                    <w:szCs w:val="24"/>
                  </w:rPr>
                  <w:t>Français</w:t>
                </w:r>
              </w:sdtContent>
            </w:sdt>
            <w:r w:rsidR="00D6765A"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1065220239"/>
                <w:placeholder>
                  <w:docPart w:val="4992E26EEB9B4D48BCEF22D068601A94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EndPr>
                <w:rPr>
                  <w:rStyle w:val="Sousdomainedisciplinaire"/>
                </w:rPr>
              </w:sdtEndPr>
              <w:sdtContent>
                <w:r w:rsidR="00916A93">
                  <w:rPr>
                    <w:rStyle w:val="Sousdomainedisciplinaire"/>
                  </w:rPr>
                  <w:t>Lecture et compréhension de l’écrit</w:t>
                </w:r>
              </w:sdtContent>
            </w:sdt>
            <w:r w:rsidR="00D6765A" w:rsidRPr="009E5A67">
              <w:t xml:space="preserve"> : </w:t>
            </w:r>
            <w:r w:rsidR="00D6765A" w:rsidRPr="009E5A67">
              <w:rPr>
                <w:rStyle w:val="Titredelasquence"/>
              </w:rPr>
              <w:t>Titre de la séance</w:t>
            </w:r>
            <w:r w:rsidR="00D6765A" w:rsidRPr="009E5A67">
              <w:t xml:space="preserve"> – séance 1</w:t>
            </w:r>
          </w:p>
          <w:sdt>
            <w:sdtPr>
              <w:rPr>
                <w:rStyle w:val="Phasedelasance"/>
                <w:i w:val="0"/>
              </w:rPr>
              <w:id w:val="-265699185"/>
              <w15:repeatingSection/>
            </w:sdtPr>
            <w:sdtEndPr>
              <w:rPr>
                <w:rStyle w:val="Phasedelasance"/>
              </w:rPr>
            </w:sdtEndPr>
            <w:sdtContent>
              <w:sdt>
                <w:sdtPr>
                  <w:rPr>
                    <w:rStyle w:val="Phasedelasance"/>
                    <w:i w:val="0"/>
                  </w:rPr>
                  <w:id w:val="-1786567443"/>
                  <w:placeholder>
                    <w:docPart w:val="B82F48A50252489480E18BA0318FCFAE"/>
                  </w:placeholder>
                  <w15:repeatingSectionItem/>
                </w:sdtPr>
                <w:sdtEndPr>
                  <w:rPr>
                    <w:rStyle w:val="Phasedelasance"/>
                  </w:rPr>
                </w:sdtEndPr>
                <w:sdtContent>
                  <w:p w:rsidR="00D6765A" w:rsidRDefault="00444CBC" w:rsidP="00D6765A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  <w:i w:val="0"/>
                        </w:rPr>
                        <w:alias w:val="Partie de séance"/>
                        <w:tag w:val="Partie de séance"/>
                        <w:id w:val="-396057182"/>
                        <w:placeholder>
                          <w:docPart w:val="A61A0DB88F764E8BA16397A6CD87A4C8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EndPr>
                        <w:rPr>
                          <w:rStyle w:val="Phasedelasance"/>
                        </w:rPr>
                      </w:sdtEndPr>
                      <w:sdtContent>
                        <w:r w:rsidR="00D6765A" w:rsidRPr="009E5A67">
                          <w:rPr>
                            <w:rStyle w:val="Phasedelasance"/>
                            <w:i w:val="0"/>
                          </w:rPr>
                          <w:t>Phase de séance</w:t>
                        </w:r>
                      </w:sdtContent>
                    </w:sdt>
                    <w:r w:rsidR="00D6765A"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-1817411292"/>
                        <w:placeholder>
                          <w:docPart w:val="A61A0DB88F764E8BA16397A6CD87A4C8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EndPr/>
                      <w:sdtContent>
                        <w:r w:rsidR="00D6765A"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-1837751000"/>
                      <w15:repeatingSection/>
                    </w:sdtPr>
                    <w:sdtEndPr>
                      <w:rPr>
                        <w:rStyle w:val="Phasedelasance"/>
                      </w:rPr>
                    </w:sdtEnd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-1006901304"/>
                          <w:placeholder>
                            <w:docPart w:val="B72A4FAEC4C342DDA72DBCD1FAFEB56A"/>
                          </w:placeholder>
                          <w15:repeatingSectionItem/>
                        </w:sdtPr>
                        <w:sdtEndPr>
                          <w:rPr>
                            <w:rStyle w:val="Phasedelasance"/>
                          </w:rPr>
                        </w:sdtEnd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-795372960"/>
                              <w:placeholder>
                                <w:docPart w:val="1273A7029F244E7DBD75E3561263E7E0"/>
                              </w:placeholder>
                              <w:showingPlcHdr/>
                            </w:sdtPr>
                            <w:sdtEndPr>
                              <w:rPr>
                                <w:rStyle w:val="Phasedelasance"/>
                              </w:rPr>
                            </w:sdtEndPr>
                            <w:sdtContent>
                              <w:p w:rsidR="00D6765A" w:rsidRPr="0050376A" w:rsidRDefault="00D6765A" w:rsidP="00D6765A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Pr="00D6765A" w:rsidRDefault="00444CBC" w:rsidP="00916A93"/>
                </w:sdtContent>
              </w:sdt>
            </w:sdtContent>
          </w:sdt>
        </w:tc>
      </w:tr>
      <w:tr w:rsidR="00D6765A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-563490785"/>
              <w:placeholder>
                <w:docPart w:val="8E40598EFB494158A7CD9DD235A2F743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AC7CA1" w:rsidRDefault="00916A93" w:rsidP="00D6765A">
                <w:pPr>
                  <w:pStyle w:val="Horaires"/>
                  <w:rPr>
                    <w:rStyle w:val="HorairesCar"/>
                  </w:rPr>
                </w:pPr>
                <w:proofErr w:type="spellStart"/>
                <w:r>
                  <w:rPr>
                    <w:rStyle w:val="HorairesCar"/>
                  </w:rPr>
                  <w:t>9h45</w:t>
                </w:r>
                <w:proofErr w:type="spellEnd"/>
              </w:p>
            </w:sdtContent>
          </w:sdt>
        </w:tc>
        <w:tc>
          <w:tcPr>
            <w:tcW w:w="10428" w:type="dxa"/>
          </w:tcPr>
          <w:p w:rsidR="00D6765A" w:rsidRPr="009E5A67" w:rsidRDefault="00444CBC" w:rsidP="00D6765A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Test domaine"/>
                <w:tag w:val="Test domaine"/>
                <w:id w:val="-1874059898"/>
                <w:placeholder>
                  <w:docPart w:val="6F44C33F0C9E46B3A8CE2C224A8BD63A"/>
                </w:placeholder>
                <w:comboBox>
                  <w:listItem w:value="Choisissez un élément."/>
                  <w:listItem w:displayText="Français" w:value="Français"/>
                  <w:listItem w:displayText=" Langue vivante étrangère" w:value=" Langue vivante étrangère"/>
                  <w:listItem w:displayText=" Enseignements artistiques" w:value=" 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EndPr>
                <w:rPr>
                  <w:rStyle w:val="Domainedisciplinaire"/>
                </w:rPr>
              </w:sdtEndPr>
              <w:sdtContent>
                <w:r w:rsidR="00916A93">
                  <w:rPr>
                    <w:rStyle w:val="Domainedisciplinaire"/>
                    <w:szCs w:val="24"/>
                  </w:rPr>
                  <w:t>Français</w:t>
                </w:r>
              </w:sdtContent>
            </w:sdt>
            <w:r w:rsidR="00D6765A"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-101347723"/>
                <w:placeholder>
                  <w:docPart w:val="6F44C33F0C9E46B3A8CE2C224A8BD63A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EndPr>
                <w:rPr>
                  <w:rStyle w:val="Sousdomainedisciplinaire"/>
                </w:rPr>
              </w:sdtEndPr>
              <w:sdtContent>
                <w:r w:rsidR="00916A93">
                  <w:rPr>
                    <w:rStyle w:val="Sousdomainedisciplinaire"/>
                  </w:rPr>
                  <w:t>Étude de la langue</w:t>
                </w:r>
              </w:sdtContent>
            </w:sdt>
            <w:r w:rsidR="00D6765A" w:rsidRPr="009E5A67">
              <w:t xml:space="preserve"> : </w:t>
            </w:r>
            <w:r w:rsidR="00D6765A" w:rsidRPr="009E5A67">
              <w:rPr>
                <w:rStyle w:val="Titredelasquence"/>
              </w:rPr>
              <w:t>Titre de la séance</w:t>
            </w:r>
            <w:r w:rsidR="00D6765A" w:rsidRPr="009E5A67">
              <w:t xml:space="preserve"> – séance 1</w:t>
            </w:r>
          </w:p>
          <w:sdt>
            <w:sdtPr>
              <w:id w:val="-376163096"/>
              <w15:repeatingSection/>
            </w:sdtPr>
            <w:sdtEndPr/>
            <w:sdtContent>
              <w:sdt>
                <w:sdtPr>
                  <w:id w:val="-2120211793"/>
                  <w:placeholder>
                    <w:docPart w:val="8763FB04A6214C758AFF05080FBF41D2"/>
                  </w:placeholder>
                  <w15:repeatingSectionItem/>
                </w:sdtPr>
                <w:sdtEndPr/>
                <w:sdtContent>
                  <w:p w:rsidR="00D6765A" w:rsidRPr="009E5A67" w:rsidRDefault="00444CBC" w:rsidP="00D6765A">
                    <w:sdt>
                      <w:sdtPr>
                        <w:rPr>
                          <w:rStyle w:val="Phasedelasance"/>
                          <w:i w:val="0"/>
                        </w:rPr>
                        <w:alias w:val="Faire de la grammaire au..."/>
                        <w:tag w:val="Faire de la grammaire au..."/>
                        <w:id w:val="-806003397"/>
                        <w:placeholder>
                          <w:docPart w:val="C04600F414EA4824AAED632815F528AF"/>
                        </w:placeholder>
                        <w:comboBox>
                          <w:listItem w:value="Choisissez un élément."/>
                          <w:listItem w:displayText="Découverte du texte" w:value="Découverte du texte"/>
                          <w:listItem w:displayText="Analyse du texte" w:value="Analyse du texte"/>
                          <w:listItem w:displayText="Activités sur le texte" w:value="Activités sur le texte"/>
                          <w:listItem w:displayText="Activités sur les phrases" w:value="Activités sur les phrases"/>
                          <w:listItem w:displayText="Activités de transposition" w:value="Activités de transposition"/>
                          <w:listItem w:displayText="Activités sur le groupe nominal" w:value="Activités sur le groupe nominal"/>
                          <w:listItem w:displayText="Activités sur le lexique" w:value="Activités sur le lexique"/>
                          <w:listItem w:displayText="Production d'écrit" w:value="Production d'écrit"/>
                          <w:listItem w:displayText="–" w:value="–"/>
                        </w:comboBox>
                      </w:sdtPr>
                      <w:sdtEndPr>
                        <w:rPr>
                          <w:rStyle w:val="Phasedelasance"/>
                        </w:rPr>
                      </w:sdtEndPr>
                      <w:sdtContent>
                        <w:r w:rsidR="00D6765A" w:rsidRPr="009E5A67">
                          <w:rPr>
                            <w:rStyle w:val="Phasedelasance"/>
                            <w:i w:val="0"/>
                          </w:rPr>
                          <w:t>Phase spécifique à Faire de la grammaire au…</w:t>
                        </w:r>
                      </w:sdtContent>
                    </w:sdt>
                    <w:r w:rsidR="00D6765A"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-3368895"/>
                        <w:placeholder>
                          <w:docPart w:val="47858C6745864F20B9CB53BF936BFC44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EndPr/>
                      <w:sdtContent>
                        <w:r w:rsidR="00D6765A"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id w:val="1383828656"/>
                      <w15:repeatingSection/>
                    </w:sdtPr>
                    <w:sdtEndPr/>
                    <w:sdtContent>
                      <w:sdt>
                        <w:sdtPr>
                          <w:id w:val="-1672014574"/>
                          <w:placeholder>
                            <w:docPart w:val="024632344C694A54B294B64803F7516E"/>
                          </w:placeholder>
                          <w15:repeatingSectionItem/>
                        </w:sdtPr>
                        <w:sdtEndPr/>
                        <w:sdtContent>
                          <w:sdt>
                            <w:sdtPr>
                              <w:alias w:val="Déroulement de séance"/>
                              <w:id w:val="-1302685341"/>
                              <w:placeholder>
                                <w:docPart w:val="B9ADC4C4FF8341569E3C2D7857D613BA"/>
                              </w:placeholder>
                              <w:showingPlcHdr/>
                            </w:sdtPr>
                            <w:sdtEndPr/>
                            <w:sdtContent>
                              <w:p w:rsidR="00D6765A" w:rsidRDefault="00D6765A" w:rsidP="00D6765A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Pr="00D6765A" w:rsidRDefault="00444CBC" w:rsidP="00916A93"/>
                </w:sdtContent>
              </w:sdt>
            </w:sdtContent>
          </w:sdt>
        </w:tc>
      </w:tr>
      <w:tr w:rsidR="00D6765A" w:rsidRPr="001A2127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Style w:val="HorairesCar"/>
                <w:sz w:val="17"/>
                <w:szCs w:val="17"/>
              </w:rPr>
              <w:alias w:val="Heure de début"/>
              <w:tag w:val="Heure de début"/>
              <w:id w:val="2038537583"/>
              <w:placeholder>
                <w:docPart w:val="D406CD1A8BC742499F585B317E2BC6CF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1A2127" w:rsidRDefault="00916A93" w:rsidP="00D6765A">
                <w:pPr>
                  <w:pStyle w:val="Horaires"/>
                  <w:rPr>
                    <w:sz w:val="17"/>
                    <w:szCs w:val="17"/>
                  </w:rPr>
                </w:pPr>
                <w:proofErr w:type="spellStart"/>
                <w:r>
                  <w:rPr>
                    <w:rStyle w:val="HorairesCar"/>
                    <w:sz w:val="17"/>
                    <w:szCs w:val="17"/>
                  </w:rPr>
                  <w:t>10h15</w:t>
                </w:r>
                <w:proofErr w:type="spellEnd"/>
              </w:p>
            </w:sdtContent>
          </w:sdt>
        </w:tc>
        <w:tc>
          <w:tcPr>
            <w:tcW w:w="10428" w:type="dxa"/>
            <w:shd w:val="clear" w:color="auto" w:fill="DDDDDD"/>
            <w:tcMar>
              <w:top w:w="28" w:type="dxa"/>
              <w:bottom w:w="28" w:type="dxa"/>
            </w:tcMar>
          </w:tcPr>
          <w:p w:rsidR="00D6765A" w:rsidRPr="001A2127" w:rsidRDefault="00D6765A" w:rsidP="00D6765A">
            <w:pPr>
              <w:jc w:val="center"/>
              <w:rPr>
                <w:rFonts w:ascii="Delius" w:hAnsi="Delius"/>
                <w:sz w:val="17"/>
                <w:szCs w:val="17"/>
              </w:rPr>
            </w:pPr>
            <w:r w:rsidRPr="001A2127">
              <w:rPr>
                <w:rFonts w:ascii="Delius" w:hAnsi="Delius"/>
                <w:sz w:val="17"/>
                <w:szCs w:val="17"/>
              </w:rPr>
              <w:t>Récréation</w:t>
            </w:r>
          </w:p>
        </w:tc>
      </w:tr>
      <w:tr w:rsidR="00D6765A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-568275414"/>
              <w:placeholder>
                <w:docPart w:val="E608F565D7774AA0A9DA091127C8D216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F23798" w:rsidRDefault="00916A93" w:rsidP="00D6765A">
                <w:pPr>
                  <w:pStyle w:val="Horaires"/>
                </w:pPr>
                <w:proofErr w:type="spellStart"/>
                <w:r>
                  <w:rPr>
                    <w:rStyle w:val="HorairesCar"/>
                  </w:rPr>
                  <w:t>10h35</w:t>
                </w:r>
                <w:proofErr w:type="spellEnd"/>
              </w:p>
            </w:sdtContent>
          </w:sdt>
        </w:tc>
        <w:tc>
          <w:tcPr>
            <w:tcW w:w="10428" w:type="dxa"/>
          </w:tcPr>
          <w:p w:rsidR="00D6765A" w:rsidRPr="009E5A67" w:rsidRDefault="00444CBC" w:rsidP="00D6765A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Test domaine"/>
                <w:tag w:val="Test domaine"/>
                <w:id w:val="944886362"/>
                <w:placeholder>
                  <w:docPart w:val="2E28A1FEA1764570AE5DB2115F85A5A1"/>
                </w:placeholder>
                <w:comboBox>
                  <w:listItem w:value="Choisissez un élément."/>
                  <w:listItem w:displayText="Français" w:value="Français"/>
                  <w:listItem w:displayText=" Langue vivante étrangère" w:value=" Langue vivante étrangère"/>
                  <w:listItem w:displayText=" Enseignements artistiques" w:value=" 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EndPr>
                <w:rPr>
                  <w:rStyle w:val="Domainedisciplinaire"/>
                </w:rPr>
              </w:sdtEndPr>
              <w:sdtContent>
                <w:r w:rsidR="00916A93">
                  <w:rPr>
                    <w:rStyle w:val="Domainedisciplinaire"/>
                    <w:szCs w:val="24"/>
                  </w:rPr>
                  <w:t>Mathématiques</w:t>
                </w:r>
              </w:sdtContent>
            </w:sdt>
            <w:r w:rsidR="00D6765A"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559368178"/>
                <w:placeholder>
                  <w:docPart w:val="2E28A1FEA1764570AE5DB2115F85A5A1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EndPr>
                <w:rPr>
                  <w:rStyle w:val="Sousdomainedisciplinaire"/>
                </w:rPr>
              </w:sdtEndPr>
              <w:sdtContent>
                <w:r w:rsidR="00916A93">
                  <w:rPr>
                    <w:rStyle w:val="Sousdomainedisciplinaire"/>
                  </w:rPr>
                  <w:t>Nombres et calculs</w:t>
                </w:r>
              </w:sdtContent>
            </w:sdt>
            <w:r w:rsidR="00D6765A" w:rsidRPr="009E5A67">
              <w:t xml:space="preserve"> : </w:t>
            </w:r>
            <w:r w:rsidR="00916A93">
              <w:rPr>
                <w:rStyle w:val="Titredelasquence"/>
              </w:rPr>
              <w:t>Calcul réfléchi</w:t>
            </w:r>
          </w:p>
          <w:sdt>
            <w:sdtPr>
              <w:rPr>
                <w:rStyle w:val="Phasedelasance"/>
                <w:i w:val="0"/>
              </w:rPr>
              <w:id w:val="1501536580"/>
              <w15:repeatingSection/>
            </w:sdtPr>
            <w:sdtEndPr>
              <w:rPr>
                <w:rStyle w:val="Phasedelasance"/>
              </w:rPr>
            </w:sdtEndPr>
            <w:sdtContent>
              <w:sdt>
                <w:sdtPr>
                  <w:rPr>
                    <w:rStyle w:val="Phasedelasance"/>
                    <w:i w:val="0"/>
                  </w:rPr>
                  <w:id w:val="299968615"/>
                  <w:placeholder>
                    <w:docPart w:val="A7EE7E031E2C4F8585DA91B72D905FC0"/>
                  </w:placeholder>
                  <w15:repeatingSectionItem/>
                </w:sdtPr>
                <w:sdtEndPr>
                  <w:rPr>
                    <w:rStyle w:val="Phasedelasance"/>
                  </w:rPr>
                </w:sdtEndPr>
                <w:sdtContent>
                  <w:p w:rsidR="00D6765A" w:rsidRDefault="00444CBC" w:rsidP="00D6765A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  <w:i w:val="0"/>
                        </w:rPr>
                        <w:alias w:val="Partie de séance"/>
                        <w:tag w:val="Partie de séance"/>
                        <w:id w:val="1407727648"/>
                        <w:placeholder>
                          <w:docPart w:val="8704C16E6BE848FD85E868624D5F4DDC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EndPr>
                        <w:rPr>
                          <w:rStyle w:val="Phasedelasance"/>
                        </w:rPr>
                      </w:sdtEndPr>
                      <w:sdtContent>
                        <w:r w:rsidR="00D6765A" w:rsidRPr="009E5A67">
                          <w:rPr>
                            <w:rStyle w:val="Phasedelasance"/>
                            <w:i w:val="0"/>
                          </w:rPr>
                          <w:t>Phase de séance</w:t>
                        </w:r>
                      </w:sdtContent>
                    </w:sdt>
                    <w:r w:rsidR="00D6765A"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2050111228"/>
                        <w:placeholder>
                          <w:docPart w:val="8704C16E6BE848FD85E868624D5F4DDC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EndPr/>
                      <w:sdtContent>
                        <w:r w:rsidR="00D6765A"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-1068110405"/>
                      <w15:repeatingSection/>
                    </w:sdtPr>
                    <w:sdtEndPr>
                      <w:rPr>
                        <w:rStyle w:val="Phasedelasance"/>
                      </w:rPr>
                    </w:sdtEnd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-2005190018"/>
                          <w:placeholder>
                            <w:docPart w:val="8249891B650D4B70A217C92FF4AF8FCE"/>
                          </w:placeholder>
                          <w15:repeatingSectionItem/>
                        </w:sdtPr>
                        <w:sdtEndPr>
                          <w:rPr>
                            <w:rStyle w:val="Phasedelasance"/>
                          </w:rPr>
                        </w:sdtEnd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903104580"/>
                              <w:placeholder>
                                <w:docPart w:val="0E080AC253774FFFA5E23ED60B1DF39F"/>
                              </w:placeholder>
                              <w:showingPlcHdr/>
                            </w:sdtPr>
                            <w:sdtEndPr>
                              <w:rPr>
                                <w:rStyle w:val="Phasedelasance"/>
                              </w:rPr>
                            </w:sdtEndPr>
                            <w:sdtContent>
                              <w:p w:rsidR="00D6765A" w:rsidRPr="0050376A" w:rsidRDefault="00D6765A" w:rsidP="00D6765A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Pr="00D6765A" w:rsidRDefault="00444CBC" w:rsidP="00916A93"/>
                </w:sdtContent>
              </w:sdt>
            </w:sdtContent>
          </w:sdt>
        </w:tc>
      </w:tr>
      <w:tr w:rsidR="00D6765A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1603456374"/>
              <w:placeholder>
                <w:docPart w:val="6F82D771BF504B67B58665E721B30E61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F23798" w:rsidRDefault="00916A93" w:rsidP="00D6765A">
                <w:pPr>
                  <w:pStyle w:val="Horaires"/>
                </w:pPr>
                <w:proofErr w:type="spellStart"/>
                <w:r>
                  <w:rPr>
                    <w:rStyle w:val="HorairesCar"/>
                  </w:rPr>
                  <w:t>10h45</w:t>
                </w:r>
                <w:proofErr w:type="spellEnd"/>
              </w:p>
            </w:sdtContent>
          </w:sdt>
        </w:tc>
        <w:tc>
          <w:tcPr>
            <w:tcW w:w="10428" w:type="dxa"/>
          </w:tcPr>
          <w:p w:rsidR="00D6765A" w:rsidRPr="009E5A67" w:rsidRDefault="00444CBC" w:rsidP="00D6765A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Test domaine"/>
                <w:tag w:val="Test domaine"/>
                <w:id w:val="-853187233"/>
                <w:placeholder>
                  <w:docPart w:val="72C70064789D4F86AE32CDC364632222"/>
                </w:placeholder>
                <w:comboBox>
                  <w:listItem w:value="Choisissez un élément."/>
                  <w:listItem w:displayText="Français" w:value="Français"/>
                  <w:listItem w:displayText=" Langue vivante étrangère" w:value=" Langue vivante étrangère"/>
                  <w:listItem w:displayText=" Enseignements artistiques" w:value=" 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EndPr>
                <w:rPr>
                  <w:rStyle w:val="Domainedisciplinaire"/>
                </w:rPr>
              </w:sdtEndPr>
              <w:sdtContent>
                <w:r w:rsidR="00916A93">
                  <w:rPr>
                    <w:rStyle w:val="Domainedisciplinaire"/>
                    <w:szCs w:val="24"/>
                  </w:rPr>
                  <w:t>Mathématiques</w:t>
                </w:r>
              </w:sdtContent>
            </w:sdt>
            <w:r w:rsidR="00D6765A"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1263034611"/>
                <w:placeholder>
                  <w:docPart w:val="72C70064789D4F86AE32CDC364632222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EndPr>
                <w:rPr>
                  <w:rStyle w:val="Sousdomainedisciplinaire"/>
                </w:rPr>
              </w:sdtEndPr>
              <w:sdtContent>
                <w:r w:rsidR="00D6765A" w:rsidRPr="009E5A67">
                  <w:rPr>
                    <w:rStyle w:val="Sousdomainedisciplinaire"/>
                  </w:rPr>
                  <w:t>Sous domaine disciplinaire</w:t>
                </w:r>
              </w:sdtContent>
            </w:sdt>
            <w:r w:rsidR="00D6765A" w:rsidRPr="009E5A67">
              <w:t xml:space="preserve"> : </w:t>
            </w:r>
            <w:r w:rsidR="00D6765A" w:rsidRPr="009E5A67">
              <w:rPr>
                <w:rStyle w:val="Titredelasquence"/>
              </w:rPr>
              <w:t>Titre de la séance</w:t>
            </w:r>
            <w:r w:rsidR="00D6765A" w:rsidRPr="009E5A67">
              <w:t xml:space="preserve"> – séance 1</w:t>
            </w:r>
          </w:p>
          <w:sdt>
            <w:sdtPr>
              <w:rPr>
                <w:rStyle w:val="Phasedelasance"/>
                <w:i w:val="0"/>
              </w:rPr>
              <w:id w:val="-1672948986"/>
              <w15:repeatingSection/>
            </w:sdtPr>
            <w:sdtEndPr>
              <w:rPr>
                <w:rStyle w:val="Phasedelasance"/>
              </w:rPr>
            </w:sdtEndPr>
            <w:sdtContent>
              <w:sdt>
                <w:sdtPr>
                  <w:rPr>
                    <w:rStyle w:val="Phasedelasance"/>
                    <w:i w:val="0"/>
                  </w:rPr>
                  <w:id w:val="73411199"/>
                  <w:placeholder>
                    <w:docPart w:val="D54CF2D464154543B6064CB98871D778"/>
                  </w:placeholder>
                  <w15:repeatingSectionItem/>
                </w:sdtPr>
                <w:sdtEndPr>
                  <w:rPr>
                    <w:rStyle w:val="Phasedelasance"/>
                  </w:rPr>
                </w:sdtEndPr>
                <w:sdtContent>
                  <w:p w:rsidR="00D6765A" w:rsidRDefault="00444CBC" w:rsidP="00D6765A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  <w:i w:val="0"/>
                        </w:rPr>
                        <w:alias w:val="Partie de séance"/>
                        <w:tag w:val="Partie de séance"/>
                        <w:id w:val="-1878542878"/>
                        <w:placeholder>
                          <w:docPart w:val="EE4E575E8C5844FDB11A75EB42F1DE77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EndPr>
                        <w:rPr>
                          <w:rStyle w:val="Phasedelasance"/>
                        </w:rPr>
                      </w:sdtEndPr>
                      <w:sdtContent>
                        <w:r w:rsidR="00D6765A" w:rsidRPr="009E5A67">
                          <w:rPr>
                            <w:rStyle w:val="Phasedelasance"/>
                            <w:i w:val="0"/>
                          </w:rPr>
                          <w:t>Phase de séance</w:t>
                        </w:r>
                      </w:sdtContent>
                    </w:sdt>
                    <w:r w:rsidR="00D6765A"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148869295"/>
                        <w:placeholder>
                          <w:docPart w:val="EE4E575E8C5844FDB11A75EB42F1DE77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EndPr/>
                      <w:sdtContent>
                        <w:r w:rsidR="00D6765A"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-503203902"/>
                      <w15:repeatingSection/>
                    </w:sdtPr>
                    <w:sdtEndPr>
                      <w:rPr>
                        <w:rStyle w:val="Phasedelasance"/>
                      </w:rPr>
                    </w:sdtEnd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-54018006"/>
                          <w:placeholder>
                            <w:docPart w:val="105391869E3645CE81E34AF57BA5326C"/>
                          </w:placeholder>
                          <w15:repeatingSectionItem/>
                        </w:sdtPr>
                        <w:sdtEndPr>
                          <w:rPr>
                            <w:rStyle w:val="Phasedelasance"/>
                          </w:rPr>
                        </w:sdtEnd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1744673962"/>
                              <w:placeholder>
                                <w:docPart w:val="DE1876BE1B22446D93CF480AAF0CA761"/>
                              </w:placeholder>
                              <w:showingPlcHdr/>
                            </w:sdtPr>
                            <w:sdtEndPr>
                              <w:rPr>
                                <w:rStyle w:val="Phasedelasance"/>
                              </w:rPr>
                            </w:sdtEndPr>
                            <w:sdtContent>
                              <w:p w:rsidR="00D6765A" w:rsidRPr="0050376A" w:rsidRDefault="00D6765A" w:rsidP="00D6765A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Pr="00D6765A" w:rsidRDefault="00444CBC" w:rsidP="00916A93"/>
                </w:sdtContent>
              </w:sdt>
            </w:sdtContent>
          </w:sdt>
        </w:tc>
      </w:tr>
      <w:tr w:rsidR="00D6765A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1910346066"/>
              <w:placeholder>
                <w:docPart w:val="4957712BEDDB4B2FA7A1A7A72941B170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F23798" w:rsidRDefault="00916A93" w:rsidP="00D6765A">
                <w:pPr>
                  <w:pStyle w:val="Horaires"/>
                </w:pPr>
                <w:proofErr w:type="spellStart"/>
                <w:r>
                  <w:rPr>
                    <w:rStyle w:val="HorairesCar"/>
                  </w:rPr>
                  <w:t>11h30</w:t>
                </w:r>
                <w:proofErr w:type="spellEnd"/>
              </w:p>
            </w:sdtContent>
          </w:sdt>
        </w:tc>
        <w:tc>
          <w:tcPr>
            <w:tcW w:w="10428" w:type="dxa"/>
          </w:tcPr>
          <w:p w:rsidR="00D6765A" w:rsidRPr="009E5A67" w:rsidRDefault="00444CBC" w:rsidP="00D6765A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Test domaine"/>
                <w:tag w:val="Test domaine"/>
                <w:id w:val="1242527770"/>
                <w:placeholder>
                  <w:docPart w:val="94B536681ED94D21833A0EC4E060028E"/>
                </w:placeholder>
                <w:comboBox>
                  <w:listItem w:value="Choisissez un élément."/>
                  <w:listItem w:displayText="Français" w:value="Français"/>
                  <w:listItem w:displayText=" Langue vivante étrangère" w:value=" Langue vivante étrangère"/>
                  <w:listItem w:displayText=" Enseignements artistiques" w:value=" 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EndPr>
                <w:rPr>
                  <w:rStyle w:val="Domainedisciplinaire"/>
                </w:rPr>
              </w:sdtEndPr>
              <w:sdtContent>
                <w:r w:rsidR="00916A93">
                  <w:rPr>
                    <w:rStyle w:val="Domainedisciplinaire"/>
                    <w:szCs w:val="24"/>
                  </w:rPr>
                  <w:t xml:space="preserve"> Langue vivante étrangère</w:t>
                </w:r>
              </w:sdtContent>
            </w:sdt>
            <w:r w:rsidR="00D6765A"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-607431390"/>
                <w:placeholder>
                  <w:docPart w:val="94B536681ED94D21833A0EC4E060028E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EndPr>
                <w:rPr>
                  <w:rStyle w:val="Sousdomainedisciplinaire"/>
                </w:rPr>
              </w:sdtEndPr>
              <w:sdtContent>
                <w:r w:rsidR="00916A93">
                  <w:rPr>
                    <w:rStyle w:val="Sousdomainedisciplinaire"/>
                  </w:rPr>
                  <w:t>Activités langagières</w:t>
                </w:r>
              </w:sdtContent>
            </w:sdt>
            <w:r w:rsidR="00D6765A" w:rsidRPr="009E5A67">
              <w:t xml:space="preserve"> : </w:t>
            </w:r>
            <w:r w:rsidR="00D6765A" w:rsidRPr="009E5A67">
              <w:rPr>
                <w:rStyle w:val="Titredelasquence"/>
              </w:rPr>
              <w:t>Titre de la séance</w:t>
            </w:r>
            <w:r w:rsidR="00D6765A" w:rsidRPr="009E5A67">
              <w:t xml:space="preserve"> – séance 1</w:t>
            </w:r>
          </w:p>
          <w:sdt>
            <w:sdtPr>
              <w:rPr>
                <w:rStyle w:val="Phasedelasance"/>
                <w:i w:val="0"/>
              </w:rPr>
              <w:id w:val="1544867660"/>
              <w15:repeatingSection/>
            </w:sdtPr>
            <w:sdtEndPr>
              <w:rPr>
                <w:rStyle w:val="Phasedelasance"/>
              </w:rPr>
            </w:sdtEndPr>
            <w:sdtContent>
              <w:sdt>
                <w:sdtPr>
                  <w:rPr>
                    <w:rStyle w:val="Phasedelasance"/>
                    <w:i w:val="0"/>
                  </w:rPr>
                  <w:id w:val="33247225"/>
                  <w:placeholder>
                    <w:docPart w:val="EB9C3F4BCD25496A9BC9A410EF431D7B"/>
                  </w:placeholder>
                  <w15:repeatingSectionItem/>
                </w:sdtPr>
                <w:sdtEndPr>
                  <w:rPr>
                    <w:rStyle w:val="Phasedelasance"/>
                  </w:rPr>
                </w:sdtEndPr>
                <w:sdtContent>
                  <w:p w:rsidR="00D6765A" w:rsidRDefault="00444CBC" w:rsidP="00D6765A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  <w:i w:val="0"/>
                        </w:rPr>
                        <w:alias w:val="Partie de séance"/>
                        <w:tag w:val="Partie de séance"/>
                        <w:id w:val="1546102323"/>
                        <w:placeholder>
                          <w:docPart w:val="F31E13E38ECB4D47B2CEFB18B6E0BFE0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EndPr>
                        <w:rPr>
                          <w:rStyle w:val="Phasedelasance"/>
                        </w:rPr>
                      </w:sdtEndPr>
                      <w:sdtContent>
                        <w:r w:rsidR="00D6765A" w:rsidRPr="009E5A67">
                          <w:rPr>
                            <w:rStyle w:val="Phasedelasance"/>
                            <w:i w:val="0"/>
                          </w:rPr>
                          <w:t>Phase de séance</w:t>
                        </w:r>
                      </w:sdtContent>
                    </w:sdt>
                    <w:r w:rsidR="00D6765A"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1276678070"/>
                        <w:placeholder>
                          <w:docPart w:val="F31E13E38ECB4D47B2CEFB18B6E0BFE0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EndPr/>
                      <w:sdtContent>
                        <w:r w:rsidR="00D6765A"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-1862819057"/>
                      <w15:repeatingSection/>
                    </w:sdtPr>
                    <w:sdtEndPr>
                      <w:rPr>
                        <w:rStyle w:val="Phasedelasance"/>
                      </w:rPr>
                    </w:sdtEnd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-938521115"/>
                          <w:placeholder>
                            <w:docPart w:val="82190F67C8A741AE9171B2DFB76BA57B"/>
                          </w:placeholder>
                          <w15:repeatingSectionItem/>
                        </w:sdtPr>
                        <w:sdtEndPr>
                          <w:rPr>
                            <w:rStyle w:val="Phasedelasance"/>
                          </w:rPr>
                        </w:sdtEnd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-1761824104"/>
                              <w:placeholder>
                                <w:docPart w:val="77AA8EE16900418A99C54FA7FE27B886"/>
                              </w:placeholder>
                              <w:showingPlcHdr/>
                            </w:sdtPr>
                            <w:sdtEndPr>
                              <w:rPr>
                                <w:rStyle w:val="Phasedelasance"/>
                              </w:rPr>
                            </w:sdtEndPr>
                            <w:sdtContent>
                              <w:p w:rsidR="00D6765A" w:rsidRPr="0050376A" w:rsidRDefault="00D6765A" w:rsidP="00D6765A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Pr="00D6765A" w:rsidRDefault="00444CBC" w:rsidP="00916A93"/>
                </w:sdtContent>
              </w:sdt>
            </w:sdtContent>
          </w:sdt>
        </w:tc>
      </w:tr>
      <w:tr w:rsidR="00D6765A" w:rsidRPr="001A2127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Style w:val="HorairesCar"/>
                <w:sz w:val="17"/>
                <w:szCs w:val="17"/>
              </w:rPr>
              <w:alias w:val="Heure de début"/>
              <w:tag w:val="Heure de début"/>
              <w:id w:val="1217161912"/>
              <w:placeholder>
                <w:docPart w:val="A56F0B0FE96D4233B39171FC5E1E3A0F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1A2127" w:rsidRDefault="00916A93" w:rsidP="00D6765A">
                <w:pPr>
                  <w:pStyle w:val="Horaires"/>
                  <w:rPr>
                    <w:sz w:val="17"/>
                    <w:szCs w:val="17"/>
                  </w:rPr>
                </w:pPr>
                <w:proofErr w:type="spellStart"/>
                <w:r>
                  <w:rPr>
                    <w:rStyle w:val="HorairesCar"/>
                    <w:sz w:val="17"/>
                    <w:szCs w:val="17"/>
                  </w:rPr>
                  <w:t>12h00</w:t>
                </w:r>
                <w:proofErr w:type="spellEnd"/>
              </w:p>
            </w:sdtContent>
          </w:sdt>
        </w:tc>
        <w:tc>
          <w:tcPr>
            <w:tcW w:w="10428" w:type="dxa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D6765A" w:rsidRPr="001A2127" w:rsidRDefault="00D6765A" w:rsidP="00D6765A">
            <w:pPr>
              <w:jc w:val="center"/>
              <w:rPr>
                <w:rFonts w:ascii="Delius" w:hAnsi="Delius"/>
                <w:sz w:val="17"/>
                <w:szCs w:val="17"/>
              </w:rPr>
            </w:pPr>
            <w:r w:rsidRPr="001A2127">
              <w:rPr>
                <w:rFonts w:ascii="Delius" w:hAnsi="Delius"/>
                <w:sz w:val="17"/>
                <w:szCs w:val="17"/>
              </w:rPr>
              <w:t>Pause méridienne - Déjeuner</w:t>
            </w:r>
          </w:p>
        </w:tc>
      </w:tr>
    </w:tbl>
    <w:p w:rsidR="00A52B4E" w:rsidRDefault="00A52B4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0" allowOverlap="1" wp14:anchorId="5D9A280B" wp14:editId="7DFF0EA6">
                <wp:simplePos x="0" y="0"/>
                <wp:positionH relativeFrom="page">
                  <wp:posOffset>5289550</wp:posOffset>
                </wp:positionH>
                <wp:positionV relativeFrom="page">
                  <wp:posOffset>292100</wp:posOffset>
                </wp:positionV>
                <wp:extent cx="2159635" cy="5397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Datedujour"/>
                              </w:rPr>
                              <w:alias w:val="Date du jour"/>
                              <w:tag w:val="Date du jour"/>
                              <w:id w:val="563377024"/>
                              <w:placeholder>
                                <w:docPart w:val="554E66D8DDC84735A14780FD8E0EB401"/>
                              </w:placeholder>
                              <w:date>
                                <w:dateFormat w:val="dddd 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atedujour"/>
                              </w:rPr>
                            </w:sdtEndPr>
                            <w:sdtContent>
                              <w:p w:rsidR="00186678" w:rsidRPr="00497C74" w:rsidRDefault="004073F1" w:rsidP="004073F1">
                                <w:pPr>
                                  <w:jc w:val="center"/>
                                  <w:rPr>
                                    <w:color w:val="C0000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4073F1">
                                  <w:rPr>
                                    <w:rStyle w:val="Datedujour"/>
                                  </w:rPr>
                                  <w:t>Date du jour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A28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6.5pt;margin-top:23pt;width:170.05pt;height: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" o:allowincell="f" filled="f" stroked="f">
                <v:textbox inset="1mm,1mm,1mm,1mm">
                  <w:txbxContent>
                    <w:sdt>
                      <w:sdtPr>
                        <w:rPr>
                          <w:rStyle w:val="Datedujour"/>
                        </w:rPr>
                        <w:alias w:val="Date du jour"/>
                        <w:tag w:val="Date du jour"/>
                        <w:id w:val="563377024"/>
                        <w:placeholder>
                          <w:docPart w:val="554E66D8DDC84735A14780FD8E0EB401"/>
                        </w:placeholder>
                        <w:date>
                          <w:dateFormat w:val="dddd 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atedujour"/>
                        </w:rPr>
                      </w:sdtEndPr>
                      <w:sdtContent>
                        <w:p w:rsidR="00186678" w:rsidRPr="00497C74" w:rsidRDefault="004073F1" w:rsidP="004073F1">
                          <w:pPr>
                            <w:jc w:val="center"/>
                            <w:rPr>
                              <w:color w:val="C000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073F1">
                            <w:rPr>
                              <w:rStyle w:val="Datedujour"/>
                            </w:rPr>
                            <w:t>Date du jour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tbl>
      <w:tblPr>
        <w:tblStyle w:val="Grilledutableau"/>
        <w:tblW w:w="1156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9"/>
        <w:gridCol w:w="10428"/>
      </w:tblGrid>
      <w:tr w:rsidR="00D6765A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bookmarkStart w:id="0" w:name="_GoBack" w:colFirst="0" w:colLast="0" w:displacedByCustomXml="next"/>
          <w:sdt>
            <w:sdtPr>
              <w:rPr>
                <w:rStyle w:val="HorairesCar"/>
              </w:rPr>
              <w:alias w:val="Heure de début"/>
              <w:tag w:val="Heure de début"/>
              <w:id w:val="932402256"/>
              <w:placeholder>
                <w:docPart w:val="6B961FBC375A49BD92A50F669CACF45F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B90DE9" w:rsidRDefault="00916A93" w:rsidP="00D6765A">
                <w:pPr>
                  <w:pStyle w:val="Horaires"/>
                </w:pPr>
                <w:proofErr w:type="spellStart"/>
                <w:r>
                  <w:rPr>
                    <w:rStyle w:val="HorairesCar"/>
                  </w:rPr>
                  <w:t>13h30</w:t>
                </w:r>
                <w:proofErr w:type="spellEnd"/>
              </w:p>
            </w:sdtContent>
          </w:sdt>
        </w:tc>
        <w:tc>
          <w:tcPr>
            <w:tcW w:w="10428" w:type="dxa"/>
          </w:tcPr>
          <w:p w:rsidR="00D6765A" w:rsidRPr="009E5A67" w:rsidRDefault="00444CBC" w:rsidP="00D6765A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Test domaine"/>
                <w:tag w:val="Test domaine"/>
                <w:id w:val="1527064381"/>
                <w:placeholder>
                  <w:docPart w:val="40111061397F4835A5A478844A020CF4"/>
                </w:placeholder>
                <w:comboBox>
                  <w:listItem w:value="Choisissez un élément."/>
                  <w:listItem w:displayText="Français" w:value="Français"/>
                  <w:listItem w:displayText=" Langue vivante étrangère" w:value=" Langue vivante étrangère"/>
                  <w:listItem w:displayText=" Enseignements artistiques" w:value=" 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EndPr>
                <w:rPr>
                  <w:rStyle w:val="Domainedisciplinaire"/>
                </w:rPr>
              </w:sdtEndPr>
              <w:sdtContent>
                <w:r w:rsidR="00916A93">
                  <w:rPr>
                    <w:rStyle w:val="Domainedisciplinaire"/>
                    <w:szCs w:val="24"/>
                  </w:rPr>
                  <w:t>Questionner le monde</w:t>
                </w:r>
              </w:sdtContent>
            </w:sdt>
            <w:r w:rsidR="00D6765A"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-1335690807"/>
                <w:placeholder>
                  <w:docPart w:val="40111061397F4835A5A478844A020CF4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EndPr>
                <w:rPr>
                  <w:rStyle w:val="Sousdomainedisciplinaire"/>
                </w:rPr>
              </w:sdtEndPr>
              <w:sdtContent>
                <w:r w:rsidR="00916A93">
                  <w:rPr>
                    <w:rStyle w:val="Sousdomainedisciplinaire"/>
                  </w:rPr>
                  <w:t>Questionner l’espace et le temps</w:t>
                </w:r>
              </w:sdtContent>
            </w:sdt>
            <w:r w:rsidR="00D6765A" w:rsidRPr="009E5A67">
              <w:t xml:space="preserve"> : </w:t>
            </w:r>
            <w:r w:rsidR="00D6765A" w:rsidRPr="009E5A67">
              <w:rPr>
                <w:rStyle w:val="Titredelasquence"/>
              </w:rPr>
              <w:t>Titre de la séance</w:t>
            </w:r>
            <w:r w:rsidR="00D6765A" w:rsidRPr="009E5A67">
              <w:t xml:space="preserve"> – séance 1</w:t>
            </w:r>
          </w:p>
          <w:sdt>
            <w:sdtPr>
              <w:rPr>
                <w:rStyle w:val="Phasedelasance"/>
                <w:i w:val="0"/>
              </w:rPr>
              <w:id w:val="280229659"/>
              <w15:repeatingSection/>
            </w:sdtPr>
            <w:sdtEndPr>
              <w:rPr>
                <w:rStyle w:val="Phasedelasance"/>
              </w:rPr>
            </w:sdtEndPr>
            <w:sdtContent>
              <w:sdt>
                <w:sdtPr>
                  <w:rPr>
                    <w:rStyle w:val="Phasedelasance"/>
                    <w:i w:val="0"/>
                  </w:rPr>
                  <w:id w:val="974107919"/>
                  <w:placeholder>
                    <w:docPart w:val="649C20E89B47430FBB0CD37C0BC1C566"/>
                  </w:placeholder>
                  <w15:repeatingSectionItem/>
                </w:sdtPr>
                <w:sdtEndPr>
                  <w:rPr>
                    <w:rStyle w:val="Phasedelasance"/>
                  </w:rPr>
                </w:sdtEndPr>
                <w:sdtContent>
                  <w:p w:rsidR="00D6765A" w:rsidRDefault="00444CBC" w:rsidP="00D6765A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  <w:i w:val="0"/>
                        </w:rPr>
                        <w:alias w:val="Partie de séance"/>
                        <w:tag w:val="Partie de séance"/>
                        <w:id w:val="2008402029"/>
                        <w:placeholder>
                          <w:docPart w:val="AA91DF01F7E94E8FB0C2C24321167355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EndPr>
                        <w:rPr>
                          <w:rStyle w:val="Phasedelasance"/>
                        </w:rPr>
                      </w:sdtEndPr>
                      <w:sdtContent>
                        <w:r w:rsidR="00D6765A" w:rsidRPr="009E5A67">
                          <w:rPr>
                            <w:rStyle w:val="Phasedelasance"/>
                            <w:i w:val="0"/>
                          </w:rPr>
                          <w:t>Phase de séance</w:t>
                        </w:r>
                      </w:sdtContent>
                    </w:sdt>
                    <w:r w:rsidR="00D6765A"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1751320497"/>
                        <w:placeholder>
                          <w:docPart w:val="AA91DF01F7E94E8FB0C2C24321167355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EndPr/>
                      <w:sdtContent>
                        <w:r w:rsidR="00D6765A" w:rsidRPr="009E5A67">
                          <w:t>modalité de travail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1473557047"/>
                      <w15:repeatingSection/>
                    </w:sdtPr>
                    <w:sdtEndPr>
                      <w:rPr>
                        <w:rStyle w:val="Phasedelasance"/>
                      </w:rPr>
                    </w:sdtEnd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1406423306"/>
                          <w:placeholder>
                            <w:docPart w:val="036B199B10984EB2AE7523B532130F5A"/>
                          </w:placeholder>
                          <w15:repeatingSectionItem/>
                        </w:sdtPr>
                        <w:sdtEndPr>
                          <w:rPr>
                            <w:rStyle w:val="Phasedelasance"/>
                          </w:rPr>
                        </w:sdtEnd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1158806170"/>
                              <w:placeholder>
                                <w:docPart w:val="49DA236F65204D40A11AB46B4E1F6294"/>
                              </w:placeholder>
                              <w:showingPlcHdr/>
                            </w:sdtPr>
                            <w:sdtEndPr>
                              <w:rPr>
                                <w:rStyle w:val="Phasedelasance"/>
                              </w:rPr>
                            </w:sdtEndPr>
                            <w:sdtContent>
                              <w:p w:rsidR="00D6765A" w:rsidRPr="0050376A" w:rsidRDefault="00D6765A" w:rsidP="00D6765A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Pr="00D6765A" w:rsidRDefault="00444CBC" w:rsidP="00916A93"/>
                </w:sdtContent>
              </w:sdt>
            </w:sdtContent>
          </w:sdt>
        </w:tc>
      </w:tr>
      <w:tr w:rsidR="00D6765A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-989324146"/>
              <w:placeholder>
                <w:docPart w:val="F596322182D8423A9B7D26DC107B684F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B90DE9" w:rsidRDefault="00916A93" w:rsidP="00D6765A">
                <w:pPr>
                  <w:pStyle w:val="Horaires"/>
                </w:pPr>
                <w:proofErr w:type="spellStart"/>
                <w:r>
                  <w:rPr>
                    <w:rStyle w:val="HorairesCar"/>
                  </w:rPr>
                  <w:t>14h15</w:t>
                </w:r>
                <w:proofErr w:type="spellEnd"/>
              </w:p>
            </w:sdtContent>
          </w:sdt>
        </w:tc>
        <w:tc>
          <w:tcPr>
            <w:tcW w:w="10428" w:type="dxa"/>
          </w:tcPr>
          <w:p w:rsidR="00D6765A" w:rsidRPr="009E5A67" w:rsidRDefault="00444CBC" w:rsidP="00D6765A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Test domaine"/>
                <w:tag w:val="Test domaine"/>
                <w:id w:val="-796834641"/>
                <w:placeholder>
                  <w:docPart w:val="04108D7B23B1471C963BDB146B119517"/>
                </w:placeholder>
                <w:comboBox>
                  <w:listItem w:value="Choisissez un élément."/>
                  <w:listItem w:displayText="Français" w:value="Français"/>
                  <w:listItem w:displayText=" Langue vivante étrangère" w:value=" Langue vivante étrangère"/>
                  <w:listItem w:displayText=" Enseignements artistiques" w:value=" 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EndPr>
                <w:rPr>
                  <w:rStyle w:val="Domainedisciplinaire"/>
                </w:rPr>
              </w:sdtEndPr>
              <w:sdtContent>
                <w:r w:rsidR="00916A93">
                  <w:rPr>
                    <w:rStyle w:val="Domainedisciplinaire"/>
                    <w:szCs w:val="24"/>
                  </w:rPr>
                  <w:t>Méthodologie</w:t>
                </w:r>
              </w:sdtContent>
            </w:sdt>
            <w:r w:rsidR="00D6765A"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1057742913"/>
                <w:placeholder>
                  <w:docPart w:val="04108D7B23B1471C963BDB146B119517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EndPr>
                <w:rPr>
                  <w:rStyle w:val="Sousdomainedisciplinaire"/>
                </w:rPr>
              </w:sdtEndPr>
              <w:sdtContent>
                <w:r w:rsidR="00916A93">
                  <w:rPr>
                    <w:rStyle w:val="Sousdomainedisciplinaire"/>
                  </w:rPr>
                  <w:t>Les devoirs</w:t>
                </w:r>
              </w:sdtContent>
            </w:sdt>
            <w:r w:rsidR="00D6765A" w:rsidRPr="009E5A67">
              <w:t xml:space="preserve"> : </w:t>
            </w:r>
            <w:r w:rsidR="00916A93">
              <w:rPr>
                <w:rStyle w:val="Titredelasquence"/>
              </w:rPr>
              <w:t>Copie</w:t>
            </w:r>
          </w:p>
          <w:sdt>
            <w:sdtPr>
              <w:rPr>
                <w:rStyle w:val="Phasedelasance"/>
                <w:i w:val="0"/>
              </w:rPr>
              <w:id w:val="-2143420511"/>
              <w15:repeatingSection/>
            </w:sdtPr>
            <w:sdtEndPr>
              <w:rPr>
                <w:rStyle w:val="Phasedelasance"/>
              </w:rPr>
            </w:sdtEndPr>
            <w:sdtContent>
              <w:sdt>
                <w:sdtPr>
                  <w:rPr>
                    <w:rStyle w:val="Phasedelasance"/>
                    <w:i w:val="0"/>
                  </w:rPr>
                  <w:id w:val="1115870340"/>
                  <w:placeholder>
                    <w:docPart w:val="A07F6DF05B8C42FA977519E91DB9B429"/>
                  </w:placeholder>
                  <w15:repeatingSectionItem/>
                </w:sdtPr>
                <w:sdtEndPr>
                  <w:rPr>
                    <w:rStyle w:val="Phasedelasance"/>
                  </w:rPr>
                </w:sdtEndPr>
                <w:sdtContent>
                  <w:p w:rsidR="00D6765A" w:rsidRDefault="00444CBC" w:rsidP="00D6765A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  <w:i w:val="0"/>
                        </w:rPr>
                        <w:alias w:val="Partie de séance"/>
                        <w:tag w:val="Partie de séance"/>
                        <w:id w:val="979968708"/>
                        <w:placeholder>
                          <w:docPart w:val="C47017DE954940F989B0FF1BF3470E05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EndPr>
                        <w:rPr>
                          <w:rStyle w:val="Phasedelasance"/>
                        </w:rPr>
                      </w:sdtEndPr>
                      <w:sdtContent>
                        <w:r w:rsidR="00916A93">
                          <w:rPr>
                            <w:rStyle w:val="Phasedelasance"/>
                            <w:i w:val="0"/>
                          </w:rPr>
                          <w:t>Phase écrite</w:t>
                        </w:r>
                      </w:sdtContent>
                    </w:sdt>
                    <w:r w:rsidR="00D6765A"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-171879795"/>
                        <w:placeholder>
                          <w:docPart w:val="C47017DE954940F989B0FF1BF3470E05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EndPr/>
                      <w:sdtContent>
                        <w:r w:rsidR="00916A93">
                          <w:t>Individuel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1349214722"/>
                      <w15:repeatingSection/>
                    </w:sdt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979106158"/>
                          <w:placeholder>
                            <w:docPart w:val="A772E819C8464E54BB6CE3C11CF741FA"/>
                          </w:placeholder>
                          <w15:repeatingSectionItem/>
                        </w:sdtPr>
                        <w:sdtEndPr>
                          <w:rPr>
                            <w:rStyle w:val="Phasedelasance"/>
                          </w:rPr>
                        </w:sdtEnd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1482419173"/>
                              <w:placeholder>
                                <w:docPart w:val="EE3D357E4BF040CE9C16F2EA77973A3B"/>
                              </w:placeholder>
                            </w:sdtPr>
                            <w:sdtEndPr>
                              <w:rPr>
                                <w:rStyle w:val="Phasedelasance"/>
                              </w:rPr>
                            </w:sdtEndPr>
                            <w:sdtContent>
                              <w:p w:rsidR="00D6765A" w:rsidRPr="0050376A" w:rsidRDefault="00042F2E" w:rsidP="00D6765A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>
                                  <w:rPr>
                                    <w:rStyle w:val="Phasedelasance"/>
                                    <w:i w:val="0"/>
                                  </w:rPr>
                                  <w:t>Réfléchir aux apprentissages de la journée et donc des devoirs de la soirée.</w:t>
                                </w:r>
                              </w:p>
                            </w:sdtContent>
                          </w:sdt>
                        </w:sdtContent>
                      </w:sd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-1434278401"/>
                          <w:placeholder>
                            <w:docPart w:val="795A0F1B48F445B3A4124E6CCE675454"/>
                          </w:placeholder>
                          <w15:repeatingSectionItem/>
                        </w:sdt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-1805999548"/>
                              <w:placeholder>
                                <w:docPart w:val="7FA53CBDD2DF43DB88EB1EE9BB4083AF"/>
                              </w:placeholder>
                            </w:sdtPr>
                            <w:sdtContent>
                              <w:p w:rsidR="00D6765A" w:rsidRPr="00D6765A" w:rsidRDefault="00042F2E" w:rsidP="00042F2E">
                                <w:pPr>
                                  <w:pStyle w:val="tapedesance"/>
                                </w:pPr>
                                <w:r>
                                  <w:rPr>
                                    <w:rStyle w:val="Phasedelasance"/>
                                    <w:i w:val="0"/>
                                  </w:rPr>
                                  <w:t>Copie puis vérification.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6765A" w:rsidRPr="00A44B56" w:rsidTr="00AA742E">
        <w:trPr>
          <w:cantSplit/>
          <w:trHeight w:val="170"/>
          <w:jc w:val="center"/>
        </w:trPr>
        <w:tc>
          <w:tcPr>
            <w:tcW w:w="1139" w:type="dxa"/>
            <w:shd w:val="clear" w:color="auto" w:fill="DDDDD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765A" w:rsidRPr="00DD43DE" w:rsidRDefault="00D6765A" w:rsidP="00D6765A">
            <w:pPr>
              <w:pStyle w:val="Horaires"/>
              <w:rPr>
                <w:sz w:val="12"/>
                <w:szCs w:val="12"/>
              </w:rPr>
            </w:pPr>
          </w:p>
        </w:tc>
        <w:tc>
          <w:tcPr>
            <w:tcW w:w="10428" w:type="dxa"/>
            <w:shd w:val="clear" w:color="auto" w:fill="DDDDDD"/>
            <w:tcMar>
              <w:top w:w="0" w:type="dxa"/>
              <w:bottom w:w="0" w:type="dxa"/>
            </w:tcMar>
            <w:vAlign w:val="center"/>
          </w:tcPr>
          <w:p w:rsidR="00D6765A" w:rsidRPr="00DD43DE" w:rsidRDefault="00D6765A" w:rsidP="00D6765A">
            <w:pPr>
              <w:jc w:val="center"/>
              <w:rPr>
                <w:rFonts w:ascii="Delius" w:hAnsi="Delius"/>
                <w:sz w:val="12"/>
                <w:szCs w:val="12"/>
              </w:rPr>
            </w:pPr>
            <w:r w:rsidRPr="00DD43DE">
              <w:rPr>
                <w:rFonts w:ascii="Delius" w:hAnsi="Delius"/>
                <w:sz w:val="12"/>
                <w:szCs w:val="12"/>
              </w:rPr>
              <w:t>Pause (toilettes)</w:t>
            </w:r>
          </w:p>
        </w:tc>
      </w:tr>
      <w:tr w:rsidR="00D6765A" w:rsidTr="00AA742E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-857044001"/>
              <w:placeholder>
                <w:docPart w:val="35F6DDBC25A0472BA0261BEB11739F80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051E9E" w:rsidRDefault="00042F2E" w:rsidP="00D6765A">
                <w:pPr>
                  <w:pStyle w:val="Horaires"/>
                  <w:rPr>
                    <w:rStyle w:val="HorairesCar"/>
                  </w:rPr>
                </w:pPr>
                <w:proofErr w:type="spellStart"/>
                <w:r>
                  <w:rPr>
                    <w:rStyle w:val="HorairesCar"/>
                  </w:rPr>
                  <w:t>14h30</w:t>
                </w:r>
                <w:proofErr w:type="spellEnd"/>
              </w:p>
            </w:sdtContent>
          </w:sdt>
        </w:tc>
        <w:tc>
          <w:tcPr>
            <w:tcW w:w="10428" w:type="dxa"/>
          </w:tcPr>
          <w:p w:rsidR="00D6765A" w:rsidRPr="009E5A67" w:rsidRDefault="00444CBC" w:rsidP="00D6765A">
            <w:pPr>
              <w:pStyle w:val="Numrodelasance"/>
            </w:pPr>
            <w:sdt>
              <w:sdtPr>
                <w:rPr>
                  <w:rStyle w:val="Domainedisciplinaire"/>
                  <w:szCs w:val="24"/>
                </w:rPr>
                <w:alias w:val="Test domaine"/>
                <w:tag w:val="Test domaine"/>
                <w:id w:val="596452412"/>
                <w:placeholder>
                  <w:docPart w:val="FB5AAAE506C544149E0CED0C6DF12996"/>
                </w:placeholder>
                <w:comboBox>
                  <w:listItem w:value="Choisissez un élément."/>
                  <w:listItem w:displayText="Français" w:value="Français"/>
                  <w:listItem w:displayText=" Langue vivante étrangère" w:value=" Langue vivante étrangère"/>
                  <w:listItem w:displayText=" Enseignements artistiques" w:value=" Enseignements artistiques"/>
                  <w:listItem w:displayText="Éducation physique et sportive" w:value="Éducation physique et sportive"/>
                  <w:listItem w:displayText="Enseignement moral et civique" w:value="Enseignement moral et civique"/>
                  <w:listItem w:displayText="Questionner le monde" w:value="Questionner le monde"/>
                  <w:listItem w:displayText="Mathématiques" w:value="Mathématiques"/>
                </w:comboBox>
              </w:sdtPr>
              <w:sdtEndPr>
                <w:rPr>
                  <w:rStyle w:val="Domainedisciplinaire"/>
                </w:rPr>
              </w:sdtEndPr>
              <w:sdtContent>
                <w:r w:rsidR="00042F2E">
                  <w:rPr>
                    <w:rStyle w:val="Domainedisciplinaire"/>
                    <w:szCs w:val="24"/>
                  </w:rPr>
                  <w:t>Éducation physique et sportive</w:t>
                </w:r>
              </w:sdtContent>
            </w:sdt>
            <w:r w:rsidR="00D6765A" w:rsidRPr="009E5A67">
              <w:t xml:space="preserve"> – </w:t>
            </w:r>
            <w:sdt>
              <w:sdtPr>
                <w:rPr>
                  <w:rStyle w:val="Sousdomainedisciplinaire"/>
                </w:rPr>
                <w:alias w:val="Sous domaine disciplinaire"/>
                <w:tag w:val="Sous domaine disciplinaire"/>
                <w:id w:val="1298180561"/>
                <w:placeholder>
                  <w:docPart w:val="FB5AAAE506C544149E0CED0C6DF12996"/>
                </w:placeholder>
                <w:comboBox>
                  <w:listItem w:value="Choisissez un élément."/>
                  <w:listItem w:displayText="Langage oral" w:value="Langage oral"/>
                  <w:listItem w:displayText="Lecture et compréhension de l’écrit" w:value="Lecture et compréhension de l’écrit"/>
                  <w:listItem w:displayText="Écriture" w:value="Écriture"/>
                  <w:listItem w:displayText="Étude de la langue" w:value="Étude de la langue"/>
                  <w:listItem w:displayText="Approches culturelles" w:value="Approches culturelles"/>
                  <w:listItem w:displayText="Activités langagières" w:value="Activités langagières"/>
                  <w:listItem w:displayText="Arts plastiques" w:value="Arts plastiques"/>
                  <w:listItem w:displayText="Éducation musicale" w:value="Éducation musicale"/>
                  <w:listItem w:displayText="Produire une performance" w:value="Produire une performance"/>
                  <w:listItem w:displayText="Adapter ses déplacements" w:value="Adapter ses déplacements"/>
                  <w:listItem w:displayText="S’exprimer devant les autres" w:value="S’exprimer devant les autres"/>
                  <w:listItem w:displayText="Conduire et maitriser un affrontement" w:value="Conduire et maitriser un affrontement"/>
                  <w:listItem w:displayText="La sensibilité" w:value="La sensibilité"/>
                  <w:listItem w:displayText="Le droit et la règle" w:value="Le droit et la règle"/>
                  <w:listItem w:displayText="Le jugement" w:value="Le jugement"/>
                  <w:listItem w:displayText="L’engagement" w:value="L’engagement"/>
                  <w:listItem w:displayText="Questionner le monde du vivant, de la matière et des objets" w:value="Questionner le monde du vivant, de la matière et des objets"/>
                  <w:listItem w:displayText="Questionner l’espace et le temps" w:value="Questionner l’espace et le temps"/>
                  <w:listItem w:displayText="Explorer les organisations du monde" w:value="Explorer les organisations du monde"/>
                  <w:listItem w:displayText="Nombres et calculs" w:value="Nombres et calculs"/>
                  <w:listItem w:displayText="Grandeurs et mesures" w:value="Grandeurs et mesures"/>
                  <w:listItem w:displayText="Espace et géométrie" w:value="Espace et géométrie"/>
                  <w:listItem w:displayText="–" w:value="–"/>
                </w:comboBox>
              </w:sdtPr>
              <w:sdtEndPr>
                <w:rPr>
                  <w:rStyle w:val="Sousdomainedisciplinaire"/>
                </w:rPr>
              </w:sdtEndPr>
              <w:sdtContent>
                <w:r w:rsidR="00042F2E">
                  <w:rPr>
                    <w:rStyle w:val="Sousdomainedisciplinaire"/>
                  </w:rPr>
                  <w:t>Produire une performance</w:t>
                </w:r>
              </w:sdtContent>
            </w:sdt>
            <w:r w:rsidR="00D6765A" w:rsidRPr="009E5A67">
              <w:t xml:space="preserve"> : </w:t>
            </w:r>
            <w:r w:rsidR="00D6765A" w:rsidRPr="009E5A67">
              <w:rPr>
                <w:rStyle w:val="Titredelasquence"/>
              </w:rPr>
              <w:t>Titre de la séance</w:t>
            </w:r>
            <w:r w:rsidR="00D6765A" w:rsidRPr="009E5A67">
              <w:t xml:space="preserve"> – séance 1</w:t>
            </w:r>
          </w:p>
          <w:sdt>
            <w:sdtPr>
              <w:rPr>
                <w:rStyle w:val="Phasedelasance"/>
                <w:i w:val="0"/>
              </w:rPr>
              <w:id w:val="523287692"/>
              <w15:repeatingSection/>
            </w:sdtPr>
            <w:sdtContent>
              <w:sdt>
                <w:sdtPr>
                  <w:rPr>
                    <w:rStyle w:val="Phasedelasance"/>
                    <w:i w:val="0"/>
                  </w:rPr>
                  <w:id w:val="-1291285751"/>
                  <w:placeholder>
                    <w:docPart w:val="82A6491B1C554F7D8658491552E4D28D"/>
                  </w:placeholder>
                  <w15:repeatingSectionItem/>
                </w:sdtPr>
                <w:sdtEndPr>
                  <w:rPr>
                    <w:rStyle w:val="Phasedelasance"/>
                  </w:rPr>
                </w:sdtEndPr>
                <w:sdtContent>
                  <w:p w:rsidR="00D6765A" w:rsidRDefault="00444CBC" w:rsidP="00D6765A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  <w:i w:val="0"/>
                        </w:rPr>
                        <w:alias w:val="Partie de séance"/>
                        <w:tag w:val="Partie de séance"/>
                        <w:id w:val="744697096"/>
                        <w:placeholder>
                          <w:docPart w:val="02EF66462959488E9154CA5E37AF0A32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EndPr>
                        <w:rPr>
                          <w:rStyle w:val="Phasedelasance"/>
                        </w:rPr>
                      </w:sdtEndPr>
                      <w:sdtContent>
                        <w:r w:rsidR="00042F2E">
                          <w:rPr>
                            <w:rStyle w:val="Phasedelasance"/>
                            <w:i w:val="0"/>
                          </w:rPr>
                          <w:t>Activité 1</w:t>
                        </w:r>
                      </w:sdtContent>
                    </w:sdt>
                    <w:r w:rsidR="00D6765A"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-708879203"/>
                        <w:placeholder>
                          <w:docPart w:val="02EF66462959488E9154CA5E37AF0A32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EndPr/>
                      <w:sdtContent>
                        <w:r w:rsidR="00042F2E">
                          <w:t>Par groupe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1369800986"/>
                      <w15:repeatingSection/>
                    </w:sdtPr>
                    <w:sdtEndPr>
                      <w:rPr>
                        <w:rStyle w:val="Phasedelasance"/>
                      </w:rPr>
                    </w:sdtEnd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539094957"/>
                          <w:placeholder>
                            <w:docPart w:val="AF7E849E67B24006A764BA4C28C6190A"/>
                          </w:placeholder>
                          <w15:repeatingSectionItem/>
                        </w:sdtPr>
                        <w:sdtEndPr>
                          <w:rPr>
                            <w:rStyle w:val="Phasedelasance"/>
                          </w:rPr>
                        </w:sdtEnd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754325914"/>
                              <w:placeholder>
                                <w:docPart w:val="1FE43C76A4744801B2FC7B6988CA7E18"/>
                              </w:placeholder>
                              <w:showingPlcHdr/>
                            </w:sdtPr>
                            <w:sdtEndPr>
                              <w:rPr>
                                <w:rStyle w:val="Phasedelasance"/>
                              </w:rPr>
                            </w:sdtEndPr>
                            <w:sdtContent>
                              <w:p w:rsidR="00D6765A" w:rsidRPr="0050376A" w:rsidRDefault="00D6765A" w:rsidP="00D6765A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D6765A" w:rsidRDefault="00444CBC" w:rsidP="00D6765A"/>
                </w:sdtContent>
              </w:sdt>
              <w:sdt>
                <w:sdtPr>
                  <w:rPr>
                    <w:rStyle w:val="Phasedelasance"/>
                    <w:i w:val="0"/>
                  </w:rPr>
                  <w:id w:val="1438022654"/>
                  <w:placeholder>
                    <w:docPart w:val="AF2F3B89242A4B3AAC24F5065BE2455A"/>
                  </w:placeholder>
                  <w15:repeatingSectionItem/>
                </w:sdtPr>
                <w:sdtContent>
                  <w:p w:rsidR="00042F2E" w:rsidRDefault="00042F2E" w:rsidP="00D6765A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  <w:i w:val="0"/>
                        </w:rPr>
                        <w:alias w:val="Partie de séance"/>
                        <w:tag w:val="Partie de séance"/>
                        <w:id w:val="339360845"/>
                        <w:placeholder>
                          <w:docPart w:val="2327D55F00D14AC9BD519E30B2601935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Content>
                        <w:r>
                          <w:rPr>
                            <w:rStyle w:val="Phasedelasance"/>
                            <w:i w:val="0"/>
                          </w:rPr>
                          <w:t>Activité 2</w:t>
                        </w:r>
                      </w:sdtContent>
                    </w:sdt>
                    <w:r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-1433896263"/>
                        <w:placeholder>
                          <w:docPart w:val="2327D55F00D14AC9BD519E30B2601935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Content>
                        <w:r>
                          <w:t>Individuel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1672218715"/>
                      <w15:repeatingSection/>
                    </w:sdt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-436148075"/>
                          <w:placeholder>
                            <w:docPart w:val="86631692419341FAA38E855C5DF032D2"/>
                          </w:placeholder>
                          <w15:repeatingSectionItem/>
                        </w:sdt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179788841"/>
                              <w:placeholder>
                                <w:docPart w:val="EE5112A723D845A29D2557B9323F7639"/>
                              </w:placeholder>
                              <w:showingPlcHdr/>
                            </w:sdtPr>
                            <w:sdtContent>
                              <w:p w:rsidR="00042F2E" w:rsidRPr="0050376A" w:rsidRDefault="00042F2E" w:rsidP="00FD50AE">
                                <w:pPr>
                                  <w:pStyle w:val="tapedesance"/>
                                  <w:rPr>
                                    <w:rStyle w:val="Phasedelasance"/>
                                    <w:i w:val="0"/>
                                  </w:rPr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042F2E" w:rsidRDefault="00042F2E" w:rsidP="00D6765A"/>
                </w:sdtContent>
              </w:sdt>
              <w:sdt>
                <w:sdtPr>
                  <w:rPr>
                    <w:rStyle w:val="Phasedelasance"/>
                    <w:i w:val="0"/>
                  </w:rPr>
                  <w:id w:val="240683914"/>
                  <w:placeholder>
                    <w:docPart w:val="CCBBEEEE22994E168535E0D38A0122A7"/>
                  </w:placeholder>
                  <w15:repeatingSectionItem/>
                </w:sdtPr>
                <w:sdtContent>
                  <w:p w:rsidR="00042F2E" w:rsidRDefault="00042F2E" w:rsidP="00D6765A">
                    <w:pPr>
                      <w:rPr>
                        <w:rStyle w:val="Phasedelasance"/>
                        <w:i w:val="0"/>
                      </w:rPr>
                    </w:pPr>
                    <w:sdt>
                      <w:sdtPr>
                        <w:rPr>
                          <w:rStyle w:val="Phasedelasance"/>
                          <w:i w:val="0"/>
                        </w:rPr>
                        <w:alias w:val="Partie de séance"/>
                        <w:tag w:val="Partie de séance"/>
                        <w:id w:val="2145930524"/>
                        <w:placeholder>
                          <w:docPart w:val="675837B472D54A9F910691291AB7B82C"/>
                        </w:placeholder>
                        <w:comboBox>
                          <w:listItem w:value="Choisissez un élément."/>
                          <w:listItem w:displayText="Activités de découverte" w:value="Activités de découverte"/>
                          <w:listItem w:displayText="Activités de manipulation" w:value="Activités de manipulation"/>
                          <w:listItem w:displayText="Activités de recherche" w:value="Activités de recherche"/>
                          <w:listItem w:displayText="Activités d'entrainement" w:value="Activités d'entrainement"/>
                          <w:listItem w:displayText="Systématisation" w:value="Systématisation"/>
                          <w:listItem w:displayText="Phase orale" w:value="Phase orale"/>
                          <w:listItem w:displayText="Phase écrite" w:value="Phase écrite"/>
                          <w:listItem w:displayText="Activité 1" w:value="Activité 1"/>
                          <w:listItem w:displayText="Activité 2" w:value="Activité 2"/>
                          <w:listItem w:displayText="Activité 3" w:value="Activité 3"/>
                          <w:listItem w:displayText="Activité 4" w:value="Activité 4"/>
                          <w:listItem w:displayText="Activité 5" w:value="Activité 5"/>
                          <w:listItem w:displayText="–" w:value="–"/>
                        </w:comboBox>
                      </w:sdtPr>
                      <w:sdtContent>
                        <w:r>
                          <w:rPr>
                            <w:rStyle w:val="Phasedelasance"/>
                            <w:i w:val="0"/>
                          </w:rPr>
                          <w:t>Activité 3</w:t>
                        </w:r>
                      </w:sdtContent>
                    </w:sdt>
                    <w:r w:rsidRPr="009E5A67">
                      <w:t xml:space="preserve"> : </w:t>
                    </w:r>
                    <w:sdt>
                      <w:sdtPr>
                        <w:alias w:val="Modalité de travail"/>
                        <w:tag w:val="Modalité de travail"/>
                        <w:id w:val="2129282051"/>
                        <w:placeholder>
                          <w:docPart w:val="675837B472D54A9F910691291AB7B82C"/>
                        </w:placeholder>
                        <w:comboBox>
                          <w:listItem w:value="Choisissez un élément."/>
                          <w:listItem w:displayText="Collectif" w:value="Collectif"/>
                          <w:listItem w:displayText="Par paire" w:value="Par paire"/>
                          <w:listItem w:displayText="Par groupe" w:value="Par groupe"/>
                          <w:listItem w:displayText="Individuel" w:value="Individuel"/>
                          <w:listItem w:displayText="Mixte" w:value="Mixte"/>
                        </w:comboBox>
                      </w:sdtPr>
                      <w:sdtContent>
                        <w:r>
                          <w:t>Par paire</w:t>
                        </w:r>
                      </w:sdtContent>
                    </w:sdt>
                  </w:p>
                  <w:sdt>
                    <w:sdtPr>
                      <w:rPr>
                        <w:rStyle w:val="Phasedelasance"/>
                        <w:i w:val="0"/>
                      </w:rPr>
                      <w:id w:val="2144693471"/>
                      <w15:repeatingSection/>
                    </w:sdtPr>
                    <w:sdtContent>
                      <w:sdt>
                        <w:sdtPr>
                          <w:rPr>
                            <w:rStyle w:val="Phasedelasance"/>
                            <w:i w:val="0"/>
                          </w:rPr>
                          <w:id w:val="-82069687"/>
                          <w:placeholder>
                            <w:docPart w:val="E7D50284BAE34252AA2B8B0DFA79FE13"/>
                          </w:placeholder>
                          <w15:repeatingSectionItem/>
                        </w:sdtPr>
                        <w:sdtContent>
                          <w:sdt>
                            <w:sdtPr>
                              <w:rPr>
                                <w:rStyle w:val="Phasedelasance"/>
                                <w:i w:val="0"/>
                              </w:rPr>
                              <w:alias w:val="Déroulement de séance"/>
                              <w:tag w:val="Déroulement de séance"/>
                              <w:id w:val="-1025240451"/>
                              <w:placeholder>
                                <w:docPart w:val="737C8FC9492B42C7AE2A62DD802439BC"/>
                              </w:placeholder>
                              <w:showingPlcHdr/>
                            </w:sdtPr>
                            <w:sdtContent>
                              <w:p w:rsidR="00D6765A" w:rsidRPr="00D6765A" w:rsidRDefault="00042F2E" w:rsidP="00042F2E">
                                <w:pPr>
                                  <w:pStyle w:val="tapedesance"/>
                                </w:pPr>
                                <w:r w:rsidRPr="007F74C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6765A" w:rsidTr="00AA742E">
        <w:trPr>
          <w:cantSplit/>
          <w:trHeight w:val="227"/>
          <w:jc w:val="center"/>
        </w:trPr>
        <w:tc>
          <w:tcPr>
            <w:tcW w:w="1139" w:type="dxa"/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Style w:val="HorairesCar"/>
              </w:rPr>
              <w:alias w:val="Heure de début"/>
              <w:tag w:val="Heure de début"/>
              <w:id w:val="304361434"/>
              <w:placeholder>
                <w:docPart w:val="206C915E60DC44E3B0A1D4563DD55F51"/>
              </w:placeholder>
              <w:comboBox>
                <w:listItem w:value="Choisissez un élément."/>
                <w:listItem w:displayText="8h45" w:value="8h45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5" w:value="10h35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2h00" w:value="12h00"/>
                <w:listItem w:displayText="13h30" w:value="13h30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25" w:value="15h25"/>
                <w:listItem w:displayText="8h35" w:value="8h35"/>
                <w:listItem w:displayText="8h50" w:value="8h50"/>
              </w:comboBox>
            </w:sdtPr>
            <w:sdtEndPr>
              <w:rPr>
                <w:rStyle w:val="HorairesCar"/>
              </w:rPr>
            </w:sdtEndPr>
            <w:sdtContent>
              <w:p w:rsidR="00D6765A" w:rsidRPr="00DD43DE" w:rsidRDefault="00042F2E" w:rsidP="00D6765A">
                <w:pPr>
                  <w:pStyle w:val="Horaires"/>
                </w:pPr>
                <w:proofErr w:type="spellStart"/>
                <w:r>
                  <w:rPr>
                    <w:rStyle w:val="HorairesCar"/>
                  </w:rPr>
                  <w:t>15h25</w:t>
                </w:r>
                <w:proofErr w:type="spellEnd"/>
              </w:p>
            </w:sdtContent>
          </w:sdt>
        </w:tc>
        <w:tc>
          <w:tcPr>
            <w:tcW w:w="10428" w:type="dxa"/>
            <w:shd w:val="clear" w:color="auto" w:fill="CCFFCC"/>
            <w:tcMar>
              <w:top w:w="28" w:type="dxa"/>
              <w:bottom w:w="28" w:type="dxa"/>
            </w:tcMar>
            <w:vAlign w:val="center"/>
          </w:tcPr>
          <w:p w:rsidR="00D6765A" w:rsidRPr="001A2127" w:rsidRDefault="00EE50AB" w:rsidP="00D6765A">
            <w:pPr>
              <w:jc w:val="center"/>
              <w:rPr>
                <w:rFonts w:ascii="Delius" w:hAnsi="Delius"/>
                <w:sz w:val="17"/>
                <w:szCs w:val="17"/>
              </w:rPr>
            </w:pPr>
            <w:r>
              <w:rPr>
                <w:rFonts w:ascii="Delius" w:hAnsi="Delius"/>
                <w:sz w:val="17"/>
                <w:szCs w:val="17"/>
              </w:rPr>
              <w:t>Préparation de la sortie des classes</w:t>
            </w:r>
          </w:p>
        </w:tc>
      </w:tr>
      <w:bookmarkEnd w:id="0"/>
    </w:tbl>
    <w:p w:rsidR="00F01B8B" w:rsidRDefault="00F01B8B"/>
    <w:tbl>
      <w:tblPr>
        <w:tblStyle w:val="Grilledutableau"/>
        <w:tblW w:w="1156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9"/>
        <w:gridCol w:w="10428"/>
      </w:tblGrid>
      <w:tr w:rsidR="00211853" w:rsidRPr="009E5A67" w:rsidTr="008C5D37">
        <w:trPr>
          <w:cantSplit/>
          <w:jc w:val="center"/>
        </w:trPr>
        <w:tc>
          <w:tcPr>
            <w:tcW w:w="1139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211853" w:rsidRPr="00051E9E" w:rsidRDefault="00211853" w:rsidP="008C5D37">
            <w:pPr>
              <w:pStyle w:val="Horaires"/>
              <w:rPr>
                <w:rStyle w:val="HorairesCar"/>
              </w:rPr>
            </w:pPr>
            <w:r>
              <w:rPr>
                <w:rStyle w:val="HorairesCar"/>
              </w:rPr>
              <w:t>Devoirs</w:t>
            </w:r>
          </w:p>
        </w:tc>
        <w:sdt>
          <w:sdtPr>
            <w:id w:val="-1808701413"/>
            <w15:repeatingSection/>
          </w:sdtPr>
          <w:sdtEndPr/>
          <w:sdtContent>
            <w:sdt>
              <w:sdtPr>
                <w:id w:val="-1905901728"/>
                <w:placeholder>
                  <w:docPart w:val="F58D42E6CFDF4EE08DD3414AE55CE816"/>
                </w:placeholder>
                <w15:repeatingSectionItem/>
              </w:sdtPr>
              <w:sdtEndPr/>
              <w:sdtContent>
                <w:sdt>
                  <w:sdtPr>
                    <w:alias w:val="Cadre devoirs"/>
                    <w:tag w:val="Cadre devoirs"/>
                    <w:id w:val="1703509924"/>
                    <w:placeholder>
                      <w:docPart w:val="F312DDF68B394DAFAFBCF5A43F4EAA9C"/>
                    </w:placeholder>
                    <w:showingPlcHdr/>
                  </w:sdtPr>
                  <w:sdtEndPr/>
                  <w:sdtContent>
                    <w:tc>
                      <w:tcPr>
                        <w:tcW w:w="10428" w:type="dxa"/>
                      </w:tcPr>
                      <w:p w:rsidR="00211853" w:rsidRPr="00211853" w:rsidRDefault="00DC1D5B" w:rsidP="00211853">
                        <w:r w:rsidRPr="005A3870">
                          <w:rPr>
                            <w:rStyle w:val="Textedelespacerserv"/>
                          </w:rPr>
                          <w:t>Cliquez ou appuyez ici pour entrer du texte.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D2C98" w:rsidRDefault="002D2C98" w:rsidP="00121E05">
      <w:pPr>
        <w:spacing w:after="200" w:line="276" w:lineRule="auto"/>
        <w:jc w:val="left"/>
      </w:pPr>
    </w:p>
    <w:sectPr w:rsidR="002D2C98" w:rsidSect="00A52B4E">
      <w:headerReference w:type="default" r:id="rId7"/>
      <w:headerReference w:type="first" r:id="rId8"/>
      <w:pgSz w:w="11906" w:h="16838" w:code="9"/>
      <w:pgMar w:top="1701" w:right="170" w:bottom="170" w:left="170" w:header="170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BC" w:rsidRDefault="00444CBC" w:rsidP="00A52B4E">
      <w:r>
        <w:separator/>
      </w:r>
    </w:p>
  </w:endnote>
  <w:endnote w:type="continuationSeparator" w:id="0">
    <w:p w:rsidR="00444CBC" w:rsidRDefault="00444CBC" w:rsidP="00A5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Part of Me">
    <w:altName w:val="Rabanera"/>
    <w:charset w:val="00"/>
    <w:family w:val="auto"/>
    <w:pitch w:val="variable"/>
    <w:sig w:usb0="A00000AF" w:usb1="00000053" w:usb2="00000000" w:usb3="00000000" w:csb0="0000000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Grand Hotel">
    <w:panose1 w:val="02000606000000020003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BC" w:rsidRDefault="00444CBC" w:rsidP="00A52B4E">
      <w:r>
        <w:separator/>
      </w:r>
    </w:p>
  </w:footnote>
  <w:footnote w:type="continuationSeparator" w:id="0">
    <w:p w:rsidR="00444CBC" w:rsidRDefault="00444CBC" w:rsidP="00A5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4E" w:rsidRDefault="00916A9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25A1088" wp14:editId="64391B47">
          <wp:simplePos x="0" y="0"/>
          <wp:positionH relativeFrom="page">
            <wp:posOffset>107950</wp:posOffset>
          </wp:positionH>
          <wp:positionV relativeFrom="page">
            <wp:posOffset>204403</wp:posOffset>
          </wp:positionV>
          <wp:extent cx="1198800" cy="900000"/>
          <wp:effectExtent l="0" t="0" r="1905" b="0"/>
          <wp:wrapNone/>
          <wp:docPr id="6" name="Image 6" descr="Résultat de recherche d'images pour &quot;journal intime plum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journal intime plum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4E" w:rsidRDefault="00A84C3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107950</wp:posOffset>
          </wp:positionH>
          <wp:positionV relativeFrom="page">
            <wp:posOffset>185487</wp:posOffset>
          </wp:positionV>
          <wp:extent cx="1198800" cy="900000"/>
          <wp:effectExtent l="0" t="0" r="1905" b="0"/>
          <wp:wrapNone/>
          <wp:docPr id="5" name="Image 5" descr="Résultat de recherche d'images pour &quot;journal intime plum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journal intime plum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15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posOffset>-2160270</wp:posOffset>
              </wp:positionH>
              <wp:positionV relativeFrom="page">
                <wp:posOffset>215900</wp:posOffset>
              </wp:positionV>
              <wp:extent cx="2160000" cy="720000"/>
              <wp:effectExtent l="0" t="0" r="12065" b="23495"/>
              <wp:wrapNone/>
              <wp:docPr id="1" name="Rectangle : coins arrond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0" cy="7200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CCFFC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684EE3" id="Rectangle : coins arrondis 1" o:spid="_x0000_s1026" style="position:absolute;margin-left:-170.1pt;margin-top:17pt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" filled="f" strokecolor="#cfc" strokeweight="2pt">
              <w10:wrap anchorx="margin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246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6E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E00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3EE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025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0F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C28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CCE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F87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09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C68DB"/>
    <w:multiLevelType w:val="hybridMultilevel"/>
    <w:tmpl w:val="8B327388"/>
    <w:lvl w:ilvl="0" w:tplc="63CAA34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95B4A3A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25205"/>
    <w:multiLevelType w:val="hybridMultilevel"/>
    <w:tmpl w:val="B104604E"/>
    <w:lvl w:ilvl="0" w:tplc="CF8E32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D36E1"/>
    <w:multiLevelType w:val="hybridMultilevel"/>
    <w:tmpl w:val="32BA5B2C"/>
    <w:lvl w:ilvl="0" w:tplc="DAB6F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1101F"/>
    <w:multiLevelType w:val="hybridMultilevel"/>
    <w:tmpl w:val="DA440398"/>
    <w:lvl w:ilvl="0" w:tplc="B918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9083C"/>
    <w:multiLevelType w:val="hybridMultilevel"/>
    <w:tmpl w:val="1ABE67FC"/>
    <w:lvl w:ilvl="0" w:tplc="8C562A78">
      <w:start w:val="1"/>
      <w:numFmt w:val="bullet"/>
      <w:pStyle w:val="tapedesance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FB3"/>
    <w:multiLevelType w:val="hybridMultilevel"/>
    <w:tmpl w:val="BCB64A62"/>
    <w:lvl w:ilvl="0" w:tplc="8C562A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E0D256">
      <w:start w:val="1"/>
      <w:numFmt w:val="bullet"/>
      <w:pStyle w:val="tapeintermdiairedesance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C47DE"/>
    <w:multiLevelType w:val="hybridMultilevel"/>
    <w:tmpl w:val="CF0EFA90"/>
    <w:lvl w:ilvl="0" w:tplc="FD3A3D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D2D16"/>
    <w:multiLevelType w:val="hybridMultilevel"/>
    <w:tmpl w:val="DD1AC316"/>
    <w:lvl w:ilvl="0" w:tplc="61A0CA06">
      <w:numFmt w:val="bullet"/>
      <w:lvlText w:val="-"/>
      <w:lvlJc w:val="left"/>
      <w:pPr>
        <w:ind w:left="720" w:hanging="360"/>
      </w:pPr>
      <w:rPr>
        <w:rFonts w:ascii="KG Part of Me" w:eastAsiaTheme="minorHAnsi" w:hAnsi="KG Part of M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C4581"/>
    <w:multiLevelType w:val="hybridMultilevel"/>
    <w:tmpl w:val="46849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5A"/>
    <w:rsid w:val="00010B8F"/>
    <w:rsid w:val="00042F2E"/>
    <w:rsid w:val="00051E9E"/>
    <w:rsid w:val="000B10A9"/>
    <w:rsid w:val="000D0A3F"/>
    <w:rsid w:val="00121E05"/>
    <w:rsid w:val="00186678"/>
    <w:rsid w:val="001874D5"/>
    <w:rsid w:val="001A2127"/>
    <w:rsid w:val="00211853"/>
    <w:rsid w:val="0024111F"/>
    <w:rsid w:val="002D2C98"/>
    <w:rsid w:val="002D3132"/>
    <w:rsid w:val="00304355"/>
    <w:rsid w:val="003420E8"/>
    <w:rsid w:val="003C5F5E"/>
    <w:rsid w:val="003D1167"/>
    <w:rsid w:val="003E3935"/>
    <w:rsid w:val="004073F1"/>
    <w:rsid w:val="00444028"/>
    <w:rsid w:val="00444CBC"/>
    <w:rsid w:val="0047321C"/>
    <w:rsid w:val="00497C74"/>
    <w:rsid w:val="004D55F8"/>
    <w:rsid w:val="0050195D"/>
    <w:rsid w:val="0050376A"/>
    <w:rsid w:val="00583889"/>
    <w:rsid w:val="006036B7"/>
    <w:rsid w:val="006125F1"/>
    <w:rsid w:val="00615962"/>
    <w:rsid w:val="006E2EAE"/>
    <w:rsid w:val="00706DCB"/>
    <w:rsid w:val="007C458C"/>
    <w:rsid w:val="00820D49"/>
    <w:rsid w:val="00916A93"/>
    <w:rsid w:val="009B66C3"/>
    <w:rsid w:val="009E5A67"/>
    <w:rsid w:val="00A03E74"/>
    <w:rsid w:val="00A3515A"/>
    <w:rsid w:val="00A44B56"/>
    <w:rsid w:val="00A52B4E"/>
    <w:rsid w:val="00A84C31"/>
    <w:rsid w:val="00A95B5F"/>
    <w:rsid w:val="00AA742E"/>
    <w:rsid w:val="00AC7CA1"/>
    <w:rsid w:val="00B75F64"/>
    <w:rsid w:val="00B90DE9"/>
    <w:rsid w:val="00BC09D8"/>
    <w:rsid w:val="00BF6BC7"/>
    <w:rsid w:val="00C02D56"/>
    <w:rsid w:val="00CB2C0E"/>
    <w:rsid w:val="00CE656D"/>
    <w:rsid w:val="00D6765A"/>
    <w:rsid w:val="00D914ED"/>
    <w:rsid w:val="00DB0BB2"/>
    <w:rsid w:val="00DB662E"/>
    <w:rsid w:val="00DC1D5B"/>
    <w:rsid w:val="00DC282F"/>
    <w:rsid w:val="00DC4ACB"/>
    <w:rsid w:val="00DD43DE"/>
    <w:rsid w:val="00EE50AB"/>
    <w:rsid w:val="00EF6DF5"/>
    <w:rsid w:val="00F01B8B"/>
    <w:rsid w:val="00F23798"/>
    <w:rsid w:val="00F267FD"/>
    <w:rsid w:val="00F32FEA"/>
    <w:rsid w:val="00F824DC"/>
    <w:rsid w:val="00F866B9"/>
    <w:rsid w:val="00F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1116"/>
  <w15:chartTrackingRefBased/>
  <w15:docId w15:val="{8BAE8BF9-0028-48C1-A020-98FBA042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6C3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7C74"/>
    <w:rPr>
      <w:color w:val="808080"/>
    </w:rPr>
  </w:style>
  <w:style w:type="character" w:customStyle="1" w:styleId="Datedujour">
    <w:name w:val="Date du jour"/>
    <w:basedOn w:val="Policepardfaut"/>
    <w:uiPriority w:val="1"/>
    <w:qFormat/>
    <w:rsid w:val="00497C74"/>
    <w:rPr>
      <w:rFonts w:ascii="A little sunshine" w:hAnsi="A little sunshine"/>
      <w:color w:val="C00000"/>
      <w:sz w:val="32"/>
    </w:rPr>
  </w:style>
  <w:style w:type="table" w:styleId="Grilledutableau">
    <w:name w:val="Table Grid"/>
    <w:basedOn w:val="TableauNormal"/>
    <w:uiPriority w:val="59"/>
    <w:unhideWhenUsed/>
    <w:rsid w:val="005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75F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5F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F64"/>
    <w:rPr>
      <w:rFonts w:ascii="Segoe UI" w:hAnsi="Segoe UI" w:cs="Segoe UI"/>
      <w:sz w:val="18"/>
      <w:szCs w:val="18"/>
    </w:rPr>
  </w:style>
  <w:style w:type="paragraph" w:customStyle="1" w:styleId="Horaires">
    <w:name w:val="Horaires"/>
    <w:basedOn w:val="Normal"/>
    <w:link w:val="HorairesCar"/>
    <w:qFormat/>
    <w:rsid w:val="00B90DE9"/>
    <w:pPr>
      <w:jc w:val="center"/>
    </w:pPr>
    <w:rPr>
      <w:rFonts w:ascii="Delius" w:hAnsi="Delius"/>
      <w:sz w:val="18"/>
      <w:szCs w:val="16"/>
    </w:rPr>
  </w:style>
  <w:style w:type="character" w:customStyle="1" w:styleId="Domainedisciplinaire">
    <w:name w:val="Domaine disciplinaire"/>
    <w:basedOn w:val="Policepardfaut"/>
    <w:uiPriority w:val="1"/>
    <w:rsid w:val="00051E9E"/>
    <w:rPr>
      <w:rFonts w:ascii="Grand Hotel" w:hAnsi="Grand Hotel"/>
      <w:color w:val="0000FF"/>
      <w:spacing w:val="0"/>
      <w:w w:val="120"/>
      <w:sz w:val="24"/>
    </w:rPr>
  </w:style>
  <w:style w:type="character" w:customStyle="1" w:styleId="HorairesCar">
    <w:name w:val="Horaires Car"/>
    <w:basedOn w:val="Policepardfaut"/>
    <w:link w:val="Horaires"/>
    <w:rsid w:val="00B90DE9"/>
    <w:rPr>
      <w:rFonts w:ascii="Delius" w:hAnsi="Delius"/>
      <w:sz w:val="18"/>
      <w:szCs w:val="16"/>
    </w:rPr>
  </w:style>
  <w:style w:type="paragraph" w:customStyle="1" w:styleId="Numrodelasance">
    <w:name w:val="Numéro de la séance"/>
    <w:basedOn w:val="Normal"/>
    <w:qFormat/>
    <w:rsid w:val="00820D49"/>
    <w:rPr>
      <w:rFonts w:ascii="Grand Hotel" w:hAnsi="Grand Hotel"/>
      <w:color w:val="9933FF"/>
      <w:sz w:val="24"/>
    </w:rPr>
  </w:style>
  <w:style w:type="character" w:customStyle="1" w:styleId="Titredelasquence">
    <w:name w:val="Titre de la séquence"/>
    <w:basedOn w:val="Policepardfaut"/>
    <w:uiPriority w:val="1"/>
    <w:qFormat/>
    <w:rsid w:val="004D55F8"/>
    <w:rPr>
      <w:rFonts w:ascii="Grand Hotel" w:hAnsi="Grand Hotel"/>
      <w:color w:val="FF0000"/>
      <w:w w:val="120"/>
      <w:sz w:val="24"/>
      <w:szCs w:val="24"/>
    </w:rPr>
  </w:style>
  <w:style w:type="paragraph" w:customStyle="1" w:styleId="tapedesance">
    <w:name w:val="Étape de séance"/>
    <w:qFormat/>
    <w:rsid w:val="009E5A67"/>
    <w:pPr>
      <w:numPr>
        <w:numId w:val="18"/>
      </w:numPr>
      <w:spacing w:after="0" w:line="240" w:lineRule="auto"/>
      <w:ind w:left="454" w:hanging="227"/>
    </w:pPr>
  </w:style>
  <w:style w:type="character" w:customStyle="1" w:styleId="Sousdomainedisciplinaire">
    <w:name w:val="Sous domaine disciplinaire"/>
    <w:basedOn w:val="Domainedisciplinaire"/>
    <w:uiPriority w:val="1"/>
    <w:rsid w:val="006E2EAE"/>
    <w:rPr>
      <w:rFonts w:ascii="Grand Hotel" w:hAnsi="Grand Hotel"/>
      <w:b w:val="0"/>
      <w:color w:val="00B050"/>
      <w:spacing w:val="0"/>
      <w:w w:val="120"/>
      <w:sz w:val="24"/>
    </w:rPr>
  </w:style>
  <w:style w:type="character" w:customStyle="1" w:styleId="Phasedelasance">
    <w:name w:val="Phase de la séance"/>
    <w:basedOn w:val="Policepardfaut"/>
    <w:uiPriority w:val="1"/>
    <w:rsid w:val="007C458C"/>
    <w:rPr>
      <w:i/>
      <w:color w:val="auto"/>
      <w:u w:val="none"/>
    </w:rPr>
  </w:style>
  <w:style w:type="paragraph" w:customStyle="1" w:styleId="tapeintermdiairedesance">
    <w:name w:val="Étape intermédiaire de séance"/>
    <w:basedOn w:val="tapedesance"/>
    <w:qFormat/>
    <w:rsid w:val="009E5A67"/>
    <w:pPr>
      <w:numPr>
        <w:ilvl w:val="1"/>
        <w:numId w:val="19"/>
      </w:numPr>
      <w:ind w:left="681" w:hanging="227"/>
    </w:pPr>
  </w:style>
  <w:style w:type="paragraph" w:styleId="En-tte">
    <w:name w:val="header"/>
    <w:basedOn w:val="Normal"/>
    <w:link w:val="En-tteCar"/>
    <w:uiPriority w:val="99"/>
    <w:unhideWhenUsed/>
    <w:rsid w:val="00A52B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2B4E"/>
  </w:style>
  <w:style w:type="paragraph" w:styleId="Pieddepage">
    <w:name w:val="footer"/>
    <w:basedOn w:val="Normal"/>
    <w:link w:val="PieddepageCar"/>
    <w:uiPriority w:val="99"/>
    <w:unhideWhenUsed/>
    <w:rsid w:val="00A52B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2B4E"/>
  </w:style>
  <w:style w:type="paragraph" w:customStyle="1" w:styleId="Listen2">
    <w:name w:val="Liste n°2"/>
    <w:basedOn w:val="tapeintermdiairedesance"/>
    <w:qFormat/>
    <w:rsid w:val="0050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7A7A99968442F68E95D4626129A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5063A-1271-49B2-886F-072D81515A4D}"/>
      </w:docPartPr>
      <w:docPartBody>
        <w:p w:rsidR="00000000" w:rsidRDefault="002C7C7F">
          <w:pPr>
            <w:pStyle w:val="587A7A99968442F68E95D4626129A8B7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5255F1F761EF4E588A1E5DEEFAEC4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CFD82-DF1F-419C-9C27-C67F91986D93}"/>
      </w:docPartPr>
      <w:docPartBody>
        <w:p w:rsidR="00000000" w:rsidRDefault="002C7C7F">
          <w:pPr>
            <w:pStyle w:val="5255F1F761EF4E588A1E5DEEFAEC4134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D9D4BC199F64476CB9BD32B03FD76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FCC82E-95F3-45D7-8F8E-16203BF0398B}"/>
      </w:docPartPr>
      <w:docPartBody>
        <w:p w:rsidR="00000000" w:rsidRDefault="002C7C7F">
          <w:pPr>
            <w:pStyle w:val="D9D4BC199F64476CB9BD32B03FD76427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2B01186CECCB48A49AFD14D550BD0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BADB6-8E8C-4823-AC27-978B42A47759}"/>
      </w:docPartPr>
      <w:docPartBody>
        <w:p w:rsidR="00000000" w:rsidRDefault="002C7C7F">
          <w:pPr>
            <w:pStyle w:val="2B01186CECCB48A49AFD14D550BD050D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4992E26EEB9B4D48BCEF22D068601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D23DE-CFA6-4392-9453-CAFA7EBE4FE5}"/>
      </w:docPartPr>
      <w:docPartBody>
        <w:p w:rsidR="00000000" w:rsidRDefault="002C7C7F">
          <w:pPr>
            <w:pStyle w:val="4992E26EEB9B4D48BCEF22D068601A94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B82F48A50252489480E18BA0318FC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F00DC-DA8E-404B-83C2-4985790EA0CF}"/>
      </w:docPartPr>
      <w:docPartBody>
        <w:p w:rsidR="00000000" w:rsidRDefault="002C7C7F">
          <w:pPr>
            <w:pStyle w:val="B82F48A50252489480E18BA0318FCFAE"/>
          </w:pPr>
          <w:r w:rsidRPr="007B250B">
            <w:rPr>
              <w:rStyle w:val="Textedelespacerserv"/>
            </w:rPr>
            <w:t>Entrez du contenu à répéter, par exemple, d'autres contrôl</w:t>
          </w:r>
          <w:r w:rsidRPr="007B250B">
            <w:rPr>
              <w:rStyle w:val="Textedelespacerserv"/>
            </w:rPr>
            <w:t>es de contenu. Vous pouvez également insérer ce contrôle autour de lignes d'un tableau pour répéter des parties de ce dernier.</w:t>
          </w:r>
        </w:p>
      </w:docPartBody>
    </w:docPart>
    <w:docPart>
      <w:docPartPr>
        <w:name w:val="A61A0DB88F764E8BA16397A6CD87A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41FF0-F133-48DF-B70B-CC431FD2C317}"/>
      </w:docPartPr>
      <w:docPartBody>
        <w:p w:rsidR="00000000" w:rsidRDefault="002C7C7F">
          <w:pPr>
            <w:pStyle w:val="A61A0DB88F764E8BA16397A6CD87A4C8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B72A4FAEC4C342DDA72DBCD1FAFEB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04100-751B-49EE-A340-58A4A079438D}"/>
      </w:docPartPr>
      <w:docPartBody>
        <w:p w:rsidR="00000000" w:rsidRDefault="002C7C7F">
          <w:pPr>
            <w:pStyle w:val="B72A4FAEC4C342DDA72DBCD1FAFEB56A"/>
          </w:pPr>
          <w:r w:rsidRPr="007B250B">
            <w:rPr>
              <w:rStyle w:val="Textedelespacerserv"/>
            </w:rPr>
            <w:t xml:space="preserve">Entrez du contenu à répéter, par exemple, d'autres contrôles de contenu. Vous pouvez également insérer ce </w:t>
          </w:r>
          <w:r w:rsidRPr="007B250B">
            <w:rPr>
              <w:rStyle w:val="Textedelespacerserv"/>
            </w:rPr>
            <w:t>contrôle autour de lignes d'un tableau pour répéter des parties de ce dernier.</w:t>
          </w:r>
        </w:p>
      </w:docPartBody>
    </w:docPart>
    <w:docPart>
      <w:docPartPr>
        <w:name w:val="1273A7029F244E7DBD75E3561263E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E4102-F310-446B-BF6D-427548D60714}"/>
      </w:docPartPr>
      <w:docPartBody>
        <w:p w:rsidR="00000000" w:rsidRDefault="002C7C7F">
          <w:pPr>
            <w:pStyle w:val="1273A7029F244E7DBD75E3561263E7E0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40598EFB494158A7CD9DD235A2F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EBD6F-853B-4CE6-83EA-2727CDF5C271}"/>
      </w:docPartPr>
      <w:docPartBody>
        <w:p w:rsidR="00000000" w:rsidRDefault="002C7C7F">
          <w:pPr>
            <w:pStyle w:val="8E40598EFB494158A7CD9DD235A2F743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6F44C33F0C9E46B3A8CE2C224A8BD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CAF22-6927-4AE2-A4EE-29BD040A6E12}"/>
      </w:docPartPr>
      <w:docPartBody>
        <w:p w:rsidR="00000000" w:rsidRDefault="002C7C7F">
          <w:pPr>
            <w:pStyle w:val="6F44C33F0C9E46B3A8CE2C224A8BD63A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8763FB04A6214C758AFF05080FBF4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565AB-CD85-4798-AEC1-83142EB7E150}"/>
      </w:docPartPr>
      <w:docPartBody>
        <w:p w:rsidR="00000000" w:rsidRDefault="002C7C7F">
          <w:pPr>
            <w:pStyle w:val="8763FB04A6214C758AFF05080FBF41D2"/>
          </w:pPr>
          <w:r w:rsidRPr="008E1478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04600F414EA4824AAED632815F52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6FC8E-B30E-476C-8C71-C608D6920AA0}"/>
      </w:docPartPr>
      <w:docPartBody>
        <w:p w:rsidR="00000000" w:rsidRDefault="002C7C7F">
          <w:pPr>
            <w:pStyle w:val="C04600F414EA4824AAED632815F528AF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47858C6745864F20B9CB53BF936BF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5276B-EC26-4F77-8236-38E36F50BF6F}"/>
      </w:docPartPr>
      <w:docPartBody>
        <w:p w:rsidR="00000000" w:rsidRDefault="002C7C7F">
          <w:pPr>
            <w:pStyle w:val="47858C6745864F20B9CB53BF936BFC44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024632344C694A54B294B64803F75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FDA3C-C981-40A3-BF7F-12CEF0BAFDAF}"/>
      </w:docPartPr>
      <w:docPartBody>
        <w:p w:rsidR="00000000" w:rsidRDefault="002C7C7F">
          <w:pPr>
            <w:pStyle w:val="024632344C694A54B294B64803F7516E"/>
          </w:pPr>
          <w:r w:rsidRPr="007B250B">
            <w:rPr>
              <w:rStyle w:val="Textedelespacerserv"/>
            </w:rPr>
            <w:t>Ent</w:t>
          </w:r>
          <w:r w:rsidRPr="007B250B">
            <w:rPr>
              <w:rStyle w:val="Textedelespacerserv"/>
            </w:rPr>
            <w:t>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B9ADC4C4FF8341569E3C2D7857D61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DBA88-0805-4BF0-B53E-49FC1C355E77}"/>
      </w:docPartPr>
      <w:docPartBody>
        <w:p w:rsidR="00000000" w:rsidRDefault="002C7C7F">
          <w:pPr>
            <w:pStyle w:val="B9ADC4C4FF8341569E3C2D7857D613BA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06CD1A8BC742499F585B317E2BC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902B5-26D8-4585-B4C4-58741AF0F8D6}"/>
      </w:docPartPr>
      <w:docPartBody>
        <w:p w:rsidR="00000000" w:rsidRDefault="002C7C7F">
          <w:pPr>
            <w:pStyle w:val="D406CD1A8BC742499F585B317E2BC6CF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E608F565D7774AA0A9DA091127C8D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D89F3-A3F6-48CB-B9C3-AD72E86798C6}"/>
      </w:docPartPr>
      <w:docPartBody>
        <w:p w:rsidR="00000000" w:rsidRDefault="002C7C7F">
          <w:pPr>
            <w:pStyle w:val="E608F565D7774AA0A9DA091127C8D216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2E28A1FEA1764570AE5DB2115F85A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3F6AB-2F74-4B5D-96E0-3A99F5637651}"/>
      </w:docPartPr>
      <w:docPartBody>
        <w:p w:rsidR="00000000" w:rsidRDefault="002C7C7F">
          <w:pPr>
            <w:pStyle w:val="2E28A1FEA1764570AE5DB2115F85A5A1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A7EE7E031E2C4F8585DA91B72D905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9EB27-72F4-4E69-B4E2-3164E253143A}"/>
      </w:docPartPr>
      <w:docPartBody>
        <w:p w:rsidR="00000000" w:rsidRDefault="002C7C7F">
          <w:pPr>
            <w:pStyle w:val="A7EE7E031E2C4F8585DA91B72D905FC0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8704C16E6BE848FD85E868624D5F4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4D633-3AE4-4CF4-8DBB-604FD249AFFC}"/>
      </w:docPartPr>
      <w:docPartBody>
        <w:p w:rsidR="00000000" w:rsidRDefault="002C7C7F">
          <w:pPr>
            <w:pStyle w:val="8704C16E6BE848FD85E868624D5F4DDC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8249891B650D4B70A217C92FF4AF8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75D2B-82F8-467C-9F3A-CF9D3E293889}"/>
      </w:docPartPr>
      <w:docPartBody>
        <w:p w:rsidR="00000000" w:rsidRDefault="002C7C7F">
          <w:pPr>
            <w:pStyle w:val="8249891B650D4B70A217C92FF4AF8FCE"/>
          </w:pPr>
          <w:r w:rsidRPr="007B250B">
            <w:rPr>
              <w:rStyle w:val="Textedelespacerserv"/>
            </w:rPr>
            <w:t>Entrez du contenu à répét</w:t>
          </w:r>
          <w:r w:rsidRPr="007B250B">
            <w:rPr>
              <w:rStyle w:val="Textedelespacerserv"/>
            </w:rPr>
            <w:t>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0E080AC253774FFFA5E23ED60B1DF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BC600-1ABC-4411-ADB8-82E74F633EBE}"/>
      </w:docPartPr>
      <w:docPartBody>
        <w:p w:rsidR="00000000" w:rsidRDefault="002C7C7F">
          <w:pPr>
            <w:pStyle w:val="0E080AC253774FFFA5E23ED60B1DF39F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82D771BF504B67B58665E721B3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572BF-2BD0-45EE-AD05-21467500DE33}"/>
      </w:docPartPr>
      <w:docPartBody>
        <w:p w:rsidR="00000000" w:rsidRDefault="002C7C7F">
          <w:pPr>
            <w:pStyle w:val="6F82D771BF504B67B58665E721B30E61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72C70064789D4F86AE32CDC364632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33A31-71FF-44B5-87CB-39C40AF26D28}"/>
      </w:docPartPr>
      <w:docPartBody>
        <w:p w:rsidR="00000000" w:rsidRDefault="002C7C7F">
          <w:pPr>
            <w:pStyle w:val="72C70064789D4F86AE32CDC364632222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D54CF2D464154543B6064CB98871D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E9171-7304-4471-809E-762419786B9B}"/>
      </w:docPartPr>
      <w:docPartBody>
        <w:p w:rsidR="00000000" w:rsidRDefault="002C7C7F">
          <w:pPr>
            <w:pStyle w:val="D54CF2D464154543B6064CB98871D778"/>
          </w:pPr>
          <w:r w:rsidRPr="007B250B">
            <w:rPr>
              <w:rStyle w:val="Textedelespacerserv"/>
            </w:rPr>
            <w:t>Entrez du contenu à répéter, par exemple, d'autres contrôles de contenu. Vous p</w:t>
          </w:r>
          <w:r w:rsidRPr="007B250B">
            <w:rPr>
              <w:rStyle w:val="Textedelespacerserv"/>
            </w:rPr>
            <w:t>ouvez également insérer ce contrôle autour de lignes d'un tableau pour répéter des parties de ce dernier.</w:t>
          </w:r>
        </w:p>
      </w:docPartBody>
    </w:docPart>
    <w:docPart>
      <w:docPartPr>
        <w:name w:val="EE4E575E8C5844FDB11A75EB42F1D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1CD48-FD36-4BDC-8AF7-5F8B3AA381EA}"/>
      </w:docPartPr>
      <w:docPartBody>
        <w:p w:rsidR="00000000" w:rsidRDefault="002C7C7F">
          <w:pPr>
            <w:pStyle w:val="EE4E575E8C5844FDB11A75EB42F1DE77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105391869E3645CE81E34AF57BA53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42DF6-34B7-4194-A6FC-85D279BF3E33}"/>
      </w:docPartPr>
      <w:docPartBody>
        <w:p w:rsidR="00000000" w:rsidRDefault="002C7C7F">
          <w:pPr>
            <w:pStyle w:val="105391869E3645CE81E34AF57BA5326C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</w:t>
          </w:r>
          <w:r w:rsidRPr="007B250B">
            <w:rPr>
              <w:rStyle w:val="Textedelespacerserv"/>
            </w:rPr>
            <w:t>gnes d'un tableau pour répéter des parties de ce dernier.</w:t>
          </w:r>
        </w:p>
      </w:docPartBody>
    </w:docPart>
    <w:docPart>
      <w:docPartPr>
        <w:name w:val="DE1876BE1B22446D93CF480AAF0CA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6DFB5-0699-4FCF-B69C-3FF29C6A53E0}"/>
      </w:docPartPr>
      <w:docPartBody>
        <w:p w:rsidR="00000000" w:rsidRDefault="002C7C7F">
          <w:pPr>
            <w:pStyle w:val="DE1876BE1B22446D93CF480AAF0CA761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57712BEDDB4B2FA7A1A7A72941B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0316F-B2E1-497C-8A27-1AA073618C3C}"/>
      </w:docPartPr>
      <w:docPartBody>
        <w:p w:rsidR="00000000" w:rsidRDefault="002C7C7F">
          <w:pPr>
            <w:pStyle w:val="4957712BEDDB4B2FA7A1A7A72941B170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94B536681ED94D21833A0EC4E0600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6CDDA-C6D6-40D5-833E-2FEF136FBF67}"/>
      </w:docPartPr>
      <w:docPartBody>
        <w:p w:rsidR="00000000" w:rsidRDefault="002C7C7F">
          <w:pPr>
            <w:pStyle w:val="94B536681ED94D21833A0EC4E060028E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EB9C3F4BCD25496A9BC9A410EF431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9CE9F-55E6-4AB7-8D9F-D87316141168}"/>
      </w:docPartPr>
      <w:docPartBody>
        <w:p w:rsidR="00000000" w:rsidRDefault="002C7C7F">
          <w:pPr>
            <w:pStyle w:val="EB9C3F4BCD25496A9BC9A410EF431D7B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31E13E38ECB4D47B2CEFB18B6E0B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AA3A4-94DD-4E11-86F3-3D826FB50971}"/>
      </w:docPartPr>
      <w:docPartBody>
        <w:p w:rsidR="00000000" w:rsidRDefault="002C7C7F">
          <w:pPr>
            <w:pStyle w:val="F31E13E38ECB4D47B2CEFB18B6E0BFE0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82190F67C8A741AE9171B2DFB76BA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2BDD7-B667-4B3F-9D89-92078F9399A4}"/>
      </w:docPartPr>
      <w:docPartBody>
        <w:p w:rsidR="00000000" w:rsidRDefault="002C7C7F">
          <w:pPr>
            <w:pStyle w:val="82190F67C8A741AE9171B2DFB76BA57B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77AA8EE16900418A99C54FA7FE27B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10070-E291-4101-8978-69F66DDBD6E0}"/>
      </w:docPartPr>
      <w:docPartBody>
        <w:p w:rsidR="00000000" w:rsidRDefault="002C7C7F">
          <w:pPr>
            <w:pStyle w:val="77AA8EE16900418A99C54FA7FE27B886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6F0B0FE96D4233B39171FC5E1E3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460EE-7967-4897-A61E-0B21608193D3}"/>
      </w:docPartPr>
      <w:docPartBody>
        <w:p w:rsidR="00000000" w:rsidRDefault="002C7C7F">
          <w:pPr>
            <w:pStyle w:val="A56F0B0FE96D4233B39171FC5E1E3A0F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6B961FBC375A49BD92A50F669CACF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13585-0E3F-440B-B7B9-9C3FB846A698}"/>
      </w:docPartPr>
      <w:docPartBody>
        <w:p w:rsidR="00000000" w:rsidRDefault="002C7C7F">
          <w:pPr>
            <w:pStyle w:val="6B961FBC375A49BD92A50F669CACF45F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40111061397F4835A5A478844A020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23138-0819-4A07-AA05-EF24C71692B9}"/>
      </w:docPartPr>
      <w:docPartBody>
        <w:p w:rsidR="00000000" w:rsidRDefault="002C7C7F">
          <w:pPr>
            <w:pStyle w:val="40111061397F4835A5A478844A020CF4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649C20E89B47430FBB0CD37C0BC1C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21F28-06F9-4FE5-9B98-8FD6C9FD04AB}"/>
      </w:docPartPr>
      <w:docPartBody>
        <w:p w:rsidR="00000000" w:rsidRDefault="002C7C7F">
          <w:pPr>
            <w:pStyle w:val="649C20E89B47430FBB0CD37C0BC1C566"/>
          </w:pPr>
          <w:r w:rsidRPr="007B250B">
            <w:rPr>
              <w:rStyle w:val="Textedelespacerserv"/>
            </w:rPr>
            <w:t xml:space="preserve">Entrez du contenu à répéter, par exemple, d'autres contrôles de contenu. Vous pouvez également insérer ce contrôle autour de lignes d'un tableau pour répéter des </w:t>
          </w:r>
          <w:r w:rsidRPr="007B250B">
            <w:rPr>
              <w:rStyle w:val="Textedelespacerserv"/>
            </w:rPr>
            <w:t>parties de ce dernier.</w:t>
          </w:r>
        </w:p>
      </w:docPartBody>
    </w:docPart>
    <w:docPart>
      <w:docPartPr>
        <w:name w:val="AA91DF01F7E94E8FB0C2C24321167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79915-B46F-44F5-A6C8-F0113E9FC183}"/>
      </w:docPartPr>
      <w:docPartBody>
        <w:p w:rsidR="00000000" w:rsidRDefault="002C7C7F">
          <w:pPr>
            <w:pStyle w:val="AA91DF01F7E94E8FB0C2C24321167355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036B199B10984EB2AE7523B532130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64FF4-A266-43FC-817F-811FFA6915E5}"/>
      </w:docPartPr>
      <w:docPartBody>
        <w:p w:rsidR="00000000" w:rsidRDefault="002C7C7F">
          <w:pPr>
            <w:pStyle w:val="036B199B10984EB2AE7523B532130F5A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49DA236F65204D40A11AB46B4E1F6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90BE3-DE8B-4C19-ADBB-888F5E8CBE76}"/>
      </w:docPartPr>
      <w:docPartBody>
        <w:p w:rsidR="00000000" w:rsidRDefault="002C7C7F">
          <w:pPr>
            <w:pStyle w:val="49DA236F65204D40A11AB46B4E1F6294"/>
          </w:pPr>
          <w:r w:rsidRPr="007F74C5">
            <w:rPr>
              <w:rStyle w:val="Textedelespacerserv"/>
            </w:rPr>
            <w:t>Cliquez ou appuyez ici po</w:t>
          </w:r>
          <w:r w:rsidRPr="007F74C5">
            <w:rPr>
              <w:rStyle w:val="Textedelespacerserv"/>
            </w:rPr>
            <w:t>ur entrer du texte.</w:t>
          </w:r>
        </w:p>
      </w:docPartBody>
    </w:docPart>
    <w:docPart>
      <w:docPartPr>
        <w:name w:val="F596322182D8423A9B7D26DC107B6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CD736-14B0-45E2-9C90-C384DC8025DB}"/>
      </w:docPartPr>
      <w:docPartBody>
        <w:p w:rsidR="00000000" w:rsidRDefault="002C7C7F">
          <w:pPr>
            <w:pStyle w:val="F596322182D8423A9B7D26DC107B684F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04108D7B23B1471C963BDB146B119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45663-8AF3-44A1-9BA6-23E744A7F4C8}"/>
      </w:docPartPr>
      <w:docPartBody>
        <w:p w:rsidR="00000000" w:rsidRDefault="002C7C7F">
          <w:pPr>
            <w:pStyle w:val="04108D7B23B1471C963BDB146B119517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A07F6DF05B8C42FA977519E91DB9B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6CAB3-9845-4C22-B994-931B810401A7}"/>
      </w:docPartPr>
      <w:docPartBody>
        <w:p w:rsidR="00000000" w:rsidRDefault="002C7C7F">
          <w:pPr>
            <w:pStyle w:val="A07F6DF05B8C42FA977519E91DB9B429"/>
          </w:pPr>
          <w:r w:rsidRPr="007B250B">
            <w:rPr>
              <w:rStyle w:val="Textedelespacerserv"/>
            </w:rPr>
            <w:t xml:space="preserve">Entrez du </w:t>
          </w:r>
          <w:r w:rsidRPr="007B250B">
            <w:rPr>
              <w:rStyle w:val="Textedelespacerserv"/>
            </w:rPr>
            <w:t>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47017DE954940F989B0FF1BF3470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43C8E-EC28-45E9-A231-78490D801CC3}"/>
      </w:docPartPr>
      <w:docPartBody>
        <w:p w:rsidR="00000000" w:rsidRDefault="002C7C7F">
          <w:pPr>
            <w:pStyle w:val="C47017DE954940F989B0FF1BF3470E05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A772E819C8464E54BB6CE3C11CF74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2A6E2-CF2C-4954-9D7E-5368EB666EB4}"/>
      </w:docPartPr>
      <w:docPartBody>
        <w:p w:rsidR="00000000" w:rsidRDefault="002C7C7F">
          <w:pPr>
            <w:pStyle w:val="A772E819C8464E54BB6CE3C11CF741FA"/>
          </w:pPr>
          <w:r w:rsidRPr="007B250B">
            <w:rPr>
              <w:rStyle w:val="Textedelespacerserv"/>
            </w:rPr>
            <w:t>Entrez du contenu à répéter, par exemple, d'autres contrôl</w:t>
          </w:r>
          <w:r w:rsidRPr="007B250B">
            <w:rPr>
              <w:rStyle w:val="Textedelespacerserv"/>
            </w:rPr>
            <w:t>es de contenu. Vous pouvez également insérer ce contrôle autour de lignes d'un tableau pour répéter des parties de ce dernier.</w:t>
          </w:r>
        </w:p>
      </w:docPartBody>
    </w:docPart>
    <w:docPart>
      <w:docPartPr>
        <w:name w:val="EE3D357E4BF040CE9C16F2EA77973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03E63-A30D-419A-B661-3E810C572F26}"/>
      </w:docPartPr>
      <w:docPartBody>
        <w:p w:rsidR="00000000" w:rsidRDefault="002C7C7F">
          <w:pPr>
            <w:pStyle w:val="EE3D357E4BF040CE9C16F2EA77973A3B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F6DDBC25A0472BA0261BEB11739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9D533-7B9A-4137-A349-3BE0F9DA13AE}"/>
      </w:docPartPr>
      <w:docPartBody>
        <w:p w:rsidR="00000000" w:rsidRDefault="002C7C7F">
          <w:pPr>
            <w:pStyle w:val="35F6DDBC25A0472BA0261BEB11739F80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FB5AAAE506C544149E0CED0C6DF1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B924E-8F6F-4616-B7B6-974D8D7A30DB}"/>
      </w:docPartPr>
      <w:docPartBody>
        <w:p w:rsidR="00000000" w:rsidRDefault="002C7C7F">
          <w:pPr>
            <w:pStyle w:val="FB5AAAE506C544149E0CED0C6DF12996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82A6491B1C554F7D8658491552E4D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D5FCA-8449-4778-A464-E76C76D68AE4}"/>
      </w:docPartPr>
      <w:docPartBody>
        <w:p w:rsidR="00000000" w:rsidRDefault="002C7C7F">
          <w:pPr>
            <w:pStyle w:val="82A6491B1C554F7D8658491552E4D28D"/>
          </w:pPr>
          <w:r w:rsidRPr="007B250B">
            <w:rPr>
              <w:rStyle w:val="Textedelespacerserv"/>
            </w:rPr>
            <w:t xml:space="preserve">Entrez du contenu à répéter, par exemple, d'autres contrôles de contenu. Vous pouvez également insérer ce contrôle </w:t>
          </w:r>
          <w:r w:rsidRPr="007B250B">
            <w:rPr>
              <w:rStyle w:val="Textedelespacerserv"/>
            </w:rPr>
            <w:t>autour de lignes d'un tableau pour répéter des parties de ce dernier.</w:t>
          </w:r>
        </w:p>
      </w:docPartBody>
    </w:docPart>
    <w:docPart>
      <w:docPartPr>
        <w:name w:val="02EF66462959488E9154CA5E37AF0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7E8F3-06AC-457E-9F54-8488C515B25E}"/>
      </w:docPartPr>
      <w:docPartBody>
        <w:p w:rsidR="00000000" w:rsidRDefault="002C7C7F">
          <w:pPr>
            <w:pStyle w:val="02EF66462959488E9154CA5E37AF0A32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AF7E849E67B24006A764BA4C28C61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ED9F4-8312-4FB3-9AB1-4460430BBA2D}"/>
      </w:docPartPr>
      <w:docPartBody>
        <w:p w:rsidR="00000000" w:rsidRDefault="002C7C7F">
          <w:pPr>
            <w:pStyle w:val="AF7E849E67B24006A764BA4C28C6190A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</w:t>
          </w:r>
          <w:r w:rsidRPr="007B250B">
            <w:rPr>
              <w:rStyle w:val="Textedelespacerserv"/>
            </w:rPr>
            <w:t>arties de ce dernier.</w:t>
          </w:r>
        </w:p>
      </w:docPartBody>
    </w:docPart>
    <w:docPart>
      <w:docPartPr>
        <w:name w:val="1FE43C76A4744801B2FC7B6988CA7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DB3B7-7A52-4117-885F-9636EF260D32}"/>
      </w:docPartPr>
      <w:docPartBody>
        <w:p w:rsidR="00000000" w:rsidRDefault="002C7C7F">
          <w:pPr>
            <w:pStyle w:val="1FE43C76A4744801B2FC7B6988CA7E18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6C915E60DC44E3B0A1D4563DD55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C2454-706D-421C-AC84-F9CFE9F2AFC2}"/>
      </w:docPartPr>
      <w:docPartBody>
        <w:p w:rsidR="00000000" w:rsidRDefault="002C7C7F">
          <w:pPr>
            <w:pStyle w:val="206C915E60DC44E3B0A1D4563DD55F51"/>
          </w:pPr>
          <w:r w:rsidRPr="00C41221">
            <w:rPr>
              <w:rStyle w:val="Textedelespacerserv"/>
            </w:rPr>
            <w:t>Choi</w:t>
          </w:r>
          <w:r w:rsidRPr="00C41221">
            <w:rPr>
              <w:rStyle w:val="Textedelespacerserv"/>
            </w:rPr>
            <w:t>sissez un élément.</w:t>
          </w:r>
        </w:p>
      </w:docPartBody>
    </w:docPart>
    <w:docPart>
      <w:docPartPr>
        <w:name w:val="F58D42E6CFDF4EE08DD3414AE55CE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532AE-FF29-49B5-A553-70304B7F69AA}"/>
      </w:docPartPr>
      <w:docPartBody>
        <w:p w:rsidR="00000000" w:rsidRDefault="002C7C7F">
          <w:pPr>
            <w:pStyle w:val="F58D42E6CFDF4EE08DD3414AE55CE816"/>
          </w:pPr>
          <w:r w:rsidRPr="008E1478">
            <w:rPr>
              <w:rStyle w:val="Textedelespacerserv"/>
            </w:rPr>
            <w:t xml:space="preserve">Entrez du contenu à répéter, par exemple, d'autres contrôles de contenu. Vous pouvez également insérer ce contrôle autour de lignes d'un </w:t>
          </w:r>
          <w:r w:rsidRPr="008E1478">
            <w:rPr>
              <w:rStyle w:val="Textedelespacerserv"/>
            </w:rPr>
            <w:t>tableau pour répéter des parties de ce dernier.</w:t>
          </w:r>
        </w:p>
      </w:docPartBody>
    </w:docPart>
    <w:docPart>
      <w:docPartPr>
        <w:name w:val="F312DDF68B394DAFAFBCF5A43F4EA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3FD4E-C6AD-4AC9-9DF6-5A6619D2F043}"/>
      </w:docPartPr>
      <w:docPartBody>
        <w:p w:rsidR="00000000" w:rsidRDefault="002C7C7F">
          <w:pPr>
            <w:pStyle w:val="F312DDF68B394DAFAFBCF5A43F4EAA9C"/>
          </w:pPr>
          <w:r w:rsidRPr="005A387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4E66D8DDC84735A14780FD8E0EB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0F881-E373-4F1B-98F8-8A8C2886FC54}"/>
      </w:docPartPr>
      <w:docPartBody>
        <w:p w:rsidR="00000000" w:rsidRDefault="002C7C7F">
          <w:pPr>
            <w:pStyle w:val="554E66D8DDC84735A14780FD8E0EB401"/>
          </w:pPr>
          <w:r w:rsidRPr="00C4122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95A0F1B48F445B3A4124E6CCE675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007E3-6713-4F5C-B2EB-9778844D589F}"/>
      </w:docPartPr>
      <w:docPartBody>
        <w:p w:rsidR="00000000" w:rsidRDefault="00E0675E" w:rsidP="00E0675E">
          <w:pPr>
            <w:pStyle w:val="795A0F1B48F445B3A4124E6CCE675454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7FA53CBDD2DF43DB88EB1EE9BB408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6FDEE-CC12-42C6-8DEB-ABD5C5A95D3B}"/>
      </w:docPartPr>
      <w:docPartBody>
        <w:p w:rsidR="00000000" w:rsidRDefault="00E0675E" w:rsidP="00E0675E">
          <w:pPr>
            <w:pStyle w:val="7FA53CBDD2DF43DB88EB1EE9BB4083AF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2F3B89242A4B3AAC24F5065BE24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C83C0-8AF5-471A-9A20-C42E9570559D}"/>
      </w:docPartPr>
      <w:docPartBody>
        <w:p w:rsidR="00000000" w:rsidRDefault="00E0675E" w:rsidP="00E0675E">
          <w:pPr>
            <w:pStyle w:val="AF2F3B89242A4B3AAC24F5065BE2455A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2327D55F00D14AC9BD519E30B2601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AFA82-9AA5-40CB-A320-FFC4E5EC1742}"/>
      </w:docPartPr>
      <w:docPartBody>
        <w:p w:rsidR="00000000" w:rsidRDefault="00E0675E" w:rsidP="00E0675E">
          <w:pPr>
            <w:pStyle w:val="2327D55F00D14AC9BD519E30B2601935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86631692419341FAA38E855C5DF03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BD9C3-F640-4122-9D80-C253790E8F0A}"/>
      </w:docPartPr>
      <w:docPartBody>
        <w:p w:rsidR="00000000" w:rsidRDefault="00E0675E" w:rsidP="00E0675E">
          <w:pPr>
            <w:pStyle w:val="86631692419341FAA38E855C5DF032D2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E5112A723D845A29D2557B9323F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D5698-D2BE-4A66-A435-BE9B15EE1D49}"/>
      </w:docPartPr>
      <w:docPartBody>
        <w:p w:rsidR="00000000" w:rsidRDefault="00E0675E" w:rsidP="00E0675E">
          <w:pPr>
            <w:pStyle w:val="EE5112A723D845A29D2557B9323F7639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BBEEEE22994E168535E0D38A012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17076-B78E-4EAF-B775-C6EC584B0EED}"/>
      </w:docPartPr>
      <w:docPartBody>
        <w:p w:rsidR="00000000" w:rsidRDefault="00E0675E" w:rsidP="00E0675E">
          <w:pPr>
            <w:pStyle w:val="CCBBEEEE22994E168535E0D38A0122A7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675837B472D54A9F910691291AB7B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F7987-871E-4E4C-AD08-858B2AD62B56}"/>
      </w:docPartPr>
      <w:docPartBody>
        <w:p w:rsidR="00000000" w:rsidRDefault="00E0675E" w:rsidP="00E0675E">
          <w:pPr>
            <w:pStyle w:val="675837B472D54A9F910691291AB7B82C"/>
          </w:pPr>
          <w:r w:rsidRPr="00C41221">
            <w:rPr>
              <w:rStyle w:val="Textedelespacerserv"/>
            </w:rPr>
            <w:t>Choisissez un élément.</w:t>
          </w:r>
        </w:p>
      </w:docPartBody>
    </w:docPart>
    <w:docPart>
      <w:docPartPr>
        <w:name w:val="E7D50284BAE34252AA2B8B0DFA79F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DCE86-0FAF-4BC8-915F-E258BD4AD6E4}"/>
      </w:docPartPr>
      <w:docPartBody>
        <w:p w:rsidR="00000000" w:rsidRDefault="00E0675E" w:rsidP="00E0675E">
          <w:pPr>
            <w:pStyle w:val="E7D50284BAE34252AA2B8B0DFA79FE13"/>
          </w:pPr>
          <w:r w:rsidRPr="007B250B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737C8FC9492B42C7AE2A62DD80243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D8532-6FD6-4CAF-9068-5E5C521ED9CE}"/>
      </w:docPartPr>
      <w:docPartBody>
        <w:p w:rsidR="00000000" w:rsidRDefault="00E0675E" w:rsidP="00E0675E">
          <w:pPr>
            <w:pStyle w:val="737C8FC9492B42C7AE2A62DD802439BC"/>
          </w:pPr>
          <w:r w:rsidRPr="007F74C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Part of Me">
    <w:altName w:val="Rabanera"/>
    <w:charset w:val="00"/>
    <w:family w:val="auto"/>
    <w:pitch w:val="variable"/>
    <w:sig w:usb0="A00000AF" w:usb1="00000053" w:usb2="00000000" w:usb3="00000000" w:csb0="0000000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Grand Hotel">
    <w:panose1 w:val="02000606000000020003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5E"/>
    <w:rsid w:val="002C7C7F"/>
    <w:rsid w:val="00E0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675E"/>
    <w:rPr>
      <w:color w:val="808080"/>
    </w:rPr>
  </w:style>
  <w:style w:type="paragraph" w:customStyle="1" w:styleId="587A7A99968442F68E95D4626129A8B7">
    <w:name w:val="587A7A99968442F68E95D4626129A8B7"/>
  </w:style>
  <w:style w:type="paragraph" w:customStyle="1" w:styleId="5255F1F761EF4E588A1E5DEEFAEC4134">
    <w:name w:val="5255F1F761EF4E588A1E5DEEFAEC4134"/>
  </w:style>
  <w:style w:type="paragraph" w:customStyle="1" w:styleId="D9D4BC199F64476CB9BD32B03FD76427">
    <w:name w:val="D9D4BC199F64476CB9BD32B03FD76427"/>
  </w:style>
  <w:style w:type="paragraph" w:customStyle="1" w:styleId="2B01186CECCB48A49AFD14D550BD050D">
    <w:name w:val="2B01186CECCB48A49AFD14D550BD050D"/>
  </w:style>
  <w:style w:type="paragraph" w:customStyle="1" w:styleId="4992E26EEB9B4D48BCEF22D068601A94">
    <w:name w:val="4992E26EEB9B4D48BCEF22D068601A94"/>
  </w:style>
  <w:style w:type="paragraph" w:customStyle="1" w:styleId="B82F48A50252489480E18BA0318FCFAE">
    <w:name w:val="B82F48A50252489480E18BA0318FCFAE"/>
  </w:style>
  <w:style w:type="paragraph" w:customStyle="1" w:styleId="A61A0DB88F764E8BA16397A6CD87A4C8">
    <w:name w:val="A61A0DB88F764E8BA16397A6CD87A4C8"/>
  </w:style>
  <w:style w:type="paragraph" w:customStyle="1" w:styleId="B72A4FAEC4C342DDA72DBCD1FAFEB56A">
    <w:name w:val="B72A4FAEC4C342DDA72DBCD1FAFEB56A"/>
  </w:style>
  <w:style w:type="paragraph" w:customStyle="1" w:styleId="1273A7029F244E7DBD75E3561263E7E0">
    <w:name w:val="1273A7029F244E7DBD75E3561263E7E0"/>
  </w:style>
  <w:style w:type="paragraph" w:customStyle="1" w:styleId="52AAE9FECC5E49A280810A8A619F56D7">
    <w:name w:val="52AAE9FECC5E49A280810A8A619F56D7"/>
  </w:style>
  <w:style w:type="paragraph" w:customStyle="1" w:styleId="DA07762B2CC14252A6173AFBAEBC3B6D">
    <w:name w:val="DA07762B2CC14252A6173AFBAEBC3B6D"/>
  </w:style>
  <w:style w:type="paragraph" w:customStyle="1" w:styleId="AF0326819B19477988829685F82A5958">
    <w:name w:val="AF0326819B19477988829685F82A5958"/>
  </w:style>
  <w:style w:type="paragraph" w:customStyle="1" w:styleId="EF7C580F9AE54FA4B7E8B4A4BCCB1DBB">
    <w:name w:val="EF7C580F9AE54FA4B7E8B4A4BCCB1DBB"/>
  </w:style>
  <w:style w:type="paragraph" w:customStyle="1" w:styleId="64BE0E074BD64CEBA5193A62036C7FEE">
    <w:name w:val="64BE0E074BD64CEBA5193A62036C7FEE"/>
  </w:style>
  <w:style w:type="paragraph" w:customStyle="1" w:styleId="011446A165B543DF82EFD1E3B04C3E31">
    <w:name w:val="011446A165B543DF82EFD1E3B04C3E31"/>
  </w:style>
  <w:style w:type="paragraph" w:customStyle="1" w:styleId="2099B13A923C414083BC34B14A2629BE">
    <w:name w:val="2099B13A923C414083BC34B14A2629BE"/>
  </w:style>
  <w:style w:type="paragraph" w:customStyle="1" w:styleId="8E40598EFB494158A7CD9DD235A2F743">
    <w:name w:val="8E40598EFB494158A7CD9DD235A2F743"/>
  </w:style>
  <w:style w:type="paragraph" w:customStyle="1" w:styleId="6F44C33F0C9E46B3A8CE2C224A8BD63A">
    <w:name w:val="6F44C33F0C9E46B3A8CE2C224A8BD63A"/>
  </w:style>
  <w:style w:type="paragraph" w:customStyle="1" w:styleId="BDB6194556DE420DB00B0C8E23426038">
    <w:name w:val="BDB6194556DE420DB00B0C8E23426038"/>
  </w:style>
  <w:style w:type="paragraph" w:customStyle="1" w:styleId="98AF09E4EFFD40D5B83226EE9DCFC7B3">
    <w:name w:val="98AF09E4EFFD40D5B83226EE9DCFC7B3"/>
  </w:style>
  <w:style w:type="paragraph" w:customStyle="1" w:styleId="4E77A12B385C4C1BA89C6844174A350F">
    <w:name w:val="4E77A12B385C4C1BA89C6844174A350F"/>
  </w:style>
  <w:style w:type="paragraph" w:customStyle="1" w:styleId="7A55A13439FE493E8B273842C99E61A5">
    <w:name w:val="7A55A13439FE493E8B273842C99E61A5"/>
  </w:style>
  <w:style w:type="paragraph" w:customStyle="1" w:styleId="8763FB04A6214C758AFF05080FBF41D2">
    <w:name w:val="8763FB04A6214C758AFF05080FBF41D2"/>
  </w:style>
  <w:style w:type="paragraph" w:customStyle="1" w:styleId="C04600F414EA4824AAED632815F528AF">
    <w:name w:val="C04600F414EA4824AAED632815F528AF"/>
  </w:style>
  <w:style w:type="paragraph" w:customStyle="1" w:styleId="47858C6745864F20B9CB53BF936BFC44">
    <w:name w:val="47858C6745864F20B9CB53BF936BFC44"/>
  </w:style>
  <w:style w:type="paragraph" w:customStyle="1" w:styleId="024632344C694A54B294B64803F7516E">
    <w:name w:val="024632344C694A54B294B64803F7516E"/>
  </w:style>
  <w:style w:type="paragraph" w:customStyle="1" w:styleId="B9ADC4C4FF8341569E3C2D7857D613BA">
    <w:name w:val="B9ADC4C4FF8341569E3C2D7857D613BA"/>
  </w:style>
  <w:style w:type="paragraph" w:customStyle="1" w:styleId="6933D4C49611487E9B46BBFFE6C2CC6F">
    <w:name w:val="6933D4C49611487E9B46BBFFE6C2CC6F"/>
  </w:style>
  <w:style w:type="paragraph" w:customStyle="1" w:styleId="5EB48005E56D4F34910097F46029FC42">
    <w:name w:val="5EB48005E56D4F34910097F46029FC42"/>
  </w:style>
  <w:style w:type="paragraph" w:customStyle="1" w:styleId="D406CD1A8BC742499F585B317E2BC6CF">
    <w:name w:val="D406CD1A8BC742499F585B317E2BC6CF"/>
  </w:style>
  <w:style w:type="paragraph" w:customStyle="1" w:styleId="E608F565D7774AA0A9DA091127C8D216">
    <w:name w:val="E608F565D7774AA0A9DA091127C8D216"/>
  </w:style>
  <w:style w:type="paragraph" w:customStyle="1" w:styleId="2E28A1FEA1764570AE5DB2115F85A5A1">
    <w:name w:val="2E28A1FEA1764570AE5DB2115F85A5A1"/>
  </w:style>
  <w:style w:type="paragraph" w:customStyle="1" w:styleId="A7EE7E031E2C4F8585DA91B72D905FC0">
    <w:name w:val="A7EE7E031E2C4F8585DA91B72D905FC0"/>
  </w:style>
  <w:style w:type="paragraph" w:customStyle="1" w:styleId="8704C16E6BE848FD85E868624D5F4DDC">
    <w:name w:val="8704C16E6BE848FD85E868624D5F4DDC"/>
  </w:style>
  <w:style w:type="paragraph" w:customStyle="1" w:styleId="8249891B650D4B70A217C92FF4AF8FCE">
    <w:name w:val="8249891B650D4B70A217C92FF4AF8FCE"/>
  </w:style>
  <w:style w:type="paragraph" w:customStyle="1" w:styleId="0E080AC253774FFFA5E23ED60B1DF39F">
    <w:name w:val="0E080AC253774FFFA5E23ED60B1DF39F"/>
  </w:style>
  <w:style w:type="paragraph" w:customStyle="1" w:styleId="28A5C094044D477093716EEACADC07BA">
    <w:name w:val="28A5C094044D477093716EEACADC07BA"/>
  </w:style>
  <w:style w:type="paragraph" w:customStyle="1" w:styleId="A017D9ACF2A84B688C7ACB97ECF4B969">
    <w:name w:val="A017D9ACF2A84B688C7ACB97ECF4B969"/>
  </w:style>
  <w:style w:type="paragraph" w:customStyle="1" w:styleId="653B30E6D9174316BEF3B84223CD86FE">
    <w:name w:val="653B30E6D9174316BEF3B84223CD86FE"/>
  </w:style>
  <w:style w:type="paragraph" w:customStyle="1" w:styleId="D99882104D854AB98D8BE02B17A50077">
    <w:name w:val="D99882104D854AB98D8BE02B17A50077"/>
  </w:style>
  <w:style w:type="paragraph" w:customStyle="1" w:styleId="A813CF91A0184084B2900FD0F7B51A16">
    <w:name w:val="A813CF91A0184084B2900FD0F7B51A16"/>
  </w:style>
  <w:style w:type="paragraph" w:customStyle="1" w:styleId="F17664FF400B4CDB83B72537BAFC2C0F">
    <w:name w:val="F17664FF400B4CDB83B72537BAFC2C0F"/>
  </w:style>
  <w:style w:type="paragraph" w:customStyle="1" w:styleId="083F93BD3EA44CE18FE616A4F96F2AA4">
    <w:name w:val="083F93BD3EA44CE18FE616A4F96F2AA4"/>
  </w:style>
  <w:style w:type="paragraph" w:customStyle="1" w:styleId="6F82D771BF504B67B58665E721B30E61">
    <w:name w:val="6F82D771BF504B67B58665E721B30E61"/>
  </w:style>
  <w:style w:type="paragraph" w:customStyle="1" w:styleId="72C70064789D4F86AE32CDC364632222">
    <w:name w:val="72C70064789D4F86AE32CDC364632222"/>
  </w:style>
  <w:style w:type="paragraph" w:customStyle="1" w:styleId="D54CF2D464154543B6064CB98871D778">
    <w:name w:val="D54CF2D464154543B6064CB98871D778"/>
  </w:style>
  <w:style w:type="paragraph" w:customStyle="1" w:styleId="EE4E575E8C5844FDB11A75EB42F1DE77">
    <w:name w:val="EE4E575E8C5844FDB11A75EB42F1DE77"/>
  </w:style>
  <w:style w:type="paragraph" w:customStyle="1" w:styleId="105391869E3645CE81E34AF57BA5326C">
    <w:name w:val="105391869E3645CE81E34AF57BA5326C"/>
  </w:style>
  <w:style w:type="paragraph" w:customStyle="1" w:styleId="DE1876BE1B22446D93CF480AAF0CA761">
    <w:name w:val="DE1876BE1B22446D93CF480AAF0CA761"/>
  </w:style>
  <w:style w:type="paragraph" w:customStyle="1" w:styleId="AC6120587C694105A20FC1756EC54BD4">
    <w:name w:val="AC6120587C694105A20FC1756EC54BD4"/>
  </w:style>
  <w:style w:type="paragraph" w:customStyle="1" w:styleId="30E468FCFF3346619F2AD531BBD84CFE">
    <w:name w:val="30E468FCFF3346619F2AD531BBD84CFE"/>
  </w:style>
  <w:style w:type="paragraph" w:customStyle="1" w:styleId="2315CED8A92A4EAC84072D950C3D2B55">
    <w:name w:val="2315CED8A92A4EAC84072D950C3D2B55"/>
  </w:style>
  <w:style w:type="paragraph" w:customStyle="1" w:styleId="D5B7D1831AB540E38DE53450BB244061">
    <w:name w:val="D5B7D1831AB540E38DE53450BB244061"/>
  </w:style>
  <w:style w:type="paragraph" w:customStyle="1" w:styleId="21AE6CCC087142FB8F6DAD8D542E73CB">
    <w:name w:val="21AE6CCC087142FB8F6DAD8D542E73CB"/>
  </w:style>
  <w:style w:type="paragraph" w:customStyle="1" w:styleId="4A609B56570940129D3C66FAFFD70A52">
    <w:name w:val="4A609B56570940129D3C66FAFFD70A52"/>
  </w:style>
  <w:style w:type="paragraph" w:customStyle="1" w:styleId="B9015213216F4158B85A1972A71DE59E">
    <w:name w:val="B9015213216F4158B85A1972A71DE59E"/>
  </w:style>
  <w:style w:type="paragraph" w:customStyle="1" w:styleId="4957712BEDDB4B2FA7A1A7A72941B170">
    <w:name w:val="4957712BEDDB4B2FA7A1A7A72941B170"/>
  </w:style>
  <w:style w:type="paragraph" w:customStyle="1" w:styleId="94B536681ED94D21833A0EC4E060028E">
    <w:name w:val="94B536681ED94D21833A0EC4E060028E"/>
  </w:style>
  <w:style w:type="paragraph" w:customStyle="1" w:styleId="EB9C3F4BCD25496A9BC9A410EF431D7B">
    <w:name w:val="EB9C3F4BCD25496A9BC9A410EF431D7B"/>
  </w:style>
  <w:style w:type="paragraph" w:customStyle="1" w:styleId="F31E13E38ECB4D47B2CEFB18B6E0BFE0">
    <w:name w:val="F31E13E38ECB4D47B2CEFB18B6E0BFE0"/>
  </w:style>
  <w:style w:type="paragraph" w:customStyle="1" w:styleId="82190F67C8A741AE9171B2DFB76BA57B">
    <w:name w:val="82190F67C8A741AE9171B2DFB76BA57B"/>
  </w:style>
  <w:style w:type="paragraph" w:customStyle="1" w:styleId="77AA8EE16900418A99C54FA7FE27B886">
    <w:name w:val="77AA8EE16900418A99C54FA7FE27B886"/>
  </w:style>
  <w:style w:type="paragraph" w:customStyle="1" w:styleId="D9C11F55F16A4930977749A511ACB09A">
    <w:name w:val="D9C11F55F16A4930977749A511ACB09A"/>
  </w:style>
  <w:style w:type="paragraph" w:customStyle="1" w:styleId="C2CEACE11B0E406F9AA7F37DFDBCA2F9">
    <w:name w:val="C2CEACE11B0E406F9AA7F37DFDBCA2F9"/>
  </w:style>
  <w:style w:type="paragraph" w:customStyle="1" w:styleId="044953CD1C6A4ABBA9F6C2EE035EEFC9">
    <w:name w:val="044953CD1C6A4ABBA9F6C2EE035EEFC9"/>
  </w:style>
  <w:style w:type="paragraph" w:customStyle="1" w:styleId="084DC4FC1FC44EF29155617206D30FD6">
    <w:name w:val="084DC4FC1FC44EF29155617206D30FD6"/>
  </w:style>
  <w:style w:type="paragraph" w:customStyle="1" w:styleId="D204329D6A5A4A8D821D6DA9F24FE730">
    <w:name w:val="D204329D6A5A4A8D821D6DA9F24FE730"/>
  </w:style>
  <w:style w:type="paragraph" w:customStyle="1" w:styleId="6FC83D48C0B048889E19C9C5E013D579">
    <w:name w:val="6FC83D48C0B048889E19C9C5E013D579"/>
  </w:style>
  <w:style w:type="paragraph" w:customStyle="1" w:styleId="DAC817F888A34A1AB780DDD843BFA77B">
    <w:name w:val="DAC817F888A34A1AB780DDD843BFA77B"/>
  </w:style>
  <w:style w:type="paragraph" w:customStyle="1" w:styleId="A56F0B0FE96D4233B39171FC5E1E3A0F">
    <w:name w:val="A56F0B0FE96D4233B39171FC5E1E3A0F"/>
  </w:style>
  <w:style w:type="paragraph" w:customStyle="1" w:styleId="6B961FBC375A49BD92A50F669CACF45F">
    <w:name w:val="6B961FBC375A49BD92A50F669CACF45F"/>
  </w:style>
  <w:style w:type="paragraph" w:customStyle="1" w:styleId="40111061397F4835A5A478844A020CF4">
    <w:name w:val="40111061397F4835A5A478844A020CF4"/>
  </w:style>
  <w:style w:type="paragraph" w:customStyle="1" w:styleId="649C20E89B47430FBB0CD37C0BC1C566">
    <w:name w:val="649C20E89B47430FBB0CD37C0BC1C566"/>
  </w:style>
  <w:style w:type="paragraph" w:customStyle="1" w:styleId="AA91DF01F7E94E8FB0C2C24321167355">
    <w:name w:val="AA91DF01F7E94E8FB0C2C24321167355"/>
  </w:style>
  <w:style w:type="paragraph" w:customStyle="1" w:styleId="036B199B10984EB2AE7523B532130F5A">
    <w:name w:val="036B199B10984EB2AE7523B532130F5A"/>
  </w:style>
  <w:style w:type="paragraph" w:customStyle="1" w:styleId="49DA236F65204D40A11AB46B4E1F6294">
    <w:name w:val="49DA236F65204D40A11AB46B4E1F6294"/>
  </w:style>
  <w:style w:type="paragraph" w:customStyle="1" w:styleId="B576FA92FB674C87B64030C2CE672948">
    <w:name w:val="B576FA92FB674C87B64030C2CE672948"/>
  </w:style>
  <w:style w:type="paragraph" w:customStyle="1" w:styleId="434C548E5E9749DCA417882C65A7FCF8">
    <w:name w:val="434C548E5E9749DCA417882C65A7FCF8"/>
  </w:style>
  <w:style w:type="paragraph" w:customStyle="1" w:styleId="51620ACE0A464D14B996DB020BB79BC9">
    <w:name w:val="51620ACE0A464D14B996DB020BB79BC9"/>
  </w:style>
  <w:style w:type="paragraph" w:customStyle="1" w:styleId="C656769FDE3247778B538AA67E1EBBB3">
    <w:name w:val="C656769FDE3247778B538AA67E1EBBB3"/>
  </w:style>
  <w:style w:type="paragraph" w:customStyle="1" w:styleId="8B851E1246334FC4BFD293C4333BF9F2">
    <w:name w:val="8B851E1246334FC4BFD293C4333BF9F2"/>
  </w:style>
  <w:style w:type="paragraph" w:customStyle="1" w:styleId="2C20376E78024965A2F83C5009A23B8E">
    <w:name w:val="2C20376E78024965A2F83C5009A23B8E"/>
  </w:style>
  <w:style w:type="paragraph" w:customStyle="1" w:styleId="3F6D7F1113CC4D7597E99890D8337FD2">
    <w:name w:val="3F6D7F1113CC4D7597E99890D8337FD2"/>
  </w:style>
  <w:style w:type="paragraph" w:customStyle="1" w:styleId="F596322182D8423A9B7D26DC107B684F">
    <w:name w:val="F596322182D8423A9B7D26DC107B684F"/>
  </w:style>
  <w:style w:type="paragraph" w:customStyle="1" w:styleId="04108D7B23B1471C963BDB146B119517">
    <w:name w:val="04108D7B23B1471C963BDB146B119517"/>
  </w:style>
  <w:style w:type="paragraph" w:customStyle="1" w:styleId="A07F6DF05B8C42FA977519E91DB9B429">
    <w:name w:val="A07F6DF05B8C42FA977519E91DB9B429"/>
  </w:style>
  <w:style w:type="paragraph" w:customStyle="1" w:styleId="C47017DE954940F989B0FF1BF3470E05">
    <w:name w:val="C47017DE954940F989B0FF1BF3470E05"/>
  </w:style>
  <w:style w:type="paragraph" w:customStyle="1" w:styleId="A772E819C8464E54BB6CE3C11CF741FA">
    <w:name w:val="A772E819C8464E54BB6CE3C11CF741FA"/>
  </w:style>
  <w:style w:type="paragraph" w:customStyle="1" w:styleId="EE3D357E4BF040CE9C16F2EA77973A3B">
    <w:name w:val="EE3D357E4BF040CE9C16F2EA77973A3B"/>
  </w:style>
  <w:style w:type="paragraph" w:customStyle="1" w:styleId="823015986313429EB2241D23AEB7BF00">
    <w:name w:val="823015986313429EB2241D23AEB7BF00"/>
  </w:style>
  <w:style w:type="paragraph" w:customStyle="1" w:styleId="637AA8976DA5419E960A1819B7487D00">
    <w:name w:val="637AA8976DA5419E960A1819B7487D00"/>
  </w:style>
  <w:style w:type="paragraph" w:customStyle="1" w:styleId="20277FCB6FDF4C88BAD871D1482DB6F7">
    <w:name w:val="20277FCB6FDF4C88BAD871D1482DB6F7"/>
  </w:style>
  <w:style w:type="paragraph" w:customStyle="1" w:styleId="7CD2CEB9AD6B48C89D79639F1886856C">
    <w:name w:val="7CD2CEB9AD6B48C89D79639F1886856C"/>
  </w:style>
  <w:style w:type="paragraph" w:customStyle="1" w:styleId="786468538E7F449EB5FAC73257FF0F08">
    <w:name w:val="786468538E7F449EB5FAC73257FF0F08"/>
  </w:style>
  <w:style w:type="paragraph" w:customStyle="1" w:styleId="21BEFF6D8CD14083BC4EDE3C9A1C8ADD">
    <w:name w:val="21BEFF6D8CD14083BC4EDE3C9A1C8ADD"/>
  </w:style>
  <w:style w:type="paragraph" w:customStyle="1" w:styleId="5AEF316DFCA540259782E330180F4CE4">
    <w:name w:val="5AEF316DFCA540259782E330180F4CE4"/>
  </w:style>
  <w:style w:type="paragraph" w:customStyle="1" w:styleId="35F6DDBC25A0472BA0261BEB11739F80">
    <w:name w:val="35F6DDBC25A0472BA0261BEB11739F80"/>
  </w:style>
  <w:style w:type="paragraph" w:customStyle="1" w:styleId="FB5AAAE506C544149E0CED0C6DF12996">
    <w:name w:val="FB5AAAE506C544149E0CED0C6DF12996"/>
  </w:style>
  <w:style w:type="paragraph" w:customStyle="1" w:styleId="82A6491B1C554F7D8658491552E4D28D">
    <w:name w:val="82A6491B1C554F7D8658491552E4D28D"/>
  </w:style>
  <w:style w:type="paragraph" w:customStyle="1" w:styleId="02EF66462959488E9154CA5E37AF0A32">
    <w:name w:val="02EF66462959488E9154CA5E37AF0A32"/>
  </w:style>
  <w:style w:type="paragraph" w:customStyle="1" w:styleId="AF7E849E67B24006A764BA4C28C6190A">
    <w:name w:val="AF7E849E67B24006A764BA4C28C6190A"/>
  </w:style>
  <w:style w:type="paragraph" w:customStyle="1" w:styleId="1FE43C76A4744801B2FC7B6988CA7E18">
    <w:name w:val="1FE43C76A4744801B2FC7B6988CA7E18"/>
  </w:style>
  <w:style w:type="paragraph" w:customStyle="1" w:styleId="9FBE3837B7444B629053BF8FAAB8B04B">
    <w:name w:val="9FBE3837B7444B629053BF8FAAB8B04B"/>
  </w:style>
  <w:style w:type="paragraph" w:customStyle="1" w:styleId="C145B81C15D6494B9B15A4244B3028B1">
    <w:name w:val="C145B81C15D6494B9B15A4244B3028B1"/>
  </w:style>
  <w:style w:type="paragraph" w:customStyle="1" w:styleId="650B0D30A4894BB5AD6044AF05F1FBC1">
    <w:name w:val="650B0D30A4894BB5AD6044AF05F1FBC1"/>
  </w:style>
  <w:style w:type="paragraph" w:customStyle="1" w:styleId="9A69D3C756A5459491A62C532879B80A">
    <w:name w:val="9A69D3C756A5459491A62C532879B80A"/>
  </w:style>
  <w:style w:type="paragraph" w:customStyle="1" w:styleId="6D902FF3192D42CFAAC776E61A55A2BE">
    <w:name w:val="6D902FF3192D42CFAAC776E61A55A2BE"/>
  </w:style>
  <w:style w:type="paragraph" w:customStyle="1" w:styleId="D4983D0AD2CD438699601F40E77ACA3C">
    <w:name w:val="D4983D0AD2CD438699601F40E77ACA3C"/>
  </w:style>
  <w:style w:type="paragraph" w:customStyle="1" w:styleId="1B116C8BD782489BB43928E4CE156453">
    <w:name w:val="1B116C8BD782489BB43928E4CE156453"/>
  </w:style>
  <w:style w:type="paragraph" w:customStyle="1" w:styleId="206C915E60DC44E3B0A1D4563DD55F51">
    <w:name w:val="206C915E60DC44E3B0A1D4563DD55F51"/>
  </w:style>
  <w:style w:type="paragraph" w:customStyle="1" w:styleId="F58D42E6CFDF4EE08DD3414AE55CE816">
    <w:name w:val="F58D42E6CFDF4EE08DD3414AE55CE816"/>
  </w:style>
  <w:style w:type="paragraph" w:customStyle="1" w:styleId="F312DDF68B394DAFAFBCF5A43F4EAA9C">
    <w:name w:val="F312DDF68B394DAFAFBCF5A43F4EAA9C"/>
  </w:style>
  <w:style w:type="paragraph" w:customStyle="1" w:styleId="BEF903E28AFB46DE96155CF2CAF6C696">
    <w:name w:val="BEF903E28AFB46DE96155CF2CAF6C696"/>
  </w:style>
  <w:style w:type="paragraph" w:customStyle="1" w:styleId="B438E8AFB58D40CB9B60980855C201CC">
    <w:name w:val="B438E8AFB58D40CB9B60980855C201CC"/>
  </w:style>
  <w:style w:type="paragraph" w:customStyle="1" w:styleId="1508589F8B064E948F9E442EEA1B4069">
    <w:name w:val="1508589F8B064E948F9E442EEA1B4069"/>
  </w:style>
  <w:style w:type="paragraph" w:customStyle="1" w:styleId="F7214B73D5724C459EC50E7339C81936">
    <w:name w:val="F7214B73D5724C459EC50E7339C81936"/>
  </w:style>
  <w:style w:type="paragraph" w:customStyle="1" w:styleId="A6C7346B41424451A67D1256F54412E5">
    <w:name w:val="A6C7346B41424451A67D1256F54412E5"/>
  </w:style>
  <w:style w:type="paragraph" w:customStyle="1" w:styleId="1DD621DBB7F24DC6B19A008ABBAE2DB0">
    <w:name w:val="1DD621DBB7F24DC6B19A008ABBAE2DB0"/>
  </w:style>
  <w:style w:type="paragraph" w:customStyle="1" w:styleId="8F4D7E999D5542539BE0A42FCA74F7A8">
    <w:name w:val="8F4D7E999D5542539BE0A42FCA74F7A8"/>
  </w:style>
  <w:style w:type="paragraph" w:customStyle="1" w:styleId="F0DAF5747BFA4A8A9F8DA1FEC36583FB">
    <w:name w:val="F0DAF5747BFA4A8A9F8DA1FEC36583FB"/>
  </w:style>
  <w:style w:type="paragraph" w:customStyle="1" w:styleId="A14E1D41D6254ED18334389221E9F210">
    <w:name w:val="A14E1D41D6254ED18334389221E9F210"/>
  </w:style>
  <w:style w:type="paragraph" w:customStyle="1" w:styleId="9BA97F1B21134FA7A94724B4BA652DE2">
    <w:name w:val="9BA97F1B21134FA7A94724B4BA652DE2"/>
  </w:style>
  <w:style w:type="paragraph" w:customStyle="1" w:styleId="27CA09A2059544289A48D14AD0C8D034">
    <w:name w:val="27CA09A2059544289A48D14AD0C8D034"/>
  </w:style>
  <w:style w:type="paragraph" w:customStyle="1" w:styleId="DCE3041B15394646BD734BADFF32AFE8">
    <w:name w:val="DCE3041B15394646BD734BADFF32AFE8"/>
  </w:style>
  <w:style w:type="paragraph" w:customStyle="1" w:styleId="4E70FBCF575F4702A9BC095D670C2C40">
    <w:name w:val="4E70FBCF575F4702A9BC095D670C2C40"/>
  </w:style>
  <w:style w:type="paragraph" w:customStyle="1" w:styleId="C99CC3D3E6FF40128CBB5E2E08C8A188">
    <w:name w:val="C99CC3D3E6FF40128CBB5E2E08C8A188"/>
  </w:style>
  <w:style w:type="paragraph" w:customStyle="1" w:styleId="554E66D8DDC84735A14780FD8E0EB401">
    <w:name w:val="554E66D8DDC84735A14780FD8E0EB401"/>
  </w:style>
  <w:style w:type="paragraph" w:customStyle="1" w:styleId="795A0F1B48F445B3A4124E6CCE675454">
    <w:name w:val="795A0F1B48F445B3A4124E6CCE675454"/>
    <w:rsid w:val="00E0675E"/>
  </w:style>
  <w:style w:type="paragraph" w:customStyle="1" w:styleId="7FA53CBDD2DF43DB88EB1EE9BB4083AF">
    <w:name w:val="7FA53CBDD2DF43DB88EB1EE9BB4083AF"/>
    <w:rsid w:val="00E0675E"/>
  </w:style>
  <w:style w:type="paragraph" w:customStyle="1" w:styleId="AF2F3B89242A4B3AAC24F5065BE2455A">
    <w:name w:val="AF2F3B89242A4B3AAC24F5065BE2455A"/>
    <w:rsid w:val="00E0675E"/>
  </w:style>
  <w:style w:type="paragraph" w:customStyle="1" w:styleId="2327D55F00D14AC9BD519E30B2601935">
    <w:name w:val="2327D55F00D14AC9BD519E30B2601935"/>
    <w:rsid w:val="00E0675E"/>
  </w:style>
  <w:style w:type="paragraph" w:customStyle="1" w:styleId="86631692419341FAA38E855C5DF032D2">
    <w:name w:val="86631692419341FAA38E855C5DF032D2"/>
    <w:rsid w:val="00E0675E"/>
  </w:style>
  <w:style w:type="paragraph" w:customStyle="1" w:styleId="EE5112A723D845A29D2557B9323F7639">
    <w:name w:val="EE5112A723D845A29D2557B9323F7639"/>
    <w:rsid w:val="00E0675E"/>
  </w:style>
  <w:style w:type="paragraph" w:customStyle="1" w:styleId="CCBBEEEE22994E168535E0D38A0122A7">
    <w:name w:val="CCBBEEEE22994E168535E0D38A0122A7"/>
    <w:rsid w:val="00E0675E"/>
  </w:style>
  <w:style w:type="paragraph" w:customStyle="1" w:styleId="675837B472D54A9F910691291AB7B82C">
    <w:name w:val="675837B472D54A9F910691291AB7B82C"/>
    <w:rsid w:val="00E0675E"/>
  </w:style>
  <w:style w:type="paragraph" w:customStyle="1" w:styleId="E7D50284BAE34252AA2B8B0DFA79FE13">
    <w:name w:val="E7D50284BAE34252AA2B8B0DFA79FE13"/>
    <w:rsid w:val="00E0675E"/>
  </w:style>
  <w:style w:type="paragraph" w:customStyle="1" w:styleId="737C8FC9492B42C7AE2A62DD802439BC">
    <w:name w:val="737C8FC9492B42C7AE2A62DD802439BC"/>
    <w:rsid w:val="00E06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cahier-journal_journee-type</Template>
  <TotalTime>1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</dc:creator>
  <cp:keywords/>
  <dc:description/>
  <cp:lastModifiedBy>Enge E.</cp:lastModifiedBy>
  <cp:revision>3</cp:revision>
  <cp:lastPrinted>2016-09-07T16:42:00Z</cp:lastPrinted>
  <dcterms:created xsi:type="dcterms:W3CDTF">2016-09-07T16:42:00Z</dcterms:created>
  <dcterms:modified xsi:type="dcterms:W3CDTF">2016-09-07T16:43:00Z</dcterms:modified>
</cp:coreProperties>
</file>