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12D" w:rsidRDefault="00C87425" w:rsidP="000C07C4">
      <w:bookmarkStart w:id="0" w:name="_GoBack"/>
      <w:bookmarkEnd w:id="0"/>
      <w:r>
        <w:rPr>
          <w:noProof/>
        </w:rPr>
        <w:drawing>
          <wp:anchor distT="0" distB="0" distL="114300" distR="114300" simplePos="0" relativeHeight="251659264" behindDoc="0" locked="0" layoutInCell="1" allowOverlap="1" wp14:anchorId="54BB5DA4" wp14:editId="33043478">
            <wp:simplePos x="0" y="0"/>
            <wp:positionH relativeFrom="column">
              <wp:posOffset>104902</wp:posOffset>
            </wp:positionH>
            <wp:positionV relativeFrom="paragraph">
              <wp:posOffset>42164</wp:posOffset>
            </wp:positionV>
            <wp:extent cx="1044053" cy="559555"/>
            <wp:effectExtent l="0" t="0" r="381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tin_cache_C2_5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44053" cy="559555"/>
                    </a:xfrm>
                    <a:prstGeom prst="rect">
                      <a:avLst/>
                    </a:prstGeom>
                  </pic:spPr>
                </pic:pic>
              </a:graphicData>
            </a:graphic>
            <wp14:sizeRelH relativeFrom="page">
              <wp14:pctWidth>0</wp14:pctWidth>
            </wp14:sizeRelH>
            <wp14:sizeRelV relativeFrom="page">
              <wp14:pctHeight>0</wp14:pctHeight>
            </wp14:sizeRelV>
          </wp:anchor>
        </w:drawing>
      </w:r>
      <w:r w:rsidR="00BB5ADF">
        <w:rPr>
          <w:noProof/>
        </w:rPr>
        <mc:AlternateContent>
          <mc:Choice Requires="wps">
            <w:drawing>
              <wp:anchor distT="0" distB="0" distL="114300" distR="114300" simplePos="0" relativeHeight="251658240" behindDoc="0" locked="1" layoutInCell="1" allowOverlap="1" wp14:anchorId="435DBBE8" wp14:editId="7DFE84BA">
                <wp:simplePos x="0" y="0"/>
                <wp:positionH relativeFrom="page">
                  <wp:posOffset>548640</wp:posOffset>
                </wp:positionH>
                <wp:positionV relativeFrom="page">
                  <wp:posOffset>274320</wp:posOffset>
                </wp:positionV>
                <wp:extent cx="6639560" cy="539750"/>
                <wp:effectExtent l="19050" t="19050" r="2794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9560" cy="539750"/>
                        </a:xfrm>
                        <a:prstGeom prst="roundRect">
                          <a:avLst>
                            <a:gd name="adj" fmla="val 16667"/>
                          </a:avLst>
                        </a:prstGeom>
                        <a:solidFill>
                          <a:schemeClr val="bg1">
                            <a:lumMod val="85000"/>
                            <a:lumOff val="0"/>
                          </a:schemeClr>
                        </a:solidFill>
                        <a:ln w="31750" cap="rnd" cmpd="thickThin">
                          <a:solidFill>
                            <a:schemeClr val="bg1">
                              <a:lumMod val="50000"/>
                              <a:lumOff val="0"/>
                            </a:schemeClr>
                          </a:solidFill>
                          <a:prstDash val="solid"/>
                          <a:round/>
                          <a:headEnd/>
                          <a:tailEnd/>
                        </a:ln>
                      </wps:spPr>
                      <wps:txbx>
                        <w:txbxContent>
                          <w:p w:rsidR="00B5012D" w:rsidRPr="00821E09" w:rsidRDefault="005F5F14" w:rsidP="00FF01EE">
                            <w:pPr>
                              <w:pStyle w:val="Titre"/>
                              <w:ind w:left="1814"/>
                            </w:pPr>
                            <w:r w:rsidRPr="00821E09">
                              <w:t>À</w:t>
                            </w:r>
                            <w:r w:rsidR="00FB24EF" w:rsidRPr="00821E09">
                              <w:t xml:space="preserve"> l’attention </w:t>
                            </w:r>
                            <w:r w:rsidR="00E72C4B" w:rsidRPr="00821E09">
                              <w:t>du</w:t>
                            </w:r>
                            <w:r w:rsidR="009D6AD6" w:rsidRPr="00821E09">
                              <w:t xml:space="preserve"> </w:t>
                            </w:r>
                            <w:r w:rsidR="00FB24EF" w:rsidRPr="00821E09">
                              <w:t>remplaçant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43.2pt;margin-top:21.6pt;width:522.8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" fillcolor="#d8d8d8 [2732]" strokecolor="#7f7f7f [1612]" strokeweight="2.5pt">
                <v:stroke linestyle="thickThin" endcap="round"/>
                <v:textbox inset="0,0,0,0">
                  <w:txbxContent>
                    <w:p w:rsidR="00B5012D" w:rsidRPr="00821E09" w:rsidRDefault="005F5F14" w:rsidP="00FF01EE">
                      <w:pPr>
                        <w:pStyle w:val="Titre"/>
                        <w:ind w:left="1814"/>
                      </w:pPr>
                      <w:r w:rsidRPr="00821E09">
                        <w:t>À</w:t>
                      </w:r>
                      <w:r w:rsidR="00FB24EF" w:rsidRPr="00821E09">
                        <w:t xml:space="preserve"> l’attention </w:t>
                      </w:r>
                      <w:r w:rsidR="00E72C4B" w:rsidRPr="00821E09">
                        <w:t>du</w:t>
                      </w:r>
                      <w:r w:rsidR="009D6AD6" w:rsidRPr="00821E09">
                        <w:t xml:space="preserve"> </w:t>
                      </w:r>
                      <w:r w:rsidR="00FB24EF" w:rsidRPr="00821E09">
                        <w:t>remplaçant</w:t>
                      </w:r>
                    </w:p>
                  </w:txbxContent>
                </v:textbox>
                <w10:wrap anchorx="page" anchory="page"/>
                <w10:anchorlock/>
              </v:roundrect>
            </w:pict>
          </mc:Fallback>
        </mc:AlternateContent>
      </w:r>
    </w:p>
    <w:p w:rsidR="00B5012D" w:rsidRDefault="00B5012D" w:rsidP="000C07C4"/>
    <w:p w:rsidR="00ED2B71" w:rsidRPr="00D73A8C" w:rsidRDefault="00FB24EF" w:rsidP="00F060EE">
      <w:pPr>
        <w:pStyle w:val="Titre1"/>
      </w:pPr>
      <w:r w:rsidRPr="00D73A8C">
        <w:t xml:space="preserve">Outils et matériel </w:t>
      </w:r>
      <w:r w:rsidR="008C67CE" w:rsidRPr="00D73A8C">
        <w:t xml:space="preserve">des </w:t>
      </w:r>
      <w:r w:rsidRPr="00D73A8C">
        <w:t>élèves</w:t>
      </w:r>
    </w:p>
    <w:tbl>
      <w:tblPr>
        <w:tblStyle w:val="Grilledutableau"/>
        <w:tblW w:w="0" w:type="auto"/>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none" w:sz="0" w:space="0" w:color="auto"/>
        </w:tblBorders>
        <w:tblLook w:val="04A0" w:firstRow="1" w:lastRow="0" w:firstColumn="1" w:lastColumn="0" w:noHBand="0" w:noVBand="1"/>
      </w:tblPr>
      <w:tblGrid>
        <w:gridCol w:w="2127"/>
        <w:gridCol w:w="2835"/>
        <w:gridCol w:w="3260"/>
        <w:gridCol w:w="2268"/>
      </w:tblGrid>
      <w:tr w:rsidR="00FB24EF" w:rsidRPr="00FF01EE" w:rsidTr="00243392">
        <w:tc>
          <w:tcPr>
            <w:tcW w:w="2127" w:type="dxa"/>
            <w:tcBorders>
              <w:bottom w:val="single" w:sz="6" w:space="0" w:color="808080" w:themeColor="background1" w:themeShade="80"/>
            </w:tcBorders>
            <w:shd w:val="clear" w:color="auto" w:fill="D9D9D9" w:themeFill="background1" w:themeFillShade="D9"/>
            <w:vAlign w:val="center"/>
          </w:tcPr>
          <w:p w:rsidR="00FB24EF" w:rsidRPr="007B0B4F" w:rsidRDefault="00FB24EF" w:rsidP="007B0B4F">
            <w:pPr>
              <w:jc w:val="center"/>
              <w:rPr>
                <w:rFonts w:ascii="Gabriola" w:hAnsi="Gabriola"/>
              </w:rPr>
            </w:pPr>
            <w:r w:rsidRPr="007B0B4F">
              <w:rPr>
                <w:rFonts w:ascii="Gabriola" w:hAnsi="Gabriola"/>
              </w:rPr>
              <w:t>Discipline</w:t>
            </w:r>
          </w:p>
        </w:tc>
        <w:tc>
          <w:tcPr>
            <w:tcW w:w="2835" w:type="dxa"/>
            <w:tcBorders>
              <w:bottom w:val="single" w:sz="6" w:space="0" w:color="808080" w:themeColor="background1" w:themeShade="80"/>
            </w:tcBorders>
            <w:shd w:val="clear" w:color="auto" w:fill="D9D9D9" w:themeFill="background1" w:themeFillShade="D9"/>
            <w:vAlign w:val="center"/>
          </w:tcPr>
          <w:p w:rsidR="00FB24EF" w:rsidRPr="007B0B4F" w:rsidRDefault="00FB24EF" w:rsidP="007B0B4F">
            <w:pPr>
              <w:jc w:val="center"/>
              <w:rPr>
                <w:rFonts w:ascii="Gabriola" w:hAnsi="Gabriola"/>
              </w:rPr>
            </w:pPr>
            <w:r w:rsidRPr="007B0B4F">
              <w:rPr>
                <w:rFonts w:ascii="Gabriola" w:hAnsi="Gabriola"/>
              </w:rPr>
              <w:t>Nom</w:t>
            </w:r>
          </w:p>
        </w:tc>
        <w:tc>
          <w:tcPr>
            <w:tcW w:w="3260" w:type="dxa"/>
            <w:tcBorders>
              <w:bottom w:val="single" w:sz="6" w:space="0" w:color="808080" w:themeColor="background1" w:themeShade="80"/>
            </w:tcBorders>
            <w:shd w:val="clear" w:color="auto" w:fill="D9D9D9" w:themeFill="background1" w:themeFillShade="D9"/>
            <w:vAlign w:val="center"/>
          </w:tcPr>
          <w:p w:rsidR="00FB24EF" w:rsidRPr="007B0B4F" w:rsidRDefault="00FB24EF" w:rsidP="007B0B4F">
            <w:pPr>
              <w:jc w:val="center"/>
              <w:rPr>
                <w:rFonts w:ascii="Gabriola" w:hAnsi="Gabriola"/>
              </w:rPr>
            </w:pPr>
            <w:r w:rsidRPr="007B0B4F">
              <w:rPr>
                <w:rFonts w:ascii="Gabriola" w:hAnsi="Gabriola"/>
              </w:rPr>
              <w:t>Contenu</w:t>
            </w:r>
          </w:p>
        </w:tc>
        <w:tc>
          <w:tcPr>
            <w:tcW w:w="2268" w:type="dxa"/>
            <w:tcBorders>
              <w:bottom w:val="single" w:sz="6" w:space="0" w:color="808080" w:themeColor="background1" w:themeShade="80"/>
            </w:tcBorders>
            <w:shd w:val="clear" w:color="auto" w:fill="D9D9D9" w:themeFill="background1" w:themeFillShade="D9"/>
            <w:vAlign w:val="center"/>
          </w:tcPr>
          <w:p w:rsidR="00FB24EF" w:rsidRPr="007B0B4F" w:rsidRDefault="00FB24EF" w:rsidP="007B0B4F">
            <w:pPr>
              <w:jc w:val="center"/>
              <w:rPr>
                <w:rFonts w:ascii="Gabriola" w:hAnsi="Gabriola"/>
              </w:rPr>
            </w:pPr>
            <w:r w:rsidRPr="007B0B4F">
              <w:rPr>
                <w:rFonts w:ascii="Gabriola" w:hAnsi="Gabriola"/>
              </w:rPr>
              <w:t>Matériel</w:t>
            </w:r>
          </w:p>
        </w:tc>
      </w:tr>
      <w:tr w:rsidR="00E72C4B" w:rsidRPr="00FF01EE" w:rsidTr="007B0B4F">
        <w:tc>
          <w:tcPr>
            <w:tcW w:w="2127" w:type="dxa"/>
            <w:vMerge w:val="restart"/>
            <w:tcBorders>
              <w:bottom w:val="single" w:sz="6" w:space="0" w:color="D9D9D9" w:themeColor="background1" w:themeShade="D9"/>
              <w:right w:val="single" w:sz="6" w:space="0" w:color="D9D9D9" w:themeColor="background1" w:themeShade="D9"/>
            </w:tcBorders>
            <w:shd w:val="clear" w:color="auto" w:fill="BFBFBF" w:themeFill="background1" w:themeFillShade="BF"/>
            <w:vAlign w:val="center"/>
          </w:tcPr>
          <w:p w:rsidR="00E72C4B" w:rsidRPr="007B0B4F" w:rsidRDefault="00E72C4B" w:rsidP="007B0B4F">
            <w:pPr>
              <w:spacing w:before="0" w:after="0" w:line="192" w:lineRule="auto"/>
              <w:jc w:val="left"/>
              <w:rPr>
                <w:rFonts w:ascii="Gabriola" w:hAnsi="Gabriola"/>
                <w:sz w:val="32"/>
                <w:szCs w:val="32"/>
              </w:rPr>
            </w:pPr>
            <w:r w:rsidRPr="007B0B4F">
              <w:rPr>
                <w:rFonts w:ascii="Gabriola" w:hAnsi="Gabriola"/>
                <w:sz w:val="32"/>
                <w:szCs w:val="32"/>
              </w:rPr>
              <w:t>Français</w:t>
            </w:r>
          </w:p>
        </w:tc>
        <w:tc>
          <w:tcPr>
            <w:tcW w:w="2835"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CCECFF"/>
            <w:vAlign w:val="center"/>
          </w:tcPr>
          <w:p w:rsidR="00E72C4B" w:rsidRPr="00FF01EE" w:rsidRDefault="00E72C4B" w:rsidP="0003766E">
            <w:pPr>
              <w:jc w:val="left"/>
            </w:pPr>
            <w:r w:rsidRPr="00FF01EE">
              <w:t>Cahier de lecture</w:t>
            </w:r>
          </w:p>
        </w:tc>
        <w:tc>
          <w:tcPr>
            <w:tcW w:w="326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CCECFF"/>
            <w:vAlign w:val="center"/>
          </w:tcPr>
          <w:p w:rsidR="00E72C4B" w:rsidRPr="00FF01EE" w:rsidRDefault="00E72C4B" w:rsidP="0003766E">
            <w:pPr>
              <w:jc w:val="left"/>
            </w:pPr>
            <w:r w:rsidRPr="00FF01EE">
              <w:t>Répertoire de textes courts</w:t>
            </w:r>
            <w:r w:rsidR="002A2E82" w:rsidRPr="00FF01EE">
              <w:t xml:space="preserve"> d’un côté</w:t>
            </w:r>
            <w:r w:rsidRPr="00FF01EE">
              <w:t xml:space="preserve"> et</w:t>
            </w:r>
            <w:r w:rsidR="002A2E82" w:rsidRPr="00FF01EE">
              <w:t xml:space="preserve"> de</w:t>
            </w:r>
            <w:r w:rsidRPr="00FF01EE">
              <w:t xml:space="preserve"> lectures suivies</w:t>
            </w:r>
            <w:r w:rsidR="002A2E82" w:rsidRPr="00FF01EE">
              <w:t xml:space="preserve"> de l’autre</w:t>
            </w:r>
          </w:p>
        </w:tc>
        <w:tc>
          <w:tcPr>
            <w:tcW w:w="2268" w:type="dxa"/>
            <w:tcBorders>
              <w:left w:val="single" w:sz="6" w:space="0" w:color="D9D9D9" w:themeColor="background1" w:themeShade="D9"/>
              <w:bottom w:val="single" w:sz="6" w:space="0" w:color="D9D9D9" w:themeColor="background1" w:themeShade="D9"/>
            </w:tcBorders>
            <w:shd w:val="clear" w:color="auto" w:fill="CCECFF"/>
            <w:vAlign w:val="center"/>
          </w:tcPr>
          <w:p w:rsidR="00E72C4B" w:rsidRPr="00FF01EE" w:rsidRDefault="00B33469" w:rsidP="0003766E">
            <w:pPr>
              <w:jc w:val="left"/>
            </w:pPr>
            <w:r w:rsidRPr="00FF01EE">
              <w:t xml:space="preserve">Cahier 17x22 </w:t>
            </w:r>
            <w:r w:rsidR="00E72C4B" w:rsidRPr="00FF01EE">
              <w:t>bleu</w:t>
            </w:r>
          </w:p>
        </w:tc>
      </w:tr>
      <w:tr w:rsidR="00E72C4B" w:rsidRPr="00FF01EE" w:rsidTr="007B0B4F">
        <w:tc>
          <w:tcPr>
            <w:tcW w:w="2127" w:type="dxa"/>
            <w:vMerge/>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BFBFBF" w:themeFill="background1" w:themeFillShade="BF"/>
            <w:vAlign w:val="center"/>
          </w:tcPr>
          <w:p w:rsidR="00E72C4B" w:rsidRPr="007B0B4F" w:rsidRDefault="00E72C4B" w:rsidP="007B0B4F">
            <w:pPr>
              <w:spacing w:before="0" w:after="0" w:line="192" w:lineRule="auto"/>
              <w:jc w:val="left"/>
              <w:rPr>
                <w:rFonts w:ascii="Gabriola" w:hAnsi="Gabriola"/>
                <w:sz w:val="32"/>
                <w:szCs w:val="32"/>
              </w:rPr>
            </w:pPr>
          </w:p>
        </w:tc>
        <w:tc>
          <w:tcPr>
            <w:tcW w:w="283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C9C9"/>
            <w:vAlign w:val="center"/>
          </w:tcPr>
          <w:p w:rsidR="00E72C4B" w:rsidRPr="00FF01EE" w:rsidRDefault="00E72C4B" w:rsidP="0003766E">
            <w:pPr>
              <w:jc w:val="left"/>
            </w:pPr>
            <w:r w:rsidRPr="00FF01EE">
              <w:t>Cahier d</w:t>
            </w:r>
            <w:r w:rsidR="00B33469" w:rsidRPr="00FF01EE">
              <w:t>’exercices de</w:t>
            </w:r>
            <w:r w:rsidR="005F5F14" w:rsidRPr="00FF01EE">
              <w:t xml:space="preserve"> </w:t>
            </w:r>
            <w:r w:rsidR="00B33469" w:rsidRPr="00FF01EE">
              <w:t>f</w:t>
            </w:r>
            <w:r w:rsidRPr="00FF01EE">
              <w:t>rançais</w:t>
            </w: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FC9C9"/>
            <w:vAlign w:val="center"/>
          </w:tcPr>
          <w:p w:rsidR="00E72C4B" w:rsidRPr="00FF01EE" w:rsidRDefault="00E72C4B" w:rsidP="0003766E">
            <w:pPr>
              <w:jc w:val="left"/>
            </w:pPr>
            <w:r w:rsidRPr="00FF01EE">
              <w:t>Travail quotidien</w:t>
            </w:r>
          </w:p>
        </w:tc>
        <w:tc>
          <w:tcPr>
            <w:tcW w:w="2268"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FFC9C9"/>
            <w:vAlign w:val="center"/>
          </w:tcPr>
          <w:p w:rsidR="00E72C4B" w:rsidRPr="00FF01EE" w:rsidRDefault="00E72C4B" w:rsidP="0003766E">
            <w:pPr>
              <w:jc w:val="left"/>
            </w:pPr>
            <w:r w:rsidRPr="00FF01EE">
              <w:t xml:space="preserve">Cahier 17x22 </w:t>
            </w:r>
            <w:r w:rsidR="00FF01EE">
              <w:t>rouge</w:t>
            </w:r>
          </w:p>
          <w:p w:rsidR="0003766E" w:rsidRDefault="0003766E" w:rsidP="0003766E">
            <w:pPr>
              <w:jc w:val="left"/>
            </w:pPr>
          </w:p>
          <w:p w:rsidR="005F5F14" w:rsidRDefault="0003766E" w:rsidP="0003766E">
            <w:pPr>
              <w:jc w:val="left"/>
            </w:pPr>
            <w:r>
              <w:t>D</w:t>
            </w:r>
            <w:r w:rsidR="005F5F14" w:rsidRPr="00FF01EE">
              <w:t>ébut d’année : cahier 17x22 2,5 mm</w:t>
            </w:r>
          </w:p>
          <w:p w:rsidR="00FF01EE" w:rsidRDefault="00FF01EE" w:rsidP="0003766E">
            <w:pPr>
              <w:jc w:val="left"/>
            </w:pPr>
            <w:r>
              <w:t>ou</w:t>
            </w:r>
          </w:p>
          <w:p w:rsidR="00FF01EE" w:rsidRPr="00FF01EE" w:rsidRDefault="00FF01EE" w:rsidP="0003766E">
            <w:pPr>
              <w:jc w:val="left"/>
            </w:pPr>
            <w:r>
              <w:t>cahier 17x22 3 mm</w:t>
            </w:r>
          </w:p>
        </w:tc>
      </w:tr>
      <w:tr w:rsidR="00FF01EE" w:rsidRPr="00FF01EE" w:rsidTr="007B0B4F">
        <w:tc>
          <w:tcPr>
            <w:tcW w:w="2127" w:type="dxa"/>
            <w:vMerge/>
            <w:tcBorders>
              <w:top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BFBFBF" w:themeFill="background1" w:themeFillShade="BF"/>
            <w:vAlign w:val="center"/>
          </w:tcPr>
          <w:p w:rsidR="00FF01EE" w:rsidRPr="007B0B4F" w:rsidRDefault="00FF01EE" w:rsidP="007B0B4F">
            <w:pPr>
              <w:spacing w:before="0" w:after="0" w:line="192" w:lineRule="auto"/>
              <w:jc w:val="left"/>
              <w:rPr>
                <w:rFonts w:ascii="Gabriola" w:hAnsi="Gabriola"/>
                <w:sz w:val="32"/>
                <w:szCs w:val="32"/>
              </w:rPr>
            </w:pPr>
          </w:p>
        </w:tc>
        <w:tc>
          <w:tcPr>
            <w:tcW w:w="283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rsidR="00FF01EE" w:rsidRPr="00FF01EE" w:rsidRDefault="00FF01EE" w:rsidP="0003766E">
            <w:pPr>
              <w:jc w:val="left"/>
            </w:pPr>
            <w:r>
              <w:t>C</w:t>
            </w:r>
            <w:r w:rsidRPr="00FF01EE">
              <w:t>ahier de leçons</w:t>
            </w: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vAlign w:val="center"/>
          </w:tcPr>
          <w:p w:rsidR="00FF01EE" w:rsidRPr="00FF01EE" w:rsidRDefault="00FF01EE" w:rsidP="0003766E">
            <w:pPr>
              <w:jc w:val="left"/>
            </w:pPr>
            <w:r w:rsidRPr="00FF01EE">
              <w:t>Traces écrites</w:t>
            </w:r>
          </w:p>
        </w:tc>
        <w:tc>
          <w:tcPr>
            <w:tcW w:w="2268" w:type="dxa"/>
            <w:tcBorders>
              <w:top w:val="single" w:sz="6" w:space="0" w:color="D9D9D9" w:themeColor="background1" w:themeShade="D9"/>
              <w:left w:val="single" w:sz="6" w:space="0" w:color="D9D9D9" w:themeColor="background1" w:themeShade="D9"/>
              <w:bottom w:val="single" w:sz="6" w:space="0" w:color="D9D9D9" w:themeColor="background1" w:themeShade="D9"/>
            </w:tcBorders>
            <w:vAlign w:val="center"/>
          </w:tcPr>
          <w:p w:rsidR="00FF01EE" w:rsidRPr="00FF01EE" w:rsidRDefault="00667974" w:rsidP="0003766E">
            <w:pPr>
              <w:jc w:val="left"/>
            </w:pPr>
            <w:r w:rsidRPr="00FF01EE">
              <w:t xml:space="preserve">Cahier 17x22 </w:t>
            </w:r>
            <w:r>
              <w:t>jaune</w:t>
            </w:r>
          </w:p>
        </w:tc>
      </w:tr>
      <w:tr w:rsidR="00FF01EE" w:rsidRPr="00FF01EE" w:rsidTr="007B0B4F">
        <w:tc>
          <w:tcPr>
            <w:tcW w:w="2127" w:type="dxa"/>
            <w:vMerge/>
            <w:tcBorders>
              <w:top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BFBFBF" w:themeFill="background1" w:themeFillShade="BF"/>
            <w:vAlign w:val="center"/>
          </w:tcPr>
          <w:p w:rsidR="00FF01EE" w:rsidRPr="007B0B4F" w:rsidRDefault="00FF01EE" w:rsidP="007B0B4F">
            <w:pPr>
              <w:spacing w:before="0" w:after="0" w:line="192" w:lineRule="auto"/>
              <w:jc w:val="left"/>
              <w:rPr>
                <w:rFonts w:ascii="Gabriola" w:hAnsi="Gabriola"/>
                <w:sz w:val="32"/>
                <w:szCs w:val="32"/>
              </w:rPr>
            </w:pPr>
          </w:p>
        </w:tc>
        <w:tc>
          <w:tcPr>
            <w:tcW w:w="2835" w:type="dxa"/>
            <w:tcBorders>
              <w:top w:val="single" w:sz="6" w:space="0" w:color="D9D9D9" w:themeColor="background1" w:themeShade="D9"/>
              <w:left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D9D9D9" w:themeFill="background1" w:themeFillShade="D9"/>
            <w:vAlign w:val="center"/>
          </w:tcPr>
          <w:p w:rsidR="00FF01EE" w:rsidRPr="00FF01EE" w:rsidRDefault="00FF01EE" w:rsidP="0003766E">
            <w:pPr>
              <w:jc w:val="left"/>
            </w:pPr>
            <w:r>
              <w:t>Mémo des sons</w:t>
            </w:r>
          </w:p>
        </w:tc>
        <w:tc>
          <w:tcPr>
            <w:tcW w:w="3260" w:type="dxa"/>
            <w:tcBorders>
              <w:top w:val="single" w:sz="6" w:space="0" w:color="D9D9D9" w:themeColor="background1" w:themeShade="D9"/>
              <w:left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D9D9D9" w:themeFill="background1" w:themeFillShade="D9"/>
            <w:vAlign w:val="center"/>
          </w:tcPr>
          <w:p w:rsidR="00FF01EE" w:rsidRPr="00FF01EE" w:rsidRDefault="00FF01EE" w:rsidP="0003766E">
            <w:pPr>
              <w:jc w:val="left"/>
            </w:pPr>
            <w:r>
              <w:t>Répertoire des graphies / phonies</w:t>
            </w:r>
          </w:p>
        </w:tc>
        <w:tc>
          <w:tcPr>
            <w:tcW w:w="2268" w:type="dxa"/>
            <w:tcBorders>
              <w:top w:val="single" w:sz="6" w:space="0" w:color="D9D9D9" w:themeColor="background1" w:themeShade="D9"/>
              <w:left w:val="single" w:sz="6" w:space="0" w:color="D9D9D9" w:themeColor="background1" w:themeShade="D9"/>
              <w:bottom w:val="single" w:sz="6" w:space="0" w:color="808080" w:themeColor="background1" w:themeShade="80"/>
            </w:tcBorders>
            <w:shd w:val="clear" w:color="auto" w:fill="D9D9D9" w:themeFill="background1" w:themeFillShade="D9"/>
            <w:vAlign w:val="center"/>
          </w:tcPr>
          <w:p w:rsidR="00FF01EE" w:rsidRPr="00FF01EE" w:rsidRDefault="00FF01EE" w:rsidP="0003766E">
            <w:pPr>
              <w:jc w:val="left"/>
            </w:pPr>
            <w:r>
              <w:t>Cahier 17x22 gris</w:t>
            </w:r>
          </w:p>
        </w:tc>
      </w:tr>
      <w:tr w:rsidR="00667974" w:rsidRPr="00FF01EE" w:rsidTr="00667974">
        <w:tc>
          <w:tcPr>
            <w:tcW w:w="2127" w:type="dxa"/>
            <w:vMerge w:val="restart"/>
            <w:tcBorders>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r w:rsidRPr="007B0B4F">
              <w:rPr>
                <w:rFonts w:ascii="Gabriola" w:hAnsi="Gabriola"/>
                <w:sz w:val="32"/>
                <w:szCs w:val="32"/>
              </w:rPr>
              <w:t>Mathématiques</w:t>
            </w:r>
          </w:p>
        </w:tc>
        <w:tc>
          <w:tcPr>
            <w:tcW w:w="2835"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BD8BB"/>
            <w:vAlign w:val="center"/>
          </w:tcPr>
          <w:p w:rsidR="00667974" w:rsidRPr="00FF01EE" w:rsidRDefault="00667974" w:rsidP="0003766E">
            <w:pPr>
              <w:jc w:val="left"/>
            </w:pPr>
            <w:r w:rsidRPr="00FF01EE">
              <w:t>Fichier de mathématiques</w:t>
            </w:r>
          </w:p>
        </w:tc>
        <w:tc>
          <w:tcPr>
            <w:tcW w:w="326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FBD8BB"/>
            <w:vAlign w:val="center"/>
          </w:tcPr>
          <w:p w:rsidR="00667974" w:rsidRPr="00FF01EE" w:rsidRDefault="00667974" w:rsidP="0003766E">
            <w:pPr>
              <w:jc w:val="left"/>
            </w:pPr>
            <w:r w:rsidRPr="00FF01EE">
              <w:t>Travail quotidien</w:t>
            </w:r>
          </w:p>
        </w:tc>
        <w:tc>
          <w:tcPr>
            <w:tcW w:w="2268" w:type="dxa"/>
            <w:tcBorders>
              <w:left w:val="single" w:sz="6" w:space="0" w:color="D9D9D9" w:themeColor="background1" w:themeShade="D9"/>
              <w:bottom w:val="single" w:sz="6" w:space="0" w:color="D9D9D9" w:themeColor="background1" w:themeShade="D9"/>
            </w:tcBorders>
            <w:shd w:val="clear" w:color="auto" w:fill="FBD8BB"/>
            <w:vAlign w:val="center"/>
          </w:tcPr>
          <w:p w:rsidR="00667974" w:rsidRPr="00FF01EE" w:rsidRDefault="00667974" w:rsidP="0003766E">
            <w:pPr>
              <w:jc w:val="left"/>
            </w:pPr>
            <w:r w:rsidRPr="00FF01EE">
              <w:t>Pour comprendre les maths CE1</w:t>
            </w:r>
          </w:p>
        </w:tc>
      </w:tr>
      <w:tr w:rsidR="00667974" w:rsidRPr="00FF01EE" w:rsidTr="0046242A">
        <w:tc>
          <w:tcPr>
            <w:tcW w:w="2127" w:type="dxa"/>
            <w:vMerge/>
            <w:tcBorders>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p>
        </w:tc>
        <w:tc>
          <w:tcPr>
            <w:tcW w:w="2835"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CCFFCC"/>
            <w:vAlign w:val="center"/>
          </w:tcPr>
          <w:p w:rsidR="00667974" w:rsidRPr="00FF01EE" w:rsidRDefault="00667974" w:rsidP="0003766E">
            <w:pPr>
              <w:jc w:val="left"/>
            </w:pPr>
            <w:r w:rsidRPr="00FF01EE">
              <w:t xml:space="preserve">Cahier d’exercices de </w:t>
            </w:r>
            <w:r>
              <w:t>maths</w:t>
            </w:r>
          </w:p>
        </w:tc>
        <w:tc>
          <w:tcPr>
            <w:tcW w:w="3260"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CCFFCC"/>
            <w:vAlign w:val="center"/>
          </w:tcPr>
          <w:p w:rsidR="00667974" w:rsidRPr="00FF01EE" w:rsidRDefault="00667974" w:rsidP="0003766E">
            <w:pPr>
              <w:jc w:val="left"/>
            </w:pPr>
            <w:r>
              <w:t>Ce qui ne va pas dans le fichier</w:t>
            </w:r>
          </w:p>
        </w:tc>
        <w:tc>
          <w:tcPr>
            <w:tcW w:w="2268" w:type="dxa"/>
            <w:tcBorders>
              <w:top w:val="single" w:sz="6" w:space="0" w:color="D9D9D9" w:themeColor="background1" w:themeShade="D9"/>
              <w:left w:val="single" w:sz="6" w:space="0" w:color="D9D9D9" w:themeColor="background1" w:themeShade="D9"/>
              <w:bottom w:val="single" w:sz="6" w:space="0" w:color="D9D9D9" w:themeColor="background1" w:themeShade="D9"/>
            </w:tcBorders>
            <w:shd w:val="clear" w:color="auto" w:fill="CCFFCC"/>
            <w:vAlign w:val="center"/>
          </w:tcPr>
          <w:p w:rsidR="00667974" w:rsidRPr="00FF01EE" w:rsidRDefault="00667974" w:rsidP="0003766E">
            <w:pPr>
              <w:jc w:val="left"/>
            </w:pPr>
            <w:r>
              <w:t>Cahier 17x22 vert</w:t>
            </w:r>
          </w:p>
        </w:tc>
      </w:tr>
      <w:tr w:rsidR="00667974" w:rsidRPr="00FF01EE" w:rsidTr="00667974">
        <w:tc>
          <w:tcPr>
            <w:tcW w:w="2127" w:type="dxa"/>
            <w:vMerge/>
            <w:tcBorders>
              <w:bottom w:val="single" w:sz="6" w:space="0" w:color="808080" w:themeColor="background1" w:themeShade="80"/>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p>
        </w:tc>
        <w:tc>
          <w:tcPr>
            <w:tcW w:w="2835" w:type="dxa"/>
            <w:tcBorders>
              <w:top w:val="single" w:sz="6" w:space="0" w:color="D9D9D9" w:themeColor="background1" w:themeShade="D9"/>
              <w:left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FBD8BB"/>
            <w:vAlign w:val="center"/>
          </w:tcPr>
          <w:p w:rsidR="00667974" w:rsidRPr="00FF01EE" w:rsidRDefault="00667974" w:rsidP="0003766E">
            <w:pPr>
              <w:jc w:val="left"/>
            </w:pPr>
            <w:r>
              <w:t>Cahier de leçons de maths</w:t>
            </w:r>
          </w:p>
        </w:tc>
        <w:tc>
          <w:tcPr>
            <w:tcW w:w="3260" w:type="dxa"/>
            <w:tcBorders>
              <w:top w:val="single" w:sz="6" w:space="0" w:color="D9D9D9" w:themeColor="background1" w:themeShade="D9"/>
              <w:left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FBD8BB"/>
            <w:vAlign w:val="center"/>
          </w:tcPr>
          <w:p w:rsidR="00667974" w:rsidRPr="00FF01EE" w:rsidRDefault="00667974" w:rsidP="0003766E">
            <w:pPr>
              <w:jc w:val="left"/>
            </w:pPr>
            <w:r>
              <w:t>Traces écrites</w:t>
            </w:r>
          </w:p>
        </w:tc>
        <w:tc>
          <w:tcPr>
            <w:tcW w:w="2268" w:type="dxa"/>
            <w:tcBorders>
              <w:top w:val="single" w:sz="6" w:space="0" w:color="D9D9D9" w:themeColor="background1" w:themeShade="D9"/>
              <w:left w:val="single" w:sz="6" w:space="0" w:color="D9D9D9" w:themeColor="background1" w:themeShade="D9"/>
              <w:bottom w:val="single" w:sz="6" w:space="0" w:color="808080" w:themeColor="background1" w:themeShade="80"/>
            </w:tcBorders>
            <w:shd w:val="clear" w:color="auto" w:fill="FBD8BB"/>
            <w:vAlign w:val="center"/>
          </w:tcPr>
          <w:p w:rsidR="00667974" w:rsidRPr="00FF01EE" w:rsidRDefault="00667974" w:rsidP="00621BA3">
            <w:pPr>
              <w:jc w:val="left"/>
            </w:pPr>
            <w:r w:rsidRPr="00FF01EE">
              <w:t xml:space="preserve">Cahier 17x22 </w:t>
            </w:r>
            <w:r>
              <w:t>orange</w:t>
            </w:r>
          </w:p>
        </w:tc>
      </w:tr>
      <w:tr w:rsidR="00667974" w:rsidRPr="00FF01EE" w:rsidTr="007B0B4F">
        <w:tc>
          <w:tcPr>
            <w:tcW w:w="2127" w:type="dxa"/>
            <w:tcBorders>
              <w:bottom w:val="single" w:sz="6" w:space="0" w:color="808080" w:themeColor="background1" w:themeShade="80"/>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r w:rsidRPr="007B0B4F">
              <w:rPr>
                <w:rFonts w:ascii="Gabriola" w:hAnsi="Gabriola"/>
                <w:sz w:val="32"/>
                <w:szCs w:val="32"/>
              </w:rPr>
              <w:t>Anglais</w:t>
            </w:r>
          </w:p>
        </w:tc>
        <w:tc>
          <w:tcPr>
            <w:tcW w:w="2835" w:type="dxa"/>
            <w:tcBorders>
              <w:left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FBD8BB"/>
            <w:vAlign w:val="center"/>
          </w:tcPr>
          <w:p w:rsidR="00667974" w:rsidRPr="00FF01EE" w:rsidRDefault="00667974" w:rsidP="0003766E">
            <w:pPr>
              <w:jc w:val="left"/>
            </w:pPr>
            <w:r w:rsidRPr="00FF01EE">
              <w:t>Cahier d’anglais</w:t>
            </w:r>
          </w:p>
        </w:tc>
        <w:tc>
          <w:tcPr>
            <w:tcW w:w="3260" w:type="dxa"/>
            <w:tcBorders>
              <w:left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FBD8BB"/>
            <w:vAlign w:val="center"/>
          </w:tcPr>
          <w:p w:rsidR="00667974" w:rsidRPr="00FF01EE" w:rsidRDefault="00667974" w:rsidP="0003766E">
            <w:pPr>
              <w:jc w:val="left"/>
            </w:pPr>
            <w:r w:rsidRPr="00FF01EE">
              <w:t>Traces écrites et travail</w:t>
            </w:r>
          </w:p>
        </w:tc>
        <w:tc>
          <w:tcPr>
            <w:tcW w:w="2268" w:type="dxa"/>
            <w:tcBorders>
              <w:left w:val="single" w:sz="6" w:space="0" w:color="D9D9D9" w:themeColor="background1" w:themeShade="D9"/>
              <w:bottom w:val="single" w:sz="6" w:space="0" w:color="808080" w:themeColor="background1" w:themeShade="80"/>
            </w:tcBorders>
            <w:shd w:val="clear" w:color="auto" w:fill="FBD8BB"/>
            <w:vAlign w:val="center"/>
          </w:tcPr>
          <w:p w:rsidR="00667974" w:rsidRPr="00FF01EE" w:rsidRDefault="00667974" w:rsidP="0003766E">
            <w:pPr>
              <w:jc w:val="left"/>
            </w:pPr>
            <w:r w:rsidRPr="00FF01EE">
              <w:t xml:space="preserve">Cahier </w:t>
            </w:r>
            <w:r>
              <w:t>17x22 orange</w:t>
            </w:r>
          </w:p>
        </w:tc>
      </w:tr>
      <w:tr w:rsidR="00667974" w:rsidRPr="00FF01EE" w:rsidTr="007B0B4F">
        <w:tc>
          <w:tcPr>
            <w:tcW w:w="2127" w:type="dxa"/>
            <w:tcBorders>
              <w:bottom w:val="single" w:sz="6" w:space="0" w:color="808080" w:themeColor="background1" w:themeShade="80"/>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r w:rsidRPr="007B0B4F">
              <w:rPr>
                <w:rFonts w:ascii="Gabriola" w:hAnsi="Gabriola"/>
                <w:sz w:val="32"/>
                <w:szCs w:val="32"/>
              </w:rPr>
              <w:t>Découverte du monde</w:t>
            </w:r>
          </w:p>
        </w:tc>
        <w:tc>
          <w:tcPr>
            <w:tcW w:w="2835" w:type="dxa"/>
            <w:tcBorders>
              <w:left w:val="single" w:sz="6" w:space="0" w:color="D9D9D9" w:themeColor="background1" w:themeShade="D9"/>
              <w:bottom w:val="single" w:sz="6" w:space="0" w:color="808080" w:themeColor="background1" w:themeShade="80"/>
              <w:right w:val="single" w:sz="6" w:space="0" w:color="D9D9D9" w:themeColor="background1" w:themeShade="D9"/>
            </w:tcBorders>
            <w:vAlign w:val="center"/>
          </w:tcPr>
          <w:p w:rsidR="00667974" w:rsidRPr="00FF01EE" w:rsidRDefault="00667974" w:rsidP="0003766E">
            <w:pPr>
              <w:jc w:val="left"/>
            </w:pPr>
            <w:r w:rsidRPr="00FF01EE">
              <w:t>Grand classeur</w:t>
            </w:r>
          </w:p>
        </w:tc>
        <w:tc>
          <w:tcPr>
            <w:tcW w:w="3260" w:type="dxa"/>
            <w:tcBorders>
              <w:left w:val="single" w:sz="6" w:space="0" w:color="D9D9D9" w:themeColor="background1" w:themeShade="D9"/>
              <w:bottom w:val="single" w:sz="6" w:space="0" w:color="808080" w:themeColor="background1" w:themeShade="80"/>
              <w:right w:val="single" w:sz="6" w:space="0" w:color="D9D9D9" w:themeColor="background1" w:themeShade="D9"/>
            </w:tcBorders>
            <w:vAlign w:val="center"/>
          </w:tcPr>
          <w:p w:rsidR="00667974" w:rsidRPr="00FF01EE" w:rsidRDefault="00667974" w:rsidP="0003766E">
            <w:pPr>
              <w:jc w:val="left"/>
            </w:pPr>
            <w:r w:rsidRPr="00FF01EE">
              <w:t>Traces écrites et travail,</w:t>
            </w:r>
          </w:p>
          <w:p w:rsidR="00667974" w:rsidRPr="00FF01EE" w:rsidRDefault="00667974" w:rsidP="0003766E">
            <w:pPr>
              <w:jc w:val="left"/>
            </w:pPr>
            <w:r w:rsidRPr="00FF01EE">
              <w:t>en 6 intercalaires :</w:t>
            </w:r>
          </w:p>
          <w:p w:rsidR="00667974" w:rsidRPr="00FF01EE" w:rsidRDefault="00667974" w:rsidP="00776968">
            <w:pPr>
              <w:pStyle w:val="Paragraphedeliste"/>
              <w:numPr>
                <w:ilvl w:val="0"/>
                <w:numId w:val="13"/>
              </w:numPr>
            </w:pPr>
            <w:r w:rsidRPr="00FF01EE">
              <w:t>histoire</w:t>
            </w:r>
          </w:p>
          <w:p w:rsidR="00667974" w:rsidRPr="00FF01EE" w:rsidRDefault="00667974" w:rsidP="00776968">
            <w:pPr>
              <w:pStyle w:val="Paragraphedeliste"/>
              <w:numPr>
                <w:ilvl w:val="0"/>
                <w:numId w:val="13"/>
              </w:numPr>
            </w:pPr>
            <w:r w:rsidRPr="00FF01EE">
              <w:t>géographie</w:t>
            </w:r>
          </w:p>
          <w:p w:rsidR="00667974" w:rsidRPr="00FF01EE" w:rsidRDefault="00667974" w:rsidP="00776968">
            <w:pPr>
              <w:pStyle w:val="Paragraphedeliste"/>
              <w:numPr>
                <w:ilvl w:val="0"/>
                <w:numId w:val="13"/>
              </w:numPr>
            </w:pPr>
            <w:r w:rsidRPr="00FF01EE">
              <w:t>sciences et technologie</w:t>
            </w:r>
          </w:p>
          <w:p w:rsidR="00667974" w:rsidRPr="00FF01EE" w:rsidRDefault="00667974" w:rsidP="00776968">
            <w:pPr>
              <w:pStyle w:val="Paragraphedeliste"/>
              <w:numPr>
                <w:ilvl w:val="0"/>
                <w:numId w:val="13"/>
              </w:numPr>
            </w:pPr>
            <w:r w:rsidRPr="00FF01EE">
              <w:t>instruction civique</w:t>
            </w:r>
          </w:p>
          <w:p w:rsidR="00667974" w:rsidRPr="00FF01EE" w:rsidRDefault="00667974" w:rsidP="00776968">
            <w:pPr>
              <w:pStyle w:val="Paragraphedeliste"/>
              <w:numPr>
                <w:ilvl w:val="0"/>
                <w:numId w:val="13"/>
              </w:numPr>
            </w:pPr>
            <w:r w:rsidRPr="00FF01EE">
              <w:t>divers</w:t>
            </w:r>
          </w:p>
          <w:p w:rsidR="00667974" w:rsidRPr="00FF01EE" w:rsidRDefault="00667974" w:rsidP="00776968">
            <w:pPr>
              <w:pStyle w:val="Paragraphedeliste"/>
              <w:numPr>
                <w:ilvl w:val="0"/>
                <w:numId w:val="13"/>
              </w:numPr>
            </w:pPr>
            <w:r w:rsidRPr="00FF01EE">
              <w:t>(un sans entête)</w:t>
            </w:r>
          </w:p>
        </w:tc>
        <w:tc>
          <w:tcPr>
            <w:tcW w:w="2268" w:type="dxa"/>
            <w:tcBorders>
              <w:left w:val="single" w:sz="6" w:space="0" w:color="D9D9D9" w:themeColor="background1" w:themeShade="D9"/>
              <w:bottom w:val="single" w:sz="6" w:space="0" w:color="808080" w:themeColor="background1" w:themeShade="80"/>
            </w:tcBorders>
            <w:vAlign w:val="center"/>
          </w:tcPr>
          <w:p w:rsidR="00667974" w:rsidRPr="00FF01EE" w:rsidRDefault="00667974" w:rsidP="0003766E">
            <w:pPr>
              <w:jc w:val="left"/>
            </w:pPr>
            <w:r w:rsidRPr="00FF01EE">
              <w:t>Grand classeur A4</w:t>
            </w:r>
          </w:p>
        </w:tc>
      </w:tr>
      <w:tr w:rsidR="00667974" w:rsidRPr="00FF01EE" w:rsidTr="007B0B4F">
        <w:tc>
          <w:tcPr>
            <w:tcW w:w="2127" w:type="dxa"/>
            <w:tcBorders>
              <w:bottom w:val="single" w:sz="6" w:space="0" w:color="808080" w:themeColor="background1" w:themeShade="80"/>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r w:rsidRPr="007B0B4F">
              <w:rPr>
                <w:rFonts w:ascii="Gabriola" w:hAnsi="Gabriola"/>
                <w:sz w:val="32"/>
                <w:szCs w:val="32"/>
              </w:rPr>
              <w:t>Poésie - Chants</w:t>
            </w:r>
          </w:p>
        </w:tc>
        <w:tc>
          <w:tcPr>
            <w:tcW w:w="2835" w:type="dxa"/>
            <w:tcBorders>
              <w:left w:val="single" w:sz="6" w:space="0" w:color="D9D9D9" w:themeColor="background1" w:themeShade="D9"/>
              <w:bottom w:val="single" w:sz="6" w:space="0" w:color="808080" w:themeColor="background1" w:themeShade="80"/>
              <w:right w:val="single" w:sz="6" w:space="0" w:color="D9D9D9" w:themeColor="background1" w:themeShade="D9"/>
            </w:tcBorders>
            <w:vAlign w:val="center"/>
          </w:tcPr>
          <w:p w:rsidR="00667974" w:rsidRPr="00FF01EE" w:rsidRDefault="00667974" w:rsidP="0003766E">
            <w:pPr>
              <w:jc w:val="left"/>
            </w:pPr>
            <w:r w:rsidRPr="00FF01EE">
              <w:t>Cahier de poésies</w:t>
            </w:r>
          </w:p>
        </w:tc>
        <w:tc>
          <w:tcPr>
            <w:tcW w:w="3260" w:type="dxa"/>
            <w:tcBorders>
              <w:left w:val="single" w:sz="6" w:space="0" w:color="D9D9D9" w:themeColor="background1" w:themeShade="D9"/>
              <w:bottom w:val="single" w:sz="6" w:space="0" w:color="808080" w:themeColor="background1" w:themeShade="80"/>
              <w:right w:val="single" w:sz="6" w:space="0" w:color="D9D9D9" w:themeColor="background1" w:themeShade="D9"/>
            </w:tcBorders>
            <w:vAlign w:val="center"/>
          </w:tcPr>
          <w:p w:rsidR="00667974" w:rsidRPr="00FF01EE" w:rsidRDefault="00667974" w:rsidP="0003766E">
            <w:pPr>
              <w:jc w:val="left"/>
            </w:pPr>
            <w:r w:rsidRPr="00FF01EE">
              <w:t>Poésies et chants</w:t>
            </w:r>
          </w:p>
        </w:tc>
        <w:tc>
          <w:tcPr>
            <w:tcW w:w="2268" w:type="dxa"/>
            <w:tcBorders>
              <w:left w:val="single" w:sz="6" w:space="0" w:color="D9D9D9" w:themeColor="background1" w:themeShade="D9"/>
              <w:bottom w:val="single" w:sz="6" w:space="0" w:color="808080" w:themeColor="background1" w:themeShade="80"/>
            </w:tcBorders>
            <w:vAlign w:val="center"/>
          </w:tcPr>
          <w:p w:rsidR="00667974" w:rsidRDefault="00667974" w:rsidP="0003766E">
            <w:pPr>
              <w:jc w:val="left"/>
            </w:pPr>
            <w:r w:rsidRPr="00FF01EE">
              <w:t>Cahier TP 17x22</w:t>
            </w:r>
          </w:p>
          <w:p w:rsidR="00667974" w:rsidRPr="00FF01EE" w:rsidRDefault="00667974" w:rsidP="0003766E">
            <w:pPr>
              <w:jc w:val="left"/>
            </w:pPr>
            <w:r>
              <w:t>Protège-cahier transparent</w:t>
            </w:r>
          </w:p>
        </w:tc>
      </w:tr>
      <w:tr w:rsidR="00667974" w:rsidRPr="00FF01EE" w:rsidTr="007B0B4F">
        <w:tc>
          <w:tcPr>
            <w:tcW w:w="2127" w:type="dxa"/>
            <w:tcBorders>
              <w:bottom w:val="single" w:sz="6" w:space="0" w:color="808080" w:themeColor="background1" w:themeShade="80"/>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r w:rsidRPr="007B0B4F">
              <w:rPr>
                <w:rFonts w:ascii="Gabriola" w:hAnsi="Gabriola"/>
                <w:sz w:val="32"/>
                <w:szCs w:val="32"/>
              </w:rPr>
              <w:t>Général</w:t>
            </w:r>
          </w:p>
        </w:tc>
        <w:tc>
          <w:tcPr>
            <w:tcW w:w="2835" w:type="dxa"/>
            <w:tcBorders>
              <w:left w:val="single" w:sz="6" w:space="0" w:color="D9D9D9" w:themeColor="background1" w:themeShade="D9"/>
              <w:bottom w:val="single" w:sz="6" w:space="0" w:color="808080" w:themeColor="background1" w:themeShade="80"/>
              <w:right w:val="single" w:sz="6" w:space="0" w:color="D9D9D9" w:themeColor="background1" w:themeShade="D9"/>
            </w:tcBorders>
            <w:vAlign w:val="center"/>
          </w:tcPr>
          <w:p w:rsidR="00667974" w:rsidRPr="00FF01EE" w:rsidRDefault="00667974" w:rsidP="0003766E">
            <w:pPr>
              <w:jc w:val="left"/>
            </w:pPr>
            <w:r w:rsidRPr="00FF01EE">
              <w:t>Cahier de travail personnel</w:t>
            </w:r>
          </w:p>
        </w:tc>
        <w:tc>
          <w:tcPr>
            <w:tcW w:w="3260" w:type="dxa"/>
            <w:tcBorders>
              <w:left w:val="single" w:sz="6" w:space="0" w:color="D9D9D9" w:themeColor="background1" w:themeShade="D9"/>
              <w:bottom w:val="single" w:sz="6" w:space="0" w:color="808080" w:themeColor="background1" w:themeShade="80"/>
              <w:right w:val="single" w:sz="6" w:space="0" w:color="D9D9D9" w:themeColor="background1" w:themeShade="D9"/>
            </w:tcBorders>
            <w:vAlign w:val="center"/>
          </w:tcPr>
          <w:p w:rsidR="00667974" w:rsidRPr="00FF01EE" w:rsidRDefault="00667974" w:rsidP="0003766E">
            <w:pPr>
              <w:jc w:val="left"/>
            </w:pPr>
            <w:r w:rsidRPr="00FF01EE">
              <w:t>Devoirs à faire à la maison</w:t>
            </w:r>
          </w:p>
        </w:tc>
        <w:tc>
          <w:tcPr>
            <w:tcW w:w="2268" w:type="dxa"/>
            <w:tcBorders>
              <w:left w:val="single" w:sz="6" w:space="0" w:color="D9D9D9" w:themeColor="background1" w:themeShade="D9"/>
              <w:bottom w:val="single" w:sz="6" w:space="0" w:color="808080" w:themeColor="background1" w:themeShade="80"/>
            </w:tcBorders>
            <w:vAlign w:val="center"/>
          </w:tcPr>
          <w:p w:rsidR="00667974" w:rsidRPr="00FF01EE" w:rsidRDefault="00667974" w:rsidP="0003766E">
            <w:pPr>
              <w:jc w:val="left"/>
            </w:pPr>
            <w:r w:rsidRPr="00FF01EE">
              <w:t>Cahier 17x</w:t>
            </w:r>
            <w:r>
              <w:t>22 transparent</w:t>
            </w:r>
          </w:p>
        </w:tc>
      </w:tr>
      <w:tr w:rsidR="00667974" w:rsidRPr="00FF01EE" w:rsidTr="007B0B4F">
        <w:tc>
          <w:tcPr>
            <w:tcW w:w="2127" w:type="dxa"/>
            <w:tcBorders>
              <w:bottom w:val="single" w:sz="6" w:space="0" w:color="808080" w:themeColor="background1" w:themeShade="80"/>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r w:rsidRPr="007B0B4F">
              <w:rPr>
                <w:rFonts w:ascii="Gabriola" w:hAnsi="Gabriola"/>
                <w:sz w:val="32"/>
                <w:szCs w:val="32"/>
              </w:rPr>
              <w:t>Général</w:t>
            </w:r>
          </w:p>
        </w:tc>
        <w:tc>
          <w:tcPr>
            <w:tcW w:w="2835" w:type="dxa"/>
            <w:tcBorders>
              <w:left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FFCCFF"/>
            <w:vAlign w:val="center"/>
          </w:tcPr>
          <w:p w:rsidR="00667974" w:rsidRPr="00FF01EE" w:rsidRDefault="00667974" w:rsidP="0003766E">
            <w:pPr>
              <w:jc w:val="left"/>
            </w:pPr>
            <w:r w:rsidRPr="00FF01EE">
              <w:t>Cahier de liaison</w:t>
            </w:r>
          </w:p>
        </w:tc>
        <w:tc>
          <w:tcPr>
            <w:tcW w:w="3260" w:type="dxa"/>
            <w:tcBorders>
              <w:left w:val="single" w:sz="6" w:space="0" w:color="D9D9D9" w:themeColor="background1" w:themeShade="D9"/>
              <w:bottom w:val="single" w:sz="6" w:space="0" w:color="808080" w:themeColor="background1" w:themeShade="80"/>
              <w:right w:val="single" w:sz="6" w:space="0" w:color="D9D9D9" w:themeColor="background1" w:themeShade="D9"/>
            </w:tcBorders>
            <w:shd w:val="clear" w:color="auto" w:fill="FFCCFF"/>
            <w:vAlign w:val="center"/>
          </w:tcPr>
          <w:p w:rsidR="00667974" w:rsidRPr="00FF01EE" w:rsidRDefault="00667974" w:rsidP="0003766E">
            <w:pPr>
              <w:jc w:val="left"/>
            </w:pPr>
            <w:r w:rsidRPr="00FF01EE">
              <w:t>Liaison école / famille</w:t>
            </w:r>
          </w:p>
        </w:tc>
        <w:tc>
          <w:tcPr>
            <w:tcW w:w="2268" w:type="dxa"/>
            <w:tcBorders>
              <w:left w:val="single" w:sz="6" w:space="0" w:color="D9D9D9" w:themeColor="background1" w:themeShade="D9"/>
              <w:bottom w:val="single" w:sz="6" w:space="0" w:color="808080" w:themeColor="background1" w:themeShade="80"/>
            </w:tcBorders>
            <w:shd w:val="clear" w:color="auto" w:fill="FFCCFF"/>
            <w:vAlign w:val="center"/>
          </w:tcPr>
          <w:p w:rsidR="00667974" w:rsidRPr="00FF01EE" w:rsidRDefault="00667974" w:rsidP="0003766E">
            <w:pPr>
              <w:jc w:val="left"/>
            </w:pPr>
            <w:r w:rsidRPr="00FF01EE">
              <w:t>Cahier 17x22 violet</w:t>
            </w:r>
          </w:p>
        </w:tc>
      </w:tr>
      <w:tr w:rsidR="00667974" w:rsidRPr="00FF01EE" w:rsidTr="007B0B4F">
        <w:tc>
          <w:tcPr>
            <w:tcW w:w="2127" w:type="dxa"/>
            <w:vMerge w:val="restart"/>
            <w:tcBorders>
              <w:bottom w:val="single" w:sz="6" w:space="0" w:color="D9D9D9" w:themeColor="background1" w:themeShade="D9"/>
              <w:right w:val="single" w:sz="6" w:space="0" w:color="D9D9D9" w:themeColor="background1" w:themeShade="D9"/>
            </w:tcBorders>
            <w:shd w:val="clear" w:color="auto" w:fill="BFBFBF" w:themeFill="background1" w:themeFillShade="BF"/>
            <w:vAlign w:val="center"/>
          </w:tcPr>
          <w:p w:rsidR="00667974" w:rsidRPr="007B0B4F" w:rsidRDefault="00667974" w:rsidP="007B0B4F">
            <w:pPr>
              <w:spacing w:before="0" w:after="0" w:line="192" w:lineRule="auto"/>
              <w:jc w:val="left"/>
              <w:rPr>
                <w:rFonts w:ascii="Gabriola" w:hAnsi="Gabriola"/>
                <w:sz w:val="32"/>
                <w:szCs w:val="32"/>
              </w:rPr>
            </w:pPr>
            <w:r w:rsidRPr="007B0B4F">
              <w:rPr>
                <w:rFonts w:ascii="Gabriola" w:hAnsi="Gabriola"/>
                <w:sz w:val="32"/>
                <w:szCs w:val="32"/>
              </w:rPr>
              <w:t>Évaluation</w:t>
            </w:r>
          </w:p>
        </w:tc>
        <w:tc>
          <w:tcPr>
            <w:tcW w:w="2835"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CAD1FE"/>
            <w:vAlign w:val="center"/>
          </w:tcPr>
          <w:p w:rsidR="00667974" w:rsidRPr="00FF01EE" w:rsidRDefault="00667974" w:rsidP="0003766E">
            <w:pPr>
              <w:jc w:val="left"/>
            </w:pPr>
            <w:r>
              <w:t>Cahier d’évaluations</w:t>
            </w:r>
          </w:p>
        </w:tc>
        <w:tc>
          <w:tcPr>
            <w:tcW w:w="3260"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CAD1FE"/>
            <w:vAlign w:val="center"/>
          </w:tcPr>
          <w:p w:rsidR="00667974" w:rsidRPr="00FF01EE" w:rsidRDefault="00667974" w:rsidP="0003766E">
            <w:pPr>
              <w:jc w:val="left"/>
            </w:pPr>
            <w:r>
              <w:t>Collage des feuilles</w:t>
            </w:r>
          </w:p>
        </w:tc>
        <w:tc>
          <w:tcPr>
            <w:tcW w:w="2268" w:type="dxa"/>
            <w:tcBorders>
              <w:left w:val="single" w:sz="6" w:space="0" w:color="D9D9D9" w:themeColor="background1" w:themeShade="D9"/>
              <w:bottom w:val="single" w:sz="6" w:space="0" w:color="D9D9D9" w:themeColor="background1" w:themeShade="D9"/>
            </w:tcBorders>
            <w:shd w:val="clear" w:color="auto" w:fill="CAD1FE"/>
            <w:vAlign w:val="center"/>
          </w:tcPr>
          <w:p w:rsidR="00667974" w:rsidRPr="00FF01EE" w:rsidRDefault="00667974" w:rsidP="0003766E">
            <w:pPr>
              <w:jc w:val="left"/>
            </w:pPr>
            <w:r>
              <w:t>Cahier 24x32 bleu</w:t>
            </w:r>
          </w:p>
        </w:tc>
      </w:tr>
      <w:tr w:rsidR="00667974" w:rsidRPr="00FF01EE" w:rsidTr="007B0B4F">
        <w:tc>
          <w:tcPr>
            <w:tcW w:w="2127" w:type="dxa"/>
            <w:vMerge/>
            <w:tcBorders>
              <w:top w:val="single" w:sz="6" w:space="0" w:color="D9D9D9" w:themeColor="background1" w:themeShade="D9"/>
              <w:right w:val="single" w:sz="6" w:space="0" w:color="D9D9D9" w:themeColor="background1" w:themeShade="D9"/>
            </w:tcBorders>
            <w:shd w:val="clear" w:color="auto" w:fill="BFBFBF" w:themeFill="background1" w:themeFillShade="BF"/>
            <w:vAlign w:val="center"/>
          </w:tcPr>
          <w:p w:rsidR="00667974" w:rsidRDefault="00667974" w:rsidP="0003766E">
            <w:pPr>
              <w:jc w:val="left"/>
            </w:pPr>
          </w:p>
        </w:tc>
        <w:tc>
          <w:tcPr>
            <w:tcW w:w="2835" w:type="dxa"/>
            <w:tcBorders>
              <w:top w:val="single" w:sz="6" w:space="0" w:color="D9D9D9" w:themeColor="background1" w:themeShade="D9"/>
              <w:left w:val="single" w:sz="6" w:space="0" w:color="D9D9D9" w:themeColor="background1" w:themeShade="D9"/>
              <w:right w:val="single" w:sz="6" w:space="0" w:color="D9D9D9" w:themeColor="background1" w:themeShade="D9"/>
            </w:tcBorders>
            <w:vAlign w:val="center"/>
          </w:tcPr>
          <w:p w:rsidR="00667974" w:rsidRDefault="00667974" w:rsidP="0003766E">
            <w:pPr>
              <w:jc w:val="left"/>
            </w:pPr>
            <w:r>
              <w:t>Livret scolaire</w:t>
            </w:r>
          </w:p>
        </w:tc>
        <w:tc>
          <w:tcPr>
            <w:tcW w:w="3260" w:type="dxa"/>
            <w:tcBorders>
              <w:top w:val="single" w:sz="6" w:space="0" w:color="D9D9D9" w:themeColor="background1" w:themeShade="D9"/>
              <w:left w:val="single" w:sz="6" w:space="0" w:color="D9D9D9" w:themeColor="background1" w:themeShade="D9"/>
              <w:right w:val="single" w:sz="6" w:space="0" w:color="D9D9D9" w:themeColor="background1" w:themeShade="D9"/>
            </w:tcBorders>
            <w:vAlign w:val="center"/>
          </w:tcPr>
          <w:p w:rsidR="00667974" w:rsidRDefault="00667974" w:rsidP="0003766E">
            <w:pPr>
              <w:jc w:val="left"/>
            </w:pPr>
            <w:r>
              <w:t>Livret de compétence</w:t>
            </w:r>
          </w:p>
          <w:p w:rsidR="00667974" w:rsidRDefault="00667974" w:rsidP="0003766E">
            <w:pPr>
              <w:jc w:val="left"/>
            </w:pPr>
            <w:r>
              <w:t>+ 1 feuille d’appréciations</w:t>
            </w:r>
          </w:p>
        </w:tc>
        <w:tc>
          <w:tcPr>
            <w:tcW w:w="2268" w:type="dxa"/>
            <w:tcBorders>
              <w:top w:val="single" w:sz="6" w:space="0" w:color="D9D9D9" w:themeColor="background1" w:themeShade="D9"/>
              <w:left w:val="single" w:sz="6" w:space="0" w:color="D9D9D9" w:themeColor="background1" w:themeShade="D9"/>
            </w:tcBorders>
            <w:vAlign w:val="center"/>
          </w:tcPr>
          <w:p w:rsidR="00667974" w:rsidRDefault="00667974" w:rsidP="0003766E">
            <w:pPr>
              <w:jc w:val="left"/>
            </w:pPr>
            <w:r>
              <w:t>Dossier cartonné 24x32</w:t>
            </w:r>
          </w:p>
        </w:tc>
      </w:tr>
    </w:tbl>
    <w:p w:rsidR="00702984" w:rsidRPr="00F060EE" w:rsidRDefault="00702984" w:rsidP="00F060EE">
      <w:pPr>
        <w:pStyle w:val="Titre1"/>
      </w:pPr>
      <w:r w:rsidRPr="00F060EE">
        <w:lastRenderedPageBreak/>
        <w:t xml:space="preserve">Outils et matériel </w:t>
      </w:r>
      <w:r w:rsidR="002A2E82" w:rsidRPr="00F060EE">
        <w:t>de la maitresse</w:t>
      </w:r>
    </w:p>
    <w:p w:rsidR="00702984" w:rsidRPr="00F060EE" w:rsidRDefault="005F5F14" w:rsidP="00F060EE">
      <w:pPr>
        <w:pStyle w:val="Titre2"/>
      </w:pPr>
      <w:r w:rsidRPr="00F060EE">
        <w:t>Le</w:t>
      </w:r>
      <w:r w:rsidR="00702984" w:rsidRPr="00F060EE">
        <w:t xml:space="preserve"> « Cahier journal »</w:t>
      </w:r>
    </w:p>
    <w:p w:rsidR="007E374B" w:rsidRDefault="005F5F14" w:rsidP="00776968">
      <w:pPr>
        <w:pStyle w:val="Paragraphedeliste"/>
      </w:pPr>
      <w:r w:rsidRPr="00776968">
        <w:t>Il est fait sur o</w:t>
      </w:r>
      <w:r w:rsidR="007E374B">
        <w:t>rdinateur et n’est pas imprimé.</w:t>
      </w:r>
    </w:p>
    <w:p w:rsidR="007E374B" w:rsidRDefault="007E374B" w:rsidP="00776968">
      <w:pPr>
        <w:pStyle w:val="Paragraphedeliste"/>
      </w:pPr>
      <w:r>
        <w:rPr>
          <w:color w:val="3333FF"/>
        </w:rPr>
        <w:t>Toutes les archives des jours déjà faits sont</w:t>
      </w:r>
      <w:r w:rsidR="005F5F14" w:rsidRPr="007E374B">
        <w:rPr>
          <w:color w:val="3333FF"/>
        </w:rPr>
        <w:t xml:space="preserve"> consultable</w:t>
      </w:r>
      <w:r>
        <w:rPr>
          <w:color w:val="3333FF"/>
        </w:rPr>
        <w:t>s</w:t>
      </w:r>
      <w:r w:rsidR="005F5F14" w:rsidRPr="007E374B">
        <w:rPr>
          <w:color w:val="3333FF"/>
        </w:rPr>
        <w:t xml:space="preserve"> au f</w:t>
      </w:r>
      <w:r w:rsidR="0003766E" w:rsidRPr="007E374B">
        <w:rPr>
          <w:color w:val="3333FF"/>
        </w:rPr>
        <w:t>ormat PDF</w:t>
      </w:r>
      <w:r w:rsidRPr="007E374B">
        <w:rPr>
          <w:color w:val="3333FF"/>
        </w:rPr>
        <w:t xml:space="preserve"> sur l’ordinateur du TBI</w:t>
      </w:r>
      <w:r>
        <w:t xml:space="preserve"> : </w:t>
      </w:r>
      <w:r w:rsidRPr="007E374B">
        <w:rPr>
          <w:b/>
        </w:rPr>
        <w:t>Cliquer sur le raccourci « Cahier Journal » situé sur le bureau</w:t>
      </w:r>
      <w:r>
        <w:t>.</w:t>
      </w:r>
      <w:r w:rsidR="0003766E" w:rsidRPr="00776968">
        <w:t xml:space="preserve"> </w:t>
      </w:r>
    </w:p>
    <w:p w:rsidR="00702984" w:rsidRPr="00776968" w:rsidRDefault="007E374B" w:rsidP="00776968">
      <w:pPr>
        <w:pStyle w:val="Paragraphedeliste"/>
      </w:pPr>
      <w:r>
        <w:t>Celui de la journée à venir est également présent dans ce même dossier : l’ordinateur du TBI est en synchronisation avec les fichiers de la maitresse sur son propre ordinateur. Il suffit d’allumer l’ordinateur du TBI et d’attendre un peu que le téléchargement par internet se fasse.</w:t>
      </w:r>
    </w:p>
    <w:p w:rsidR="00506F72" w:rsidRDefault="00506F72" w:rsidP="00F060EE">
      <w:pPr>
        <w:pStyle w:val="Titre2"/>
      </w:pPr>
      <w:r>
        <w:t>Classeur « Organisation de la classe »</w:t>
      </w:r>
    </w:p>
    <w:p w:rsidR="00776968" w:rsidRPr="00F060EE" w:rsidRDefault="00776968" w:rsidP="00F060EE">
      <w:pPr>
        <w:pStyle w:val="Titre3"/>
      </w:pPr>
      <w:r w:rsidRPr="00F060EE">
        <w:t>Intercalaire « Listes d’élèves » :</w:t>
      </w:r>
    </w:p>
    <w:p w:rsidR="00776968" w:rsidRDefault="00776968" w:rsidP="00776968">
      <w:pPr>
        <w:pStyle w:val="Paragraphedeliste"/>
      </w:pPr>
      <w:r>
        <w:t>Liste BaseElèves</w:t>
      </w:r>
    </w:p>
    <w:p w:rsidR="00776968" w:rsidRDefault="00776968" w:rsidP="00776968">
      <w:pPr>
        <w:pStyle w:val="Paragraphedeliste"/>
      </w:pPr>
      <w:r>
        <w:t>Liste format A4 portrait : liste vierge de type « Coopérative et divers » à remplir…</w:t>
      </w:r>
    </w:p>
    <w:p w:rsidR="00776968" w:rsidRPr="00506F72" w:rsidRDefault="00776968" w:rsidP="00F060EE">
      <w:pPr>
        <w:pStyle w:val="Titre3"/>
      </w:pPr>
      <w:r>
        <w:t>Intercalaire « Administratif école » :</w:t>
      </w:r>
    </w:p>
    <w:p w:rsidR="00776968" w:rsidRDefault="00776968" w:rsidP="00776968">
      <w:pPr>
        <w:pStyle w:val="Paragraphedeliste"/>
      </w:pPr>
      <w:r>
        <w:t>Rappel des obligations administratives quant à la répartition annuelle des heures hors classe</w:t>
      </w:r>
    </w:p>
    <w:p w:rsidR="00776968" w:rsidRPr="00506F72" w:rsidRDefault="00776968" w:rsidP="00776968">
      <w:pPr>
        <w:pStyle w:val="Paragraphedeliste"/>
      </w:pPr>
      <w:r w:rsidRPr="00506F72">
        <w:t>Le calendrier prévisionnel des conseils des maitres, de cycle et d’école</w:t>
      </w:r>
      <w:r>
        <w:t xml:space="preserve"> (également affiché)</w:t>
      </w:r>
    </w:p>
    <w:p w:rsidR="00776968" w:rsidRDefault="00776968" w:rsidP="00776968">
      <w:pPr>
        <w:pStyle w:val="Paragraphedeliste"/>
      </w:pPr>
      <w:r w:rsidRPr="00506F72">
        <w:t>L’équipe pédagogique : numéro de téléphone des collègues</w:t>
      </w:r>
    </w:p>
    <w:p w:rsidR="00776968" w:rsidRDefault="00776968" w:rsidP="00776968">
      <w:pPr>
        <w:pStyle w:val="Paragraphedeliste"/>
      </w:pPr>
      <w:r>
        <w:t>Exemplaire vierge de la demande d’autorisation d’absence</w:t>
      </w:r>
    </w:p>
    <w:p w:rsidR="00776968" w:rsidRDefault="00776968" w:rsidP="00776968">
      <w:pPr>
        <w:pStyle w:val="Paragraphedeliste"/>
      </w:pPr>
      <w:r>
        <w:t>Calendrier scolaire 2014-2015, zone B</w:t>
      </w:r>
    </w:p>
    <w:p w:rsidR="00776968" w:rsidRDefault="00776968" w:rsidP="00776968">
      <w:pPr>
        <w:pStyle w:val="Paragraphedeliste"/>
      </w:pPr>
      <w:r>
        <w:t>Documents administratifs ou instructions officielles divers</w:t>
      </w:r>
    </w:p>
    <w:p w:rsidR="00776968" w:rsidRPr="00506F72" w:rsidRDefault="00776968" w:rsidP="00F060EE">
      <w:pPr>
        <w:pStyle w:val="Titre3"/>
      </w:pPr>
      <w:r>
        <w:t>Intercalaire « Fonctionnement de la classe »</w:t>
      </w:r>
    </w:p>
    <w:p w:rsidR="00776968" w:rsidRDefault="00776968" w:rsidP="00776968">
      <w:pPr>
        <w:pStyle w:val="Paragraphedeliste"/>
      </w:pPr>
      <w:r>
        <w:t>Le fonctionnement du défi-lecture</w:t>
      </w:r>
    </w:p>
    <w:p w:rsidR="00776968" w:rsidRDefault="00776968" w:rsidP="00776968">
      <w:pPr>
        <w:pStyle w:val="Paragraphedeliste"/>
      </w:pPr>
      <w:r>
        <w:t>Le fonctionnement de l’odyssée poétique</w:t>
      </w:r>
    </w:p>
    <w:p w:rsidR="00776968" w:rsidRDefault="00776968" w:rsidP="00776968">
      <w:pPr>
        <w:pStyle w:val="Paragraphedeliste"/>
      </w:pPr>
      <w:r>
        <w:t>Trame de la réunion de rentrée</w:t>
      </w:r>
    </w:p>
    <w:p w:rsidR="00776968" w:rsidRDefault="00776968" w:rsidP="00F060EE">
      <w:pPr>
        <w:pStyle w:val="Titre3"/>
      </w:pPr>
      <w:r>
        <w:t>Intercalaire « Matériel et affichage »</w:t>
      </w:r>
    </w:p>
    <w:p w:rsidR="00776968" w:rsidRDefault="00776968" w:rsidP="00776968">
      <w:pPr>
        <w:pStyle w:val="Paragraphedeliste"/>
      </w:pPr>
      <w:r>
        <w:t>Original de l’aide-mémoire à plastifier</w:t>
      </w:r>
    </w:p>
    <w:p w:rsidR="00776968" w:rsidRDefault="00776968" w:rsidP="00776968">
      <w:pPr>
        <w:pStyle w:val="Paragraphedeliste"/>
      </w:pPr>
      <w:r>
        <w:t>Les pages du calendrier pour l’odyssée poétique, pour les mois à venir</w:t>
      </w:r>
    </w:p>
    <w:p w:rsidR="00776968" w:rsidRDefault="00776968" w:rsidP="00776968">
      <w:pPr>
        <w:pStyle w:val="Paragraphedeliste"/>
      </w:pPr>
      <w:r>
        <w:t>Exemplaire vierge pour la notation de l’odyssée poétique</w:t>
      </w:r>
    </w:p>
    <w:p w:rsidR="00776968" w:rsidRDefault="00776968" w:rsidP="00776968">
      <w:pPr>
        <w:pStyle w:val="Paragraphedeliste"/>
      </w:pPr>
      <w:r>
        <w:t>Fiche élève « Score odyssée poétique »</w:t>
      </w:r>
    </w:p>
    <w:p w:rsidR="00776968" w:rsidRDefault="00776968" w:rsidP="00776968">
      <w:pPr>
        <w:pStyle w:val="Paragraphedeliste"/>
      </w:pPr>
      <w:r>
        <w:t>Les documents concernant le respect des règles à l’école : les deux chartes de l’élève et de l’écolier, un exemplaire vierge de la fiche de suivi mensuelle</w:t>
      </w:r>
    </w:p>
    <w:p w:rsidR="00776968" w:rsidRDefault="00776968" w:rsidP="00776968">
      <w:pPr>
        <w:pStyle w:val="Paragraphedeliste"/>
      </w:pPr>
      <w:r>
        <w:t>Archives commandes de fournitures pour l’année en cours</w:t>
      </w:r>
    </w:p>
    <w:p w:rsidR="00776968" w:rsidRDefault="00776968" w:rsidP="00776968">
      <w:pPr>
        <w:pStyle w:val="Paragraphedeliste"/>
      </w:pPr>
      <w:r>
        <w:t>Répartition des pochettes « vues » dans les porte-vues des cycles III</w:t>
      </w:r>
    </w:p>
    <w:p w:rsidR="00776968" w:rsidRDefault="00776968" w:rsidP="00F060EE">
      <w:pPr>
        <w:pStyle w:val="Titre3"/>
      </w:pPr>
      <w:r>
        <w:t>Intercalaire « Aide »</w:t>
      </w:r>
    </w:p>
    <w:p w:rsidR="00776968" w:rsidRDefault="00776968" w:rsidP="00776968">
      <w:pPr>
        <w:pStyle w:val="Paragraphedeliste"/>
      </w:pPr>
      <w:r>
        <w:t>Infos RASED</w:t>
      </w:r>
    </w:p>
    <w:p w:rsidR="00776968" w:rsidRDefault="00776968" w:rsidP="00776968">
      <w:pPr>
        <w:pStyle w:val="Paragraphedeliste"/>
      </w:pPr>
      <w:r>
        <w:t>Exemplaire vierge de la demande d’aide au RASED</w:t>
      </w:r>
    </w:p>
    <w:p w:rsidR="00776968" w:rsidRDefault="00776968" w:rsidP="00776968">
      <w:pPr>
        <w:pStyle w:val="Paragraphedeliste"/>
      </w:pPr>
      <w:r>
        <w:t xml:space="preserve">Archives des périodes précédentes pour l’aide personnalisée : </w:t>
      </w:r>
      <w:r w:rsidRPr="00506F72">
        <w:t>L’organisation de l’aide personnalisée déjà effectuée. Pour l’aide personnalisée en cours, voir affichage.</w:t>
      </w:r>
    </w:p>
    <w:p w:rsidR="00776968" w:rsidRDefault="00776968" w:rsidP="00F060EE">
      <w:pPr>
        <w:pStyle w:val="Titre3"/>
      </w:pPr>
      <w:r>
        <w:t>Intercalaire « Défi-lecture »</w:t>
      </w:r>
    </w:p>
    <w:p w:rsidR="00776968" w:rsidRDefault="00776968" w:rsidP="00776968">
      <w:pPr>
        <w:pStyle w:val="Paragraphedeliste"/>
      </w:pPr>
      <w:r>
        <w:t>Exemplaire vierge de la fiche de réponse élève au défi lecture niveau 1</w:t>
      </w:r>
    </w:p>
    <w:p w:rsidR="00776968" w:rsidRDefault="00776968" w:rsidP="00776968">
      <w:pPr>
        <w:pStyle w:val="Paragraphedeliste"/>
      </w:pPr>
      <w:r>
        <w:t>Exemplaire vierge de la fiche de réponse élève au défi lecture niveau 2</w:t>
      </w:r>
    </w:p>
    <w:p w:rsidR="00776968" w:rsidRDefault="00776968" w:rsidP="00776968">
      <w:pPr>
        <w:pStyle w:val="Paragraphedeliste"/>
      </w:pPr>
      <w:r>
        <w:t>Exemplaire vierge de la fiche de réponse élève au défi lecture niveau 3</w:t>
      </w:r>
    </w:p>
    <w:p w:rsidR="00F060EE" w:rsidRDefault="00F060EE" w:rsidP="00776968">
      <w:pPr>
        <w:pStyle w:val="Paragraphedeliste"/>
      </w:pPr>
      <w:r>
        <w:t>Pour le niveau 4 : demander à Cécile ; pour le niveau 5 : demander à Cyrille.</w:t>
      </w:r>
    </w:p>
    <w:p w:rsidR="00667974" w:rsidRDefault="00667974" w:rsidP="00776968">
      <w:pPr>
        <w:pStyle w:val="Paragraphedeliste"/>
      </w:pPr>
      <w:r>
        <w:t>Les scores des enfants dans les différents niveaux en début d’année</w:t>
      </w:r>
    </w:p>
    <w:p w:rsidR="00667974" w:rsidRDefault="00667974" w:rsidP="00776968">
      <w:pPr>
        <w:pStyle w:val="Paragraphedeliste"/>
      </w:pPr>
      <w:r>
        <w:t>Les archives des numéros d’inventaire Hibouthèque des livres</w:t>
      </w:r>
    </w:p>
    <w:p w:rsidR="00702984" w:rsidRDefault="00702984" w:rsidP="00F060EE">
      <w:pPr>
        <w:pStyle w:val="Titre2"/>
      </w:pPr>
      <w:r>
        <w:lastRenderedPageBreak/>
        <w:t>Classeur bleu « P</w:t>
      </w:r>
      <w:r w:rsidR="0020727C">
        <w:t>rogressions / programmations »</w:t>
      </w:r>
    </w:p>
    <w:p w:rsidR="00923B9A" w:rsidRDefault="00776968" w:rsidP="00776968">
      <w:pPr>
        <w:pStyle w:val="Paragraphedeliste"/>
      </w:pPr>
      <w:r>
        <w:t>Le calendrier 2014-2015</w:t>
      </w:r>
      <w:r w:rsidR="00923B9A">
        <w:t xml:space="preserve"> zone B : répartition des semaines par période</w:t>
      </w:r>
    </w:p>
    <w:p w:rsidR="00923B9A" w:rsidRDefault="00923B9A" w:rsidP="00776968">
      <w:pPr>
        <w:pStyle w:val="Paragraphedeliste"/>
      </w:pPr>
      <w:r>
        <w:t>L’emploi du temps</w:t>
      </w:r>
      <w:r w:rsidR="005F5F14">
        <w:t xml:space="preserve"> </w:t>
      </w:r>
      <w:r w:rsidR="00204253">
        <w:t xml:space="preserve">de la période </w:t>
      </w:r>
      <w:r w:rsidR="005F5F14">
        <w:t>en cours</w:t>
      </w:r>
    </w:p>
    <w:p w:rsidR="00776968" w:rsidRDefault="00702984" w:rsidP="00776968">
      <w:pPr>
        <w:pStyle w:val="Paragraphedeliste"/>
      </w:pPr>
      <w:r>
        <w:t xml:space="preserve">Progression </w:t>
      </w:r>
      <w:r w:rsidR="000C07C4">
        <w:t xml:space="preserve">/ </w:t>
      </w:r>
      <w:r>
        <w:t xml:space="preserve">Programmation </w:t>
      </w:r>
      <w:r w:rsidR="00F060EE">
        <w:t>É</w:t>
      </w:r>
      <w:r w:rsidR="00C87425">
        <w:t xml:space="preserve">tude de la langue : </w:t>
      </w:r>
    </w:p>
    <w:p w:rsidR="00776968" w:rsidRDefault="00776968" w:rsidP="00243392">
      <w:pPr>
        <w:pStyle w:val="Paragraphedeliste2"/>
        <w:spacing w:before="0" w:after="0"/>
      </w:pPr>
      <w:r>
        <w:t>grammaire / conjugaison / vocabulaire / production d’écrit :</w:t>
      </w:r>
      <w:r w:rsidR="002E6F69">
        <w:t xml:space="preserve"> « Faire de la grammaire au</w:t>
      </w:r>
      <w:r>
        <w:t xml:space="preserve"> CE1</w:t>
      </w:r>
      <w:r w:rsidR="002E6F69">
        <w:t> »</w:t>
      </w:r>
      <w:r w:rsidRPr="00776968">
        <w:t xml:space="preserve"> </w:t>
      </w:r>
      <w:r>
        <w:t>de Mmes Picot </w:t>
      </w:r>
    </w:p>
    <w:p w:rsidR="00702984" w:rsidRDefault="00776968" w:rsidP="00243392">
      <w:pPr>
        <w:pStyle w:val="Paragraphedeliste2"/>
        <w:spacing w:before="0" w:after="0"/>
      </w:pPr>
      <w:r>
        <w:t>orthographe :</w:t>
      </w:r>
      <w:r w:rsidR="005F5F14">
        <w:t xml:space="preserve"> « J’entends je vois j’écris au cycle II » de Claude Picot</w:t>
      </w:r>
    </w:p>
    <w:p w:rsidR="00C87425" w:rsidRDefault="00C87425" w:rsidP="00776968">
      <w:pPr>
        <w:pStyle w:val="Paragraphedeliste"/>
      </w:pPr>
      <w:r>
        <w:t>Sommaire de livre « Pour comprendre les mathématiques CE1 »</w:t>
      </w:r>
    </w:p>
    <w:p w:rsidR="0047132D" w:rsidRDefault="0047132D" w:rsidP="00776968">
      <w:pPr>
        <w:pStyle w:val="Paragraphedeliste"/>
      </w:pPr>
      <w:r>
        <w:t xml:space="preserve">Progression </w:t>
      </w:r>
      <w:r w:rsidR="000C07C4">
        <w:t xml:space="preserve">/ </w:t>
      </w:r>
      <w:r>
        <w:t>Programmation mathématiques</w:t>
      </w:r>
      <w:r w:rsidR="00243392">
        <w:t xml:space="preserve"> CE1</w:t>
      </w:r>
    </w:p>
    <w:p w:rsidR="0047132D" w:rsidRDefault="0047132D" w:rsidP="00776968">
      <w:pPr>
        <w:pStyle w:val="Paragraphedeliste"/>
      </w:pPr>
      <w:r>
        <w:t xml:space="preserve">Progression </w:t>
      </w:r>
      <w:r w:rsidR="00776968">
        <w:t>Découverte du monde</w:t>
      </w:r>
    </w:p>
    <w:p w:rsidR="00506F72" w:rsidRDefault="00506F72" w:rsidP="00776968">
      <w:pPr>
        <w:pStyle w:val="Paragraphedeliste"/>
      </w:pPr>
      <w:r>
        <w:t>Un exemplaire des instructions officielles</w:t>
      </w:r>
    </w:p>
    <w:p w:rsidR="0047132D" w:rsidRDefault="0047132D" w:rsidP="00F060EE">
      <w:pPr>
        <w:pStyle w:val="Titre2"/>
      </w:pPr>
      <w:r>
        <w:t>Class</w:t>
      </w:r>
      <w:r w:rsidR="0020727C">
        <w:t>eur vert « Suivi des élèves »</w:t>
      </w:r>
    </w:p>
    <w:p w:rsidR="0047132D" w:rsidRDefault="00B93B94" w:rsidP="00243392">
      <w:pPr>
        <w:pStyle w:val="Paragraphedeliste"/>
      </w:pPr>
      <w:r>
        <w:t>F</w:t>
      </w:r>
      <w:r w:rsidR="0047132D">
        <w:t>euilles de suivi des récompenses : bons points / images</w:t>
      </w:r>
    </w:p>
    <w:p w:rsidR="00204253" w:rsidRDefault="00204253" w:rsidP="00243392">
      <w:pPr>
        <w:pStyle w:val="Paragraphedeliste"/>
      </w:pPr>
      <w:r>
        <w:t>Score « Odyssée poétique »</w:t>
      </w:r>
    </w:p>
    <w:p w:rsidR="00204253" w:rsidRDefault="00204253" w:rsidP="00F060EE">
      <w:pPr>
        <w:pStyle w:val="Titre2"/>
      </w:pPr>
      <w:r>
        <w:t>Classeur violet « Relevé de compétences »</w:t>
      </w:r>
    </w:p>
    <w:p w:rsidR="008C67CE" w:rsidRDefault="00B93B94" w:rsidP="00243392">
      <w:pPr>
        <w:pStyle w:val="Paragraphedeliste"/>
      </w:pPr>
      <w:r>
        <w:t>F</w:t>
      </w:r>
      <w:r w:rsidR="0047132D">
        <w:t xml:space="preserve">euilles de </w:t>
      </w:r>
      <w:r w:rsidR="00923B9A">
        <w:t xml:space="preserve">relevé </w:t>
      </w:r>
      <w:r w:rsidR="00956DB7">
        <w:t xml:space="preserve">des </w:t>
      </w:r>
      <w:r w:rsidR="0047132D">
        <w:t>notes, période par période</w:t>
      </w:r>
      <w:r w:rsidR="00956DB7">
        <w:t xml:space="preserve"> et par compétence</w:t>
      </w:r>
    </w:p>
    <w:p w:rsidR="0020727C" w:rsidRDefault="0020727C" w:rsidP="00F060EE">
      <w:pPr>
        <w:pStyle w:val="Titre1"/>
      </w:pPr>
      <w:r>
        <w:t>Fonctionnement particulier de la classe</w:t>
      </w:r>
    </w:p>
    <w:p w:rsidR="0020727C" w:rsidRDefault="00E91865" w:rsidP="00F060EE">
      <w:pPr>
        <w:pStyle w:val="Titre2"/>
      </w:pPr>
      <w:r>
        <w:t>Le défi-lecture</w:t>
      </w:r>
    </w:p>
    <w:p w:rsidR="0020727C" w:rsidRDefault="0020727C" w:rsidP="00243392">
      <w:pPr>
        <w:pStyle w:val="Paragraphedeliste"/>
      </w:pPr>
      <w:r>
        <w:t xml:space="preserve">Dans la classe : </w:t>
      </w:r>
      <w:r w:rsidR="004F7487">
        <w:t>2</w:t>
      </w:r>
      <w:r>
        <w:t xml:space="preserve"> niveaux en cours =</w:t>
      </w:r>
      <w:r w:rsidR="00243392">
        <w:t xml:space="preserve"> niveau 1,</w:t>
      </w:r>
      <w:r>
        <w:t xml:space="preserve"> niveau 2 et niveau 3</w:t>
      </w:r>
    </w:p>
    <w:p w:rsidR="0020727C" w:rsidRDefault="0020727C" w:rsidP="00243392">
      <w:pPr>
        <w:pStyle w:val="Paragraphedeliste"/>
      </w:pPr>
      <w:r>
        <w:t>Livres : dans le hall</w:t>
      </w:r>
    </w:p>
    <w:p w:rsidR="0020727C" w:rsidRDefault="0020727C" w:rsidP="00243392">
      <w:pPr>
        <w:pStyle w:val="Paragraphedeliste"/>
      </w:pPr>
      <w:r>
        <w:t xml:space="preserve">Classeurs de questionnaires : </w:t>
      </w:r>
      <w:r w:rsidR="00956DB7">
        <w:t xml:space="preserve">dans la </w:t>
      </w:r>
      <w:r>
        <w:t>bibliothèque « pin »</w:t>
      </w:r>
      <w:r w:rsidR="00C87425">
        <w:t xml:space="preserve"> au fond de la classe</w:t>
      </w:r>
    </w:p>
    <w:p w:rsidR="0020727C" w:rsidRDefault="0020727C" w:rsidP="00243392">
      <w:pPr>
        <w:pStyle w:val="Paragraphedeliste"/>
      </w:pPr>
      <w:r>
        <w:t xml:space="preserve">Fonctionnement du défi-lecture : voir le </w:t>
      </w:r>
      <w:r w:rsidRPr="00E72C4B">
        <w:rPr>
          <w:b/>
        </w:rPr>
        <w:t>classeur</w:t>
      </w:r>
      <w:r>
        <w:t xml:space="preserve"> « </w:t>
      </w:r>
      <w:r w:rsidR="00387276" w:rsidRPr="00E72C4B">
        <w:rPr>
          <w:b/>
        </w:rPr>
        <w:t>O</w:t>
      </w:r>
      <w:r w:rsidRPr="00E72C4B">
        <w:rPr>
          <w:b/>
        </w:rPr>
        <w:t>rganisation de la classe</w:t>
      </w:r>
      <w:r>
        <w:t> »</w:t>
      </w:r>
    </w:p>
    <w:p w:rsidR="0020727C" w:rsidRDefault="00E91865" w:rsidP="00F060EE">
      <w:pPr>
        <w:pStyle w:val="Titre2"/>
      </w:pPr>
      <w:r>
        <w:t>L’odyssée poétique</w:t>
      </w:r>
      <w:r w:rsidR="00243392">
        <w:t xml:space="preserve"> – version cycle II</w:t>
      </w:r>
    </w:p>
    <w:p w:rsidR="0020727C" w:rsidRDefault="0020727C" w:rsidP="00243392">
      <w:pPr>
        <w:pStyle w:val="Paragraphedeliste"/>
      </w:pPr>
      <w:r>
        <w:t xml:space="preserve">Classeurs : </w:t>
      </w:r>
      <w:r w:rsidR="004F7487">
        <w:t>3 classeurs (pour répartir entre les enfants)</w:t>
      </w:r>
      <w:r>
        <w:t xml:space="preserve">, </w:t>
      </w:r>
      <w:r w:rsidR="00956DB7">
        <w:t xml:space="preserve">dans la </w:t>
      </w:r>
      <w:r>
        <w:t>bibliothèque « pin »</w:t>
      </w:r>
      <w:r w:rsidR="00C87425">
        <w:t xml:space="preserve"> au fond de la classe</w:t>
      </w:r>
    </w:p>
    <w:p w:rsidR="0020727C" w:rsidRDefault="0020727C" w:rsidP="00243392">
      <w:pPr>
        <w:pStyle w:val="Paragraphedeliste"/>
      </w:pPr>
      <w:r>
        <w:t xml:space="preserve">Inscriptions pour la récitation : calendrier affiché </w:t>
      </w:r>
      <w:r w:rsidR="00243392">
        <w:t>sur l’armoire à fournitures</w:t>
      </w:r>
    </w:p>
    <w:p w:rsidR="0020727C" w:rsidRDefault="0020727C" w:rsidP="00243392">
      <w:pPr>
        <w:pStyle w:val="Paragraphedeliste"/>
      </w:pPr>
      <w:r>
        <w:t xml:space="preserve">Fonctionnement de l’odyssée poétique : voir le </w:t>
      </w:r>
      <w:r w:rsidRPr="00E72C4B">
        <w:rPr>
          <w:b/>
        </w:rPr>
        <w:t>classeur</w:t>
      </w:r>
      <w:r>
        <w:t xml:space="preserve"> « </w:t>
      </w:r>
      <w:r w:rsidR="00387276" w:rsidRPr="00E72C4B">
        <w:rPr>
          <w:b/>
        </w:rPr>
        <w:t>O</w:t>
      </w:r>
      <w:r w:rsidRPr="00E72C4B">
        <w:rPr>
          <w:b/>
        </w:rPr>
        <w:t>rganisation de la classe</w:t>
      </w:r>
      <w:r>
        <w:t> »</w:t>
      </w:r>
    </w:p>
    <w:p w:rsidR="00C11B22" w:rsidRDefault="00C11B22" w:rsidP="0020727C"/>
    <w:sectPr w:rsidR="00C11B22" w:rsidSect="00E50B16">
      <w:footerReference w:type="default" r:id="rId10"/>
      <w:pgSz w:w="11906" w:h="16838" w:code="9"/>
      <w:pgMar w:top="425" w:right="567" w:bottom="425" w:left="851"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6F7" w:rsidRDefault="00E056F7" w:rsidP="00747E8F">
      <w:r>
        <w:separator/>
      </w:r>
    </w:p>
  </w:endnote>
  <w:endnote w:type="continuationSeparator" w:id="0">
    <w:p w:rsidR="00E056F7" w:rsidRDefault="00E056F7" w:rsidP="00747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ere Castor">
    <w:altName w:val="Courier"/>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E8F" w:rsidRPr="00B6022C" w:rsidRDefault="00BB5ADF" w:rsidP="00E50B16">
    <w:pPr>
      <w:pStyle w:val="Pieddepage"/>
      <w:pBdr>
        <w:top w:val="none" w:sz="0" w:space="0" w:color="auto"/>
      </w:pBdr>
      <w:jc w:val="right"/>
      <w:rPr>
        <w:rFonts w:asciiTheme="minorHAnsi" w:hAnsiTheme="minorHAnsi" w:cstheme="minorHAnsi"/>
        <w:szCs w:val="16"/>
      </w:rPr>
    </w:pPr>
    <w:r>
      <w:rPr>
        <w:rFonts w:asciiTheme="minorHAnsi" w:hAnsiTheme="minorHAnsi" w:cstheme="minorHAnsi"/>
        <w:noProof/>
        <w:szCs w:val="16"/>
      </w:rPr>
      <mc:AlternateContent>
        <mc:Choice Requires="wps">
          <w:drawing>
            <wp:anchor distT="0" distB="0" distL="114300" distR="114300" simplePos="0" relativeHeight="251658240" behindDoc="0" locked="0" layoutInCell="1" allowOverlap="1" wp14:anchorId="1520E100" wp14:editId="29648A67">
              <wp:simplePos x="0" y="0"/>
              <wp:positionH relativeFrom="column">
                <wp:posOffset>8255</wp:posOffset>
              </wp:positionH>
              <wp:positionV relativeFrom="paragraph">
                <wp:posOffset>5715</wp:posOffset>
              </wp:positionV>
              <wp:extent cx="6639560" cy="0"/>
              <wp:effectExtent l="8255" t="5715" r="10160"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956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65pt;margin-top:.45pt;width:522.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" strokecolor="#0070c0"/>
          </w:pict>
        </mc:Fallback>
      </mc:AlternateContent>
    </w:r>
    <w:r w:rsidR="00B6022C" w:rsidRPr="00B6022C">
      <w:rPr>
        <w:rFonts w:asciiTheme="minorHAnsi" w:hAnsiTheme="minorHAnsi" w:cstheme="minorHAnsi"/>
        <w:szCs w:val="16"/>
      </w:rPr>
      <w:t>www.cartabledunemaitresse.fr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6F7" w:rsidRDefault="00E056F7" w:rsidP="00747E8F">
      <w:r>
        <w:separator/>
      </w:r>
    </w:p>
  </w:footnote>
  <w:footnote w:type="continuationSeparator" w:id="0">
    <w:p w:rsidR="00E056F7" w:rsidRDefault="00E056F7" w:rsidP="00747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24pt" o:bullet="t">
        <v:imagedata r:id="rId1" o:title="icone_coche"/>
      </v:shape>
    </w:pict>
  </w:numPicBullet>
  <w:abstractNum w:abstractNumId="0">
    <w:nsid w:val="FFFFFF81"/>
    <w:multiLevelType w:val="singleLevel"/>
    <w:tmpl w:val="2CC6314A"/>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16801BA"/>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43E65070"/>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4D8EC6F4"/>
    <w:lvl w:ilvl="0">
      <w:start w:val="1"/>
      <w:numFmt w:val="bullet"/>
      <w:lvlText w:val=""/>
      <w:lvlJc w:val="left"/>
      <w:pPr>
        <w:tabs>
          <w:tab w:val="num" w:pos="360"/>
        </w:tabs>
        <w:ind w:left="360" w:hanging="360"/>
      </w:pPr>
      <w:rPr>
        <w:rFonts w:ascii="Symbol" w:hAnsi="Symbol" w:hint="default"/>
      </w:rPr>
    </w:lvl>
  </w:abstractNum>
  <w:abstractNum w:abstractNumId="4">
    <w:nsid w:val="05400C3D"/>
    <w:multiLevelType w:val="hybridMultilevel"/>
    <w:tmpl w:val="AE86DF5C"/>
    <w:lvl w:ilvl="0" w:tplc="685CE7F2">
      <w:start w:val="1"/>
      <w:numFmt w:val="bullet"/>
      <w:pStyle w:val="Paragraphedeliste"/>
      <w:lvlText w:val=""/>
      <w:lvlJc w:val="left"/>
      <w:pPr>
        <w:ind w:left="1440" w:hanging="360"/>
      </w:pPr>
      <w:rPr>
        <w:rFonts w:ascii="Wingdings" w:hAnsi="Wingdings" w:hint="default"/>
        <w:b w:val="0"/>
        <w:i w:val="0"/>
        <w:color w:val="7030A0"/>
        <w:sz w:val="24"/>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DE35FE4"/>
    <w:multiLevelType w:val="hybridMultilevel"/>
    <w:tmpl w:val="058C2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74666E"/>
    <w:multiLevelType w:val="hybridMultilevel"/>
    <w:tmpl w:val="89F8735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8B4090"/>
    <w:multiLevelType w:val="hybridMultilevel"/>
    <w:tmpl w:val="D848F516"/>
    <w:lvl w:ilvl="0" w:tplc="EA7643BE">
      <w:start w:val="1"/>
      <w:numFmt w:val="bullet"/>
      <w:pStyle w:val="Pucecoche"/>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5F1D3D"/>
    <w:multiLevelType w:val="hybridMultilevel"/>
    <w:tmpl w:val="A79EF844"/>
    <w:lvl w:ilvl="0" w:tplc="E4A429A8">
      <w:start w:val="1"/>
      <w:numFmt w:val="bullet"/>
      <w:pStyle w:val="Paragraphedeliste2"/>
      <w:lvlText w:val=""/>
      <w:lvlJc w:val="left"/>
      <w:pPr>
        <w:ind w:left="1287" w:hanging="360"/>
      </w:pPr>
      <w:rPr>
        <w:rFonts w:ascii="Wingdings" w:hAnsi="Wingdings" w:hint="default"/>
        <w:b w:val="0"/>
        <w:i w:val="0"/>
        <w:color w:val="4F6228" w:themeColor="accent3" w:themeShade="80"/>
        <w:sz w:val="20"/>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356A6F5E"/>
    <w:multiLevelType w:val="hybridMultilevel"/>
    <w:tmpl w:val="637C05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92B6FB6"/>
    <w:multiLevelType w:val="hybridMultilevel"/>
    <w:tmpl w:val="C9C40120"/>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52250F65"/>
    <w:multiLevelType w:val="hybridMultilevel"/>
    <w:tmpl w:val="74541DE0"/>
    <w:lvl w:ilvl="0" w:tplc="8F088CB0">
      <w:start w:val="1"/>
      <w:numFmt w:val="bullet"/>
      <w:lvlText w:val=""/>
      <w:lvlJc w:val="left"/>
      <w:pPr>
        <w:ind w:left="720" w:hanging="360"/>
      </w:pPr>
      <w:rPr>
        <w:rFonts w:ascii="Wingdings" w:hAnsi="Wingdings"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4AD2C55"/>
    <w:multiLevelType w:val="hybridMultilevel"/>
    <w:tmpl w:val="FCEA46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09572C"/>
    <w:multiLevelType w:val="hybridMultilevel"/>
    <w:tmpl w:val="23FCC600"/>
    <w:lvl w:ilvl="0" w:tplc="27D0C898">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nsid w:val="66214B25"/>
    <w:multiLevelType w:val="hybridMultilevel"/>
    <w:tmpl w:val="2D42B7B8"/>
    <w:lvl w:ilvl="0" w:tplc="8F088CB0">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875178D"/>
    <w:multiLevelType w:val="hybridMultilevel"/>
    <w:tmpl w:val="5EC66948"/>
    <w:lvl w:ilvl="0" w:tplc="040C000D">
      <w:start w:val="1"/>
      <w:numFmt w:val="bullet"/>
      <w:lvlText w:val=""/>
      <w:lvlJc w:val="left"/>
      <w:pPr>
        <w:ind w:left="720" w:hanging="360"/>
      </w:pPr>
      <w:rPr>
        <w:rFonts w:ascii="Wingdings" w:hAnsi="Wingdings" w:hint="default"/>
        <w:sz w:val="2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B969B4"/>
    <w:multiLevelType w:val="hybridMultilevel"/>
    <w:tmpl w:val="F3A48810"/>
    <w:lvl w:ilvl="0" w:tplc="BFEEB23A">
      <w:start w:val="1"/>
      <w:numFmt w:val="bullet"/>
      <w:lvlText w:val=""/>
      <w:lvlJc w:val="left"/>
      <w:pPr>
        <w:ind w:left="720" w:hanging="360"/>
      </w:pPr>
      <w:rPr>
        <w:rFonts w:ascii="Symbol" w:hAnsi="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D9512EA"/>
    <w:multiLevelType w:val="hybridMultilevel"/>
    <w:tmpl w:val="9DA07740"/>
    <w:lvl w:ilvl="0" w:tplc="8F088CB0">
      <w:start w:val="1"/>
      <w:numFmt w:val="bullet"/>
      <w:lvlText w:val=""/>
      <w:lvlJc w:val="left"/>
      <w:pPr>
        <w:ind w:left="720" w:hanging="360"/>
      </w:pPr>
      <w:rPr>
        <w:rFonts w:ascii="Wingdings" w:hAnsi="Wingdings"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6"/>
  </w:num>
  <w:num w:numId="4">
    <w:abstractNumId w:val="9"/>
  </w:num>
  <w:num w:numId="5">
    <w:abstractNumId w:val="6"/>
  </w:num>
  <w:num w:numId="6">
    <w:abstractNumId w:val="11"/>
  </w:num>
  <w:num w:numId="7">
    <w:abstractNumId w:val="15"/>
  </w:num>
  <w:num w:numId="8">
    <w:abstractNumId w:val="14"/>
  </w:num>
  <w:num w:numId="9">
    <w:abstractNumId w:val="17"/>
  </w:num>
  <w:num w:numId="10">
    <w:abstractNumId w:val="10"/>
  </w:num>
  <w:num w:numId="11">
    <w:abstractNumId w:val="4"/>
  </w:num>
  <w:num w:numId="12">
    <w:abstractNumId w:val="13"/>
  </w:num>
  <w:num w:numId="13">
    <w:abstractNumId w:val="12"/>
  </w:num>
  <w:num w:numId="14">
    <w:abstractNumId w:val="4"/>
  </w:num>
  <w:num w:numId="15">
    <w:abstractNumId w:val="3"/>
  </w:num>
  <w:num w:numId="16">
    <w:abstractNumId w:val="2"/>
  </w:num>
  <w:num w:numId="17">
    <w:abstractNumId w:val="1"/>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EF"/>
    <w:rsid w:val="00006596"/>
    <w:rsid w:val="00006D95"/>
    <w:rsid w:val="0001417E"/>
    <w:rsid w:val="00020653"/>
    <w:rsid w:val="00021A80"/>
    <w:rsid w:val="00024560"/>
    <w:rsid w:val="00025E37"/>
    <w:rsid w:val="00032BF9"/>
    <w:rsid w:val="0003766E"/>
    <w:rsid w:val="00037B8E"/>
    <w:rsid w:val="000435D0"/>
    <w:rsid w:val="00052C0E"/>
    <w:rsid w:val="00064DB6"/>
    <w:rsid w:val="00080043"/>
    <w:rsid w:val="000809E4"/>
    <w:rsid w:val="00081575"/>
    <w:rsid w:val="00083FDA"/>
    <w:rsid w:val="000865B5"/>
    <w:rsid w:val="00091F5D"/>
    <w:rsid w:val="000A2485"/>
    <w:rsid w:val="000A5D71"/>
    <w:rsid w:val="000B60C7"/>
    <w:rsid w:val="000C07C4"/>
    <w:rsid w:val="000C0B27"/>
    <w:rsid w:val="000C432F"/>
    <w:rsid w:val="000C54D5"/>
    <w:rsid w:val="000C72DF"/>
    <w:rsid w:val="000E4356"/>
    <w:rsid w:val="000E5049"/>
    <w:rsid w:val="000F3C0B"/>
    <w:rsid w:val="00102970"/>
    <w:rsid w:val="0010511B"/>
    <w:rsid w:val="001114DD"/>
    <w:rsid w:val="00122A42"/>
    <w:rsid w:val="001250F9"/>
    <w:rsid w:val="00127054"/>
    <w:rsid w:val="00131BB4"/>
    <w:rsid w:val="00135FFC"/>
    <w:rsid w:val="001372EC"/>
    <w:rsid w:val="0014051C"/>
    <w:rsid w:val="00140C48"/>
    <w:rsid w:val="001451F7"/>
    <w:rsid w:val="00146D67"/>
    <w:rsid w:val="00147165"/>
    <w:rsid w:val="00161EB7"/>
    <w:rsid w:val="00162209"/>
    <w:rsid w:val="00162F84"/>
    <w:rsid w:val="00180785"/>
    <w:rsid w:val="00180B45"/>
    <w:rsid w:val="00194A57"/>
    <w:rsid w:val="00194DCF"/>
    <w:rsid w:val="00195276"/>
    <w:rsid w:val="00196D04"/>
    <w:rsid w:val="001A108F"/>
    <w:rsid w:val="001C01ED"/>
    <w:rsid w:val="001D0C92"/>
    <w:rsid w:val="001D4292"/>
    <w:rsid w:val="001D44C0"/>
    <w:rsid w:val="001D7530"/>
    <w:rsid w:val="001E3F86"/>
    <w:rsid w:val="001F4FAD"/>
    <w:rsid w:val="00204253"/>
    <w:rsid w:val="00206F47"/>
    <w:rsid w:val="0020727C"/>
    <w:rsid w:val="002142E0"/>
    <w:rsid w:val="002168A5"/>
    <w:rsid w:val="002345FD"/>
    <w:rsid w:val="002349EA"/>
    <w:rsid w:val="00243392"/>
    <w:rsid w:val="00247377"/>
    <w:rsid w:val="00253F9D"/>
    <w:rsid w:val="00256237"/>
    <w:rsid w:val="00263CBD"/>
    <w:rsid w:val="002653DC"/>
    <w:rsid w:val="00265F7A"/>
    <w:rsid w:val="0027058F"/>
    <w:rsid w:val="0027689D"/>
    <w:rsid w:val="00285CF3"/>
    <w:rsid w:val="0028677F"/>
    <w:rsid w:val="002908F0"/>
    <w:rsid w:val="002A25D0"/>
    <w:rsid w:val="002A2E82"/>
    <w:rsid w:val="002B5176"/>
    <w:rsid w:val="002B6809"/>
    <w:rsid w:val="002C482D"/>
    <w:rsid w:val="002D16BF"/>
    <w:rsid w:val="002E0CF5"/>
    <w:rsid w:val="002E6AA0"/>
    <w:rsid w:val="002E6F69"/>
    <w:rsid w:val="002F182E"/>
    <w:rsid w:val="002F2B22"/>
    <w:rsid w:val="002F33DA"/>
    <w:rsid w:val="00310604"/>
    <w:rsid w:val="00312723"/>
    <w:rsid w:val="0031284A"/>
    <w:rsid w:val="00313775"/>
    <w:rsid w:val="00317E79"/>
    <w:rsid w:val="0032346A"/>
    <w:rsid w:val="003254F4"/>
    <w:rsid w:val="003274C1"/>
    <w:rsid w:val="003357C9"/>
    <w:rsid w:val="003375BF"/>
    <w:rsid w:val="003449B7"/>
    <w:rsid w:val="00346868"/>
    <w:rsid w:val="003471DD"/>
    <w:rsid w:val="00356217"/>
    <w:rsid w:val="0036732F"/>
    <w:rsid w:val="00374F1A"/>
    <w:rsid w:val="003808DE"/>
    <w:rsid w:val="00384E89"/>
    <w:rsid w:val="00386359"/>
    <w:rsid w:val="00387276"/>
    <w:rsid w:val="00396DD1"/>
    <w:rsid w:val="003A4821"/>
    <w:rsid w:val="003A4A58"/>
    <w:rsid w:val="003B197A"/>
    <w:rsid w:val="003B708E"/>
    <w:rsid w:val="003C638F"/>
    <w:rsid w:val="003D1A45"/>
    <w:rsid w:val="003D4C75"/>
    <w:rsid w:val="003E0FAA"/>
    <w:rsid w:val="003E1821"/>
    <w:rsid w:val="003E4258"/>
    <w:rsid w:val="003E4E58"/>
    <w:rsid w:val="003E5F41"/>
    <w:rsid w:val="003F17C8"/>
    <w:rsid w:val="003F3EDE"/>
    <w:rsid w:val="003F7164"/>
    <w:rsid w:val="004112D1"/>
    <w:rsid w:val="004155A4"/>
    <w:rsid w:val="004156E5"/>
    <w:rsid w:val="00422830"/>
    <w:rsid w:val="00425818"/>
    <w:rsid w:val="00430029"/>
    <w:rsid w:val="00435379"/>
    <w:rsid w:val="004370E7"/>
    <w:rsid w:val="00437F8D"/>
    <w:rsid w:val="00446D79"/>
    <w:rsid w:val="004478FA"/>
    <w:rsid w:val="00465CA9"/>
    <w:rsid w:val="0047132D"/>
    <w:rsid w:val="0047380F"/>
    <w:rsid w:val="00476DE7"/>
    <w:rsid w:val="00482C64"/>
    <w:rsid w:val="004850E8"/>
    <w:rsid w:val="00486409"/>
    <w:rsid w:val="00491DC1"/>
    <w:rsid w:val="00494F72"/>
    <w:rsid w:val="0049598F"/>
    <w:rsid w:val="004A76C1"/>
    <w:rsid w:val="004A7D67"/>
    <w:rsid w:val="004B508C"/>
    <w:rsid w:val="004D0069"/>
    <w:rsid w:val="004D5869"/>
    <w:rsid w:val="004D5A65"/>
    <w:rsid w:val="004E0F5A"/>
    <w:rsid w:val="004F5E00"/>
    <w:rsid w:val="004F6823"/>
    <w:rsid w:val="004F6833"/>
    <w:rsid w:val="004F7487"/>
    <w:rsid w:val="004F7DDF"/>
    <w:rsid w:val="00503987"/>
    <w:rsid w:val="00505BF5"/>
    <w:rsid w:val="00506F72"/>
    <w:rsid w:val="005163BD"/>
    <w:rsid w:val="0052501A"/>
    <w:rsid w:val="005271C1"/>
    <w:rsid w:val="00530C70"/>
    <w:rsid w:val="00535BE7"/>
    <w:rsid w:val="0053654B"/>
    <w:rsid w:val="0053680C"/>
    <w:rsid w:val="00536D5B"/>
    <w:rsid w:val="00540485"/>
    <w:rsid w:val="00540D07"/>
    <w:rsid w:val="005443C3"/>
    <w:rsid w:val="0054765C"/>
    <w:rsid w:val="00550289"/>
    <w:rsid w:val="00557659"/>
    <w:rsid w:val="00567774"/>
    <w:rsid w:val="0057039E"/>
    <w:rsid w:val="005711D8"/>
    <w:rsid w:val="00573DFA"/>
    <w:rsid w:val="00581D0B"/>
    <w:rsid w:val="0058342B"/>
    <w:rsid w:val="00584538"/>
    <w:rsid w:val="00591F63"/>
    <w:rsid w:val="0059284D"/>
    <w:rsid w:val="005940BB"/>
    <w:rsid w:val="00594D42"/>
    <w:rsid w:val="0059506C"/>
    <w:rsid w:val="005A0E31"/>
    <w:rsid w:val="005A6F06"/>
    <w:rsid w:val="005D65B6"/>
    <w:rsid w:val="005E16CC"/>
    <w:rsid w:val="005E5E00"/>
    <w:rsid w:val="005F1402"/>
    <w:rsid w:val="005F1720"/>
    <w:rsid w:val="005F5F14"/>
    <w:rsid w:val="005F709A"/>
    <w:rsid w:val="0060163C"/>
    <w:rsid w:val="00603F9A"/>
    <w:rsid w:val="00604752"/>
    <w:rsid w:val="006058CC"/>
    <w:rsid w:val="00606D81"/>
    <w:rsid w:val="006142BB"/>
    <w:rsid w:val="00621F22"/>
    <w:rsid w:val="00624A36"/>
    <w:rsid w:val="0064063D"/>
    <w:rsid w:val="006448DB"/>
    <w:rsid w:val="00645E5E"/>
    <w:rsid w:val="00646158"/>
    <w:rsid w:val="00647560"/>
    <w:rsid w:val="00667974"/>
    <w:rsid w:val="00671B55"/>
    <w:rsid w:val="00672A8D"/>
    <w:rsid w:val="00674820"/>
    <w:rsid w:val="0068235C"/>
    <w:rsid w:val="00682A7D"/>
    <w:rsid w:val="00687D0E"/>
    <w:rsid w:val="006A2FF5"/>
    <w:rsid w:val="006A36BB"/>
    <w:rsid w:val="006A4320"/>
    <w:rsid w:val="006A486C"/>
    <w:rsid w:val="006A564F"/>
    <w:rsid w:val="006C4B41"/>
    <w:rsid w:val="006C5B9B"/>
    <w:rsid w:val="006D3EFA"/>
    <w:rsid w:val="006F010F"/>
    <w:rsid w:val="00701285"/>
    <w:rsid w:val="00702984"/>
    <w:rsid w:val="00702A0D"/>
    <w:rsid w:val="00703738"/>
    <w:rsid w:val="0071313E"/>
    <w:rsid w:val="0071683E"/>
    <w:rsid w:val="00716F07"/>
    <w:rsid w:val="007177CE"/>
    <w:rsid w:val="00721858"/>
    <w:rsid w:val="007261A2"/>
    <w:rsid w:val="007268D7"/>
    <w:rsid w:val="00736518"/>
    <w:rsid w:val="00736B31"/>
    <w:rsid w:val="007422AF"/>
    <w:rsid w:val="00744000"/>
    <w:rsid w:val="007451E4"/>
    <w:rsid w:val="00745209"/>
    <w:rsid w:val="00747E62"/>
    <w:rsid w:val="00747E8F"/>
    <w:rsid w:val="007534B9"/>
    <w:rsid w:val="0076078C"/>
    <w:rsid w:val="0076350A"/>
    <w:rsid w:val="00776968"/>
    <w:rsid w:val="00793DA3"/>
    <w:rsid w:val="00797468"/>
    <w:rsid w:val="007A0392"/>
    <w:rsid w:val="007A0E90"/>
    <w:rsid w:val="007A6C84"/>
    <w:rsid w:val="007B01B8"/>
    <w:rsid w:val="007B0B4F"/>
    <w:rsid w:val="007B2813"/>
    <w:rsid w:val="007C5A00"/>
    <w:rsid w:val="007D1EE5"/>
    <w:rsid w:val="007D420D"/>
    <w:rsid w:val="007D6E97"/>
    <w:rsid w:val="007E374B"/>
    <w:rsid w:val="007F2840"/>
    <w:rsid w:val="007F4A10"/>
    <w:rsid w:val="007F4E87"/>
    <w:rsid w:val="007F578F"/>
    <w:rsid w:val="007F593D"/>
    <w:rsid w:val="007F7C31"/>
    <w:rsid w:val="008072E7"/>
    <w:rsid w:val="00807CA2"/>
    <w:rsid w:val="00813765"/>
    <w:rsid w:val="008145CE"/>
    <w:rsid w:val="00820BBC"/>
    <w:rsid w:val="00821E09"/>
    <w:rsid w:val="00825005"/>
    <w:rsid w:val="00825593"/>
    <w:rsid w:val="0083169E"/>
    <w:rsid w:val="00840585"/>
    <w:rsid w:val="00843C38"/>
    <w:rsid w:val="00843DCA"/>
    <w:rsid w:val="00845510"/>
    <w:rsid w:val="00851938"/>
    <w:rsid w:val="0085247A"/>
    <w:rsid w:val="00853FFA"/>
    <w:rsid w:val="00855DBC"/>
    <w:rsid w:val="00862EEC"/>
    <w:rsid w:val="008636D4"/>
    <w:rsid w:val="00864D63"/>
    <w:rsid w:val="00867A44"/>
    <w:rsid w:val="00876315"/>
    <w:rsid w:val="00876C28"/>
    <w:rsid w:val="00882BB8"/>
    <w:rsid w:val="0088681D"/>
    <w:rsid w:val="00886B71"/>
    <w:rsid w:val="00892EA6"/>
    <w:rsid w:val="00893C5E"/>
    <w:rsid w:val="00893CD4"/>
    <w:rsid w:val="00897B2C"/>
    <w:rsid w:val="008A0994"/>
    <w:rsid w:val="008A73B2"/>
    <w:rsid w:val="008A77B2"/>
    <w:rsid w:val="008B5F54"/>
    <w:rsid w:val="008C67CE"/>
    <w:rsid w:val="008D2778"/>
    <w:rsid w:val="009144F8"/>
    <w:rsid w:val="00916C52"/>
    <w:rsid w:val="00917E06"/>
    <w:rsid w:val="00922A46"/>
    <w:rsid w:val="009230E0"/>
    <w:rsid w:val="00923B9A"/>
    <w:rsid w:val="009317AF"/>
    <w:rsid w:val="00933C14"/>
    <w:rsid w:val="00940ECF"/>
    <w:rsid w:val="0094268E"/>
    <w:rsid w:val="0094383F"/>
    <w:rsid w:val="00944D98"/>
    <w:rsid w:val="009514C2"/>
    <w:rsid w:val="0095322A"/>
    <w:rsid w:val="00953702"/>
    <w:rsid w:val="00956DB7"/>
    <w:rsid w:val="00961063"/>
    <w:rsid w:val="009621A6"/>
    <w:rsid w:val="00970223"/>
    <w:rsid w:val="00971426"/>
    <w:rsid w:val="00981B34"/>
    <w:rsid w:val="00991A37"/>
    <w:rsid w:val="00991C3E"/>
    <w:rsid w:val="0099489B"/>
    <w:rsid w:val="00994CA9"/>
    <w:rsid w:val="00997E11"/>
    <w:rsid w:val="009A149A"/>
    <w:rsid w:val="009A4741"/>
    <w:rsid w:val="009A5C8B"/>
    <w:rsid w:val="009A5D92"/>
    <w:rsid w:val="009A6FEF"/>
    <w:rsid w:val="009B16DF"/>
    <w:rsid w:val="009B4384"/>
    <w:rsid w:val="009D1781"/>
    <w:rsid w:val="009D23C9"/>
    <w:rsid w:val="009D6AD6"/>
    <w:rsid w:val="009E2526"/>
    <w:rsid w:val="009E4C12"/>
    <w:rsid w:val="009F0C34"/>
    <w:rsid w:val="009F769C"/>
    <w:rsid w:val="00A00B69"/>
    <w:rsid w:val="00A03FA8"/>
    <w:rsid w:val="00A05E9D"/>
    <w:rsid w:val="00A23BE5"/>
    <w:rsid w:val="00A243C1"/>
    <w:rsid w:val="00A35BC0"/>
    <w:rsid w:val="00A41D75"/>
    <w:rsid w:val="00A428DC"/>
    <w:rsid w:val="00A474B2"/>
    <w:rsid w:val="00A57E2D"/>
    <w:rsid w:val="00A61634"/>
    <w:rsid w:val="00A62330"/>
    <w:rsid w:val="00A70F7B"/>
    <w:rsid w:val="00A72A7E"/>
    <w:rsid w:val="00A874A7"/>
    <w:rsid w:val="00A90166"/>
    <w:rsid w:val="00A9394C"/>
    <w:rsid w:val="00A96FA5"/>
    <w:rsid w:val="00AA40D9"/>
    <w:rsid w:val="00AB13A6"/>
    <w:rsid w:val="00AC5256"/>
    <w:rsid w:val="00AC7CB8"/>
    <w:rsid w:val="00AD31DB"/>
    <w:rsid w:val="00AD6A81"/>
    <w:rsid w:val="00AE36C1"/>
    <w:rsid w:val="00AE6D79"/>
    <w:rsid w:val="00AE738B"/>
    <w:rsid w:val="00B03FC6"/>
    <w:rsid w:val="00B11AC0"/>
    <w:rsid w:val="00B14FCC"/>
    <w:rsid w:val="00B1552A"/>
    <w:rsid w:val="00B211EC"/>
    <w:rsid w:val="00B2174D"/>
    <w:rsid w:val="00B244F2"/>
    <w:rsid w:val="00B321B1"/>
    <w:rsid w:val="00B33469"/>
    <w:rsid w:val="00B34A30"/>
    <w:rsid w:val="00B364E6"/>
    <w:rsid w:val="00B40F88"/>
    <w:rsid w:val="00B474B3"/>
    <w:rsid w:val="00B5012D"/>
    <w:rsid w:val="00B53280"/>
    <w:rsid w:val="00B54D33"/>
    <w:rsid w:val="00B6022C"/>
    <w:rsid w:val="00B63EC5"/>
    <w:rsid w:val="00B63FBC"/>
    <w:rsid w:val="00B82617"/>
    <w:rsid w:val="00B83969"/>
    <w:rsid w:val="00B83BC1"/>
    <w:rsid w:val="00B84560"/>
    <w:rsid w:val="00B93AE6"/>
    <w:rsid w:val="00B93B94"/>
    <w:rsid w:val="00B93D04"/>
    <w:rsid w:val="00B94DB4"/>
    <w:rsid w:val="00BA010B"/>
    <w:rsid w:val="00BB1AD2"/>
    <w:rsid w:val="00BB442E"/>
    <w:rsid w:val="00BB5ADF"/>
    <w:rsid w:val="00BC27D0"/>
    <w:rsid w:val="00BD1D75"/>
    <w:rsid w:val="00BD60C7"/>
    <w:rsid w:val="00BE0AE9"/>
    <w:rsid w:val="00BE18BC"/>
    <w:rsid w:val="00BE33E6"/>
    <w:rsid w:val="00BE7C69"/>
    <w:rsid w:val="00BF0216"/>
    <w:rsid w:val="00BF3484"/>
    <w:rsid w:val="00BF3D65"/>
    <w:rsid w:val="00C02B73"/>
    <w:rsid w:val="00C0668E"/>
    <w:rsid w:val="00C0674D"/>
    <w:rsid w:val="00C11B22"/>
    <w:rsid w:val="00C1411E"/>
    <w:rsid w:val="00C1615F"/>
    <w:rsid w:val="00C165AC"/>
    <w:rsid w:val="00C279A1"/>
    <w:rsid w:val="00C301DF"/>
    <w:rsid w:val="00C31E0C"/>
    <w:rsid w:val="00C534E1"/>
    <w:rsid w:val="00C61627"/>
    <w:rsid w:val="00C61EB6"/>
    <w:rsid w:val="00C6666E"/>
    <w:rsid w:val="00C72507"/>
    <w:rsid w:val="00C773F2"/>
    <w:rsid w:val="00C80825"/>
    <w:rsid w:val="00C8118F"/>
    <w:rsid w:val="00C81354"/>
    <w:rsid w:val="00C81664"/>
    <w:rsid w:val="00C87425"/>
    <w:rsid w:val="00CB6625"/>
    <w:rsid w:val="00CB6FFF"/>
    <w:rsid w:val="00CC05D7"/>
    <w:rsid w:val="00CC062B"/>
    <w:rsid w:val="00CC1DA2"/>
    <w:rsid w:val="00CC2DF9"/>
    <w:rsid w:val="00CC7BE7"/>
    <w:rsid w:val="00CD0EE8"/>
    <w:rsid w:val="00CD2684"/>
    <w:rsid w:val="00CE0471"/>
    <w:rsid w:val="00CE14F2"/>
    <w:rsid w:val="00CE6174"/>
    <w:rsid w:val="00CE6961"/>
    <w:rsid w:val="00CE7172"/>
    <w:rsid w:val="00CF5C70"/>
    <w:rsid w:val="00D061E6"/>
    <w:rsid w:val="00D17818"/>
    <w:rsid w:val="00D367AE"/>
    <w:rsid w:val="00D447F4"/>
    <w:rsid w:val="00D46A8C"/>
    <w:rsid w:val="00D47913"/>
    <w:rsid w:val="00D5377C"/>
    <w:rsid w:val="00D539AD"/>
    <w:rsid w:val="00D53D07"/>
    <w:rsid w:val="00D56C11"/>
    <w:rsid w:val="00D70FBF"/>
    <w:rsid w:val="00D73A8C"/>
    <w:rsid w:val="00D77634"/>
    <w:rsid w:val="00D8149E"/>
    <w:rsid w:val="00D86FD7"/>
    <w:rsid w:val="00D92245"/>
    <w:rsid w:val="00DA01C7"/>
    <w:rsid w:val="00DA61BD"/>
    <w:rsid w:val="00DB06DA"/>
    <w:rsid w:val="00DB0EFD"/>
    <w:rsid w:val="00DB6313"/>
    <w:rsid w:val="00DB6D29"/>
    <w:rsid w:val="00DE0E67"/>
    <w:rsid w:val="00DE297D"/>
    <w:rsid w:val="00DF412B"/>
    <w:rsid w:val="00DF4631"/>
    <w:rsid w:val="00DF759E"/>
    <w:rsid w:val="00E0508B"/>
    <w:rsid w:val="00E056F7"/>
    <w:rsid w:val="00E13D90"/>
    <w:rsid w:val="00E14920"/>
    <w:rsid w:val="00E153C8"/>
    <w:rsid w:val="00E15E73"/>
    <w:rsid w:val="00E15FFF"/>
    <w:rsid w:val="00E16BC8"/>
    <w:rsid w:val="00E16C73"/>
    <w:rsid w:val="00E17C1A"/>
    <w:rsid w:val="00E20B9D"/>
    <w:rsid w:val="00E22116"/>
    <w:rsid w:val="00E31A5D"/>
    <w:rsid w:val="00E37058"/>
    <w:rsid w:val="00E3762F"/>
    <w:rsid w:val="00E403F0"/>
    <w:rsid w:val="00E41348"/>
    <w:rsid w:val="00E43C6E"/>
    <w:rsid w:val="00E50874"/>
    <w:rsid w:val="00E50B16"/>
    <w:rsid w:val="00E5124E"/>
    <w:rsid w:val="00E52145"/>
    <w:rsid w:val="00E5552F"/>
    <w:rsid w:val="00E673A7"/>
    <w:rsid w:val="00E70220"/>
    <w:rsid w:val="00E72C4B"/>
    <w:rsid w:val="00E8675D"/>
    <w:rsid w:val="00E91865"/>
    <w:rsid w:val="00E93C7B"/>
    <w:rsid w:val="00E95393"/>
    <w:rsid w:val="00EA2E7F"/>
    <w:rsid w:val="00EB04D8"/>
    <w:rsid w:val="00EB3F8B"/>
    <w:rsid w:val="00EB45BE"/>
    <w:rsid w:val="00EC245D"/>
    <w:rsid w:val="00EC2B23"/>
    <w:rsid w:val="00ED2B71"/>
    <w:rsid w:val="00EE1C1B"/>
    <w:rsid w:val="00EE2776"/>
    <w:rsid w:val="00EE584D"/>
    <w:rsid w:val="00EE5B61"/>
    <w:rsid w:val="00EF7898"/>
    <w:rsid w:val="00F04CE9"/>
    <w:rsid w:val="00F060EE"/>
    <w:rsid w:val="00F15BF4"/>
    <w:rsid w:val="00F17206"/>
    <w:rsid w:val="00F25825"/>
    <w:rsid w:val="00F312F4"/>
    <w:rsid w:val="00F5414A"/>
    <w:rsid w:val="00F55581"/>
    <w:rsid w:val="00F5621F"/>
    <w:rsid w:val="00F7286F"/>
    <w:rsid w:val="00F75153"/>
    <w:rsid w:val="00F82AAA"/>
    <w:rsid w:val="00F84E11"/>
    <w:rsid w:val="00F87CA6"/>
    <w:rsid w:val="00F94AA7"/>
    <w:rsid w:val="00FA200F"/>
    <w:rsid w:val="00FB13AD"/>
    <w:rsid w:val="00FB24EF"/>
    <w:rsid w:val="00FB6C50"/>
    <w:rsid w:val="00FB6F43"/>
    <w:rsid w:val="00FC0647"/>
    <w:rsid w:val="00FC4A73"/>
    <w:rsid w:val="00FD06F6"/>
    <w:rsid w:val="00FD5A34"/>
    <w:rsid w:val="00FD7B97"/>
    <w:rsid w:val="00FE1EE7"/>
    <w:rsid w:val="00FF01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68"/>
    <w:pPr>
      <w:spacing w:before="60" w:after="60" w:line="240" w:lineRule="auto"/>
      <w:jc w:val="both"/>
    </w:pPr>
    <w:rPr>
      <w:rFonts w:ascii="Times New Roman" w:eastAsia="Times New Roman" w:hAnsi="Times New Roman" w:cs="Times New Roman"/>
      <w:kern w:val="28"/>
      <w:sz w:val="24"/>
      <w:szCs w:val="24"/>
      <w:lang w:eastAsia="fr-FR"/>
    </w:rPr>
  </w:style>
  <w:style w:type="paragraph" w:styleId="Titre1">
    <w:name w:val="heading 1"/>
    <w:basedOn w:val="Normal"/>
    <w:next w:val="Normal"/>
    <w:link w:val="Titre1Car"/>
    <w:qFormat/>
    <w:rsid w:val="00F060EE"/>
    <w:pPr>
      <w:keepNext/>
      <w:pBdr>
        <w:bottom w:val="thickThinMediumGap" w:sz="12" w:space="1" w:color="0070C0"/>
      </w:pBdr>
      <w:spacing w:before="300" w:after="120"/>
      <w:outlineLvl w:val="0"/>
    </w:pPr>
    <w:rPr>
      <w:rFonts w:ascii="Calibri" w:hAnsi="Calibri" w:cs="Arial"/>
      <w:b/>
      <w:bCs/>
      <w:smallCaps/>
      <w:color w:val="0070C0"/>
      <w:kern w:val="32"/>
      <w:sz w:val="32"/>
      <w:szCs w:val="32"/>
    </w:rPr>
  </w:style>
  <w:style w:type="paragraph" w:styleId="Titre2">
    <w:name w:val="heading 2"/>
    <w:basedOn w:val="Normal"/>
    <w:next w:val="Normal"/>
    <w:link w:val="Titre2Car"/>
    <w:qFormat/>
    <w:rsid w:val="00F060EE"/>
    <w:pPr>
      <w:keepNext/>
      <w:spacing w:before="240"/>
      <w:outlineLvl w:val="1"/>
    </w:pPr>
    <w:rPr>
      <w:rFonts w:ascii="Calibri" w:hAnsi="Calibri" w:cs="Arial"/>
      <w:b/>
      <w:bCs/>
      <w:iCs/>
      <w:smallCaps/>
      <w:color w:val="5A702E"/>
      <w:kern w:val="0"/>
      <w:sz w:val="28"/>
      <w:szCs w:val="28"/>
    </w:rPr>
  </w:style>
  <w:style w:type="paragraph" w:styleId="Titre3">
    <w:name w:val="heading 3"/>
    <w:basedOn w:val="Normal"/>
    <w:next w:val="Normal"/>
    <w:link w:val="Titre3Car"/>
    <w:qFormat/>
    <w:rsid w:val="00F060EE"/>
    <w:pPr>
      <w:keepNext/>
      <w:spacing w:before="240"/>
      <w:outlineLvl w:val="2"/>
    </w:pPr>
    <w:rPr>
      <w:rFonts w:asciiTheme="minorHAnsi" w:hAnsiTheme="minorHAnsi" w:cstheme="minorHAnsi"/>
      <w:b/>
      <w:bCs/>
      <w:color w:val="595959" w:themeColor="text1" w:themeTint="A6"/>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E7C6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ocument">
    <w:name w:val="Titre document"/>
    <w:basedOn w:val="Normal"/>
    <w:link w:val="TitredocumentCar"/>
    <w:qFormat/>
    <w:rsid w:val="000C07C4"/>
    <w:pPr>
      <w:spacing w:line="300" w:lineRule="auto"/>
      <w:jc w:val="right"/>
    </w:pPr>
    <w:rPr>
      <w:rFonts w:ascii="Pere Castor" w:hAnsi="Pere Castor"/>
      <w:color w:val="0070C0"/>
      <w:sz w:val="60"/>
      <w:szCs w:val="60"/>
    </w:rPr>
  </w:style>
  <w:style w:type="paragraph" w:customStyle="1" w:styleId="Pucecoche">
    <w:name w:val="Puce coche"/>
    <w:basedOn w:val="Normal"/>
    <w:qFormat/>
    <w:rsid w:val="00DA61BD"/>
    <w:pPr>
      <w:numPr>
        <w:numId w:val="1"/>
      </w:numPr>
      <w:tabs>
        <w:tab w:val="left" w:pos="284"/>
      </w:tabs>
      <w:spacing w:after="20"/>
      <w:ind w:left="0" w:firstLine="0"/>
    </w:pPr>
  </w:style>
  <w:style w:type="character" w:customStyle="1" w:styleId="TitredocumentCar">
    <w:name w:val="Titre document Car"/>
    <w:basedOn w:val="Policepardfaut"/>
    <w:link w:val="Titredocument"/>
    <w:rsid w:val="000C07C4"/>
    <w:rPr>
      <w:rFonts w:ascii="Pere Castor" w:hAnsi="Pere Castor"/>
      <w:color w:val="0070C0"/>
      <w:sz w:val="60"/>
      <w:szCs w:val="60"/>
    </w:rPr>
  </w:style>
  <w:style w:type="paragraph" w:styleId="En-tte">
    <w:name w:val="header"/>
    <w:basedOn w:val="Normal"/>
    <w:link w:val="En-tteCar"/>
    <w:uiPriority w:val="99"/>
    <w:rsid w:val="00BE7C69"/>
    <w:pPr>
      <w:tabs>
        <w:tab w:val="center" w:pos="4320"/>
        <w:tab w:val="right" w:pos="8640"/>
      </w:tabs>
      <w:spacing w:after="0"/>
      <w:jc w:val="center"/>
    </w:pPr>
    <w:rPr>
      <w:rFonts w:ascii="Tahoma" w:hAnsi="Tahoma"/>
      <w:color w:val="0070C0"/>
      <w:sz w:val="16"/>
    </w:rPr>
  </w:style>
  <w:style w:type="character" w:customStyle="1" w:styleId="En-tteCar">
    <w:name w:val="En-tête Car"/>
    <w:basedOn w:val="Policepardfaut"/>
    <w:link w:val="En-tte"/>
    <w:uiPriority w:val="99"/>
    <w:rsid w:val="00BE7C69"/>
    <w:rPr>
      <w:rFonts w:ascii="Tahoma" w:eastAsia="Times New Roman" w:hAnsi="Tahoma" w:cs="Times New Roman"/>
      <w:color w:val="0070C0"/>
      <w:kern w:val="28"/>
      <w:sz w:val="16"/>
      <w:szCs w:val="24"/>
      <w:lang w:eastAsia="fr-FR"/>
    </w:rPr>
  </w:style>
  <w:style w:type="paragraph" w:styleId="Pieddepage">
    <w:name w:val="footer"/>
    <w:basedOn w:val="Normal"/>
    <w:link w:val="PieddepageCar"/>
    <w:uiPriority w:val="99"/>
    <w:rsid w:val="00BE7C69"/>
    <w:pPr>
      <w:pBdr>
        <w:top w:val="thinThickMediumGap" w:sz="12" w:space="1" w:color="0070C0"/>
      </w:pBdr>
      <w:tabs>
        <w:tab w:val="center" w:pos="4320"/>
        <w:tab w:val="right" w:pos="8640"/>
      </w:tabs>
    </w:pPr>
    <w:rPr>
      <w:rFonts w:ascii="Tahoma" w:hAnsi="Tahoma"/>
      <w:color w:val="0070C0"/>
      <w:sz w:val="16"/>
    </w:rPr>
  </w:style>
  <w:style w:type="character" w:customStyle="1" w:styleId="PieddepageCar">
    <w:name w:val="Pied de page Car"/>
    <w:basedOn w:val="Policepardfaut"/>
    <w:link w:val="Pieddepage"/>
    <w:uiPriority w:val="99"/>
    <w:rsid w:val="00BE7C69"/>
    <w:rPr>
      <w:rFonts w:ascii="Tahoma" w:eastAsia="Times New Roman" w:hAnsi="Tahoma" w:cs="Times New Roman"/>
      <w:color w:val="0070C0"/>
      <w:kern w:val="28"/>
      <w:sz w:val="16"/>
      <w:szCs w:val="24"/>
      <w:lang w:eastAsia="fr-FR"/>
    </w:rPr>
  </w:style>
  <w:style w:type="character" w:styleId="Lienhypertexte">
    <w:name w:val="Hyperlink"/>
    <w:basedOn w:val="Policepardfaut"/>
    <w:rsid w:val="00BE7C69"/>
    <w:rPr>
      <w:color w:val="0000FF" w:themeColor="hyperlink"/>
      <w:u w:val="single"/>
    </w:rPr>
  </w:style>
  <w:style w:type="paragraph" w:styleId="Paragraphedeliste">
    <w:name w:val="List Paragraph"/>
    <w:basedOn w:val="Normal"/>
    <w:link w:val="ParagraphedelisteCar"/>
    <w:uiPriority w:val="34"/>
    <w:qFormat/>
    <w:rsid w:val="00776968"/>
    <w:pPr>
      <w:numPr>
        <w:numId w:val="11"/>
      </w:numPr>
      <w:ind w:left="357" w:hanging="357"/>
      <w:contextualSpacing/>
    </w:pPr>
  </w:style>
  <w:style w:type="character" w:customStyle="1" w:styleId="Titre2Car">
    <w:name w:val="Titre 2 Car"/>
    <w:basedOn w:val="Policepardfaut"/>
    <w:link w:val="Titre2"/>
    <w:rsid w:val="00F060EE"/>
    <w:rPr>
      <w:rFonts w:ascii="Calibri" w:eastAsia="Times New Roman" w:hAnsi="Calibri" w:cs="Arial"/>
      <w:b/>
      <w:bCs/>
      <w:iCs/>
      <w:smallCaps/>
      <w:color w:val="5A702E"/>
      <w:sz w:val="28"/>
      <w:szCs w:val="28"/>
      <w:lang w:eastAsia="fr-FR"/>
    </w:rPr>
  </w:style>
  <w:style w:type="character" w:customStyle="1" w:styleId="Titre1Car">
    <w:name w:val="Titre 1 Car"/>
    <w:basedOn w:val="Policepardfaut"/>
    <w:link w:val="Titre1"/>
    <w:rsid w:val="00F060EE"/>
    <w:rPr>
      <w:rFonts w:ascii="Calibri" w:eastAsia="Times New Roman" w:hAnsi="Calibri" w:cs="Arial"/>
      <w:b/>
      <w:bCs/>
      <w:smallCaps/>
      <w:color w:val="0070C0"/>
      <w:kern w:val="32"/>
      <w:sz w:val="32"/>
      <w:szCs w:val="32"/>
      <w:lang w:eastAsia="fr-FR"/>
    </w:rPr>
  </w:style>
  <w:style w:type="character" w:customStyle="1" w:styleId="Titre3Car">
    <w:name w:val="Titre 3 Car"/>
    <w:basedOn w:val="Policepardfaut"/>
    <w:link w:val="Titre3"/>
    <w:rsid w:val="00F060EE"/>
    <w:rPr>
      <w:rFonts w:eastAsia="Times New Roman" w:cstheme="minorHAnsi"/>
      <w:b/>
      <w:bCs/>
      <w:color w:val="595959" w:themeColor="text1" w:themeTint="A6"/>
      <w:sz w:val="24"/>
      <w:szCs w:val="24"/>
      <w:lang w:eastAsia="fr-FR"/>
    </w:rPr>
  </w:style>
  <w:style w:type="paragraph" w:styleId="Textedebulles">
    <w:name w:val="Balloon Text"/>
    <w:basedOn w:val="Normal"/>
    <w:link w:val="TextedebullesCar"/>
    <w:rsid w:val="00BE7C69"/>
    <w:pPr>
      <w:spacing w:after="0"/>
    </w:pPr>
    <w:rPr>
      <w:rFonts w:ascii="Tahoma" w:hAnsi="Tahoma" w:cs="Tahoma"/>
      <w:sz w:val="16"/>
      <w:szCs w:val="16"/>
    </w:rPr>
  </w:style>
  <w:style w:type="character" w:customStyle="1" w:styleId="TextedebullesCar">
    <w:name w:val="Texte de bulles Car"/>
    <w:basedOn w:val="Policepardfaut"/>
    <w:link w:val="Textedebulles"/>
    <w:rsid w:val="00BE7C69"/>
    <w:rPr>
      <w:rFonts w:ascii="Tahoma" w:eastAsia="Times New Roman" w:hAnsi="Tahoma" w:cs="Tahoma"/>
      <w:kern w:val="28"/>
      <w:sz w:val="16"/>
      <w:szCs w:val="16"/>
      <w:lang w:eastAsia="fr-FR"/>
    </w:rPr>
  </w:style>
  <w:style w:type="paragraph" w:styleId="Formuledepolitesse">
    <w:name w:val="Closing"/>
    <w:basedOn w:val="Normal"/>
    <w:link w:val="FormuledepolitesseCar"/>
    <w:rsid w:val="00BE7C69"/>
    <w:pPr>
      <w:spacing w:after="1080"/>
    </w:pPr>
    <w:rPr>
      <w:kern w:val="0"/>
    </w:rPr>
  </w:style>
  <w:style w:type="character" w:customStyle="1" w:styleId="FormuledepolitesseCar">
    <w:name w:val="Formule de politesse Car"/>
    <w:basedOn w:val="Policepardfaut"/>
    <w:link w:val="Formuledepolitesse"/>
    <w:rsid w:val="00BE7C69"/>
    <w:rPr>
      <w:rFonts w:ascii="Times New Roman" w:eastAsia="Times New Roman" w:hAnsi="Times New Roman" w:cs="Times New Roman"/>
      <w:sz w:val="24"/>
      <w:szCs w:val="24"/>
      <w:lang w:eastAsia="fr-FR"/>
    </w:rPr>
  </w:style>
  <w:style w:type="paragraph" w:styleId="Signature">
    <w:name w:val="Signature"/>
    <w:basedOn w:val="Normal"/>
    <w:link w:val="SignatureCar"/>
    <w:rsid w:val="00BE7C69"/>
    <w:pPr>
      <w:spacing w:after="0"/>
    </w:pPr>
    <w:rPr>
      <w:kern w:val="0"/>
    </w:rPr>
  </w:style>
  <w:style w:type="character" w:customStyle="1" w:styleId="SignatureCar">
    <w:name w:val="Signature Car"/>
    <w:basedOn w:val="Policepardfaut"/>
    <w:link w:val="Signature"/>
    <w:rsid w:val="00BE7C69"/>
    <w:rPr>
      <w:rFonts w:ascii="Times New Roman" w:eastAsia="Times New Roman" w:hAnsi="Times New Roman" w:cs="Times New Roman"/>
      <w:sz w:val="24"/>
      <w:szCs w:val="24"/>
      <w:lang w:eastAsia="fr-FR"/>
    </w:rPr>
  </w:style>
  <w:style w:type="paragraph" w:styleId="Salutations">
    <w:name w:val="Salutation"/>
    <w:basedOn w:val="Normal"/>
    <w:next w:val="Normal"/>
    <w:link w:val="SalutationsCar"/>
    <w:rsid w:val="00BE7C69"/>
    <w:pPr>
      <w:spacing w:before="480"/>
    </w:pPr>
    <w:rPr>
      <w:kern w:val="0"/>
    </w:rPr>
  </w:style>
  <w:style w:type="character" w:customStyle="1" w:styleId="SalutationsCar">
    <w:name w:val="Salutations Car"/>
    <w:basedOn w:val="Policepardfaut"/>
    <w:link w:val="Salutations"/>
    <w:rsid w:val="00BE7C69"/>
    <w:rPr>
      <w:rFonts w:ascii="Times New Roman" w:eastAsia="Times New Roman" w:hAnsi="Times New Roman" w:cs="Times New Roman"/>
      <w:sz w:val="24"/>
      <w:szCs w:val="24"/>
      <w:lang w:eastAsia="fr-FR"/>
    </w:rPr>
  </w:style>
  <w:style w:type="paragraph" w:styleId="Date">
    <w:name w:val="Date"/>
    <w:basedOn w:val="Normal"/>
    <w:next w:val="Normal"/>
    <w:link w:val="DateCar"/>
    <w:rsid w:val="00BE7C69"/>
    <w:pPr>
      <w:spacing w:before="720" w:after="360"/>
    </w:pPr>
  </w:style>
  <w:style w:type="character" w:customStyle="1" w:styleId="DateCar">
    <w:name w:val="Date Car"/>
    <w:basedOn w:val="Policepardfaut"/>
    <w:link w:val="Date"/>
    <w:rsid w:val="00BE7C69"/>
    <w:rPr>
      <w:rFonts w:ascii="Times New Roman" w:eastAsia="Times New Roman" w:hAnsi="Times New Roman" w:cs="Times New Roman"/>
      <w:kern w:val="28"/>
      <w:sz w:val="24"/>
      <w:szCs w:val="24"/>
      <w:lang w:eastAsia="fr-FR"/>
    </w:rPr>
  </w:style>
  <w:style w:type="paragraph" w:customStyle="1" w:styleId="Adresse1">
    <w:name w:val="Adresse 1"/>
    <w:next w:val="Normal"/>
    <w:rsid w:val="00BE7C69"/>
    <w:pPr>
      <w:spacing w:after="0" w:line="240" w:lineRule="auto"/>
      <w:jc w:val="center"/>
    </w:pPr>
    <w:rPr>
      <w:rFonts w:ascii="Arial" w:eastAsia="Times New Roman" w:hAnsi="Arial" w:cs="Arial"/>
      <w:color w:val="CC3300"/>
      <w:kern w:val="28"/>
      <w:sz w:val="16"/>
      <w:szCs w:val="16"/>
      <w:lang w:eastAsia="fr-FR" w:bidi="fr-FR"/>
    </w:rPr>
  </w:style>
  <w:style w:type="paragraph" w:customStyle="1" w:styleId="Espacerservlogo">
    <w:name w:val="Espace réservé logo"/>
    <w:basedOn w:val="Normal"/>
    <w:rsid w:val="00BE7C69"/>
    <w:pPr>
      <w:spacing w:after="0"/>
      <w:jc w:val="center"/>
    </w:pPr>
    <w:rPr>
      <w:rFonts w:ascii="Arial" w:hAnsi="Arial" w:cs="Arial"/>
      <w:color w:val="999999"/>
      <w:sz w:val="16"/>
      <w:szCs w:val="16"/>
      <w:lang w:bidi="fr-FR"/>
    </w:rPr>
  </w:style>
  <w:style w:type="paragraph" w:customStyle="1" w:styleId="Texteadresse">
    <w:name w:val="Texte adresse"/>
    <w:basedOn w:val="Normal"/>
    <w:rsid w:val="00BE7C69"/>
    <w:pPr>
      <w:spacing w:after="0"/>
      <w:jc w:val="center"/>
    </w:pPr>
    <w:rPr>
      <w:rFonts w:ascii="Arial" w:hAnsi="Arial" w:cs="Arial"/>
      <w:sz w:val="13"/>
      <w:szCs w:val="13"/>
      <w:lang w:bidi="fr-FR"/>
    </w:rPr>
  </w:style>
  <w:style w:type="paragraph" w:customStyle="1" w:styleId="Adressedudestinataire">
    <w:name w:val="Adresse du destinataire"/>
    <w:basedOn w:val="Normal"/>
    <w:rsid w:val="00BE7C69"/>
    <w:pPr>
      <w:spacing w:after="0"/>
    </w:pPr>
    <w:rPr>
      <w:lang w:bidi="fr-FR"/>
    </w:rPr>
  </w:style>
  <w:style w:type="paragraph" w:customStyle="1" w:styleId="Nomdelasocit">
    <w:name w:val="Nom de la société"/>
    <w:rsid w:val="00BE7C69"/>
    <w:pPr>
      <w:spacing w:after="0" w:line="240" w:lineRule="auto"/>
      <w:jc w:val="right"/>
    </w:pPr>
    <w:rPr>
      <w:rFonts w:ascii="Times New Roman" w:eastAsia="Times New Roman" w:hAnsi="Times New Roman" w:cs="Times New Roman"/>
      <w:b/>
      <w:color w:val="CC3300"/>
      <w:kern w:val="28"/>
      <w:sz w:val="36"/>
      <w:szCs w:val="36"/>
      <w:lang w:eastAsia="fr-FR" w:bidi="fr-FR"/>
    </w:rPr>
  </w:style>
  <w:style w:type="paragraph" w:customStyle="1" w:styleId="Picesjointes">
    <w:name w:val="Pièces jointes"/>
    <w:basedOn w:val="Normal"/>
    <w:rsid w:val="00BE7C69"/>
    <w:pPr>
      <w:tabs>
        <w:tab w:val="left" w:pos="1440"/>
      </w:tabs>
      <w:spacing w:after="180"/>
      <w:ind w:left="1440" w:hanging="1440"/>
    </w:pPr>
    <w:rPr>
      <w:kern w:val="0"/>
      <w:lang w:bidi="fr-FR"/>
    </w:rPr>
  </w:style>
  <w:style w:type="paragraph" w:customStyle="1" w:styleId="Fonction">
    <w:name w:val="Fonction"/>
    <w:basedOn w:val="Signature"/>
    <w:rsid w:val="00BE7C69"/>
    <w:pPr>
      <w:spacing w:after="840"/>
    </w:pPr>
    <w:rPr>
      <w:lang w:bidi="fr-FR"/>
    </w:rPr>
  </w:style>
  <w:style w:type="table" w:customStyle="1" w:styleId="TableauNormal1">
    <w:name w:val="Tableau Normal1"/>
    <w:semiHidden/>
    <w:rsid w:val="00BE7C69"/>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paragraph" w:styleId="Titre">
    <w:name w:val="Title"/>
    <w:basedOn w:val="Normal"/>
    <w:next w:val="Normal"/>
    <w:link w:val="TitreCar"/>
    <w:qFormat/>
    <w:rsid w:val="00BE7C69"/>
    <w:pPr>
      <w:spacing w:after="0"/>
      <w:jc w:val="left"/>
    </w:pPr>
    <w:rPr>
      <w:rFonts w:ascii="Pere Castor" w:hAnsi="Pere Castor"/>
      <w:color w:val="0070C0"/>
      <w:sz w:val="60"/>
      <w:szCs w:val="60"/>
    </w:rPr>
  </w:style>
  <w:style w:type="character" w:customStyle="1" w:styleId="TitreCar">
    <w:name w:val="Titre Car"/>
    <w:basedOn w:val="Policepardfaut"/>
    <w:link w:val="Titre"/>
    <w:rsid w:val="00BE7C69"/>
    <w:rPr>
      <w:rFonts w:ascii="Pere Castor" w:eastAsia="Times New Roman" w:hAnsi="Pere Castor" w:cs="Times New Roman"/>
      <w:color w:val="0070C0"/>
      <w:kern w:val="28"/>
      <w:sz w:val="60"/>
      <w:szCs w:val="60"/>
      <w:lang w:eastAsia="fr-FR"/>
    </w:rPr>
  </w:style>
  <w:style w:type="paragraph" w:customStyle="1" w:styleId="Tableau">
    <w:name w:val="Tableau"/>
    <w:basedOn w:val="Normal"/>
    <w:link w:val="TableauCar"/>
    <w:qFormat/>
    <w:rsid w:val="00BE7C69"/>
    <w:pPr>
      <w:spacing w:after="0"/>
      <w:jc w:val="left"/>
    </w:pPr>
  </w:style>
  <w:style w:type="character" w:customStyle="1" w:styleId="TableauCar">
    <w:name w:val="Tableau Car"/>
    <w:basedOn w:val="Policepardfaut"/>
    <w:link w:val="Tableau"/>
    <w:rsid w:val="00BE7C69"/>
    <w:rPr>
      <w:rFonts w:ascii="Times New Roman" w:eastAsia="Times New Roman" w:hAnsi="Times New Roman" w:cs="Times New Roman"/>
      <w:kern w:val="28"/>
      <w:sz w:val="24"/>
      <w:szCs w:val="24"/>
      <w:lang w:eastAsia="fr-FR"/>
    </w:rPr>
  </w:style>
  <w:style w:type="paragraph" w:styleId="Citationintense">
    <w:name w:val="Intense Quote"/>
    <w:basedOn w:val="Normal"/>
    <w:next w:val="Normal"/>
    <w:link w:val="CitationintenseCar"/>
    <w:uiPriority w:val="30"/>
    <w:qFormat/>
    <w:rsid w:val="00BE7C69"/>
    <w:pPr>
      <w:pBdr>
        <w:bottom w:val="single" w:sz="4" w:space="4" w:color="943634" w:themeColor="accent2" w:themeShade="BF"/>
      </w:pBdr>
      <w:spacing w:before="120"/>
      <w:ind w:left="936" w:right="936"/>
    </w:pPr>
    <w:rPr>
      <w:b/>
      <w:bCs/>
      <w:i/>
      <w:iCs/>
      <w:color w:val="943634" w:themeColor="accent2" w:themeShade="BF"/>
    </w:rPr>
  </w:style>
  <w:style w:type="character" w:customStyle="1" w:styleId="CitationintenseCar">
    <w:name w:val="Citation intense Car"/>
    <w:basedOn w:val="Policepardfaut"/>
    <w:link w:val="Citationintense"/>
    <w:uiPriority w:val="30"/>
    <w:rsid w:val="00BE7C69"/>
    <w:rPr>
      <w:rFonts w:ascii="Times New Roman" w:eastAsia="Times New Roman" w:hAnsi="Times New Roman" w:cs="Times New Roman"/>
      <w:b/>
      <w:bCs/>
      <w:i/>
      <w:iCs/>
      <w:color w:val="943634" w:themeColor="accent2" w:themeShade="BF"/>
      <w:kern w:val="28"/>
      <w:sz w:val="24"/>
      <w:szCs w:val="24"/>
      <w:lang w:eastAsia="fr-FR"/>
    </w:rPr>
  </w:style>
  <w:style w:type="paragraph" w:styleId="Citation">
    <w:name w:val="Quote"/>
    <w:basedOn w:val="Normal"/>
    <w:next w:val="Normal"/>
    <w:link w:val="CitationCar"/>
    <w:uiPriority w:val="29"/>
    <w:qFormat/>
    <w:rsid w:val="00BE7C69"/>
    <w:rPr>
      <w:i/>
      <w:iCs/>
      <w:color w:val="000000" w:themeColor="text1"/>
    </w:rPr>
  </w:style>
  <w:style w:type="character" w:customStyle="1" w:styleId="CitationCar">
    <w:name w:val="Citation Car"/>
    <w:basedOn w:val="Policepardfaut"/>
    <w:link w:val="Citation"/>
    <w:uiPriority w:val="29"/>
    <w:rsid w:val="00BE7C69"/>
    <w:rPr>
      <w:rFonts w:ascii="Times New Roman" w:eastAsia="Times New Roman" w:hAnsi="Times New Roman" w:cs="Times New Roman"/>
      <w:i/>
      <w:iCs/>
      <w:color w:val="000000" w:themeColor="text1"/>
      <w:kern w:val="28"/>
      <w:sz w:val="24"/>
      <w:szCs w:val="24"/>
      <w:lang w:eastAsia="fr-FR"/>
    </w:rPr>
  </w:style>
  <w:style w:type="paragraph" w:customStyle="1" w:styleId="CE2">
    <w:name w:val="CE2"/>
    <w:basedOn w:val="Normal"/>
    <w:link w:val="CE2Car"/>
    <w:qFormat/>
    <w:rsid w:val="00BE7C69"/>
    <w:rPr>
      <w:b/>
      <w:color w:val="008000"/>
    </w:rPr>
  </w:style>
  <w:style w:type="paragraph" w:customStyle="1" w:styleId="CE1">
    <w:name w:val="CE1"/>
    <w:basedOn w:val="Normal"/>
    <w:link w:val="CE1Car"/>
    <w:qFormat/>
    <w:rsid w:val="00BE7C69"/>
    <w:rPr>
      <w:b/>
      <w:color w:val="0000FF"/>
    </w:rPr>
  </w:style>
  <w:style w:type="character" w:customStyle="1" w:styleId="CE2Car">
    <w:name w:val="CE2 Car"/>
    <w:basedOn w:val="Policepardfaut"/>
    <w:link w:val="CE2"/>
    <w:rsid w:val="00BE7C69"/>
    <w:rPr>
      <w:rFonts w:ascii="Times New Roman" w:eastAsia="Times New Roman" w:hAnsi="Times New Roman" w:cs="Times New Roman"/>
      <w:b/>
      <w:color w:val="008000"/>
      <w:kern w:val="28"/>
      <w:sz w:val="24"/>
      <w:szCs w:val="24"/>
      <w:lang w:eastAsia="fr-FR"/>
    </w:rPr>
  </w:style>
  <w:style w:type="character" w:customStyle="1" w:styleId="CE1Car">
    <w:name w:val="CE1 Car"/>
    <w:basedOn w:val="Policepardfaut"/>
    <w:link w:val="CE1"/>
    <w:rsid w:val="00BE7C69"/>
    <w:rPr>
      <w:rFonts w:ascii="Times New Roman" w:eastAsia="Times New Roman" w:hAnsi="Times New Roman" w:cs="Times New Roman"/>
      <w:b/>
      <w:color w:val="0000FF"/>
      <w:kern w:val="28"/>
      <w:sz w:val="24"/>
      <w:szCs w:val="24"/>
      <w:lang w:eastAsia="fr-FR"/>
    </w:rPr>
  </w:style>
  <w:style w:type="paragraph" w:customStyle="1" w:styleId="Paragraphedeliste2">
    <w:name w:val="Paragraphe de liste 2"/>
    <w:basedOn w:val="Paragraphedeliste"/>
    <w:link w:val="Paragraphedeliste2Car"/>
    <w:qFormat/>
    <w:rsid w:val="00243392"/>
    <w:pPr>
      <w:numPr>
        <w:numId w:val="19"/>
      </w:numPr>
      <w:ind w:left="924" w:hanging="357"/>
    </w:pPr>
  </w:style>
  <w:style w:type="character" w:customStyle="1" w:styleId="ParagraphedelisteCar">
    <w:name w:val="Paragraphe de liste Car"/>
    <w:basedOn w:val="Policepardfaut"/>
    <w:link w:val="Paragraphedeliste"/>
    <w:uiPriority w:val="34"/>
    <w:rsid w:val="00243392"/>
    <w:rPr>
      <w:rFonts w:ascii="Times New Roman" w:eastAsia="Times New Roman" w:hAnsi="Times New Roman" w:cs="Times New Roman"/>
      <w:kern w:val="28"/>
      <w:sz w:val="24"/>
      <w:szCs w:val="24"/>
      <w:lang w:eastAsia="fr-FR"/>
    </w:rPr>
  </w:style>
  <w:style w:type="character" w:customStyle="1" w:styleId="Paragraphedeliste2Car">
    <w:name w:val="Paragraphe de liste 2 Car"/>
    <w:basedOn w:val="ParagraphedelisteCar"/>
    <w:link w:val="Paragraphedeliste2"/>
    <w:rsid w:val="00243392"/>
    <w:rPr>
      <w:rFonts w:ascii="Times New Roman" w:eastAsia="Times New Roman" w:hAnsi="Times New Roman" w:cs="Times New Roman"/>
      <w:kern w:val="28"/>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Closing" w:uiPriority="0"/>
    <w:lsdException w:name="Signature" w:uiPriority="0"/>
    <w:lsdException w:name="Default Paragraph Font" w:uiPriority="1"/>
    <w:lsdException w:name="Subtitle" w:semiHidden="0" w:uiPriority="11" w:unhideWhenUsed="0" w:qFormat="1"/>
    <w:lsdException w:name="Salutation" w:uiPriority="0"/>
    <w:lsdException w:name="Date"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68"/>
    <w:pPr>
      <w:spacing w:before="60" w:after="60" w:line="240" w:lineRule="auto"/>
      <w:jc w:val="both"/>
    </w:pPr>
    <w:rPr>
      <w:rFonts w:ascii="Times New Roman" w:eastAsia="Times New Roman" w:hAnsi="Times New Roman" w:cs="Times New Roman"/>
      <w:kern w:val="28"/>
      <w:sz w:val="24"/>
      <w:szCs w:val="24"/>
      <w:lang w:eastAsia="fr-FR"/>
    </w:rPr>
  </w:style>
  <w:style w:type="paragraph" w:styleId="Titre1">
    <w:name w:val="heading 1"/>
    <w:basedOn w:val="Normal"/>
    <w:next w:val="Normal"/>
    <w:link w:val="Titre1Car"/>
    <w:qFormat/>
    <w:rsid w:val="00F060EE"/>
    <w:pPr>
      <w:keepNext/>
      <w:pBdr>
        <w:bottom w:val="thickThinMediumGap" w:sz="12" w:space="1" w:color="0070C0"/>
      </w:pBdr>
      <w:spacing w:before="300" w:after="120"/>
      <w:outlineLvl w:val="0"/>
    </w:pPr>
    <w:rPr>
      <w:rFonts w:ascii="Calibri" w:hAnsi="Calibri" w:cs="Arial"/>
      <w:b/>
      <w:bCs/>
      <w:smallCaps/>
      <w:color w:val="0070C0"/>
      <w:kern w:val="32"/>
      <w:sz w:val="32"/>
      <w:szCs w:val="32"/>
    </w:rPr>
  </w:style>
  <w:style w:type="paragraph" w:styleId="Titre2">
    <w:name w:val="heading 2"/>
    <w:basedOn w:val="Normal"/>
    <w:next w:val="Normal"/>
    <w:link w:val="Titre2Car"/>
    <w:qFormat/>
    <w:rsid w:val="00F060EE"/>
    <w:pPr>
      <w:keepNext/>
      <w:spacing w:before="240"/>
      <w:outlineLvl w:val="1"/>
    </w:pPr>
    <w:rPr>
      <w:rFonts w:ascii="Calibri" w:hAnsi="Calibri" w:cs="Arial"/>
      <w:b/>
      <w:bCs/>
      <w:iCs/>
      <w:smallCaps/>
      <w:color w:val="5A702E"/>
      <w:kern w:val="0"/>
      <w:sz w:val="28"/>
      <w:szCs w:val="28"/>
    </w:rPr>
  </w:style>
  <w:style w:type="paragraph" w:styleId="Titre3">
    <w:name w:val="heading 3"/>
    <w:basedOn w:val="Normal"/>
    <w:next w:val="Normal"/>
    <w:link w:val="Titre3Car"/>
    <w:qFormat/>
    <w:rsid w:val="00F060EE"/>
    <w:pPr>
      <w:keepNext/>
      <w:spacing w:before="240"/>
      <w:outlineLvl w:val="2"/>
    </w:pPr>
    <w:rPr>
      <w:rFonts w:asciiTheme="minorHAnsi" w:hAnsiTheme="minorHAnsi" w:cstheme="minorHAnsi"/>
      <w:b/>
      <w:bCs/>
      <w:color w:val="595959" w:themeColor="text1" w:themeTint="A6"/>
      <w:kern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BE7C69"/>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ocument">
    <w:name w:val="Titre document"/>
    <w:basedOn w:val="Normal"/>
    <w:link w:val="TitredocumentCar"/>
    <w:qFormat/>
    <w:rsid w:val="000C07C4"/>
    <w:pPr>
      <w:spacing w:line="300" w:lineRule="auto"/>
      <w:jc w:val="right"/>
    </w:pPr>
    <w:rPr>
      <w:rFonts w:ascii="Pere Castor" w:hAnsi="Pere Castor"/>
      <w:color w:val="0070C0"/>
      <w:sz w:val="60"/>
      <w:szCs w:val="60"/>
    </w:rPr>
  </w:style>
  <w:style w:type="paragraph" w:customStyle="1" w:styleId="Pucecoche">
    <w:name w:val="Puce coche"/>
    <w:basedOn w:val="Normal"/>
    <w:qFormat/>
    <w:rsid w:val="00DA61BD"/>
    <w:pPr>
      <w:numPr>
        <w:numId w:val="1"/>
      </w:numPr>
      <w:tabs>
        <w:tab w:val="left" w:pos="284"/>
      </w:tabs>
      <w:spacing w:after="20"/>
      <w:ind w:left="0" w:firstLine="0"/>
    </w:pPr>
  </w:style>
  <w:style w:type="character" w:customStyle="1" w:styleId="TitredocumentCar">
    <w:name w:val="Titre document Car"/>
    <w:basedOn w:val="Policepardfaut"/>
    <w:link w:val="Titredocument"/>
    <w:rsid w:val="000C07C4"/>
    <w:rPr>
      <w:rFonts w:ascii="Pere Castor" w:hAnsi="Pere Castor"/>
      <w:color w:val="0070C0"/>
      <w:sz w:val="60"/>
      <w:szCs w:val="60"/>
    </w:rPr>
  </w:style>
  <w:style w:type="paragraph" w:styleId="En-tte">
    <w:name w:val="header"/>
    <w:basedOn w:val="Normal"/>
    <w:link w:val="En-tteCar"/>
    <w:uiPriority w:val="99"/>
    <w:rsid w:val="00BE7C69"/>
    <w:pPr>
      <w:tabs>
        <w:tab w:val="center" w:pos="4320"/>
        <w:tab w:val="right" w:pos="8640"/>
      </w:tabs>
      <w:spacing w:after="0"/>
      <w:jc w:val="center"/>
    </w:pPr>
    <w:rPr>
      <w:rFonts w:ascii="Tahoma" w:hAnsi="Tahoma"/>
      <w:color w:val="0070C0"/>
      <w:sz w:val="16"/>
    </w:rPr>
  </w:style>
  <w:style w:type="character" w:customStyle="1" w:styleId="En-tteCar">
    <w:name w:val="En-tête Car"/>
    <w:basedOn w:val="Policepardfaut"/>
    <w:link w:val="En-tte"/>
    <w:uiPriority w:val="99"/>
    <w:rsid w:val="00BE7C69"/>
    <w:rPr>
      <w:rFonts w:ascii="Tahoma" w:eastAsia="Times New Roman" w:hAnsi="Tahoma" w:cs="Times New Roman"/>
      <w:color w:val="0070C0"/>
      <w:kern w:val="28"/>
      <w:sz w:val="16"/>
      <w:szCs w:val="24"/>
      <w:lang w:eastAsia="fr-FR"/>
    </w:rPr>
  </w:style>
  <w:style w:type="paragraph" w:styleId="Pieddepage">
    <w:name w:val="footer"/>
    <w:basedOn w:val="Normal"/>
    <w:link w:val="PieddepageCar"/>
    <w:uiPriority w:val="99"/>
    <w:rsid w:val="00BE7C69"/>
    <w:pPr>
      <w:pBdr>
        <w:top w:val="thinThickMediumGap" w:sz="12" w:space="1" w:color="0070C0"/>
      </w:pBdr>
      <w:tabs>
        <w:tab w:val="center" w:pos="4320"/>
        <w:tab w:val="right" w:pos="8640"/>
      </w:tabs>
    </w:pPr>
    <w:rPr>
      <w:rFonts w:ascii="Tahoma" w:hAnsi="Tahoma"/>
      <w:color w:val="0070C0"/>
      <w:sz w:val="16"/>
    </w:rPr>
  </w:style>
  <w:style w:type="character" w:customStyle="1" w:styleId="PieddepageCar">
    <w:name w:val="Pied de page Car"/>
    <w:basedOn w:val="Policepardfaut"/>
    <w:link w:val="Pieddepage"/>
    <w:uiPriority w:val="99"/>
    <w:rsid w:val="00BE7C69"/>
    <w:rPr>
      <w:rFonts w:ascii="Tahoma" w:eastAsia="Times New Roman" w:hAnsi="Tahoma" w:cs="Times New Roman"/>
      <w:color w:val="0070C0"/>
      <w:kern w:val="28"/>
      <w:sz w:val="16"/>
      <w:szCs w:val="24"/>
      <w:lang w:eastAsia="fr-FR"/>
    </w:rPr>
  </w:style>
  <w:style w:type="character" w:styleId="Lienhypertexte">
    <w:name w:val="Hyperlink"/>
    <w:basedOn w:val="Policepardfaut"/>
    <w:rsid w:val="00BE7C69"/>
    <w:rPr>
      <w:color w:val="0000FF" w:themeColor="hyperlink"/>
      <w:u w:val="single"/>
    </w:rPr>
  </w:style>
  <w:style w:type="paragraph" w:styleId="Paragraphedeliste">
    <w:name w:val="List Paragraph"/>
    <w:basedOn w:val="Normal"/>
    <w:link w:val="ParagraphedelisteCar"/>
    <w:uiPriority w:val="34"/>
    <w:qFormat/>
    <w:rsid w:val="00776968"/>
    <w:pPr>
      <w:numPr>
        <w:numId w:val="11"/>
      </w:numPr>
      <w:ind w:left="357" w:hanging="357"/>
      <w:contextualSpacing/>
    </w:pPr>
  </w:style>
  <w:style w:type="character" w:customStyle="1" w:styleId="Titre2Car">
    <w:name w:val="Titre 2 Car"/>
    <w:basedOn w:val="Policepardfaut"/>
    <w:link w:val="Titre2"/>
    <w:rsid w:val="00F060EE"/>
    <w:rPr>
      <w:rFonts w:ascii="Calibri" w:eastAsia="Times New Roman" w:hAnsi="Calibri" w:cs="Arial"/>
      <w:b/>
      <w:bCs/>
      <w:iCs/>
      <w:smallCaps/>
      <w:color w:val="5A702E"/>
      <w:sz w:val="28"/>
      <w:szCs w:val="28"/>
      <w:lang w:eastAsia="fr-FR"/>
    </w:rPr>
  </w:style>
  <w:style w:type="character" w:customStyle="1" w:styleId="Titre1Car">
    <w:name w:val="Titre 1 Car"/>
    <w:basedOn w:val="Policepardfaut"/>
    <w:link w:val="Titre1"/>
    <w:rsid w:val="00F060EE"/>
    <w:rPr>
      <w:rFonts w:ascii="Calibri" w:eastAsia="Times New Roman" w:hAnsi="Calibri" w:cs="Arial"/>
      <w:b/>
      <w:bCs/>
      <w:smallCaps/>
      <w:color w:val="0070C0"/>
      <w:kern w:val="32"/>
      <w:sz w:val="32"/>
      <w:szCs w:val="32"/>
      <w:lang w:eastAsia="fr-FR"/>
    </w:rPr>
  </w:style>
  <w:style w:type="character" w:customStyle="1" w:styleId="Titre3Car">
    <w:name w:val="Titre 3 Car"/>
    <w:basedOn w:val="Policepardfaut"/>
    <w:link w:val="Titre3"/>
    <w:rsid w:val="00F060EE"/>
    <w:rPr>
      <w:rFonts w:eastAsia="Times New Roman" w:cstheme="minorHAnsi"/>
      <w:b/>
      <w:bCs/>
      <w:color w:val="595959" w:themeColor="text1" w:themeTint="A6"/>
      <w:sz w:val="24"/>
      <w:szCs w:val="24"/>
      <w:lang w:eastAsia="fr-FR"/>
    </w:rPr>
  </w:style>
  <w:style w:type="paragraph" w:styleId="Textedebulles">
    <w:name w:val="Balloon Text"/>
    <w:basedOn w:val="Normal"/>
    <w:link w:val="TextedebullesCar"/>
    <w:rsid w:val="00BE7C69"/>
    <w:pPr>
      <w:spacing w:after="0"/>
    </w:pPr>
    <w:rPr>
      <w:rFonts w:ascii="Tahoma" w:hAnsi="Tahoma" w:cs="Tahoma"/>
      <w:sz w:val="16"/>
      <w:szCs w:val="16"/>
    </w:rPr>
  </w:style>
  <w:style w:type="character" w:customStyle="1" w:styleId="TextedebullesCar">
    <w:name w:val="Texte de bulles Car"/>
    <w:basedOn w:val="Policepardfaut"/>
    <w:link w:val="Textedebulles"/>
    <w:rsid w:val="00BE7C69"/>
    <w:rPr>
      <w:rFonts w:ascii="Tahoma" w:eastAsia="Times New Roman" w:hAnsi="Tahoma" w:cs="Tahoma"/>
      <w:kern w:val="28"/>
      <w:sz w:val="16"/>
      <w:szCs w:val="16"/>
      <w:lang w:eastAsia="fr-FR"/>
    </w:rPr>
  </w:style>
  <w:style w:type="paragraph" w:styleId="Formuledepolitesse">
    <w:name w:val="Closing"/>
    <w:basedOn w:val="Normal"/>
    <w:link w:val="FormuledepolitesseCar"/>
    <w:rsid w:val="00BE7C69"/>
    <w:pPr>
      <w:spacing w:after="1080"/>
    </w:pPr>
    <w:rPr>
      <w:kern w:val="0"/>
    </w:rPr>
  </w:style>
  <w:style w:type="character" w:customStyle="1" w:styleId="FormuledepolitesseCar">
    <w:name w:val="Formule de politesse Car"/>
    <w:basedOn w:val="Policepardfaut"/>
    <w:link w:val="Formuledepolitesse"/>
    <w:rsid w:val="00BE7C69"/>
    <w:rPr>
      <w:rFonts w:ascii="Times New Roman" w:eastAsia="Times New Roman" w:hAnsi="Times New Roman" w:cs="Times New Roman"/>
      <w:sz w:val="24"/>
      <w:szCs w:val="24"/>
      <w:lang w:eastAsia="fr-FR"/>
    </w:rPr>
  </w:style>
  <w:style w:type="paragraph" w:styleId="Signature">
    <w:name w:val="Signature"/>
    <w:basedOn w:val="Normal"/>
    <w:link w:val="SignatureCar"/>
    <w:rsid w:val="00BE7C69"/>
    <w:pPr>
      <w:spacing w:after="0"/>
    </w:pPr>
    <w:rPr>
      <w:kern w:val="0"/>
    </w:rPr>
  </w:style>
  <w:style w:type="character" w:customStyle="1" w:styleId="SignatureCar">
    <w:name w:val="Signature Car"/>
    <w:basedOn w:val="Policepardfaut"/>
    <w:link w:val="Signature"/>
    <w:rsid w:val="00BE7C69"/>
    <w:rPr>
      <w:rFonts w:ascii="Times New Roman" w:eastAsia="Times New Roman" w:hAnsi="Times New Roman" w:cs="Times New Roman"/>
      <w:sz w:val="24"/>
      <w:szCs w:val="24"/>
      <w:lang w:eastAsia="fr-FR"/>
    </w:rPr>
  </w:style>
  <w:style w:type="paragraph" w:styleId="Salutations">
    <w:name w:val="Salutation"/>
    <w:basedOn w:val="Normal"/>
    <w:next w:val="Normal"/>
    <w:link w:val="SalutationsCar"/>
    <w:rsid w:val="00BE7C69"/>
    <w:pPr>
      <w:spacing w:before="480"/>
    </w:pPr>
    <w:rPr>
      <w:kern w:val="0"/>
    </w:rPr>
  </w:style>
  <w:style w:type="character" w:customStyle="1" w:styleId="SalutationsCar">
    <w:name w:val="Salutations Car"/>
    <w:basedOn w:val="Policepardfaut"/>
    <w:link w:val="Salutations"/>
    <w:rsid w:val="00BE7C69"/>
    <w:rPr>
      <w:rFonts w:ascii="Times New Roman" w:eastAsia="Times New Roman" w:hAnsi="Times New Roman" w:cs="Times New Roman"/>
      <w:sz w:val="24"/>
      <w:szCs w:val="24"/>
      <w:lang w:eastAsia="fr-FR"/>
    </w:rPr>
  </w:style>
  <w:style w:type="paragraph" w:styleId="Date">
    <w:name w:val="Date"/>
    <w:basedOn w:val="Normal"/>
    <w:next w:val="Normal"/>
    <w:link w:val="DateCar"/>
    <w:rsid w:val="00BE7C69"/>
    <w:pPr>
      <w:spacing w:before="720" w:after="360"/>
    </w:pPr>
  </w:style>
  <w:style w:type="character" w:customStyle="1" w:styleId="DateCar">
    <w:name w:val="Date Car"/>
    <w:basedOn w:val="Policepardfaut"/>
    <w:link w:val="Date"/>
    <w:rsid w:val="00BE7C69"/>
    <w:rPr>
      <w:rFonts w:ascii="Times New Roman" w:eastAsia="Times New Roman" w:hAnsi="Times New Roman" w:cs="Times New Roman"/>
      <w:kern w:val="28"/>
      <w:sz w:val="24"/>
      <w:szCs w:val="24"/>
      <w:lang w:eastAsia="fr-FR"/>
    </w:rPr>
  </w:style>
  <w:style w:type="paragraph" w:customStyle="1" w:styleId="Adresse1">
    <w:name w:val="Adresse 1"/>
    <w:next w:val="Normal"/>
    <w:rsid w:val="00BE7C69"/>
    <w:pPr>
      <w:spacing w:after="0" w:line="240" w:lineRule="auto"/>
      <w:jc w:val="center"/>
    </w:pPr>
    <w:rPr>
      <w:rFonts w:ascii="Arial" w:eastAsia="Times New Roman" w:hAnsi="Arial" w:cs="Arial"/>
      <w:color w:val="CC3300"/>
      <w:kern w:val="28"/>
      <w:sz w:val="16"/>
      <w:szCs w:val="16"/>
      <w:lang w:eastAsia="fr-FR" w:bidi="fr-FR"/>
    </w:rPr>
  </w:style>
  <w:style w:type="paragraph" w:customStyle="1" w:styleId="Espacerservlogo">
    <w:name w:val="Espace réservé logo"/>
    <w:basedOn w:val="Normal"/>
    <w:rsid w:val="00BE7C69"/>
    <w:pPr>
      <w:spacing w:after="0"/>
      <w:jc w:val="center"/>
    </w:pPr>
    <w:rPr>
      <w:rFonts w:ascii="Arial" w:hAnsi="Arial" w:cs="Arial"/>
      <w:color w:val="999999"/>
      <w:sz w:val="16"/>
      <w:szCs w:val="16"/>
      <w:lang w:bidi="fr-FR"/>
    </w:rPr>
  </w:style>
  <w:style w:type="paragraph" w:customStyle="1" w:styleId="Texteadresse">
    <w:name w:val="Texte adresse"/>
    <w:basedOn w:val="Normal"/>
    <w:rsid w:val="00BE7C69"/>
    <w:pPr>
      <w:spacing w:after="0"/>
      <w:jc w:val="center"/>
    </w:pPr>
    <w:rPr>
      <w:rFonts w:ascii="Arial" w:hAnsi="Arial" w:cs="Arial"/>
      <w:sz w:val="13"/>
      <w:szCs w:val="13"/>
      <w:lang w:bidi="fr-FR"/>
    </w:rPr>
  </w:style>
  <w:style w:type="paragraph" w:customStyle="1" w:styleId="Adressedudestinataire">
    <w:name w:val="Adresse du destinataire"/>
    <w:basedOn w:val="Normal"/>
    <w:rsid w:val="00BE7C69"/>
    <w:pPr>
      <w:spacing w:after="0"/>
    </w:pPr>
    <w:rPr>
      <w:lang w:bidi="fr-FR"/>
    </w:rPr>
  </w:style>
  <w:style w:type="paragraph" w:customStyle="1" w:styleId="Nomdelasocit">
    <w:name w:val="Nom de la société"/>
    <w:rsid w:val="00BE7C69"/>
    <w:pPr>
      <w:spacing w:after="0" w:line="240" w:lineRule="auto"/>
      <w:jc w:val="right"/>
    </w:pPr>
    <w:rPr>
      <w:rFonts w:ascii="Times New Roman" w:eastAsia="Times New Roman" w:hAnsi="Times New Roman" w:cs="Times New Roman"/>
      <w:b/>
      <w:color w:val="CC3300"/>
      <w:kern w:val="28"/>
      <w:sz w:val="36"/>
      <w:szCs w:val="36"/>
      <w:lang w:eastAsia="fr-FR" w:bidi="fr-FR"/>
    </w:rPr>
  </w:style>
  <w:style w:type="paragraph" w:customStyle="1" w:styleId="Picesjointes">
    <w:name w:val="Pièces jointes"/>
    <w:basedOn w:val="Normal"/>
    <w:rsid w:val="00BE7C69"/>
    <w:pPr>
      <w:tabs>
        <w:tab w:val="left" w:pos="1440"/>
      </w:tabs>
      <w:spacing w:after="180"/>
      <w:ind w:left="1440" w:hanging="1440"/>
    </w:pPr>
    <w:rPr>
      <w:kern w:val="0"/>
      <w:lang w:bidi="fr-FR"/>
    </w:rPr>
  </w:style>
  <w:style w:type="paragraph" w:customStyle="1" w:styleId="Fonction">
    <w:name w:val="Fonction"/>
    <w:basedOn w:val="Signature"/>
    <w:rsid w:val="00BE7C69"/>
    <w:pPr>
      <w:spacing w:after="840"/>
    </w:pPr>
    <w:rPr>
      <w:lang w:bidi="fr-FR"/>
    </w:rPr>
  </w:style>
  <w:style w:type="table" w:customStyle="1" w:styleId="TableauNormal1">
    <w:name w:val="Tableau Normal1"/>
    <w:semiHidden/>
    <w:rsid w:val="00BE7C69"/>
    <w:pPr>
      <w:spacing w:after="0" w:line="240" w:lineRule="auto"/>
    </w:pPr>
    <w:rPr>
      <w:rFonts w:ascii="Times New Roman" w:eastAsia="Times New Roman" w:hAnsi="Times New Roman" w:cs="Times New Roman"/>
      <w:sz w:val="20"/>
      <w:szCs w:val="20"/>
      <w:lang w:val="en-US"/>
    </w:rPr>
    <w:tblPr>
      <w:tblCellMar>
        <w:top w:w="0" w:type="dxa"/>
        <w:left w:w="108" w:type="dxa"/>
        <w:bottom w:w="0" w:type="dxa"/>
        <w:right w:w="108" w:type="dxa"/>
      </w:tblCellMar>
    </w:tblPr>
  </w:style>
  <w:style w:type="paragraph" w:styleId="Titre">
    <w:name w:val="Title"/>
    <w:basedOn w:val="Normal"/>
    <w:next w:val="Normal"/>
    <w:link w:val="TitreCar"/>
    <w:qFormat/>
    <w:rsid w:val="00BE7C69"/>
    <w:pPr>
      <w:spacing w:after="0"/>
      <w:jc w:val="left"/>
    </w:pPr>
    <w:rPr>
      <w:rFonts w:ascii="Pere Castor" w:hAnsi="Pere Castor"/>
      <w:color w:val="0070C0"/>
      <w:sz w:val="60"/>
      <w:szCs w:val="60"/>
    </w:rPr>
  </w:style>
  <w:style w:type="character" w:customStyle="1" w:styleId="TitreCar">
    <w:name w:val="Titre Car"/>
    <w:basedOn w:val="Policepardfaut"/>
    <w:link w:val="Titre"/>
    <w:rsid w:val="00BE7C69"/>
    <w:rPr>
      <w:rFonts w:ascii="Pere Castor" w:eastAsia="Times New Roman" w:hAnsi="Pere Castor" w:cs="Times New Roman"/>
      <w:color w:val="0070C0"/>
      <w:kern w:val="28"/>
      <w:sz w:val="60"/>
      <w:szCs w:val="60"/>
      <w:lang w:eastAsia="fr-FR"/>
    </w:rPr>
  </w:style>
  <w:style w:type="paragraph" w:customStyle="1" w:styleId="Tableau">
    <w:name w:val="Tableau"/>
    <w:basedOn w:val="Normal"/>
    <w:link w:val="TableauCar"/>
    <w:qFormat/>
    <w:rsid w:val="00BE7C69"/>
    <w:pPr>
      <w:spacing w:after="0"/>
      <w:jc w:val="left"/>
    </w:pPr>
  </w:style>
  <w:style w:type="character" w:customStyle="1" w:styleId="TableauCar">
    <w:name w:val="Tableau Car"/>
    <w:basedOn w:val="Policepardfaut"/>
    <w:link w:val="Tableau"/>
    <w:rsid w:val="00BE7C69"/>
    <w:rPr>
      <w:rFonts w:ascii="Times New Roman" w:eastAsia="Times New Roman" w:hAnsi="Times New Roman" w:cs="Times New Roman"/>
      <w:kern w:val="28"/>
      <w:sz w:val="24"/>
      <w:szCs w:val="24"/>
      <w:lang w:eastAsia="fr-FR"/>
    </w:rPr>
  </w:style>
  <w:style w:type="paragraph" w:styleId="Citationintense">
    <w:name w:val="Intense Quote"/>
    <w:basedOn w:val="Normal"/>
    <w:next w:val="Normal"/>
    <w:link w:val="CitationintenseCar"/>
    <w:uiPriority w:val="30"/>
    <w:qFormat/>
    <w:rsid w:val="00BE7C69"/>
    <w:pPr>
      <w:pBdr>
        <w:bottom w:val="single" w:sz="4" w:space="4" w:color="943634" w:themeColor="accent2" w:themeShade="BF"/>
      </w:pBdr>
      <w:spacing w:before="120"/>
      <w:ind w:left="936" w:right="936"/>
    </w:pPr>
    <w:rPr>
      <w:b/>
      <w:bCs/>
      <w:i/>
      <w:iCs/>
      <w:color w:val="943634" w:themeColor="accent2" w:themeShade="BF"/>
    </w:rPr>
  </w:style>
  <w:style w:type="character" w:customStyle="1" w:styleId="CitationintenseCar">
    <w:name w:val="Citation intense Car"/>
    <w:basedOn w:val="Policepardfaut"/>
    <w:link w:val="Citationintense"/>
    <w:uiPriority w:val="30"/>
    <w:rsid w:val="00BE7C69"/>
    <w:rPr>
      <w:rFonts w:ascii="Times New Roman" w:eastAsia="Times New Roman" w:hAnsi="Times New Roman" w:cs="Times New Roman"/>
      <w:b/>
      <w:bCs/>
      <w:i/>
      <w:iCs/>
      <w:color w:val="943634" w:themeColor="accent2" w:themeShade="BF"/>
      <w:kern w:val="28"/>
      <w:sz w:val="24"/>
      <w:szCs w:val="24"/>
      <w:lang w:eastAsia="fr-FR"/>
    </w:rPr>
  </w:style>
  <w:style w:type="paragraph" w:styleId="Citation">
    <w:name w:val="Quote"/>
    <w:basedOn w:val="Normal"/>
    <w:next w:val="Normal"/>
    <w:link w:val="CitationCar"/>
    <w:uiPriority w:val="29"/>
    <w:qFormat/>
    <w:rsid w:val="00BE7C69"/>
    <w:rPr>
      <w:i/>
      <w:iCs/>
      <w:color w:val="000000" w:themeColor="text1"/>
    </w:rPr>
  </w:style>
  <w:style w:type="character" w:customStyle="1" w:styleId="CitationCar">
    <w:name w:val="Citation Car"/>
    <w:basedOn w:val="Policepardfaut"/>
    <w:link w:val="Citation"/>
    <w:uiPriority w:val="29"/>
    <w:rsid w:val="00BE7C69"/>
    <w:rPr>
      <w:rFonts w:ascii="Times New Roman" w:eastAsia="Times New Roman" w:hAnsi="Times New Roman" w:cs="Times New Roman"/>
      <w:i/>
      <w:iCs/>
      <w:color w:val="000000" w:themeColor="text1"/>
      <w:kern w:val="28"/>
      <w:sz w:val="24"/>
      <w:szCs w:val="24"/>
      <w:lang w:eastAsia="fr-FR"/>
    </w:rPr>
  </w:style>
  <w:style w:type="paragraph" w:customStyle="1" w:styleId="CE2">
    <w:name w:val="CE2"/>
    <w:basedOn w:val="Normal"/>
    <w:link w:val="CE2Car"/>
    <w:qFormat/>
    <w:rsid w:val="00BE7C69"/>
    <w:rPr>
      <w:b/>
      <w:color w:val="008000"/>
    </w:rPr>
  </w:style>
  <w:style w:type="paragraph" w:customStyle="1" w:styleId="CE1">
    <w:name w:val="CE1"/>
    <w:basedOn w:val="Normal"/>
    <w:link w:val="CE1Car"/>
    <w:qFormat/>
    <w:rsid w:val="00BE7C69"/>
    <w:rPr>
      <w:b/>
      <w:color w:val="0000FF"/>
    </w:rPr>
  </w:style>
  <w:style w:type="character" w:customStyle="1" w:styleId="CE2Car">
    <w:name w:val="CE2 Car"/>
    <w:basedOn w:val="Policepardfaut"/>
    <w:link w:val="CE2"/>
    <w:rsid w:val="00BE7C69"/>
    <w:rPr>
      <w:rFonts w:ascii="Times New Roman" w:eastAsia="Times New Roman" w:hAnsi="Times New Roman" w:cs="Times New Roman"/>
      <w:b/>
      <w:color w:val="008000"/>
      <w:kern w:val="28"/>
      <w:sz w:val="24"/>
      <w:szCs w:val="24"/>
      <w:lang w:eastAsia="fr-FR"/>
    </w:rPr>
  </w:style>
  <w:style w:type="character" w:customStyle="1" w:styleId="CE1Car">
    <w:name w:val="CE1 Car"/>
    <w:basedOn w:val="Policepardfaut"/>
    <w:link w:val="CE1"/>
    <w:rsid w:val="00BE7C69"/>
    <w:rPr>
      <w:rFonts w:ascii="Times New Roman" w:eastAsia="Times New Roman" w:hAnsi="Times New Roman" w:cs="Times New Roman"/>
      <w:b/>
      <w:color w:val="0000FF"/>
      <w:kern w:val="28"/>
      <w:sz w:val="24"/>
      <w:szCs w:val="24"/>
      <w:lang w:eastAsia="fr-FR"/>
    </w:rPr>
  </w:style>
  <w:style w:type="paragraph" w:customStyle="1" w:styleId="Paragraphedeliste2">
    <w:name w:val="Paragraphe de liste 2"/>
    <w:basedOn w:val="Paragraphedeliste"/>
    <w:link w:val="Paragraphedeliste2Car"/>
    <w:qFormat/>
    <w:rsid w:val="00243392"/>
    <w:pPr>
      <w:numPr>
        <w:numId w:val="19"/>
      </w:numPr>
      <w:ind w:left="924" w:hanging="357"/>
    </w:pPr>
  </w:style>
  <w:style w:type="character" w:customStyle="1" w:styleId="ParagraphedelisteCar">
    <w:name w:val="Paragraphe de liste Car"/>
    <w:basedOn w:val="Policepardfaut"/>
    <w:link w:val="Paragraphedeliste"/>
    <w:uiPriority w:val="34"/>
    <w:rsid w:val="00243392"/>
    <w:rPr>
      <w:rFonts w:ascii="Times New Roman" w:eastAsia="Times New Roman" w:hAnsi="Times New Roman" w:cs="Times New Roman"/>
      <w:kern w:val="28"/>
      <w:sz w:val="24"/>
      <w:szCs w:val="24"/>
      <w:lang w:eastAsia="fr-FR"/>
    </w:rPr>
  </w:style>
  <w:style w:type="character" w:customStyle="1" w:styleId="Paragraphedeliste2Car">
    <w:name w:val="Paragraphe de liste 2 Car"/>
    <w:basedOn w:val="ParagraphedelisteCar"/>
    <w:link w:val="Paragraphedeliste2"/>
    <w:rsid w:val="00243392"/>
    <w:rPr>
      <w:rFonts w:ascii="Times New Roman" w:eastAsia="Times New Roman" w:hAnsi="Times New Roman" w:cs="Times New Roman"/>
      <w:kern w:val="28"/>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prietaire\AppData\Roaming\Microsoft\Templates\Programma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E23EC-00F8-4B42-9F60-7CB6597E1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Programmation</Template>
  <TotalTime>0</TotalTime>
  <Pages>3</Pages>
  <Words>818</Words>
  <Characters>4501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Informations pour le remplaçant</vt:lpstr>
    </vt:vector>
  </TitlesOfParts>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 pour le remplaçant</dc:title>
  <dc:creator/>
  <cp:lastModifiedBy/>
  <cp:revision>1</cp:revision>
  <dcterms:created xsi:type="dcterms:W3CDTF">2015-03-22T19:57:00Z</dcterms:created>
  <dcterms:modified xsi:type="dcterms:W3CDTF">2015-03-22T19:57:00Z</dcterms:modified>
</cp:coreProperties>
</file>