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2D" w:rsidRDefault="00967A05" w:rsidP="00B5012D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306533</wp:posOffset>
            </wp:positionH>
            <wp:positionV relativeFrom="paragraph">
              <wp:posOffset>105073</wp:posOffset>
            </wp:positionV>
            <wp:extent cx="1019497" cy="351693"/>
            <wp:effectExtent l="19050" t="0" r="9203" b="0"/>
            <wp:wrapNone/>
            <wp:docPr id="1" name="Image 7" descr="beebt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bt1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497" cy="35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4.2pt;margin-top:9.05pt;width:47.1pt;height:24.4pt;z-index:251661312;mso-position-horizontal-relative:text;mso-position-vertical-relative:text;v-text-anchor:middle" filled="f" stroked="f">
            <v:textbox style="mso-next-textbox:#_x0000_s1034" inset="0,0,0,0">
              <w:txbxContent>
                <w:p w:rsidR="00967A05" w:rsidRPr="00E529FC" w:rsidRDefault="00967A05" w:rsidP="00967A05">
                  <w:pPr>
                    <w:jc w:val="center"/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</w:pPr>
                  <w:r w:rsidRPr="00E529FC"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  <w:t>CE2</w:t>
                  </w:r>
                </w:p>
              </w:txbxContent>
            </v:textbox>
          </v:shape>
        </w:pict>
      </w:r>
      <w:r w:rsidR="00441731">
        <w:rPr>
          <w:noProof/>
          <w:lang w:eastAsia="fr-FR"/>
        </w:rPr>
        <w:pict>
          <v:roundrect id="_x0000_s1026" style="position:absolute;left:0;text-align:left;margin-left:.1pt;margin-top:0;width:775.8pt;height:49.6pt;z-index:251658240;mso-position-horizontal-relative:margin;mso-position-vertical-relative:margin;v-text-anchor:bottom" arcsize="10923f" fillcolor="#d8d8d8 [2732]" strokecolor="#7f7f7f [1612]" strokeweight="1.5pt">
            <v:stroke dashstyle="1 1" endcap="round"/>
            <v:textbox style="mso-next-textbox:#_x0000_s1026" inset="5mm,1mm,5mm,1mm">
              <w:txbxContent>
                <w:p w:rsidR="00943D00" w:rsidRPr="00967A05" w:rsidRDefault="00B240B1" w:rsidP="00B5012D">
                  <w:pPr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967A05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Programmation -</w:t>
                  </w:r>
                  <w:r w:rsidR="00943D00" w:rsidRPr="00967A05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 xml:space="preserve"> </w:t>
                  </w:r>
                  <w:r w:rsidRPr="00967A05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C</w:t>
                  </w:r>
                  <w:r w:rsidR="00943D00" w:rsidRPr="00967A05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alcul mental et réfléchi</w:t>
                  </w:r>
                </w:p>
              </w:txbxContent>
            </v:textbox>
            <w10:wrap anchorx="margin" anchory="margin"/>
          </v:roundrect>
        </w:pict>
      </w:r>
    </w:p>
    <w:p w:rsidR="00B5012D" w:rsidRDefault="00B5012D" w:rsidP="00B5012D"/>
    <w:p w:rsidR="00B5012D" w:rsidRDefault="00B5012D" w:rsidP="00B5012D"/>
    <w:p w:rsidR="00B5012D" w:rsidRDefault="00B5012D" w:rsidP="00B5012D"/>
    <w:p w:rsidR="00B240B1" w:rsidRDefault="00B240B1" w:rsidP="00B240B1">
      <w:r w:rsidRPr="00B240B1">
        <w:rPr>
          <w:b/>
          <w:color w:val="FF0000"/>
        </w:rPr>
        <w:t>x</w:t>
      </w:r>
      <w:r>
        <w:t xml:space="preserve"> = bilan intermédiaire et / ou évaluation finale.</w:t>
      </w:r>
    </w:p>
    <w:p w:rsidR="00ED2B71" w:rsidRPr="00DC6E54" w:rsidRDefault="00482E0E" w:rsidP="00DC6E54">
      <w:pPr>
        <w:pStyle w:val="Style1"/>
      </w:pPr>
      <w:r w:rsidRPr="00DC6E54">
        <w:t>Période 1</w:t>
      </w:r>
    </w:p>
    <w:tbl>
      <w:tblPr>
        <w:tblStyle w:val="Grilledutableau"/>
        <w:tblW w:w="0" w:type="auto"/>
        <w:tblLayout w:type="fixed"/>
        <w:tblLook w:val="04A0"/>
      </w:tblPr>
      <w:tblGrid>
        <w:gridCol w:w="311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974"/>
      </w:tblGrid>
      <w:tr w:rsidR="00BC63A9" w:rsidRPr="00B6381E" w:rsidTr="00BE7A9B">
        <w:tc>
          <w:tcPr>
            <w:tcW w:w="3119" w:type="dxa"/>
            <w:shd w:val="clear" w:color="auto" w:fill="auto"/>
            <w:vAlign w:val="center"/>
          </w:tcPr>
          <w:p w:rsidR="00BC63A9" w:rsidRPr="00703962" w:rsidRDefault="00BC63A9" w:rsidP="00703962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703962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S1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703962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S2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703962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S3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703962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S4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703962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S5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703962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S6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703962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S7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703962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Exemples</w:t>
            </w:r>
          </w:p>
        </w:tc>
      </w:tr>
      <w:tr w:rsidR="00703962" w:rsidRPr="00B6381E" w:rsidTr="00BC63A9">
        <w:tc>
          <w:tcPr>
            <w:tcW w:w="3119" w:type="dxa"/>
            <w:shd w:val="clear" w:color="auto" w:fill="FDE9D9" w:themeFill="accent6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Additions simples, sans retenue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381E" w:rsidRPr="00B6381E" w:rsidRDefault="00B6381E" w:rsidP="00C00F03">
            <w:pPr>
              <w:pStyle w:val="Evaluation"/>
            </w:pPr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11+4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12+6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13+2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381E" w:rsidRPr="0039766C" w:rsidRDefault="00B6381E" w:rsidP="0075430C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12+8</w:t>
            </w:r>
          </w:p>
          <w:p w:rsidR="00B6381E" w:rsidRPr="0039766C" w:rsidRDefault="00B6381E" w:rsidP="0075430C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16+2</w:t>
            </w:r>
          </w:p>
        </w:tc>
      </w:tr>
      <w:tr w:rsidR="00B6381E" w:rsidRPr="00B6381E" w:rsidTr="00BC63A9">
        <w:tc>
          <w:tcPr>
            <w:tcW w:w="3119" w:type="dxa"/>
            <w:shd w:val="clear" w:color="auto" w:fill="DAEEF3" w:themeFill="accent5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Additions simples, avec retenue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381E" w:rsidRPr="00B6381E" w:rsidRDefault="00B6381E" w:rsidP="00B5012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13+8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24+7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17+5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vAlign w:val="center"/>
          </w:tcPr>
          <w:p w:rsidR="00B6381E" w:rsidRPr="0039766C" w:rsidRDefault="00B6381E" w:rsidP="0075430C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19+3</w:t>
            </w:r>
          </w:p>
          <w:p w:rsidR="00B6381E" w:rsidRPr="0039766C" w:rsidRDefault="00B6381E" w:rsidP="0075430C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11+9</w:t>
            </w:r>
          </w:p>
        </w:tc>
      </w:tr>
      <w:tr w:rsidR="00B6381E" w:rsidRPr="00B6381E" w:rsidTr="00BC63A9">
        <w:tc>
          <w:tcPr>
            <w:tcW w:w="3119" w:type="dxa"/>
            <w:shd w:val="clear" w:color="auto" w:fill="E5DFEC" w:themeFill="accent4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Suite de nombres &lt; à 99 :</w:t>
            </w:r>
          </w:p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compter de x en x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381E" w:rsidRPr="00B6381E" w:rsidRDefault="00B6381E" w:rsidP="00B5012D">
            <w:pPr>
              <w:rPr>
                <w:b/>
                <w:color w:val="FF0000"/>
                <w:sz w:val="24"/>
                <w:szCs w:val="24"/>
              </w:rPr>
            </w:pPr>
            <w:r w:rsidRPr="00B6381E">
              <w:rPr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13-16-19-suite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54-51-48-suite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21-26-31-suite</w:t>
            </w:r>
          </w:p>
        </w:tc>
      </w:tr>
      <w:tr w:rsidR="00B6381E" w:rsidRPr="00B6381E" w:rsidTr="00BC63A9">
        <w:tc>
          <w:tcPr>
            <w:tcW w:w="3119" w:type="dxa"/>
            <w:shd w:val="clear" w:color="auto" w:fill="EAF1DD" w:themeFill="accent3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Nombre précédent et nombre suivant de …</w:t>
            </w:r>
            <w:r w:rsidR="0039766C">
              <w:rPr>
                <w:sz w:val="24"/>
                <w:szCs w:val="24"/>
              </w:rPr>
              <w:t xml:space="preserve"> (nb à 3 chiffres)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381E" w:rsidRPr="00B6381E" w:rsidRDefault="00B6381E" w:rsidP="00B5012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de 327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de 200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de 678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381E" w:rsidRPr="0039766C" w:rsidRDefault="00B6381E" w:rsidP="0075430C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de 389</w:t>
            </w:r>
          </w:p>
          <w:p w:rsidR="00B6381E" w:rsidRPr="0039766C" w:rsidRDefault="00B6381E" w:rsidP="0075430C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de 176</w:t>
            </w:r>
          </w:p>
        </w:tc>
      </w:tr>
      <w:tr w:rsidR="00B6381E" w:rsidRPr="00B6381E" w:rsidTr="00BC63A9">
        <w:tc>
          <w:tcPr>
            <w:tcW w:w="3119" w:type="dxa"/>
            <w:shd w:val="clear" w:color="auto" w:fill="FDE9D9" w:themeFill="accent6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Tables de multiplication de 0 à 5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381E" w:rsidRPr="00B6381E" w:rsidRDefault="00B6381E" w:rsidP="00B5012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1x3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4x3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2x7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vAlign w:val="center"/>
          </w:tcPr>
          <w:p w:rsidR="00B6381E" w:rsidRPr="0039766C" w:rsidRDefault="00B6381E" w:rsidP="0075430C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3x6</w:t>
            </w:r>
          </w:p>
          <w:p w:rsidR="00B6381E" w:rsidRPr="0039766C" w:rsidRDefault="00B6381E" w:rsidP="0075430C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2x8</w:t>
            </w:r>
          </w:p>
        </w:tc>
      </w:tr>
      <w:tr w:rsidR="00B6381E" w:rsidRPr="00B6381E" w:rsidTr="00BC63A9">
        <w:tc>
          <w:tcPr>
            <w:tcW w:w="3119" w:type="dxa"/>
            <w:shd w:val="clear" w:color="auto" w:fill="DAEEF3" w:themeFill="accent5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Soustractions simples, sans retenue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381E" w:rsidRPr="00B6381E" w:rsidRDefault="00B6381E" w:rsidP="00B5012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1) 27-4     -     19-5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2) 46-4     -     37-6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3) 98-7     -     79-5</w:t>
            </w:r>
          </w:p>
        </w:tc>
      </w:tr>
      <w:tr w:rsidR="00B6381E" w:rsidRPr="00B6381E" w:rsidTr="00BC63A9">
        <w:tc>
          <w:tcPr>
            <w:tcW w:w="3119" w:type="dxa"/>
            <w:shd w:val="clear" w:color="auto" w:fill="E5DFEC" w:themeFill="accent4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Ajouter une dizaine ronde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381E" w:rsidRPr="00B6381E" w:rsidRDefault="00B6381E" w:rsidP="00B5012D">
            <w:pPr>
              <w:rPr>
                <w:b/>
                <w:color w:val="FF0000"/>
                <w:sz w:val="24"/>
                <w:szCs w:val="24"/>
              </w:rPr>
            </w:pPr>
            <w:r w:rsidRPr="00B6381E">
              <w:rPr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37+10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54+20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</w:p>
        </w:tc>
      </w:tr>
      <w:tr w:rsidR="00B6381E" w:rsidRPr="00B6381E" w:rsidTr="00BC63A9">
        <w:tc>
          <w:tcPr>
            <w:tcW w:w="3119" w:type="dxa"/>
            <w:shd w:val="clear" w:color="auto" w:fill="EAF1DD" w:themeFill="accent3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Soustraire une dizaine ronde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  <w:r w:rsidRPr="00B6381E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81E" w:rsidRPr="00B6381E" w:rsidRDefault="00B6381E" w:rsidP="00B501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64-20</w:t>
            </w:r>
          </w:p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56-10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vAlign w:val="center"/>
          </w:tcPr>
          <w:p w:rsidR="00B6381E" w:rsidRPr="0039766C" w:rsidRDefault="00B6381E" w:rsidP="00B5012D">
            <w:pPr>
              <w:rPr>
                <w:rFonts w:ascii="Script Ecole 2" w:hAnsi="Script Ecole 2"/>
                <w:sz w:val="18"/>
                <w:szCs w:val="18"/>
              </w:rPr>
            </w:pPr>
          </w:p>
        </w:tc>
      </w:tr>
      <w:tr w:rsidR="00A540A8" w:rsidRPr="00B6381E" w:rsidTr="00BC63A9">
        <w:tc>
          <w:tcPr>
            <w:tcW w:w="3119" w:type="dxa"/>
            <w:shd w:val="clear" w:color="auto" w:fill="auto"/>
            <w:vAlign w:val="center"/>
          </w:tcPr>
          <w:p w:rsidR="00A540A8" w:rsidRPr="00A1603A" w:rsidRDefault="00A540A8" w:rsidP="00A540A8">
            <w:pPr>
              <w:rPr>
                <w:sz w:val="24"/>
                <w:szCs w:val="24"/>
              </w:rPr>
            </w:pPr>
            <w:r w:rsidRPr="00A1603A">
              <w:rPr>
                <w:sz w:val="24"/>
                <w:szCs w:val="24"/>
              </w:rPr>
              <w:t>Manipulation des t</w:t>
            </w:r>
            <w:r w:rsidR="00A1603A">
              <w:rPr>
                <w:sz w:val="24"/>
                <w:szCs w:val="24"/>
              </w:rPr>
              <w:t>ables de 6,</w:t>
            </w:r>
            <w:r w:rsidR="0039766C">
              <w:rPr>
                <w:sz w:val="24"/>
                <w:szCs w:val="24"/>
              </w:rPr>
              <w:t xml:space="preserve"> </w:t>
            </w:r>
            <w:r w:rsidRPr="00A1603A">
              <w:rPr>
                <w:sz w:val="24"/>
                <w:szCs w:val="24"/>
              </w:rPr>
              <w:t>7 et 8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0A8" w:rsidRPr="00B6381E" w:rsidRDefault="00A540A8" w:rsidP="00B5012D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A540A8" w:rsidRPr="0039766C" w:rsidRDefault="00A540A8" w:rsidP="00B5012D">
            <w:pPr>
              <w:rPr>
                <w:rFonts w:ascii="Script Ecole 2" w:hAnsi="Script Ecole 2"/>
                <w:sz w:val="18"/>
                <w:szCs w:val="18"/>
              </w:rPr>
            </w:pPr>
            <w:r w:rsidRPr="0039766C">
              <w:rPr>
                <w:rFonts w:ascii="Script Ecole 2" w:hAnsi="Script Ecole 2"/>
                <w:sz w:val="18"/>
                <w:szCs w:val="18"/>
              </w:rPr>
              <w:t>jeux d’entrainement</w:t>
            </w:r>
          </w:p>
        </w:tc>
      </w:tr>
    </w:tbl>
    <w:p w:rsidR="00401B06" w:rsidRDefault="00401B06" w:rsidP="00B5012D"/>
    <w:p w:rsidR="00482E0E" w:rsidRDefault="0039766C" w:rsidP="00B5012D">
      <w:r>
        <w:t>Dès la rentrée, procéder à la révision des tables de multiplication de 0 à 5, afin d’être prêt pour la 4</w:t>
      </w:r>
      <w:r w:rsidRPr="0039766C">
        <w:rPr>
          <w:vertAlign w:val="superscript"/>
        </w:rPr>
        <w:t>ème</w:t>
      </w:r>
      <w:r>
        <w:t xml:space="preserve"> semaine de septembre. Prévoir quelques jeux de manipulation pendant la semaine 3.</w:t>
      </w:r>
    </w:p>
    <w:p w:rsidR="00482E0E" w:rsidRDefault="00A540A8" w:rsidP="00B5012D">
      <w:r>
        <w:t>Faire commencer l’apprentissage des tables de multiplication de 6 à 10 à partir de la première semaine d’octobre, au rythme d’environ 1 par 2 semaines.</w:t>
      </w:r>
    </w:p>
    <w:p w:rsidR="00A540A8" w:rsidRDefault="00A540A8" w:rsidP="00B5012D">
      <w:r>
        <w:t>Révision des tables sues pendant les vacances de Toussaint + apprentissage de la table de 9.</w:t>
      </w:r>
    </w:p>
    <w:p w:rsidR="00A540A8" w:rsidRDefault="00482E0E" w:rsidP="00DC6E54">
      <w:pPr>
        <w:pStyle w:val="Style1"/>
      </w:pPr>
      <w:r>
        <w:lastRenderedPageBreak/>
        <w:t>Période 2</w:t>
      </w:r>
    </w:p>
    <w:tbl>
      <w:tblPr>
        <w:tblStyle w:val="Grilledutableau"/>
        <w:tblW w:w="0" w:type="auto"/>
        <w:tblLayout w:type="fixed"/>
        <w:tblLook w:val="04A0"/>
      </w:tblPr>
      <w:tblGrid>
        <w:gridCol w:w="311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77"/>
        <w:gridCol w:w="1077"/>
      </w:tblGrid>
      <w:tr w:rsidR="00964B35" w:rsidRPr="00B6381E" w:rsidTr="00EE7B7F">
        <w:tc>
          <w:tcPr>
            <w:tcW w:w="3119" w:type="dxa"/>
            <w:shd w:val="clear" w:color="auto" w:fill="auto"/>
            <w:vAlign w:val="center"/>
          </w:tcPr>
          <w:p w:rsidR="00964B35" w:rsidRPr="00703962" w:rsidRDefault="00964B35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B35" w:rsidRPr="00703962" w:rsidRDefault="00964B35" w:rsidP="00943D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S1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B35" w:rsidRPr="00703962" w:rsidRDefault="00964B35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S2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B35" w:rsidRPr="00703962" w:rsidRDefault="00964B35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S3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B35" w:rsidRPr="00703962" w:rsidRDefault="00964B35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S4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B35" w:rsidRPr="00703962" w:rsidRDefault="00964B35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S5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B35" w:rsidRPr="00703962" w:rsidRDefault="00964B35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S6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B35" w:rsidRPr="00703962" w:rsidRDefault="00964B35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S7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B35" w:rsidRPr="00703962" w:rsidRDefault="00964B35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Exemples</w:t>
            </w:r>
          </w:p>
        </w:tc>
      </w:tr>
      <w:tr w:rsidR="00BC63A9" w:rsidRPr="00B6381E" w:rsidTr="00BC63A9">
        <w:tc>
          <w:tcPr>
            <w:tcW w:w="3119" w:type="dxa"/>
            <w:shd w:val="clear" w:color="auto" w:fill="FDE9D9" w:themeFill="accent6" w:themeFillTint="33"/>
            <w:vAlign w:val="center"/>
          </w:tcPr>
          <w:p w:rsidR="00BC63A9" w:rsidRPr="00B6381E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de multiplication de 6, 7, 8 et 9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BC63A9" w:rsidRPr="00BC63A9" w:rsidRDefault="00BC63A9" w:rsidP="00BC63A9">
            <w:pPr>
              <w:spacing w:before="60" w:after="60"/>
              <w:rPr>
                <w:sz w:val="24"/>
                <w:szCs w:val="24"/>
              </w:rPr>
            </w:pPr>
            <w:r w:rsidRPr="00BC63A9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3A9" w:rsidRPr="00C00F03" w:rsidRDefault="00BC63A9" w:rsidP="00012D51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92197C">
            <w:pPr>
              <w:pStyle w:val="Evaluation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BC63A9" w:rsidRPr="00B6381E" w:rsidTr="00BC63A9">
        <w:tc>
          <w:tcPr>
            <w:tcW w:w="3119" w:type="dxa"/>
            <w:shd w:val="clear" w:color="auto" w:fill="DAEEF3" w:themeFill="accent5" w:themeFillTint="33"/>
            <w:vAlign w:val="center"/>
          </w:tcPr>
          <w:p w:rsidR="00BC63A9" w:rsidRPr="00B6381E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 une centaine ronde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63A9" w:rsidRPr="00C00F03" w:rsidRDefault="00BC63A9" w:rsidP="00A82F96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236+100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308+200</w:t>
            </w:r>
          </w:p>
        </w:tc>
      </w:tr>
      <w:tr w:rsidR="00BC63A9" w:rsidRPr="00B6381E" w:rsidTr="00BC63A9">
        <w:tc>
          <w:tcPr>
            <w:tcW w:w="3119" w:type="dxa"/>
            <w:shd w:val="clear" w:color="auto" w:fill="E5DFEC" w:themeFill="accent4" w:themeFillTint="33"/>
            <w:vAlign w:val="center"/>
          </w:tcPr>
          <w:p w:rsidR="00BC63A9" w:rsidRPr="00B6381E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Soustraire une centaine ronde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63A9" w:rsidRPr="00C00F03" w:rsidRDefault="00BC63A9" w:rsidP="00A82F96">
            <w:pPr>
              <w:pStyle w:val="Evaluation"/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670-200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489-300</w:t>
            </w:r>
          </w:p>
        </w:tc>
      </w:tr>
      <w:tr w:rsidR="00BC63A9" w:rsidRPr="00B6381E" w:rsidTr="00BC63A9">
        <w:tc>
          <w:tcPr>
            <w:tcW w:w="3119" w:type="dxa"/>
            <w:shd w:val="clear" w:color="auto" w:fill="EAF1DD" w:themeFill="accent3" w:themeFillTint="33"/>
            <w:vAlign w:val="center"/>
          </w:tcPr>
          <w:p w:rsidR="00BC63A9" w:rsidRPr="00B6381E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 9 et 19 à un nombre à 2 chiffres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3A9" w:rsidRPr="00C00F03" w:rsidRDefault="00BC63A9" w:rsidP="00A82F96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45+9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36+19</w:t>
            </w:r>
          </w:p>
        </w:tc>
      </w:tr>
      <w:tr w:rsidR="00BC63A9" w:rsidRPr="00B6381E" w:rsidTr="00BC63A9">
        <w:tc>
          <w:tcPr>
            <w:tcW w:w="3119" w:type="dxa"/>
            <w:shd w:val="clear" w:color="auto" w:fill="FDE9D9" w:themeFill="accent6" w:themeFillTint="33"/>
            <w:vAlign w:val="center"/>
          </w:tcPr>
          <w:p w:rsidR="00BC63A9" w:rsidRPr="00B6381E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 9 et 19 à un nombre à 3 chiffres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3A9" w:rsidRPr="00C00F03" w:rsidRDefault="00BC63A9" w:rsidP="00A82F96">
            <w:pPr>
              <w:pStyle w:val="Evaluation"/>
              <w:spacing w:before="60" w:after="60"/>
              <w:rPr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128+9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216+19</w:t>
            </w:r>
          </w:p>
        </w:tc>
      </w:tr>
      <w:tr w:rsidR="00BC63A9" w:rsidRPr="00B6381E" w:rsidTr="00BC63A9">
        <w:tc>
          <w:tcPr>
            <w:tcW w:w="3119" w:type="dxa"/>
            <w:shd w:val="clear" w:color="auto" w:fill="DAEEF3" w:themeFill="accent5" w:themeFillTint="33"/>
            <w:vAlign w:val="center"/>
          </w:tcPr>
          <w:p w:rsidR="00BC63A9" w:rsidRPr="00B6381E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de multiplication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3A9" w:rsidRPr="00C00F03" w:rsidRDefault="00BC63A9" w:rsidP="00A82F96">
            <w:pPr>
              <w:pStyle w:val="Evaluation"/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BC63A9" w:rsidRPr="00B6381E" w:rsidTr="00BC63A9">
        <w:tc>
          <w:tcPr>
            <w:tcW w:w="3119" w:type="dxa"/>
            <w:shd w:val="clear" w:color="auto" w:fill="E5DFEC" w:themeFill="accent4" w:themeFillTint="33"/>
            <w:vAlign w:val="center"/>
          </w:tcPr>
          <w:p w:rsidR="00BC63A9" w:rsidRPr="00B6381E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 11 et 21 à un nombre à 2 chiffres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63A9" w:rsidRPr="00C00F03" w:rsidRDefault="00BC63A9" w:rsidP="00A82F96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37+11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42+21</w:t>
            </w:r>
          </w:p>
        </w:tc>
      </w:tr>
      <w:tr w:rsidR="00BC63A9" w:rsidRPr="00B6381E" w:rsidTr="00BC63A9">
        <w:tc>
          <w:tcPr>
            <w:tcW w:w="3119" w:type="dxa"/>
            <w:shd w:val="clear" w:color="auto" w:fill="EAF1DD" w:themeFill="accent3" w:themeFillTint="33"/>
            <w:vAlign w:val="center"/>
          </w:tcPr>
          <w:p w:rsidR="00BC63A9" w:rsidRPr="00B6381E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 11 et 21 à un nombre à 3 chiffres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C00F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63A9" w:rsidRPr="00C00F03" w:rsidRDefault="00BC63A9" w:rsidP="00A82F96">
            <w:pPr>
              <w:pStyle w:val="Evaluation"/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145+11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250+21</w:t>
            </w:r>
          </w:p>
        </w:tc>
      </w:tr>
    </w:tbl>
    <w:p w:rsidR="00A82F96" w:rsidRDefault="00A82F96" w:rsidP="00A82F96"/>
    <w:p w:rsidR="00A82F96" w:rsidRDefault="00A82F96" w:rsidP="00A82F96">
      <w:pPr>
        <w:rPr>
          <w:rFonts w:asciiTheme="minorHAnsi" w:hAnsiTheme="minorHAnsi"/>
          <w:noProof/>
          <w:color w:val="215868" w:themeColor="accent5" w:themeShade="80"/>
          <w:sz w:val="28"/>
          <w:szCs w:val="28"/>
          <w:lang w:eastAsia="fr-FR"/>
        </w:rPr>
      </w:pPr>
      <w:r>
        <w:br w:type="page"/>
      </w:r>
    </w:p>
    <w:p w:rsidR="00482E0E" w:rsidRDefault="00482E0E" w:rsidP="00DC6E54">
      <w:pPr>
        <w:pStyle w:val="Style1"/>
      </w:pPr>
      <w:r>
        <w:lastRenderedPageBreak/>
        <w:t>Période 3</w:t>
      </w:r>
    </w:p>
    <w:tbl>
      <w:tblPr>
        <w:tblStyle w:val="Grilledutableau"/>
        <w:tblW w:w="0" w:type="auto"/>
        <w:tblLayout w:type="fixed"/>
        <w:tblLook w:val="04A0"/>
      </w:tblPr>
      <w:tblGrid>
        <w:gridCol w:w="3119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1077"/>
        <w:gridCol w:w="1077"/>
      </w:tblGrid>
      <w:tr w:rsidR="00EA11CD" w:rsidRPr="00B6381E" w:rsidTr="007F1A49">
        <w:tc>
          <w:tcPr>
            <w:tcW w:w="3119" w:type="dxa"/>
            <w:shd w:val="clear" w:color="auto" w:fill="auto"/>
            <w:vAlign w:val="center"/>
          </w:tcPr>
          <w:p w:rsidR="00EA11CD" w:rsidRPr="00703962" w:rsidRDefault="00EA11CD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943D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S1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S2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S3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S4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S5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S6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S7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</w:tcPr>
          <w:p w:rsidR="00EA11CD" w:rsidRPr="00703962" w:rsidRDefault="00EA11CD" w:rsidP="00943D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S8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Exemples</w:t>
            </w:r>
          </w:p>
        </w:tc>
      </w:tr>
      <w:tr w:rsidR="00EA11CD" w:rsidRPr="00B6381E" w:rsidTr="00BC63A9">
        <w:tc>
          <w:tcPr>
            <w:tcW w:w="3119" w:type="dxa"/>
            <w:shd w:val="clear" w:color="auto" w:fill="FDE9D9" w:themeFill="accent6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Tables de multiplication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  <w:r w:rsidRPr="00B05473">
              <w:rPr>
                <w:rFonts w:cs="Times New Roman"/>
                <w:sz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EA11CD" w:rsidRPr="00B6381E" w:rsidTr="00BC63A9">
        <w:tc>
          <w:tcPr>
            <w:tcW w:w="3119" w:type="dxa"/>
            <w:shd w:val="clear" w:color="auto" w:fill="DAEEF3" w:themeFill="accent5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Soustraire 9 à un nombre à 2 chiffres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  <w:r w:rsidRPr="00B05473">
              <w:rPr>
                <w:rFonts w:cs="Times New Roman"/>
                <w:sz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84-9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48-9</w:t>
            </w:r>
          </w:p>
        </w:tc>
      </w:tr>
      <w:tr w:rsidR="00EA11CD" w:rsidRPr="00B6381E" w:rsidTr="00BC63A9">
        <w:tc>
          <w:tcPr>
            <w:tcW w:w="3119" w:type="dxa"/>
            <w:shd w:val="clear" w:color="auto" w:fill="E5DFEC" w:themeFill="accent4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Soustraire 9 à un nombre à 3 chiffres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235-9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563-9</w:t>
            </w:r>
          </w:p>
        </w:tc>
      </w:tr>
      <w:tr w:rsidR="00EA11CD" w:rsidRPr="00B6381E" w:rsidTr="00BC63A9">
        <w:tc>
          <w:tcPr>
            <w:tcW w:w="3119" w:type="dxa"/>
            <w:shd w:val="clear" w:color="auto" w:fill="EAF1DD" w:themeFill="accent3" w:themeFillTint="33"/>
            <w:vAlign w:val="center"/>
          </w:tcPr>
          <w:p w:rsidR="00EA11CD" w:rsidRPr="00B05473" w:rsidRDefault="00EA11CD" w:rsidP="0047465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Suite de nombre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B05473">
              <w:rPr>
                <w:rFonts w:cs="Times New Roman"/>
                <w:sz w:val="24"/>
                <w:szCs w:val="24"/>
              </w:rPr>
              <w:t xml:space="preserve"> à 3 chiffres : compter de x en 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  <w:r w:rsidRPr="00B05473">
              <w:rPr>
                <w:rFonts w:cs="Times New Roman"/>
                <w:sz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ascii="Script Ecole 2" w:hAnsi="Script Ecole 2"/>
                <w:sz w:val="16"/>
                <w:szCs w:val="16"/>
              </w:rPr>
            </w:pPr>
            <w:r w:rsidRPr="009B4939">
              <w:rPr>
                <w:rFonts w:ascii="Script Ecole 2" w:hAnsi="Script Ecole 2"/>
                <w:sz w:val="16"/>
                <w:szCs w:val="16"/>
              </w:rPr>
              <w:t>1) 230-232-234-suite</w:t>
            </w:r>
          </w:p>
          <w:p w:rsidR="00EA11CD" w:rsidRPr="009B4939" w:rsidRDefault="00EA11CD" w:rsidP="00A82F96">
            <w:pPr>
              <w:spacing w:before="60" w:after="60"/>
              <w:rPr>
                <w:rFonts w:ascii="Script Ecole 2" w:hAnsi="Script Ecole 2"/>
                <w:sz w:val="16"/>
                <w:szCs w:val="16"/>
              </w:rPr>
            </w:pPr>
            <w:r w:rsidRPr="009B4939">
              <w:rPr>
                <w:rFonts w:ascii="Script Ecole 2" w:hAnsi="Script Ecole 2"/>
                <w:sz w:val="16"/>
                <w:szCs w:val="16"/>
              </w:rPr>
              <w:t>2) 542-540-538-suite</w:t>
            </w:r>
          </w:p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 w:rsidRPr="009B4939">
              <w:rPr>
                <w:rFonts w:ascii="Script Ecole 2" w:hAnsi="Script Ecole 2"/>
                <w:sz w:val="16"/>
                <w:szCs w:val="16"/>
              </w:rPr>
              <w:t>1) 263-263-268-suite</w:t>
            </w:r>
          </w:p>
        </w:tc>
      </w:tr>
      <w:tr w:rsidR="00EA11CD" w:rsidRPr="00B6381E" w:rsidTr="00BC63A9">
        <w:tc>
          <w:tcPr>
            <w:tcW w:w="3119" w:type="dxa"/>
            <w:shd w:val="clear" w:color="auto" w:fill="FDE9D9" w:themeFill="accent6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Soustraire 11 à un nombre à 2 chiffres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  <w:r w:rsidRPr="00B05473">
              <w:rPr>
                <w:rFonts w:cs="Times New Roman"/>
                <w:sz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73-11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49-11</w:t>
            </w:r>
          </w:p>
        </w:tc>
      </w:tr>
      <w:tr w:rsidR="00EA11CD" w:rsidRPr="00B6381E" w:rsidTr="00BC63A9">
        <w:tc>
          <w:tcPr>
            <w:tcW w:w="3119" w:type="dxa"/>
            <w:shd w:val="clear" w:color="auto" w:fill="DAEEF3" w:themeFill="accent5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Soustraire 11 à un nombre à 3 chiffres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463-11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630-11</w:t>
            </w:r>
          </w:p>
        </w:tc>
      </w:tr>
      <w:tr w:rsidR="00EA11CD" w:rsidRPr="00B6381E" w:rsidTr="00BC63A9">
        <w:tc>
          <w:tcPr>
            <w:tcW w:w="3119" w:type="dxa"/>
            <w:shd w:val="clear" w:color="auto" w:fill="E5DFEC" w:themeFill="accent4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Multiplier par 10, 100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  <w:r w:rsidRPr="00B05473">
              <w:rPr>
                <w:rFonts w:cs="Times New Roman"/>
                <w:sz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  <w:r w:rsidRPr="00B05473">
              <w:rPr>
                <w:rFonts w:cs="Times New Roman"/>
                <w:sz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22x 10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34x 100</w:t>
            </w:r>
          </w:p>
        </w:tc>
      </w:tr>
      <w:tr w:rsidR="00EA11CD" w:rsidRPr="00B6381E" w:rsidTr="00BC63A9">
        <w:tc>
          <w:tcPr>
            <w:tcW w:w="3119" w:type="dxa"/>
            <w:shd w:val="clear" w:color="auto" w:fill="EAF1DD" w:themeFill="accent3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Multiplier par 100, 1000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41 x100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26x1000</w:t>
            </w:r>
          </w:p>
        </w:tc>
      </w:tr>
      <w:tr w:rsidR="00EA11CD" w:rsidRPr="00B6381E" w:rsidTr="00BC63A9">
        <w:tc>
          <w:tcPr>
            <w:tcW w:w="3119" w:type="dxa"/>
            <w:shd w:val="clear" w:color="auto" w:fill="FDE9D9" w:themeFill="accent6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Multiplier par 20, 30, 40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  <w:r w:rsidRPr="00B05473">
              <w:rPr>
                <w:rFonts w:cs="Times New Roman"/>
                <w:sz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6x20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7x30</w:t>
            </w:r>
          </w:p>
        </w:tc>
      </w:tr>
      <w:tr w:rsidR="00EA11CD" w:rsidRPr="00B6381E" w:rsidTr="00BC63A9">
        <w:tc>
          <w:tcPr>
            <w:tcW w:w="3119" w:type="dxa"/>
            <w:shd w:val="clear" w:color="auto" w:fill="DAEEF3" w:themeFill="accent5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Multiplier par 200, 300, 400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8x200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9x400</w:t>
            </w:r>
          </w:p>
        </w:tc>
      </w:tr>
      <w:tr w:rsidR="00EA11CD" w:rsidRPr="00B6381E" w:rsidTr="00BC63A9">
        <w:tc>
          <w:tcPr>
            <w:tcW w:w="3119" w:type="dxa"/>
            <w:shd w:val="clear" w:color="auto" w:fill="E5DFEC" w:themeFill="accent4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Multiplier par une dizaine ou une centaine ronde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B05473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A11CD" w:rsidRPr="00B05473" w:rsidRDefault="00EA11CD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11CD" w:rsidRPr="00B05473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1CD" w:rsidRPr="009B4939" w:rsidRDefault="00EA11CD" w:rsidP="00A82F96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EA11CD" w:rsidRPr="00703962" w:rsidRDefault="00EA11CD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A82F96" w:rsidRDefault="00A82F96" w:rsidP="00A82F96"/>
    <w:p w:rsidR="00A82F96" w:rsidRDefault="00A82F96" w:rsidP="00A82F96">
      <w:pPr>
        <w:rPr>
          <w:rFonts w:asciiTheme="minorHAnsi" w:hAnsiTheme="minorHAnsi"/>
          <w:noProof/>
          <w:color w:val="215868" w:themeColor="accent5" w:themeShade="80"/>
          <w:sz w:val="28"/>
          <w:szCs w:val="28"/>
          <w:lang w:eastAsia="fr-FR"/>
        </w:rPr>
      </w:pPr>
      <w:r>
        <w:br w:type="page"/>
      </w:r>
    </w:p>
    <w:p w:rsidR="00482E0E" w:rsidRDefault="00482E0E" w:rsidP="00DC6E54">
      <w:pPr>
        <w:pStyle w:val="Style1"/>
      </w:pPr>
      <w:r>
        <w:lastRenderedPageBreak/>
        <w:t>Période 4</w:t>
      </w:r>
    </w:p>
    <w:tbl>
      <w:tblPr>
        <w:tblStyle w:val="Grilledutableau"/>
        <w:tblW w:w="0" w:type="auto"/>
        <w:tblLayout w:type="fixed"/>
        <w:tblLook w:val="04A0"/>
      </w:tblPr>
      <w:tblGrid>
        <w:gridCol w:w="311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77"/>
        <w:gridCol w:w="1077"/>
      </w:tblGrid>
      <w:tr w:rsidR="00BC63A9" w:rsidRPr="00B6381E" w:rsidTr="001A6B00">
        <w:tc>
          <w:tcPr>
            <w:tcW w:w="3119" w:type="dxa"/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S1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S2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S3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S4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S5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S6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Exemples</w:t>
            </w:r>
          </w:p>
        </w:tc>
      </w:tr>
      <w:tr w:rsidR="00B64552" w:rsidRPr="00B6381E" w:rsidTr="00BC63A9">
        <w:tc>
          <w:tcPr>
            <w:tcW w:w="3119" w:type="dxa"/>
            <w:shd w:val="clear" w:color="auto" w:fill="FDE9D9" w:themeFill="accent6" w:themeFillTint="33"/>
            <w:vAlign w:val="center"/>
          </w:tcPr>
          <w:p w:rsidR="00B64552" w:rsidRPr="00B6381E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de multiplication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64552" w:rsidRPr="00085103" w:rsidRDefault="00B64552" w:rsidP="00A82F96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B64552" w:rsidRPr="00B6381E" w:rsidTr="00BC63A9">
        <w:tc>
          <w:tcPr>
            <w:tcW w:w="3119" w:type="dxa"/>
            <w:shd w:val="clear" w:color="auto" w:fill="DAEEF3" w:themeFill="accent5" w:themeFillTint="33"/>
            <w:vAlign w:val="center"/>
          </w:tcPr>
          <w:p w:rsidR="00B64552" w:rsidRPr="00B6381E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 : ajouter 9,</w:t>
            </w:r>
            <w:r w:rsidR="00474656">
              <w:rPr>
                <w:sz w:val="24"/>
                <w:szCs w:val="24"/>
              </w:rPr>
              <w:t xml:space="preserve"> </w:t>
            </w:r>
            <w:r w:rsidRPr="000851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  <w:r w:rsidRPr="00085103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4552" w:rsidRPr="00B64552" w:rsidRDefault="00B64552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  <w:r w:rsidRPr="00B64552">
              <w:rPr>
                <w:rFonts w:cs="Times New Roman"/>
                <w:sz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128+9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216+19</w:t>
            </w:r>
          </w:p>
        </w:tc>
      </w:tr>
      <w:tr w:rsidR="00B64552" w:rsidRPr="00B6381E" w:rsidTr="00BC63A9">
        <w:tc>
          <w:tcPr>
            <w:tcW w:w="3119" w:type="dxa"/>
            <w:shd w:val="clear" w:color="auto" w:fill="E5DFEC" w:themeFill="accent4" w:themeFillTint="33"/>
            <w:vAlign w:val="center"/>
          </w:tcPr>
          <w:p w:rsidR="00B64552" w:rsidRPr="00B6381E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 : ajouter 11, 21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4552" w:rsidRPr="00B64552" w:rsidRDefault="00B64552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145+11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250+21</w:t>
            </w:r>
          </w:p>
        </w:tc>
      </w:tr>
      <w:tr w:rsidR="00B64552" w:rsidRPr="00B6381E" w:rsidTr="00BC63A9">
        <w:tc>
          <w:tcPr>
            <w:tcW w:w="3119" w:type="dxa"/>
            <w:shd w:val="clear" w:color="auto" w:fill="EAF1DD" w:themeFill="accent3" w:themeFillTint="33"/>
            <w:vAlign w:val="center"/>
          </w:tcPr>
          <w:p w:rsidR="00B64552" w:rsidRPr="00B6381E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 : soustraire 9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4552" w:rsidRPr="00B64552" w:rsidRDefault="00B64552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235-9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563-9</w:t>
            </w:r>
          </w:p>
        </w:tc>
      </w:tr>
      <w:tr w:rsidR="00B64552" w:rsidRPr="00B6381E" w:rsidTr="00BC63A9">
        <w:tc>
          <w:tcPr>
            <w:tcW w:w="3119" w:type="dxa"/>
            <w:shd w:val="clear" w:color="auto" w:fill="FDE9D9" w:themeFill="accent6" w:themeFillTint="33"/>
            <w:vAlign w:val="center"/>
          </w:tcPr>
          <w:p w:rsidR="00B64552" w:rsidRPr="00B6381E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 : soustraire 11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4552" w:rsidRPr="00B64552" w:rsidRDefault="00B64552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463-11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630-11</w:t>
            </w:r>
          </w:p>
        </w:tc>
      </w:tr>
      <w:tr w:rsidR="00B64552" w:rsidRPr="00B6381E" w:rsidTr="00BC63A9">
        <w:tc>
          <w:tcPr>
            <w:tcW w:w="3119" w:type="dxa"/>
            <w:shd w:val="clear" w:color="auto" w:fill="auto"/>
            <w:vAlign w:val="center"/>
          </w:tcPr>
          <w:p w:rsidR="00B64552" w:rsidRPr="00B6381E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4552" w:rsidRPr="00B64552" w:rsidRDefault="00B64552" w:rsidP="00A82F96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52" w:rsidRPr="00C00F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BC63A9" w:rsidRPr="00B6381E" w:rsidTr="002D6354">
        <w:tc>
          <w:tcPr>
            <w:tcW w:w="3119" w:type="dxa"/>
            <w:shd w:val="clear" w:color="auto" w:fill="DAEEF3" w:themeFill="accent5" w:themeFillTint="33"/>
            <w:vAlign w:val="center"/>
          </w:tcPr>
          <w:p w:rsidR="00BC63A9" w:rsidRPr="00B6381E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d’un nombre à 1 chiffre et d’un nombre à 2 chiffres simple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63A9" w:rsidRPr="000851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3A9" w:rsidRPr="00C00F03" w:rsidRDefault="00BC63A9" w:rsidP="00A82F96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5,12,16,20…</w:t>
            </w:r>
          </w:p>
        </w:tc>
      </w:tr>
      <w:tr w:rsidR="00BC63A9" w:rsidRPr="00B6381E" w:rsidTr="00112D61">
        <w:tc>
          <w:tcPr>
            <w:tcW w:w="3119" w:type="dxa"/>
            <w:shd w:val="clear" w:color="auto" w:fill="E5DFEC" w:themeFill="accent4" w:themeFillTint="33"/>
            <w:vAlign w:val="center"/>
          </w:tcPr>
          <w:p w:rsidR="00BC63A9" w:rsidRPr="00B6381E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 d’un nombre à 1 chiffre et d’un nombre à 2 chiffres simple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63A9" w:rsidRPr="000851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3A9" w:rsidRPr="00C00F03" w:rsidRDefault="00BC63A9" w:rsidP="00A82F96">
            <w:pPr>
              <w:pStyle w:val="Evaluation"/>
              <w:spacing w:before="60" w:after="60"/>
              <w:rPr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C63A9" w:rsidRPr="00C00F03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5,12,16,20…</w:t>
            </w:r>
          </w:p>
        </w:tc>
      </w:tr>
      <w:tr w:rsidR="00B64552" w:rsidRPr="00B6381E" w:rsidTr="00BC63A9">
        <w:tc>
          <w:tcPr>
            <w:tcW w:w="3119" w:type="dxa"/>
            <w:shd w:val="clear" w:color="auto" w:fill="EAF1DD" w:themeFill="accent3" w:themeFillTint="33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  <w:r w:rsidRPr="00085103">
              <w:rPr>
                <w:sz w:val="24"/>
                <w:szCs w:val="24"/>
              </w:rPr>
              <w:t>Ajouter 99</w:t>
            </w:r>
            <w:r>
              <w:rPr>
                <w:sz w:val="24"/>
                <w:szCs w:val="24"/>
              </w:rPr>
              <w:t xml:space="preserve"> à un nombre à 2 chiffres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56+99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B64552" w:rsidRPr="00B6381E" w:rsidTr="00BC63A9">
        <w:tc>
          <w:tcPr>
            <w:tcW w:w="3119" w:type="dxa"/>
            <w:shd w:val="clear" w:color="auto" w:fill="FDE9D9" w:themeFill="accent6" w:themeFillTint="33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 w:val="24"/>
                <w:szCs w:val="24"/>
              </w:rPr>
            </w:pPr>
            <w:r w:rsidRPr="00085103">
              <w:rPr>
                <w:sz w:val="24"/>
                <w:szCs w:val="24"/>
              </w:rPr>
              <w:t>Ajouter 99</w:t>
            </w:r>
            <w:r>
              <w:rPr>
                <w:sz w:val="24"/>
                <w:szCs w:val="24"/>
              </w:rPr>
              <w:t xml:space="preserve"> à un nombre à 3 chiffres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4552" w:rsidRPr="00085103" w:rsidRDefault="00B64552" w:rsidP="00A82F96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B64552" w:rsidRPr="0070396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230+99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B64552" w:rsidRDefault="00B64552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A82F96" w:rsidRDefault="00A82F96" w:rsidP="00A82F96"/>
    <w:p w:rsidR="00A82F96" w:rsidRDefault="00A82F96" w:rsidP="00A82F96">
      <w:pPr>
        <w:rPr>
          <w:rFonts w:asciiTheme="minorHAnsi" w:hAnsiTheme="minorHAnsi"/>
          <w:noProof/>
          <w:color w:val="215868" w:themeColor="accent5" w:themeShade="80"/>
          <w:sz w:val="28"/>
          <w:szCs w:val="28"/>
          <w:lang w:eastAsia="fr-FR"/>
        </w:rPr>
      </w:pPr>
      <w:r>
        <w:br w:type="page"/>
      </w:r>
    </w:p>
    <w:p w:rsidR="00482E0E" w:rsidRDefault="00943D00" w:rsidP="00DC6E54">
      <w:pPr>
        <w:pStyle w:val="Style1"/>
      </w:pPr>
      <w:r>
        <w:lastRenderedPageBreak/>
        <w:t>Période 5</w:t>
      </w:r>
    </w:p>
    <w:p w:rsidR="00DC6E54" w:rsidRDefault="00943D00" w:rsidP="00B5012D">
      <w:r>
        <w:t>9 semaines, mais seulement 7 programmé</w:t>
      </w:r>
      <w:r w:rsidR="002251A9">
        <w:t>e</w:t>
      </w:r>
      <w:r>
        <w:t>s.</w:t>
      </w:r>
      <w:r w:rsidR="00DC6E54">
        <w:t xml:space="preserve"> Les deux dernières semaines comprennent à la fois les bilans de fin d’année et les jours de battement.</w:t>
      </w:r>
    </w:p>
    <w:p w:rsidR="00DC6E54" w:rsidRDefault="00DC6E54" w:rsidP="00B5012D"/>
    <w:tbl>
      <w:tblPr>
        <w:tblStyle w:val="Grilledutableau"/>
        <w:tblW w:w="0" w:type="auto"/>
        <w:tblLayout w:type="fixed"/>
        <w:tblLook w:val="04A0"/>
      </w:tblPr>
      <w:tblGrid>
        <w:gridCol w:w="311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77"/>
        <w:gridCol w:w="1077"/>
      </w:tblGrid>
      <w:tr w:rsidR="00BC63A9" w:rsidRPr="00B6381E" w:rsidTr="001C600C">
        <w:tc>
          <w:tcPr>
            <w:tcW w:w="3119" w:type="dxa"/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S1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S2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S3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S4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S5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S6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S7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943D00">
            <w:pPr>
              <w:jc w:val="center"/>
              <w:rPr>
                <w:rFonts w:asciiTheme="minorHAnsi" w:hAnsiTheme="minorHAnsi"/>
                <w:b/>
              </w:rPr>
            </w:pPr>
            <w:r w:rsidRPr="00703962">
              <w:rPr>
                <w:rFonts w:asciiTheme="minorHAnsi" w:hAnsiTheme="minorHAnsi"/>
                <w:b/>
              </w:rPr>
              <w:t>Exemples</w:t>
            </w:r>
          </w:p>
        </w:tc>
      </w:tr>
      <w:tr w:rsidR="00DC6E54" w:rsidRPr="00B6381E" w:rsidTr="00BC63A9">
        <w:tc>
          <w:tcPr>
            <w:tcW w:w="3119" w:type="dxa"/>
            <w:shd w:val="clear" w:color="auto" w:fill="FDE9D9" w:themeFill="accent6" w:themeFillTint="33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Ajouter 99 - rappel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6E54" w:rsidRPr="00DC6E54" w:rsidRDefault="00DC6E54" w:rsidP="00A82F96">
            <w:pPr>
              <w:pStyle w:val="Evaluation"/>
              <w:spacing w:before="60" w:after="60"/>
              <w:rPr>
                <w:sz w:val="24"/>
              </w:rPr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E54" w:rsidRPr="00703962" w:rsidRDefault="00DC6E54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6E54" w:rsidRPr="00703962" w:rsidRDefault="00DC6E54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DC6E54" w:rsidRPr="00B6381E" w:rsidTr="00BC63A9">
        <w:tc>
          <w:tcPr>
            <w:tcW w:w="3119" w:type="dxa"/>
            <w:shd w:val="clear" w:color="auto" w:fill="DAEEF3" w:themeFill="accent5" w:themeFillTint="33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Ajouter 999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6E54" w:rsidRPr="00DC6E54" w:rsidRDefault="00DC6E54" w:rsidP="00A82F96">
            <w:pPr>
              <w:pStyle w:val="Evaluation"/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DC6E54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DC6E54" w:rsidRPr="00703962" w:rsidRDefault="00DC6E54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DC6E54" w:rsidRPr="00703962" w:rsidRDefault="00DC6E54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BC63A9" w:rsidRPr="00B6381E" w:rsidTr="00E24C09">
        <w:tc>
          <w:tcPr>
            <w:tcW w:w="3119" w:type="dxa"/>
            <w:shd w:val="clear" w:color="auto" w:fill="E5DFEC" w:themeFill="accent4" w:themeFillTint="33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Doubles et triples de nombres plus complexes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C63A9" w:rsidRPr="00DC6E54" w:rsidRDefault="00BC63A9" w:rsidP="00A82F96">
            <w:pPr>
              <w:pStyle w:val="Evaluation"/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5d4,t150,d75,t90,t31,d125</w:t>
            </w:r>
          </w:p>
        </w:tc>
      </w:tr>
      <w:tr w:rsidR="00BC63A9" w:rsidRPr="00B6381E" w:rsidTr="005241F4">
        <w:tc>
          <w:tcPr>
            <w:tcW w:w="3119" w:type="dxa"/>
            <w:shd w:val="clear" w:color="auto" w:fill="EAF1DD" w:themeFill="accent3" w:themeFillTint="33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Moitiés et tiers de nombres simples.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m50,m24,m70,t27,t90</w:t>
            </w:r>
          </w:p>
        </w:tc>
      </w:tr>
      <w:tr w:rsidR="00BC63A9" w:rsidRPr="00B6381E" w:rsidTr="00F25BAD">
        <w:tc>
          <w:tcPr>
            <w:tcW w:w="3119" w:type="dxa"/>
            <w:shd w:val="clear" w:color="auto" w:fill="FDE9D9" w:themeFill="accent6" w:themeFillTint="33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Moitiés et tiers de nombres plus complexes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3A9" w:rsidRPr="00DC6E54" w:rsidRDefault="00BC63A9" w:rsidP="00A82F96">
            <w:pPr>
              <w:pStyle w:val="Evaluation"/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C63A9" w:rsidRPr="00DC6E54" w:rsidRDefault="00BC63A9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C63A9" w:rsidRPr="00703962" w:rsidRDefault="00BC63A9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m54,m130,t270,t330,m700</w:t>
            </w:r>
          </w:p>
        </w:tc>
      </w:tr>
      <w:tr w:rsidR="00943D00" w:rsidRPr="00B6381E" w:rsidTr="00BC63A9">
        <w:tc>
          <w:tcPr>
            <w:tcW w:w="3119" w:type="dxa"/>
            <w:shd w:val="clear" w:color="auto" w:fill="DAEEF3" w:themeFill="accent5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Dictée de nombres à 5 et 6 chiffres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3D00" w:rsidRPr="00DC6E54" w:rsidRDefault="00DC6E54" w:rsidP="00A82F96">
            <w:pPr>
              <w:pStyle w:val="Evaluation"/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D00" w:rsidRPr="00703962" w:rsidRDefault="00943D00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3D00" w:rsidRPr="00703962" w:rsidRDefault="00943D00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943D00" w:rsidRPr="00B6381E" w:rsidTr="00BC63A9">
        <w:tc>
          <w:tcPr>
            <w:tcW w:w="3119" w:type="dxa"/>
            <w:shd w:val="clear" w:color="auto" w:fill="E5DFEC" w:themeFill="accent4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Suite de nombres à 4-5 chiffres</w:t>
            </w:r>
            <w:r>
              <w:rPr>
                <w:sz w:val="24"/>
                <w:szCs w:val="24"/>
              </w:rPr>
              <w:t> : compter de x en 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43D00" w:rsidRPr="00DC6E54" w:rsidRDefault="00DC6E54" w:rsidP="00A82F96">
            <w:pPr>
              <w:pStyle w:val="Evaluation"/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D00" w:rsidRPr="00703962" w:rsidRDefault="00943D00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3D00" w:rsidRPr="00703962" w:rsidRDefault="00943D00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943D00" w:rsidRPr="00B6381E" w:rsidTr="00BC63A9">
        <w:tc>
          <w:tcPr>
            <w:tcW w:w="3119" w:type="dxa"/>
            <w:shd w:val="clear" w:color="auto" w:fill="EAF1DD" w:themeFill="accent3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Révisions générales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43D00" w:rsidRPr="00DC6E54" w:rsidRDefault="00943D00" w:rsidP="00A82F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43D00" w:rsidRPr="00DC6E54" w:rsidRDefault="00DC6E54" w:rsidP="00A82F96">
            <w:pPr>
              <w:spacing w:before="60" w:after="60"/>
              <w:rPr>
                <w:sz w:val="24"/>
                <w:szCs w:val="24"/>
              </w:rPr>
            </w:pPr>
            <w:r w:rsidRPr="00DC6E54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943D00" w:rsidRPr="00703962" w:rsidRDefault="00943D00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943D00" w:rsidRPr="00703962" w:rsidRDefault="00943D00" w:rsidP="00A82F96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943D00" w:rsidRDefault="00943D00" w:rsidP="00B5012D"/>
    <w:sectPr w:rsidR="00943D00" w:rsidSect="00E54C5E">
      <w:footerReference w:type="default" r:id="rId8"/>
      <w:pgSz w:w="16838" w:h="11906" w:orient="landscape" w:code="9"/>
      <w:pgMar w:top="851" w:right="73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5E" w:rsidRDefault="00E54C5E" w:rsidP="00E54C5E">
      <w:r>
        <w:separator/>
      </w:r>
    </w:p>
  </w:endnote>
  <w:endnote w:type="continuationSeparator" w:id="0">
    <w:p w:rsidR="00E54C5E" w:rsidRDefault="00E54C5E" w:rsidP="00E5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5E" w:rsidRDefault="00441731" w:rsidP="00401B06">
    <w:pPr>
      <w:pStyle w:val="Pieddepage"/>
      <w:pBdr>
        <w:top w:val="thinThickLargeGap" w:sz="12" w:space="1" w:color="548DD4" w:themeColor="text2" w:themeTint="99"/>
      </w:pBdr>
      <w:tabs>
        <w:tab w:val="clear" w:pos="9072"/>
        <w:tab w:val="right" w:pos="15593"/>
      </w:tabs>
    </w:pPr>
    <w:hyperlink r:id="rId1" w:history="1">
      <w:r w:rsidR="00E54C5E" w:rsidRPr="00835BA4">
        <w:rPr>
          <w:rStyle w:val="Lienhypertexte"/>
        </w:rPr>
        <w:t>www.cartabledunemaitresse.fr</w:t>
      </w:r>
    </w:hyperlink>
    <w:r w:rsidR="00E54C5E">
      <w:tab/>
    </w:r>
    <w:r w:rsidR="00E54C5E">
      <w:tab/>
      <w:t>Préparation année scolaire 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5E" w:rsidRDefault="00E54C5E" w:rsidP="00E54C5E">
      <w:r>
        <w:separator/>
      </w:r>
    </w:p>
  </w:footnote>
  <w:footnote w:type="continuationSeparator" w:id="0">
    <w:p w:rsidR="00E54C5E" w:rsidRDefault="00E54C5E" w:rsidP="00E5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23.65pt;height:23.65pt" o:bullet="t">
        <v:imagedata r:id="rId1" o:title="icone_coche"/>
      </v:shape>
    </w:pict>
  </w:numPicBullet>
  <w:numPicBullet w:numPicBulletId="1">
    <w:pict>
      <v:shape id="_x0000_i1288" type="#_x0000_t75" style="width:23.65pt;height:23.65pt" o:bullet="t">
        <v:imagedata r:id="rId2" o:title="32px-Nuvola_apps_ksig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82E0E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5103"/>
    <w:rsid w:val="000865B5"/>
    <w:rsid w:val="00091F5D"/>
    <w:rsid w:val="000A2485"/>
    <w:rsid w:val="000A5D71"/>
    <w:rsid w:val="000B60C7"/>
    <w:rsid w:val="000C0B27"/>
    <w:rsid w:val="000C54D5"/>
    <w:rsid w:val="000C72DF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A7EBD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251A9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96DD1"/>
    <w:rsid w:val="0039766C"/>
    <w:rsid w:val="003A4821"/>
    <w:rsid w:val="003A4A58"/>
    <w:rsid w:val="003B1694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01B06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1731"/>
    <w:rsid w:val="00446D79"/>
    <w:rsid w:val="004478FA"/>
    <w:rsid w:val="00465CA9"/>
    <w:rsid w:val="0047380F"/>
    <w:rsid w:val="00474656"/>
    <w:rsid w:val="00476DE7"/>
    <w:rsid w:val="00482C64"/>
    <w:rsid w:val="00482E0E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4572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E7854"/>
    <w:rsid w:val="006F010F"/>
    <w:rsid w:val="00701285"/>
    <w:rsid w:val="00702A0D"/>
    <w:rsid w:val="00703738"/>
    <w:rsid w:val="00703962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5430C"/>
    <w:rsid w:val="0076078C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C199D"/>
    <w:rsid w:val="008D2778"/>
    <w:rsid w:val="008E426E"/>
    <w:rsid w:val="00917E06"/>
    <w:rsid w:val="009230E0"/>
    <w:rsid w:val="009317AF"/>
    <w:rsid w:val="00933C14"/>
    <w:rsid w:val="009404F4"/>
    <w:rsid w:val="00940ECF"/>
    <w:rsid w:val="0094268E"/>
    <w:rsid w:val="0094383F"/>
    <w:rsid w:val="00943D00"/>
    <w:rsid w:val="00944D98"/>
    <w:rsid w:val="009514C2"/>
    <w:rsid w:val="0095322A"/>
    <w:rsid w:val="00953702"/>
    <w:rsid w:val="00961063"/>
    <w:rsid w:val="009621A6"/>
    <w:rsid w:val="00964B35"/>
    <w:rsid w:val="00967A05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B4939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1043A"/>
    <w:rsid w:val="00A1603A"/>
    <w:rsid w:val="00A23BE5"/>
    <w:rsid w:val="00A243C1"/>
    <w:rsid w:val="00A35BC0"/>
    <w:rsid w:val="00A41D75"/>
    <w:rsid w:val="00A428DC"/>
    <w:rsid w:val="00A444FE"/>
    <w:rsid w:val="00A474B2"/>
    <w:rsid w:val="00A540A8"/>
    <w:rsid w:val="00A57E2D"/>
    <w:rsid w:val="00A61634"/>
    <w:rsid w:val="00A62330"/>
    <w:rsid w:val="00A70F7B"/>
    <w:rsid w:val="00A82F96"/>
    <w:rsid w:val="00A874A7"/>
    <w:rsid w:val="00A90166"/>
    <w:rsid w:val="00A90533"/>
    <w:rsid w:val="00A926CD"/>
    <w:rsid w:val="00A9394C"/>
    <w:rsid w:val="00A96FA5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04D5B"/>
    <w:rsid w:val="00B05473"/>
    <w:rsid w:val="00B11AC0"/>
    <w:rsid w:val="00B14FCC"/>
    <w:rsid w:val="00B1552A"/>
    <w:rsid w:val="00B2174D"/>
    <w:rsid w:val="00B240B1"/>
    <w:rsid w:val="00B244F2"/>
    <w:rsid w:val="00B321B1"/>
    <w:rsid w:val="00B34A30"/>
    <w:rsid w:val="00B364E6"/>
    <w:rsid w:val="00B40F88"/>
    <w:rsid w:val="00B474B3"/>
    <w:rsid w:val="00B5012D"/>
    <w:rsid w:val="00B54D33"/>
    <w:rsid w:val="00B6381E"/>
    <w:rsid w:val="00B63FBC"/>
    <w:rsid w:val="00B64552"/>
    <w:rsid w:val="00B83969"/>
    <w:rsid w:val="00B83BC1"/>
    <w:rsid w:val="00B84560"/>
    <w:rsid w:val="00B9324A"/>
    <w:rsid w:val="00B93AE6"/>
    <w:rsid w:val="00B93D04"/>
    <w:rsid w:val="00B94DB4"/>
    <w:rsid w:val="00BA010B"/>
    <w:rsid w:val="00BB1AD2"/>
    <w:rsid w:val="00BB442E"/>
    <w:rsid w:val="00BC27D0"/>
    <w:rsid w:val="00BC63A9"/>
    <w:rsid w:val="00BD1D75"/>
    <w:rsid w:val="00BD60C7"/>
    <w:rsid w:val="00BE0AE9"/>
    <w:rsid w:val="00BE18BC"/>
    <w:rsid w:val="00BE33E6"/>
    <w:rsid w:val="00BF0216"/>
    <w:rsid w:val="00BF3D65"/>
    <w:rsid w:val="00C00F03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54AD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A5ABB"/>
    <w:rsid w:val="00DB06DA"/>
    <w:rsid w:val="00DB0EFD"/>
    <w:rsid w:val="00DB6313"/>
    <w:rsid w:val="00DB6D29"/>
    <w:rsid w:val="00DC6E54"/>
    <w:rsid w:val="00DE0E67"/>
    <w:rsid w:val="00DE297D"/>
    <w:rsid w:val="00DF1AA8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4C5E"/>
    <w:rsid w:val="00E5552F"/>
    <w:rsid w:val="00E673A7"/>
    <w:rsid w:val="00E70220"/>
    <w:rsid w:val="00E8675D"/>
    <w:rsid w:val="00E93C7B"/>
    <w:rsid w:val="00E95393"/>
    <w:rsid w:val="00EA11CD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245E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6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8E426E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8E426E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8E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qFormat/>
    <w:rsid w:val="00967A05"/>
    <w:pPr>
      <w:keepNext/>
      <w:pBdr>
        <w:bottom w:val="thickThinSmallGap" w:sz="18" w:space="1" w:color="31849B" w:themeColor="accent5" w:themeShade="BF"/>
      </w:pBdr>
      <w:spacing w:before="180"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8E426E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8E426E"/>
    <w:pPr>
      <w:numPr>
        <w:numId w:val="5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8E426E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8E426E"/>
    <w:pPr>
      <w:numPr>
        <w:numId w:val="6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8E426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paragraph" w:customStyle="1" w:styleId="Evaluation">
    <w:name w:val="Evaluation"/>
    <w:basedOn w:val="Normal"/>
    <w:qFormat/>
    <w:rsid w:val="00C00F03"/>
    <w:rPr>
      <w:b/>
      <w:color w:val="FF0000"/>
      <w:sz w:val="22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54C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4C5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54C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C5E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E54C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Templates\Kari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Karine.dotx</Template>
  <TotalTime>438</TotalTime>
  <Pages>5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20</cp:revision>
  <cp:lastPrinted>2011-07-21T21:00:00Z</cp:lastPrinted>
  <dcterms:created xsi:type="dcterms:W3CDTF">2011-07-12T07:37:00Z</dcterms:created>
  <dcterms:modified xsi:type="dcterms:W3CDTF">2011-07-22T10:03:00Z</dcterms:modified>
</cp:coreProperties>
</file>