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51" w:rsidRDefault="00545451" w:rsidP="0054545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0pt;margin-top:14.75pt;width:47.1pt;height:24.4pt;z-index:251658240;v-text-anchor:middle" filled="f" stroked="f">
            <v:textbox style="mso-next-textbox:#_x0000_s1035" inset="0,0,0,0">
              <w:txbxContent>
                <w:p w:rsidR="00545451" w:rsidRPr="00E529FC" w:rsidRDefault="00545451" w:rsidP="00545451">
                  <w:pPr>
                    <w:jc w:val="center"/>
                    <w:rPr>
                      <w:rFonts w:ascii="Pere Castor" w:hAnsi="Pere Castor"/>
                      <w:b/>
                      <w:color w:val="0070C0"/>
                      <w:sz w:val="52"/>
                      <w:szCs w:val="52"/>
                    </w:rPr>
                  </w:pPr>
                  <w:r w:rsidRPr="00E529FC">
                    <w:rPr>
                      <w:rFonts w:ascii="Pere Castor" w:hAnsi="Pere Castor"/>
                      <w:b/>
                      <w:color w:val="0070C0"/>
                      <w:sz w:val="52"/>
                      <w:szCs w:val="52"/>
                    </w:rPr>
                    <w:t>CE2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170815</wp:posOffset>
            </wp:positionV>
            <wp:extent cx="1020445" cy="356235"/>
            <wp:effectExtent l="19050" t="0" r="8255" b="0"/>
            <wp:wrapNone/>
            <wp:docPr id="7" name="Image 7" descr="beebt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bt1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oundrect id="_x0000_s1034" style="width:524.4pt;height:85.0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d8d8d8 [2732]" strokecolor="#7f7f7f [1612]" strokeweight="1.5pt">
            <v:stroke dashstyle="1 1" endcap="round"/>
            <v:textbox style="mso-next-textbox:#_x0000_s1034" inset="5mm,0,5mm,0">
              <w:txbxContent>
                <w:p w:rsidR="00545451" w:rsidRPr="00545451" w:rsidRDefault="00545451" w:rsidP="00545451">
                  <w:pPr>
                    <w:jc w:val="right"/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</w:pPr>
                  <w:r w:rsidRPr="00545451"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  <w:t>Programmation Etude de la langue</w:t>
                  </w:r>
                </w:p>
                <w:p w:rsidR="00545451" w:rsidRPr="00545451" w:rsidRDefault="00545451" w:rsidP="00545451">
                  <w:pPr>
                    <w:jc w:val="right"/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</w:pPr>
                  <w:r w:rsidRPr="00545451">
                    <w:rPr>
                      <w:rFonts w:ascii="Pere Castor" w:hAnsi="Pere Castor"/>
                      <w:b/>
                      <w:color w:val="0070C0"/>
                      <w:sz w:val="60"/>
                      <w:szCs w:val="60"/>
                    </w:rPr>
                    <w:t>Grammaire - conjugaison</w:t>
                  </w:r>
                </w:p>
              </w:txbxContent>
            </v:textbox>
            <w10:wrap type="none" anchorx="page" anchory="page"/>
            <w10:anchorlock/>
          </v:roundrect>
        </w:pict>
      </w:r>
    </w:p>
    <w:p w:rsidR="009C1C1A" w:rsidRDefault="009C1C1A" w:rsidP="00B5012D"/>
    <w:p w:rsidR="00B93962" w:rsidRPr="00B93962" w:rsidRDefault="00B93962" w:rsidP="00A67581">
      <w:pPr>
        <w:pStyle w:val="Sty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</w:rPr>
      </w:pPr>
      <w:r w:rsidRPr="00B93962">
        <w:rPr>
          <w:b/>
          <w:i/>
        </w:rPr>
        <w:t>Légende</w:t>
      </w:r>
    </w:p>
    <w:p w:rsidR="00B93962" w:rsidRDefault="00B93962" w:rsidP="00471727">
      <w:pPr>
        <w:pStyle w:val="Sty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</w:pPr>
      <w:r>
        <w:t xml:space="preserve">Gram. </w:t>
      </w:r>
      <w:r>
        <w:tab/>
        <w:t>= grammaire</w:t>
      </w:r>
      <w:r w:rsidR="008F5377">
        <w:tab/>
      </w:r>
      <w:r w:rsidR="008F5377">
        <w:tab/>
      </w:r>
      <w:r w:rsidR="008F5377">
        <w:tab/>
      </w:r>
      <w:r>
        <w:t xml:space="preserve">Conj. </w:t>
      </w:r>
      <w:r>
        <w:tab/>
        <w:t>= conjugaison</w:t>
      </w:r>
      <w:r w:rsidR="008F5377">
        <w:tab/>
      </w:r>
      <w:r w:rsidR="008F5377">
        <w:tab/>
      </w:r>
      <w:r w:rsidR="008F5377">
        <w:tab/>
      </w:r>
      <w:r>
        <w:t xml:space="preserve">Eva. </w:t>
      </w:r>
      <w:r>
        <w:tab/>
        <w:t>= évaluation / bilan</w:t>
      </w:r>
    </w:p>
    <w:p w:rsidR="009C1C1A" w:rsidRDefault="009C1C1A" w:rsidP="00B93962">
      <w:pPr>
        <w:pStyle w:val="Style1"/>
      </w:pPr>
      <w:r>
        <w:t>Période 1</w:t>
      </w:r>
    </w:p>
    <w:tbl>
      <w:tblPr>
        <w:tblStyle w:val="Grilledutableau"/>
        <w:tblW w:w="0" w:type="auto"/>
        <w:tblLayout w:type="fixed"/>
        <w:tblLook w:val="04A0"/>
      </w:tblPr>
      <w:tblGrid>
        <w:gridCol w:w="851"/>
        <w:gridCol w:w="334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C0F59" w:rsidRPr="00AE36B5" w:rsidTr="00910C7F">
        <w:tc>
          <w:tcPr>
            <w:tcW w:w="851" w:type="dxa"/>
            <w:shd w:val="clear" w:color="auto" w:fill="D9D9D9" w:themeFill="background1" w:themeFillShade="D9"/>
          </w:tcPr>
          <w:p w:rsidR="006C0F59" w:rsidRPr="00AE36B5" w:rsidRDefault="006C0F59" w:rsidP="008B5E5F">
            <w:pPr>
              <w:jc w:val="center"/>
              <w:rPr>
                <w:rFonts w:asciiTheme="minorHAnsi" w:hAnsiTheme="minorHAnsi" w:cs="Times New Roman"/>
              </w:rPr>
            </w:pPr>
            <w:r w:rsidRPr="00AE36B5">
              <w:rPr>
                <w:rFonts w:asciiTheme="minorHAnsi" w:hAnsiTheme="minorHAnsi" w:cs="Times New Roman"/>
              </w:rPr>
              <w:t>Disc.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:rsidR="006C0F59" w:rsidRPr="00AE36B5" w:rsidRDefault="006C0F59" w:rsidP="008F5377">
            <w:pPr>
              <w:jc w:val="center"/>
              <w:rPr>
                <w:rFonts w:asciiTheme="minorHAnsi" w:hAnsiTheme="minorHAnsi" w:cs="Times New Roman"/>
              </w:rPr>
            </w:pPr>
            <w:r w:rsidRPr="00AE36B5">
              <w:rPr>
                <w:rFonts w:asciiTheme="minorHAnsi" w:hAnsiTheme="minorHAnsi" w:cs="Times New Roman"/>
              </w:rPr>
              <w:t>Notion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6C0F59" w:rsidRPr="00AE36B5" w:rsidRDefault="006C0F59" w:rsidP="008B5E5F">
            <w:pPr>
              <w:jc w:val="center"/>
              <w:rPr>
                <w:rFonts w:asciiTheme="minorHAnsi" w:hAnsiTheme="minorHAnsi" w:cs="Times New Roman"/>
              </w:rPr>
            </w:pPr>
            <w:r w:rsidRPr="00AE36B5">
              <w:rPr>
                <w:rFonts w:asciiTheme="minorHAnsi" w:hAnsiTheme="minorHAnsi" w:cs="Times New Roman"/>
              </w:rPr>
              <w:t>S1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6C0F59" w:rsidRPr="00AE36B5" w:rsidRDefault="006C0F59" w:rsidP="008B5E5F">
            <w:pPr>
              <w:jc w:val="center"/>
              <w:rPr>
                <w:rFonts w:asciiTheme="minorHAnsi" w:hAnsiTheme="minorHAnsi" w:cs="Times New Roman"/>
              </w:rPr>
            </w:pPr>
            <w:r w:rsidRPr="00AE36B5">
              <w:rPr>
                <w:rFonts w:asciiTheme="minorHAnsi" w:hAnsiTheme="minorHAnsi" w:cs="Times New Roman"/>
              </w:rPr>
              <w:t>S2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6C0F59" w:rsidRPr="00AE36B5" w:rsidRDefault="006C0F59" w:rsidP="008B5E5F">
            <w:pPr>
              <w:jc w:val="center"/>
              <w:rPr>
                <w:rFonts w:asciiTheme="minorHAnsi" w:hAnsiTheme="minorHAnsi" w:cs="Times New Roman"/>
              </w:rPr>
            </w:pPr>
            <w:r w:rsidRPr="00AE36B5">
              <w:rPr>
                <w:rFonts w:asciiTheme="minorHAnsi" w:hAnsiTheme="minorHAnsi" w:cs="Times New Roman"/>
              </w:rPr>
              <w:t>S3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6C0F59" w:rsidRPr="00AE36B5" w:rsidRDefault="006C0F59" w:rsidP="008B5E5F">
            <w:pPr>
              <w:jc w:val="center"/>
              <w:rPr>
                <w:rFonts w:asciiTheme="minorHAnsi" w:hAnsiTheme="minorHAnsi" w:cs="Times New Roman"/>
              </w:rPr>
            </w:pPr>
            <w:r w:rsidRPr="00AE36B5">
              <w:rPr>
                <w:rFonts w:asciiTheme="minorHAnsi" w:hAnsiTheme="minorHAnsi" w:cs="Times New Roman"/>
              </w:rPr>
              <w:t>S4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6C0F59" w:rsidRPr="00AE36B5" w:rsidRDefault="006C0F59" w:rsidP="008B5E5F">
            <w:pPr>
              <w:jc w:val="center"/>
              <w:rPr>
                <w:rFonts w:asciiTheme="minorHAnsi" w:hAnsiTheme="minorHAnsi" w:cs="Times New Roman"/>
              </w:rPr>
            </w:pPr>
            <w:r w:rsidRPr="00AE36B5">
              <w:rPr>
                <w:rFonts w:asciiTheme="minorHAnsi" w:hAnsiTheme="minorHAnsi" w:cs="Times New Roman"/>
              </w:rPr>
              <w:t>S5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6C0F59" w:rsidRPr="00AE36B5" w:rsidRDefault="006C0F59" w:rsidP="008B5E5F">
            <w:pPr>
              <w:jc w:val="center"/>
              <w:rPr>
                <w:rFonts w:asciiTheme="minorHAnsi" w:hAnsiTheme="minorHAnsi" w:cs="Times New Roman"/>
              </w:rPr>
            </w:pPr>
            <w:r w:rsidRPr="00AE36B5">
              <w:rPr>
                <w:rFonts w:asciiTheme="minorHAnsi" w:hAnsiTheme="minorHAnsi" w:cs="Times New Roman"/>
              </w:rPr>
              <w:t>S6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6C0F59" w:rsidRPr="00AE36B5" w:rsidRDefault="006C0F59" w:rsidP="008B5E5F">
            <w:pPr>
              <w:jc w:val="center"/>
              <w:rPr>
                <w:rFonts w:asciiTheme="minorHAnsi" w:hAnsiTheme="minorHAnsi" w:cs="Times New Roman"/>
              </w:rPr>
            </w:pPr>
            <w:r w:rsidRPr="00AE36B5">
              <w:rPr>
                <w:rFonts w:asciiTheme="minorHAnsi" w:hAnsiTheme="minorHAnsi" w:cs="Times New Roman"/>
              </w:rPr>
              <w:t>S7</w:t>
            </w:r>
          </w:p>
        </w:tc>
      </w:tr>
      <w:tr w:rsidR="006C0F59" w:rsidRPr="00A42C48" w:rsidTr="007744EF">
        <w:tc>
          <w:tcPr>
            <w:tcW w:w="851" w:type="dxa"/>
            <w:shd w:val="clear" w:color="auto" w:fill="auto"/>
            <w:vAlign w:val="center"/>
          </w:tcPr>
          <w:p w:rsidR="006C0F59" w:rsidRPr="00A42C48" w:rsidRDefault="006C0F59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Gram.</w:t>
            </w:r>
          </w:p>
        </w:tc>
        <w:tc>
          <w:tcPr>
            <w:tcW w:w="3345" w:type="dxa"/>
            <w:shd w:val="clear" w:color="auto" w:fill="FDE9D9" w:themeFill="accent6" w:themeFillTint="33"/>
            <w:vAlign w:val="center"/>
          </w:tcPr>
          <w:p w:rsidR="006C0F59" w:rsidRPr="00A42C48" w:rsidRDefault="006C0F59" w:rsidP="008F53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 des mots : verbe et noms communs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6C0F59" w:rsidRPr="00A42C48" w:rsidRDefault="00D433E2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6C0F59" w:rsidRPr="00A42C48" w:rsidRDefault="00D433E2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6C0F59" w:rsidRPr="00A42C48" w:rsidTr="007744EF">
        <w:tc>
          <w:tcPr>
            <w:tcW w:w="851" w:type="dxa"/>
            <w:shd w:val="clear" w:color="auto" w:fill="auto"/>
            <w:vAlign w:val="center"/>
          </w:tcPr>
          <w:p w:rsidR="006C0F59" w:rsidRPr="00A42C48" w:rsidRDefault="006C0F59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Conj.</w:t>
            </w:r>
          </w:p>
        </w:tc>
        <w:tc>
          <w:tcPr>
            <w:tcW w:w="3345" w:type="dxa"/>
            <w:shd w:val="clear" w:color="auto" w:fill="DAEEF3" w:themeFill="accent5" w:themeFillTint="33"/>
            <w:vAlign w:val="center"/>
          </w:tcPr>
          <w:p w:rsidR="006C0F59" w:rsidRPr="00A42C48" w:rsidRDefault="006C0F59" w:rsidP="008F53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verbe change : </w:t>
            </w:r>
            <w:r w:rsidR="00D433E2">
              <w:rPr>
                <w:sz w:val="24"/>
                <w:szCs w:val="24"/>
              </w:rPr>
              <w:t>identifier le verbe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6C0F59" w:rsidRPr="00A42C48" w:rsidRDefault="00D433E2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6C0F59" w:rsidRPr="00A42C48" w:rsidRDefault="00D433E2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6C0F59" w:rsidRPr="00A42C48" w:rsidRDefault="00D433E2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6C0F59" w:rsidRPr="00A42C48" w:rsidRDefault="00D433E2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6C0F59" w:rsidRPr="00A42C48" w:rsidTr="007744EF">
        <w:tc>
          <w:tcPr>
            <w:tcW w:w="851" w:type="dxa"/>
            <w:shd w:val="clear" w:color="auto" w:fill="auto"/>
            <w:vAlign w:val="center"/>
          </w:tcPr>
          <w:p w:rsidR="006C0F59" w:rsidRPr="00A42C48" w:rsidRDefault="006C0F59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Eva.</w:t>
            </w:r>
          </w:p>
        </w:tc>
        <w:tc>
          <w:tcPr>
            <w:tcW w:w="3345" w:type="dxa"/>
            <w:shd w:val="clear" w:color="auto" w:fill="E5DFEC" w:themeFill="accent4" w:themeFillTint="33"/>
            <w:vAlign w:val="center"/>
          </w:tcPr>
          <w:p w:rsidR="006C0F59" w:rsidRPr="00B93962" w:rsidRDefault="006C0F59" w:rsidP="008F5377">
            <w:pPr>
              <w:jc w:val="left"/>
              <w:rPr>
                <w:b/>
                <w:color w:val="C00000"/>
                <w:sz w:val="24"/>
                <w:szCs w:val="24"/>
              </w:rPr>
            </w:pPr>
            <w:r w:rsidRPr="00B93962">
              <w:rPr>
                <w:b/>
                <w:color w:val="C00000"/>
                <w:sz w:val="24"/>
                <w:szCs w:val="24"/>
              </w:rPr>
              <w:t>Evaluation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6C0F59" w:rsidRPr="00A42C48" w:rsidRDefault="00D433E2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B93962" w:rsidRDefault="006C0F59" w:rsidP="008B5E5F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6C0F59" w:rsidRPr="00A42C48" w:rsidTr="007744EF">
        <w:tc>
          <w:tcPr>
            <w:tcW w:w="851" w:type="dxa"/>
            <w:shd w:val="clear" w:color="auto" w:fill="auto"/>
            <w:vAlign w:val="center"/>
          </w:tcPr>
          <w:p w:rsidR="006C0F59" w:rsidRPr="00A42C48" w:rsidRDefault="006C0F59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Conj.</w:t>
            </w:r>
          </w:p>
        </w:tc>
        <w:tc>
          <w:tcPr>
            <w:tcW w:w="3345" w:type="dxa"/>
            <w:shd w:val="clear" w:color="auto" w:fill="EAF1DD" w:themeFill="accent3" w:themeFillTint="33"/>
            <w:vAlign w:val="center"/>
          </w:tcPr>
          <w:p w:rsidR="006C0F59" w:rsidRPr="00A42C48" w:rsidRDefault="006C0F59" w:rsidP="008F53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Infinitif et groupe de verbe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6C0F59" w:rsidRPr="00A42C48" w:rsidRDefault="00D433E2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6C0F59" w:rsidRPr="00A42C48" w:rsidRDefault="00D433E2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6C0F59" w:rsidRPr="00A42C48" w:rsidRDefault="00D433E2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6C0F59" w:rsidRPr="00A42C48" w:rsidRDefault="00D433E2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C0F59" w:rsidRPr="00A42C48" w:rsidRDefault="006C0F59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D433E2" w:rsidRPr="00A42C48" w:rsidTr="007744EF">
        <w:tc>
          <w:tcPr>
            <w:tcW w:w="851" w:type="dxa"/>
            <w:shd w:val="clear" w:color="auto" w:fill="auto"/>
            <w:vAlign w:val="center"/>
          </w:tcPr>
          <w:p w:rsidR="00D433E2" w:rsidRDefault="00D433E2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Gram.</w:t>
            </w:r>
          </w:p>
        </w:tc>
        <w:tc>
          <w:tcPr>
            <w:tcW w:w="3345" w:type="dxa"/>
            <w:shd w:val="clear" w:color="auto" w:fill="FDE9D9" w:themeFill="accent6" w:themeFillTint="33"/>
            <w:vAlign w:val="center"/>
          </w:tcPr>
          <w:p w:rsidR="00D433E2" w:rsidRPr="00D433E2" w:rsidRDefault="00D433E2" w:rsidP="008F5377">
            <w:pPr>
              <w:jc w:val="left"/>
              <w:rPr>
                <w:sz w:val="24"/>
                <w:szCs w:val="24"/>
              </w:rPr>
            </w:pPr>
            <w:r w:rsidRPr="00D433E2">
              <w:rPr>
                <w:sz w:val="24"/>
                <w:szCs w:val="24"/>
              </w:rPr>
              <w:t>Identifier le sujet du verbe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433E2" w:rsidRPr="00D433E2" w:rsidRDefault="00D433E2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33E2" w:rsidRPr="00D433E2" w:rsidRDefault="00D433E2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33E2" w:rsidRPr="00D433E2" w:rsidRDefault="00D433E2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33E2" w:rsidRPr="00D433E2" w:rsidRDefault="00D433E2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33E2" w:rsidRPr="00D433E2" w:rsidRDefault="00D433E2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33E2" w:rsidRPr="00D433E2" w:rsidRDefault="00D433E2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33E2" w:rsidRPr="00D433E2" w:rsidRDefault="00D433E2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33E2" w:rsidRPr="00D433E2" w:rsidRDefault="00D433E2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33E2" w:rsidRPr="00D433E2" w:rsidRDefault="00D433E2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33E2" w:rsidRPr="00D433E2" w:rsidRDefault="00D433E2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433E2" w:rsidRPr="00D433E2" w:rsidRDefault="00D433E2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D433E2" w:rsidRPr="00D433E2" w:rsidRDefault="00D433E2" w:rsidP="008B5E5F">
            <w:pPr>
              <w:jc w:val="center"/>
              <w:rPr>
                <w:sz w:val="24"/>
                <w:szCs w:val="24"/>
              </w:rPr>
            </w:pPr>
            <w:r w:rsidRPr="00D433E2"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D433E2" w:rsidRPr="00D433E2" w:rsidRDefault="00D433E2" w:rsidP="008B5E5F">
            <w:pPr>
              <w:jc w:val="center"/>
              <w:rPr>
                <w:sz w:val="24"/>
                <w:szCs w:val="24"/>
              </w:rPr>
            </w:pPr>
            <w:r w:rsidRPr="00D433E2"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D433E2" w:rsidRPr="00D433E2" w:rsidRDefault="00D433E2" w:rsidP="008B5E5F">
            <w:pPr>
              <w:jc w:val="center"/>
              <w:rPr>
                <w:sz w:val="24"/>
                <w:szCs w:val="24"/>
              </w:rPr>
            </w:pPr>
            <w:r w:rsidRPr="00D433E2">
              <w:rPr>
                <w:sz w:val="24"/>
                <w:szCs w:val="24"/>
              </w:rPr>
              <w:t>x</w:t>
            </w:r>
          </w:p>
        </w:tc>
      </w:tr>
    </w:tbl>
    <w:p w:rsidR="00B93962" w:rsidRDefault="00B93962" w:rsidP="0058429F">
      <w:pPr>
        <w:pStyle w:val="Style1"/>
      </w:pPr>
      <w:r>
        <w:t>Période 2</w:t>
      </w:r>
    </w:p>
    <w:tbl>
      <w:tblPr>
        <w:tblStyle w:val="Grilledutableau"/>
        <w:tblW w:w="0" w:type="auto"/>
        <w:tblLayout w:type="fixed"/>
        <w:tblLook w:val="04A0"/>
      </w:tblPr>
      <w:tblGrid>
        <w:gridCol w:w="851"/>
        <w:gridCol w:w="334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44EF" w:rsidRPr="007744EF" w:rsidTr="00E56B8E">
        <w:tc>
          <w:tcPr>
            <w:tcW w:w="851" w:type="dxa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Disc.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:rsidR="007744EF" w:rsidRPr="007744EF" w:rsidRDefault="007744EF" w:rsidP="008F5377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Notion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S1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S2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S3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S4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S5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S6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S7</w:t>
            </w:r>
          </w:p>
        </w:tc>
      </w:tr>
      <w:tr w:rsidR="007744EF" w:rsidRPr="00A42C48" w:rsidTr="007744EF">
        <w:tc>
          <w:tcPr>
            <w:tcW w:w="851" w:type="dxa"/>
            <w:vAlign w:val="center"/>
          </w:tcPr>
          <w:p w:rsidR="007744EF" w:rsidRPr="00A42C48" w:rsidRDefault="007744EF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Conj.</w:t>
            </w:r>
          </w:p>
        </w:tc>
        <w:tc>
          <w:tcPr>
            <w:tcW w:w="3345" w:type="dxa"/>
            <w:shd w:val="clear" w:color="auto" w:fill="FDE9D9" w:themeFill="accent6" w:themeFillTint="33"/>
            <w:vAlign w:val="center"/>
          </w:tcPr>
          <w:p w:rsidR="007744EF" w:rsidRPr="00A42C48" w:rsidRDefault="007744EF" w:rsidP="008F53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Passé, présent, futur : le temps de la phrase et le temps du texte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7744EF" w:rsidRPr="00A42C48" w:rsidTr="007744EF">
        <w:tc>
          <w:tcPr>
            <w:tcW w:w="851" w:type="dxa"/>
            <w:vAlign w:val="center"/>
          </w:tcPr>
          <w:p w:rsidR="007744EF" w:rsidRPr="00A42C48" w:rsidRDefault="007744EF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Eva.</w:t>
            </w:r>
          </w:p>
        </w:tc>
        <w:tc>
          <w:tcPr>
            <w:tcW w:w="3345" w:type="dxa"/>
            <w:shd w:val="clear" w:color="auto" w:fill="DAEEF3" w:themeFill="accent5" w:themeFillTint="33"/>
            <w:vAlign w:val="center"/>
          </w:tcPr>
          <w:p w:rsidR="007744EF" w:rsidRPr="007744EF" w:rsidRDefault="007744EF" w:rsidP="008F5377">
            <w:pPr>
              <w:jc w:val="left"/>
              <w:rPr>
                <w:b/>
                <w:color w:val="C00000"/>
                <w:sz w:val="24"/>
                <w:szCs w:val="24"/>
              </w:rPr>
            </w:pPr>
            <w:r w:rsidRPr="007744EF">
              <w:rPr>
                <w:b/>
                <w:color w:val="C00000"/>
                <w:sz w:val="24"/>
                <w:szCs w:val="24"/>
              </w:rPr>
              <w:t>Evaluation</w:t>
            </w: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7744EF" w:rsidRPr="007744EF" w:rsidRDefault="007744EF" w:rsidP="007744EF">
            <w:pPr>
              <w:rPr>
                <w:b/>
                <w:color w:val="C00000"/>
                <w:sz w:val="24"/>
                <w:szCs w:val="24"/>
              </w:rPr>
            </w:pPr>
            <w:r w:rsidRPr="007744EF">
              <w:rPr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7744EF" w:rsidRPr="00A42C48" w:rsidTr="007744EF">
        <w:tc>
          <w:tcPr>
            <w:tcW w:w="851" w:type="dxa"/>
            <w:vAlign w:val="center"/>
          </w:tcPr>
          <w:p w:rsidR="007744EF" w:rsidRPr="00A42C48" w:rsidRDefault="007744EF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Conj.</w:t>
            </w:r>
          </w:p>
        </w:tc>
        <w:tc>
          <w:tcPr>
            <w:tcW w:w="3345" w:type="dxa"/>
            <w:shd w:val="clear" w:color="auto" w:fill="E5DFEC" w:themeFill="accent4" w:themeFillTint="33"/>
            <w:vAlign w:val="center"/>
          </w:tcPr>
          <w:p w:rsidR="007744EF" w:rsidRPr="00A42C48" w:rsidRDefault="007744EF" w:rsidP="008F53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 présent de l’indicatif</w:t>
            </w: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7744EF" w:rsidRPr="00A42C48" w:rsidTr="007744EF">
        <w:tc>
          <w:tcPr>
            <w:tcW w:w="851" w:type="dxa"/>
            <w:vAlign w:val="center"/>
          </w:tcPr>
          <w:p w:rsidR="007744EF" w:rsidRPr="00A42C48" w:rsidRDefault="007744EF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Conj.</w:t>
            </w:r>
          </w:p>
        </w:tc>
        <w:tc>
          <w:tcPr>
            <w:tcW w:w="3345" w:type="dxa"/>
            <w:shd w:val="clear" w:color="auto" w:fill="EAF1DD" w:themeFill="accent3" w:themeFillTint="33"/>
            <w:vAlign w:val="center"/>
          </w:tcPr>
          <w:p w:rsidR="007744EF" w:rsidRPr="00A42C48" w:rsidRDefault="007744EF" w:rsidP="008F53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présent de l’indicatif : verbes du premier groupe</w:t>
            </w: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B93962" w:rsidRDefault="00D954C6" w:rsidP="00F872A3">
      <w:pPr>
        <w:pStyle w:val="Style1"/>
      </w:pPr>
      <w:r>
        <w:t>Période 3</w:t>
      </w:r>
    </w:p>
    <w:tbl>
      <w:tblPr>
        <w:tblStyle w:val="Grilledutableau"/>
        <w:tblW w:w="0" w:type="auto"/>
        <w:tblLayout w:type="fixed"/>
        <w:tblLook w:val="04A0"/>
      </w:tblPr>
      <w:tblGrid>
        <w:gridCol w:w="851"/>
        <w:gridCol w:w="334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44EF" w:rsidRPr="007744EF" w:rsidTr="00EB7A8A">
        <w:tc>
          <w:tcPr>
            <w:tcW w:w="851" w:type="dxa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Disc.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:rsidR="007744EF" w:rsidRPr="007744EF" w:rsidRDefault="007744EF" w:rsidP="008F5377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Notion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S1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S2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S3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S4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S5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S6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S7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7744EF" w:rsidRPr="007744EF" w:rsidRDefault="007744EF" w:rsidP="008B5E5F">
            <w:pPr>
              <w:jc w:val="center"/>
              <w:rPr>
                <w:rFonts w:asciiTheme="minorHAnsi" w:hAnsiTheme="minorHAnsi" w:cs="Times New Roman"/>
              </w:rPr>
            </w:pPr>
            <w:r w:rsidRPr="007744EF">
              <w:rPr>
                <w:rFonts w:asciiTheme="minorHAnsi" w:hAnsiTheme="minorHAnsi" w:cs="Times New Roman"/>
              </w:rPr>
              <w:t>S8</w:t>
            </w:r>
          </w:p>
        </w:tc>
      </w:tr>
      <w:tr w:rsidR="007744EF" w:rsidRPr="00A42C48" w:rsidTr="007744EF">
        <w:tc>
          <w:tcPr>
            <w:tcW w:w="851" w:type="dxa"/>
            <w:vAlign w:val="center"/>
          </w:tcPr>
          <w:p w:rsidR="007744EF" w:rsidRPr="00A42C48" w:rsidRDefault="007744EF" w:rsidP="008B5E5F">
            <w:pPr>
              <w:rPr>
                <w:rFonts w:asciiTheme="minorHAnsi" w:hAnsiTheme="minorHAnsi"/>
                <w:sz w:val="20"/>
                <w:szCs w:val="20"/>
              </w:rPr>
            </w:pPr>
            <w:r w:rsidRPr="00A42C48">
              <w:rPr>
                <w:rFonts w:asciiTheme="minorHAnsi" w:hAnsiTheme="minorHAnsi"/>
                <w:sz w:val="20"/>
                <w:szCs w:val="20"/>
              </w:rPr>
              <w:t>Conj.</w:t>
            </w:r>
          </w:p>
        </w:tc>
        <w:tc>
          <w:tcPr>
            <w:tcW w:w="3345" w:type="dxa"/>
            <w:shd w:val="clear" w:color="auto" w:fill="FDE9D9" w:themeFill="accent6" w:themeFillTint="33"/>
            <w:vAlign w:val="center"/>
          </w:tcPr>
          <w:p w:rsidR="007744EF" w:rsidRPr="00A42C48" w:rsidRDefault="007744EF" w:rsidP="008F53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nature des mots : verbe, nom commun, nom propre, adjectif, déterminant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7744EF" w:rsidRPr="00A42C48" w:rsidTr="007744EF">
        <w:tc>
          <w:tcPr>
            <w:tcW w:w="851" w:type="dxa"/>
            <w:vAlign w:val="center"/>
          </w:tcPr>
          <w:p w:rsidR="007744EF" w:rsidRPr="00A42C48" w:rsidRDefault="007744EF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Eva.</w:t>
            </w:r>
          </w:p>
        </w:tc>
        <w:tc>
          <w:tcPr>
            <w:tcW w:w="3345" w:type="dxa"/>
            <w:shd w:val="clear" w:color="auto" w:fill="DAEEF3" w:themeFill="accent5" w:themeFillTint="33"/>
            <w:vAlign w:val="center"/>
          </w:tcPr>
          <w:p w:rsidR="007744EF" w:rsidRPr="008F5377" w:rsidRDefault="007744EF" w:rsidP="008F5377">
            <w:pPr>
              <w:jc w:val="left"/>
              <w:rPr>
                <w:b/>
                <w:color w:val="C00000"/>
                <w:sz w:val="24"/>
                <w:szCs w:val="24"/>
              </w:rPr>
            </w:pPr>
            <w:r w:rsidRPr="008F5377">
              <w:rPr>
                <w:b/>
                <w:color w:val="C00000"/>
                <w:sz w:val="24"/>
                <w:szCs w:val="24"/>
              </w:rPr>
              <w:t>Evaluation prése</w:t>
            </w:r>
            <w:r w:rsidRPr="008F5377">
              <w:rPr>
                <w:b/>
                <w:color w:val="C00000"/>
                <w:sz w:val="24"/>
                <w:szCs w:val="24"/>
                <w:shd w:val="clear" w:color="auto" w:fill="DAEEF3" w:themeFill="accent5" w:themeFillTint="33"/>
              </w:rPr>
              <w:t>nt</w:t>
            </w: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7744EF" w:rsidRPr="008F5377" w:rsidRDefault="007744EF" w:rsidP="008B5E5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F5377">
              <w:rPr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7744EF" w:rsidRPr="00A42C48" w:rsidTr="007744EF">
        <w:tc>
          <w:tcPr>
            <w:tcW w:w="851" w:type="dxa"/>
            <w:vAlign w:val="center"/>
          </w:tcPr>
          <w:p w:rsidR="007744EF" w:rsidRPr="00A42C48" w:rsidRDefault="007744EF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Eva.</w:t>
            </w:r>
          </w:p>
        </w:tc>
        <w:tc>
          <w:tcPr>
            <w:tcW w:w="3345" w:type="dxa"/>
            <w:shd w:val="clear" w:color="auto" w:fill="E5DFEC" w:themeFill="accent4" w:themeFillTint="33"/>
            <w:vAlign w:val="center"/>
          </w:tcPr>
          <w:p w:rsidR="007744EF" w:rsidRPr="008F5377" w:rsidRDefault="007744EF" w:rsidP="008F5377">
            <w:pPr>
              <w:jc w:val="left"/>
              <w:rPr>
                <w:b/>
                <w:color w:val="C00000"/>
                <w:sz w:val="24"/>
                <w:szCs w:val="24"/>
              </w:rPr>
            </w:pPr>
            <w:r w:rsidRPr="008F5377">
              <w:rPr>
                <w:b/>
                <w:color w:val="C00000"/>
                <w:sz w:val="24"/>
                <w:szCs w:val="24"/>
              </w:rPr>
              <w:t>Evaluation nature des mots</w:t>
            </w: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7744EF" w:rsidRPr="008F5377" w:rsidRDefault="007744EF" w:rsidP="008B5E5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F5377">
              <w:rPr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7744EF" w:rsidRPr="00A42C48" w:rsidTr="007744EF">
        <w:tc>
          <w:tcPr>
            <w:tcW w:w="851" w:type="dxa"/>
            <w:vAlign w:val="center"/>
          </w:tcPr>
          <w:p w:rsidR="007744EF" w:rsidRPr="00A42C48" w:rsidRDefault="007744EF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Gram.</w:t>
            </w:r>
          </w:p>
        </w:tc>
        <w:tc>
          <w:tcPr>
            <w:tcW w:w="3345" w:type="dxa"/>
            <w:shd w:val="clear" w:color="auto" w:fill="EAF1DD" w:themeFill="accent3" w:themeFillTint="33"/>
            <w:vAlign w:val="center"/>
          </w:tcPr>
          <w:p w:rsidR="007744EF" w:rsidRPr="00A42C48" w:rsidRDefault="007744EF" w:rsidP="008F53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groupe nominal</w:t>
            </w: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7744EF" w:rsidRPr="00A42C48" w:rsidTr="007744EF">
        <w:tc>
          <w:tcPr>
            <w:tcW w:w="851" w:type="dxa"/>
            <w:vAlign w:val="center"/>
          </w:tcPr>
          <w:p w:rsidR="007744EF" w:rsidRPr="00A42C48" w:rsidRDefault="007744EF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Conj.</w:t>
            </w:r>
          </w:p>
        </w:tc>
        <w:tc>
          <w:tcPr>
            <w:tcW w:w="3345" w:type="dxa"/>
            <w:shd w:val="clear" w:color="auto" w:fill="FDE9D9" w:themeFill="accent6" w:themeFillTint="33"/>
            <w:vAlign w:val="center"/>
          </w:tcPr>
          <w:p w:rsidR="007744EF" w:rsidRPr="00A42C48" w:rsidRDefault="007744EF" w:rsidP="008F53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temps du passé : temps simples et temps composés</w:t>
            </w: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7744EF" w:rsidRPr="00A42C48" w:rsidTr="007744EF">
        <w:tc>
          <w:tcPr>
            <w:tcW w:w="851" w:type="dxa"/>
            <w:vAlign w:val="center"/>
          </w:tcPr>
          <w:p w:rsidR="007744EF" w:rsidRPr="00A42C48" w:rsidRDefault="007744EF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Conj.</w:t>
            </w:r>
          </w:p>
        </w:tc>
        <w:tc>
          <w:tcPr>
            <w:tcW w:w="3345" w:type="dxa"/>
            <w:shd w:val="clear" w:color="auto" w:fill="DAEEF3" w:themeFill="accent5" w:themeFillTint="33"/>
            <w:vAlign w:val="center"/>
          </w:tcPr>
          <w:p w:rsidR="007744EF" w:rsidRPr="00A42C48" w:rsidRDefault="007744EF" w:rsidP="008F53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L’imparfait</w:t>
            </w: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7744EF" w:rsidRPr="00A42C48" w:rsidRDefault="007744EF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F872A3" w:rsidRDefault="00F872A3" w:rsidP="00CC68A7">
      <w:pPr>
        <w:pStyle w:val="Style1"/>
      </w:pPr>
      <w:r>
        <w:t>Période 4</w:t>
      </w:r>
    </w:p>
    <w:tbl>
      <w:tblPr>
        <w:tblStyle w:val="Grilledutableau"/>
        <w:tblW w:w="0" w:type="auto"/>
        <w:tblLayout w:type="fixed"/>
        <w:tblLook w:val="04A0"/>
      </w:tblPr>
      <w:tblGrid>
        <w:gridCol w:w="851"/>
        <w:gridCol w:w="334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F5377" w:rsidRPr="008F5377" w:rsidTr="006C3141">
        <w:tc>
          <w:tcPr>
            <w:tcW w:w="851" w:type="dxa"/>
            <w:shd w:val="clear" w:color="auto" w:fill="D9D9D9" w:themeFill="background1" w:themeFillShade="D9"/>
          </w:tcPr>
          <w:p w:rsidR="008F5377" w:rsidRPr="008F5377" w:rsidRDefault="008F5377" w:rsidP="008B5E5F">
            <w:pPr>
              <w:jc w:val="center"/>
              <w:rPr>
                <w:rFonts w:asciiTheme="minorHAnsi" w:hAnsiTheme="minorHAnsi" w:cs="Times New Roman"/>
              </w:rPr>
            </w:pPr>
            <w:r w:rsidRPr="008F5377">
              <w:rPr>
                <w:rFonts w:asciiTheme="minorHAnsi" w:hAnsiTheme="minorHAnsi" w:cs="Times New Roman"/>
              </w:rPr>
              <w:t>Disc.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:rsidR="008F5377" w:rsidRPr="008F5377" w:rsidRDefault="008F5377" w:rsidP="008F5377">
            <w:pPr>
              <w:jc w:val="center"/>
              <w:rPr>
                <w:rFonts w:asciiTheme="minorHAnsi" w:hAnsiTheme="minorHAnsi" w:cs="Times New Roman"/>
              </w:rPr>
            </w:pPr>
            <w:r w:rsidRPr="008F5377">
              <w:rPr>
                <w:rFonts w:asciiTheme="minorHAnsi" w:hAnsiTheme="minorHAnsi" w:cs="Times New Roman"/>
              </w:rPr>
              <w:t>Notion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8F5377" w:rsidRPr="008F5377" w:rsidRDefault="008F5377" w:rsidP="008B5E5F">
            <w:pPr>
              <w:jc w:val="center"/>
              <w:rPr>
                <w:rFonts w:asciiTheme="minorHAnsi" w:hAnsiTheme="minorHAnsi" w:cs="Times New Roman"/>
              </w:rPr>
            </w:pPr>
            <w:r w:rsidRPr="008F5377">
              <w:rPr>
                <w:rFonts w:asciiTheme="minorHAnsi" w:hAnsiTheme="minorHAnsi" w:cs="Times New Roman"/>
              </w:rPr>
              <w:t>S1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8F5377" w:rsidRPr="008F5377" w:rsidRDefault="008F5377" w:rsidP="008B5E5F">
            <w:pPr>
              <w:jc w:val="center"/>
              <w:rPr>
                <w:rFonts w:asciiTheme="minorHAnsi" w:hAnsiTheme="minorHAnsi" w:cs="Times New Roman"/>
              </w:rPr>
            </w:pPr>
            <w:r w:rsidRPr="008F5377">
              <w:rPr>
                <w:rFonts w:asciiTheme="minorHAnsi" w:hAnsiTheme="minorHAnsi" w:cs="Times New Roman"/>
              </w:rPr>
              <w:t>S2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8F5377" w:rsidRPr="008F5377" w:rsidRDefault="008F5377" w:rsidP="008B5E5F">
            <w:pPr>
              <w:jc w:val="center"/>
              <w:rPr>
                <w:rFonts w:asciiTheme="minorHAnsi" w:hAnsiTheme="minorHAnsi" w:cs="Times New Roman"/>
              </w:rPr>
            </w:pPr>
            <w:r w:rsidRPr="008F5377">
              <w:rPr>
                <w:rFonts w:asciiTheme="minorHAnsi" w:hAnsiTheme="minorHAnsi" w:cs="Times New Roman"/>
              </w:rPr>
              <w:t>S3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8F5377" w:rsidRPr="008F5377" w:rsidRDefault="008F5377" w:rsidP="008B5E5F">
            <w:pPr>
              <w:jc w:val="center"/>
              <w:rPr>
                <w:rFonts w:asciiTheme="minorHAnsi" w:hAnsiTheme="minorHAnsi" w:cs="Times New Roman"/>
              </w:rPr>
            </w:pPr>
            <w:r w:rsidRPr="008F5377">
              <w:rPr>
                <w:rFonts w:asciiTheme="minorHAnsi" w:hAnsiTheme="minorHAnsi" w:cs="Times New Roman"/>
              </w:rPr>
              <w:t>S4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8F5377" w:rsidRPr="008F5377" w:rsidRDefault="008F5377" w:rsidP="008B5E5F">
            <w:pPr>
              <w:jc w:val="center"/>
              <w:rPr>
                <w:rFonts w:asciiTheme="minorHAnsi" w:hAnsiTheme="minorHAnsi" w:cs="Times New Roman"/>
              </w:rPr>
            </w:pPr>
            <w:r w:rsidRPr="008F5377">
              <w:rPr>
                <w:rFonts w:asciiTheme="minorHAnsi" w:hAnsiTheme="minorHAnsi" w:cs="Times New Roman"/>
              </w:rPr>
              <w:t>S5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8F5377" w:rsidRPr="008F5377" w:rsidRDefault="008F5377" w:rsidP="008B5E5F">
            <w:pPr>
              <w:jc w:val="center"/>
              <w:rPr>
                <w:rFonts w:asciiTheme="minorHAnsi" w:hAnsiTheme="minorHAnsi" w:cs="Times New Roman"/>
              </w:rPr>
            </w:pPr>
            <w:r w:rsidRPr="008F5377">
              <w:rPr>
                <w:rFonts w:asciiTheme="minorHAnsi" w:hAnsiTheme="minorHAnsi" w:cs="Times New Roman"/>
              </w:rPr>
              <w:t>S6</w:t>
            </w:r>
          </w:p>
        </w:tc>
      </w:tr>
      <w:tr w:rsidR="004E4853" w:rsidRPr="00A42C48" w:rsidTr="004E4853">
        <w:tc>
          <w:tcPr>
            <w:tcW w:w="851" w:type="dxa"/>
            <w:vAlign w:val="center"/>
          </w:tcPr>
          <w:p w:rsidR="004E4853" w:rsidRPr="00A42C48" w:rsidRDefault="004E4853" w:rsidP="008B5E5F">
            <w:pPr>
              <w:rPr>
                <w:rFonts w:asciiTheme="minorHAnsi" w:hAnsiTheme="minorHAnsi"/>
                <w:sz w:val="20"/>
                <w:szCs w:val="20"/>
              </w:rPr>
            </w:pPr>
            <w:r w:rsidRPr="00A42C48">
              <w:rPr>
                <w:rFonts w:asciiTheme="minorHAnsi" w:hAnsiTheme="minorHAnsi"/>
                <w:sz w:val="20"/>
                <w:szCs w:val="20"/>
              </w:rPr>
              <w:t>Conj.</w:t>
            </w:r>
          </w:p>
        </w:tc>
        <w:tc>
          <w:tcPr>
            <w:tcW w:w="3345" w:type="dxa"/>
            <w:shd w:val="clear" w:color="auto" w:fill="FDE9D9" w:themeFill="accent6" w:themeFillTint="33"/>
            <w:vAlign w:val="center"/>
          </w:tcPr>
          <w:p w:rsidR="004E4853" w:rsidRPr="008F5377" w:rsidRDefault="004E4853" w:rsidP="008F5377">
            <w:pPr>
              <w:jc w:val="left"/>
              <w:rPr>
                <w:b/>
                <w:color w:val="C00000"/>
                <w:sz w:val="24"/>
                <w:szCs w:val="24"/>
              </w:rPr>
            </w:pPr>
            <w:r w:rsidRPr="008F5377">
              <w:rPr>
                <w:b/>
                <w:color w:val="C00000"/>
                <w:sz w:val="24"/>
                <w:szCs w:val="24"/>
              </w:rPr>
              <w:t>Evaluation : l’imparfait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4E4853" w:rsidRPr="008F5377" w:rsidRDefault="004E4853" w:rsidP="008B5E5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F5377">
              <w:rPr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4E4853" w:rsidRPr="00A42C48" w:rsidTr="004E4853">
        <w:tc>
          <w:tcPr>
            <w:tcW w:w="851" w:type="dxa"/>
            <w:vAlign w:val="center"/>
          </w:tcPr>
          <w:p w:rsidR="004E4853" w:rsidRPr="00A42C48" w:rsidRDefault="004E4853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Gram.</w:t>
            </w:r>
          </w:p>
        </w:tc>
        <w:tc>
          <w:tcPr>
            <w:tcW w:w="3345" w:type="dxa"/>
            <w:shd w:val="clear" w:color="auto" w:fill="DAEEF3" w:themeFill="accent5" w:themeFillTint="33"/>
            <w:vAlign w:val="center"/>
          </w:tcPr>
          <w:p w:rsidR="004E4853" w:rsidRPr="00A42C48" w:rsidRDefault="004E4853" w:rsidP="008F53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compléments circonstanciels</w:t>
            </w: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4E4853" w:rsidRPr="00A42C48" w:rsidTr="004E4853">
        <w:tc>
          <w:tcPr>
            <w:tcW w:w="851" w:type="dxa"/>
            <w:vAlign w:val="center"/>
          </w:tcPr>
          <w:p w:rsidR="004E4853" w:rsidRPr="00A42C48" w:rsidRDefault="004E4853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Gram.</w:t>
            </w:r>
          </w:p>
        </w:tc>
        <w:tc>
          <w:tcPr>
            <w:tcW w:w="3345" w:type="dxa"/>
            <w:shd w:val="clear" w:color="auto" w:fill="E5DFEC" w:themeFill="accent4" w:themeFillTint="33"/>
            <w:vAlign w:val="center"/>
          </w:tcPr>
          <w:p w:rsidR="004E4853" w:rsidRPr="00A42C48" w:rsidRDefault="004E4853" w:rsidP="008F53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complément d’objet direct</w:t>
            </w: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4E4853" w:rsidRPr="00A42C48" w:rsidTr="004E4853">
        <w:tc>
          <w:tcPr>
            <w:tcW w:w="851" w:type="dxa"/>
            <w:vAlign w:val="center"/>
          </w:tcPr>
          <w:p w:rsidR="004E4853" w:rsidRPr="00A42C48" w:rsidRDefault="004E4853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Gram.</w:t>
            </w:r>
          </w:p>
        </w:tc>
        <w:tc>
          <w:tcPr>
            <w:tcW w:w="3345" w:type="dxa"/>
            <w:shd w:val="clear" w:color="auto" w:fill="EAF1DD" w:themeFill="accent3" w:themeFillTint="33"/>
            <w:vAlign w:val="center"/>
          </w:tcPr>
          <w:p w:rsidR="004E4853" w:rsidRPr="00A42C48" w:rsidRDefault="004E4853" w:rsidP="008F53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 et CC</w:t>
            </w: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4E4853" w:rsidRPr="00A42C48" w:rsidTr="004E4853">
        <w:tc>
          <w:tcPr>
            <w:tcW w:w="851" w:type="dxa"/>
            <w:vAlign w:val="center"/>
          </w:tcPr>
          <w:p w:rsidR="004E4853" w:rsidRPr="00A42C48" w:rsidRDefault="004E4853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Eva.</w:t>
            </w:r>
          </w:p>
        </w:tc>
        <w:tc>
          <w:tcPr>
            <w:tcW w:w="3345" w:type="dxa"/>
            <w:shd w:val="clear" w:color="auto" w:fill="FBD4B4" w:themeFill="accent6" w:themeFillTint="66"/>
            <w:vAlign w:val="center"/>
          </w:tcPr>
          <w:p w:rsidR="004E4853" w:rsidRPr="008F5377" w:rsidRDefault="004E4853" w:rsidP="008F5377">
            <w:pPr>
              <w:jc w:val="left"/>
              <w:rPr>
                <w:b/>
                <w:color w:val="C00000"/>
                <w:sz w:val="24"/>
                <w:szCs w:val="24"/>
              </w:rPr>
            </w:pPr>
            <w:r w:rsidRPr="008F5377">
              <w:rPr>
                <w:b/>
                <w:color w:val="C00000"/>
                <w:sz w:val="24"/>
                <w:szCs w:val="24"/>
              </w:rPr>
              <w:t>Evaluation</w:t>
            </w: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BD4B4" w:themeFill="accent6" w:themeFillTint="66"/>
            <w:vAlign w:val="center"/>
          </w:tcPr>
          <w:p w:rsidR="004E4853" w:rsidRPr="008F5377" w:rsidRDefault="004E4853" w:rsidP="008B5E5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F5377">
              <w:rPr>
                <w:b/>
                <w:color w:val="C00000"/>
                <w:sz w:val="24"/>
                <w:szCs w:val="24"/>
              </w:rPr>
              <w:t>x</w:t>
            </w:r>
          </w:p>
        </w:tc>
      </w:tr>
    </w:tbl>
    <w:p w:rsidR="007604D8" w:rsidRDefault="007604D8" w:rsidP="007604D8">
      <w:pPr>
        <w:pStyle w:val="Style1"/>
      </w:pPr>
      <w:r>
        <w:lastRenderedPageBreak/>
        <w:t>Période 5</w:t>
      </w:r>
    </w:p>
    <w:tbl>
      <w:tblPr>
        <w:tblStyle w:val="Grilledutableau"/>
        <w:tblW w:w="0" w:type="auto"/>
        <w:tblLayout w:type="fixed"/>
        <w:tblLook w:val="04A0"/>
      </w:tblPr>
      <w:tblGrid>
        <w:gridCol w:w="851"/>
        <w:gridCol w:w="334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F5377" w:rsidRPr="00A42C48" w:rsidTr="00607A38">
        <w:tc>
          <w:tcPr>
            <w:tcW w:w="851" w:type="dxa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  <w:r w:rsidRPr="00A42C48">
              <w:rPr>
                <w:rFonts w:cs="Times New Roman"/>
                <w:sz w:val="12"/>
                <w:szCs w:val="12"/>
              </w:rPr>
              <w:t>Disc.</w:t>
            </w:r>
          </w:p>
        </w:tc>
        <w:tc>
          <w:tcPr>
            <w:tcW w:w="3345" w:type="dxa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  <w:r w:rsidRPr="00A42C48">
              <w:rPr>
                <w:rFonts w:cs="Times New Roman"/>
                <w:sz w:val="12"/>
                <w:szCs w:val="12"/>
              </w:rPr>
              <w:t>Notion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S1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S2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S3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S4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S5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S6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S7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S8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8F5377" w:rsidRPr="00A42C48" w:rsidRDefault="008F5377" w:rsidP="008B5E5F">
            <w:pPr>
              <w:jc w:val="center"/>
              <w:rPr>
                <w:rFonts w:cs="Times New Roman"/>
                <w:sz w:val="12"/>
                <w:szCs w:val="12"/>
              </w:rPr>
            </w:pPr>
          </w:p>
        </w:tc>
      </w:tr>
      <w:tr w:rsidR="007604D8" w:rsidRPr="00A42C48" w:rsidTr="004E4853">
        <w:tc>
          <w:tcPr>
            <w:tcW w:w="851" w:type="dxa"/>
            <w:vAlign w:val="center"/>
          </w:tcPr>
          <w:p w:rsidR="007604D8" w:rsidRPr="00A42C48" w:rsidRDefault="007604D8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Conj.</w:t>
            </w:r>
          </w:p>
        </w:tc>
        <w:tc>
          <w:tcPr>
            <w:tcW w:w="3345" w:type="dxa"/>
            <w:shd w:val="clear" w:color="auto" w:fill="FDE9D9" w:themeFill="accent6" w:themeFillTint="33"/>
            <w:vAlign w:val="center"/>
          </w:tcPr>
          <w:p w:rsidR="007604D8" w:rsidRPr="00A42C48" w:rsidRDefault="007604D8" w:rsidP="008B5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futur de l’indicatif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7604D8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7604D8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7604D8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7604D8" w:rsidRPr="00A42C48" w:rsidTr="004E4853">
        <w:tc>
          <w:tcPr>
            <w:tcW w:w="851" w:type="dxa"/>
            <w:vAlign w:val="center"/>
          </w:tcPr>
          <w:p w:rsidR="007604D8" w:rsidRPr="00A42C48" w:rsidRDefault="007604D8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Gram.</w:t>
            </w:r>
          </w:p>
        </w:tc>
        <w:tc>
          <w:tcPr>
            <w:tcW w:w="3345" w:type="dxa"/>
            <w:shd w:val="clear" w:color="auto" w:fill="DAEEF3" w:themeFill="accent5" w:themeFillTint="33"/>
            <w:vAlign w:val="center"/>
          </w:tcPr>
          <w:p w:rsidR="007604D8" w:rsidRPr="00A42C48" w:rsidRDefault="007604D8" w:rsidP="008B5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différents types de phrase</w:t>
            </w: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7604D8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7604D8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DAEEF3" w:themeFill="accent5" w:themeFillTint="33"/>
            <w:vAlign w:val="center"/>
          </w:tcPr>
          <w:p w:rsidR="007604D8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604D8" w:rsidRPr="00A42C48" w:rsidRDefault="007604D8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4E4853" w:rsidRPr="00A42C48" w:rsidTr="004E4853">
        <w:tc>
          <w:tcPr>
            <w:tcW w:w="851" w:type="dxa"/>
            <w:vAlign w:val="center"/>
          </w:tcPr>
          <w:p w:rsidR="004E4853" w:rsidRPr="00A42C48" w:rsidRDefault="004E4853" w:rsidP="00D13D0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Eva.</w:t>
            </w:r>
          </w:p>
        </w:tc>
        <w:tc>
          <w:tcPr>
            <w:tcW w:w="3345" w:type="dxa"/>
            <w:shd w:val="clear" w:color="auto" w:fill="E5DFEC" w:themeFill="accent4" w:themeFillTint="33"/>
            <w:vAlign w:val="center"/>
          </w:tcPr>
          <w:p w:rsidR="004E4853" w:rsidRPr="008F5377" w:rsidRDefault="004E4853" w:rsidP="008B5E5F">
            <w:pPr>
              <w:rPr>
                <w:b/>
                <w:color w:val="C00000"/>
                <w:sz w:val="24"/>
                <w:szCs w:val="24"/>
              </w:rPr>
            </w:pPr>
            <w:r w:rsidRPr="008F5377">
              <w:rPr>
                <w:b/>
                <w:color w:val="C00000"/>
                <w:sz w:val="24"/>
                <w:szCs w:val="24"/>
              </w:rPr>
              <w:t>Evaluation année</w:t>
            </w: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4E4853" w:rsidRPr="008F5377" w:rsidRDefault="004E4853" w:rsidP="008F53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F5377">
              <w:rPr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5DFEC" w:themeFill="accent4" w:themeFillTint="33"/>
            <w:vAlign w:val="center"/>
          </w:tcPr>
          <w:p w:rsidR="004E4853" w:rsidRPr="008F5377" w:rsidRDefault="004E4853" w:rsidP="008F5377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8F5377">
              <w:rPr>
                <w:b/>
                <w:color w:val="C00000"/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4E4853" w:rsidRPr="00A42C48" w:rsidTr="004E4853">
        <w:tc>
          <w:tcPr>
            <w:tcW w:w="851" w:type="dxa"/>
            <w:vAlign w:val="center"/>
          </w:tcPr>
          <w:p w:rsidR="004E4853" w:rsidRPr="00A42C48" w:rsidRDefault="004E4853" w:rsidP="00BB72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Gram.</w:t>
            </w:r>
          </w:p>
        </w:tc>
        <w:tc>
          <w:tcPr>
            <w:tcW w:w="3345" w:type="dxa"/>
            <w:shd w:val="clear" w:color="auto" w:fill="EAF1DD" w:themeFill="accent3" w:themeFillTint="33"/>
            <w:vAlign w:val="center"/>
          </w:tcPr>
          <w:p w:rsidR="004E4853" w:rsidRPr="00A42C48" w:rsidRDefault="004E4853" w:rsidP="008C6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affirmative, forme négative</w:t>
            </w: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EAF1DD" w:themeFill="accent3" w:themeFillTint="33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</w:tr>
      <w:tr w:rsidR="004E4853" w:rsidRPr="00A42C48" w:rsidTr="004E4853">
        <w:tc>
          <w:tcPr>
            <w:tcW w:w="851" w:type="dxa"/>
            <w:vAlign w:val="center"/>
          </w:tcPr>
          <w:p w:rsidR="004E4853" w:rsidRPr="00A42C48" w:rsidRDefault="004E4853" w:rsidP="008B5E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Gram.</w:t>
            </w:r>
          </w:p>
        </w:tc>
        <w:tc>
          <w:tcPr>
            <w:tcW w:w="3345" w:type="dxa"/>
            <w:shd w:val="clear" w:color="auto" w:fill="FDE9D9" w:themeFill="accent6" w:themeFillTint="33"/>
            <w:vAlign w:val="center"/>
          </w:tcPr>
          <w:p w:rsidR="004E4853" w:rsidRPr="00A42C48" w:rsidRDefault="004E4853" w:rsidP="008B5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Approche de l’adverbe</w:t>
            </w: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7" w:type="dxa"/>
            <w:shd w:val="clear" w:color="auto" w:fill="FDE9D9" w:themeFill="accent6" w:themeFillTint="33"/>
            <w:vAlign w:val="center"/>
          </w:tcPr>
          <w:p w:rsidR="004E4853" w:rsidRPr="00A42C48" w:rsidRDefault="004E4853" w:rsidP="008B5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7604D8" w:rsidRDefault="007604D8" w:rsidP="00B5012D"/>
    <w:sectPr w:rsidR="007604D8" w:rsidSect="00471727">
      <w:footerReference w:type="default" r:id="rId8"/>
      <w:pgSz w:w="11906" w:h="16838" w:code="9"/>
      <w:pgMar w:top="737" w:right="567" w:bottom="851" w:left="85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27" w:rsidRDefault="00471727" w:rsidP="00471727">
      <w:r>
        <w:separator/>
      </w:r>
    </w:p>
  </w:endnote>
  <w:endnote w:type="continuationSeparator" w:id="0">
    <w:p w:rsidR="00471727" w:rsidRDefault="00471727" w:rsidP="0047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27" w:rsidRDefault="00456D28" w:rsidP="005D2004">
    <w:pPr>
      <w:pStyle w:val="Pieddepage"/>
      <w:pBdr>
        <w:top w:val="thinThickLargeGap" w:sz="12" w:space="1" w:color="548DD4" w:themeColor="text2" w:themeTint="99"/>
      </w:pBdr>
      <w:tabs>
        <w:tab w:val="clear" w:pos="9072"/>
        <w:tab w:val="right" w:pos="10348"/>
      </w:tabs>
    </w:pPr>
    <w:hyperlink r:id="rId1" w:history="1">
      <w:r w:rsidR="00471727" w:rsidRPr="00835BA4">
        <w:rPr>
          <w:rStyle w:val="Lienhypertexte"/>
        </w:rPr>
        <w:t>www.cartabledunemaitresse.fr</w:t>
      </w:r>
    </w:hyperlink>
    <w:r w:rsidR="00471727">
      <w:tab/>
    </w:r>
    <w:r w:rsidR="00471727">
      <w:tab/>
      <w:t>Préparation année scolaire 2011-2012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27" w:rsidRDefault="00471727" w:rsidP="00471727">
      <w:r>
        <w:separator/>
      </w:r>
    </w:p>
  </w:footnote>
  <w:footnote w:type="continuationSeparator" w:id="0">
    <w:p w:rsidR="00471727" w:rsidRDefault="00471727" w:rsidP="00471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3" type="#_x0000_t75" style="width:24.7pt;height:24.7pt" o:bullet="t">
        <v:imagedata r:id="rId1" o:title="icone_coche"/>
      </v:shape>
    </w:pict>
  </w:numPicBullet>
  <w:numPicBullet w:numPicBulletId="1">
    <w:pict>
      <v:shape id="_x0000_i1274" type="#_x0000_t75" style="width:24.7pt;height:24.7pt" o:bullet="t">
        <v:imagedata r:id="rId2" o:title="32px-Nuvola_apps_ksig"/>
      </v:shape>
    </w:pict>
  </w:numPicBullet>
  <w:abstractNum w:abstractNumId="0">
    <w:nsid w:val="1C8B4090"/>
    <w:multiLevelType w:val="hybridMultilevel"/>
    <w:tmpl w:val="5274B88C"/>
    <w:lvl w:ilvl="0" w:tplc="7E388916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98D"/>
    <w:multiLevelType w:val="hybridMultilevel"/>
    <w:tmpl w:val="FFE493E8"/>
    <w:lvl w:ilvl="0" w:tplc="C4404FB4">
      <w:start w:val="1"/>
      <w:numFmt w:val="bullet"/>
      <w:pStyle w:val="Pucestyl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C1A"/>
    <w:rsid w:val="00006596"/>
    <w:rsid w:val="00006D95"/>
    <w:rsid w:val="0001417E"/>
    <w:rsid w:val="00020653"/>
    <w:rsid w:val="00021A80"/>
    <w:rsid w:val="00025E37"/>
    <w:rsid w:val="00032BF9"/>
    <w:rsid w:val="00037B8E"/>
    <w:rsid w:val="000435D0"/>
    <w:rsid w:val="00052C0E"/>
    <w:rsid w:val="00064DB6"/>
    <w:rsid w:val="00080043"/>
    <w:rsid w:val="000809E4"/>
    <w:rsid w:val="00081575"/>
    <w:rsid w:val="00083FDA"/>
    <w:rsid w:val="000865B5"/>
    <w:rsid w:val="00091F5D"/>
    <w:rsid w:val="000A2485"/>
    <w:rsid w:val="000A5D71"/>
    <w:rsid w:val="000B60C7"/>
    <w:rsid w:val="000C0B27"/>
    <w:rsid w:val="000C0E1C"/>
    <w:rsid w:val="000C54D5"/>
    <w:rsid w:val="000C72DF"/>
    <w:rsid w:val="000E4356"/>
    <w:rsid w:val="000E5049"/>
    <w:rsid w:val="000F0320"/>
    <w:rsid w:val="000F3C0B"/>
    <w:rsid w:val="00102970"/>
    <w:rsid w:val="0010511B"/>
    <w:rsid w:val="001114DD"/>
    <w:rsid w:val="00122A42"/>
    <w:rsid w:val="001250F9"/>
    <w:rsid w:val="00127054"/>
    <w:rsid w:val="00131BB4"/>
    <w:rsid w:val="00135FFC"/>
    <w:rsid w:val="001372EC"/>
    <w:rsid w:val="00140C48"/>
    <w:rsid w:val="001451F7"/>
    <w:rsid w:val="00146D67"/>
    <w:rsid w:val="00161EB7"/>
    <w:rsid w:val="00162209"/>
    <w:rsid w:val="00162F84"/>
    <w:rsid w:val="00180785"/>
    <w:rsid w:val="00180B45"/>
    <w:rsid w:val="00194A57"/>
    <w:rsid w:val="00194DCF"/>
    <w:rsid w:val="00195276"/>
    <w:rsid w:val="00196D04"/>
    <w:rsid w:val="001A108F"/>
    <w:rsid w:val="001D0C92"/>
    <w:rsid w:val="001D4292"/>
    <w:rsid w:val="001D44C0"/>
    <w:rsid w:val="001D7530"/>
    <w:rsid w:val="001E3F86"/>
    <w:rsid w:val="001F4FAD"/>
    <w:rsid w:val="00206F47"/>
    <w:rsid w:val="002142E0"/>
    <w:rsid w:val="002168A5"/>
    <w:rsid w:val="002345FD"/>
    <w:rsid w:val="002349EA"/>
    <w:rsid w:val="00247377"/>
    <w:rsid w:val="00253F9D"/>
    <w:rsid w:val="00256237"/>
    <w:rsid w:val="00263CBD"/>
    <w:rsid w:val="002653DC"/>
    <w:rsid w:val="00265F7A"/>
    <w:rsid w:val="0027058F"/>
    <w:rsid w:val="0027689D"/>
    <w:rsid w:val="00285CF3"/>
    <w:rsid w:val="0028677F"/>
    <w:rsid w:val="002908F0"/>
    <w:rsid w:val="002A25D0"/>
    <w:rsid w:val="002B6809"/>
    <w:rsid w:val="002C482D"/>
    <w:rsid w:val="002D16BF"/>
    <w:rsid w:val="002E0CF5"/>
    <w:rsid w:val="002E6AA0"/>
    <w:rsid w:val="002F182E"/>
    <w:rsid w:val="002F2B22"/>
    <w:rsid w:val="002F33DA"/>
    <w:rsid w:val="00310604"/>
    <w:rsid w:val="00312723"/>
    <w:rsid w:val="0031284A"/>
    <w:rsid w:val="00313775"/>
    <w:rsid w:val="00317E79"/>
    <w:rsid w:val="0032346A"/>
    <w:rsid w:val="003254F4"/>
    <w:rsid w:val="003274C1"/>
    <w:rsid w:val="003357C9"/>
    <w:rsid w:val="003375BF"/>
    <w:rsid w:val="003449B7"/>
    <w:rsid w:val="00346868"/>
    <w:rsid w:val="003471DD"/>
    <w:rsid w:val="00356217"/>
    <w:rsid w:val="0036732F"/>
    <w:rsid w:val="00374F1A"/>
    <w:rsid w:val="00375677"/>
    <w:rsid w:val="003808DE"/>
    <w:rsid w:val="00384E89"/>
    <w:rsid w:val="00386359"/>
    <w:rsid w:val="00396DD1"/>
    <w:rsid w:val="003A4821"/>
    <w:rsid w:val="003A4A58"/>
    <w:rsid w:val="003B708E"/>
    <w:rsid w:val="003C638F"/>
    <w:rsid w:val="003D1A45"/>
    <w:rsid w:val="003D4C75"/>
    <w:rsid w:val="003E0FAA"/>
    <w:rsid w:val="003E1821"/>
    <w:rsid w:val="003E4258"/>
    <w:rsid w:val="003E4E58"/>
    <w:rsid w:val="003E5F41"/>
    <w:rsid w:val="003F17C8"/>
    <w:rsid w:val="003F3EDE"/>
    <w:rsid w:val="004112D1"/>
    <w:rsid w:val="004155A4"/>
    <w:rsid w:val="004156E5"/>
    <w:rsid w:val="00422830"/>
    <w:rsid w:val="00425818"/>
    <w:rsid w:val="00430029"/>
    <w:rsid w:val="00435379"/>
    <w:rsid w:val="004370E7"/>
    <w:rsid w:val="00437F8D"/>
    <w:rsid w:val="00446D79"/>
    <w:rsid w:val="004478FA"/>
    <w:rsid w:val="00456D28"/>
    <w:rsid w:val="00465CA9"/>
    <w:rsid w:val="00471727"/>
    <w:rsid w:val="0047380F"/>
    <w:rsid w:val="00476DE7"/>
    <w:rsid w:val="00482C64"/>
    <w:rsid w:val="004850E8"/>
    <w:rsid w:val="00486409"/>
    <w:rsid w:val="00491DC1"/>
    <w:rsid w:val="00494F72"/>
    <w:rsid w:val="0049598F"/>
    <w:rsid w:val="004A7D67"/>
    <w:rsid w:val="004B508C"/>
    <w:rsid w:val="004D0069"/>
    <w:rsid w:val="004D5869"/>
    <w:rsid w:val="004D5A65"/>
    <w:rsid w:val="004E0F5A"/>
    <w:rsid w:val="004E4853"/>
    <w:rsid w:val="004F5E00"/>
    <w:rsid w:val="004F6823"/>
    <w:rsid w:val="004F6833"/>
    <w:rsid w:val="004F7DDF"/>
    <w:rsid w:val="00503987"/>
    <w:rsid w:val="005163BD"/>
    <w:rsid w:val="0052501A"/>
    <w:rsid w:val="005271C1"/>
    <w:rsid w:val="00530C70"/>
    <w:rsid w:val="00535BE7"/>
    <w:rsid w:val="0053654B"/>
    <w:rsid w:val="0053680C"/>
    <w:rsid w:val="00540485"/>
    <w:rsid w:val="00540D07"/>
    <w:rsid w:val="005443C3"/>
    <w:rsid w:val="00545451"/>
    <w:rsid w:val="00550289"/>
    <w:rsid w:val="00557659"/>
    <w:rsid w:val="00564572"/>
    <w:rsid w:val="00567774"/>
    <w:rsid w:val="005711D8"/>
    <w:rsid w:val="00573DFA"/>
    <w:rsid w:val="00581D0B"/>
    <w:rsid w:val="0058342B"/>
    <w:rsid w:val="0058429F"/>
    <w:rsid w:val="00584538"/>
    <w:rsid w:val="00591F63"/>
    <w:rsid w:val="0059284D"/>
    <w:rsid w:val="00594D42"/>
    <w:rsid w:val="0059506C"/>
    <w:rsid w:val="005A0E31"/>
    <w:rsid w:val="005A2A9E"/>
    <w:rsid w:val="005A6F06"/>
    <w:rsid w:val="005D2004"/>
    <w:rsid w:val="005D65B6"/>
    <w:rsid w:val="005E16CC"/>
    <w:rsid w:val="005E5E00"/>
    <w:rsid w:val="005F1402"/>
    <w:rsid w:val="005F1720"/>
    <w:rsid w:val="0060163C"/>
    <w:rsid w:val="00603F9A"/>
    <w:rsid w:val="00604752"/>
    <w:rsid w:val="006058CC"/>
    <w:rsid w:val="00606D81"/>
    <w:rsid w:val="006142BB"/>
    <w:rsid w:val="00621F22"/>
    <w:rsid w:val="00624A36"/>
    <w:rsid w:val="0064063D"/>
    <w:rsid w:val="006423B1"/>
    <w:rsid w:val="006448DB"/>
    <w:rsid w:val="00645E5E"/>
    <w:rsid w:val="00646158"/>
    <w:rsid w:val="00671B55"/>
    <w:rsid w:val="00672A8D"/>
    <w:rsid w:val="00674820"/>
    <w:rsid w:val="0068235C"/>
    <w:rsid w:val="00682A7D"/>
    <w:rsid w:val="00687D0E"/>
    <w:rsid w:val="006A2FF5"/>
    <w:rsid w:val="006A36BB"/>
    <w:rsid w:val="006A4320"/>
    <w:rsid w:val="006A486C"/>
    <w:rsid w:val="006A564F"/>
    <w:rsid w:val="006C0F59"/>
    <w:rsid w:val="006C4B41"/>
    <w:rsid w:val="006C5B9B"/>
    <w:rsid w:val="006D3EFA"/>
    <w:rsid w:val="006E7854"/>
    <w:rsid w:val="006F010F"/>
    <w:rsid w:val="00701285"/>
    <w:rsid w:val="00702A0D"/>
    <w:rsid w:val="00703738"/>
    <w:rsid w:val="0071313E"/>
    <w:rsid w:val="0071683E"/>
    <w:rsid w:val="00716F07"/>
    <w:rsid w:val="007177CE"/>
    <w:rsid w:val="00721858"/>
    <w:rsid w:val="007261A2"/>
    <w:rsid w:val="007268D7"/>
    <w:rsid w:val="00736518"/>
    <w:rsid w:val="00736B31"/>
    <w:rsid w:val="007422AF"/>
    <w:rsid w:val="00744000"/>
    <w:rsid w:val="007451E4"/>
    <w:rsid w:val="00745209"/>
    <w:rsid w:val="00747E62"/>
    <w:rsid w:val="007534B9"/>
    <w:rsid w:val="007604D8"/>
    <w:rsid w:val="0076078C"/>
    <w:rsid w:val="007744EF"/>
    <w:rsid w:val="00793DA3"/>
    <w:rsid w:val="00797468"/>
    <w:rsid w:val="007A0392"/>
    <w:rsid w:val="007A0E90"/>
    <w:rsid w:val="007A6C84"/>
    <w:rsid w:val="007B01B8"/>
    <w:rsid w:val="007B2813"/>
    <w:rsid w:val="007C5A00"/>
    <w:rsid w:val="007D1EE5"/>
    <w:rsid w:val="007D420D"/>
    <w:rsid w:val="007F2840"/>
    <w:rsid w:val="007F4A10"/>
    <w:rsid w:val="007F4E87"/>
    <w:rsid w:val="007F578F"/>
    <w:rsid w:val="007F593D"/>
    <w:rsid w:val="007F7C31"/>
    <w:rsid w:val="008072E7"/>
    <w:rsid w:val="00807CA2"/>
    <w:rsid w:val="00813765"/>
    <w:rsid w:val="008145CE"/>
    <w:rsid w:val="00820BBC"/>
    <w:rsid w:val="00825005"/>
    <w:rsid w:val="00825593"/>
    <w:rsid w:val="0083169E"/>
    <w:rsid w:val="00834CD4"/>
    <w:rsid w:val="00840585"/>
    <w:rsid w:val="00843C38"/>
    <w:rsid w:val="00843DCA"/>
    <w:rsid w:val="00845510"/>
    <w:rsid w:val="00851938"/>
    <w:rsid w:val="00853FFA"/>
    <w:rsid w:val="00855DBC"/>
    <w:rsid w:val="00862EEC"/>
    <w:rsid w:val="008636D4"/>
    <w:rsid w:val="00864D63"/>
    <w:rsid w:val="00867A44"/>
    <w:rsid w:val="00876315"/>
    <w:rsid w:val="00876C28"/>
    <w:rsid w:val="00882BB8"/>
    <w:rsid w:val="0088681D"/>
    <w:rsid w:val="00886B71"/>
    <w:rsid w:val="00892EA6"/>
    <w:rsid w:val="00893C5E"/>
    <w:rsid w:val="00893CD4"/>
    <w:rsid w:val="00897B2C"/>
    <w:rsid w:val="008A0994"/>
    <w:rsid w:val="008A73B2"/>
    <w:rsid w:val="008A77B2"/>
    <w:rsid w:val="008B5F54"/>
    <w:rsid w:val="008D2778"/>
    <w:rsid w:val="008E426E"/>
    <w:rsid w:val="008F5377"/>
    <w:rsid w:val="00917E06"/>
    <w:rsid w:val="009230E0"/>
    <w:rsid w:val="009317AF"/>
    <w:rsid w:val="00933C14"/>
    <w:rsid w:val="00940ECF"/>
    <w:rsid w:val="0094268E"/>
    <w:rsid w:val="0094383F"/>
    <w:rsid w:val="00944D98"/>
    <w:rsid w:val="009514C2"/>
    <w:rsid w:val="0095322A"/>
    <w:rsid w:val="00953702"/>
    <w:rsid w:val="00961063"/>
    <w:rsid w:val="009621A6"/>
    <w:rsid w:val="00970223"/>
    <w:rsid w:val="00971426"/>
    <w:rsid w:val="00981B34"/>
    <w:rsid w:val="00991A37"/>
    <w:rsid w:val="00991C3E"/>
    <w:rsid w:val="0099489B"/>
    <w:rsid w:val="00994CA9"/>
    <w:rsid w:val="00997E11"/>
    <w:rsid w:val="009A149A"/>
    <w:rsid w:val="009A5C8B"/>
    <w:rsid w:val="009A5D92"/>
    <w:rsid w:val="009A6FEF"/>
    <w:rsid w:val="009B16DF"/>
    <w:rsid w:val="009B4384"/>
    <w:rsid w:val="009C1C1A"/>
    <w:rsid w:val="009C42BC"/>
    <w:rsid w:val="009C76D0"/>
    <w:rsid w:val="009D1781"/>
    <w:rsid w:val="009D23C9"/>
    <w:rsid w:val="009E2526"/>
    <w:rsid w:val="009E3D07"/>
    <w:rsid w:val="009E4C12"/>
    <w:rsid w:val="009F0C34"/>
    <w:rsid w:val="009F769C"/>
    <w:rsid w:val="00A00B69"/>
    <w:rsid w:val="00A03FA8"/>
    <w:rsid w:val="00A05E9D"/>
    <w:rsid w:val="00A23BE5"/>
    <w:rsid w:val="00A243C1"/>
    <w:rsid w:val="00A35BC0"/>
    <w:rsid w:val="00A41D75"/>
    <w:rsid w:val="00A428DC"/>
    <w:rsid w:val="00A42C48"/>
    <w:rsid w:val="00A474B2"/>
    <w:rsid w:val="00A57E2D"/>
    <w:rsid w:val="00A61634"/>
    <w:rsid w:val="00A62330"/>
    <w:rsid w:val="00A67581"/>
    <w:rsid w:val="00A70F7B"/>
    <w:rsid w:val="00A874A7"/>
    <w:rsid w:val="00A90166"/>
    <w:rsid w:val="00A9394C"/>
    <w:rsid w:val="00A96FA5"/>
    <w:rsid w:val="00AA40D9"/>
    <w:rsid w:val="00AB13A6"/>
    <w:rsid w:val="00AC5256"/>
    <w:rsid w:val="00AC7CB8"/>
    <w:rsid w:val="00AD31DB"/>
    <w:rsid w:val="00AD6A81"/>
    <w:rsid w:val="00AE36B5"/>
    <w:rsid w:val="00AE36C1"/>
    <w:rsid w:val="00AE6D79"/>
    <w:rsid w:val="00AE738B"/>
    <w:rsid w:val="00B03FC6"/>
    <w:rsid w:val="00B11AC0"/>
    <w:rsid w:val="00B14FCC"/>
    <w:rsid w:val="00B1552A"/>
    <w:rsid w:val="00B2174D"/>
    <w:rsid w:val="00B244F2"/>
    <w:rsid w:val="00B321B1"/>
    <w:rsid w:val="00B34A30"/>
    <w:rsid w:val="00B364E6"/>
    <w:rsid w:val="00B40F88"/>
    <w:rsid w:val="00B474B3"/>
    <w:rsid w:val="00B5012D"/>
    <w:rsid w:val="00B54D33"/>
    <w:rsid w:val="00B63FBC"/>
    <w:rsid w:val="00B7123B"/>
    <w:rsid w:val="00B83969"/>
    <w:rsid w:val="00B83BC1"/>
    <w:rsid w:val="00B84560"/>
    <w:rsid w:val="00B93962"/>
    <w:rsid w:val="00B93AE6"/>
    <w:rsid w:val="00B93D04"/>
    <w:rsid w:val="00B94DB4"/>
    <w:rsid w:val="00BA010B"/>
    <w:rsid w:val="00BB1AD2"/>
    <w:rsid w:val="00BB442E"/>
    <w:rsid w:val="00BC27D0"/>
    <w:rsid w:val="00BD1D75"/>
    <w:rsid w:val="00BD60C7"/>
    <w:rsid w:val="00BE0AE9"/>
    <w:rsid w:val="00BE18BC"/>
    <w:rsid w:val="00BE33E6"/>
    <w:rsid w:val="00BF0216"/>
    <w:rsid w:val="00BF3D65"/>
    <w:rsid w:val="00BF4163"/>
    <w:rsid w:val="00C02B73"/>
    <w:rsid w:val="00C0668E"/>
    <w:rsid w:val="00C0674D"/>
    <w:rsid w:val="00C1411E"/>
    <w:rsid w:val="00C1615F"/>
    <w:rsid w:val="00C165AC"/>
    <w:rsid w:val="00C279A1"/>
    <w:rsid w:val="00C301DF"/>
    <w:rsid w:val="00C31E0C"/>
    <w:rsid w:val="00C534E1"/>
    <w:rsid w:val="00C61627"/>
    <w:rsid w:val="00C61EB6"/>
    <w:rsid w:val="00C6666E"/>
    <w:rsid w:val="00C72507"/>
    <w:rsid w:val="00C773F2"/>
    <w:rsid w:val="00C80825"/>
    <w:rsid w:val="00C8118F"/>
    <w:rsid w:val="00C81354"/>
    <w:rsid w:val="00C81664"/>
    <w:rsid w:val="00CA2505"/>
    <w:rsid w:val="00CB6625"/>
    <w:rsid w:val="00CB6FFF"/>
    <w:rsid w:val="00CC05D7"/>
    <w:rsid w:val="00CC062B"/>
    <w:rsid w:val="00CC1DA2"/>
    <w:rsid w:val="00CC2DF9"/>
    <w:rsid w:val="00CC68A7"/>
    <w:rsid w:val="00CC7BE7"/>
    <w:rsid w:val="00CD0EE8"/>
    <w:rsid w:val="00CD2684"/>
    <w:rsid w:val="00CE0471"/>
    <w:rsid w:val="00CE14F2"/>
    <w:rsid w:val="00CE6174"/>
    <w:rsid w:val="00CE6961"/>
    <w:rsid w:val="00CE7172"/>
    <w:rsid w:val="00CF5C70"/>
    <w:rsid w:val="00D061E6"/>
    <w:rsid w:val="00D367AE"/>
    <w:rsid w:val="00D433E2"/>
    <w:rsid w:val="00D447F4"/>
    <w:rsid w:val="00D46A8C"/>
    <w:rsid w:val="00D5377C"/>
    <w:rsid w:val="00D539AD"/>
    <w:rsid w:val="00D53D07"/>
    <w:rsid w:val="00D56C11"/>
    <w:rsid w:val="00D70FBF"/>
    <w:rsid w:val="00D77634"/>
    <w:rsid w:val="00D86FD7"/>
    <w:rsid w:val="00D92245"/>
    <w:rsid w:val="00D954C6"/>
    <w:rsid w:val="00DA01C7"/>
    <w:rsid w:val="00DB06DA"/>
    <w:rsid w:val="00DB0EFD"/>
    <w:rsid w:val="00DB6313"/>
    <w:rsid w:val="00DB6D29"/>
    <w:rsid w:val="00DE0E67"/>
    <w:rsid w:val="00DE297D"/>
    <w:rsid w:val="00DF412B"/>
    <w:rsid w:val="00DF4631"/>
    <w:rsid w:val="00DF759E"/>
    <w:rsid w:val="00E0508B"/>
    <w:rsid w:val="00E13D90"/>
    <w:rsid w:val="00E14920"/>
    <w:rsid w:val="00E153C8"/>
    <w:rsid w:val="00E15E73"/>
    <w:rsid w:val="00E15FFF"/>
    <w:rsid w:val="00E16BC8"/>
    <w:rsid w:val="00E16C73"/>
    <w:rsid w:val="00E17C1A"/>
    <w:rsid w:val="00E20B9D"/>
    <w:rsid w:val="00E22116"/>
    <w:rsid w:val="00E31A5D"/>
    <w:rsid w:val="00E37058"/>
    <w:rsid w:val="00E3762F"/>
    <w:rsid w:val="00E403F0"/>
    <w:rsid w:val="00E41348"/>
    <w:rsid w:val="00E43C6E"/>
    <w:rsid w:val="00E50874"/>
    <w:rsid w:val="00E5124E"/>
    <w:rsid w:val="00E52145"/>
    <w:rsid w:val="00E5552F"/>
    <w:rsid w:val="00E60E93"/>
    <w:rsid w:val="00E673A7"/>
    <w:rsid w:val="00E70220"/>
    <w:rsid w:val="00E8675D"/>
    <w:rsid w:val="00E93C7B"/>
    <w:rsid w:val="00E95393"/>
    <w:rsid w:val="00EA2E7F"/>
    <w:rsid w:val="00EB04D8"/>
    <w:rsid w:val="00EB3F8B"/>
    <w:rsid w:val="00EB45BE"/>
    <w:rsid w:val="00EC245D"/>
    <w:rsid w:val="00EC2B23"/>
    <w:rsid w:val="00EC6BE9"/>
    <w:rsid w:val="00ED1FF1"/>
    <w:rsid w:val="00ED2B71"/>
    <w:rsid w:val="00EE1C1B"/>
    <w:rsid w:val="00EE2776"/>
    <w:rsid w:val="00EE584D"/>
    <w:rsid w:val="00EE5B61"/>
    <w:rsid w:val="00EF7898"/>
    <w:rsid w:val="00F04CE9"/>
    <w:rsid w:val="00F15BF4"/>
    <w:rsid w:val="00F17206"/>
    <w:rsid w:val="00F25825"/>
    <w:rsid w:val="00F312F4"/>
    <w:rsid w:val="00F46682"/>
    <w:rsid w:val="00F5414A"/>
    <w:rsid w:val="00F55581"/>
    <w:rsid w:val="00F5621F"/>
    <w:rsid w:val="00F7286F"/>
    <w:rsid w:val="00F75153"/>
    <w:rsid w:val="00F82AAA"/>
    <w:rsid w:val="00F84E11"/>
    <w:rsid w:val="00F872A3"/>
    <w:rsid w:val="00F87CA6"/>
    <w:rsid w:val="00F94AA7"/>
    <w:rsid w:val="00FA200F"/>
    <w:rsid w:val="00FB13AD"/>
    <w:rsid w:val="00FB6C50"/>
    <w:rsid w:val="00FC0647"/>
    <w:rsid w:val="00FD06F6"/>
    <w:rsid w:val="00FD5A34"/>
    <w:rsid w:val="00FD7B97"/>
    <w:rsid w:val="00FE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26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F0320"/>
    <w:pPr>
      <w:keepNext/>
      <w:keepLines/>
      <w:spacing w:before="200" w:after="4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ocument">
    <w:name w:val="Titre document"/>
    <w:basedOn w:val="Normal"/>
    <w:link w:val="TitredocumentCar"/>
    <w:qFormat/>
    <w:rsid w:val="008E426E"/>
    <w:pPr>
      <w:spacing w:line="300" w:lineRule="auto"/>
      <w:jc w:val="right"/>
    </w:pPr>
    <w:rPr>
      <w:rFonts w:ascii="Pere Castor" w:hAnsi="Pere Castor"/>
      <w:color w:val="0070C0"/>
      <w:sz w:val="60"/>
      <w:szCs w:val="60"/>
    </w:rPr>
  </w:style>
  <w:style w:type="character" w:customStyle="1" w:styleId="TitredocumentCar">
    <w:name w:val="Titre document Car"/>
    <w:basedOn w:val="Policepardfaut"/>
    <w:link w:val="Titredocument"/>
    <w:rsid w:val="008E426E"/>
    <w:rPr>
      <w:rFonts w:ascii="Pere Castor" w:hAnsi="Pere Castor"/>
      <w:color w:val="0070C0"/>
      <w:sz w:val="60"/>
      <w:szCs w:val="60"/>
    </w:rPr>
  </w:style>
  <w:style w:type="table" w:styleId="Grilledutableau">
    <w:name w:val="Table Grid"/>
    <w:basedOn w:val="TableauNormal"/>
    <w:uiPriority w:val="59"/>
    <w:rsid w:val="008E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qFormat/>
    <w:rsid w:val="00545451"/>
    <w:pPr>
      <w:keepNext/>
      <w:pBdr>
        <w:bottom w:val="thickThinSmallGap" w:sz="18" w:space="1" w:color="31849B" w:themeColor="accent5" w:themeShade="BF"/>
      </w:pBdr>
      <w:spacing w:before="180" w:after="120"/>
    </w:pPr>
    <w:rPr>
      <w:rFonts w:asciiTheme="minorHAnsi" w:hAnsiTheme="minorHAnsi"/>
      <w:b/>
      <w:smallCaps/>
      <w:noProof/>
      <w:color w:val="215868" w:themeColor="accent5" w:themeShade="80"/>
      <w:sz w:val="28"/>
      <w:szCs w:val="28"/>
      <w:lang w:eastAsia="fr-FR"/>
    </w:rPr>
  </w:style>
  <w:style w:type="paragraph" w:customStyle="1" w:styleId="Style2">
    <w:name w:val="Style2"/>
    <w:basedOn w:val="Style1"/>
    <w:next w:val="Normal"/>
    <w:qFormat/>
    <w:rsid w:val="008E426E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8E426E"/>
    <w:pPr>
      <w:numPr>
        <w:numId w:val="5"/>
      </w:numPr>
      <w:tabs>
        <w:tab w:val="left" w:pos="284"/>
      </w:tabs>
      <w:spacing w:after="60"/>
    </w:pPr>
  </w:style>
  <w:style w:type="character" w:customStyle="1" w:styleId="PucecocheCar">
    <w:name w:val="Puce coche Car"/>
    <w:basedOn w:val="Policepardfaut"/>
    <w:link w:val="Pucecoche"/>
    <w:rsid w:val="008E426E"/>
    <w:rPr>
      <w:rFonts w:ascii="Times New Roman" w:hAnsi="Times New Roman"/>
      <w:sz w:val="24"/>
    </w:rPr>
  </w:style>
  <w:style w:type="paragraph" w:customStyle="1" w:styleId="Pucestylo">
    <w:name w:val="Puce stylo"/>
    <w:basedOn w:val="Normal"/>
    <w:link w:val="PucestyloCar"/>
    <w:qFormat/>
    <w:rsid w:val="008E426E"/>
    <w:pPr>
      <w:numPr>
        <w:numId w:val="6"/>
      </w:numPr>
      <w:tabs>
        <w:tab w:val="left" w:pos="284"/>
      </w:tabs>
      <w:spacing w:after="60"/>
    </w:pPr>
  </w:style>
  <w:style w:type="character" w:customStyle="1" w:styleId="PucestyloCar">
    <w:name w:val="Puce stylo Car"/>
    <w:basedOn w:val="Policepardfaut"/>
    <w:link w:val="Pucestylo"/>
    <w:rsid w:val="008E426E"/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26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26E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0F0320"/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customStyle="1" w:styleId="Style3">
    <w:name w:val="Style3"/>
    <w:basedOn w:val="Normal"/>
    <w:link w:val="Style3Car"/>
    <w:qFormat/>
    <w:rsid w:val="00B7123B"/>
    <w:rPr>
      <w:rFonts w:asciiTheme="minorHAnsi" w:hAnsiTheme="minorHAnsi"/>
      <w:color w:val="4F6228" w:themeColor="accent3" w:themeShade="80"/>
      <w:sz w:val="22"/>
    </w:rPr>
  </w:style>
  <w:style w:type="character" w:customStyle="1" w:styleId="Style3Car">
    <w:name w:val="Style3 Car"/>
    <w:basedOn w:val="Policepardfaut"/>
    <w:link w:val="Style3"/>
    <w:rsid w:val="00B7123B"/>
    <w:rPr>
      <w:color w:val="4F6228" w:themeColor="accent3" w:themeShade="80"/>
    </w:rPr>
  </w:style>
  <w:style w:type="paragraph" w:styleId="En-tte">
    <w:name w:val="header"/>
    <w:basedOn w:val="Normal"/>
    <w:link w:val="En-tteCar"/>
    <w:uiPriority w:val="99"/>
    <w:semiHidden/>
    <w:unhideWhenUsed/>
    <w:rsid w:val="004717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172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717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727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4717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Application%20Data\Microsoft\Templates\Kari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Karine.dotx</Template>
  <TotalTime>6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 de Serra</dc:creator>
  <cp:keywords/>
  <dc:description/>
  <cp:lastModifiedBy>Ange de Serra</cp:lastModifiedBy>
  <cp:revision>6</cp:revision>
  <cp:lastPrinted>2011-07-22T09:57:00Z</cp:lastPrinted>
  <dcterms:created xsi:type="dcterms:W3CDTF">2011-07-18T07:32:00Z</dcterms:created>
  <dcterms:modified xsi:type="dcterms:W3CDTF">2011-07-22T09:58:00Z</dcterms:modified>
</cp:coreProperties>
</file>