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FD" w:rsidRDefault="00DE10FD" w:rsidP="00DE10F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6.95pt;margin-top:12.2pt;width:47.1pt;height:24.4pt;z-index:251665408;v-text-anchor:middle" filled="f" stroked="f">
            <v:textbox style="mso-next-textbox:#_x0000_s1036" inset="0,0,0,0">
              <w:txbxContent>
                <w:p w:rsidR="00DE10FD" w:rsidRPr="00E529FC" w:rsidRDefault="00DE10FD" w:rsidP="00DE10FD">
                  <w:pPr>
                    <w:jc w:val="center"/>
                    <w:rPr>
                      <w:rFonts w:ascii="Pere Castor" w:hAnsi="Pere Castor"/>
                      <w:b/>
                      <w:color w:val="0070C0"/>
                      <w:sz w:val="52"/>
                      <w:szCs w:val="52"/>
                    </w:rPr>
                  </w:pPr>
                  <w:r w:rsidRPr="00E529FC">
                    <w:rPr>
                      <w:rFonts w:ascii="Pere Castor" w:hAnsi="Pere Castor"/>
                      <w:b/>
                      <w:color w:val="0070C0"/>
                      <w:sz w:val="52"/>
                      <w:szCs w:val="52"/>
                    </w:rPr>
                    <w:t>CE2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76935</wp:posOffset>
            </wp:positionH>
            <wp:positionV relativeFrom="paragraph">
              <wp:posOffset>141577</wp:posOffset>
            </wp:positionV>
            <wp:extent cx="1031320" cy="360321"/>
            <wp:effectExtent l="19050" t="0" r="0" b="0"/>
            <wp:wrapNone/>
            <wp:docPr id="6" name="Image 7" descr="beebt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bt1a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320" cy="360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oundrect id="_x0000_s1035" style="width:524.4pt;height:49.6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d8d8d8 [2732]" strokecolor="#7f7f7f [1612]" strokeweight="1.5pt">
            <v:stroke dashstyle="1 1" endcap="round"/>
            <v:textbox style="mso-next-textbox:#_x0000_s1035" inset="5mm,0,5mm,0">
              <w:txbxContent>
                <w:p w:rsidR="00DE10FD" w:rsidRPr="00DE10FD" w:rsidRDefault="00DE10FD" w:rsidP="00DE10FD">
                  <w:pPr>
                    <w:jc w:val="right"/>
                    <w:rPr>
                      <w:rFonts w:ascii="Pere Castor" w:hAnsi="Pere Castor"/>
                      <w:b/>
                      <w:color w:val="0070C0"/>
                      <w:sz w:val="60"/>
                      <w:szCs w:val="60"/>
                    </w:rPr>
                  </w:pPr>
                  <w:r w:rsidRPr="00DE10FD">
                    <w:rPr>
                      <w:rFonts w:ascii="Pere Castor" w:hAnsi="Pere Castor"/>
                      <w:b/>
                      <w:color w:val="0070C0"/>
                      <w:sz w:val="60"/>
                      <w:szCs w:val="60"/>
                    </w:rPr>
                    <w:t>Prévision d’avancement en lecture</w:t>
                  </w:r>
                </w:p>
              </w:txbxContent>
            </v:textbox>
            <w10:wrap type="none" anchorx="page" anchory="page"/>
            <w10:anchorlock/>
          </v:roundrect>
        </w:pict>
      </w:r>
    </w:p>
    <w:p w:rsidR="00341CD6" w:rsidRDefault="00341CD6" w:rsidP="00DE10FD">
      <w:pPr>
        <w:pStyle w:val="Style1"/>
        <w:tabs>
          <w:tab w:val="left" w:pos="1905"/>
        </w:tabs>
      </w:pPr>
      <w:r>
        <w:t>Période 1</w:t>
      </w:r>
      <w:r w:rsidR="00DE10FD">
        <w:tab/>
      </w:r>
    </w:p>
    <w:p w:rsidR="00B22D70" w:rsidRPr="00BA59AB" w:rsidRDefault="00B22D70" w:rsidP="00BA59AB">
      <w:pPr>
        <w:pStyle w:val="Style2"/>
      </w:pPr>
      <w:r w:rsidRPr="00BA59AB">
        <w:t>Lire pour faire, lire pour comprendre = lecture de consignes</w:t>
      </w:r>
    </w:p>
    <w:p w:rsidR="00B22D70" w:rsidRDefault="00B22D70" w:rsidP="00505FF0">
      <w:pPr>
        <w:pStyle w:val="Style3"/>
        <w:rPr>
          <w:lang w:eastAsia="fr-FR"/>
        </w:rPr>
      </w:pPr>
      <w:r>
        <w:rPr>
          <w:lang w:eastAsia="fr-FR"/>
        </w:rPr>
        <w:t xml:space="preserve">Source : </w:t>
      </w:r>
      <w:hyperlink r:id="rId8" w:history="1">
        <w:r w:rsidRPr="00505FF0">
          <w:rPr>
            <w:rStyle w:val="Lienhypertexte"/>
            <w:lang w:eastAsia="fr-FR"/>
          </w:rPr>
          <w:t>site Instit90</w:t>
        </w:r>
      </w:hyperlink>
      <w:r>
        <w:rPr>
          <w:lang w:eastAsia="fr-FR"/>
        </w:rPr>
        <w:t xml:space="preserve"> - </w:t>
      </w:r>
      <w:hyperlink r:id="rId9" w:history="1">
        <w:r w:rsidRPr="00505FF0">
          <w:rPr>
            <w:rStyle w:val="Lienhypertexte"/>
            <w:lang w:eastAsia="fr-FR"/>
          </w:rPr>
          <w:t>partie « Je lis, je fais »</w:t>
        </w:r>
      </w:hyperlink>
    </w:p>
    <w:p w:rsidR="00B22D70" w:rsidRDefault="00B22D70" w:rsidP="00505FF0">
      <w:pPr>
        <w:pStyle w:val="Style3"/>
        <w:rPr>
          <w:lang w:eastAsia="fr-FR"/>
        </w:rPr>
      </w:pPr>
      <w:r>
        <w:rPr>
          <w:lang w:eastAsia="fr-FR"/>
        </w:rPr>
        <w:t>Type de texte : enchainement de consignes de type scolaire</w:t>
      </w:r>
    </w:p>
    <w:p w:rsidR="00505FF0" w:rsidRDefault="00505FF0" w:rsidP="00505FF0">
      <w:pPr>
        <w:pStyle w:val="Style3"/>
        <w:rPr>
          <w:lang w:eastAsia="fr-FR"/>
        </w:rPr>
      </w:pPr>
      <w:r>
        <w:rPr>
          <w:lang w:eastAsia="fr-FR"/>
        </w:rPr>
        <w:t>Durée prévue : 2 séances</w:t>
      </w:r>
    </w:p>
    <w:p w:rsidR="00B22D70" w:rsidRDefault="00B22D70" w:rsidP="00B22D70">
      <w:pPr>
        <w:rPr>
          <w:lang w:eastAsia="fr-FR"/>
        </w:rPr>
      </w:pPr>
    </w:p>
    <w:p w:rsidR="00505FF0" w:rsidRDefault="00505FF0" w:rsidP="00505FF0">
      <w:pPr>
        <w:pStyle w:val="Style5"/>
        <w:rPr>
          <w:lang w:eastAsia="fr-FR"/>
        </w:rPr>
      </w:pPr>
      <w:r>
        <w:rPr>
          <w:lang w:eastAsia="fr-FR"/>
        </w:rPr>
        <w:t>Fiches choisies :</w:t>
      </w:r>
    </w:p>
    <w:p w:rsidR="00505FF0" w:rsidRDefault="00505FF0" w:rsidP="00B22D70">
      <w:pPr>
        <w:rPr>
          <w:lang w:eastAsia="fr-FR"/>
        </w:rPr>
      </w:pPr>
      <w:r>
        <w:rPr>
          <w:lang w:eastAsia="fr-FR"/>
        </w:rPr>
        <w:t>Séance 1 = fiches 1 à 4</w:t>
      </w:r>
    </w:p>
    <w:p w:rsidR="00B22D70" w:rsidRPr="00B22D70" w:rsidRDefault="00505FF0" w:rsidP="00B22D70">
      <w:pPr>
        <w:rPr>
          <w:lang w:eastAsia="fr-FR"/>
        </w:rPr>
      </w:pPr>
      <w:r>
        <w:rPr>
          <w:lang w:eastAsia="fr-FR"/>
        </w:rPr>
        <w:t>Séance 2 = fiches 6-10-21</w:t>
      </w:r>
    </w:p>
    <w:p w:rsidR="002D7A12" w:rsidRDefault="002D7A12" w:rsidP="00BA59AB">
      <w:pPr>
        <w:pStyle w:val="Style2"/>
      </w:pPr>
      <w:r>
        <w:t>Anticipation = Liaison entre la partie « ingrédients » et la partie « narrative »</w:t>
      </w:r>
    </w:p>
    <w:p w:rsidR="002D7A12" w:rsidRDefault="009B61F8" w:rsidP="009B61F8">
      <w:pPr>
        <w:pStyle w:val="Style3"/>
      </w:pPr>
      <w:r>
        <w:t xml:space="preserve">Source / </w:t>
      </w:r>
      <w:r w:rsidR="002D7A12">
        <w:t xml:space="preserve">Livre choisis :  Histoires minute (B. </w:t>
      </w:r>
      <w:proofErr w:type="spellStart"/>
      <w:r w:rsidR="002D7A12">
        <w:t>Friot</w:t>
      </w:r>
      <w:proofErr w:type="spellEnd"/>
      <w:r w:rsidR="002D7A12">
        <w:t xml:space="preserve">)     +     Encore des histoires minute (B. </w:t>
      </w:r>
      <w:proofErr w:type="spellStart"/>
      <w:r w:rsidR="002D7A12">
        <w:t>Friot</w:t>
      </w:r>
      <w:proofErr w:type="spellEnd"/>
      <w:r w:rsidR="002D7A12">
        <w:t>)</w:t>
      </w:r>
    </w:p>
    <w:p w:rsidR="002D7A12" w:rsidRDefault="002D7A12" w:rsidP="009B61F8">
      <w:pPr>
        <w:pStyle w:val="Style3"/>
      </w:pPr>
      <w:r>
        <w:t>Type de texte : Semi-recette / semi-narratif</w:t>
      </w:r>
    </w:p>
    <w:p w:rsidR="00B22D70" w:rsidRDefault="00B22D70" w:rsidP="00BA59AB">
      <w:pPr>
        <w:pStyle w:val="Style3"/>
      </w:pPr>
      <w:r>
        <w:t>Durée prévue : 1 séance par texte</w:t>
      </w:r>
      <w:r w:rsidR="00505FF0">
        <w:t>, 5 séances en tout</w:t>
      </w:r>
    </w:p>
    <w:p w:rsidR="00B22D70" w:rsidRDefault="00B22D70" w:rsidP="002D7A12"/>
    <w:p w:rsidR="002D7A12" w:rsidRPr="00BA59AB" w:rsidRDefault="009B61F8" w:rsidP="00A837AF">
      <w:pPr>
        <w:pStyle w:val="Style4"/>
        <w:numPr>
          <w:ilvl w:val="1"/>
          <w:numId w:val="8"/>
        </w:numPr>
      </w:pPr>
      <w:r w:rsidRPr="00BA59AB">
        <w:t>Texte à trous - retrouver les mots manquants dans la partie narrative, à partir de la liste des ingrédients de la partie recette</w:t>
      </w:r>
      <w:r w:rsidR="00BA59AB" w:rsidRPr="00BA59AB">
        <w:t xml:space="preserve"> </w:t>
      </w:r>
      <w:r w:rsidRPr="00BA59AB">
        <w:t>+ un questionnement de texte à prévoir.</w:t>
      </w:r>
    </w:p>
    <w:p w:rsidR="00BA59AB" w:rsidRDefault="00BA59AB" w:rsidP="009B61F8"/>
    <w:p w:rsidR="00BA59AB" w:rsidRPr="00BA59AB" w:rsidRDefault="00BA59AB" w:rsidP="00BA59AB">
      <w:pPr>
        <w:pStyle w:val="Style5"/>
      </w:pPr>
      <w:r w:rsidRPr="00BA59AB">
        <w:t>Textes choisis :</w:t>
      </w:r>
    </w:p>
    <w:p w:rsidR="009B61F8" w:rsidRDefault="009B61F8" w:rsidP="009B61F8">
      <w:r>
        <w:t>1. Je rêve, p5 Histoires minute</w:t>
      </w:r>
    </w:p>
    <w:p w:rsidR="009B61F8" w:rsidRDefault="009B61F8" w:rsidP="009B61F8">
      <w:r>
        <w:t>2. Seul, p25 Histoires minute</w:t>
      </w:r>
    </w:p>
    <w:p w:rsidR="009B61F8" w:rsidRDefault="009B61F8" w:rsidP="009B61F8">
      <w:r>
        <w:t>3. Tout change, p45 Histoires minute</w:t>
      </w:r>
    </w:p>
    <w:p w:rsidR="00BA59AB" w:rsidRDefault="00BA59AB" w:rsidP="009B61F8"/>
    <w:p w:rsidR="00BA59AB" w:rsidRDefault="00BA59AB" w:rsidP="00BA59AB">
      <w:pPr>
        <w:pStyle w:val="Style5"/>
      </w:pPr>
      <w:r>
        <w:t>Déroulement général prévu :</w:t>
      </w:r>
    </w:p>
    <w:p w:rsidR="00BA59AB" w:rsidRDefault="00BA59AB" w:rsidP="00BA59AB">
      <w:r>
        <w:t>1. Lecture individuelle + retrouver les mots manquants - 10 min</w:t>
      </w:r>
    </w:p>
    <w:p w:rsidR="00BA59AB" w:rsidRDefault="00BA59AB" w:rsidP="00BA59AB">
      <w:r>
        <w:t>2. Mise en commun : compléter les mots manquants en justifiant ses choix - 20 min</w:t>
      </w:r>
    </w:p>
    <w:p w:rsidR="00BA59AB" w:rsidRDefault="00BA59AB" w:rsidP="00BA59AB">
      <w:r>
        <w:t>3. Lecture collective du texte obtenu - 5 min</w:t>
      </w:r>
    </w:p>
    <w:p w:rsidR="00BA59AB" w:rsidRDefault="00BA59AB" w:rsidP="00BA59AB">
      <w:r>
        <w:t>4. Questionnement court individuel - 15 min</w:t>
      </w:r>
    </w:p>
    <w:p w:rsidR="009B61F8" w:rsidRDefault="009B61F8" w:rsidP="009B61F8"/>
    <w:p w:rsidR="009B61F8" w:rsidRDefault="009B61F8" w:rsidP="00A837AF">
      <w:pPr>
        <w:pStyle w:val="Style4"/>
        <w:numPr>
          <w:ilvl w:val="1"/>
          <w:numId w:val="8"/>
        </w:numPr>
      </w:pPr>
      <w:r>
        <w:t>Texte puzzle - remise en ordre du texte (partie narrative)</w:t>
      </w:r>
      <w:r w:rsidR="00BA59AB">
        <w:t xml:space="preserve"> </w:t>
      </w:r>
      <w:r>
        <w:t>+ un questionnement de texte à prévoir.</w:t>
      </w:r>
    </w:p>
    <w:p w:rsidR="00505FF0" w:rsidRDefault="00505FF0" w:rsidP="00505FF0">
      <w:pPr>
        <w:ind w:left="360"/>
      </w:pPr>
    </w:p>
    <w:p w:rsidR="00505FF0" w:rsidRPr="00BA59AB" w:rsidRDefault="00505FF0" w:rsidP="00505FF0">
      <w:pPr>
        <w:pStyle w:val="Style5"/>
      </w:pPr>
      <w:r w:rsidRPr="00505FF0">
        <w:t>Textes</w:t>
      </w:r>
      <w:r w:rsidRPr="00BA59AB">
        <w:t xml:space="preserve"> choisis :</w:t>
      </w:r>
    </w:p>
    <w:p w:rsidR="009B61F8" w:rsidRDefault="009B61F8" w:rsidP="009B61F8">
      <w:r>
        <w:t>1. Ketchup, p22 Histoires minute (pour travailler la chronologie des plats dans le repas)</w:t>
      </w:r>
    </w:p>
    <w:p w:rsidR="009B61F8" w:rsidRDefault="009B61F8" w:rsidP="009B61F8">
      <w:r>
        <w:t>2. Jardin secret, p53 Encore des histoires minute</w:t>
      </w:r>
    </w:p>
    <w:p w:rsidR="00505FF0" w:rsidRDefault="00505FF0" w:rsidP="00B5012D"/>
    <w:p w:rsidR="00505FF0" w:rsidRDefault="00505FF0" w:rsidP="00505FF0">
      <w:pPr>
        <w:pStyle w:val="Style5"/>
      </w:pPr>
      <w:r>
        <w:t>Déroulement général prévu :</w:t>
      </w:r>
    </w:p>
    <w:p w:rsidR="00505FF0" w:rsidRDefault="00505FF0" w:rsidP="00505FF0">
      <w:r>
        <w:t>1. Lecture individuelle + remettre le texte dans l’ordre - 15 min</w:t>
      </w:r>
    </w:p>
    <w:p w:rsidR="00505FF0" w:rsidRDefault="00505FF0" w:rsidP="00505FF0">
      <w:r>
        <w:t>2. Mise en commun : compléter les mots manquants en justifiant ses choix - 20 min</w:t>
      </w:r>
    </w:p>
    <w:p w:rsidR="00505FF0" w:rsidRDefault="00505FF0" w:rsidP="00505FF0">
      <w:r>
        <w:t>3. Lecture collective du texte obtenu - 5 min</w:t>
      </w:r>
    </w:p>
    <w:p w:rsidR="00505FF0" w:rsidRDefault="00505FF0" w:rsidP="00505FF0">
      <w:r>
        <w:t>Eventuellement :</w:t>
      </w:r>
    </w:p>
    <w:p w:rsidR="00505FF0" w:rsidRDefault="00505FF0" w:rsidP="00505FF0">
      <w:r>
        <w:t>4. Questionnement court individuel - 15 min</w:t>
      </w:r>
    </w:p>
    <w:p w:rsidR="00C037D7" w:rsidRDefault="00C037D7" w:rsidP="00CF6B23">
      <w:pPr>
        <w:spacing w:after="200" w:line="276" w:lineRule="auto"/>
        <w:jc w:val="left"/>
      </w:pPr>
    </w:p>
    <w:sectPr w:rsidR="00C037D7" w:rsidSect="009308FB">
      <w:footerReference w:type="default" r:id="rId10"/>
      <w:pgSz w:w="11906" w:h="16838" w:code="9"/>
      <w:pgMar w:top="737" w:right="567" w:bottom="737" w:left="851" w:header="709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8FB" w:rsidRDefault="009308FB" w:rsidP="009308FB">
      <w:r>
        <w:separator/>
      </w:r>
    </w:p>
  </w:endnote>
  <w:endnote w:type="continuationSeparator" w:id="0">
    <w:p w:rsidR="009308FB" w:rsidRDefault="009308FB" w:rsidP="00930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8FB" w:rsidRDefault="00C56A46" w:rsidP="009308FB">
    <w:pPr>
      <w:pStyle w:val="Pieddepage"/>
      <w:pBdr>
        <w:top w:val="thinThickLargeGap" w:sz="12" w:space="1" w:color="548DD4" w:themeColor="text2" w:themeTint="99"/>
      </w:pBdr>
      <w:tabs>
        <w:tab w:val="clear" w:pos="9072"/>
        <w:tab w:val="right" w:pos="10348"/>
      </w:tabs>
    </w:pPr>
    <w:hyperlink r:id="rId1" w:history="1">
      <w:r w:rsidR="009308FB" w:rsidRPr="00835BA4">
        <w:rPr>
          <w:rStyle w:val="Lienhypertexte"/>
        </w:rPr>
        <w:t>www.cartabledunemaitresse.fr</w:t>
      </w:r>
    </w:hyperlink>
    <w:r w:rsidR="009308FB">
      <w:tab/>
    </w:r>
    <w:r w:rsidR="009308FB">
      <w:tab/>
      <w:t>Préparation année scolaire 2011-2012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8FB" w:rsidRDefault="009308FB" w:rsidP="009308FB">
      <w:r>
        <w:separator/>
      </w:r>
    </w:p>
  </w:footnote>
  <w:footnote w:type="continuationSeparator" w:id="0">
    <w:p w:rsidR="009308FB" w:rsidRDefault="009308FB" w:rsidP="00930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3" type="#_x0000_t75" style="width:24.75pt;height:24.75pt" o:bullet="t">
        <v:imagedata r:id="rId1" o:title="icone_coche"/>
      </v:shape>
    </w:pict>
  </w:numPicBullet>
  <w:numPicBullet w:numPicBulletId="1">
    <w:pict>
      <v:shape id="_x0000_i1264" type="#_x0000_t75" style="width:24.75pt;height:24.75pt" o:bullet="t">
        <v:imagedata r:id="rId2" o:title="32px-Nuvola_apps_ksig"/>
      </v:shape>
    </w:pict>
  </w:numPicBullet>
  <w:abstractNum w:abstractNumId="0">
    <w:nsid w:val="1AED2211"/>
    <w:multiLevelType w:val="multilevel"/>
    <w:tmpl w:val="E5906C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8B4090"/>
    <w:multiLevelType w:val="hybridMultilevel"/>
    <w:tmpl w:val="5274B88C"/>
    <w:lvl w:ilvl="0" w:tplc="7E388916">
      <w:start w:val="1"/>
      <w:numFmt w:val="bullet"/>
      <w:pStyle w:val="Pucecoch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1498D"/>
    <w:multiLevelType w:val="hybridMultilevel"/>
    <w:tmpl w:val="FFE493E8"/>
    <w:lvl w:ilvl="0" w:tplc="C4404FB4">
      <w:start w:val="1"/>
      <w:numFmt w:val="bullet"/>
      <w:pStyle w:val="Pucestylo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C21FF"/>
    <w:multiLevelType w:val="multilevel"/>
    <w:tmpl w:val="4DB6B8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F7B14D3"/>
    <w:multiLevelType w:val="multilevel"/>
    <w:tmpl w:val="4DB6B8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DF7498D"/>
    <w:multiLevelType w:val="multilevel"/>
    <w:tmpl w:val="39E8E570"/>
    <w:lvl w:ilvl="0">
      <w:start w:val="1"/>
      <w:numFmt w:val="decimal"/>
      <w:pStyle w:val="Style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D8088C"/>
    <w:multiLevelType w:val="multilevel"/>
    <w:tmpl w:val="E5906C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CAA08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CD6"/>
    <w:rsid w:val="00006596"/>
    <w:rsid w:val="00006D95"/>
    <w:rsid w:val="0001417E"/>
    <w:rsid w:val="00020653"/>
    <w:rsid w:val="00021A80"/>
    <w:rsid w:val="00025E37"/>
    <w:rsid w:val="00032BF9"/>
    <w:rsid w:val="00037B8E"/>
    <w:rsid w:val="000435D0"/>
    <w:rsid w:val="00052C0E"/>
    <w:rsid w:val="00064DB6"/>
    <w:rsid w:val="0007614A"/>
    <w:rsid w:val="00080043"/>
    <w:rsid w:val="000809E4"/>
    <w:rsid w:val="00081575"/>
    <w:rsid w:val="00083FDA"/>
    <w:rsid w:val="000865B5"/>
    <w:rsid w:val="00091F5D"/>
    <w:rsid w:val="000A2485"/>
    <w:rsid w:val="000A5D71"/>
    <w:rsid w:val="000B60C7"/>
    <w:rsid w:val="000C0B27"/>
    <w:rsid w:val="000C0E1C"/>
    <w:rsid w:val="000C44F4"/>
    <w:rsid w:val="000C54D5"/>
    <w:rsid w:val="000C72DF"/>
    <w:rsid w:val="000E4356"/>
    <w:rsid w:val="000E5049"/>
    <w:rsid w:val="000F0320"/>
    <w:rsid w:val="000F3C0B"/>
    <w:rsid w:val="00102970"/>
    <w:rsid w:val="0010511B"/>
    <w:rsid w:val="001114DD"/>
    <w:rsid w:val="00122A42"/>
    <w:rsid w:val="001250F9"/>
    <w:rsid w:val="00127054"/>
    <w:rsid w:val="00131BB4"/>
    <w:rsid w:val="00135FFC"/>
    <w:rsid w:val="001372EC"/>
    <w:rsid w:val="00140C48"/>
    <w:rsid w:val="001451F7"/>
    <w:rsid w:val="00146D67"/>
    <w:rsid w:val="00161EB7"/>
    <w:rsid w:val="00162209"/>
    <w:rsid w:val="00162F84"/>
    <w:rsid w:val="00180785"/>
    <w:rsid w:val="00180B45"/>
    <w:rsid w:val="00194A57"/>
    <w:rsid w:val="00194DCF"/>
    <w:rsid w:val="00195276"/>
    <w:rsid w:val="001967A5"/>
    <w:rsid w:val="00196D04"/>
    <w:rsid w:val="001A108F"/>
    <w:rsid w:val="001D0C92"/>
    <w:rsid w:val="001D4292"/>
    <w:rsid w:val="001D44C0"/>
    <w:rsid w:val="001D7530"/>
    <w:rsid w:val="001E3F86"/>
    <w:rsid w:val="001F4FAD"/>
    <w:rsid w:val="00206F47"/>
    <w:rsid w:val="002142E0"/>
    <w:rsid w:val="002168A5"/>
    <w:rsid w:val="00232FF1"/>
    <w:rsid w:val="002345FD"/>
    <w:rsid w:val="002349EA"/>
    <w:rsid w:val="00247377"/>
    <w:rsid w:val="00253F9D"/>
    <w:rsid w:val="00256237"/>
    <w:rsid w:val="00263CBD"/>
    <w:rsid w:val="002653DC"/>
    <w:rsid w:val="00265F7A"/>
    <w:rsid w:val="0027058F"/>
    <w:rsid w:val="0027689D"/>
    <w:rsid w:val="00285CF3"/>
    <w:rsid w:val="0028677F"/>
    <w:rsid w:val="002908F0"/>
    <w:rsid w:val="002A25D0"/>
    <w:rsid w:val="002B1E5F"/>
    <w:rsid w:val="002B6809"/>
    <w:rsid w:val="002C482D"/>
    <w:rsid w:val="002D16BF"/>
    <w:rsid w:val="002D7A12"/>
    <w:rsid w:val="002E0CF5"/>
    <w:rsid w:val="002E6AA0"/>
    <w:rsid w:val="002F182E"/>
    <w:rsid w:val="002F2B22"/>
    <w:rsid w:val="002F33DA"/>
    <w:rsid w:val="00310604"/>
    <w:rsid w:val="00312723"/>
    <w:rsid w:val="0031284A"/>
    <w:rsid w:val="00313775"/>
    <w:rsid w:val="00317E79"/>
    <w:rsid w:val="0032346A"/>
    <w:rsid w:val="003254F4"/>
    <w:rsid w:val="003274C1"/>
    <w:rsid w:val="003357C9"/>
    <w:rsid w:val="003375BF"/>
    <w:rsid w:val="00341CD6"/>
    <w:rsid w:val="003422C7"/>
    <w:rsid w:val="003449B7"/>
    <w:rsid w:val="00346868"/>
    <w:rsid w:val="003471DD"/>
    <w:rsid w:val="00356217"/>
    <w:rsid w:val="0036732F"/>
    <w:rsid w:val="00374F1A"/>
    <w:rsid w:val="003808DE"/>
    <w:rsid w:val="00384E89"/>
    <w:rsid w:val="00386359"/>
    <w:rsid w:val="00396DD1"/>
    <w:rsid w:val="003A4821"/>
    <w:rsid w:val="003A4A58"/>
    <w:rsid w:val="003B708E"/>
    <w:rsid w:val="003C638F"/>
    <w:rsid w:val="003D1A45"/>
    <w:rsid w:val="003D4C75"/>
    <w:rsid w:val="003E0FAA"/>
    <w:rsid w:val="003E1821"/>
    <w:rsid w:val="003E4258"/>
    <w:rsid w:val="003E4E58"/>
    <w:rsid w:val="003E5F41"/>
    <w:rsid w:val="003F17C8"/>
    <w:rsid w:val="003F3EDE"/>
    <w:rsid w:val="004112D1"/>
    <w:rsid w:val="004155A4"/>
    <w:rsid w:val="004156E5"/>
    <w:rsid w:val="00422830"/>
    <w:rsid w:val="00425818"/>
    <w:rsid w:val="00430029"/>
    <w:rsid w:val="00435379"/>
    <w:rsid w:val="004370E7"/>
    <w:rsid w:val="00437F8D"/>
    <w:rsid w:val="00446D79"/>
    <w:rsid w:val="004478FA"/>
    <w:rsid w:val="00465CA9"/>
    <w:rsid w:val="0047380F"/>
    <w:rsid w:val="00476DE7"/>
    <w:rsid w:val="00482C64"/>
    <w:rsid w:val="004850E8"/>
    <w:rsid w:val="00486409"/>
    <w:rsid w:val="00491DC1"/>
    <w:rsid w:val="00494F72"/>
    <w:rsid w:val="0049598F"/>
    <w:rsid w:val="004A7D67"/>
    <w:rsid w:val="004B508C"/>
    <w:rsid w:val="004D0069"/>
    <w:rsid w:val="004D5869"/>
    <w:rsid w:val="004D5A65"/>
    <w:rsid w:val="004E0F5A"/>
    <w:rsid w:val="004F5E00"/>
    <w:rsid w:val="004F6823"/>
    <w:rsid w:val="004F6833"/>
    <w:rsid w:val="004F7DDF"/>
    <w:rsid w:val="00503987"/>
    <w:rsid w:val="00505FF0"/>
    <w:rsid w:val="005163BD"/>
    <w:rsid w:val="0052501A"/>
    <w:rsid w:val="005271C1"/>
    <w:rsid w:val="00530C70"/>
    <w:rsid w:val="00535BE7"/>
    <w:rsid w:val="0053654B"/>
    <w:rsid w:val="0053680C"/>
    <w:rsid w:val="00540485"/>
    <w:rsid w:val="00540D07"/>
    <w:rsid w:val="005443C3"/>
    <w:rsid w:val="00550289"/>
    <w:rsid w:val="00557659"/>
    <w:rsid w:val="00564572"/>
    <w:rsid w:val="00567774"/>
    <w:rsid w:val="005711D8"/>
    <w:rsid w:val="00573DFA"/>
    <w:rsid w:val="00581D0B"/>
    <w:rsid w:val="0058342B"/>
    <w:rsid w:val="00584538"/>
    <w:rsid w:val="00591F63"/>
    <w:rsid w:val="0059284D"/>
    <w:rsid w:val="00594D42"/>
    <w:rsid w:val="0059506C"/>
    <w:rsid w:val="005A0E31"/>
    <w:rsid w:val="005A6F06"/>
    <w:rsid w:val="005D65B6"/>
    <w:rsid w:val="005E16CC"/>
    <w:rsid w:val="005E5E00"/>
    <w:rsid w:val="005F1402"/>
    <w:rsid w:val="005F1720"/>
    <w:rsid w:val="005F4CAB"/>
    <w:rsid w:val="0060163C"/>
    <w:rsid w:val="00603F9A"/>
    <w:rsid w:val="00604752"/>
    <w:rsid w:val="006058CC"/>
    <w:rsid w:val="00606D81"/>
    <w:rsid w:val="006142BB"/>
    <w:rsid w:val="00615E94"/>
    <w:rsid w:val="00621F22"/>
    <w:rsid w:val="00624A36"/>
    <w:rsid w:val="0064063D"/>
    <w:rsid w:val="006448DB"/>
    <w:rsid w:val="00645E5E"/>
    <w:rsid w:val="00646158"/>
    <w:rsid w:val="00671B55"/>
    <w:rsid w:val="00672A8D"/>
    <w:rsid w:val="00674820"/>
    <w:rsid w:val="0068235C"/>
    <w:rsid w:val="00682A7D"/>
    <w:rsid w:val="00687D0E"/>
    <w:rsid w:val="006A2FF5"/>
    <w:rsid w:val="006A36BB"/>
    <w:rsid w:val="006A4320"/>
    <w:rsid w:val="006A486C"/>
    <w:rsid w:val="006A564F"/>
    <w:rsid w:val="006C4B41"/>
    <w:rsid w:val="006C5B9B"/>
    <w:rsid w:val="006D3EFA"/>
    <w:rsid w:val="006E7854"/>
    <w:rsid w:val="006F010F"/>
    <w:rsid w:val="00701285"/>
    <w:rsid w:val="00702A0D"/>
    <w:rsid w:val="00703738"/>
    <w:rsid w:val="00703E1A"/>
    <w:rsid w:val="0071313E"/>
    <w:rsid w:val="0071683E"/>
    <w:rsid w:val="00716F07"/>
    <w:rsid w:val="007177CE"/>
    <w:rsid w:val="007203D7"/>
    <w:rsid w:val="00721858"/>
    <w:rsid w:val="007261A2"/>
    <w:rsid w:val="007268D7"/>
    <w:rsid w:val="00736518"/>
    <w:rsid w:val="00736B31"/>
    <w:rsid w:val="007422AF"/>
    <w:rsid w:val="00744000"/>
    <w:rsid w:val="007451E4"/>
    <w:rsid w:val="00745209"/>
    <w:rsid w:val="00747E62"/>
    <w:rsid w:val="007534B9"/>
    <w:rsid w:val="0076078C"/>
    <w:rsid w:val="00793DA3"/>
    <w:rsid w:val="00797468"/>
    <w:rsid w:val="007A0392"/>
    <w:rsid w:val="007A0E90"/>
    <w:rsid w:val="007A6C84"/>
    <w:rsid w:val="007B01B8"/>
    <w:rsid w:val="007B2813"/>
    <w:rsid w:val="007C5A00"/>
    <w:rsid w:val="007D1EE5"/>
    <w:rsid w:val="007D420D"/>
    <w:rsid w:val="007F2840"/>
    <w:rsid w:val="007F4A10"/>
    <w:rsid w:val="007F4E87"/>
    <w:rsid w:val="007F578F"/>
    <w:rsid w:val="007F593D"/>
    <w:rsid w:val="007F7C31"/>
    <w:rsid w:val="008072E7"/>
    <w:rsid w:val="00807CA2"/>
    <w:rsid w:val="00813765"/>
    <w:rsid w:val="008145CE"/>
    <w:rsid w:val="00820BBC"/>
    <w:rsid w:val="00825005"/>
    <w:rsid w:val="00825593"/>
    <w:rsid w:val="0083169E"/>
    <w:rsid w:val="00834CD4"/>
    <w:rsid w:val="00840585"/>
    <w:rsid w:val="00843C38"/>
    <w:rsid w:val="00843DCA"/>
    <w:rsid w:val="00845510"/>
    <w:rsid w:val="00851938"/>
    <w:rsid w:val="00853FFA"/>
    <w:rsid w:val="00855DBC"/>
    <w:rsid w:val="00862EEC"/>
    <w:rsid w:val="008636D4"/>
    <w:rsid w:val="00864D63"/>
    <w:rsid w:val="00867A44"/>
    <w:rsid w:val="00876315"/>
    <w:rsid w:val="00876C28"/>
    <w:rsid w:val="00882BB8"/>
    <w:rsid w:val="0088681D"/>
    <w:rsid w:val="00886B71"/>
    <w:rsid w:val="00892EA6"/>
    <w:rsid w:val="00893C5E"/>
    <w:rsid w:val="00893CD4"/>
    <w:rsid w:val="00897B2C"/>
    <w:rsid w:val="008A0994"/>
    <w:rsid w:val="008A73B2"/>
    <w:rsid w:val="008A77B2"/>
    <w:rsid w:val="008B5F54"/>
    <w:rsid w:val="008D2778"/>
    <w:rsid w:val="008E426E"/>
    <w:rsid w:val="00917E06"/>
    <w:rsid w:val="009230E0"/>
    <w:rsid w:val="009308FB"/>
    <w:rsid w:val="009317AF"/>
    <w:rsid w:val="00933C14"/>
    <w:rsid w:val="00940ECF"/>
    <w:rsid w:val="0094268E"/>
    <w:rsid w:val="0094383F"/>
    <w:rsid w:val="00944D98"/>
    <w:rsid w:val="009514C2"/>
    <w:rsid w:val="0095322A"/>
    <w:rsid w:val="00953702"/>
    <w:rsid w:val="00961063"/>
    <w:rsid w:val="009621A6"/>
    <w:rsid w:val="00970223"/>
    <w:rsid w:val="00971426"/>
    <w:rsid w:val="00981B34"/>
    <w:rsid w:val="00991A37"/>
    <w:rsid w:val="00991C3E"/>
    <w:rsid w:val="0099489B"/>
    <w:rsid w:val="00994CA9"/>
    <w:rsid w:val="00997E11"/>
    <w:rsid w:val="009A149A"/>
    <w:rsid w:val="009A5C8B"/>
    <w:rsid w:val="009A5D92"/>
    <w:rsid w:val="009A6FEF"/>
    <w:rsid w:val="009B16DF"/>
    <w:rsid w:val="009B4384"/>
    <w:rsid w:val="009B61F8"/>
    <w:rsid w:val="009D1781"/>
    <w:rsid w:val="009D23C9"/>
    <w:rsid w:val="009E2526"/>
    <w:rsid w:val="009E4C12"/>
    <w:rsid w:val="009F0C34"/>
    <w:rsid w:val="009F769C"/>
    <w:rsid w:val="00A00B69"/>
    <w:rsid w:val="00A03FA8"/>
    <w:rsid w:val="00A05E9D"/>
    <w:rsid w:val="00A23BE5"/>
    <w:rsid w:val="00A243C1"/>
    <w:rsid w:val="00A35BC0"/>
    <w:rsid w:val="00A41D75"/>
    <w:rsid w:val="00A428DC"/>
    <w:rsid w:val="00A474B2"/>
    <w:rsid w:val="00A57E2D"/>
    <w:rsid w:val="00A61634"/>
    <w:rsid w:val="00A62330"/>
    <w:rsid w:val="00A70F7B"/>
    <w:rsid w:val="00A837AF"/>
    <w:rsid w:val="00A874A7"/>
    <w:rsid w:val="00A90166"/>
    <w:rsid w:val="00A9394C"/>
    <w:rsid w:val="00A96FA5"/>
    <w:rsid w:val="00AA40D9"/>
    <w:rsid w:val="00AB13A6"/>
    <w:rsid w:val="00AC02F8"/>
    <w:rsid w:val="00AC5256"/>
    <w:rsid w:val="00AC7CB8"/>
    <w:rsid w:val="00AD31DB"/>
    <w:rsid w:val="00AD6A81"/>
    <w:rsid w:val="00AE36C1"/>
    <w:rsid w:val="00AE6D79"/>
    <w:rsid w:val="00AE738B"/>
    <w:rsid w:val="00B03FC6"/>
    <w:rsid w:val="00B11AC0"/>
    <w:rsid w:val="00B14FCC"/>
    <w:rsid w:val="00B1552A"/>
    <w:rsid w:val="00B2174D"/>
    <w:rsid w:val="00B22D70"/>
    <w:rsid w:val="00B244F2"/>
    <w:rsid w:val="00B321B1"/>
    <w:rsid w:val="00B34A30"/>
    <w:rsid w:val="00B364E6"/>
    <w:rsid w:val="00B40F88"/>
    <w:rsid w:val="00B474B3"/>
    <w:rsid w:val="00B5012D"/>
    <w:rsid w:val="00B54D33"/>
    <w:rsid w:val="00B63FBC"/>
    <w:rsid w:val="00B7123B"/>
    <w:rsid w:val="00B83969"/>
    <w:rsid w:val="00B83BC1"/>
    <w:rsid w:val="00B84560"/>
    <w:rsid w:val="00B93AE6"/>
    <w:rsid w:val="00B93D04"/>
    <w:rsid w:val="00B94DB4"/>
    <w:rsid w:val="00BA010B"/>
    <w:rsid w:val="00BA59AB"/>
    <w:rsid w:val="00BB1AD2"/>
    <w:rsid w:val="00BB442E"/>
    <w:rsid w:val="00BB653A"/>
    <w:rsid w:val="00BC27D0"/>
    <w:rsid w:val="00BD1D75"/>
    <w:rsid w:val="00BD60C7"/>
    <w:rsid w:val="00BE0AE9"/>
    <w:rsid w:val="00BE18BC"/>
    <w:rsid w:val="00BE33E6"/>
    <w:rsid w:val="00BF0216"/>
    <w:rsid w:val="00BF3D65"/>
    <w:rsid w:val="00C02B73"/>
    <w:rsid w:val="00C037D7"/>
    <w:rsid w:val="00C0668E"/>
    <w:rsid w:val="00C0674D"/>
    <w:rsid w:val="00C1411E"/>
    <w:rsid w:val="00C1615F"/>
    <w:rsid w:val="00C165AC"/>
    <w:rsid w:val="00C279A1"/>
    <w:rsid w:val="00C301DF"/>
    <w:rsid w:val="00C31E0C"/>
    <w:rsid w:val="00C534E1"/>
    <w:rsid w:val="00C56A46"/>
    <w:rsid w:val="00C61627"/>
    <w:rsid w:val="00C61EB6"/>
    <w:rsid w:val="00C6666E"/>
    <w:rsid w:val="00C72507"/>
    <w:rsid w:val="00C773F2"/>
    <w:rsid w:val="00C80825"/>
    <w:rsid w:val="00C8118F"/>
    <w:rsid w:val="00C81354"/>
    <w:rsid w:val="00C81664"/>
    <w:rsid w:val="00CA2505"/>
    <w:rsid w:val="00CB6625"/>
    <w:rsid w:val="00CB6FFF"/>
    <w:rsid w:val="00CC05D7"/>
    <w:rsid w:val="00CC062B"/>
    <w:rsid w:val="00CC1DA2"/>
    <w:rsid w:val="00CC2DF9"/>
    <w:rsid w:val="00CC7BE7"/>
    <w:rsid w:val="00CD0EE8"/>
    <w:rsid w:val="00CD2684"/>
    <w:rsid w:val="00CE0471"/>
    <w:rsid w:val="00CE14F2"/>
    <w:rsid w:val="00CE6174"/>
    <w:rsid w:val="00CE6961"/>
    <w:rsid w:val="00CE7172"/>
    <w:rsid w:val="00CF5C70"/>
    <w:rsid w:val="00CF6B23"/>
    <w:rsid w:val="00D061E6"/>
    <w:rsid w:val="00D367AE"/>
    <w:rsid w:val="00D447F4"/>
    <w:rsid w:val="00D46A8C"/>
    <w:rsid w:val="00D5377C"/>
    <w:rsid w:val="00D539AD"/>
    <w:rsid w:val="00D53D07"/>
    <w:rsid w:val="00D56C11"/>
    <w:rsid w:val="00D70FBF"/>
    <w:rsid w:val="00D77634"/>
    <w:rsid w:val="00D86FD7"/>
    <w:rsid w:val="00D92245"/>
    <w:rsid w:val="00DA01C7"/>
    <w:rsid w:val="00DB06DA"/>
    <w:rsid w:val="00DB0EFD"/>
    <w:rsid w:val="00DB6313"/>
    <w:rsid w:val="00DB6D29"/>
    <w:rsid w:val="00DE0E67"/>
    <w:rsid w:val="00DE10FD"/>
    <w:rsid w:val="00DE297D"/>
    <w:rsid w:val="00DF412B"/>
    <w:rsid w:val="00DF4631"/>
    <w:rsid w:val="00DF759E"/>
    <w:rsid w:val="00E0508B"/>
    <w:rsid w:val="00E13D90"/>
    <w:rsid w:val="00E14920"/>
    <w:rsid w:val="00E153C8"/>
    <w:rsid w:val="00E15E73"/>
    <w:rsid w:val="00E15FFF"/>
    <w:rsid w:val="00E16BC8"/>
    <w:rsid w:val="00E16C73"/>
    <w:rsid w:val="00E17C1A"/>
    <w:rsid w:val="00E20B9D"/>
    <w:rsid w:val="00E22116"/>
    <w:rsid w:val="00E31A5D"/>
    <w:rsid w:val="00E37058"/>
    <w:rsid w:val="00E3762F"/>
    <w:rsid w:val="00E403F0"/>
    <w:rsid w:val="00E41348"/>
    <w:rsid w:val="00E43C6E"/>
    <w:rsid w:val="00E50874"/>
    <w:rsid w:val="00E5124E"/>
    <w:rsid w:val="00E52145"/>
    <w:rsid w:val="00E53603"/>
    <w:rsid w:val="00E5552F"/>
    <w:rsid w:val="00E6079E"/>
    <w:rsid w:val="00E673A7"/>
    <w:rsid w:val="00E70220"/>
    <w:rsid w:val="00E8675D"/>
    <w:rsid w:val="00E93C7B"/>
    <w:rsid w:val="00E95393"/>
    <w:rsid w:val="00EA2E7F"/>
    <w:rsid w:val="00EB04D8"/>
    <w:rsid w:val="00EB3F8B"/>
    <w:rsid w:val="00EB45BE"/>
    <w:rsid w:val="00EC245D"/>
    <w:rsid w:val="00EC2B23"/>
    <w:rsid w:val="00ED2B71"/>
    <w:rsid w:val="00EE1C1B"/>
    <w:rsid w:val="00EE2775"/>
    <w:rsid w:val="00EE2776"/>
    <w:rsid w:val="00EE584D"/>
    <w:rsid w:val="00EE5B61"/>
    <w:rsid w:val="00EF7898"/>
    <w:rsid w:val="00F04CE9"/>
    <w:rsid w:val="00F15BF4"/>
    <w:rsid w:val="00F17206"/>
    <w:rsid w:val="00F25825"/>
    <w:rsid w:val="00F312F4"/>
    <w:rsid w:val="00F5414A"/>
    <w:rsid w:val="00F55581"/>
    <w:rsid w:val="00F5621F"/>
    <w:rsid w:val="00F7286F"/>
    <w:rsid w:val="00F75153"/>
    <w:rsid w:val="00F82AAA"/>
    <w:rsid w:val="00F84E11"/>
    <w:rsid w:val="00F87CA6"/>
    <w:rsid w:val="00F94AA7"/>
    <w:rsid w:val="00FA200F"/>
    <w:rsid w:val="00FB13AD"/>
    <w:rsid w:val="00FB6C50"/>
    <w:rsid w:val="00FC0647"/>
    <w:rsid w:val="00FD06F6"/>
    <w:rsid w:val="00FD5A34"/>
    <w:rsid w:val="00FD7B97"/>
    <w:rsid w:val="00FE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allout" idref="#_x0000_s103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6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F0320"/>
    <w:pPr>
      <w:keepNext/>
      <w:keepLines/>
      <w:spacing w:before="200" w:after="4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ocument">
    <w:name w:val="Titre document"/>
    <w:basedOn w:val="Normal"/>
    <w:link w:val="TitredocumentCar"/>
    <w:qFormat/>
    <w:rsid w:val="008E426E"/>
    <w:pPr>
      <w:spacing w:line="300" w:lineRule="auto"/>
      <w:jc w:val="right"/>
    </w:pPr>
    <w:rPr>
      <w:rFonts w:ascii="Pere Castor" w:hAnsi="Pere Castor"/>
      <w:color w:val="0070C0"/>
      <w:sz w:val="60"/>
      <w:szCs w:val="60"/>
    </w:rPr>
  </w:style>
  <w:style w:type="character" w:customStyle="1" w:styleId="TitredocumentCar">
    <w:name w:val="Titre document Car"/>
    <w:basedOn w:val="Policepardfaut"/>
    <w:link w:val="Titredocument"/>
    <w:rsid w:val="008E426E"/>
    <w:rPr>
      <w:rFonts w:ascii="Pere Castor" w:hAnsi="Pere Castor"/>
      <w:color w:val="0070C0"/>
      <w:sz w:val="60"/>
      <w:szCs w:val="60"/>
    </w:rPr>
  </w:style>
  <w:style w:type="table" w:styleId="Grilledutableau">
    <w:name w:val="Table Grid"/>
    <w:basedOn w:val="TableauNormal"/>
    <w:uiPriority w:val="59"/>
    <w:rsid w:val="008E4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Normal"/>
    <w:qFormat/>
    <w:rsid w:val="00DE10FD"/>
    <w:pPr>
      <w:keepNext/>
      <w:pBdr>
        <w:bottom w:val="thickThinSmallGap" w:sz="18" w:space="1" w:color="31849B" w:themeColor="accent5" w:themeShade="BF"/>
      </w:pBdr>
      <w:spacing w:before="180" w:after="120"/>
    </w:pPr>
    <w:rPr>
      <w:rFonts w:asciiTheme="minorHAnsi" w:hAnsiTheme="minorHAnsi"/>
      <w:b/>
      <w:smallCaps/>
      <w:noProof/>
      <w:color w:val="215868" w:themeColor="accent5" w:themeShade="80"/>
      <w:sz w:val="28"/>
      <w:szCs w:val="28"/>
      <w:lang w:eastAsia="fr-FR"/>
    </w:rPr>
  </w:style>
  <w:style w:type="paragraph" w:customStyle="1" w:styleId="Style2">
    <w:name w:val="Style2"/>
    <w:basedOn w:val="Style1"/>
    <w:next w:val="Normal"/>
    <w:qFormat/>
    <w:rsid w:val="00BA59AB"/>
    <w:pPr>
      <w:numPr>
        <w:numId w:val="10"/>
      </w:numPr>
      <w:pBdr>
        <w:bottom w:val="none" w:sz="0" w:space="0" w:color="auto"/>
      </w:pBdr>
    </w:pPr>
    <w:rPr>
      <w:color w:val="4F6228" w:themeColor="accent3" w:themeShade="80"/>
      <w:sz w:val="24"/>
    </w:rPr>
  </w:style>
  <w:style w:type="paragraph" w:customStyle="1" w:styleId="Pucecoche">
    <w:name w:val="Puce coche"/>
    <w:basedOn w:val="Normal"/>
    <w:link w:val="PucecocheCar"/>
    <w:qFormat/>
    <w:rsid w:val="008E426E"/>
    <w:pPr>
      <w:numPr>
        <w:numId w:val="5"/>
      </w:numPr>
      <w:tabs>
        <w:tab w:val="left" w:pos="284"/>
      </w:tabs>
      <w:spacing w:after="60"/>
    </w:pPr>
  </w:style>
  <w:style w:type="character" w:customStyle="1" w:styleId="PucecocheCar">
    <w:name w:val="Puce coche Car"/>
    <w:basedOn w:val="Policepardfaut"/>
    <w:link w:val="Pucecoche"/>
    <w:rsid w:val="008E426E"/>
    <w:rPr>
      <w:rFonts w:ascii="Times New Roman" w:hAnsi="Times New Roman"/>
      <w:sz w:val="24"/>
    </w:rPr>
  </w:style>
  <w:style w:type="paragraph" w:customStyle="1" w:styleId="Pucestylo">
    <w:name w:val="Puce stylo"/>
    <w:basedOn w:val="Normal"/>
    <w:link w:val="PucestyloCar"/>
    <w:qFormat/>
    <w:rsid w:val="008E426E"/>
    <w:pPr>
      <w:numPr>
        <w:numId w:val="6"/>
      </w:numPr>
      <w:tabs>
        <w:tab w:val="left" w:pos="284"/>
      </w:tabs>
      <w:spacing w:after="60"/>
    </w:pPr>
  </w:style>
  <w:style w:type="character" w:customStyle="1" w:styleId="PucestyloCar">
    <w:name w:val="Puce stylo Car"/>
    <w:basedOn w:val="Policepardfaut"/>
    <w:link w:val="Pucestylo"/>
    <w:rsid w:val="008E426E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42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26E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0F0320"/>
    <w:rPr>
      <w:rFonts w:asciiTheme="majorHAnsi" w:eastAsiaTheme="majorEastAsia" w:hAnsiTheme="majorHAnsi" w:cstheme="majorBidi"/>
      <w:b/>
      <w:bCs/>
      <w:color w:val="365F91" w:themeColor="accent1" w:themeShade="BF"/>
      <w:sz w:val="24"/>
    </w:rPr>
  </w:style>
  <w:style w:type="paragraph" w:customStyle="1" w:styleId="Style3">
    <w:name w:val="Style3"/>
    <w:basedOn w:val="Normal"/>
    <w:link w:val="Style3Car"/>
    <w:qFormat/>
    <w:rsid w:val="00505FF0"/>
    <w:rPr>
      <w:rFonts w:asciiTheme="minorHAnsi" w:hAnsiTheme="minorHAnsi"/>
      <w:color w:val="5F497A" w:themeColor="accent4" w:themeShade="BF"/>
      <w:sz w:val="23"/>
    </w:rPr>
  </w:style>
  <w:style w:type="character" w:customStyle="1" w:styleId="Style3Car">
    <w:name w:val="Style3 Car"/>
    <w:basedOn w:val="Policepardfaut"/>
    <w:link w:val="Style3"/>
    <w:rsid w:val="00505FF0"/>
    <w:rPr>
      <w:color w:val="5F497A" w:themeColor="accent4" w:themeShade="BF"/>
      <w:sz w:val="23"/>
    </w:rPr>
  </w:style>
  <w:style w:type="paragraph" w:customStyle="1" w:styleId="Style4">
    <w:name w:val="Style4"/>
    <w:basedOn w:val="Style3"/>
    <w:next w:val="Normal"/>
    <w:link w:val="Style4Car"/>
    <w:qFormat/>
    <w:rsid w:val="00BA59AB"/>
    <w:pPr>
      <w:numPr>
        <w:ilvl w:val="1"/>
        <w:numId w:val="9"/>
      </w:numPr>
    </w:pPr>
    <w:rPr>
      <w:color w:val="365F91" w:themeColor="accent1" w:themeShade="BF"/>
    </w:rPr>
  </w:style>
  <w:style w:type="paragraph" w:customStyle="1" w:styleId="Style5">
    <w:name w:val="Style5"/>
    <w:basedOn w:val="Normal"/>
    <w:link w:val="Style5Car"/>
    <w:qFormat/>
    <w:rsid w:val="00BA59AB"/>
    <w:rPr>
      <w:i/>
      <w:color w:val="365F91" w:themeColor="accent1" w:themeShade="BF"/>
    </w:rPr>
  </w:style>
  <w:style w:type="character" w:customStyle="1" w:styleId="Style4Car">
    <w:name w:val="Style4 Car"/>
    <w:basedOn w:val="Style3Car"/>
    <w:link w:val="Style4"/>
    <w:rsid w:val="00BA59AB"/>
    <w:rPr>
      <w:color w:val="365F91" w:themeColor="accent1" w:themeShade="BF"/>
    </w:rPr>
  </w:style>
  <w:style w:type="character" w:styleId="Lienhypertexte">
    <w:name w:val="Hyperlink"/>
    <w:basedOn w:val="Policepardfaut"/>
    <w:uiPriority w:val="99"/>
    <w:unhideWhenUsed/>
    <w:rsid w:val="00505FF0"/>
    <w:rPr>
      <w:color w:val="0000FF" w:themeColor="hyperlink"/>
      <w:u w:val="single"/>
    </w:rPr>
  </w:style>
  <w:style w:type="character" w:customStyle="1" w:styleId="Style5Car">
    <w:name w:val="Style5 Car"/>
    <w:basedOn w:val="Policepardfaut"/>
    <w:link w:val="Style5"/>
    <w:rsid w:val="00BA59AB"/>
    <w:rPr>
      <w:rFonts w:ascii="Times New Roman" w:hAnsi="Times New Roman"/>
      <w:i/>
      <w:color w:val="365F91" w:themeColor="accent1" w:themeShade="BF"/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505FF0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9308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308FB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9308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08F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lvain.obholtz.free.fr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ylvain.obholtz.free.fr/crbst_222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tabledunemaitresse.f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ilisateur\Application%20Data\Microsoft\Templates\Karin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Karine.dotx</Template>
  <TotalTime>404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CANDUSSO Laurent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 de Serra</dc:creator>
  <cp:keywords/>
  <dc:description/>
  <cp:lastModifiedBy>Ange de Serra</cp:lastModifiedBy>
  <cp:revision>10</cp:revision>
  <cp:lastPrinted>2011-07-21T21:06:00Z</cp:lastPrinted>
  <dcterms:created xsi:type="dcterms:W3CDTF">2011-07-19T09:38:00Z</dcterms:created>
  <dcterms:modified xsi:type="dcterms:W3CDTF">2011-07-22T09:55:00Z</dcterms:modified>
</cp:coreProperties>
</file>