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D" w:rsidRDefault="00E5163D">
      <w:pPr>
        <w:sectPr w:rsidR="00E5163D" w:rsidSect="008301C5">
          <w:footerReference w:type="even" r:id="rId7"/>
          <w:footerReference w:type="first" r:id="rId8"/>
          <w:pgSz w:w="11906" w:h="16838" w:code="9"/>
          <w:pgMar w:top="2268" w:right="567" w:bottom="851" w:left="1134" w:header="425" w:footer="73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-323215</wp:posOffset>
                </wp:positionV>
                <wp:extent cx="1800000" cy="540000"/>
                <wp:effectExtent l="0" t="0" r="10160" b="127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ound2DiagRect">
                          <a:avLst>
                            <a:gd name="adj1" fmla="val 3126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>
                          <a:innerShdw blurRad="114300">
                            <a:schemeClr val="accent1">
                              <a:lumMod val="20000"/>
                              <a:lumOff val="8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63D" w:rsidRPr="00E5163D" w:rsidRDefault="00D3430B" w:rsidP="00E5163D">
                            <w:pPr>
                              <w:pStyle w:val="tiquette"/>
                            </w:pPr>
                            <w:proofErr w:type="gramStart"/>
                            <w:r>
                              <w:t>progression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left:0;text-align:left;margin-left:369.1pt;margin-top:-25.45pt;width:141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" adj="-11796480,,5400" path="m168809,l1800000,r,l1800000,371191v,93231,-75578,168809,-168809,168809l,540000r,l,168809c,75578,75578,,168809,xe" fillcolor="white [3212]" strokecolor="#0070c0" strokeweight="2pt">
                <v:stroke joinstyle="miter"/>
                <v:formulas/>
                <v:path arrowok="t" o:connecttype="custom" o:connectlocs="168809,0;1800000,0;1800000,0;1800000,371191;1631191,540000;0,540000;0,540000;0,168809;168809,0" o:connectangles="0,0,0,0,0,0,0,0,0" textboxrect="0,0,1800000,540000"/>
                <v:textbox inset="0,0,0,0">
                  <w:txbxContent>
                    <w:p w:rsidR="00E5163D" w:rsidRPr="00E5163D" w:rsidRDefault="00D3430B" w:rsidP="00E5163D">
                      <w:pPr>
                        <w:pStyle w:val="tiquette"/>
                      </w:pPr>
                      <w:proofErr w:type="gramStart"/>
                      <w:r>
                        <w:t>progression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430B" w:rsidRPr="00BF2DE4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  <w:b/>
        </w:rPr>
      </w:pPr>
      <w:r w:rsidRPr="00BF2DE4">
        <w:rPr>
          <w:rStyle w:val="Emphaseple"/>
          <w:b/>
        </w:rPr>
        <w:lastRenderedPageBreak/>
        <w:t>Légende :</w:t>
      </w:r>
    </w:p>
    <w:p w:rsidR="00D3430B" w:rsidRPr="00CD0222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BF2DE4">
        <w:rPr>
          <w:rStyle w:val="Emphaseple"/>
          <w:b/>
        </w:rPr>
        <w:t>N.</w:t>
      </w:r>
      <w:r w:rsidRPr="00CD0222">
        <w:rPr>
          <w:rStyle w:val="Emphaseple"/>
        </w:rPr>
        <w:t xml:space="preserve"> = numération</w:t>
      </w:r>
    </w:p>
    <w:p w:rsidR="00D3430B" w:rsidRPr="00CD0222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BF2DE4">
        <w:rPr>
          <w:rStyle w:val="Emphaseple"/>
          <w:b/>
        </w:rPr>
        <w:t>P.</w:t>
      </w:r>
      <w:r w:rsidRPr="00CD0222">
        <w:rPr>
          <w:rStyle w:val="Emphaseple"/>
        </w:rPr>
        <w:t xml:space="preserve"> = problèmes utilisant les 4 opérations</w:t>
      </w:r>
    </w:p>
    <w:p w:rsidR="00D3430B" w:rsidRPr="00CD0222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BF2DE4">
        <w:rPr>
          <w:rStyle w:val="Emphaseple"/>
          <w:b/>
        </w:rPr>
        <w:t>OGD.</w:t>
      </w:r>
      <w:r w:rsidRPr="00CD0222">
        <w:rPr>
          <w:rStyle w:val="Emphaseple"/>
        </w:rPr>
        <w:t xml:space="preserve"> = Organisation et gestion des données</w:t>
      </w:r>
    </w:p>
    <w:p w:rsidR="00D3430B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BF2DE4">
        <w:rPr>
          <w:rStyle w:val="Emphaseple"/>
          <w:b/>
        </w:rPr>
        <w:t>C.</w:t>
      </w:r>
      <w:r>
        <w:rPr>
          <w:rStyle w:val="Emphaseple"/>
        </w:rPr>
        <w:t xml:space="preserve"> = Calcul</w:t>
      </w:r>
    </w:p>
    <w:p w:rsidR="00D3430B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91461B">
        <w:rPr>
          <w:rStyle w:val="Emphaseple"/>
          <w:b/>
        </w:rPr>
        <w:t>G.</w:t>
      </w:r>
      <w:r>
        <w:rPr>
          <w:rStyle w:val="Emphaseple"/>
        </w:rPr>
        <w:t xml:space="preserve"> = Géométrie</w:t>
      </w:r>
    </w:p>
    <w:p w:rsidR="00D3430B" w:rsidRPr="00CD0222" w:rsidRDefault="00D3430B" w:rsidP="008301C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rPr>
          <w:rStyle w:val="Emphaseple"/>
        </w:rPr>
      </w:pPr>
      <w:r>
        <w:rPr>
          <w:rStyle w:val="Emphaseple"/>
        </w:rPr>
        <w:tab/>
      </w:r>
      <w:r w:rsidRPr="0091461B">
        <w:rPr>
          <w:rStyle w:val="Emphaseple"/>
          <w:b/>
        </w:rPr>
        <w:t>M.</w:t>
      </w:r>
      <w:r>
        <w:rPr>
          <w:rStyle w:val="Emphaseple"/>
        </w:rPr>
        <w:t xml:space="preserve"> = Mesure</w:t>
      </w:r>
    </w:p>
    <w:p w:rsidR="00E76245" w:rsidRDefault="00E5163D" w:rsidP="00A56F16">
      <w:pPr>
        <w:pStyle w:val="Titre1"/>
        <w:spacing w:before="120"/>
      </w:pPr>
      <w:r w:rsidRPr="0060656C">
        <w:rPr>
          <w:noProof/>
        </w:rPr>
        <w:drawing>
          <wp:anchor distT="0" distB="0" distL="114300" distR="114300" simplePos="0" relativeHeight="251661312" behindDoc="0" locked="1" layoutInCell="1" allowOverlap="1" wp14:anchorId="5FB2418C" wp14:editId="54899464">
            <wp:simplePos x="0" y="0"/>
            <wp:positionH relativeFrom="margin">
              <wp:posOffset>106045</wp:posOffset>
            </wp:positionH>
            <wp:positionV relativeFrom="page">
              <wp:posOffset>681355</wp:posOffset>
            </wp:positionV>
            <wp:extent cx="539750" cy="5397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_ce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0E95D2" wp14:editId="73967CCA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000" cy="1080000"/>
                <wp:effectExtent l="0" t="0" r="16510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2E" w:rsidRPr="008B0F2E" w:rsidRDefault="00D3430B" w:rsidP="008B0F2E">
                            <w:pPr>
                              <w:pStyle w:val="Titre"/>
                              <w:tabs>
                                <w:tab w:val="right" w:pos="10065"/>
                              </w:tabs>
                              <w:rPr>
                                <w:b w:val="0"/>
                              </w:rPr>
                            </w:pPr>
                            <w:r>
                              <w:t xml:space="preserve">Progression Mathématiques </w:t>
                            </w:r>
                            <w:r w:rsidR="008B0F2E">
                              <w:t xml:space="preserve"> </w:t>
                            </w:r>
                            <w:r w:rsidRPr="00D3430B">
                              <w:rPr>
                                <w:b w:val="0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56.7pt;margin-top:42.55pt;width:510.2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" fillcolor="#d8d8d8 [2732]" strokecolor="#7f7f7f [1612]" strokeweight="1.5pt">
                <v:stroke dashstyle="1 1" endcap="round"/>
                <v:textbox inset="0,0,0,0">
                  <w:txbxContent>
                    <w:p w:rsidR="008B0F2E" w:rsidRPr="008B0F2E" w:rsidRDefault="00D3430B" w:rsidP="008B0F2E">
                      <w:pPr>
                        <w:pStyle w:val="Titre"/>
                        <w:tabs>
                          <w:tab w:val="right" w:pos="10065"/>
                        </w:tabs>
                        <w:rPr>
                          <w:b w:val="0"/>
                        </w:rPr>
                      </w:pPr>
                      <w:r>
                        <w:t xml:space="preserve">Progression Mathématiques </w:t>
                      </w:r>
                      <w:r w:rsidR="008B0F2E">
                        <w:t xml:space="preserve"> </w:t>
                      </w:r>
                      <w:r w:rsidRPr="00D3430B">
                        <w:rPr>
                          <w:b w:val="0"/>
                        </w:rPr>
                        <w:t>2012-2013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3430B">
        <w:t>Période 1</w:t>
      </w:r>
    </w:p>
    <w:p w:rsidR="00D3430B" w:rsidRDefault="00D3430B" w:rsidP="00D3430B">
      <w:r>
        <w:t xml:space="preserve">N. </w:t>
      </w:r>
      <w:r>
        <w:tab/>
        <w:t>Les nombres de 0 à 99</w:t>
      </w:r>
    </w:p>
    <w:p w:rsidR="00D3430B" w:rsidRDefault="00D3430B" w:rsidP="00D3430B">
      <w:r>
        <w:t>M.</w:t>
      </w:r>
      <w:r>
        <w:tab/>
        <w:t>Comparer des longueurs</w:t>
      </w:r>
    </w:p>
    <w:p w:rsidR="00D3430B" w:rsidRDefault="00D3430B" w:rsidP="00D3430B">
      <w:r>
        <w:t>G.</w:t>
      </w:r>
      <w:r>
        <w:tab/>
        <w:t>Reproduction sur quadrillage</w:t>
      </w:r>
    </w:p>
    <w:p w:rsidR="00D3430B" w:rsidRDefault="00D3430B" w:rsidP="00D3430B">
      <w:r>
        <w:t xml:space="preserve">N. </w:t>
      </w:r>
      <w:r>
        <w:tab/>
        <w:t>Les nombres de 0 à 999 : écriture des nombres / comparaison, ordre et rangement</w:t>
      </w:r>
    </w:p>
    <w:p w:rsidR="00D3430B" w:rsidRDefault="00D3430B" w:rsidP="00D3430B">
      <w:r>
        <w:t>C.</w:t>
      </w:r>
      <w:r>
        <w:tab/>
        <w:t>L’addition posée avec retenue</w:t>
      </w:r>
    </w:p>
    <w:p w:rsidR="00D3430B" w:rsidRDefault="00D3430B" w:rsidP="00D3430B">
      <w:r>
        <w:t xml:space="preserve">OGD. </w:t>
      </w:r>
      <w:r>
        <w:tab/>
      </w:r>
      <w:r>
        <w:t>Utiliser</w:t>
      </w:r>
      <w:r>
        <w:t xml:space="preserve"> un tableau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M.</w:t>
      </w:r>
      <w:r>
        <w:rPr>
          <w:rFonts w:eastAsia="Times New Roman"/>
        </w:rPr>
        <w:tab/>
        <w:t>Mesurer avec la règle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M.</w:t>
      </w:r>
      <w:r>
        <w:rPr>
          <w:rFonts w:eastAsia="Times New Roman"/>
        </w:rPr>
        <w:tab/>
        <w:t>La monnaie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>La soustraction posée sans retenue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P.</w:t>
      </w:r>
      <w:r>
        <w:rPr>
          <w:rFonts w:eastAsia="Times New Roman"/>
        </w:rPr>
        <w:tab/>
        <w:t>Situations additives ou soustractives</w:t>
      </w:r>
    </w:p>
    <w:p w:rsidR="00D3430B" w:rsidRDefault="00D3430B" w:rsidP="008301C5">
      <w:pPr>
        <w:pStyle w:val="Titre1"/>
      </w:pPr>
      <w:r>
        <w:t>Période 2</w:t>
      </w:r>
      <w:bookmarkStart w:id="0" w:name="_GoBack"/>
      <w:bookmarkEnd w:id="0"/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G.</w:t>
      </w:r>
      <w:r>
        <w:rPr>
          <w:rFonts w:eastAsia="Times New Roman"/>
        </w:rPr>
        <w:tab/>
        <w:t>Reconnaitre des figures planes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>Introduction à la multiplication – Calculer un produit</w:t>
      </w:r>
    </w:p>
    <w:p w:rsidR="00D3430B" w:rsidRDefault="00D3430B" w:rsidP="00B3333A">
      <w:pPr>
        <w:rPr>
          <w:rFonts w:eastAsia="Times New Roman"/>
        </w:rPr>
      </w:pPr>
      <w:r>
        <w:rPr>
          <w:rFonts w:eastAsia="Times New Roman"/>
        </w:rPr>
        <w:t>G.</w:t>
      </w:r>
      <w:r>
        <w:rPr>
          <w:rFonts w:eastAsia="Times New Roman"/>
        </w:rPr>
        <w:tab/>
        <w:t>Identifier une figure plane</w:t>
      </w:r>
    </w:p>
    <w:p w:rsidR="00D3430B" w:rsidRDefault="00D3430B" w:rsidP="00D3430B">
      <w:r>
        <w:t xml:space="preserve">N. </w:t>
      </w:r>
      <w:r>
        <w:tab/>
        <w:t>Le nombre 1.000</w:t>
      </w:r>
    </w:p>
    <w:p w:rsidR="00D3430B" w:rsidRDefault="00D3430B" w:rsidP="00D3430B">
      <w:r>
        <w:t>M.</w:t>
      </w:r>
      <w:r>
        <w:tab/>
        <w:t>Unités de longueurs</w:t>
      </w:r>
      <w:r w:rsidR="00C0704E">
        <w:t> : mm et cm</w:t>
      </w:r>
    </w:p>
    <w:p w:rsidR="00D3430B" w:rsidRDefault="00D3430B" w:rsidP="00D3430B">
      <w:r>
        <w:t xml:space="preserve">OGD. </w:t>
      </w:r>
      <w:r>
        <w:tab/>
        <w:t>Utiliser un graphique</w:t>
      </w:r>
    </w:p>
    <w:p w:rsidR="00D3430B" w:rsidRDefault="00D3430B" w:rsidP="00D3430B">
      <w:r>
        <w:t>N.</w:t>
      </w:r>
      <w:r>
        <w:tab/>
        <w:t xml:space="preserve">Les nombres de 0 à 9999 : </w:t>
      </w:r>
      <w:r>
        <w:t>écriture des nombres</w:t>
      </w:r>
    </w:p>
    <w:p w:rsidR="00D3430B" w:rsidRDefault="00D3430B" w:rsidP="00D3430B">
      <w:r>
        <w:t>C.</w:t>
      </w:r>
      <w:r>
        <w:tab/>
        <w:t>La multiplication posée par un nombre à 1 chiffre</w:t>
      </w:r>
    </w:p>
    <w:p w:rsidR="00D3430B" w:rsidRDefault="00D3430B" w:rsidP="00D3430B">
      <w:r>
        <w:t>G.</w:t>
      </w:r>
      <w:r>
        <w:tab/>
        <w:t>Tracer un rectangle ou un carré</w:t>
      </w:r>
    </w:p>
    <w:p w:rsidR="00D3430B" w:rsidRDefault="00C0704E" w:rsidP="008301C5">
      <w:pPr>
        <w:pStyle w:val="Titre1"/>
      </w:pPr>
      <w:r>
        <w:t>Période 3</w:t>
      </w:r>
    </w:p>
    <w:p w:rsidR="00C0704E" w:rsidRDefault="00C0704E" w:rsidP="00C0704E">
      <w:r>
        <w:t>C.</w:t>
      </w:r>
      <w:r>
        <w:tab/>
        <w:t>La multiplication posée par un nombre à 1 chiffre</w:t>
      </w:r>
    </w:p>
    <w:p w:rsidR="00C0704E" w:rsidRDefault="00C0704E" w:rsidP="00C0704E">
      <w:r>
        <w:t xml:space="preserve">P. </w:t>
      </w:r>
      <w:r>
        <w:tab/>
        <w:t>Situations additives, soustractives, multiplicatives</w:t>
      </w:r>
    </w:p>
    <w:p w:rsidR="00C0704E" w:rsidRDefault="00C0704E" w:rsidP="00C0704E">
      <w:r>
        <w:t xml:space="preserve">N. </w:t>
      </w:r>
      <w:r>
        <w:tab/>
        <w:t>Les nombres de 0 à 9.999 : comparaison, ordre et rangement</w:t>
      </w:r>
    </w:p>
    <w:p w:rsidR="00C0704E" w:rsidRDefault="00C0704E" w:rsidP="00C0704E">
      <w:r>
        <w:t>M.</w:t>
      </w:r>
      <w:r>
        <w:tab/>
        <w:t>Unités de longueurs : cm et km</w:t>
      </w:r>
    </w:p>
    <w:p w:rsidR="00C0704E" w:rsidRDefault="00C0704E" w:rsidP="00C0704E">
      <w:r>
        <w:t>C.</w:t>
      </w:r>
      <w:r>
        <w:tab/>
        <w:t xml:space="preserve">La multiplication posée par un nombre à </w:t>
      </w:r>
      <w:r>
        <w:t>2</w:t>
      </w:r>
      <w:r>
        <w:t xml:space="preserve"> chiffre</w:t>
      </w:r>
      <w:r>
        <w:t>s</w:t>
      </w:r>
    </w:p>
    <w:p w:rsidR="00C0704E" w:rsidRDefault="00C0704E" w:rsidP="00C0704E">
      <w:r>
        <w:t>M.</w:t>
      </w:r>
      <w:r>
        <w:tab/>
        <w:t>Lire l’heure</w:t>
      </w:r>
    </w:p>
    <w:p w:rsidR="00C0704E" w:rsidRDefault="00C0704E" w:rsidP="00C0704E">
      <w:r>
        <w:t>C.</w:t>
      </w:r>
      <w:r>
        <w:tab/>
        <w:t>La soustraction posée avec retenue</w:t>
      </w:r>
    </w:p>
    <w:p w:rsidR="00C0704E" w:rsidRDefault="00C0704E" w:rsidP="008301C5">
      <w:pPr>
        <w:pStyle w:val="Titre1"/>
      </w:pPr>
      <w:r>
        <w:lastRenderedPageBreak/>
        <w:t>Période 4</w:t>
      </w:r>
    </w:p>
    <w:p w:rsidR="00C0704E" w:rsidRDefault="00C0704E" w:rsidP="00C0704E">
      <w:r>
        <w:t>M.</w:t>
      </w:r>
      <w:r>
        <w:tab/>
        <w:t>Ajouter et retrancher des longueurs</w:t>
      </w:r>
    </w:p>
    <w:p w:rsidR="00C0704E" w:rsidRDefault="00C0704E" w:rsidP="00C0704E">
      <w:r>
        <w:t>M.</w:t>
      </w:r>
      <w:r>
        <w:tab/>
        <w:t>Périmètre d’un polygone</w:t>
      </w:r>
    </w:p>
    <w:p w:rsidR="00C0704E" w:rsidRDefault="00C0704E" w:rsidP="00C0704E">
      <w:r>
        <w:t xml:space="preserve">OGD. </w:t>
      </w:r>
      <w:r>
        <w:tab/>
        <w:t>Organiser les données dans un tableau</w:t>
      </w:r>
    </w:p>
    <w:p w:rsidR="00C0704E" w:rsidRDefault="00C0704E" w:rsidP="00C0704E">
      <w:r>
        <w:t xml:space="preserve">N. </w:t>
      </w:r>
      <w:r>
        <w:tab/>
        <w:t>Les grands nombres : écriture des nombres</w:t>
      </w:r>
      <w:r>
        <w:t xml:space="preserve"> </w:t>
      </w:r>
      <w:r>
        <w:t>/ comparaison, ordre et rangement / arrondir</w:t>
      </w:r>
    </w:p>
    <w:p w:rsidR="00C0704E" w:rsidRDefault="00C0704E" w:rsidP="00C0704E">
      <w:r>
        <w:t>M.</w:t>
      </w:r>
      <w:r>
        <w:tab/>
        <w:t>Lire l’heure</w:t>
      </w:r>
    </w:p>
    <w:p w:rsidR="00C0704E" w:rsidRDefault="00C0704E" w:rsidP="00C0704E">
      <w:r>
        <w:t xml:space="preserve">P. </w:t>
      </w:r>
      <w:r>
        <w:tab/>
        <w:t>Situations de groupement</w:t>
      </w:r>
    </w:p>
    <w:p w:rsidR="00C0704E" w:rsidRDefault="00C0704E" w:rsidP="00C0704E">
      <w:r>
        <w:t>G.</w:t>
      </w:r>
      <w:r>
        <w:tab/>
        <w:t>Tracer le symétrique d’une figure</w:t>
      </w:r>
    </w:p>
    <w:p w:rsidR="00C0704E" w:rsidRDefault="00C0704E" w:rsidP="008301C5">
      <w:pPr>
        <w:pStyle w:val="Titre1"/>
      </w:pPr>
      <w:r>
        <w:t>Période 5</w:t>
      </w:r>
    </w:p>
    <w:p w:rsidR="00C0704E" w:rsidRDefault="00C0704E" w:rsidP="00C0704E">
      <w:r>
        <w:t>M.</w:t>
      </w:r>
      <w:r>
        <w:tab/>
        <w:t>Unités de temps</w:t>
      </w:r>
    </w:p>
    <w:p w:rsidR="00C0704E" w:rsidRDefault="00C0704E" w:rsidP="00C0704E">
      <w:r>
        <w:t xml:space="preserve">P. </w:t>
      </w:r>
      <w:r>
        <w:tab/>
        <w:t>Situations de partage</w:t>
      </w:r>
    </w:p>
    <w:p w:rsidR="00C0704E" w:rsidRDefault="00C0704E" w:rsidP="00C0704E">
      <w:r>
        <w:t xml:space="preserve">C. </w:t>
      </w:r>
      <w:r>
        <w:tab/>
        <w:t xml:space="preserve">Multiples </w:t>
      </w:r>
      <w:r>
        <w:t>et</w:t>
      </w:r>
      <w:r>
        <w:t xml:space="preserve"> division</w:t>
      </w:r>
    </w:p>
    <w:p w:rsidR="00C0704E" w:rsidRDefault="00C0704E" w:rsidP="00C0704E">
      <w:r>
        <w:t>C.</w:t>
      </w:r>
      <w:r>
        <w:tab/>
        <w:t>La technique opératoire de la division</w:t>
      </w:r>
    </w:p>
    <w:p w:rsidR="00C0704E" w:rsidRDefault="00C0704E" w:rsidP="00C0704E">
      <w:r>
        <w:t>M.</w:t>
      </w:r>
      <w:r>
        <w:tab/>
        <w:t>Mesurer une masse</w:t>
      </w:r>
    </w:p>
    <w:p w:rsidR="00C0704E" w:rsidRDefault="00C0704E" w:rsidP="00C0704E">
      <w:r>
        <w:t>G.</w:t>
      </w:r>
      <w:r>
        <w:tab/>
        <w:t>Le losange et le triangle rectangle</w:t>
      </w:r>
    </w:p>
    <w:p w:rsidR="00C0704E" w:rsidRDefault="00C0704E" w:rsidP="00C0704E">
      <w:r>
        <w:t>M.</w:t>
      </w:r>
      <w:r>
        <w:tab/>
        <w:t>Le calendrier</w:t>
      </w:r>
    </w:p>
    <w:p w:rsidR="00C0704E" w:rsidRDefault="00C0704E" w:rsidP="00C0704E">
      <w:r>
        <w:t>G.</w:t>
      </w:r>
      <w:r>
        <w:tab/>
        <w:t>Reconnaitre un cube et un pavé droit</w:t>
      </w:r>
    </w:p>
    <w:p w:rsidR="00B77109" w:rsidRDefault="00B77109" w:rsidP="00B77109">
      <w:r>
        <w:t xml:space="preserve">P. </w:t>
      </w:r>
      <w:r>
        <w:tab/>
        <w:t>Choisir la bonne opération</w:t>
      </w:r>
    </w:p>
    <w:p w:rsidR="00B77109" w:rsidRDefault="00B77109" w:rsidP="00B77109">
      <w:r>
        <w:t>G.</w:t>
      </w:r>
      <w:r>
        <w:tab/>
        <w:t>Construire un cercle</w:t>
      </w:r>
    </w:p>
    <w:p w:rsidR="00B77109" w:rsidRDefault="00B77109" w:rsidP="00B77109">
      <w:r>
        <w:t>M.</w:t>
      </w:r>
      <w:r>
        <w:tab/>
        <w:t>Mesurer une contenance</w:t>
      </w:r>
    </w:p>
    <w:p w:rsidR="00C0704E" w:rsidRDefault="00C0704E" w:rsidP="00C0704E">
      <w:r>
        <w:t xml:space="preserve">P. </w:t>
      </w:r>
      <w:r>
        <w:tab/>
        <w:t>Situations soustractives</w:t>
      </w:r>
    </w:p>
    <w:p w:rsidR="00C0704E" w:rsidRDefault="00C0704E" w:rsidP="00C0704E">
      <w:r>
        <w:t xml:space="preserve">P. </w:t>
      </w:r>
      <w:r>
        <w:tab/>
        <w:t>Problèmes utilisant les 4 opérations</w:t>
      </w:r>
    </w:p>
    <w:p w:rsidR="00C0704E" w:rsidRDefault="00C0704E" w:rsidP="00C0704E"/>
    <w:sectPr w:rsidR="00C0704E" w:rsidSect="008301C5">
      <w:type w:val="continuous"/>
      <w:pgSz w:w="11906" w:h="16838" w:code="9"/>
      <w:pgMar w:top="851" w:right="567" w:bottom="851" w:left="1134" w:header="4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05" w:rsidRDefault="003E6305" w:rsidP="0060656C">
      <w:pPr>
        <w:spacing w:before="0" w:after="0"/>
      </w:pPr>
      <w:r>
        <w:separator/>
      </w:r>
    </w:p>
  </w:endnote>
  <w:endnote w:type="continuationSeparator" w:id="0">
    <w:p w:rsidR="003E6305" w:rsidRDefault="003E6305" w:rsidP="006065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5" w:rsidRDefault="008301C5" w:rsidP="008301C5">
    <w:pPr>
      <w:pStyle w:val="Pieddepage"/>
      <w:jc w:val="center"/>
    </w:pPr>
    <w:hyperlink r:id="rId1" w:history="1">
      <w:r w:rsidRPr="008301C5">
        <w:rPr>
          <w:rStyle w:val="Lienhypertexte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5" w:rsidRDefault="008301C5">
    <w:pPr>
      <w:pStyle w:val="Pieddepage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05" w:rsidRDefault="003E6305" w:rsidP="0060656C">
      <w:pPr>
        <w:spacing w:before="0" w:after="0"/>
      </w:pPr>
      <w:r>
        <w:separator/>
      </w:r>
    </w:p>
  </w:footnote>
  <w:footnote w:type="continuationSeparator" w:id="0">
    <w:p w:rsidR="003E6305" w:rsidRDefault="003E6305" w:rsidP="006065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B"/>
    <w:rsid w:val="00020B78"/>
    <w:rsid w:val="003E6305"/>
    <w:rsid w:val="0060656C"/>
    <w:rsid w:val="008301C5"/>
    <w:rsid w:val="008B0F2E"/>
    <w:rsid w:val="0091461B"/>
    <w:rsid w:val="00A56F16"/>
    <w:rsid w:val="00B3333A"/>
    <w:rsid w:val="00B77109"/>
    <w:rsid w:val="00C0704E"/>
    <w:rsid w:val="00D3430B"/>
    <w:rsid w:val="00D6337A"/>
    <w:rsid w:val="00DC2384"/>
    <w:rsid w:val="00E5163D"/>
    <w:rsid w:val="00E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7A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8301C5"/>
    <w:pPr>
      <w:pBdr>
        <w:top w:val="single" w:sz="6" w:space="1" w:color="0070C0"/>
      </w:pBd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1C5"/>
    <w:rPr>
      <w:rFonts w:ascii="Times New Roman" w:hAnsi="Times New Roman"/>
      <w:sz w:val="24"/>
    </w:rPr>
  </w:style>
  <w:style w:type="character" w:styleId="Emphaseple">
    <w:name w:val="Subtle Emphasis"/>
    <w:basedOn w:val="Policepardfaut"/>
    <w:uiPriority w:val="19"/>
    <w:qFormat/>
    <w:rsid w:val="00D3430B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830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7A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8301C5"/>
    <w:pPr>
      <w:pBdr>
        <w:top w:val="single" w:sz="6" w:space="1" w:color="0070C0"/>
      </w:pBd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1C5"/>
    <w:rPr>
      <w:rFonts w:ascii="Times New Roman" w:hAnsi="Times New Roman"/>
      <w:sz w:val="24"/>
    </w:rPr>
  </w:style>
  <w:style w:type="character" w:styleId="Emphaseple">
    <w:name w:val="Subtle Emphasis"/>
    <w:basedOn w:val="Policepardfaut"/>
    <w:uiPriority w:val="19"/>
    <w:qFormat/>
    <w:rsid w:val="00D3430B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83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Karine2</Template>
  <TotalTime>17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//Période 1</vt:lpstr>
      <vt:lpstr>Période 2</vt:lpstr>
      <vt:lpstr>Période 3</vt:lpstr>
      <vt:lpstr>Période 4</vt:lpstr>
      <vt:lpstr>Période 5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6</cp:revision>
  <cp:lastPrinted>2012-08-11T14:10:00Z</cp:lastPrinted>
  <dcterms:created xsi:type="dcterms:W3CDTF">2012-08-11T13:51:00Z</dcterms:created>
  <dcterms:modified xsi:type="dcterms:W3CDTF">2012-08-11T14:10:00Z</dcterms:modified>
</cp:coreProperties>
</file>