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9F58B" w14:textId="77777777" w:rsidR="00B02516" w:rsidRPr="003228E9" w:rsidRDefault="00B02516" w:rsidP="00DE6B82">
      <w:pPr>
        <w:pStyle w:val="Titre"/>
      </w:pPr>
      <w:r w:rsidRPr="003228E9">
        <w:t>La bataille de l’alphabet</w:t>
      </w:r>
    </w:p>
    <w:p w14:paraId="5E0E820D" w14:textId="77777777" w:rsidR="00B02516" w:rsidRPr="00440526" w:rsidRDefault="00B02516" w:rsidP="00440526">
      <w:pPr>
        <w:pStyle w:val="Illustrateur"/>
      </w:pPr>
      <w:r w:rsidRPr="00440526">
        <w:t xml:space="preserve">Eglal Errera • Giulia </w:t>
      </w:r>
      <w:proofErr w:type="spellStart"/>
      <w:r w:rsidRPr="00440526">
        <w:t>Orecchia</w:t>
      </w:r>
      <w:proofErr w:type="spellEnd"/>
    </w:p>
    <w:p w14:paraId="75112819" w14:textId="183C25B0" w:rsidR="00B02516" w:rsidRPr="00DE6B82" w:rsidRDefault="00B02516" w:rsidP="00440526">
      <w:pPr>
        <w:spacing w:line="300" w:lineRule="auto"/>
        <w:jc w:val="both"/>
      </w:pPr>
      <w:r w:rsidRPr="00DE6B82">
        <w:t>Dans la grande prairie des hommes, il y a longtemps de cela, il y avait des paroles et des mots, mais il n’y avait pas d’écriture.</w:t>
      </w:r>
    </w:p>
    <w:p w14:paraId="31FCF45D" w14:textId="77777777" w:rsidR="00B02516" w:rsidRDefault="00B02516" w:rsidP="00440526">
      <w:pPr>
        <w:spacing w:line="300" w:lineRule="auto"/>
        <w:jc w:val="both"/>
      </w:pPr>
      <w:r>
        <w:t>Pas une recette écrite de gâteau au chocolat, pas une liste de cadeaux pour le Père Noël.</w:t>
      </w:r>
    </w:p>
    <w:p w14:paraId="2E3C3202" w14:textId="34C62EC4" w:rsidR="00B02516" w:rsidRDefault="00B02516" w:rsidP="00440526">
      <w:pPr>
        <w:spacing w:line="300" w:lineRule="auto"/>
        <w:jc w:val="both"/>
      </w:pPr>
      <w:r>
        <w:t>Ce n’était vraiment pas drôle !</w:t>
      </w:r>
    </w:p>
    <w:p w14:paraId="565731FE" w14:textId="77777777" w:rsidR="00B02516" w:rsidRDefault="00B02516" w:rsidP="00440526">
      <w:pPr>
        <w:spacing w:line="300" w:lineRule="auto"/>
        <w:jc w:val="both"/>
      </w:pPr>
      <w:r>
        <w:t>Les hommes décidèrent donc d’inventer l’écriture : ils dessinèrent les lettres et ils donnèrent un nom à chacune.</w:t>
      </w:r>
    </w:p>
    <w:p w14:paraId="6A25D11C" w14:textId="53A9790A" w:rsidR="00B02516" w:rsidRDefault="00B02516" w:rsidP="00B70092">
      <w:pPr>
        <w:spacing w:after="200" w:line="240" w:lineRule="auto"/>
        <w:jc w:val="both"/>
      </w:pPr>
      <w:r>
        <w:t>Puis ils dirent</w:t>
      </w:r>
      <w:r w:rsidR="00750768">
        <w:t xml:space="preserve"> : </w:t>
      </w:r>
      <w:r w:rsidR="00750768" w:rsidRPr="00440526">
        <w:rPr>
          <w:rFonts w:asciiTheme="minorHAnsi" w:hAnsiTheme="minorHAnsi" w:cstheme="minorHAnsi"/>
        </w:rPr>
        <w:t>– </w:t>
      </w:r>
      <w:r w:rsidRPr="00440526">
        <w:rPr>
          <w:rFonts w:asciiTheme="minorHAnsi" w:hAnsiTheme="minorHAnsi" w:cstheme="minorHAnsi"/>
        </w:rPr>
        <w:t>Maintenant, nous allons vous trouver un ordre que les enfants du monde apprendront quand ils auront l’âge de savoir écrire.</w:t>
      </w:r>
    </w:p>
    <w:p w14:paraId="40B6C16A" w14:textId="1FCCC5BB" w:rsidR="00110C22" w:rsidRDefault="00D92F46" w:rsidP="00DE6B82">
      <w:r>
        <w:rPr>
          <w:noProof/>
        </w:rPr>
        <w:drawing>
          <wp:anchor distT="0" distB="0" distL="114300" distR="114300" simplePos="0" relativeHeight="251659264" behindDoc="0" locked="0" layoutInCell="1" allowOverlap="1" wp14:anchorId="43ED69DC" wp14:editId="4AE08AB9">
            <wp:simplePos x="0" y="0"/>
            <wp:positionH relativeFrom="column">
              <wp:posOffset>15240</wp:posOffset>
            </wp:positionH>
            <wp:positionV relativeFrom="paragraph">
              <wp:posOffset>666530</wp:posOffset>
            </wp:positionV>
            <wp:extent cx="299720" cy="359410"/>
            <wp:effectExtent l="0" t="0" r="508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02516">
        <w:t>Ils décidèrent donc de donner rendez-vous aux enfants et aux lettres pour choisir ensemble cet ordre.</w:t>
      </w:r>
    </w:p>
    <w:p w14:paraId="25F92DFC" w14:textId="667A64C8" w:rsidR="00FB5B76" w:rsidRPr="00440526" w:rsidRDefault="00D62FAC" w:rsidP="00DE6B82">
      <w:pPr>
        <w:ind w:firstLine="567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9BACDC4" wp14:editId="0DCA6217">
            <wp:simplePos x="0" y="0"/>
            <wp:positionH relativeFrom="column">
              <wp:posOffset>0</wp:posOffset>
            </wp:positionH>
            <wp:positionV relativeFrom="paragraph">
              <wp:posOffset>349470</wp:posOffset>
            </wp:positionV>
            <wp:extent cx="358140" cy="311785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2516">
        <w:t>s’écria</w:t>
      </w:r>
      <w:r w:rsidR="00440526">
        <w:t xml:space="preserve"> : </w:t>
      </w:r>
      <w:r w:rsidR="00440526" w:rsidRPr="00440526">
        <w:rPr>
          <w:rFonts w:asciiTheme="minorHAnsi" w:hAnsiTheme="minorHAnsi" w:cstheme="minorHAnsi"/>
        </w:rPr>
        <w:t>– </w:t>
      </w:r>
      <w:r w:rsidR="00B02516" w:rsidRPr="00440526">
        <w:rPr>
          <w:rFonts w:asciiTheme="minorHAnsi" w:hAnsiTheme="minorHAnsi" w:cstheme="minorHAnsi"/>
        </w:rPr>
        <w:t>Si on faisait un piquenique ?</w:t>
      </w:r>
    </w:p>
    <w:p w14:paraId="21502D87" w14:textId="0FE6344E" w:rsidR="00B02516" w:rsidRDefault="00697933" w:rsidP="00DE6B82">
      <w:pPr>
        <w:ind w:firstLine="567"/>
      </w:pPr>
      <w:r>
        <w:t xml:space="preserve"> </w:t>
      </w:r>
      <w:r w:rsidR="00FB5B76">
        <w:t>dit</w:t>
      </w:r>
      <w:r w:rsidR="00440526">
        <w:t xml:space="preserve"> : </w:t>
      </w:r>
      <w:r w:rsidR="00440526" w:rsidRPr="00440526">
        <w:rPr>
          <w:rFonts w:asciiTheme="minorHAnsi" w:hAnsiTheme="minorHAnsi" w:cstheme="minorHAnsi"/>
        </w:rPr>
        <w:t>– </w:t>
      </w:r>
      <w:r w:rsidR="00B02516" w:rsidRPr="00440526">
        <w:rPr>
          <w:rFonts w:asciiTheme="minorHAnsi" w:hAnsiTheme="minorHAnsi" w:cstheme="minorHAnsi"/>
        </w:rPr>
        <w:t>Avec des biscuits et des bonbons !</w:t>
      </w:r>
    </w:p>
    <w:p w14:paraId="1BEF656B" w14:textId="22FF8912" w:rsidR="00B02516" w:rsidRPr="008366B8" w:rsidRDefault="00B02516" w:rsidP="00DE6B82">
      <w:r w:rsidRPr="008366B8">
        <w:t>Ils s’assirent en rond sur l’herbe fraiche.</w:t>
      </w:r>
    </w:p>
    <w:p w14:paraId="03B8CB43" w14:textId="77777777" w:rsidR="0089096D" w:rsidRDefault="00DE6B82" w:rsidP="00DE6B82">
      <w:r w:rsidRPr="008366B8">
        <w:rPr>
          <w:noProof/>
        </w:rPr>
        <w:drawing>
          <wp:anchor distT="0" distB="0" distL="114300" distR="114300" simplePos="0" relativeHeight="251658240" behindDoc="0" locked="0" layoutInCell="1" allowOverlap="1" wp14:anchorId="0E1DC52F" wp14:editId="2CEC609E">
            <wp:simplePos x="0" y="0"/>
            <wp:positionH relativeFrom="column">
              <wp:posOffset>2628585</wp:posOffset>
            </wp:positionH>
            <wp:positionV relativeFrom="paragraph">
              <wp:posOffset>-88743</wp:posOffset>
            </wp:positionV>
            <wp:extent cx="335975" cy="344170"/>
            <wp:effectExtent l="0" t="0" r="698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5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02516">
        <w:t>Mais voilà que, poussant les autres,</w:t>
      </w:r>
      <w:r w:rsidR="00FB5B76">
        <w:t xml:space="preserve"> </w:t>
      </w:r>
      <w:r>
        <w:tab/>
      </w:r>
      <w:r w:rsidR="00B02516">
        <w:t xml:space="preserve"> </w:t>
      </w:r>
      <w:r>
        <w:t xml:space="preserve">  </w:t>
      </w:r>
      <w:r w:rsidR="00B02516">
        <w:t>s’écria en zozotant</w:t>
      </w:r>
      <w:r>
        <w:t> </w:t>
      </w:r>
      <w:r w:rsidR="00B02516">
        <w:t>:</w:t>
      </w:r>
    </w:p>
    <w:p w14:paraId="2764E5AE" w14:textId="635A7133" w:rsidR="00B02516" w:rsidRDefault="0089096D" w:rsidP="00DE6B82">
      <w:r>
        <w:rPr>
          <w:rFonts w:asciiTheme="minorHAnsi" w:hAnsiTheme="minorHAnsi" w:cstheme="minorHAnsi"/>
        </w:rPr>
        <w:t>– </w:t>
      </w:r>
      <w:r w:rsidR="00B02516" w:rsidRPr="00440526">
        <w:rPr>
          <w:rFonts w:asciiTheme="minorHAnsi" w:hAnsiTheme="minorHAnsi" w:cstheme="minorHAnsi"/>
        </w:rPr>
        <w:t>Avec mon corps en zigzag, c'est moi le plus zoli. Ze serai donc la première lettre de vous tous.</w:t>
      </w:r>
    </w:p>
    <w:p w14:paraId="417AEFAD" w14:textId="4417B0B7" w:rsidR="00B02516" w:rsidRDefault="00B02516" w:rsidP="00DE6B82">
      <w:r>
        <w:lastRenderedPageBreak/>
        <w:t>Les autres lettres lui crièrent</w:t>
      </w:r>
      <w:r w:rsidR="0089096D">
        <w:t> : – </w:t>
      </w:r>
      <w:r w:rsidRPr="00440526">
        <w:rPr>
          <w:rFonts w:asciiTheme="minorHAnsi" w:hAnsiTheme="minorHAnsi" w:cstheme="minorHAnsi"/>
        </w:rPr>
        <w:t>Espèce de zigoto qui se vante ! Il n’est pas question qu’on te laisse la première place.</w:t>
      </w:r>
    </w:p>
    <w:p w14:paraId="24498A1B" w14:textId="6311E01F" w:rsidR="00B02516" w:rsidRDefault="00110C22" w:rsidP="00DE6B82">
      <w:r>
        <w:rPr>
          <w:noProof/>
        </w:rPr>
        <w:drawing>
          <wp:anchor distT="0" distB="0" distL="114300" distR="114300" simplePos="0" relativeHeight="251661312" behindDoc="0" locked="0" layoutInCell="1" allowOverlap="1" wp14:anchorId="3B160AE9" wp14:editId="0C2FCFD0">
            <wp:simplePos x="0" y="0"/>
            <wp:positionH relativeFrom="column">
              <wp:posOffset>469265</wp:posOffset>
            </wp:positionH>
            <wp:positionV relativeFrom="paragraph">
              <wp:posOffset>306925</wp:posOffset>
            </wp:positionV>
            <wp:extent cx="338375" cy="304818"/>
            <wp:effectExtent l="0" t="0" r="508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75" cy="304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516">
        <w:t>Puis, elles se mirent à se battre entre elles.</w:t>
      </w:r>
    </w:p>
    <w:p w14:paraId="3443E183" w14:textId="627649FA" w:rsidR="00B02516" w:rsidRPr="00BE6927" w:rsidRDefault="00110C22" w:rsidP="00DE6B82">
      <w:pPr>
        <w:rPr>
          <w:rFonts w:asciiTheme="minorHAnsi" w:hAnsiTheme="minorHAnsi" w:cstheme="minorHAnsi"/>
          <w:sz w:val="27"/>
          <w:szCs w:val="27"/>
        </w:rPr>
      </w:pPr>
      <w:r>
        <w:t xml:space="preserve">Alors            </w:t>
      </w:r>
      <w:r w:rsidR="00B02516">
        <w:t>bégaya</w:t>
      </w:r>
      <w:r w:rsidR="0089096D">
        <w:t> : – </w:t>
      </w:r>
      <w:proofErr w:type="spellStart"/>
      <w:r w:rsidR="00B02516" w:rsidRPr="00440526">
        <w:rPr>
          <w:rFonts w:asciiTheme="minorHAnsi" w:hAnsiTheme="minorHAnsi" w:cstheme="minorHAnsi"/>
        </w:rPr>
        <w:t>Aaaaaattention</w:t>
      </w:r>
      <w:proofErr w:type="spellEnd"/>
      <w:r w:rsidR="00B02516" w:rsidRPr="00440526">
        <w:rPr>
          <w:rFonts w:asciiTheme="minorHAnsi" w:hAnsiTheme="minorHAnsi" w:cstheme="minorHAnsi"/>
        </w:rPr>
        <w:t>, vous allez vous faire mal</w:t>
      </w:r>
      <w:r w:rsidR="0089096D">
        <w:rPr>
          <w:rFonts w:asciiTheme="minorHAnsi" w:hAnsiTheme="minorHAnsi" w:cstheme="minorHAnsi"/>
        </w:rPr>
        <w:t> !</w:t>
      </w:r>
    </w:p>
    <w:p w14:paraId="2B2F1ECE" w14:textId="16E495C5" w:rsidR="00B02516" w:rsidRDefault="00DE6B82" w:rsidP="00DE6B82">
      <w:r>
        <w:rPr>
          <w:noProof/>
        </w:rPr>
        <w:drawing>
          <wp:anchor distT="0" distB="0" distL="114300" distR="114300" simplePos="0" relativeHeight="251662336" behindDoc="0" locked="0" layoutInCell="1" allowOverlap="1" wp14:anchorId="039ADF0D" wp14:editId="72D82223">
            <wp:simplePos x="0" y="0"/>
            <wp:positionH relativeFrom="column">
              <wp:posOffset>1726454</wp:posOffset>
            </wp:positionH>
            <wp:positionV relativeFrom="paragraph">
              <wp:posOffset>668655</wp:posOffset>
            </wp:positionV>
            <wp:extent cx="360000" cy="332307"/>
            <wp:effectExtent l="0" t="0" r="254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32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516">
        <w:t>Les enfants ouvraient de grands yeux étonnés. Ça commençait mal !</w:t>
      </w:r>
    </w:p>
    <w:p w14:paraId="54E62067" w14:textId="7132DFB4" w:rsidR="00B02516" w:rsidRPr="00BE6927" w:rsidRDefault="0089096D" w:rsidP="00DE6B82">
      <w:pPr>
        <w:rPr>
          <w:rFonts w:asciiTheme="minorHAnsi" w:hAnsiTheme="minorHAnsi" w:cstheme="minorHAnsi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5F73582" wp14:editId="27CED256">
            <wp:simplePos x="0" y="0"/>
            <wp:positionH relativeFrom="column">
              <wp:posOffset>7620</wp:posOffset>
            </wp:positionH>
            <wp:positionV relativeFrom="paragraph">
              <wp:posOffset>304276</wp:posOffset>
            </wp:positionV>
            <wp:extent cx="171450" cy="359410"/>
            <wp:effectExtent l="0" t="0" r="0" b="254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516">
        <w:t xml:space="preserve">Les hommes crièrent à </w:t>
      </w:r>
      <w:r w:rsidR="00110C22">
        <w:t xml:space="preserve">          </w:t>
      </w:r>
      <w:r>
        <w:t> : – </w:t>
      </w:r>
      <w:r w:rsidR="00B02516" w:rsidRPr="00440526">
        <w:rPr>
          <w:rFonts w:asciiTheme="minorHAnsi" w:hAnsiTheme="minorHAnsi" w:cstheme="minorHAnsi"/>
        </w:rPr>
        <w:t>Z, ça suffit ! Tu sèmes la</w:t>
      </w:r>
      <w:r w:rsidR="00DE6B82" w:rsidRPr="00440526">
        <w:rPr>
          <w:rFonts w:asciiTheme="minorHAnsi" w:hAnsiTheme="minorHAnsi" w:cstheme="minorHAnsi"/>
        </w:rPr>
        <w:t xml:space="preserve"> </w:t>
      </w:r>
      <w:r w:rsidR="00B02516" w:rsidRPr="00440526">
        <w:rPr>
          <w:rFonts w:asciiTheme="minorHAnsi" w:hAnsiTheme="minorHAnsi" w:cstheme="minorHAnsi"/>
        </w:rPr>
        <w:t>zizanie !</w:t>
      </w:r>
    </w:p>
    <w:p w14:paraId="0284E20D" w14:textId="62A2E7CE" w:rsidR="00B02516" w:rsidRDefault="00110C22" w:rsidP="00DE6B82">
      <w:r>
        <w:rPr>
          <w:noProof/>
        </w:rPr>
        <w:drawing>
          <wp:anchor distT="0" distB="0" distL="114300" distR="114300" simplePos="0" relativeHeight="251665408" behindDoc="0" locked="0" layoutInCell="1" allowOverlap="1" wp14:anchorId="7B64537D" wp14:editId="4BA3836C">
            <wp:simplePos x="0" y="0"/>
            <wp:positionH relativeFrom="column">
              <wp:posOffset>810784</wp:posOffset>
            </wp:positionH>
            <wp:positionV relativeFrom="paragraph">
              <wp:posOffset>309880</wp:posOffset>
            </wp:positionV>
            <wp:extent cx="254117" cy="360000"/>
            <wp:effectExtent l="0" t="0" r="0" b="254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17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</w:t>
      </w:r>
      <w:r w:rsidR="00B02516">
        <w:t>demanda</w:t>
      </w:r>
      <w:r w:rsidR="0089096D">
        <w:t> : – </w:t>
      </w:r>
      <w:r w:rsidR="00B02516" w:rsidRPr="00440526">
        <w:rPr>
          <w:rFonts w:asciiTheme="minorHAnsi" w:hAnsiTheme="minorHAnsi" w:cstheme="minorHAnsi"/>
        </w:rPr>
        <w:t>Ça veut dire quoi, zizanie ?</w:t>
      </w:r>
    </w:p>
    <w:p w14:paraId="15AA98D7" w14:textId="35B3826C" w:rsidR="00B02516" w:rsidRDefault="0089096D" w:rsidP="00DE6B82">
      <w:r>
        <w:rPr>
          <w:noProof/>
        </w:rPr>
        <w:drawing>
          <wp:anchor distT="0" distB="0" distL="114300" distR="114300" simplePos="0" relativeHeight="251667456" behindDoc="0" locked="0" layoutInCell="1" allowOverlap="1" wp14:anchorId="01A51402" wp14:editId="68EF84B7">
            <wp:simplePos x="0" y="0"/>
            <wp:positionH relativeFrom="column">
              <wp:posOffset>728980</wp:posOffset>
            </wp:positionH>
            <wp:positionV relativeFrom="paragraph">
              <wp:posOffset>280670</wp:posOffset>
            </wp:positionV>
            <wp:extent cx="208280" cy="359410"/>
            <wp:effectExtent l="0" t="0" r="1270" b="254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119EF7D" wp14:editId="6596E581">
            <wp:simplePos x="0" y="0"/>
            <wp:positionH relativeFrom="column">
              <wp:posOffset>7620</wp:posOffset>
            </wp:positionH>
            <wp:positionV relativeFrom="paragraph">
              <wp:posOffset>283956</wp:posOffset>
            </wp:positionV>
            <wp:extent cx="327025" cy="359410"/>
            <wp:effectExtent l="0" t="0" r="0" b="254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516">
        <w:t>On appela</w:t>
      </w:r>
      <w:r w:rsidR="00110C22">
        <w:t xml:space="preserve">        </w:t>
      </w:r>
      <w:r>
        <w:t xml:space="preserve"> </w:t>
      </w:r>
      <w:r w:rsidR="00B02516">
        <w:t>, le savant qui sait tout.</w:t>
      </w:r>
    </w:p>
    <w:p w14:paraId="5A489261" w14:textId="143D7E49" w:rsidR="00B02516" w:rsidRDefault="00110C22" w:rsidP="00DE6B82">
      <w:r>
        <w:t xml:space="preserve">         d</w:t>
      </w:r>
      <w:r w:rsidR="00B02516">
        <w:t>it à</w:t>
      </w:r>
      <w:r>
        <w:t xml:space="preserve">      </w:t>
      </w:r>
      <w:r w:rsidR="0089096D">
        <w:t> : – </w:t>
      </w:r>
      <w:r w:rsidR="00B02516" w:rsidRPr="00440526">
        <w:rPr>
          <w:rFonts w:asciiTheme="minorHAnsi" w:hAnsiTheme="minorHAnsi" w:cstheme="minorHAnsi"/>
        </w:rPr>
        <w:t>Tu n’es qu’un ignorant !</w:t>
      </w:r>
    </w:p>
    <w:p w14:paraId="4CB6362A" w14:textId="53F1924B" w:rsidR="00B02516" w:rsidRDefault="00B02516" w:rsidP="00DE6B82">
      <w:r>
        <w:t>Les enfants se mirent en colère. Ils dirent</w:t>
      </w:r>
      <w:r w:rsidR="00D92F46">
        <w:t> :</w:t>
      </w:r>
    </w:p>
    <w:p w14:paraId="43EE8E6D" w14:textId="2EE5004B" w:rsidR="00B02516" w:rsidRPr="00440526" w:rsidRDefault="00B02516" w:rsidP="00D92F46">
      <w:pPr>
        <w:rPr>
          <w:rFonts w:asciiTheme="minorHAnsi" w:hAnsiTheme="minorHAnsi" w:cstheme="minorHAnsi"/>
        </w:rPr>
      </w:pPr>
      <w:r w:rsidRPr="00440526">
        <w:rPr>
          <w:rFonts w:asciiTheme="minorHAnsi" w:hAnsiTheme="minorHAnsi" w:cstheme="minorHAnsi"/>
        </w:rPr>
        <w:t>–</w:t>
      </w:r>
      <w:r w:rsidR="00D92F46" w:rsidRPr="00440526">
        <w:rPr>
          <w:rFonts w:asciiTheme="minorHAnsi" w:hAnsiTheme="minorHAnsi" w:cstheme="minorHAnsi"/>
        </w:rPr>
        <w:t> </w:t>
      </w:r>
      <w:r w:rsidRPr="00440526">
        <w:rPr>
          <w:rFonts w:asciiTheme="minorHAnsi" w:hAnsiTheme="minorHAnsi" w:cstheme="minorHAnsi"/>
        </w:rPr>
        <w:t>Nous non plus, on ne sait pas ce que c’est, la zizanie. Ce n’est pas un crime, quand même, de ne pas savoir</w:t>
      </w:r>
      <w:r w:rsidR="00D92F46" w:rsidRPr="00440526">
        <w:rPr>
          <w:rFonts w:asciiTheme="minorHAnsi" w:hAnsiTheme="minorHAnsi" w:cstheme="minorHAnsi"/>
        </w:rPr>
        <w:t> </w:t>
      </w:r>
      <w:r w:rsidRPr="00440526">
        <w:rPr>
          <w:rFonts w:asciiTheme="minorHAnsi" w:hAnsiTheme="minorHAnsi" w:cstheme="minorHAnsi"/>
        </w:rPr>
        <w:t>!</w:t>
      </w:r>
    </w:p>
    <w:p w14:paraId="527D12BF" w14:textId="46FC59BA" w:rsidR="00B02516" w:rsidRDefault="00C93418" w:rsidP="00DE6B82">
      <w:r>
        <w:rPr>
          <w:noProof/>
        </w:rPr>
        <w:drawing>
          <wp:anchor distT="0" distB="0" distL="114300" distR="114300" simplePos="0" relativeHeight="251668480" behindDoc="0" locked="0" layoutInCell="1" allowOverlap="1" wp14:anchorId="773835BF" wp14:editId="08361E84">
            <wp:simplePos x="0" y="0"/>
            <wp:positionH relativeFrom="column">
              <wp:posOffset>-1270</wp:posOffset>
            </wp:positionH>
            <wp:positionV relativeFrom="paragraph">
              <wp:posOffset>1123426</wp:posOffset>
            </wp:positionV>
            <wp:extent cx="285957" cy="359999"/>
            <wp:effectExtent l="0" t="0" r="0" b="254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57" cy="359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516">
        <w:t>Calmement, les hommes expliquèrent</w:t>
      </w:r>
      <w:r w:rsidR="00D92F46">
        <w:t> </w:t>
      </w:r>
      <w:r w:rsidR="00B02516">
        <w:t xml:space="preserve">: </w:t>
      </w:r>
      <w:r w:rsidR="00D92F46" w:rsidRPr="00440526">
        <w:rPr>
          <w:rFonts w:asciiTheme="minorHAnsi" w:hAnsiTheme="minorHAnsi" w:cstheme="minorHAnsi"/>
        </w:rPr>
        <w:t>– </w:t>
      </w:r>
      <w:r w:rsidR="00B02516" w:rsidRPr="00440526">
        <w:rPr>
          <w:rFonts w:asciiTheme="minorHAnsi" w:hAnsiTheme="minorHAnsi" w:cstheme="minorHAnsi"/>
        </w:rPr>
        <w:t>Semer la zizanie, cela veut dire fâcher tout le monde contre tout le monde. Et pour te punir, Z, tu seras la dernière lettre de la liste.</w:t>
      </w:r>
    </w:p>
    <w:p w14:paraId="234507CC" w14:textId="35A98778" w:rsidR="00B02516" w:rsidRDefault="00B02516" w:rsidP="00D92F46">
      <w:pPr>
        <w:ind w:firstLine="567"/>
      </w:pPr>
      <w:r>
        <w:t>di</w:t>
      </w:r>
      <w:r w:rsidR="005839AE">
        <w:t xml:space="preserve">t : </w:t>
      </w:r>
      <w:r w:rsidR="005839AE" w:rsidRPr="00440526">
        <w:rPr>
          <w:rFonts w:asciiTheme="minorHAnsi" w:hAnsiTheme="minorHAnsi" w:cstheme="minorHAnsi"/>
        </w:rPr>
        <w:t>– </w:t>
      </w:r>
      <w:r w:rsidRPr="00440526">
        <w:rPr>
          <w:rFonts w:asciiTheme="minorHAnsi" w:hAnsiTheme="minorHAnsi" w:cstheme="minorHAnsi"/>
        </w:rPr>
        <w:t>Zut</w:t>
      </w:r>
      <w:r w:rsidR="0089096D">
        <w:rPr>
          <w:rFonts w:asciiTheme="minorHAnsi" w:hAnsiTheme="minorHAnsi" w:cstheme="minorHAnsi"/>
        </w:rPr>
        <w:t> !</w:t>
      </w:r>
    </w:p>
    <w:p w14:paraId="1B08B81B" w14:textId="78B20183" w:rsidR="00B02516" w:rsidRDefault="0089096D" w:rsidP="005839AE">
      <w:pPr>
        <w:ind w:firstLine="567"/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7097256B" wp14:editId="600F793C">
            <wp:simplePos x="0" y="0"/>
            <wp:positionH relativeFrom="column">
              <wp:posOffset>-1047</wp:posOffset>
            </wp:positionH>
            <wp:positionV relativeFrom="paragraph">
              <wp:posOffset>-105792</wp:posOffset>
            </wp:positionV>
            <wp:extent cx="300451" cy="358336"/>
            <wp:effectExtent l="0" t="0" r="4445" b="381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51" cy="358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418">
        <w:t>cri</w:t>
      </w:r>
      <w:r w:rsidR="00B02516">
        <w:t>a</w:t>
      </w:r>
      <w:r w:rsidR="005839AE">
        <w:t> </w:t>
      </w:r>
      <w:r w:rsidR="00B02516">
        <w:t>:</w:t>
      </w:r>
      <w:r w:rsidR="005839AE">
        <w:t xml:space="preserve"> </w:t>
      </w:r>
      <w:r w:rsidR="005839AE" w:rsidRPr="00440526">
        <w:rPr>
          <w:rFonts w:asciiTheme="minorHAnsi" w:hAnsiTheme="minorHAnsi" w:cstheme="minorHAnsi"/>
        </w:rPr>
        <w:t>– </w:t>
      </w:r>
      <w:r w:rsidR="00B02516" w:rsidRPr="00440526">
        <w:rPr>
          <w:rFonts w:asciiTheme="minorHAnsi" w:hAnsiTheme="minorHAnsi" w:cstheme="minorHAnsi"/>
        </w:rPr>
        <w:t>Youpi ! C’est bien fait</w:t>
      </w:r>
      <w:r w:rsidR="005839AE" w:rsidRPr="00440526">
        <w:rPr>
          <w:rFonts w:asciiTheme="minorHAnsi" w:hAnsiTheme="minorHAnsi" w:cstheme="minorHAnsi"/>
        </w:rPr>
        <w:t> </w:t>
      </w:r>
      <w:r w:rsidR="00B02516" w:rsidRPr="00440526">
        <w:rPr>
          <w:rFonts w:asciiTheme="minorHAnsi" w:hAnsiTheme="minorHAnsi" w:cstheme="minorHAnsi"/>
        </w:rPr>
        <w:t>! Et pourquoi ce ne serait pas moi le premier de la liste</w:t>
      </w:r>
      <w:r w:rsidR="005839AE" w:rsidRPr="00440526">
        <w:rPr>
          <w:rFonts w:asciiTheme="minorHAnsi" w:hAnsiTheme="minorHAnsi" w:cstheme="minorHAnsi"/>
        </w:rPr>
        <w:t> </w:t>
      </w:r>
      <w:r w:rsidR="00B02516" w:rsidRPr="00440526">
        <w:rPr>
          <w:rFonts w:asciiTheme="minorHAnsi" w:hAnsiTheme="minorHAnsi" w:cstheme="minorHAnsi"/>
        </w:rPr>
        <w:t>? Y a pas plus joyeux que moi</w:t>
      </w:r>
      <w:r w:rsidR="005839AE" w:rsidRPr="00440526">
        <w:rPr>
          <w:rFonts w:asciiTheme="minorHAnsi" w:hAnsiTheme="minorHAnsi" w:cstheme="minorHAnsi"/>
        </w:rPr>
        <w:t> </w:t>
      </w:r>
      <w:r w:rsidR="00B02516" w:rsidRPr="00440526">
        <w:rPr>
          <w:rFonts w:asciiTheme="minorHAnsi" w:hAnsiTheme="minorHAnsi" w:cstheme="minorHAnsi"/>
        </w:rPr>
        <w:t>!</w:t>
      </w:r>
    </w:p>
    <w:p w14:paraId="388B988F" w14:textId="685EB902" w:rsidR="00B02516" w:rsidRDefault="00E50BF6" w:rsidP="00DE6B82">
      <w:r>
        <w:rPr>
          <w:noProof/>
        </w:rPr>
        <w:drawing>
          <wp:anchor distT="0" distB="0" distL="114300" distR="114300" simplePos="0" relativeHeight="251670528" behindDoc="0" locked="0" layoutInCell="1" allowOverlap="1" wp14:anchorId="1A209CF2" wp14:editId="151B1E7A">
            <wp:simplePos x="0" y="0"/>
            <wp:positionH relativeFrom="column">
              <wp:posOffset>10160</wp:posOffset>
            </wp:positionH>
            <wp:positionV relativeFrom="paragraph">
              <wp:posOffset>283956</wp:posOffset>
            </wp:positionV>
            <wp:extent cx="111760" cy="358205"/>
            <wp:effectExtent l="0" t="0" r="2540" b="381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35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516">
        <w:t>Les enfants applaudirent. C’est vrai, la joie, y a rien de mieux.</w:t>
      </w:r>
    </w:p>
    <w:p w14:paraId="69434254" w14:textId="494EA00C" w:rsidR="00B02516" w:rsidRDefault="00DE6B82" w:rsidP="00DE6B82">
      <w:r>
        <w:rPr>
          <w:noProof/>
        </w:rPr>
        <w:drawing>
          <wp:anchor distT="0" distB="0" distL="114300" distR="114300" simplePos="0" relativeHeight="251671552" behindDoc="0" locked="0" layoutInCell="1" allowOverlap="1" wp14:anchorId="48A54DBB" wp14:editId="3D1B8AD5">
            <wp:simplePos x="0" y="0"/>
            <wp:positionH relativeFrom="column">
              <wp:posOffset>435610</wp:posOffset>
            </wp:positionH>
            <wp:positionV relativeFrom="paragraph">
              <wp:posOffset>753330</wp:posOffset>
            </wp:positionV>
            <wp:extent cx="360000" cy="323697"/>
            <wp:effectExtent l="0" t="0" r="2540" b="63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23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933">
        <w:t xml:space="preserve">    </w:t>
      </w:r>
      <w:r w:rsidR="004E0C7B">
        <w:t>d</w:t>
      </w:r>
      <w:r w:rsidR="00B02516">
        <w:t>it</w:t>
      </w:r>
      <w:r w:rsidR="005839AE">
        <w:t> </w:t>
      </w:r>
      <w:r w:rsidR="00B02516">
        <w:t xml:space="preserve">: </w:t>
      </w:r>
      <w:r w:rsidR="005839AE" w:rsidRPr="00440526">
        <w:rPr>
          <w:rFonts w:asciiTheme="minorHAnsi" w:hAnsiTheme="minorHAnsi" w:cstheme="minorHAnsi"/>
        </w:rPr>
        <w:t>– </w:t>
      </w:r>
      <w:r w:rsidR="00B02516" w:rsidRPr="00440526">
        <w:rPr>
          <w:rFonts w:asciiTheme="minorHAnsi" w:hAnsiTheme="minorHAnsi" w:cstheme="minorHAnsi"/>
        </w:rPr>
        <w:t>C’est juste. Et comme le début du mot joie, c’est moi, le premier ce sera moi.</w:t>
      </w:r>
    </w:p>
    <w:p w14:paraId="54548B79" w14:textId="20A4AE6A" w:rsidR="00B02516" w:rsidRDefault="005839AE" w:rsidP="00DE6B82">
      <w:r w:rsidRPr="00440526">
        <w:rPr>
          <w:rFonts w:asciiTheme="minorHAnsi" w:hAnsiTheme="minorHAnsi" w:cstheme="minorHAnsi"/>
        </w:rPr>
        <w:t>– </w:t>
      </w:r>
      <w:r w:rsidR="00B02516" w:rsidRPr="00440526">
        <w:rPr>
          <w:rFonts w:asciiTheme="minorHAnsi" w:hAnsiTheme="minorHAnsi" w:cstheme="minorHAnsi"/>
        </w:rPr>
        <w:t>Oh,</w:t>
      </w:r>
      <w:r w:rsidR="00B02516">
        <w:t xml:space="preserve"> </w:t>
      </w:r>
      <w:r w:rsidR="00697933">
        <w:t xml:space="preserve"> </w:t>
      </w:r>
      <w:r w:rsidR="00DE6B82">
        <w:tab/>
        <w:t xml:space="preserve">   </w:t>
      </w:r>
      <w:r w:rsidR="00B02516">
        <w:t xml:space="preserve">dit  en se dandinant, </w:t>
      </w:r>
      <w:r w:rsidR="00B02516" w:rsidRPr="00440526">
        <w:rPr>
          <w:rFonts w:asciiTheme="minorHAnsi" w:hAnsiTheme="minorHAnsi" w:cstheme="minorHAnsi"/>
        </w:rPr>
        <w:t xml:space="preserve">mais tu es aussi la première lettre du mot jalousie et ça, ce n’est pas joli </w:t>
      </w:r>
      <w:proofErr w:type="spellStart"/>
      <w:r w:rsidR="00B02516" w:rsidRPr="00440526">
        <w:rPr>
          <w:rFonts w:asciiTheme="minorHAnsi" w:hAnsiTheme="minorHAnsi" w:cstheme="minorHAnsi"/>
        </w:rPr>
        <w:t>joli</w:t>
      </w:r>
      <w:proofErr w:type="spellEnd"/>
      <w:r w:rsidR="00B02516" w:rsidRPr="00440526">
        <w:rPr>
          <w:rFonts w:asciiTheme="minorHAnsi" w:hAnsiTheme="minorHAnsi" w:cstheme="minorHAnsi"/>
        </w:rPr>
        <w:t>, hein</w:t>
      </w:r>
      <w:r w:rsidR="004E0C7B" w:rsidRPr="00440526">
        <w:rPr>
          <w:rFonts w:asciiTheme="minorHAnsi" w:hAnsiTheme="minorHAnsi" w:cstheme="minorHAnsi"/>
        </w:rPr>
        <w:t> </w:t>
      </w:r>
      <w:r w:rsidR="00B02516" w:rsidRPr="00440526">
        <w:rPr>
          <w:rFonts w:asciiTheme="minorHAnsi" w:hAnsiTheme="minorHAnsi" w:cstheme="minorHAnsi"/>
        </w:rPr>
        <w:t>!</w:t>
      </w:r>
    </w:p>
    <w:p w14:paraId="4BD12ED0" w14:textId="366B5815" w:rsidR="00005F1F" w:rsidRDefault="008366B8" w:rsidP="00DE6B82">
      <w:r>
        <w:rPr>
          <w:noProof/>
        </w:rPr>
        <w:drawing>
          <wp:anchor distT="0" distB="0" distL="114300" distR="114300" simplePos="0" relativeHeight="251672576" behindDoc="0" locked="0" layoutInCell="1" allowOverlap="1" wp14:anchorId="3BC89CD2" wp14:editId="43325F5A">
            <wp:simplePos x="0" y="0"/>
            <wp:positionH relativeFrom="column">
              <wp:posOffset>0</wp:posOffset>
            </wp:positionH>
            <wp:positionV relativeFrom="paragraph">
              <wp:posOffset>269129</wp:posOffset>
            </wp:positionV>
            <wp:extent cx="311040" cy="360000"/>
            <wp:effectExtent l="0" t="0" r="0" b="254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4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516">
        <w:t>La bagarre allait recommencer.</w:t>
      </w:r>
    </w:p>
    <w:p w14:paraId="651910FF" w14:textId="57B08817" w:rsidR="00B02516" w:rsidRDefault="00697933" w:rsidP="00DE6B82">
      <w:r>
        <w:t xml:space="preserve">         </w:t>
      </w:r>
      <w:r w:rsidR="004E0C7B">
        <w:t>sup</w:t>
      </w:r>
      <w:r w:rsidR="00B02516">
        <w:t>plia</w:t>
      </w:r>
      <w:r w:rsidR="004E0C7B">
        <w:t> :</w:t>
      </w:r>
      <w:r w:rsidR="00B02516">
        <w:t xml:space="preserve"> </w:t>
      </w:r>
      <w:r w:rsidR="004E0C7B" w:rsidRPr="00440526">
        <w:rPr>
          <w:rFonts w:asciiTheme="minorHAnsi" w:hAnsiTheme="minorHAnsi" w:cstheme="minorHAnsi"/>
        </w:rPr>
        <w:t>– </w:t>
      </w:r>
      <w:proofErr w:type="spellStart"/>
      <w:r w:rsidR="00B02516" w:rsidRPr="00440526">
        <w:rPr>
          <w:rFonts w:asciiTheme="minorHAnsi" w:hAnsiTheme="minorHAnsi" w:cstheme="minorHAnsi"/>
        </w:rPr>
        <w:t>Aaaarrêtez</w:t>
      </w:r>
      <w:proofErr w:type="spellEnd"/>
      <w:r w:rsidR="00B02516" w:rsidRPr="00440526">
        <w:rPr>
          <w:rFonts w:asciiTheme="minorHAnsi" w:hAnsiTheme="minorHAnsi" w:cstheme="minorHAnsi"/>
        </w:rPr>
        <w:t>, je vous en prie</w:t>
      </w:r>
      <w:r w:rsidR="004E0C7B" w:rsidRPr="00440526">
        <w:rPr>
          <w:rFonts w:asciiTheme="minorHAnsi" w:hAnsiTheme="minorHAnsi" w:cstheme="minorHAnsi"/>
        </w:rPr>
        <w:t> !</w:t>
      </w:r>
    </w:p>
    <w:p w14:paraId="0DADE101" w14:textId="5ED7CBF9" w:rsidR="00B02516" w:rsidRDefault="00B02516" w:rsidP="00DE6B82">
      <w:r>
        <w:t xml:space="preserve">Les hommes grondèrent : </w:t>
      </w:r>
      <w:r w:rsidR="004E0C7B" w:rsidRPr="00440526">
        <w:rPr>
          <w:rFonts w:asciiTheme="minorHAnsi" w:hAnsiTheme="minorHAnsi" w:cstheme="minorHAnsi"/>
        </w:rPr>
        <w:t>– </w:t>
      </w:r>
      <w:r w:rsidRPr="00440526">
        <w:rPr>
          <w:rFonts w:asciiTheme="minorHAnsi" w:hAnsiTheme="minorHAnsi" w:cstheme="minorHAnsi"/>
        </w:rPr>
        <w:t>Silence, ou on n’y arrivera pas...</w:t>
      </w:r>
    </w:p>
    <w:p w14:paraId="629D9916" w14:textId="77777777" w:rsidR="00B02516" w:rsidRDefault="00B02516" w:rsidP="00DE6B82">
      <w:r>
        <w:t>Les lettres ne bougèrent plus.</w:t>
      </w:r>
    </w:p>
    <w:p w14:paraId="5306C3E6" w14:textId="4971E472" w:rsidR="00B02516" w:rsidRDefault="00B02516" w:rsidP="00DE6B82">
      <w:r>
        <w:t>Mais les enfants dirent aux adultes</w:t>
      </w:r>
      <w:r w:rsidR="004E0C7B">
        <w:t> :</w:t>
      </w:r>
    </w:p>
    <w:p w14:paraId="3FE6324C" w14:textId="45E4DAFC" w:rsidR="00B02516" w:rsidRPr="00440526" w:rsidRDefault="004E0C7B" w:rsidP="00DE6B82">
      <w:pPr>
        <w:rPr>
          <w:rFonts w:asciiTheme="minorHAnsi" w:hAnsiTheme="minorHAnsi" w:cstheme="minorHAnsi"/>
        </w:rPr>
      </w:pPr>
      <w:r w:rsidRPr="00440526">
        <w:rPr>
          <w:rFonts w:asciiTheme="minorHAnsi" w:hAnsiTheme="minorHAnsi" w:cstheme="minorHAnsi"/>
        </w:rPr>
        <w:t>– </w:t>
      </w:r>
      <w:r w:rsidR="00B02516" w:rsidRPr="00440526">
        <w:rPr>
          <w:rFonts w:asciiTheme="minorHAnsi" w:hAnsiTheme="minorHAnsi" w:cstheme="minorHAnsi"/>
        </w:rPr>
        <w:t>Les disputes, ça fait partie de la vie.</w:t>
      </w:r>
      <w:r w:rsidR="00005F1F" w:rsidRPr="00440526">
        <w:rPr>
          <w:rFonts w:asciiTheme="minorHAnsi" w:hAnsiTheme="minorHAnsi" w:cstheme="minorHAnsi"/>
        </w:rPr>
        <w:t xml:space="preserve"> </w:t>
      </w:r>
      <w:r w:rsidR="00B02516" w:rsidRPr="00440526">
        <w:rPr>
          <w:rFonts w:asciiTheme="minorHAnsi" w:hAnsiTheme="minorHAnsi" w:cstheme="minorHAnsi"/>
        </w:rPr>
        <w:t>Vous ne supportez ni le bruit, ni le désordre.</w:t>
      </w:r>
      <w:r w:rsidR="00005F1F" w:rsidRPr="00440526">
        <w:rPr>
          <w:rFonts w:asciiTheme="minorHAnsi" w:hAnsiTheme="minorHAnsi" w:cstheme="minorHAnsi"/>
        </w:rPr>
        <w:t xml:space="preserve"> </w:t>
      </w:r>
      <w:r w:rsidR="00B02516" w:rsidRPr="00440526">
        <w:rPr>
          <w:rFonts w:asciiTheme="minorHAnsi" w:hAnsiTheme="minorHAnsi" w:cstheme="minorHAnsi"/>
        </w:rPr>
        <w:t>Vous n’êtes vraiment pas rigolos</w:t>
      </w:r>
      <w:r w:rsidRPr="00440526">
        <w:rPr>
          <w:rFonts w:asciiTheme="minorHAnsi" w:hAnsiTheme="minorHAnsi" w:cstheme="minorHAnsi"/>
        </w:rPr>
        <w:t> !</w:t>
      </w:r>
    </w:p>
    <w:p w14:paraId="7D24553D" w14:textId="2D15D4D0" w:rsidR="00B02516" w:rsidRDefault="00DE6B82" w:rsidP="00DE6B82">
      <w:r>
        <w:rPr>
          <w:noProof/>
        </w:rPr>
        <w:drawing>
          <wp:anchor distT="0" distB="0" distL="114300" distR="114300" simplePos="0" relativeHeight="251673600" behindDoc="0" locked="0" layoutInCell="1" allowOverlap="1" wp14:anchorId="61367CBE" wp14:editId="53805160">
            <wp:simplePos x="0" y="0"/>
            <wp:positionH relativeFrom="column">
              <wp:posOffset>2604911</wp:posOffset>
            </wp:positionH>
            <wp:positionV relativeFrom="paragraph">
              <wp:posOffset>274955</wp:posOffset>
            </wp:positionV>
            <wp:extent cx="329063" cy="360000"/>
            <wp:effectExtent l="0" t="0" r="0" b="254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6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516">
        <w:t>Et ils leur tournèrent le dos.</w:t>
      </w:r>
    </w:p>
    <w:p w14:paraId="75E6F7DF" w14:textId="438DAC3F" w:rsidR="00B02516" w:rsidRDefault="00B02516" w:rsidP="00DE6B82">
      <w:r>
        <w:t>Dans le silence revenu, on entendit</w:t>
      </w:r>
      <w:r w:rsidR="008366B8">
        <w:t xml:space="preserve"> </w:t>
      </w:r>
      <w:r w:rsidR="00697933">
        <w:t xml:space="preserve">   </w:t>
      </w:r>
      <w:r w:rsidR="008366B8">
        <w:t xml:space="preserve">       </w:t>
      </w:r>
      <w:r>
        <w:t>qui sanglotait avec de grands hoquets de tristesse.</w:t>
      </w:r>
    </w:p>
    <w:p w14:paraId="60139D80" w14:textId="74FE5CAE" w:rsidR="00005F1F" w:rsidRPr="00D92F46" w:rsidRDefault="00B02516" w:rsidP="00DE6B82">
      <w:pPr>
        <w:rPr>
          <w:rFonts w:asciiTheme="minorHAnsi" w:hAnsiTheme="minorHAnsi" w:cstheme="minorHAnsi"/>
          <w:sz w:val="27"/>
          <w:szCs w:val="27"/>
        </w:rPr>
      </w:pPr>
      <w:r>
        <w:lastRenderedPageBreak/>
        <w:t>Il dit</w:t>
      </w:r>
      <w:r w:rsidR="004E0C7B">
        <w:t xml:space="preserve"> : </w:t>
      </w:r>
      <w:r w:rsidR="004E0C7B" w:rsidRPr="00440526">
        <w:rPr>
          <w:rFonts w:asciiTheme="minorHAnsi" w:hAnsiTheme="minorHAnsi" w:cstheme="minorHAnsi"/>
        </w:rPr>
        <w:t>– </w:t>
      </w:r>
      <w:r w:rsidRPr="00440526">
        <w:rPr>
          <w:rFonts w:asciiTheme="minorHAnsi" w:hAnsiTheme="minorHAnsi" w:cstheme="minorHAnsi"/>
        </w:rPr>
        <w:t>Ça m’est égal de ne pas être le premier de la liste.</w:t>
      </w:r>
      <w:r w:rsidR="00005F1F" w:rsidRPr="00440526">
        <w:rPr>
          <w:rFonts w:asciiTheme="minorHAnsi" w:hAnsiTheme="minorHAnsi" w:cstheme="minorHAnsi"/>
        </w:rPr>
        <w:t xml:space="preserve"> </w:t>
      </w:r>
      <w:r w:rsidRPr="00440526">
        <w:rPr>
          <w:rFonts w:asciiTheme="minorHAnsi" w:hAnsiTheme="minorHAnsi" w:cstheme="minorHAnsi"/>
        </w:rPr>
        <w:t>Mais je vous en prie,</w:t>
      </w:r>
      <w:r w:rsidR="00005F1F" w:rsidRPr="00440526">
        <w:rPr>
          <w:rFonts w:asciiTheme="minorHAnsi" w:hAnsiTheme="minorHAnsi" w:cstheme="minorHAnsi"/>
        </w:rPr>
        <w:t xml:space="preserve"> </w:t>
      </w:r>
      <w:r w:rsidRPr="00440526">
        <w:rPr>
          <w:rFonts w:asciiTheme="minorHAnsi" w:hAnsiTheme="minorHAnsi" w:cstheme="minorHAnsi"/>
        </w:rPr>
        <w:t>ne me séparez pas de mon cher vieux V</w:t>
      </w:r>
      <w:r w:rsidR="00BE6927" w:rsidRPr="00440526">
        <w:rPr>
          <w:rFonts w:asciiTheme="minorHAnsi" w:hAnsiTheme="minorHAnsi" w:cstheme="minorHAnsi"/>
        </w:rPr>
        <w:t> </w:t>
      </w:r>
      <w:r w:rsidRPr="00440526">
        <w:rPr>
          <w:rFonts w:asciiTheme="minorHAnsi" w:hAnsiTheme="minorHAnsi" w:cstheme="minorHAnsi"/>
        </w:rPr>
        <w:t>!</w:t>
      </w:r>
      <w:r w:rsidR="00005F1F" w:rsidRPr="00440526">
        <w:rPr>
          <w:rFonts w:asciiTheme="minorHAnsi" w:hAnsiTheme="minorHAnsi" w:cstheme="minorHAnsi"/>
        </w:rPr>
        <w:t xml:space="preserve"> </w:t>
      </w:r>
      <w:r w:rsidRPr="00440526">
        <w:rPr>
          <w:rFonts w:asciiTheme="minorHAnsi" w:hAnsiTheme="minorHAnsi" w:cstheme="minorHAnsi"/>
        </w:rPr>
        <w:t>Parce... que... je suis... je suis... le double de V.</w:t>
      </w:r>
    </w:p>
    <w:p w14:paraId="2FB3664D" w14:textId="045C9963" w:rsidR="00B02516" w:rsidRDefault="008366B8" w:rsidP="00DE6B82">
      <w:r>
        <w:rPr>
          <w:noProof/>
        </w:rPr>
        <w:drawing>
          <wp:anchor distT="0" distB="0" distL="114300" distR="114300" simplePos="0" relativeHeight="251674624" behindDoc="0" locked="0" layoutInCell="1" allowOverlap="1" wp14:anchorId="1496EF27" wp14:editId="7868E5E3">
            <wp:simplePos x="0" y="0"/>
            <wp:positionH relativeFrom="column">
              <wp:posOffset>2499360</wp:posOffset>
            </wp:positionH>
            <wp:positionV relativeFrom="paragraph">
              <wp:posOffset>278985</wp:posOffset>
            </wp:positionV>
            <wp:extent cx="344071" cy="360000"/>
            <wp:effectExtent l="0" t="0" r="0" b="254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071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516">
        <w:t>C’était d’un triste</w:t>
      </w:r>
      <w:r w:rsidR="004E0C7B">
        <w:t> !</w:t>
      </w:r>
      <w:r w:rsidR="00B02516">
        <w:t xml:space="preserve"> Tout le monde pleurait.</w:t>
      </w:r>
    </w:p>
    <w:p w14:paraId="10685485" w14:textId="3A42BD21" w:rsidR="00B02516" w:rsidRDefault="00B02516" w:rsidP="00DE6B82">
      <w:r>
        <w:t>Dans la grande prairie du monde,</w:t>
      </w:r>
      <w:r w:rsidR="008366B8">
        <w:t xml:space="preserve">          </w:t>
      </w:r>
      <w:r>
        <w:t xml:space="preserve"> </w:t>
      </w:r>
      <w:r w:rsidR="00005F1F">
        <w:t xml:space="preserve"> </w:t>
      </w:r>
      <w:r>
        <w:t>s’avança et dit</w:t>
      </w:r>
      <w:r w:rsidR="004E0C7B">
        <w:t> :</w:t>
      </w:r>
    </w:p>
    <w:p w14:paraId="6080BDEF" w14:textId="7752C6A4" w:rsidR="00B02516" w:rsidRPr="00440526" w:rsidRDefault="004E0C7B" w:rsidP="00DE6B82">
      <w:pPr>
        <w:rPr>
          <w:rFonts w:asciiTheme="minorHAnsi" w:hAnsiTheme="minorHAnsi" w:cstheme="minorHAnsi"/>
        </w:rPr>
      </w:pPr>
      <w:r w:rsidRPr="00440526">
        <w:rPr>
          <w:rFonts w:asciiTheme="minorHAnsi" w:hAnsiTheme="minorHAnsi" w:cstheme="minorHAnsi"/>
        </w:rPr>
        <w:t>– </w:t>
      </w:r>
      <w:r w:rsidR="00B02516" w:rsidRPr="00440526">
        <w:rPr>
          <w:rFonts w:asciiTheme="minorHAnsi" w:hAnsiTheme="minorHAnsi" w:cstheme="minorHAnsi"/>
        </w:rPr>
        <w:t>Ne t’inquiète pas, mon cher W, moi aussi j’ai besoin de toi.</w:t>
      </w:r>
      <w:r w:rsidR="00005F1F" w:rsidRPr="00440526">
        <w:rPr>
          <w:rFonts w:asciiTheme="minorHAnsi" w:hAnsiTheme="minorHAnsi" w:cstheme="minorHAnsi"/>
        </w:rPr>
        <w:t xml:space="preserve"> </w:t>
      </w:r>
      <w:r w:rsidR="00B02516" w:rsidRPr="00440526">
        <w:rPr>
          <w:rFonts w:asciiTheme="minorHAnsi" w:hAnsiTheme="minorHAnsi" w:cstheme="minorHAnsi"/>
        </w:rPr>
        <w:t>On ne se quittera pas.</w:t>
      </w:r>
    </w:p>
    <w:p w14:paraId="46037562" w14:textId="55701EB3" w:rsidR="00B02516" w:rsidRDefault="00B02516" w:rsidP="00DE6B82">
      <w:r>
        <w:t xml:space="preserve">Les lettres hurlèrent en </w:t>
      </w:r>
      <w:r w:rsidR="008366B8">
        <w:t>chœur</w:t>
      </w:r>
      <w:r w:rsidR="004E0C7B">
        <w:t xml:space="preserve"> : </w:t>
      </w:r>
      <w:r w:rsidR="004E0C7B" w:rsidRPr="00440526">
        <w:rPr>
          <w:rFonts w:asciiTheme="minorHAnsi" w:hAnsiTheme="minorHAnsi" w:cstheme="minorHAnsi"/>
        </w:rPr>
        <w:t>– </w:t>
      </w:r>
      <w:r w:rsidRPr="00440526">
        <w:rPr>
          <w:rFonts w:asciiTheme="minorHAnsi" w:hAnsiTheme="minorHAnsi" w:cstheme="minorHAnsi"/>
        </w:rPr>
        <w:t>Vive V</w:t>
      </w:r>
      <w:r w:rsidR="004E0C7B" w:rsidRPr="00440526">
        <w:rPr>
          <w:rFonts w:asciiTheme="minorHAnsi" w:hAnsiTheme="minorHAnsi" w:cstheme="minorHAnsi"/>
        </w:rPr>
        <w:t> !</w:t>
      </w:r>
    </w:p>
    <w:p w14:paraId="0DBAF83D" w14:textId="578862CE" w:rsidR="00B02516" w:rsidRDefault="00B02516" w:rsidP="00DE6B82">
      <w:r>
        <w:t>Et les enfants répétèrent</w:t>
      </w:r>
      <w:r w:rsidR="004E0C7B">
        <w:t xml:space="preserve"> : </w:t>
      </w:r>
      <w:r w:rsidR="004E0C7B" w:rsidRPr="00440526">
        <w:rPr>
          <w:rFonts w:asciiTheme="minorHAnsi" w:hAnsiTheme="minorHAnsi" w:cstheme="minorHAnsi"/>
        </w:rPr>
        <w:t>– </w:t>
      </w:r>
      <w:r w:rsidRPr="00440526">
        <w:rPr>
          <w:rFonts w:asciiTheme="minorHAnsi" w:hAnsiTheme="minorHAnsi" w:cstheme="minorHAnsi"/>
        </w:rPr>
        <w:t>Vive V</w:t>
      </w:r>
      <w:r w:rsidR="00440526">
        <w:rPr>
          <w:rFonts w:asciiTheme="minorHAnsi" w:hAnsiTheme="minorHAnsi" w:cstheme="minorHAnsi"/>
        </w:rPr>
        <w:t> !</w:t>
      </w:r>
    </w:p>
    <w:p w14:paraId="49040C69" w14:textId="7574C475" w:rsidR="00005F1F" w:rsidRDefault="004E0C7B" w:rsidP="00DE6B82">
      <w:r>
        <w:rPr>
          <w:noProof/>
        </w:rPr>
        <w:drawing>
          <wp:anchor distT="0" distB="0" distL="114300" distR="114300" simplePos="0" relativeHeight="251675648" behindDoc="0" locked="0" layoutInCell="1" allowOverlap="1" wp14:anchorId="591E50FA" wp14:editId="2AA6FB60">
            <wp:simplePos x="0" y="0"/>
            <wp:positionH relativeFrom="column">
              <wp:posOffset>2241135</wp:posOffset>
            </wp:positionH>
            <wp:positionV relativeFrom="paragraph">
              <wp:posOffset>-83185</wp:posOffset>
            </wp:positionV>
            <wp:extent cx="346047" cy="360000"/>
            <wp:effectExtent l="0" t="0" r="0" b="254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47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B82">
        <w:rPr>
          <w:noProof/>
        </w:rPr>
        <w:drawing>
          <wp:anchor distT="0" distB="0" distL="114300" distR="114300" simplePos="0" relativeHeight="251677696" behindDoc="0" locked="0" layoutInCell="1" allowOverlap="1" wp14:anchorId="08990174" wp14:editId="3A54D6EA">
            <wp:simplePos x="0" y="0"/>
            <wp:positionH relativeFrom="column">
              <wp:posOffset>3131584</wp:posOffset>
            </wp:positionH>
            <wp:positionV relativeFrom="paragraph">
              <wp:posOffset>294866</wp:posOffset>
            </wp:positionV>
            <wp:extent cx="360000" cy="339429"/>
            <wp:effectExtent l="0" t="0" r="2540" b="381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39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B82">
        <w:rPr>
          <w:noProof/>
        </w:rPr>
        <w:drawing>
          <wp:anchor distT="0" distB="0" distL="114300" distR="114300" simplePos="0" relativeHeight="251676672" behindDoc="0" locked="0" layoutInCell="1" allowOverlap="1" wp14:anchorId="1C5FF7D8" wp14:editId="7419588D">
            <wp:simplePos x="0" y="0"/>
            <wp:positionH relativeFrom="column">
              <wp:posOffset>1592748</wp:posOffset>
            </wp:positionH>
            <wp:positionV relativeFrom="paragraph">
              <wp:posOffset>294834</wp:posOffset>
            </wp:positionV>
            <wp:extent cx="360000" cy="344348"/>
            <wp:effectExtent l="0" t="0" r="254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44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516">
        <w:t>Alors, dans les herbes hautes,</w:t>
      </w:r>
      <w:r w:rsidR="008366B8">
        <w:t xml:space="preserve">            </w:t>
      </w:r>
      <w:r w:rsidR="00005F1F" w:rsidRPr="00005F1F">
        <w:t xml:space="preserve"> </w:t>
      </w:r>
      <w:r w:rsidR="00005F1F">
        <w:t>se leva.</w:t>
      </w:r>
    </w:p>
    <w:p w14:paraId="7FEC195A" w14:textId="4F147252" w:rsidR="00B02516" w:rsidRDefault="004E0C7B" w:rsidP="00DE6B82">
      <w:r>
        <w:rPr>
          <w:noProof/>
        </w:rPr>
        <w:drawing>
          <wp:anchor distT="0" distB="0" distL="114300" distR="114300" simplePos="0" relativeHeight="251678720" behindDoc="0" locked="0" layoutInCell="1" allowOverlap="1" wp14:anchorId="295E0051" wp14:editId="0EA59959">
            <wp:simplePos x="0" y="0"/>
            <wp:positionH relativeFrom="column">
              <wp:posOffset>0</wp:posOffset>
            </wp:positionH>
            <wp:positionV relativeFrom="paragraph">
              <wp:posOffset>331911</wp:posOffset>
            </wp:positionV>
            <wp:extent cx="359410" cy="247015"/>
            <wp:effectExtent l="0" t="0" r="2540" b="63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B82">
        <w:rPr>
          <w:noProof/>
        </w:rPr>
        <w:drawing>
          <wp:anchor distT="0" distB="0" distL="114300" distR="114300" simplePos="0" relativeHeight="251679744" behindDoc="0" locked="0" layoutInCell="1" allowOverlap="1" wp14:anchorId="2F2408ED" wp14:editId="5E729040">
            <wp:simplePos x="0" y="0"/>
            <wp:positionH relativeFrom="column">
              <wp:posOffset>1623799</wp:posOffset>
            </wp:positionH>
            <wp:positionV relativeFrom="paragraph">
              <wp:posOffset>639282</wp:posOffset>
            </wp:positionV>
            <wp:extent cx="327273" cy="360000"/>
            <wp:effectExtent l="0" t="0" r="0" b="254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7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516">
        <w:t>Il poussa doucement</w:t>
      </w:r>
      <w:r w:rsidR="008366B8">
        <w:t xml:space="preserve">           </w:t>
      </w:r>
      <w:r w:rsidR="00005F1F">
        <w:t xml:space="preserve">  </w:t>
      </w:r>
      <w:r w:rsidR="00B02516">
        <w:t xml:space="preserve">qui </w:t>
      </w:r>
      <w:r w:rsidR="008366B8">
        <w:t xml:space="preserve">somnolait,           </w:t>
      </w:r>
      <w:r w:rsidR="00697933">
        <w:t xml:space="preserve"> </w:t>
      </w:r>
      <w:r w:rsidR="008366B8">
        <w:t xml:space="preserve">qui </w:t>
      </w:r>
      <w:r w:rsidR="00B02516">
        <w:t>dormait</w:t>
      </w:r>
      <w:r w:rsidR="00005F1F">
        <w:t xml:space="preserve"> et  </w:t>
      </w:r>
      <w:r w:rsidR="008366B8">
        <w:t xml:space="preserve">     </w:t>
      </w:r>
      <w:r w:rsidR="00DE6B82">
        <w:t>q</w:t>
      </w:r>
      <w:r w:rsidR="00B02516">
        <w:t>ui rêvassait.</w:t>
      </w:r>
    </w:p>
    <w:p w14:paraId="32D6A21F" w14:textId="1E64FC84" w:rsidR="00005F1F" w:rsidRDefault="00B02516" w:rsidP="00DE6B82">
      <w:r>
        <w:t xml:space="preserve">Qu’il était mignon, ce </w:t>
      </w:r>
      <w:r w:rsidR="00697933">
        <w:t xml:space="preserve">          !</w:t>
      </w:r>
    </w:p>
    <w:p w14:paraId="1F95835D" w14:textId="3E8F46E2" w:rsidR="00B02516" w:rsidRDefault="00B02516" w:rsidP="00DE6B82">
      <w:r>
        <w:t>Il sourit et murmura</w:t>
      </w:r>
      <w:r w:rsidR="00586CF9">
        <w:t> :</w:t>
      </w:r>
    </w:p>
    <w:p w14:paraId="634DBFF1" w14:textId="2021D778" w:rsidR="00005F1F" w:rsidRPr="00440526" w:rsidRDefault="004E0C7B" w:rsidP="00DE6B82">
      <w:pPr>
        <w:rPr>
          <w:rFonts w:asciiTheme="minorHAnsi" w:hAnsiTheme="minorHAnsi" w:cstheme="minorHAnsi"/>
        </w:rPr>
      </w:pPr>
      <w:r w:rsidRPr="00440526">
        <w:rPr>
          <w:rFonts w:asciiTheme="minorHAnsi" w:hAnsiTheme="minorHAnsi" w:cstheme="minorHAnsi"/>
        </w:rPr>
        <w:t>– </w:t>
      </w:r>
      <w:r w:rsidR="00B02516" w:rsidRPr="00440526">
        <w:rPr>
          <w:rFonts w:asciiTheme="minorHAnsi" w:hAnsiTheme="minorHAnsi" w:cstheme="minorHAnsi"/>
        </w:rPr>
        <w:t>Et la première lettre de « maman », ça ne vous plairait pas pour démarrer votre liste</w:t>
      </w:r>
      <w:r w:rsidRPr="00440526">
        <w:rPr>
          <w:rFonts w:asciiTheme="minorHAnsi" w:hAnsiTheme="minorHAnsi" w:cstheme="minorHAnsi"/>
        </w:rPr>
        <w:t> ?</w:t>
      </w:r>
    </w:p>
    <w:p w14:paraId="45DD4F64" w14:textId="400C0E45" w:rsidR="00B02516" w:rsidRDefault="00697933" w:rsidP="00DE6B82"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3710A5CC" wp14:editId="6C691D8C">
            <wp:simplePos x="0" y="0"/>
            <wp:positionH relativeFrom="column">
              <wp:posOffset>2047020</wp:posOffset>
            </wp:positionH>
            <wp:positionV relativeFrom="paragraph">
              <wp:posOffset>668020</wp:posOffset>
            </wp:positionV>
            <wp:extent cx="360000" cy="322667"/>
            <wp:effectExtent l="0" t="0" r="2540" b="127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22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516">
        <w:t xml:space="preserve">Tout le monde </w:t>
      </w:r>
      <w:r w:rsidR="004E0C7B">
        <w:t>–</w:t>
      </w:r>
      <w:r w:rsidR="00B02516">
        <w:t xml:space="preserve"> ou presque </w:t>
      </w:r>
      <w:r w:rsidR="004E0C7B">
        <w:t>–</w:t>
      </w:r>
      <w:r w:rsidR="00B02516">
        <w:t xml:space="preserve"> était d’accord. Miracle</w:t>
      </w:r>
      <w:r w:rsidR="004E0C7B">
        <w:t> !</w:t>
      </w:r>
      <w:r w:rsidR="00B02516">
        <w:t xml:space="preserve"> Les enfants suçaient leur pouce en souriant. Mais voilà que dans les hautes herbes, la tête de</w:t>
      </w:r>
      <w:r>
        <w:t xml:space="preserve">      </w:t>
      </w:r>
      <w:r w:rsidR="00005F1F">
        <w:t xml:space="preserve"> </w:t>
      </w:r>
      <w:r>
        <w:t xml:space="preserve">    </w:t>
      </w:r>
      <w:r w:rsidR="00005F1F">
        <w:t xml:space="preserve"> apparut.</w:t>
      </w:r>
    </w:p>
    <w:p w14:paraId="563B898A" w14:textId="6126EBDD" w:rsidR="00B02516" w:rsidRDefault="00B02516" w:rsidP="00DE6B82">
      <w:r>
        <w:t>Il roulait des yeux terribles en disant</w:t>
      </w:r>
      <w:r w:rsidR="004E0C7B">
        <w:t> :</w:t>
      </w:r>
    </w:p>
    <w:p w14:paraId="451867A5" w14:textId="2B183DB8" w:rsidR="00B02516" w:rsidRPr="00440526" w:rsidRDefault="00697933" w:rsidP="00DE6B82">
      <w:pPr>
        <w:rPr>
          <w:rFonts w:asciiTheme="minorHAnsi" w:hAnsiTheme="minorHAnsi" w:cstheme="minorHAnsi"/>
        </w:rPr>
      </w:pPr>
      <w:r w:rsidRPr="00440526">
        <w:rPr>
          <w:rFonts w:asciiTheme="minorHAnsi" w:hAnsiTheme="minorHAnsi" w:cstheme="minorHAnsi"/>
        </w:rPr>
        <w:drawing>
          <wp:anchor distT="0" distB="0" distL="114300" distR="114300" simplePos="0" relativeHeight="251681792" behindDoc="0" locked="0" layoutInCell="1" allowOverlap="1" wp14:anchorId="1E70F8FA" wp14:editId="09D5E2E8">
            <wp:simplePos x="0" y="0"/>
            <wp:positionH relativeFrom="column">
              <wp:posOffset>1208405</wp:posOffset>
            </wp:positionH>
            <wp:positionV relativeFrom="paragraph">
              <wp:posOffset>773456</wp:posOffset>
            </wp:positionV>
            <wp:extent cx="360000" cy="280552"/>
            <wp:effectExtent l="0" t="0" r="2540" b="5715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280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C7B" w:rsidRPr="00440526">
        <w:rPr>
          <w:rFonts w:asciiTheme="minorHAnsi" w:hAnsiTheme="minorHAnsi" w:cstheme="minorHAnsi"/>
        </w:rPr>
        <w:t>– </w:t>
      </w:r>
      <w:r w:rsidR="00B02516" w:rsidRPr="00440526">
        <w:rPr>
          <w:rFonts w:asciiTheme="minorHAnsi" w:hAnsiTheme="minorHAnsi" w:cstheme="minorHAnsi"/>
        </w:rPr>
        <w:t>Et les papas, ce n’est pas aussi important que les mamans, peut-être</w:t>
      </w:r>
      <w:r w:rsidR="004E0C7B" w:rsidRPr="00440526">
        <w:rPr>
          <w:rFonts w:asciiTheme="minorHAnsi" w:hAnsiTheme="minorHAnsi" w:cstheme="minorHAnsi"/>
        </w:rPr>
        <w:t> ?</w:t>
      </w:r>
      <w:r w:rsidR="00B02516" w:rsidRPr="00440526">
        <w:rPr>
          <w:rFonts w:asciiTheme="minorHAnsi" w:hAnsiTheme="minorHAnsi" w:cstheme="minorHAnsi"/>
        </w:rPr>
        <w:t xml:space="preserve"> Plus important, même</w:t>
      </w:r>
      <w:r w:rsidR="004E0C7B" w:rsidRPr="00440526">
        <w:rPr>
          <w:rFonts w:asciiTheme="minorHAnsi" w:hAnsiTheme="minorHAnsi" w:cstheme="minorHAnsi"/>
        </w:rPr>
        <w:t> !</w:t>
      </w:r>
    </w:p>
    <w:p w14:paraId="65D51E37" w14:textId="36FCE978" w:rsidR="00B02516" w:rsidRDefault="00B02516" w:rsidP="00DE6B82">
      <w:r>
        <w:t>Quelle peste, ce</w:t>
      </w:r>
      <w:r w:rsidR="00697933">
        <w:t xml:space="preserve"> </w:t>
      </w:r>
      <w:r w:rsidR="00697933">
        <w:tab/>
      </w:r>
      <w:r w:rsidR="00DE6B82">
        <w:t xml:space="preserve">   </w:t>
      </w:r>
      <w:r w:rsidR="00697933">
        <w:t xml:space="preserve"> !</w:t>
      </w:r>
    </w:p>
    <w:p w14:paraId="05119542" w14:textId="763EC17C" w:rsidR="00005F1F" w:rsidRDefault="00005F1F" w:rsidP="00DE6B82">
      <w:r>
        <w:t>Les enfants s’écrièrent</w:t>
      </w:r>
      <w:r w:rsidR="004E0C7B">
        <w:t xml:space="preserve"> : </w:t>
      </w:r>
      <w:r w:rsidR="004E0C7B" w:rsidRPr="00440526">
        <w:rPr>
          <w:rFonts w:asciiTheme="minorHAnsi" w:hAnsiTheme="minorHAnsi" w:cstheme="minorHAnsi"/>
        </w:rPr>
        <w:t>– </w:t>
      </w:r>
      <w:r w:rsidRPr="00440526">
        <w:rPr>
          <w:rFonts w:asciiTheme="minorHAnsi" w:hAnsiTheme="minorHAnsi" w:cstheme="minorHAnsi"/>
        </w:rPr>
        <w:t>Non, pas plus</w:t>
      </w:r>
      <w:r w:rsidR="004E0C7B" w:rsidRPr="00440526">
        <w:rPr>
          <w:rFonts w:asciiTheme="minorHAnsi" w:hAnsiTheme="minorHAnsi" w:cstheme="minorHAnsi"/>
        </w:rPr>
        <w:t> !</w:t>
      </w:r>
      <w:r w:rsidRPr="00440526">
        <w:rPr>
          <w:rFonts w:asciiTheme="minorHAnsi" w:hAnsiTheme="minorHAnsi" w:cstheme="minorHAnsi"/>
        </w:rPr>
        <w:t xml:space="preserve"> Pareil</w:t>
      </w:r>
      <w:r w:rsidR="004E0C7B" w:rsidRPr="00440526">
        <w:rPr>
          <w:rFonts w:asciiTheme="minorHAnsi" w:hAnsiTheme="minorHAnsi" w:cstheme="minorHAnsi"/>
        </w:rPr>
        <w:t> !</w:t>
      </w:r>
    </w:p>
    <w:p w14:paraId="3340024F" w14:textId="0D7859EA" w:rsidR="00005F1F" w:rsidRDefault="00005F1F" w:rsidP="00DE6B82">
      <w:r>
        <w:t>Dans la grande prairie du monde, il y eut un grand découragement.</w:t>
      </w:r>
    </w:p>
    <w:p w14:paraId="3BF513B3" w14:textId="63F5AF0E" w:rsidR="00B02516" w:rsidRDefault="004E0C7B" w:rsidP="00DE6B82">
      <w:r>
        <w:rPr>
          <w:noProof/>
        </w:rPr>
        <w:drawing>
          <wp:anchor distT="0" distB="0" distL="114300" distR="114300" simplePos="0" relativeHeight="251682816" behindDoc="0" locked="0" layoutInCell="1" allowOverlap="1" wp14:anchorId="5F2436A8" wp14:editId="50A0150B">
            <wp:simplePos x="0" y="0"/>
            <wp:positionH relativeFrom="column">
              <wp:posOffset>1471295</wp:posOffset>
            </wp:positionH>
            <wp:positionV relativeFrom="paragraph">
              <wp:posOffset>-64550</wp:posOffset>
            </wp:positionV>
            <wp:extent cx="360000" cy="295814"/>
            <wp:effectExtent l="0" t="0" r="2540" b="9525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295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516">
        <w:t>Quand, tout à coup,</w:t>
      </w:r>
      <w:r w:rsidR="00005F1F">
        <w:t xml:space="preserve"> </w:t>
      </w:r>
      <w:r w:rsidR="00697933">
        <w:t xml:space="preserve">         </w:t>
      </w:r>
      <w:r w:rsidR="00B02516">
        <w:t xml:space="preserve"> trottina entre les lettres en disant</w:t>
      </w:r>
      <w:r w:rsidR="00005F1F">
        <w:t> :</w:t>
      </w:r>
    </w:p>
    <w:p w14:paraId="3763BBE9" w14:textId="4BB852B6" w:rsidR="00B02516" w:rsidRPr="00440526" w:rsidRDefault="004E0C7B" w:rsidP="00DE6B82">
      <w:pPr>
        <w:rPr>
          <w:rFonts w:asciiTheme="minorHAnsi" w:hAnsiTheme="minorHAnsi" w:cstheme="minorHAnsi"/>
        </w:rPr>
      </w:pPr>
      <w:r w:rsidRPr="00440526">
        <w:rPr>
          <w:rFonts w:asciiTheme="minorHAnsi" w:hAnsiTheme="minorHAnsi" w:cstheme="minorHAnsi"/>
        </w:rPr>
        <w:t>– </w:t>
      </w:r>
      <w:r w:rsidR="00B02516" w:rsidRPr="00440526">
        <w:rPr>
          <w:rFonts w:asciiTheme="minorHAnsi" w:hAnsiTheme="minorHAnsi" w:cstheme="minorHAnsi"/>
        </w:rPr>
        <w:t>Tout doux... écoutez-moi</w:t>
      </w:r>
      <w:r w:rsidRPr="00440526">
        <w:rPr>
          <w:rFonts w:asciiTheme="minorHAnsi" w:hAnsiTheme="minorHAnsi" w:cstheme="minorHAnsi"/>
        </w:rPr>
        <w:t> !</w:t>
      </w:r>
      <w:r w:rsidR="00005F1F" w:rsidRPr="00440526">
        <w:rPr>
          <w:rFonts w:asciiTheme="minorHAnsi" w:hAnsiTheme="minorHAnsi" w:cstheme="minorHAnsi"/>
        </w:rPr>
        <w:t xml:space="preserve"> </w:t>
      </w:r>
      <w:r w:rsidR="00B02516" w:rsidRPr="00440526">
        <w:rPr>
          <w:rFonts w:asciiTheme="minorHAnsi" w:hAnsiTheme="minorHAnsi" w:cstheme="minorHAnsi"/>
        </w:rPr>
        <w:t>Je suis timide, c’est vrai, et taquin aussi, je trébuche et je tombe tout le temps.</w:t>
      </w:r>
      <w:r w:rsidR="00005F1F" w:rsidRPr="00440526">
        <w:rPr>
          <w:rFonts w:asciiTheme="minorHAnsi" w:hAnsiTheme="minorHAnsi" w:cstheme="minorHAnsi"/>
        </w:rPr>
        <w:t xml:space="preserve"> </w:t>
      </w:r>
      <w:r w:rsidR="00B02516" w:rsidRPr="00440526">
        <w:rPr>
          <w:rFonts w:asciiTheme="minorHAnsi" w:hAnsiTheme="minorHAnsi" w:cstheme="minorHAnsi"/>
        </w:rPr>
        <w:t xml:space="preserve">Mais si vous saviez comme j’ai envie </w:t>
      </w:r>
      <w:r w:rsidRPr="00440526">
        <w:rPr>
          <w:rFonts w:asciiTheme="minorHAnsi" w:hAnsiTheme="minorHAnsi" w:cstheme="minorHAnsi"/>
        </w:rPr>
        <w:t>–</w:t>
      </w:r>
      <w:r w:rsidR="00B02516" w:rsidRPr="00440526">
        <w:rPr>
          <w:rFonts w:asciiTheme="minorHAnsi" w:hAnsiTheme="minorHAnsi" w:cstheme="minorHAnsi"/>
        </w:rPr>
        <w:t xml:space="preserve"> tellement, terriblement, trop envie </w:t>
      </w:r>
      <w:r w:rsidRPr="00440526">
        <w:rPr>
          <w:rFonts w:asciiTheme="minorHAnsi" w:hAnsiTheme="minorHAnsi" w:cstheme="minorHAnsi"/>
        </w:rPr>
        <w:t>–</w:t>
      </w:r>
      <w:r w:rsidR="00DE6B82" w:rsidRPr="00440526">
        <w:rPr>
          <w:rFonts w:asciiTheme="minorHAnsi" w:hAnsiTheme="minorHAnsi" w:cstheme="minorHAnsi"/>
        </w:rPr>
        <w:t xml:space="preserve"> </w:t>
      </w:r>
      <w:r w:rsidR="00B02516" w:rsidRPr="00440526">
        <w:rPr>
          <w:rFonts w:asciiTheme="minorHAnsi" w:hAnsiTheme="minorHAnsi" w:cstheme="minorHAnsi"/>
        </w:rPr>
        <w:t>d’être à la tête de notre liste</w:t>
      </w:r>
      <w:r w:rsidRPr="00440526">
        <w:rPr>
          <w:rFonts w:asciiTheme="minorHAnsi" w:hAnsiTheme="minorHAnsi" w:cstheme="minorHAnsi"/>
        </w:rPr>
        <w:t> !</w:t>
      </w:r>
    </w:p>
    <w:p w14:paraId="082CACE5" w14:textId="13518197" w:rsidR="00B02516" w:rsidRDefault="00B02516" w:rsidP="00DE6B82">
      <w:r>
        <w:t>Les hommes dirent</w:t>
      </w:r>
      <w:r w:rsidR="004E0C7B">
        <w:t> :</w:t>
      </w:r>
    </w:p>
    <w:p w14:paraId="2EBF9EDB" w14:textId="2A1692D8" w:rsidR="00B02516" w:rsidRPr="00440526" w:rsidRDefault="004E0C7B" w:rsidP="00DE6B82">
      <w:pPr>
        <w:rPr>
          <w:rFonts w:asciiTheme="minorHAnsi" w:hAnsiTheme="minorHAnsi" w:cstheme="minorHAnsi"/>
        </w:rPr>
      </w:pPr>
      <w:r w:rsidRPr="00440526">
        <w:rPr>
          <w:rFonts w:asciiTheme="minorHAnsi" w:hAnsiTheme="minorHAnsi" w:cstheme="minorHAnsi"/>
        </w:rPr>
        <w:lastRenderedPageBreak/>
        <w:t>– </w:t>
      </w:r>
      <w:r w:rsidR="00B02516" w:rsidRPr="00440526">
        <w:rPr>
          <w:rFonts w:asciiTheme="minorHAnsi" w:hAnsiTheme="minorHAnsi" w:cstheme="minorHAnsi"/>
        </w:rPr>
        <w:t>Tope là ! T, tu seras le premier.</w:t>
      </w:r>
      <w:r w:rsidR="00005F1F" w:rsidRPr="00440526">
        <w:rPr>
          <w:rFonts w:asciiTheme="minorHAnsi" w:hAnsiTheme="minorHAnsi" w:cstheme="minorHAnsi"/>
        </w:rPr>
        <w:t xml:space="preserve"> </w:t>
      </w:r>
      <w:r w:rsidR="00B02516" w:rsidRPr="00440526">
        <w:rPr>
          <w:rFonts w:asciiTheme="minorHAnsi" w:hAnsiTheme="minorHAnsi" w:cstheme="minorHAnsi"/>
        </w:rPr>
        <w:t>En plus, tu es la première lettre du mot temps, qui est si important.</w:t>
      </w:r>
    </w:p>
    <w:p w14:paraId="4F3FB276" w14:textId="77777777" w:rsidR="00B02516" w:rsidRDefault="00B02516" w:rsidP="00DE6B82">
      <w:r>
        <w:t>Tout le monde était content.</w:t>
      </w:r>
    </w:p>
    <w:p w14:paraId="59AE2F09" w14:textId="77777777" w:rsidR="00B02516" w:rsidRDefault="00B02516" w:rsidP="00DE6B82">
      <w:r>
        <w:t>Sauf les enfants, qui s’écrièrent :</w:t>
      </w:r>
    </w:p>
    <w:p w14:paraId="52494E63" w14:textId="21486579" w:rsidR="00B02516" w:rsidRPr="00440526" w:rsidRDefault="004E0C7B" w:rsidP="00DE6B82">
      <w:pPr>
        <w:rPr>
          <w:rFonts w:asciiTheme="minorHAnsi" w:hAnsiTheme="minorHAnsi" w:cstheme="minorHAnsi"/>
        </w:rPr>
      </w:pPr>
      <w:r w:rsidRPr="00440526">
        <w:rPr>
          <w:rFonts w:asciiTheme="minorHAnsi" w:hAnsiTheme="minorHAnsi" w:cstheme="minorHAnsi"/>
        </w:rPr>
        <w:t>– </w:t>
      </w:r>
      <w:r w:rsidR="00B02516" w:rsidRPr="00440526">
        <w:rPr>
          <w:rFonts w:asciiTheme="minorHAnsi" w:hAnsiTheme="minorHAnsi" w:cstheme="minorHAnsi"/>
        </w:rPr>
        <w:t>Non, non et non</w:t>
      </w:r>
      <w:r w:rsidRPr="00440526">
        <w:rPr>
          <w:rFonts w:asciiTheme="minorHAnsi" w:hAnsiTheme="minorHAnsi" w:cstheme="minorHAnsi"/>
        </w:rPr>
        <w:t> !</w:t>
      </w:r>
      <w:r w:rsidR="00B02516" w:rsidRPr="00440526">
        <w:rPr>
          <w:rFonts w:asciiTheme="minorHAnsi" w:hAnsiTheme="minorHAnsi" w:cstheme="minorHAnsi"/>
        </w:rPr>
        <w:t xml:space="preserve"> Nous ne voulons pas de la lettre du temps à la tête de la liste</w:t>
      </w:r>
      <w:r w:rsidRPr="00440526">
        <w:rPr>
          <w:rFonts w:asciiTheme="minorHAnsi" w:hAnsiTheme="minorHAnsi" w:cstheme="minorHAnsi"/>
        </w:rPr>
        <w:t> !</w:t>
      </w:r>
      <w:r w:rsidR="002B3C34" w:rsidRPr="00440526">
        <w:rPr>
          <w:rFonts w:asciiTheme="minorHAnsi" w:hAnsiTheme="minorHAnsi" w:cstheme="minorHAnsi"/>
        </w:rPr>
        <w:t xml:space="preserve"> </w:t>
      </w:r>
      <w:r w:rsidR="00B02516" w:rsidRPr="00440526">
        <w:rPr>
          <w:rFonts w:asciiTheme="minorHAnsi" w:hAnsiTheme="minorHAnsi" w:cstheme="minorHAnsi"/>
        </w:rPr>
        <w:t>Quand nous allons vite, on nous dit de prendre notre temps.</w:t>
      </w:r>
      <w:r w:rsidR="002B3C34" w:rsidRPr="00440526">
        <w:rPr>
          <w:rFonts w:asciiTheme="minorHAnsi" w:hAnsiTheme="minorHAnsi" w:cstheme="minorHAnsi"/>
        </w:rPr>
        <w:t xml:space="preserve"> </w:t>
      </w:r>
      <w:r w:rsidR="00B02516" w:rsidRPr="00440526">
        <w:rPr>
          <w:rFonts w:asciiTheme="minorHAnsi" w:hAnsiTheme="minorHAnsi" w:cstheme="minorHAnsi"/>
        </w:rPr>
        <w:t>Quand nous allons lentement, on nous dit que nous perdons notre temps.</w:t>
      </w:r>
      <w:r w:rsidR="002B3C34" w:rsidRPr="00440526">
        <w:rPr>
          <w:rFonts w:asciiTheme="minorHAnsi" w:hAnsiTheme="minorHAnsi" w:cstheme="minorHAnsi"/>
        </w:rPr>
        <w:t xml:space="preserve"> </w:t>
      </w:r>
      <w:r w:rsidR="00B02516" w:rsidRPr="00440526">
        <w:rPr>
          <w:rFonts w:asciiTheme="minorHAnsi" w:hAnsiTheme="minorHAnsi" w:cstheme="minorHAnsi"/>
        </w:rPr>
        <w:t>On vous prévient</w:t>
      </w:r>
      <w:r w:rsidR="00DE6B82" w:rsidRPr="00440526">
        <w:rPr>
          <w:rFonts w:asciiTheme="minorHAnsi" w:hAnsiTheme="minorHAnsi" w:cstheme="minorHAnsi"/>
        </w:rPr>
        <w:t> </w:t>
      </w:r>
      <w:r w:rsidR="00B02516" w:rsidRPr="00440526">
        <w:rPr>
          <w:rFonts w:asciiTheme="minorHAnsi" w:hAnsiTheme="minorHAnsi" w:cstheme="minorHAnsi"/>
        </w:rPr>
        <w:t>: si vous choisissez T, on refuse d’apprendre à lire</w:t>
      </w:r>
      <w:r w:rsidRPr="00440526">
        <w:rPr>
          <w:rFonts w:asciiTheme="minorHAnsi" w:hAnsiTheme="minorHAnsi" w:cstheme="minorHAnsi"/>
        </w:rPr>
        <w:t> !</w:t>
      </w:r>
    </w:p>
    <w:p w14:paraId="61510427" w14:textId="26C661A6" w:rsidR="00B02516" w:rsidRDefault="007B03CB" w:rsidP="00256134">
      <w:r>
        <w:rPr>
          <w:noProof/>
        </w:rPr>
        <w:drawing>
          <wp:anchor distT="0" distB="0" distL="114300" distR="114300" simplePos="0" relativeHeight="251683840" behindDoc="0" locked="0" layoutInCell="1" allowOverlap="1" wp14:anchorId="33E6B376" wp14:editId="5BCF63D8">
            <wp:simplePos x="0" y="0"/>
            <wp:positionH relativeFrom="column">
              <wp:posOffset>2331500</wp:posOffset>
            </wp:positionH>
            <wp:positionV relativeFrom="paragraph">
              <wp:posOffset>295275</wp:posOffset>
            </wp:positionV>
            <wp:extent cx="360000" cy="324000"/>
            <wp:effectExtent l="0" t="0" r="254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516">
        <w:t>Les hommes se turent parce que les enfants avaient raison.</w:t>
      </w:r>
    </w:p>
    <w:p w14:paraId="3186643D" w14:textId="52A262AB" w:rsidR="00B02516" w:rsidRDefault="00B02516" w:rsidP="00DE6B82">
      <w:r>
        <w:t>Alors, dans le silence,</w:t>
      </w:r>
      <w:r w:rsidR="002B3C34">
        <w:t xml:space="preserve"> </w:t>
      </w:r>
      <w:r>
        <w:t>la voix de</w:t>
      </w:r>
      <w:r w:rsidR="007B03CB">
        <w:t xml:space="preserve">       </w:t>
      </w:r>
      <w:r w:rsidR="002B3C34">
        <w:t xml:space="preserve"> </w:t>
      </w:r>
      <w:r w:rsidR="007B03CB">
        <w:t xml:space="preserve">  </w:t>
      </w:r>
      <w:r w:rsidR="002B3C34">
        <w:t xml:space="preserve"> </w:t>
      </w:r>
      <w:r>
        <w:t>s’éleva</w:t>
      </w:r>
      <w:r w:rsidR="004E0C7B">
        <w:t> :</w:t>
      </w:r>
    </w:p>
    <w:p w14:paraId="0BC04BB5" w14:textId="3CC26CC8" w:rsidR="00B02516" w:rsidRPr="00440526" w:rsidRDefault="004E0C7B" w:rsidP="00DE6B82">
      <w:pPr>
        <w:rPr>
          <w:rFonts w:asciiTheme="minorHAnsi" w:hAnsiTheme="minorHAnsi" w:cstheme="minorHAnsi"/>
        </w:rPr>
      </w:pPr>
      <w:r w:rsidRPr="00440526">
        <w:rPr>
          <w:rFonts w:asciiTheme="minorHAnsi" w:hAnsiTheme="minorHAnsi" w:cstheme="minorHAnsi"/>
        </w:rPr>
        <w:t>– </w:t>
      </w:r>
      <w:r w:rsidR="00B02516" w:rsidRPr="00440526">
        <w:rPr>
          <w:rFonts w:asciiTheme="minorHAnsi" w:hAnsiTheme="minorHAnsi" w:cstheme="minorHAnsi"/>
        </w:rPr>
        <w:t>Et A</w:t>
      </w:r>
      <w:r w:rsidRPr="00440526">
        <w:rPr>
          <w:rFonts w:asciiTheme="minorHAnsi" w:hAnsiTheme="minorHAnsi" w:cstheme="minorHAnsi"/>
        </w:rPr>
        <w:t> ?</w:t>
      </w:r>
      <w:r w:rsidR="00B02516" w:rsidRPr="00440526">
        <w:rPr>
          <w:rFonts w:asciiTheme="minorHAnsi" w:hAnsiTheme="minorHAnsi" w:cstheme="minorHAnsi"/>
        </w:rPr>
        <w:t xml:space="preserve"> Notre A d’amour et d’amitié, n’est-ce pas lui dont nous avons le plus besoin</w:t>
      </w:r>
      <w:r w:rsidRPr="00440526">
        <w:rPr>
          <w:rFonts w:asciiTheme="minorHAnsi" w:hAnsiTheme="minorHAnsi" w:cstheme="minorHAnsi"/>
        </w:rPr>
        <w:t> ?</w:t>
      </w:r>
    </w:p>
    <w:p w14:paraId="3392E003" w14:textId="51F9486F" w:rsidR="002B3C34" w:rsidRDefault="007B03CB" w:rsidP="00DE6B82">
      <w:r>
        <w:rPr>
          <w:noProof/>
        </w:rPr>
        <w:drawing>
          <wp:anchor distT="0" distB="0" distL="114300" distR="114300" simplePos="0" relativeHeight="251684864" behindDoc="0" locked="0" layoutInCell="1" allowOverlap="1" wp14:anchorId="73E152B2" wp14:editId="27C7CE38">
            <wp:simplePos x="0" y="0"/>
            <wp:positionH relativeFrom="column">
              <wp:posOffset>296</wp:posOffset>
            </wp:positionH>
            <wp:positionV relativeFrom="paragraph">
              <wp:posOffset>275942</wp:posOffset>
            </wp:positionV>
            <wp:extent cx="312000" cy="360000"/>
            <wp:effectExtent l="0" t="0" r="0" b="254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516">
        <w:t>Les enfants hurlèrent</w:t>
      </w:r>
      <w:r w:rsidR="004E0C7B">
        <w:t xml:space="preserve"> : </w:t>
      </w:r>
      <w:r w:rsidR="004E0C7B" w:rsidRPr="00440526">
        <w:rPr>
          <w:rFonts w:asciiTheme="minorHAnsi" w:hAnsiTheme="minorHAnsi" w:cstheme="minorHAnsi"/>
        </w:rPr>
        <w:t>– </w:t>
      </w:r>
      <w:r w:rsidR="00B02516" w:rsidRPr="00440526">
        <w:rPr>
          <w:rFonts w:asciiTheme="minorHAnsi" w:hAnsiTheme="minorHAnsi" w:cstheme="minorHAnsi"/>
        </w:rPr>
        <w:t>Hourra pour A</w:t>
      </w:r>
      <w:r w:rsidR="004E0C7B" w:rsidRPr="00440526">
        <w:rPr>
          <w:rFonts w:asciiTheme="minorHAnsi" w:hAnsiTheme="minorHAnsi" w:cstheme="minorHAnsi"/>
        </w:rPr>
        <w:t> !</w:t>
      </w:r>
    </w:p>
    <w:p w14:paraId="6B252688" w14:textId="019F3FD6" w:rsidR="00B02516" w:rsidRDefault="004E0C7B" w:rsidP="00256134">
      <w:pPr>
        <w:ind w:firstLine="567"/>
      </w:pPr>
      <w:r>
        <w:t>c</w:t>
      </w:r>
      <w:r w:rsidR="00B02516">
        <w:t>ria</w:t>
      </w:r>
      <w:r>
        <w:t xml:space="preserve"> : </w:t>
      </w:r>
      <w:r w:rsidRPr="00440526">
        <w:rPr>
          <w:rFonts w:asciiTheme="minorHAnsi" w:hAnsiTheme="minorHAnsi" w:cstheme="minorHAnsi"/>
        </w:rPr>
        <w:t>– </w:t>
      </w:r>
      <w:r w:rsidR="00B02516" w:rsidRPr="00440526">
        <w:rPr>
          <w:rFonts w:asciiTheme="minorHAnsi" w:hAnsiTheme="minorHAnsi" w:cstheme="minorHAnsi"/>
        </w:rPr>
        <w:t>Bravo</w:t>
      </w:r>
      <w:r w:rsidR="00750768" w:rsidRPr="00440526">
        <w:rPr>
          <w:rFonts w:asciiTheme="minorHAnsi" w:hAnsiTheme="minorHAnsi" w:cstheme="minorHAnsi"/>
        </w:rPr>
        <w:t> !</w:t>
      </w:r>
      <w:r w:rsidR="00B02516" w:rsidRPr="00440526">
        <w:rPr>
          <w:rFonts w:asciiTheme="minorHAnsi" w:hAnsiTheme="minorHAnsi" w:cstheme="minorHAnsi"/>
        </w:rPr>
        <w:t xml:space="preserve"> Quel bonheur</w:t>
      </w:r>
      <w:r w:rsidR="00750768" w:rsidRPr="00440526">
        <w:rPr>
          <w:rFonts w:asciiTheme="minorHAnsi" w:hAnsiTheme="minorHAnsi" w:cstheme="minorHAnsi"/>
        </w:rPr>
        <w:t> !</w:t>
      </w:r>
    </w:p>
    <w:p w14:paraId="51F484A4" w14:textId="41A1ED54" w:rsidR="00B02516" w:rsidRPr="00D92F46" w:rsidRDefault="00B02516" w:rsidP="00DE6B82">
      <w:pPr>
        <w:rPr>
          <w:rFonts w:asciiTheme="minorHAnsi" w:hAnsiTheme="minorHAnsi" w:cstheme="minorHAnsi"/>
          <w:sz w:val="27"/>
          <w:szCs w:val="27"/>
        </w:rPr>
      </w:pPr>
      <w:r>
        <w:lastRenderedPageBreak/>
        <w:t>Les hommes dirent</w:t>
      </w:r>
      <w:r w:rsidR="00750768">
        <w:t xml:space="preserve"> : </w:t>
      </w:r>
      <w:r w:rsidR="00750768" w:rsidRPr="00440526">
        <w:rPr>
          <w:rFonts w:asciiTheme="minorHAnsi" w:hAnsiTheme="minorHAnsi" w:cstheme="minorHAnsi"/>
        </w:rPr>
        <w:t>– </w:t>
      </w:r>
      <w:r w:rsidRPr="00440526">
        <w:rPr>
          <w:rFonts w:asciiTheme="minorHAnsi" w:hAnsiTheme="minorHAnsi" w:cstheme="minorHAnsi"/>
        </w:rPr>
        <w:t>Mon cher B, tu es la bonté même. Tu seras la deuxième lettre de la liste.</w:t>
      </w:r>
      <w:r w:rsidR="002B3C34" w:rsidRPr="00440526">
        <w:rPr>
          <w:rFonts w:asciiTheme="minorHAnsi" w:hAnsiTheme="minorHAnsi" w:cstheme="minorHAnsi"/>
        </w:rPr>
        <w:t xml:space="preserve"> </w:t>
      </w:r>
      <w:r w:rsidRPr="00440526">
        <w:rPr>
          <w:rFonts w:asciiTheme="minorHAnsi" w:hAnsiTheme="minorHAnsi" w:cstheme="minorHAnsi"/>
        </w:rPr>
        <w:t>Elle portera vos deux noms</w:t>
      </w:r>
      <w:r w:rsidR="00750768" w:rsidRPr="00440526">
        <w:rPr>
          <w:rFonts w:asciiTheme="minorHAnsi" w:hAnsiTheme="minorHAnsi" w:cstheme="minorHAnsi"/>
        </w:rPr>
        <w:t xml:space="preserve"> : </w:t>
      </w:r>
      <w:r w:rsidRPr="00440526">
        <w:rPr>
          <w:rFonts w:asciiTheme="minorHAnsi" w:hAnsiTheme="minorHAnsi" w:cstheme="minorHAnsi"/>
        </w:rPr>
        <w:t>l’alphabet.</w:t>
      </w:r>
    </w:p>
    <w:p w14:paraId="635854C1" w14:textId="723DF7F5" w:rsidR="00B02516" w:rsidRPr="00D92F46" w:rsidRDefault="00B02516" w:rsidP="00DE6B82">
      <w:pPr>
        <w:rPr>
          <w:rFonts w:asciiTheme="minorHAnsi" w:hAnsiTheme="minorHAnsi" w:cstheme="minorHAnsi"/>
          <w:sz w:val="27"/>
          <w:szCs w:val="27"/>
        </w:rPr>
      </w:pPr>
      <w:r>
        <w:t>Les autres lettres se fâchèrent</w:t>
      </w:r>
      <w:r w:rsidR="00750768">
        <w:t xml:space="preserve"> : </w:t>
      </w:r>
      <w:r w:rsidR="00750768" w:rsidRPr="00440526">
        <w:rPr>
          <w:rFonts w:asciiTheme="minorHAnsi" w:hAnsiTheme="minorHAnsi" w:cstheme="minorHAnsi"/>
        </w:rPr>
        <w:t>– </w:t>
      </w:r>
      <w:r w:rsidRPr="00440526">
        <w:rPr>
          <w:rFonts w:asciiTheme="minorHAnsi" w:hAnsiTheme="minorHAnsi" w:cstheme="minorHAnsi"/>
        </w:rPr>
        <w:t>Et nous</w:t>
      </w:r>
      <w:r w:rsidR="00750768" w:rsidRPr="00440526">
        <w:rPr>
          <w:rFonts w:asciiTheme="minorHAnsi" w:hAnsiTheme="minorHAnsi" w:cstheme="minorHAnsi"/>
        </w:rPr>
        <w:t> ?</w:t>
      </w:r>
      <w:r w:rsidR="002B3C34" w:rsidRPr="00440526">
        <w:rPr>
          <w:rFonts w:asciiTheme="minorHAnsi" w:hAnsiTheme="minorHAnsi" w:cstheme="minorHAnsi"/>
        </w:rPr>
        <w:t xml:space="preserve"> </w:t>
      </w:r>
      <w:r w:rsidRPr="00440526">
        <w:rPr>
          <w:rFonts w:asciiTheme="minorHAnsi" w:hAnsiTheme="minorHAnsi" w:cstheme="minorHAnsi"/>
        </w:rPr>
        <w:t>Dans quel ordre allons-nous nous mettre</w:t>
      </w:r>
      <w:r w:rsidR="00750768" w:rsidRPr="00440526">
        <w:rPr>
          <w:rFonts w:asciiTheme="minorHAnsi" w:hAnsiTheme="minorHAnsi" w:cstheme="minorHAnsi"/>
        </w:rPr>
        <w:t> ?</w:t>
      </w:r>
    </w:p>
    <w:p w14:paraId="4EB84D79" w14:textId="7AF78A5A" w:rsidR="00B02516" w:rsidRDefault="00B02516" w:rsidP="00DE6B82">
      <w:r>
        <w:t>Les enfants dirent</w:t>
      </w:r>
      <w:r w:rsidR="00750768">
        <w:t xml:space="preserve"> : </w:t>
      </w:r>
      <w:r w:rsidR="00750768" w:rsidRPr="00440526">
        <w:rPr>
          <w:rFonts w:asciiTheme="minorHAnsi" w:hAnsiTheme="minorHAnsi" w:cstheme="minorHAnsi"/>
        </w:rPr>
        <w:t>– </w:t>
      </w:r>
      <w:r w:rsidRPr="00440526">
        <w:rPr>
          <w:rFonts w:asciiTheme="minorHAnsi" w:hAnsiTheme="minorHAnsi" w:cstheme="minorHAnsi"/>
        </w:rPr>
        <w:t>On a une idée, regardez.</w:t>
      </w:r>
    </w:p>
    <w:p w14:paraId="0F81013D" w14:textId="77777777" w:rsidR="00B02516" w:rsidRDefault="00B02516" w:rsidP="00DE6B82">
      <w:r>
        <w:t>Et ils commencèrent à se mettre les uns derrière les autres.</w:t>
      </w:r>
    </w:p>
    <w:p w14:paraId="70A07AA9" w14:textId="2242F452" w:rsidR="002B3C34" w:rsidRDefault="007B03CB" w:rsidP="00DE6B82">
      <w:r>
        <w:rPr>
          <w:noProof/>
        </w:rPr>
        <w:drawing>
          <wp:anchor distT="0" distB="0" distL="114300" distR="114300" simplePos="0" relativeHeight="251685888" behindDoc="0" locked="0" layoutInCell="1" allowOverlap="1" wp14:anchorId="3C1F6FB5" wp14:editId="579E72FF">
            <wp:simplePos x="0" y="0"/>
            <wp:positionH relativeFrom="column">
              <wp:posOffset>946785</wp:posOffset>
            </wp:positionH>
            <wp:positionV relativeFrom="paragraph">
              <wp:posOffset>281525</wp:posOffset>
            </wp:positionV>
            <wp:extent cx="288000" cy="360000"/>
            <wp:effectExtent l="0" t="0" r="0" b="254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C34">
        <w:t>D’abord Alma, Annabelle et Adrien.</w:t>
      </w:r>
    </w:p>
    <w:p w14:paraId="5DE99F7B" w14:textId="4888594A" w:rsidR="002B3C34" w:rsidRDefault="00256134" w:rsidP="00DE6B82">
      <w:r>
        <w:rPr>
          <w:noProof/>
        </w:rPr>
        <w:drawing>
          <wp:anchor distT="0" distB="0" distL="114300" distR="114300" simplePos="0" relativeHeight="251686912" behindDoc="0" locked="0" layoutInCell="1" allowOverlap="1" wp14:anchorId="57465F07" wp14:editId="048F91F1">
            <wp:simplePos x="0" y="0"/>
            <wp:positionH relativeFrom="column">
              <wp:posOffset>965835</wp:posOffset>
            </wp:positionH>
            <wp:positionV relativeFrom="paragraph">
              <wp:posOffset>332960</wp:posOffset>
            </wp:positionV>
            <wp:extent cx="360000" cy="343511"/>
            <wp:effectExtent l="0" t="0" r="254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43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C34">
        <w:t>Ils portaient</w:t>
      </w:r>
      <w:r w:rsidR="007B03CB">
        <w:tab/>
      </w:r>
      <w:r w:rsidR="002B3C34">
        <w:t xml:space="preserve"> </w:t>
      </w:r>
      <w:r w:rsidR="007B03CB">
        <w:t xml:space="preserve">   </w:t>
      </w:r>
      <w:r>
        <w:t xml:space="preserve"> </w:t>
      </w:r>
      <w:r w:rsidR="002B3C34">
        <w:t>en criant</w:t>
      </w:r>
      <w:r w:rsidR="00750768">
        <w:t xml:space="preserve"> : </w:t>
      </w:r>
      <w:r w:rsidR="00750768" w:rsidRPr="00440526">
        <w:rPr>
          <w:rFonts w:asciiTheme="minorHAnsi" w:hAnsiTheme="minorHAnsi" w:cstheme="minorHAnsi"/>
        </w:rPr>
        <w:t>– </w:t>
      </w:r>
      <w:r w:rsidR="002B3C34" w:rsidRPr="00440526">
        <w:rPr>
          <w:rFonts w:asciiTheme="minorHAnsi" w:hAnsiTheme="minorHAnsi" w:cstheme="minorHAnsi"/>
        </w:rPr>
        <w:t>A</w:t>
      </w:r>
      <w:r w:rsidR="00750768" w:rsidRPr="00440526">
        <w:rPr>
          <w:rFonts w:asciiTheme="minorHAnsi" w:hAnsiTheme="minorHAnsi" w:cstheme="minorHAnsi"/>
        </w:rPr>
        <w:t> !</w:t>
      </w:r>
    </w:p>
    <w:p w14:paraId="4CDE18F5" w14:textId="7B2C63B2" w:rsidR="002B3C34" w:rsidRDefault="00256134" w:rsidP="00DE6B82">
      <w:r>
        <w:rPr>
          <w:noProof/>
        </w:rPr>
        <w:drawing>
          <wp:anchor distT="0" distB="0" distL="114300" distR="114300" simplePos="0" relativeHeight="251687936" behindDoc="0" locked="0" layoutInCell="1" allowOverlap="1" wp14:anchorId="711783A9" wp14:editId="4AB11BD4">
            <wp:simplePos x="0" y="0"/>
            <wp:positionH relativeFrom="column">
              <wp:posOffset>2727325</wp:posOffset>
            </wp:positionH>
            <wp:positionV relativeFrom="paragraph">
              <wp:posOffset>309465</wp:posOffset>
            </wp:positionV>
            <wp:extent cx="267840" cy="360000"/>
            <wp:effectExtent l="0" t="0" r="0" b="254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4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C34">
        <w:t>Bianca saisit</w:t>
      </w:r>
      <w:r>
        <w:tab/>
        <w:t xml:space="preserve">       . </w:t>
      </w:r>
      <w:r w:rsidR="002B3C34">
        <w:t>Les enfants hurlèrent</w:t>
      </w:r>
      <w:r w:rsidR="00750768">
        <w:t xml:space="preserve"> : </w:t>
      </w:r>
      <w:r w:rsidR="00750768" w:rsidRPr="00440526">
        <w:rPr>
          <w:rFonts w:asciiTheme="minorHAnsi" w:hAnsiTheme="minorHAnsi" w:cstheme="minorHAnsi"/>
        </w:rPr>
        <w:t>– </w:t>
      </w:r>
      <w:r w:rsidR="002B3C34" w:rsidRPr="00440526">
        <w:rPr>
          <w:rFonts w:asciiTheme="minorHAnsi" w:hAnsiTheme="minorHAnsi" w:cstheme="minorHAnsi"/>
        </w:rPr>
        <w:t>B</w:t>
      </w:r>
      <w:r w:rsidR="00750768" w:rsidRPr="00440526">
        <w:rPr>
          <w:rFonts w:asciiTheme="minorHAnsi" w:hAnsiTheme="minorHAnsi" w:cstheme="minorHAnsi"/>
        </w:rPr>
        <w:t> !</w:t>
      </w:r>
    </w:p>
    <w:p w14:paraId="29395761" w14:textId="39EA831C" w:rsidR="00B02516" w:rsidRDefault="007B03CB" w:rsidP="00DE6B82">
      <w:r>
        <w:rPr>
          <w:noProof/>
        </w:rPr>
        <w:drawing>
          <wp:anchor distT="0" distB="0" distL="114300" distR="114300" simplePos="0" relativeHeight="251688960" behindDoc="0" locked="0" layoutInCell="1" allowOverlap="1" wp14:anchorId="05A8558D" wp14:editId="2801B7A2">
            <wp:simplePos x="0" y="0"/>
            <wp:positionH relativeFrom="column">
              <wp:posOffset>1148080</wp:posOffset>
            </wp:positionH>
            <wp:positionV relativeFrom="paragraph">
              <wp:posOffset>273905</wp:posOffset>
            </wp:positionV>
            <wp:extent cx="347143" cy="360000"/>
            <wp:effectExtent l="0" t="0" r="0" b="254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4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516">
        <w:t>Céleste et Cécile les rejoignirent avec</w:t>
      </w:r>
      <w:r>
        <w:tab/>
        <w:t xml:space="preserve">    ,</w:t>
      </w:r>
    </w:p>
    <w:p w14:paraId="17D9DB2A" w14:textId="322743C8" w:rsidR="00B02516" w:rsidRDefault="007B03CB" w:rsidP="00DE6B82">
      <w:r>
        <w:rPr>
          <w:noProof/>
        </w:rPr>
        <w:drawing>
          <wp:anchor distT="0" distB="0" distL="114300" distR="114300" simplePos="0" relativeHeight="251689984" behindDoc="0" locked="0" layoutInCell="1" allowOverlap="1" wp14:anchorId="53A06C49" wp14:editId="5A376ECA">
            <wp:simplePos x="0" y="0"/>
            <wp:positionH relativeFrom="column">
              <wp:posOffset>1507186</wp:posOffset>
            </wp:positionH>
            <wp:positionV relativeFrom="paragraph">
              <wp:posOffset>282734</wp:posOffset>
            </wp:positionV>
            <wp:extent cx="360000" cy="346542"/>
            <wp:effectExtent l="0" t="0" r="254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46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516">
        <w:t>David avec son</w:t>
      </w:r>
      <w:r>
        <w:tab/>
      </w:r>
      <w:r w:rsidR="00256134">
        <w:t xml:space="preserve">  ,</w:t>
      </w:r>
    </w:p>
    <w:p w14:paraId="1BB99335" w14:textId="4FACE6E2" w:rsidR="00B02516" w:rsidRDefault="00B02516" w:rsidP="00DE6B82">
      <w:r>
        <w:t xml:space="preserve">Emma et </w:t>
      </w:r>
      <w:proofErr w:type="spellStart"/>
      <w:r>
        <w:t>Éliott</w:t>
      </w:r>
      <w:proofErr w:type="spellEnd"/>
      <w:r>
        <w:t xml:space="preserve"> avec</w:t>
      </w:r>
      <w:r w:rsidR="007B03CB">
        <w:tab/>
      </w:r>
      <w:r w:rsidR="00256134">
        <w:t xml:space="preserve">  </w:t>
      </w:r>
      <w:r w:rsidR="007B03CB">
        <w:t>,</w:t>
      </w:r>
    </w:p>
    <w:p w14:paraId="39510D87" w14:textId="59B797F8" w:rsidR="00B02516" w:rsidRDefault="00750768" w:rsidP="00DE6B82">
      <w:r>
        <w:rPr>
          <w:noProof/>
        </w:rPr>
        <w:drawing>
          <wp:anchor distT="0" distB="0" distL="114300" distR="114300" simplePos="0" relativeHeight="251693056" behindDoc="0" locked="0" layoutInCell="1" allowOverlap="1" wp14:anchorId="37698362" wp14:editId="088E4D56">
            <wp:simplePos x="0" y="0"/>
            <wp:positionH relativeFrom="column">
              <wp:posOffset>2116870</wp:posOffset>
            </wp:positionH>
            <wp:positionV relativeFrom="paragraph">
              <wp:posOffset>284480</wp:posOffset>
            </wp:positionV>
            <wp:extent cx="359410" cy="328295"/>
            <wp:effectExtent l="0" t="0" r="2540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2F2654B0" wp14:editId="734DF5A2">
            <wp:simplePos x="0" y="0"/>
            <wp:positionH relativeFrom="column">
              <wp:posOffset>1234440</wp:posOffset>
            </wp:positionH>
            <wp:positionV relativeFrom="paragraph">
              <wp:posOffset>-93565</wp:posOffset>
            </wp:positionV>
            <wp:extent cx="360000" cy="346415"/>
            <wp:effectExtent l="0" t="0" r="2540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4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516">
        <w:t>et François avec</w:t>
      </w:r>
      <w:r w:rsidR="007B03CB">
        <w:tab/>
      </w:r>
      <w:r w:rsidR="00256134">
        <w:t xml:space="preserve"> </w:t>
      </w:r>
      <w:r w:rsidR="007B03CB">
        <w:t xml:space="preserve">   .</w:t>
      </w:r>
    </w:p>
    <w:p w14:paraId="7580D380" w14:textId="7CA74031" w:rsidR="00B02516" w:rsidRDefault="00750768" w:rsidP="00DE6B82">
      <w:r>
        <w:rPr>
          <w:noProof/>
        </w:rPr>
        <w:drawing>
          <wp:anchor distT="0" distB="0" distL="114300" distR="114300" simplePos="0" relativeHeight="251692032" behindDoc="0" locked="0" layoutInCell="1" allowOverlap="1" wp14:anchorId="44097A27" wp14:editId="1209398E">
            <wp:simplePos x="0" y="0"/>
            <wp:positionH relativeFrom="column">
              <wp:posOffset>1339850</wp:posOffset>
            </wp:positionH>
            <wp:positionV relativeFrom="paragraph">
              <wp:posOffset>257810</wp:posOffset>
            </wp:positionV>
            <wp:extent cx="309880" cy="359410"/>
            <wp:effectExtent l="0" t="0" r="0" b="254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8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134">
        <w:rPr>
          <w:noProof/>
        </w:rPr>
        <w:drawing>
          <wp:anchor distT="0" distB="0" distL="114300" distR="114300" simplePos="0" relativeHeight="251694080" behindDoc="0" locked="0" layoutInCell="1" allowOverlap="1" wp14:anchorId="385A98E4" wp14:editId="5C2F997D">
            <wp:simplePos x="0" y="0"/>
            <wp:positionH relativeFrom="column">
              <wp:posOffset>2848195</wp:posOffset>
            </wp:positionH>
            <wp:positionV relativeFrom="paragraph">
              <wp:posOffset>258445</wp:posOffset>
            </wp:positionV>
            <wp:extent cx="193433" cy="360000"/>
            <wp:effectExtent l="0" t="0" r="0" b="254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3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516">
        <w:t>Georges et Gérard portaient</w:t>
      </w:r>
      <w:r>
        <w:t xml:space="preserve">          </w:t>
      </w:r>
      <w:r w:rsidR="00256134">
        <w:t xml:space="preserve"> </w:t>
      </w:r>
      <w:r>
        <w:t xml:space="preserve"> </w:t>
      </w:r>
      <w:r w:rsidR="007B03CB">
        <w:t>,</w:t>
      </w:r>
    </w:p>
    <w:p w14:paraId="39E364A4" w14:textId="09CEF453" w:rsidR="002B3C34" w:rsidRDefault="00B02516" w:rsidP="00DE6B82">
      <w:r>
        <w:t>Henri brandissait</w:t>
      </w:r>
      <w:r w:rsidR="002B3C34">
        <w:t xml:space="preserve"> </w:t>
      </w:r>
      <w:r w:rsidR="007B03CB">
        <w:tab/>
        <w:t xml:space="preserve">    </w:t>
      </w:r>
      <w:r w:rsidR="002B3C34">
        <w:t xml:space="preserve"> </w:t>
      </w:r>
      <w:r w:rsidR="00256134">
        <w:t xml:space="preserve">  </w:t>
      </w:r>
      <w:r>
        <w:t>et Ibrahim son</w:t>
      </w:r>
      <w:r w:rsidR="007B03CB">
        <w:tab/>
      </w:r>
      <w:r w:rsidR="00256134">
        <w:t xml:space="preserve">     </w:t>
      </w:r>
      <w:r w:rsidR="007B03CB">
        <w:t>.</w:t>
      </w:r>
    </w:p>
    <w:p w14:paraId="1895A1F6" w14:textId="11F179A1" w:rsidR="00750768" w:rsidRDefault="00B02516" w:rsidP="00DE6B82">
      <w:r>
        <w:t>Jeanne, Joséphine et Jonathan se mirent derrière eux avec</w:t>
      </w:r>
    </w:p>
    <w:p w14:paraId="3DBD4854" w14:textId="38B4003F" w:rsidR="00750768" w:rsidRDefault="00E50BF6" w:rsidP="00E50BF6">
      <w:pPr>
        <w:ind w:firstLine="567"/>
      </w:pPr>
      <w:r>
        <w:rPr>
          <w:noProof/>
        </w:rPr>
        <w:lastRenderedPageBreak/>
        <w:drawing>
          <wp:anchor distT="0" distB="0" distL="114300" distR="114300" simplePos="0" relativeHeight="251697152" behindDoc="0" locked="0" layoutInCell="1" allowOverlap="1" wp14:anchorId="7FB47622" wp14:editId="55A3C555">
            <wp:simplePos x="0" y="0"/>
            <wp:positionH relativeFrom="column">
              <wp:posOffset>4046331</wp:posOffset>
            </wp:positionH>
            <wp:positionV relativeFrom="paragraph">
              <wp:posOffset>267335</wp:posOffset>
            </wp:positionV>
            <wp:extent cx="246380" cy="359410"/>
            <wp:effectExtent l="0" t="0" r="1270" b="254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75748F0B" wp14:editId="1D63DEBB">
            <wp:simplePos x="0" y="0"/>
            <wp:positionH relativeFrom="column">
              <wp:posOffset>845074</wp:posOffset>
            </wp:positionH>
            <wp:positionV relativeFrom="paragraph">
              <wp:posOffset>268605</wp:posOffset>
            </wp:positionV>
            <wp:extent cx="323215" cy="359410"/>
            <wp:effectExtent l="0" t="0" r="635" b="254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4C1F63E2" wp14:editId="6C7A507E">
            <wp:simplePos x="0" y="0"/>
            <wp:positionH relativeFrom="column">
              <wp:posOffset>4334</wp:posOffset>
            </wp:positionH>
            <wp:positionV relativeFrom="paragraph">
              <wp:posOffset>-91440</wp:posOffset>
            </wp:positionV>
            <wp:extent cx="267840" cy="360000"/>
            <wp:effectExtent l="0" t="0" r="0" b="254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4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3CB">
        <w:t>,</w:t>
      </w:r>
    </w:p>
    <w:p w14:paraId="5F5107D2" w14:textId="467A83F2" w:rsidR="002B3C34" w:rsidRDefault="00256134" w:rsidP="00DE6B82">
      <w:r>
        <w:rPr>
          <w:noProof/>
        </w:rPr>
        <w:drawing>
          <wp:anchor distT="0" distB="0" distL="114300" distR="114300" simplePos="0" relativeHeight="251698176" behindDoc="0" locked="0" layoutInCell="1" allowOverlap="1" wp14:anchorId="031867FF" wp14:editId="3CB421F8">
            <wp:simplePos x="0" y="0"/>
            <wp:positionH relativeFrom="column">
              <wp:posOffset>2783094</wp:posOffset>
            </wp:positionH>
            <wp:positionV relativeFrom="paragraph">
              <wp:posOffset>269240</wp:posOffset>
            </wp:positionV>
            <wp:extent cx="370189" cy="360000"/>
            <wp:effectExtent l="0" t="0" r="0" b="254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189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516">
        <w:t>Kévin avec</w:t>
      </w:r>
      <w:r w:rsidR="007B03CB">
        <w:tab/>
      </w:r>
      <w:r w:rsidR="002B3C34">
        <w:t xml:space="preserve">  </w:t>
      </w:r>
      <w:r w:rsidR="00E50BF6">
        <w:t xml:space="preserve"> </w:t>
      </w:r>
      <w:r w:rsidR="00B02516">
        <w:t>, Louma, Luna,</w:t>
      </w:r>
      <w:r w:rsidR="002B3C34">
        <w:t xml:space="preserve"> et Lillah avec leur cher</w:t>
      </w:r>
      <w:r w:rsidR="00313251">
        <w:t xml:space="preserve">   </w:t>
      </w:r>
      <w:r>
        <w:t xml:space="preserve">     </w:t>
      </w:r>
      <w:r w:rsidR="00313251">
        <w:t>,</w:t>
      </w:r>
    </w:p>
    <w:p w14:paraId="36D94F73" w14:textId="3C970896" w:rsidR="00B02516" w:rsidRDefault="008A297F" w:rsidP="00DE6B82">
      <w:r>
        <w:rPr>
          <w:noProof/>
        </w:rPr>
        <w:drawing>
          <wp:anchor distT="0" distB="0" distL="114300" distR="114300" simplePos="0" relativeHeight="251699200" behindDoc="0" locked="0" layoutInCell="1" allowOverlap="1" wp14:anchorId="53AB42FC" wp14:editId="0FFC4606">
            <wp:simplePos x="0" y="0"/>
            <wp:positionH relativeFrom="column">
              <wp:posOffset>1722975</wp:posOffset>
            </wp:positionH>
            <wp:positionV relativeFrom="paragraph">
              <wp:posOffset>278130</wp:posOffset>
            </wp:positionV>
            <wp:extent cx="360000" cy="351000"/>
            <wp:effectExtent l="0" t="0" r="2540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516">
        <w:t>Margherita et Mélanie avec leur doux</w:t>
      </w:r>
      <w:r>
        <w:tab/>
      </w:r>
      <w:r w:rsidR="00256134">
        <w:t xml:space="preserve">       </w:t>
      </w:r>
      <w:r>
        <w:t xml:space="preserve"> ,</w:t>
      </w:r>
    </w:p>
    <w:p w14:paraId="49C9AF84" w14:textId="5118EC52" w:rsidR="00B02516" w:rsidRDefault="008A297F" w:rsidP="00DE6B82">
      <w:r>
        <w:rPr>
          <w:noProof/>
        </w:rPr>
        <w:drawing>
          <wp:anchor distT="0" distB="0" distL="114300" distR="114300" simplePos="0" relativeHeight="251700224" behindDoc="0" locked="0" layoutInCell="1" allowOverlap="1" wp14:anchorId="301372FB" wp14:editId="7ABE6780">
            <wp:simplePos x="0" y="0"/>
            <wp:positionH relativeFrom="column">
              <wp:posOffset>1065750</wp:posOffset>
            </wp:positionH>
            <wp:positionV relativeFrom="paragraph">
              <wp:posOffset>312420</wp:posOffset>
            </wp:positionV>
            <wp:extent cx="360000" cy="273846"/>
            <wp:effectExtent l="0" t="0" r="2540" b="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273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516">
        <w:t>et Nicole avec son petit</w:t>
      </w:r>
      <w:r>
        <w:tab/>
        <w:t xml:space="preserve">     </w:t>
      </w:r>
      <w:r w:rsidR="00256134">
        <w:t xml:space="preserve">   </w:t>
      </w:r>
      <w:r>
        <w:t>.</w:t>
      </w:r>
    </w:p>
    <w:p w14:paraId="61A8065C" w14:textId="15839CF8" w:rsidR="002B3C34" w:rsidRDefault="00750768" w:rsidP="00DE6B82">
      <w:r>
        <w:rPr>
          <w:noProof/>
        </w:rPr>
        <w:drawing>
          <wp:anchor distT="0" distB="0" distL="114300" distR="114300" simplePos="0" relativeHeight="251702272" behindDoc="0" locked="0" layoutInCell="1" allowOverlap="1" wp14:anchorId="26C41DEA" wp14:editId="5835D930">
            <wp:simplePos x="0" y="0"/>
            <wp:positionH relativeFrom="column">
              <wp:posOffset>2502535</wp:posOffset>
            </wp:positionH>
            <wp:positionV relativeFrom="paragraph">
              <wp:posOffset>274955</wp:posOffset>
            </wp:positionV>
            <wp:extent cx="359410" cy="340995"/>
            <wp:effectExtent l="0" t="0" r="2540" b="1905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03621BB0" wp14:editId="75299B40">
            <wp:simplePos x="0" y="0"/>
            <wp:positionH relativeFrom="column">
              <wp:posOffset>1349595</wp:posOffset>
            </wp:positionH>
            <wp:positionV relativeFrom="paragraph">
              <wp:posOffset>345440</wp:posOffset>
            </wp:positionV>
            <wp:extent cx="359410" cy="210820"/>
            <wp:effectExtent l="0" t="0" r="2540" b="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21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C34">
        <w:t>Oscar apporta</w:t>
      </w:r>
      <w:r w:rsidR="008A297F">
        <w:tab/>
      </w:r>
      <w:r w:rsidR="008A297F">
        <w:tab/>
        <w:t>,</w:t>
      </w:r>
    </w:p>
    <w:p w14:paraId="413D1BCB" w14:textId="10CD5607" w:rsidR="002B3C34" w:rsidRDefault="008A297F" w:rsidP="00DE6B82">
      <w:r>
        <w:rPr>
          <w:noProof/>
        </w:rPr>
        <w:drawing>
          <wp:anchor distT="0" distB="0" distL="114300" distR="114300" simplePos="0" relativeHeight="251703296" behindDoc="0" locked="0" layoutInCell="1" allowOverlap="1" wp14:anchorId="55D4FBE9" wp14:editId="2DF1D77F">
            <wp:simplePos x="0" y="0"/>
            <wp:positionH relativeFrom="column">
              <wp:posOffset>2913380</wp:posOffset>
            </wp:positionH>
            <wp:positionV relativeFrom="paragraph">
              <wp:posOffset>282160</wp:posOffset>
            </wp:positionV>
            <wp:extent cx="360000" cy="333578"/>
            <wp:effectExtent l="0" t="0" r="2540" b="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46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33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516">
        <w:t>Prunelle et Pietro,</w:t>
      </w:r>
      <w:r w:rsidR="002B3C34" w:rsidRPr="002B3C34">
        <w:t xml:space="preserve"> </w:t>
      </w:r>
      <w:r>
        <w:t xml:space="preserve">          </w:t>
      </w:r>
      <w:r w:rsidR="002B3C34">
        <w:t>, Quentin,</w:t>
      </w:r>
      <w:r>
        <w:tab/>
        <w:t xml:space="preserve">      </w:t>
      </w:r>
      <w:r w:rsidR="00256134">
        <w:t xml:space="preserve">   </w:t>
      </w:r>
      <w:r>
        <w:t>,</w:t>
      </w:r>
    </w:p>
    <w:p w14:paraId="29C58A8C" w14:textId="3B4D174F" w:rsidR="00B02516" w:rsidRDefault="008A297F" w:rsidP="00DE6B82">
      <w:r>
        <w:rPr>
          <w:noProof/>
        </w:rPr>
        <w:drawing>
          <wp:anchor distT="0" distB="0" distL="114300" distR="114300" simplePos="0" relativeHeight="251704320" behindDoc="0" locked="0" layoutInCell="1" allowOverlap="1" wp14:anchorId="3FC6DDC3" wp14:editId="17D942AE">
            <wp:simplePos x="0" y="0"/>
            <wp:positionH relativeFrom="column">
              <wp:posOffset>2530060</wp:posOffset>
            </wp:positionH>
            <wp:positionV relativeFrom="paragraph">
              <wp:posOffset>266065</wp:posOffset>
            </wp:positionV>
            <wp:extent cx="312632" cy="360000"/>
            <wp:effectExtent l="0" t="0" r="0" b="2540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32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516">
        <w:t>Raphaël et Romane tenaient leur grand</w:t>
      </w:r>
      <w:r>
        <w:tab/>
        <w:t xml:space="preserve">   </w:t>
      </w:r>
      <w:r w:rsidR="00256134">
        <w:t xml:space="preserve">     </w:t>
      </w:r>
      <w:r>
        <w:t xml:space="preserve">  ,</w:t>
      </w:r>
    </w:p>
    <w:p w14:paraId="12D41A80" w14:textId="0D5A7997" w:rsidR="00B02516" w:rsidRDefault="00750768" w:rsidP="00DE6B82">
      <w:r>
        <w:rPr>
          <w:noProof/>
        </w:rPr>
        <w:drawing>
          <wp:anchor distT="0" distB="0" distL="114300" distR="114300" simplePos="0" relativeHeight="251707392" behindDoc="0" locked="0" layoutInCell="1" allowOverlap="1" wp14:anchorId="01FBC272" wp14:editId="6A8A8D88">
            <wp:simplePos x="0" y="0"/>
            <wp:positionH relativeFrom="column">
              <wp:posOffset>3048000</wp:posOffset>
            </wp:positionH>
            <wp:positionV relativeFrom="paragraph">
              <wp:posOffset>271560</wp:posOffset>
            </wp:positionV>
            <wp:extent cx="318770" cy="359410"/>
            <wp:effectExtent l="0" t="0" r="5080" b="254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50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0BABD27E" wp14:editId="564F608D">
            <wp:simplePos x="0" y="0"/>
            <wp:positionH relativeFrom="column">
              <wp:posOffset>1941195</wp:posOffset>
            </wp:positionH>
            <wp:positionV relativeFrom="paragraph">
              <wp:posOffset>277080</wp:posOffset>
            </wp:positionV>
            <wp:extent cx="294005" cy="359410"/>
            <wp:effectExtent l="0" t="0" r="0" b="2540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 49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0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64418B98" wp14:editId="62F74642">
            <wp:simplePos x="0" y="0"/>
            <wp:positionH relativeFrom="column">
              <wp:posOffset>713105</wp:posOffset>
            </wp:positionH>
            <wp:positionV relativeFrom="paragraph">
              <wp:posOffset>271780</wp:posOffset>
            </wp:positionV>
            <wp:extent cx="279400" cy="359410"/>
            <wp:effectExtent l="0" t="0" r="6350" b="254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 48"/>
                    <pic:cNvPicPr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516">
        <w:t>Suzanne, Stella et Salomé leur joli</w:t>
      </w:r>
      <w:r w:rsidR="008A297F">
        <w:tab/>
        <w:t xml:space="preserve">    </w:t>
      </w:r>
      <w:r w:rsidR="00256134">
        <w:t xml:space="preserve">     </w:t>
      </w:r>
      <w:r w:rsidR="008A297F">
        <w:t>,</w:t>
      </w:r>
    </w:p>
    <w:p w14:paraId="581B1F65" w14:textId="3D3EF96C" w:rsidR="002B3C34" w:rsidRDefault="00750768" w:rsidP="00DE6B82">
      <w:r>
        <w:rPr>
          <w:noProof/>
        </w:rPr>
        <w:drawing>
          <wp:anchor distT="0" distB="0" distL="114300" distR="114300" simplePos="0" relativeHeight="251708416" behindDoc="0" locked="0" layoutInCell="1" allowOverlap="1" wp14:anchorId="084BD1A3" wp14:editId="1FFEC7A7">
            <wp:simplePos x="0" y="0"/>
            <wp:positionH relativeFrom="column">
              <wp:posOffset>1757680</wp:posOffset>
            </wp:positionH>
            <wp:positionV relativeFrom="paragraph">
              <wp:posOffset>280670</wp:posOffset>
            </wp:positionV>
            <wp:extent cx="359410" cy="328295"/>
            <wp:effectExtent l="0" t="0" r="2540" b="0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134">
        <w:rPr>
          <w:noProof/>
        </w:rPr>
        <w:drawing>
          <wp:anchor distT="0" distB="0" distL="114300" distR="114300" simplePos="0" relativeHeight="251709440" behindDoc="0" locked="0" layoutInCell="1" allowOverlap="1" wp14:anchorId="457924A1" wp14:editId="33F3833F">
            <wp:simplePos x="0" y="0"/>
            <wp:positionH relativeFrom="column">
              <wp:posOffset>3140159</wp:posOffset>
            </wp:positionH>
            <wp:positionV relativeFrom="paragraph">
              <wp:posOffset>297105</wp:posOffset>
            </wp:positionV>
            <wp:extent cx="360000" cy="317813"/>
            <wp:effectExtent l="0" t="0" r="2540" b="635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17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516">
        <w:t>Théo son</w:t>
      </w:r>
      <w:r w:rsidR="002B3C34">
        <w:t xml:space="preserve"> </w:t>
      </w:r>
      <w:r w:rsidR="008A297F">
        <w:tab/>
        <w:t xml:space="preserve">      </w:t>
      </w:r>
      <w:r w:rsidR="002B3C34">
        <w:t xml:space="preserve"> </w:t>
      </w:r>
      <w:r w:rsidR="00B02516">
        <w:t>, Ursule son</w:t>
      </w:r>
      <w:r w:rsidR="008A297F">
        <w:tab/>
      </w:r>
      <w:r w:rsidR="00256134">
        <w:t xml:space="preserve">   </w:t>
      </w:r>
      <w:r w:rsidR="00B02516">
        <w:t>, Véra son</w:t>
      </w:r>
      <w:r w:rsidR="002B3C34">
        <w:t xml:space="preserve">  </w:t>
      </w:r>
      <w:r w:rsidR="008A297F">
        <w:tab/>
      </w:r>
      <w:r w:rsidR="00256134">
        <w:t xml:space="preserve">    </w:t>
      </w:r>
      <w:r w:rsidR="000D01B3">
        <w:t>.</w:t>
      </w:r>
    </w:p>
    <w:p w14:paraId="5D87F1F8" w14:textId="17E8A1F6" w:rsidR="00B02516" w:rsidRDefault="000D01B3" w:rsidP="00DE6B82">
      <w:r>
        <w:rPr>
          <w:noProof/>
        </w:rPr>
        <w:drawing>
          <wp:anchor distT="0" distB="0" distL="114300" distR="114300" simplePos="0" relativeHeight="251710464" behindDoc="0" locked="0" layoutInCell="1" allowOverlap="1" wp14:anchorId="261578DE" wp14:editId="4DD7A923">
            <wp:simplePos x="0" y="0"/>
            <wp:positionH relativeFrom="column">
              <wp:posOffset>753965</wp:posOffset>
            </wp:positionH>
            <wp:positionV relativeFrom="paragraph">
              <wp:posOffset>271145</wp:posOffset>
            </wp:positionV>
            <wp:extent cx="244688" cy="360000"/>
            <wp:effectExtent l="0" t="0" r="3175" b="254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 53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88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516">
        <w:t>Wagner les suivait avec</w:t>
      </w:r>
      <w:r w:rsidR="002B3C34">
        <w:t xml:space="preserve"> </w:t>
      </w:r>
      <w:r>
        <w:tab/>
        <w:t xml:space="preserve">    </w:t>
      </w:r>
      <w:r w:rsidR="002B3C34">
        <w:t xml:space="preserve"> </w:t>
      </w:r>
      <w:r>
        <w:t xml:space="preserve"> </w:t>
      </w:r>
      <w:r w:rsidR="00256134">
        <w:t xml:space="preserve">   </w:t>
      </w:r>
      <w:r w:rsidR="00B02516">
        <w:t>, Xavier avec</w:t>
      </w:r>
      <w:r>
        <w:tab/>
        <w:t xml:space="preserve"> </w:t>
      </w:r>
      <w:r w:rsidR="00256134">
        <w:t xml:space="preserve">     </w:t>
      </w:r>
      <w:r>
        <w:t xml:space="preserve"> </w:t>
      </w:r>
      <w:r w:rsidR="002B3C34">
        <w:t>,</w:t>
      </w:r>
    </w:p>
    <w:p w14:paraId="08ACE201" w14:textId="54BA303E" w:rsidR="00B02516" w:rsidRDefault="00B02516" w:rsidP="00DE6B82">
      <w:r>
        <w:t>Yves avec</w:t>
      </w:r>
      <w:r w:rsidR="000D01B3">
        <w:tab/>
        <w:t xml:space="preserve">      </w:t>
      </w:r>
      <w:r w:rsidR="002B3C34">
        <w:t xml:space="preserve">  .</w:t>
      </w:r>
    </w:p>
    <w:p w14:paraId="40904644" w14:textId="49AA7AF9" w:rsidR="00B02516" w:rsidRDefault="00540B60" w:rsidP="00DE6B82">
      <w:r>
        <w:rPr>
          <w:noProof/>
        </w:rPr>
        <w:drawing>
          <wp:anchor distT="0" distB="0" distL="114300" distR="114300" simplePos="0" relativeHeight="251711488" behindDoc="0" locked="0" layoutInCell="1" allowOverlap="1" wp14:anchorId="23C8CCAF" wp14:editId="7D2D48C1">
            <wp:simplePos x="0" y="0"/>
            <wp:positionH relativeFrom="column">
              <wp:posOffset>546100</wp:posOffset>
            </wp:positionH>
            <wp:positionV relativeFrom="paragraph">
              <wp:posOffset>269460</wp:posOffset>
            </wp:positionV>
            <wp:extent cx="318140" cy="360000"/>
            <wp:effectExtent l="0" t="0" r="5715" b="2540"/>
            <wp:wrapNone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 54"/>
                    <pic:cNvPicPr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4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516">
        <w:t>Enfin, Zoé et Zéphir se mirent en bout de rang,</w:t>
      </w:r>
      <w:r w:rsidR="002B3C34">
        <w:t xml:space="preserve"> </w:t>
      </w:r>
      <w:r w:rsidR="00B02516">
        <w:t>puisque leur pauvre</w:t>
      </w:r>
      <w:r w:rsidR="002B3C34">
        <w:t xml:space="preserve"> </w:t>
      </w:r>
      <w:r>
        <w:tab/>
        <w:t xml:space="preserve">   </w:t>
      </w:r>
      <w:r w:rsidR="002B3C34">
        <w:t xml:space="preserve"> </w:t>
      </w:r>
      <w:r w:rsidR="00B02516">
        <w:t>était puni.</w:t>
      </w:r>
    </w:p>
    <w:p w14:paraId="79E4880D" w14:textId="7FBD76EE" w:rsidR="00B02516" w:rsidRPr="00D92F46" w:rsidRDefault="00B02516" w:rsidP="00DE6B82">
      <w:pPr>
        <w:rPr>
          <w:rFonts w:asciiTheme="minorHAnsi" w:hAnsiTheme="minorHAnsi" w:cstheme="minorHAnsi"/>
          <w:sz w:val="27"/>
          <w:szCs w:val="27"/>
        </w:rPr>
      </w:pPr>
      <w:r>
        <w:t>Pour le consoler et parce qu’on l’aimait beaucoup, les lettres crièrent en chœur</w:t>
      </w:r>
      <w:r w:rsidR="00E50BF6">
        <w:t> :</w:t>
      </w:r>
      <w:r>
        <w:t xml:space="preserve"> </w:t>
      </w:r>
      <w:r w:rsidRPr="00D92F46">
        <w:rPr>
          <w:rFonts w:asciiTheme="minorHAnsi" w:hAnsiTheme="minorHAnsi" w:cstheme="minorHAnsi"/>
          <w:sz w:val="27"/>
          <w:szCs w:val="27"/>
        </w:rPr>
        <w:t>Z</w:t>
      </w:r>
      <w:r w:rsidR="00E50BF6">
        <w:rPr>
          <w:rFonts w:asciiTheme="minorHAnsi" w:hAnsiTheme="minorHAnsi" w:cstheme="minorHAnsi"/>
          <w:sz w:val="27"/>
          <w:szCs w:val="27"/>
        </w:rPr>
        <w:t> !</w:t>
      </w:r>
    </w:p>
    <w:p w14:paraId="76868B2F" w14:textId="59D8DEB0" w:rsidR="00907086" w:rsidRDefault="00B02516" w:rsidP="00DE6B82">
      <w:r>
        <w:t>Et depuis lors, rien ni personne n’est venu déranger l’ordre de l’alphabet qui avait été choisi en ce grand jour de l’invention de l’écriture.</w:t>
      </w:r>
    </w:p>
    <w:sectPr w:rsidR="00907086" w:rsidSect="00B70092">
      <w:footerReference w:type="default" r:id="rId59"/>
      <w:pgSz w:w="8392" w:h="11907" w:code="11"/>
      <w:pgMar w:top="567" w:right="454" w:bottom="567" w:left="737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5C489" w14:textId="77777777" w:rsidR="00192D67" w:rsidRDefault="00192D67" w:rsidP="00192D67">
      <w:pPr>
        <w:spacing w:line="240" w:lineRule="auto"/>
      </w:pPr>
      <w:r>
        <w:separator/>
      </w:r>
    </w:p>
  </w:endnote>
  <w:endnote w:type="continuationSeparator" w:id="0">
    <w:p w14:paraId="25F9844B" w14:textId="77777777" w:rsidR="00192D67" w:rsidRDefault="00192D67" w:rsidP="00192D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20118" w14:textId="73C2F21D" w:rsidR="00192D67" w:rsidRPr="000604C7" w:rsidRDefault="00192D67" w:rsidP="000604C7">
    <w:pPr>
      <w:pStyle w:val="Pieddepage"/>
    </w:pPr>
    <w:r w:rsidRPr="000604C7">
      <w:t xml:space="preserve">p. </w:t>
    </w:r>
    <w:r w:rsidRPr="000604C7">
      <w:fldChar w:fldCharType="begin"/>
    </w:r>
    <w:r w:rsidRPr="000604C7">
      <w:instrText>PAGE  \* Arabic  \* MERGEFORMAT</w:instrText>
    </w:r>
    <w:r w:rsidRPr="000604C7">
      <w:fldChar w:fldCharType="separate"/>
    </w:r>
    <w:r w:rsidRPr="000604C7">
      <w:t>1</w:t>
    </w:r>
    <w:r w:rsidRPr="000604C7">
      <w:fldChar w:fldCharType="end"/>
    </w:r>
    <w:r w:rsidRPr="000604C7">
      <w:t xml:space="preserve"> </w:t>
    </w:r>
    <w:r w:rsidR="000604C7" w:rsidRPr="000604C7">
      <w:t>|</w:t>
    </w:r>
    <w:r w:rsidRPr="000604C7">
      <w:t xml:space="preserve"> </w:t>
    </w:r>
    <w:fldSimple w:instr="NUMPAGES  \* Arabic  \* MERGEFORMAT">
      <w:r w:rsidRPr="000604C7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1F5E3" w14:textId="77777777" w:rsidR="00192D67" w:rsidRDefault="00192D67" w:rsidP="00192D67">
      <w:pPr>
        <w:spacing w:line="240" w:lineRule="auto"/>
      </w:pPr>
      <w:r>
        <w:separator/>
      </w:r>
    </w:p>
  </w:footnote>
  <w:footnote w:type="continuationSeparator" w:id="0">
    <w:p w14:paraId="59143CA2" w14:textId="77777777" w:rsidR="00192D67" w:rsidRDefault="00192D67" w:rsidP="00192D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581F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1456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5AA5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60BD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5011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AE4A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C61B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42AF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DE8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74E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8A6C0B"/>
    <w:multiLevelType w:val="hybridMultilevel"/>
    <w:tmpl w:val="5E0C6452"/>
    <w:lvl w:ilvl="0" w:tplc="179659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4A6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3781F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A2B5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7E53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261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60B9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F0A4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4C3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691385"/>
    <w:multiLevelType w:val="hybridMultilevel"/>
    <w:tmpl w:val="2EAA8648"/>
    <w:lvl w:ilvl="0" w:tplc="144E4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508A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988C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ED429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AB832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7502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B0AC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E4C9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84E42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A91EB8"/>
    <w:multiLevelType w:val="hybridMultilevel"/>
    <w:tmpl w:val="47F4B040"/>
    <w:lvl w:ilvl="0" w:tplc="30B642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F0C2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4AC85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D428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A8C9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6CE7B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7E85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B68E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2CF7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E56A04"/>
    <w:multiLevelType w:val="hybridMultilevel"/>
    <w:tmpl w:val="AE8CBB82"/>
    <w:lvl w:ilvl="0" w:tplc="106C6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2884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A8C97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04CA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B429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9C67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574B4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4FEDE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28036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1851990">
    <w:abstractNumId w:val="10"/>
  </w:num>
  <w:num w:numId="2" w16cid:durableId="1943174671">
    <w:abstractNumId w:val="11"/>
  </w:num>
  <w:num w:numId="3" w16cid:durableId="1574318913">
    <w:abstractNumId w:val="12"/>
  </w:num>
  <w:num w:numId="4" w16cid:durableId="113596892">
    <w:abstractNumId w:val="13"/>
  </w:num>
  <w:num w:numId="5" w16cid:durableId="268047400">
    <w:abstractNumId w:val="8"/>
  </w:num>
  <w:num w:numId="6" w16cid:durableId="1976791658">
    <w:abstractNumId w:val="3"/>
  </w:num>
  <w:num w:numId="7" w16cid:durableId="204174586">
    <w:abstractNumId w:val="2"/>
  </w:num>
  <w:num w:numId="8" w16cid:durableId="1567496075">
    <w:abstractNumId w:val="1"/>
  </w:num>
  <w:num w:numId="9" w16cid:durableId="1949190591">
    <w:abstractNumId w:val="0"/>
  </w:num>
  <w:num w:numId="10" w16cid:durableId="1624653303">
    <w:abstractNumId w:val="9"/>
  </w:num>
  <w:num w:numId="11" w16cid:durableId="2099131199">
    <w:abstractNumId w:val="7"/>
  </w:num>
  <w:num w:numId="12" w16cid:durableId="768085078">
    <w:abstractNumId w:val="6"/>
  </w:num>
  <w:num w:numId="13" w16cid:durableId="1933122565">
    <w:abstractNumId w:val="5"/>
  </w:num>
  <w:num w:numId="14" w16cid:durableId="3947449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oofState w:spelling="clean"/>
  <w:attachedTemplate r:id="rId1"/>
  <w:linkStyl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16"/>
    <w:rsid w:val="00005F1F"/>
    <w:rsid w:val="000604C7"/>
    <w:rsid w:val="000D01B3"/>
    <w:rsid w:val="00110C22"/>
    <w:rsid w:val="00192D67"/>
    <w:rsid w:val="001C1552"/>
    <w:rsid w:val="00256134"/>
    <w:rsid w:val="002B3C34"/>
    <w:rsid w:val="00313251"/>
    <w:rsid w:val="003228E9"/>
    <w:rsid w:val="00440526"/>
    <w:rsid w:val="004E0C7B"/>
    <w:rsid w:val="00540B60"/>
    <w:rsid w:val="005839AE"/>
    <w:rsid w:val="00586CF9"/>
    <w:rsid w:val="00697933"/>
    <w:rsid w:val="00750768"/>
    <w:rsid w:val="007B03CB"/>
    <w:rsid w:val="008366B8"/>
    <w:rsid w:val="0089096D"/>
    <w:rsid w:val="008A297F"/>
    <w:rsid w:val="00907086"/>
    <w:rsid w:val="00A33A94"/>
    <w:rsid w:val="00A67E2C"/>
    <w:rsid w:val="00AD5A8D"/>
    <w:rsid w:val="00B02516"/>
    <w:rsid w:val="00B70092"/>
    <w:rsid w:val="00BE6927"/>
    <w:rsid w:val="00C93418"/>
    <w:rsid w:val="00D62FAC"/>
    <w:rsid w:val="00D92F46"/>
    <w:rsid w:val="00DE6B82"/>
    <w:rsid w:val="00E50BF6"/>
    <w:rsid w:val="00FB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0CF9ED"/>
  <w15:chartTrackingRefBased/>
  <w15:docId w15:val="{262A357E-DCC6-405C-B278-F19499FF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B82"/>
    <w:pPr>
      <w:spacing w:after="0" w:line="480" w:lineRule="auto"/>
    </w:pPr>
    <w:rPr>
      <w:rFonts w:ascii="Georgia" w:eastAsia="Times New Roman" w:hAnsi="Georgia" w:cs="Times New Roman"/>
      <w:sz w:val="26"/>
      <w:szCs w:val="26"/>
      <w:lang w:eastAsia="fr-FR"/>
    </w:rPr>
  </w:style>
  <w:style w:type="paragraph" w:styleId="Titre1">
    <w:name w:val="heading 1"/>
    <w:basedOn w:val="Normal"/>
    <w:next w:val="Normal"/>
    <w:link w:val="Titre1Car"/>
    <w:qFormat/>
    <w:rsid w:val="00DE6B82"/>
    <w:pPr>
      <w:keepNext/>
      <w:pageBreakBefore/>
      <w:suppressAutoHyphens/>
      <w:spacing w:before="480" w:after="360"/>
      <w:jc w:val="center"/>
      <w:outlineLvl w:val="0"/>
    </w:pPr>
    <w:rPr>
      <w:rFonts w:cs="Arial"/>
      <w:b/>
      <w:bCs/>
      <w:sz w:val="32"/>
      <w:szCs w:val="48"/>
    </w:rPr>
  </w:style>
  <w:style w:type="paragraph" w:styleId="Titre2">
    <w:name w:val="heading 2"/>
    <w:basedOn w:val="Normal"/>
    <w:next w:val="Normal"/>
    <w:link w:val="Titre2Car"/>
    <w:qFormat/>
    <w:rsid w:val="00DE6B82"/>
    <w:pPr>
      <w:keepNext/>
      <w:keepLines/>
      <w:pageBreakBefore/>
      <w:suppressAutoHyphens/>
      <w:spacing w:before="960" w:after="360"/>
      <w:jc w:val="center"/>
      <w:outlineLvl w:val="1"/>
    </w:pPr>
    <w:rPr>
      <w:rFonts w:cs="Arial"/>
      <w:b/>
      <w:bCs/>
      <w:iCs/>
      <w:sz w:val="28"/>
      <w:szCs w:val="40"/>
    </w:rPr>
  </w:style>
  <w:style w:type="paragraph" w:styleId="Titre3">
    <w:name w:val="heading 3"/>
    <w:basedOn w:val="Normal"/>
    <w:next w:val="Normal"/>
    <w:link w:val="Titre3Car"/>
    <w:qFormat/>
    <w:rsid w:val="00DE6B82"/>
    <w:pPr>
      <w:keepNext/>
      <w:suppressAutoHyphens/>
      <w:jc w:val="center"/>
      <w:outlineLvl w:val="2"/>
    </w:pPr>
    <w:rPr>
      <w:rFonts w:cs="Arial"/>
      <w:b/>
      <w:bCs/>
    </w:rPr>
  </w:style>
  <w:style w:type="paragraph" w:styleId="Titre4">
    <w:name w:val="heading 4"/>
    <w:basedOn w:val="Normal"/>
    <w:next w:val="Normal"/>
    <w:link w:val="Titre4Car"/>
    <w:qFormat/>
    <w:rsid w:val="00DE6B82"/>
    <w:pPr>
      <w:keepNext/>
      <w:spacing w:before="960" w:after="360"/>
      <w:jc w:val="center"/>
      <w:outlineLvl w:val="3"/>
    </w:pPr>
    <w:rPr>
      <w:b/>
      <w:bCs/>
    </w:rPr>
  </w:style>
  <w:style w:type="character" w:default="1" w:styleId="Policepardfaut">
    <w:name w:val="Default Paragraph Font"/>
    <w:semiHidden/>
    <w:rsid w:val="00DE6B82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DE6B82"/>
  </w:style>
  <w:style w:type="character" w:customStyle="1" w:styleId="Titre1Car">
    <w:name w:val="Titre 1 Car"/>
    <w:basedOn w:val="Policepardfaut"/>
    <w:link w:val="Titre1"/>
    <w:rsid w:val="00B02516"/>
    <w:rPr>
      <w:rFonts w:ascii="Georgia" w:eastAsia="Times New Roman" w:hAnsi="Georgia" w:cs="Arial"/>
      <w:b/>
      <w:bCs/>
      <w:sz w:val="32"/>
      <w:szCs w:val="48"/>
      <w:lang w:eastAsia="fr-FR"/>
    </w:rPr>
  </w:style>
  <w:style w:type="character" w:customStyle="1" w:styleId="Titre2Car">
    <w:name w:val="Titre 2 Car"/>
    <w:basedOn w:val="Policepardfaut"/>
    <w:link w:val="Titre2"/>
    <w:rsid w:val="00B02516"/>
    <w:rPr>
      <w:rFonts w:ascii="Georgia" w:eastAsia="Times New Roman" w:hAnsi="Georgia" w:cs="Arial"/>
      <w:b/>
      <w:bCs/>
      <w:iCs/>
      <w:sz w:val="28"/>
      <w:szCs w:val="40"/>
      <w:lang w:eastAsia="fr-FR"/>
    </w:rPr>
  </w:style>
  <w:style w:type="character" w:customStyle="1" w:styleId="Titre3Car">
    <w:name w:val="Titre 3 Car"/>
    <w:basedOn w:val="Policepardfaut"/>
    <w:link w:val="Titre3"/>
    <w:rsid w:val="00B02516"/>
    <w:rPr>
      <w:rFonts w:ascii="Georgia" w:eastAsia="Times New Roman" w:hAnsi="Georgia" w:cs="Arial"/>
      <w:b/>
      <w:bCs/>
      <w:sz w:val="24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B02516"/>
    <w:rPr>
      <w:rFonts w:ascii="Georgia" w:eastAsia="Times New Roman" w:hAnsi="Georgia" w:cs="Times New Roman"/>
      <w:b/>
      <w:bCs/>
      <w:sz w:val="24"/>
      <w:szCs w:val="28"/>
      <w:lang w:eastAsia="fr-FR"/>
    </w:rPr>
  </w:style>
  <w:style w:type="character" w:styleId="Lienhypertexte">
    <w:name w:val="Hyperlink"/>
    <w:semiHidden/>
    <w:rsid w:val="00DE6B82"/>
    <w:rPr>
      <w:rFonts w:ascii="Georgia" w:hAnsi="Georgia"/>
      <w:color w:val="004080"/>
      <w:u w:val="single"/>
    </w:rPr>
  </w:style>
  <w:style w:type="paragraph" w:styleId="Explorateurdedocuments">
    <w:name w:val="Document Map"/>
    <w:basedOn w:val="Normal"/>
    <w:link w:val="ExplorateurdedocumentsCar"/>
    <w:semiHidden/>
    <w:rsid w:val="00DE6B82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B02516"/>
    <w:rPr>
      <w:rFonts w:ascii="Tahoma" w:eastAsia="Times New Roman" w:hAnsi="Tahoma" w:cs="Tahoma"/>
      <w:sz w:val="24"/>
      <w:szCs w:val="28"/>
      <w:shd w:val="clear" w:color="auto" w:fill="000080"/>
      <w:lang w:eastAsia="fr-FR"/>
    </w:rPr>
  </w:style>
  <w:style w:type="paragraph" w:styleId="TM1">
    <w:name w:val="toc 1"/>
    <w:basedOn w:val="Normal"/>
    <w:next w:val="Normal"/>
    <w:autoRedefine/>
    <w:semiHidden/>
    <w:rsid w:val="00DE6B82"/>
    <w:pPr>
      <w:tabs>
        <w:tab w:val="right" w:leader="dot" w:pos="6804"/>
      </w:tabs>
      <w:spacing w:before="240" w:after="240"/>
      <w:ind w:left="284" w:right="284"/>
    </w:pPr>
    <w:rPr>
      <w:bCs/>
      <w:iCs/>
      <w:noProof/>
      <w:color w:val="000080"/>
      <w:sz w:val="28"/>
    </w:rPr>
  </w:style>
  <w:style w:type="paragraph" w:styleId="En-tte">
    <w:name w:val="header"/>
    <w:basedOn w:val="Normal"/>
    <w:link w:val="En-tteCar"/>
    <w:rsid w:val="00DE6B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02516"/>
    <w:rPr>
      <w:rFonts w:ascii="Georgia" w:eastAsia="Times New Roman" w:hAnsi="Georgia" w:cs="Times New Roman"/>
      <w:sz w:val="24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604C7"/>
    <w:pPr>
      <w:widowControl w:val="0"/>
      <w:tabs>
        <w:tab w:val="center" w:pos="4536"/>
        <w:tab w:val="right" w:pos="9072"/>
      </w:tabs>
      <w:spacing w:line="240" w:lineRule="auto"/>
      <w:jc w:val="center"/>
    </w:pPr>
    <w:rPr>
      <w:rFonts w:asciiTheme="majorHAnsi" w:hAnsiTheme="majorHAnsi" w:cstheme="majorHAnsi"/>
      <w:sz w:val="20"/>
      <w:szCs w:val="20"/>
    </w:rPr>
  </w:style>
  <w:style w:type="character" w:customStyle="1" w:styleId="PieddepageCar">
    <w:name w:val="Pied de page Car"/>
    <w:link w:val="Pieddepage"/>
    <w:uiPriority w:val="99"/>
    <w:rsid w:val="000604C7"/>
    <w:rPr>
      <w:rFonts w:asciiTheme="majorHAnsi" w:eastAsia="Times New Roman" w:hAnsiTheme="majorHAnsi" w:cstheme="majorHAnsi"/>
      <w:sz w:val="20"/>
      <w:szCs w:val="20"/>
      <w:lang w:eastAsia="fr-FR"/>
    </w:rPr>
  </w:style>
  <w:style w:type="character" w:styleId="Numrodepage">
    <w:name w:val="page number"/>
    <w:semiHidden/>
    <w:rsid w:val="00DE6B82"/>
  </w:style>
  <w:style w:type="paragraph" w:styleId="TM2">
    <w:name w:val="toc 2"/>
    <w:basedOn w:val="Normal"/>
    <w:next w:val="Normal"/>
    <w:autoRedefine/>
    <w:semiHidden/>
    <w:rsid w:val="00DE6B82"/>
    <w:pPr>
      <w:tabs>
        <w:tab w:val="right" w:leader="dot" w:pos="6804"/>
      </w:tabs>
      <w:spacing w:before="120" w:after="120"/>
      <w:ind w:left="567" w:right="284"/>
    </w:pPr>
    <w:rPr>
      <w:noProof/>
      <w:color w:val="000080"/>
    </w:rPr>
  </w:style>
  <w:style w:type="paragraph" w:styleId="TM3">
    <w:name w:val="toc 3"/>
    <w:basedOn w:val="Normal"/>
    <w:next w:val="Normal"/>
    <w:autoRedefine/>
    <w:semiHidden/>
    <w:rsid w:val="00DE6B82"/>
    <w:pPr>
      <w:tabs>
        <w:tab w:val="right" w:leader="dot" w:pos="6804"/>
      </w:tabs>
      <w:spacing w:before="60" w:after="60"/>
      <w:ind w:left="482"/>
    </w:pPr>
    <w:rPr>
      <w:noProof/>
      <w:color w:val="000080"/>
      <w:sz w:val="22"/>
    </w:rPr>
  </w:style>
  <w:style w:type="paragraph" w:styleId="TM4">
    <w:name w:val="toc 4"/>
    <w:basedOn w:val="Normal"/>
    <w:next w:val="Normal"/>
    <w:autoRedefine/>
    <w:semiHidden/>
    <w:rsid w:val="00DE6B82"/>
    <w:pPr>
      <w:tabs>
        <w:tab w:val="left" w:leader="dot" w:pos="6804"/>
      </w:tabs>
      <w:ind w:left="780"/>
    </w:pPr>
  </w:style>
  <w:style w:type="paragraph" w:styleId="TM5">
    <w:name w:val="toc 5"/>
    <w:basedOn w:val="Normal"/>
    <w:next w:val="Normal"/>
    <w:autoRedefine/>
    <w:semiHidden/>
    <w:rsid w:val="00DE6B82"/>
    <w:pPr>
      <w:ind w:left="1040"/>
    </w:pPr>
  </w:style>
  <w:style w:type="paragraph" w:styleId="TM6">
    <w:name w:val="toc 6"/>
    <w:basedOn w:val="Normal"/>
    <w:next w:val="Normal"/>
    <w:autoRedefine/>
    <w:semiHidden/>
    <w:rsid w:val="00DE6B82"/>
    <w:pPr>
      <w:ind w:left="1300"/>
    </w:pPr>
  </w:style>
  <w:style w:type="paragraph" w:styleId="TM7">
    <w:name w:val="toc 7"/>
    <w:basedOn w:val="Normal"/>
    <w:next w:val="Normal"/>
    <w:autoRedefine/>
    <w:semiHidden/>
    <w:rsid w:val="00DE6B82"/>
    <w:pPr>
      <w:ind w:left="1560"/>
    </w:pPr>
  </w:style>
  <w:style w:type="paragraph" w:styleId="TM8">
    <w:name w:val="toc 8"/>
    <w:basedOn w:val="Normal"/>
    <w:next w:val="Normal"/>
    <w:autoRedefine/>
    <w:semiHidden/>
    <w:rsid w:val="00DE6B82"/>
    <w:pPr>
      <w:ind w:left="1820"/>
    </w:pPr>
  </w:style>
  <w:style w:type="paragraph" w:styleId="TM9">
    <w:name w:val="toc 9"/>
    <w:basedOn w:val="Normal"/>
    <w:next w:val="Normal"/>
    <w:autoRedefine/>
    <w:semiHidden/>
    <w:rsid w:val="00DE6B82"/>
    <w:pPr>
      <w:ind w:left="2080"/>
    </w:pPr>
  </w:style>
  <w:style w:type="paragraph" w:customStyle="1" w:styleId="Sautdepage-avant">
    <w:name w:val="Saut_de_page-avant"/>
    <w:basedOn w:val="Normal"/>
    <w:qFormat/>
    <w:rsid w:val="00DE6B82"/>
    <w:pPr>
      <w:pageBreakBefore/>
      <w:spacing w:before="720"/>
    </w:pPr>
  </w:style>
  <w:style w:type="character" w:styleId="Appelnotedebasdep">
    <w:name w:val="footnote reference"/>
    <w:semiHidden/>
    <w:rsid w:val="00DE6B82"/>
    <w:rPr>
      <w:rFonts w:ascii="Georgia" w:hAnsi="Georgia"/>
      <w:b/>
      <w:iCs/>
      <w:color w:val="17365D"/>
      <w:sz w:val="22"/>
      <w:szCs w:val="24"/>
      <w:vertAlign w:val="superscript"/>
    </w:rPr>
  </w:style>
  <w:style w:type="paragraph" w:styleId="Notedebasdepage">
    <w:name w:val="footnote text"/>
    <w:basedOn w:val="Normal"/>
    <w:link w:val="NotedebasdepageCar"/>
    <w:semiHidden/>
    <w:rsid w:val="00DE6B82"/>
    <w:rPr>
      <w:sz w:val="22"/>
      <w:szCs w:val="30"/>
    </w:rPr>
  </w:style>
  <w:style w:type="character" w:customStyle="1" w:styleId="NotedebasdepageCar">
    <w:name w:val="Note de bas de page Car"/>
    <w:basedOn w:val="Policepardfaut"/>
    <w:link w:val="Notedebasdepage"/>
    <w:semiHidden/>
    <w:rsid w:val="00B02516"/>
    <w:rPr>
      <w:rFonts w:ascii="Georgia" w:eastAsia="Times New Roman" w:hAnsi="Georgia" w:cs="Times New Roman"/>
      <w:szCs w:val="30"/>
      <w:lang w:eastAsia="fr-FR"/>
    </w:rPr>
  </w:style>
  <w:style w:type="paragraph" w:customStyle="1" w:styleId="Droite">
    <w:name w:val="Droite"/>
    <w:basedOn w:val="Normal"/>
    <w:next w:val="Normal"/>
    <w:link w:val="DroiteCar"/>
    <w:rsid w:val="00DE6B82"/>
    <w:pPr>
      <w:jc w:val="right"/>
    </w:pPr>
    <w:rPr>
      <w:lang w:val="x-none" w:eastAsia="x-none"/>
    </w:rPr>
  </w:style>
  <w:style w:type="character" w:customStyle="1" w:styleId="DroiteCar">
    <w:name w:val="Droite Car"/>
    <w:link w:val="Droite"/>
    <w:rsid w:val="00DE6B82"/>
    <w:rPr>
      <w:rFonts w:ascii="Georgia" w:eastAsia="Times New Roman" w:hAnsi="Georgia" w:cs="Times New Roman"/>
      <w:sz w:val="24"/>
      <w:szCs w:val="28"/>
      <w:lang w:val="x-none" w:eastAsia="x-none"/>
    </w:rPr>
  </w:style>
  <w:style w:type="paragraph" w:customStyle="1" w:styleId="Auteur">
    <w:name w:val="Auteur"/>
    <w:basedOn w:val="Normal"/>
    <w:rsid w:val="00DE6B82"/>
    <w:pPr>
      <w:spacing w:before="480" w:afterAutospacing="1"/>
      <w:jc w:val="center"/>
    </w:pPr>
    <w:rPr>
      <w:b/>
      <w:sz w:val="40"/>
    </w:rPr>
  </w:style>
  <w:style w:type="paragraph" w:customStyle="1" w:styleId="Titrelivre">
    <w:name w:val="Titre_livre"/>
    <w:basedOn w:val="Normal"/>
    <w:rsid w:val="00DE6B82"/>
    <w:pPr>
      <w:spacing w:before="480" w:afterAutospacing="1"/>
      <w:jc w:val="center"/>
    </w:pPr>
    <w:rPr>
      <w:b/>
      <w:bCs/>
      <w:caps/>
      <w:sz w:val="48"/>
      <w:szCs w:val="48"/>
    </w:rPr>
  </w:style>
  <w:style w:type="paragraph" w:customStyle="1" w:styleId="Soustitrelivre">
    <w:name w:val="Sous_titre_livre"/>
    <w:basedOn w:val="Normal"/>
    <w:next w:val="Normal"/>
    <w:rsid w:val="00DE6B82"/>
    <w:pPr>
      <w:spacing w:before="960" w:afterAutospacing="1"/>
      <w:jc w:val="center"/>
    </w:pPr>
    <w:rPr>
      <w:bCs/>
      <w:sz w:val="36"/>
      <w:szCs w:val="36"/>
    </w:rPr>
  </w:style>
  <w:style w:type="paragraph" w:styleId="Notedefin">
    <w:name w:val="endnote text"/>
    <w:basedOn w:val="Normal"/>
    <w:link w:val="NotedefinCar"/>
    <w:semiHidden/>
    <w:unhideWhenUsed/>
    <w:rsid w:val="00DE6B82"/>
    <w:rPr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B02516"/>
    <w:rPr>
      <w:rFonts w:ascii="Georgia" w:eastAsia="Times New Roman" w:hAnsi="Georgia" w:cs="Times New Roman"/>
      <w:sz w:val="24"/>
      <w:szCs w:val="20"/>
      <w:lang w:eastAsia="fr-FR"/>
    </w:rPr>
  </w:style>
  <w:style w:type="paragraph" w:customStyle="1" w:styleId="DateSortie">
    <w:name w:val="Date_Sortie"/>
    <w:basedOn w:val="Normal"/>
    <w:rsid w:val="00DE6B82"/>
    <w:pPr>
      <w:jc w:val="center"/>
    </w:pPr>
    <w:rPr>
      <w:bCs/>
      <w:sz w:val="20"/>
      <w:szCs w:val="40"/>
    </w:rPr>
  </w:style>
  <w:style w:type="paragraph" w:customStyle="1" w:styleId="DroiteRetraitGauche1X">
    <w:name w:val="DroiteRetraitGauche1X"/>
    <w:basedOn w:val="Droite"/>
    <w:next w:val="Normal"/>
    <w:rsid w:val="00DE6B82"/>
    <w:pPr>
      <w:ind w:left="340"/>
    </w:pPr>
  </w:style>
  <w:style w:type="paragraph" w:customStyle="1" w:styleId="Etoile">
    <w:name w:val="Etoile"/>
    <w:basedOn w:val="Normal"/>
    <w:qFormat/>
    <w:rsid w:val="00DE6B82"/>
    <w:pPr>
      <w:jc w:val="center"/>
    </w:pPr>
    <w:rPr>
      <w:b/>
      <w:sz w:val="32"/>
    </w:rPr>
  </w:style>
  <w:style w:type="character" w:styleId="Marquedecommentaire">
    <w:name w:val="annotation reference"/>
    <w:semiHidden/>
    <w:rsid w:val="00DE6B8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DE6B8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02516"/>
    <w:rPr>
      <w:rFonts w:ascii="Georgia" w:eastAsia="Times New Roman" w:hAnsi="Georgia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DE6B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02516"/>
    <w:rPr>
      <w:rFonts w:ascii="Georgia" w:eastAsia="Times New Roman" w:hAnsi="Georgia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DE6B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B02516"/>
    <w:rPr>
      <w:rFonts w:ascii="Tahoma" w:eastAsia="Times New Roman" w:hAnsi="Tahoma" w:cs="Tahoma"/>
      <w:sz w:val="16"/>
      <w:szCs w:val="16"/>
      <w:lang w:eastAsia="fr-FR"/>
    </w:rPr>
  </w:style>
  <w:style w:type="character" w:styleId="Appeldenotedefin">
    <w:name w:val="endnote reference"/>
    <w:semiHidden/>
    <w:unhideWhenUsed/>
    <w:rsid w:val="00DE6B82"/>
    <w:rPr>
      <w:rFonts w:ascii="Georgia" w:hAnsi="Georgia"/>
      <w:b/>
      <w:sz w:val="20"/>
      <w:vertAlign w:val="superscript"/>
    </w:rPr>
  </w:style>
  <w:style w:type="paragraph" w:customStyle="1" w:styleId="Vers">
    <w:name w:val="Vers"/>
    <w:basedOn w:val="Normal"/>
    <w:qFormat/>
    <w:rsid w:val="00DE6B82"/>
    <w:pPr>
      <w:ind w:left="1020" w:hanging="340"/>
    </w:pPr>
    <w:rPr>
      <w:i/>
    </w:rPr>
  </w:style>
  <w:style w:type="paragraph" w:customStyle="1" w:styleId="Centr">
    <w:name w:val="Centré"/>
    <w:basedOn w:val="Normal"/>
    <w:rsid w:val="00DE6B82"/>
    <w:pPr>
      <w:jc w:val="center"/>
    </w:pPr>
    <w:rPr>
      <w:szCs w:val="20"/>
    </w:rPr>
  </w:style>
  <w:style w:type="paragraph" w:customStyle="1" w:styleId="CentrEspApr0">
    <w:name w:val="CentréEspApr0"/>
    <w:basedOn w:val="Centr"/>
    <w:next w:val="Normal"/>
    <w:rsid w:val="00DE6B82"/>
  </w:style>
  <w:style w:type="paragraph" w:customStyle="1" w:styleId="CentrEspAvt0">
    <w:name w:val="CentréEspAvt0"/>
    <w:basedOn w:val="Centr"/>
    <w:next w:val="Normal"/>
    <w:rsid w:val="00DE6B82"/>
  </w:style>
  <w:style w:type="paragraph" w:customStyle="1" w:styleId="CentrEspAvt0EspApr0">
    <w:name w:val="CentréEspAvt0EspApr0"/>
    <w:basedOn w:val="Centr"/>
    <w:rsid w:val="00DE6B82"/>
  </w:style>
  <w:style w:type="paragraph" w:customStyle="1" w:styleId="DroiteRetraitGauche2X">
    <w:name w:val="DroiteRetraitGauche2X"/>
    <w:basedOn w:val="Droite"/>
    <w:next w:val="Normal"/>
    <w:rsid w:val="00DE6B82"/>
    <w:pPr>
      <w:ind w:left="680"/>
    </w:pPr>
  </w:style>
  <w:style w:type="paragraph" w:customStyle="1" w:styleId="DroiteRetraitGauche3X">
    <w:name w:val="DroiteRetraitGauche3X"/>
    <w:basedOn w:val="Droite"/>
    <w:next w:val="Normal"/>
    <w:rsid w:val="00DE6B82"/>
    <w:pPr>
      <w:ind w:left="1021"/>
    </w:pPr>
  </w:style>
  <w:style w:type="paragraph" w:customStyle="1" w:styleId="DroiteRetraitGauche4X">
    <w:name w:val="DroiteRetraitGauche4X"/>
    <w:basedOn w:val="Droite"/>
    <w:next w:val="Normal"/>
    <w:rsid w:val="00DE6B82"/>
    <w:pPr>
      <w:ind w:left="1361"/>
    </w:pPr>
  </w:style>
  <w:style w:type="paragraph" w:customStyle="1" w:styleId="NormalEspAvt0EspApr0">
    <w:name w:val="NormalEspAvt0EspApr0"/>
    <w:basedOn w:val="Normal"/>
    <w:rsid w:val="00DE6B82"/>
    <w:rPr>
      <w:szCs w:val="20"/>
    </w:rPr>
  </w:style>
  <w:style w:type="paragraph" w:customStyle="1" w:styleId="NormalEspAvtGrand">
    <w:name w:val="NormalEspAvtGrand"/>
    <w:basedOn w:val="Normal"/>
    <w:rsid w:val="00DE6B82"/>
    <w:pPr>
      <w:spacing w:before="1200"/>
    </w:pPr>
  </w:style>
  <w:style w:type="paragraph" w:customStyle="1" w:styleId="NormalRetraitGauche1X">
    <w:name w:val="NormalRetraitGauche1X"/>
    <w:basedOn w:val="Normal"/>
    <w:rsid w:val="00DE6B82"/>
    <w:pPr>
      <w:ind w:left="340"/>
    </w:pPr>
  </w:style>
  <w:style w:type="paragraph" w:customStyle="1" w:styleId="NormalRetraitGauche1XIndent0">
    <w:name w:val="NormalRetraitGauche1XIndent0"/>
    <w:basedOn w:val="NormalRetraitGauche1X"/>
    <w:rsid w:val="00DE6B82"/>
  </w:style>
  <w:style w:type="paragraph" w:customStyle="1" w:styleId="NormalRetraitGauche2X">
    <w:name w:val="NormalRetraitGauche2X"/>
    <w:basedOn w:val="NormalRetraitGauche1X"/>
    <w:rsid w:val="00DE6B82"/>
    <w:pPr>
      <w:ind w:left="680"/>
    </w:pPr>
  </w:style>
  <w:style w:type="paragraph" w:customStyle="1" w:styleId="NormalRetraitGauche2XIndent0">
    <w:name w:val="NormalRetraitGauche2XIndent0"/>
    <w:basedOn w:val="NormalRetraitGauche2X"/>
    <w:rsid w:val="00DE6B82"/>
  </w:style>
  <w:style w:type="paragraph" w:customStyle="1" w:styleId="NormalRetraitGauche3X">
    <w:name w:val="NormalRetraitGauche3X"/>
    <w:basedOn w:val="NormalRetraitGauche2X"/>
    <w:rsid w:val="00DE6B82"/>
    <w:pPr>
      <w:ind w:left="1021"/>
    </w:pPr>
  </w:style>
  <w:style w:type="paragraph" w:customStyle="1" w:styleId="NormalRetraitGauche3XIndent0">
    <w:name w:val="NormalRetraitGauche3XIndent0"/>
    <w:basedOn w:val="NormalRetraitGauche3X"/>
    <w:rsid w:val="00DE6B82"/>
  </w:style>
  <w:style w:type="paragraph" w:customStyle="1" w:styleId="NormalRetraitGauche4XIndent0">
    <w:name w:val="NormalRetraitGauche4XIndent0"/>
    <w:basedOn w:val="Normal"/>
    <w:rsid w:val="00DE6B82"/>
    <w:pPr>
      <w:ind w:left="1361"/>
    </w:pPr>
  </w:style>
  <w:style w:type="paragraph" w:customStyle="1" w:styleId="NormalSansIndent">
    <w:name w:val="NormalSansIndent"/>
    <w:basedOn w:val="Normal"/>
    <w:rsid w:val="00DE6B82"/>
  </w:style>
  <w:style w:type="paragraph" w:customStyle="1" w:styleId="NormalSautPageAvant">
    <w:name w:val="NormalSautPageAvant"/>
    <w:basedOn w:val="Normal"/>
    <w:qFormat/>
    <w:rsid w:val="00DE6B82"/>
    <w:pPr>
      <w:pageBreakBefore/>
    </w:pPr>
  </w:style>
  <w:style w:type="paragraph" w:customStyle="1" w:styleId="NormalSolidaire">
    <w:name w:val="NormalSolidaire"/>
    <w:basedOn w:val="Normal"/>
    <w:qFormat/>
    <w:rsid w:val="00DE6B82"/>
    <w:pPr>
      <w:keepNext/>
    </w:pPr>
  </w:style>
  <w:style w:type="paragraph" w:customStyle="1" w:styleId="NormalSuspendu1X">
    <w:name w:val="NormalSuspendu1X"/>
    <w:basedOn w:val="Normal"/>
    <w:rsid w:val="00DE6B82"/>
    <w:pPr>
      <w:ind w:left="340" w:hanging="340"/>
    </w:pPr>
  </w:style>
  <w:style w:type="paragraph" w:customStyle="1" w:styleId="NormalSuspendu1XRetrait1X">
    <w:name w:val="NormalSuspendu1XRetrait1X"/>
    <w:basedOn w:val="Normal"/>
    <w:rsid w:val="00DE6B82"/>
    <w:pPr>
      <w:ind w:left="680" w:hanging="340"/>
    </w:pPr>
  </w:style>
  <w:style w:type="paragraph" w:customStyle="1" w:styleId="NormalSuspendu1XRetrait2X">
    <w:name w:val="NormalSuspendu1XRetrait2X"/>
    <w:basedOn w:val="Normal"/>
    <w:rsid w:val="00DE6B82"/>
    <w:pPr>
      <w:ind w:left="1020" w:hanging="340"/>
    </w:pPr>
    <w:rPr>
      <w:szCs w:val="20"/>
    </w:rPr>
  </w:style>
  <w:style w:type="paragraph" w:customStyle="1" w:styleId="NormalSuspendu1XRetrait3X">
    <w:name w:val="NormalSuspendu1XRetrait3X"/>
    <w:basedOn w:val="Normal"/>
    <w:rsid w:val="00DE6B82"/>
    <w:pPr>
      <w:ind w:left="1361" w:hanging="340"/>
    </w:pPr>
  </w:style>
  <w:style w:type="paragraph" w:customStyle="1" w:styleId="NormalSuspendu1XRetrait4X">
    <w:name w:val="NormalSuspendu1XRetrait4X"/>
    <w:basedOn w:val="Normal"/>
    <w:rsid w:val="00DE6B82"/>
    <w:pPr>
      <w:ind w:left="1701" w:hanging="340"/>
    </w:pPr>
  </w:style>
  <w:style w:type="paragraph" w:customStyle="1" w:styleId="Taille-1Normal">
    <w:name w:val="Taille-1Normal"/>
    <w:basedOn w:val="Normal"/>
    <w:rsid w:val="00DE6B82"/>
    <w:rPr>
      <w:sz w:val="22"/>
    </w:rPr>
  </w:style>
  <w:style w:type="paragraph" w:customStyle="1" w:styleId="Taille-1RetraitGauche1X">
    <w:name w:val="Taille-1RetraitGauche1X"/>
    <w:basedOn w:val="Taille-1Normal"/>
    <w:rsid w:val="00DE6B82"/>
    <w:pPr>
      <w:ind w:left="340"/>
    </w:pPr>
    <w:rPr>
      <w:szCs w:val="20"/>
    </w:rPr>
  </w:style>
  <w:style w:type="paragraph" w:customStyle="1" w:styleId="Taille-1RetraitGauche1XIndent0">
    <w:name w:val="Taille-1RetraitGauche1XIndent0"/>
    <w:basedOn w:val="Taille-1RetraitGauche1X"/>
    <w:rsid w:val="00DE6B82"/>
  </w:style>
  <w:style w:type="paragraph" w:customStyle="1" w:styleId="Taille-1RetraitGauche2X">
    <w:name w:val="Taille-1RetraitGauche2X"/>
    <w:basedOn w:val="Taille-1Normal"/>
    <w:rsid w:val="00DE6B82"/>
    <w:pPr>
      <w:ind w:left="680"/>
    </w:pPr>
    <w:rPr>
      <w:szCs w:val="20"/>
    </w:rPr>
  </w:style>
  <w:style w:type="paragraph" w:customStyle="1" w:styleId="Taille-1RetraitGauche2XIndent0">
    <w:name w:val="Taille-1RetraitGauche2XIndent0"/>
    <w:basedOn w:val="Taille-1RetraitGauche2X"/>
    <w:rsid w:val="00DE6B82"/>
  </w:style>
  <w:style w:type="paragraph" w:customStyle="1" w:styleId="Taille-1RetraitGauche3X">
    <w:name w:val="Taille-1RetraitGauche3X"/>
    <w:basedOn w:val="Taille-1Normal"/>
    <w:rsid w:val="00DE6B82"/>
    <w:pPr>
      <w:ind w:left="1021"/>
    </w:pPr>
    <w:rPr>
      <w:szCs w:val="20"/>
    </w:rPr>
  </w:style>
  <w:style w:type="paragraph" w:customStyle="1" w:styleId="Taille-1RetraitGauche3XIndent0">
    <w:name w:val="Taille-1RetraitGauche3XIndent0"/>
    <w:basedOn w:val="Taille-1RetraitGauche3X"/>
    <w:rsid w:val="00DE6B82"/>
  </w:style>
  <w:style w:type="paragraph" w:customStyle="1" w:styleId="Taille-1RetraitGauche4XIndent0">
    <w:name w:val="Taille-1RetraitGauche4XIndent0"/>
    <w:basedOn w:val="Taille-1Normal"/>
    <w:rsid w:val="00DE6B82"/>
    <w:pPr>
      <w:ind w:left="1361"/>
    </w:pPr>
    <w:rPr>
      <w:szCs w:val="20"/>
    </w:rPr>
  </w:style>
  <w:style w:type="character" w:customStyle="1" w:styleId="Taille-1Caracteres">
    <w:name w:val="Taille-1Caracteres"/>
    <w:qFormat/>
    <w:rsid w:val="00DE6B82"/>
    <w:rPr>
      <w:sz w:val="20"/>
      <w:szCs w:val="20"/>
    </w:rPr>
  </w:style>
  <w:style w:type="paragraph" w:customStyle="1" w:styleId="Taille-1Suspendu1XRetrait1XEsp0">
    <w:name w:val="Taille-1Suspendu1XRetrait1XEsp0"/>
    <w:basedOn w:val="Taille-1RetraitGauche1X"/>
    <w:qFormat/>
    <w:rsid w:val="00DE6B82"/>
    <w:pPr>
      <w:ind w:left="680" w:hanging="340"/>
    </w:pPr>
  </w:style>
  <w:style w:type="paragraph" w:customStyle="1" w:styleId="Taille-1Suspendu1XRetrait2XEsp0">
    <w:name w:val="Taille-1Suspendu1XRetrait2XEsp0"/>
    <w:basedOn w:val="Taille-1RetraitGauche2X"/>
    <w:qFormat/>
    <w:rsid w:val="00DE6B82"/>
    <w:pPr>
      <w:ind w:left="1020" w:hanging="340"/>
    </w:pPr>
  </w:style>
  <w:style w:type="paragraph" w:customStyle="1" w:styleId="NormalSuspendu1XEsp0">
    <w:name w:val="NormalSuspendu1XEsp0"/>
    <w:basedOn w:val="NormalSuspendu1X"/>
    <w:qFormat/>
    <w:rsid w:val="00DE6B82"/>
    <w:rPr>
      <w:lang w:eastAsia="zh-CN"/>
    </w:rPr>
  </w:style>
  <w:style w:type="paragraph" w:customStyle="1" w:styleId="NormalSuspendu1XRetrait1XEsp0">
    <w:name w:val="NormalSuspendu1XRetrait1XEsp0"/>
    <w:basedOn w:val="NormalSuspendu1XRetrait1X"/>
    <w:qFormat/>
    <w:rsid w:val="00DE6B82"/>
  </w:style>
  <w:style w:type="paragraph" w:customStyle="1" w:styleId="NormalSuspendu1XRetrait2XEsp0">
    <w:name w:val="NormalSuspendu1XRetrait2XEsp0"/>
    <w:basedOn w:val="NormalSuspendu1XRetrait2X"/>
    <w:qFormat/>
    <w:rsid w:val="00DE6B82"/>
  </w:style>
  <w:style w:type="paragraph" w:customStyle="1" w:styleId="Image">
    <w:name w:val="Image"/>
    <w:basedOn w:val="Centr"/>
    <w:next w:val="Normal"/>
    <w:qFormat/>
    <w:rsid w:val="00DE6B82"/>
  </w:style>
  <w:style w:type="paragraph" w:customStyle="1" w:styleId="ParagrapheVideNormal">
    <w:name w:val="ParagrapheVideNormal"/>
    <w:basedOn w:val="Normal"/>
    <w:next w:val="Normal"/>
    <w:qFormat/>
    <w:rsid w:val="00DE6B82"/>
  </w:style>
  <w:style w:type="paragraph" w:customStyle="1" w:styleId="ParagrapheVideNormal2">
    <w:name w:val="ParagrapheVideNormal2"/>
    <w:basedOn w:val="ParagrapheVideNormal"/>
    <w:next w:val="Normal"/>
    <w:qFormat/>
    <w:rsid w:val="00DE6B82"/>
  </w:style>
  <w:style w:type="paragraph" w:customStyle="1" w:styleId="diteur">
    <w:name w:val="Éditeur"/>
    <w:basedOn w:val="DateSortie"/>
    <w:link w:val="diteurCar"/>
    <w:qFormat/>
    <w:rsid w:val="00DE6B82"/>
    <w:pPr>
      <w:spacing w:before="300" w:after="300"/>
    </w:pPr>
    <w:rPr>
      <w:sz w:val="28"/>
      <w:szCs w:val="28"/>
    </w:rPr>
  </w:style>
  <w:style w:type="character" w:customStyle="1" w:styleId="diteurCar">
    <w:name w:val="Éditeur Car"/>
    <w:link w:val="diteur"/>
    <w:rsid w:val="00DE6B82"/>
    <w:rPr>
      <w:rFonts w:ascii="Georgia" w:eastAsia="Times New Roman" w:hAnsi="Georgia" w:cs="Times New Roman"/>
      <w:bCs/>
      <w:sz w:val="28"/>
      <w:szCs w:val="28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E6B82"/>
    <w:pPr>
      <w:keepLines/>
      <w:pageBreakBefore w:val="0"/>
      <w:suppressAutoHyphens w:val="0"/>
      <w:spacing w:after="0" w:line="276" w:lineRule="auto"/>
      <w:jc w:val="left"/>
      <w:outlineLvl w:val="9"/>
    </w:pPr>
    <w:rPr>
      <w:rFonts w:ascii="Cambria" w:hAnsi="Cambria" w:cs="Times New Roman"/>
      <w:sz w:val="28"/>
      <w:szCs w:val="28"/>
    </w:rPr>
  </w:style>
  <w:style w:type="paragraph" w:customStyle="1" w:styleId="Illustrateur">
    <w:name w:val="Illustrateur"/>
    <w:basedOn w:val="Auteur"/>
    <w:link w:val="IllustrateurCar"/>
    <w:qFormat/>
    <w:rsid w:val="00440526"/>
    <w:pPr>
      <w:spacing w:before="200" w:after="200" w:afterAutospacing="0" w:line="240" w:lineRule="auto"/>
    </w:pPr>
    <w:rPr>
      <w:b w:val="0"/>
      <w:sz w:val="28"/>
      <w:szCs w:val="28"/>
    </w:rPr>
  </w:style>
  <w:style w:type="character" w:customStyle="1" w:styleId="IllustrateurCar">
    <w:name w:val="Illustrateur Car"/>
    <w:link w:val="Illustrateur"/>
    <w:rsid w:val="00440526"/>
    <w:rPr>
      <w:rFonts w:ascii="Georgia" w:eastAsia="Times New Roman" w:hAnsi="Georgia" w:cs="Times New Roman"/>
      <w:sz w:val="28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3228E9"/>
    <w:pPr>
      <w:spacing w:after="200" w:line="240" w:lineRule="auto"/>
      <w:jc w:val="center"/>
    </w:pPr>
    <w:rPr>
      <w:rFonts w:ascii="Arial Narrow" w:hAnsi="Arial Narrow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3228E9"/>
    <w:rPr>
      <w:rFonts w:ascii="Arial Narrow" w:eastAsia="Times New Roman" w:hAnsi="Arial Narrow" w:cs="Times New Roman"/>
      <w:sz w:val="60"/>
      <w:szCs w:val="60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C1552"/>
    <w:pPr>
      <w:pBdr>
        <w:top w:val="single" w:sz="4" w:space="10" w:color="4472C4" w:themeColor="accent1"/>
        <w:bottom w:val="single" w:sz="4" w:space="10" w:color="4472C4" w:themeColor="accent1"/>
      </w:pBdr>
      <w:spacing w:before="60" w:after="60" w:line="240" w:lineRule="auto"/>
      <w:ind w:left="284" w:right="284"/>
      <w:jc w:val="center"/>
    </w:pPr>
    <w:rPr>
      <w:rFonts w:asciiTheme="minorHAnsi" w:hAnsiTheme="minorHAnsi" w:cstheme="minorHAnsi"/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C1552"/>
    <w:rPr>
      <w:rFonts w:eastAsia="Times New Roman" w:cstheme="minorHAnsi"/>
      <w:noProof/>
      <w:color w:val="000000" w:themeColor="text1"/>
      <w:sz w:val="26"/>
      <w:szCs w:val="26"/>
      <w:lang w:eastAsia="fr-FR"/>
    </w:rPr>
  </w:style>
  <w:style w:type="character" w:styleId="Rfrencelgre">
    <w:name w:val="Subtle Reference"/>
    <w:uiPriority w:val="31"/>
    <w:qFormat/>
    <w:rsid w:val="003228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61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ge\AppData\Roaming\Microsoft\Templates\epub_typo_et_erreur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epub_typo_et_erreurs</Template>
  <TotalTime>191</TotalTime>
  <Pages>8</Pages>
  <Words>997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</dc:creator>
  <cp:keywords/>
  <dc:description/>
  <cp:lastModifiedBy>Enge</cp:lastModifiedBy>
  <cp:revision>13</cp:revision>
  <cp:lastPrinted>2022-09-03T15:21:00Z</cp:lastPrinted>
  <dcterms:created xsi:type="dcterms:W3CDTF">2022-09-03T12:08:00Z</dcterms:created>
  <dcterms:modified xsi:type="dcterms:W3CDTF">2022-09-03T15:22:00Z</dcterms:modified>
</cp:coreProperties>
</file>