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D" w:rsidRDefault="00340246" w:rsidP="00215E09">
      <w:pPr>
        <w:sectPr w:rsidR="00E5163D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  <w:r w:rsidRPr="003402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60DAA" wp14:editId="191731EA">
                <wp:simplePos x="0" y="0"/>
                <wp:positionH relativeFrom="column">
                  <wp:posOffset>4687479</wp:posOffset>
                </wp:positionH>
                <wp:positionV relativeFrom="paragraph">
                  <wp:posOffset>-654898</wp:posOffset>
                </wp:positionV>
                <wp:extent cx="1799590" cy="909991"/>
                <wp:effectExtent l="38100" t="95250" r="48260" b="996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6677">
                          <a:off x="0" y="0"/>
                          <a:ext cx="1799590" cy="909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46" w:rsidRPr="00827570" w:rsidRDefault="00626056" w:rsidP="00827570">
                            <w:pPr>
                              <w:jc w:val="center"/>
                              <w:rPr>
                                <w:rFonts w:ascii="Merienda One" w:hAnsi="Merienda One"/>
                                <w:color w:val="0070C0"/>
                              </w:rPr>
                            </w:pPr>
                            <w:r w:rsidRPr="00827570">
                              <w:rPr>
                                <w:rFonts w:ascii="Merienda One" w:hAnsi="Merienda One"/>
                                <w:color w:val="0070C0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1pt;margin-top:-51.55pt;width:141.7pt;height:71.65pt;rotation:41143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" filled="f" stroked="f">
                <v:textbox inset="1mm,1mm,1mm,1mm">
                  <w:txbxContent>
                    <w:p w:rsidR="00340246" w:rsidRPr="00827570" w:rsidRDefault="00626056" w:rsidP="00827570">
                      <w:pPr>
                        <w:jc w:val="center"/>
                        <w:rPr>
                          <w:rFonts w:ascii="Merienda One" w:hAnsi="Merienda One"/>
                          <w:color w:val="0070C0"/>
                        </w:rPr>
                      </w:pPr>
                      <w:r w:rsidRPr="00827570">
                        <w:rPr>
                          <w:rFonts w:ascii="Merienda One" w:hAnsi="Merienda One"/>
                          <w:color w:val="0070C0"/>
                        </w:rPr>
                        <w:t>Orthographe</w:t>
                      </w:r>
                    </w:p>
                  </w:txbxContent>
                </v:textbox>
              </v:shape>
            </w:pict>
          </mc:Fallback>
        </mc:AlternateContent>
      </w:r>
      <w:r w:rsidR="00D84A76">
        <w:rPr>
          <w:noProof/>
        </w:rPr>
        <w:drawing>
          <wp:anchor distT="0" distB="0" distL="114300" distR="114300" simplePos="0" relativeHeight="251664384" behindDoc="0" locked="0" layoutInCell="1" allowOverlap="1" wp14:anchorId="29E29AED" wp14:editId="755E436C">
            <wp:simplePos x="0" y="0"/>
            <wp:positionH relativeFrom="column">
              <wp:posOffset>4683760</wp:posOffset>
            </wp:positionH>
            <wp:positionV relativeFrom="paragraph">
              <wp:posOffset>-647065</wp:posOffset>
            </wp:positionV>
            <wp:extent cx="1799590" cy="899795"/>
            <wp:effectExtent l="57150" t="114300" r="48260" b="1098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school-label-for-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3147">
                      <a:off x="0" y="0"/>
                      <a:ext cx="17995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1D">
        <w:rPr>
          <w:noProof/>
        </w:rPr>
        <w:drawing>
          <wp:anchor distT="0" distB="0" distL="114300" distR="114300" simplePos="0" relativeHeight="251663360" behindDoc="0" locked="1" layoutInCell="1" allowOverlap="1" wp14:anchorId="3C4D7175" wp14:editId="02066CA6">
            <wp:simplePos x="0" y="0"/>
            <wp:positionH relativeFrom="column">
              <wp:posOffset>36195</wp:posOffset>
            </wp:positionH>
            <wp:positionV relativeFrom="page">
              <wp:posOffset>666115</wp:posOffset>
            </wp:positionV>
            <wp:extent cx="763200" cy="630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rolierC5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Default="00E5163D" w:rsidP="00215E09">
      <w:pPr>
        <w:pStyle w:val="Titre1"/>
      </w:pPr>
      <w:r w:rsidRPr="006065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000" cy="1080000"/>
                <wp:effectExtent l="0" t="0" r="16510" b="2540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08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3D" w:rsidRPr="00626056" w:rsidRDefault="00626056" w:rsidP="00215E09">
                            <w:pPr>
                              <w:pStyle w:val="Titre"/>
                            </w:pPr>
                            <w:r w:rsidRPr="00626056">
                              <w:t>Les dictées hebdomadaires</w:t>
                            </w:r>
                          </w:p>
                          <w:p w:rsidR="00E5163D" w:rsidRPr="00626056" w:rsidRDefault="00626056" w:rsidP="00215E09">
                            <w:pPr>
                              <w:pStyle w:val="Sous-titre"/>
                              <w:ind w:left="1418"/>
                            </w:pPr>
                            <w:r w:rsidRPr="00626056">
                              <w:t>Version enseignant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7" type="#_x0000_t114" style="position:absolute;left:0;text-align:left;margin-left:56.7pt;margin-top:42.55pt;width:510.2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" fillcolor="#d8d8d8 [2732]" strokecolor="#bfbfbf [2412]" strokeweight="2pt">
                <v:stroke linestyle="thickThin" endcap="round"/>
                <v:textbox inset="0,0,0,0">
                  <w:txbxContent>
                    <w:p w:rsidR="00E5163D" w:rsidRPr="00626056" w:rsidRDefault="00626056" w:rsidP="00215E09">
                      <w:pPr>
                        <w:pStyle w:val="Titre"/>
                      </w:pPr>
                      <w:r w:rsidRPr="00626056">
                        <w:t>Les dictées hebdomadaires</w:t>
                      </w:r>
                    </w:p>
                    <w:p w:rsidR="00E5163D" w:rsidRPr="00626056" w:rsidRDefault="00626056" w:rsidP="00215E09">
                      <w:pPr>
                        <w:pStyle w:val="Sous-titre"/>
                        <w:ind w:left="1418"/>
                      </w:pPr>
                      <w:r w:rsidRPr="00626056">
                        <w:t>Version enseignant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26056">
        <w:t>Période 1</w:t>
      </w:r>
    </w:p>
    <w:p w:rsidR="00626056" w:rsidRPr="00215E09" w:rsidRDefault="00626056" w:rsidP="00215E09">
      <w:pPr>
        <w:pStyle w:val="Titre2"/>
      </w:pPr>
      <w:r w:rsidRPr="00215E09">
        <w:t>Semaine 2 : dictée de groupes de mots n°1</w:t>
      </w:r>
    </w:p>
    <w:p w:rsidR="00626056" w:rsidRPr="00215E09" w:rsidRDefault="000C0989" w:rsidP="00215E09">
      <w:r w:rsidRPr="00215E09">
        <w:t>Depuis le 3</w:t>
      </w:r>
      <w:r w:rsidR="00626056" w:rsidRPr="00215E09">
        <w:t xml:space="preserve"> septembre, </w:t>
      </w:r>
      <w:r w:rsidR="00626056" w:rsidRPr="00215E09">
        <w:rPr>
          <w:b/>
          <w:i/>
          <w:color w:val="00B050"/>
        </w:rPr>
        <w:t>les vacances</w:t>
      </w:r>
      <w:r w:rsidR="00626056" w:rsidRPr="00215E09">
        <w:t xml:space="preserve"> sont terminées.</w:t>
      </w:r>
    </w:p>
    <w:p w:rsidR="00626056" w:rsidRDefault="00626056" w:rsidP="00215E09">
      <w:r>
        <w:t xml:space="preserve">Comment t’appelles-tu ? </w:t>
      </w:r>
      <w:r w:rsidRPr="00215E09">
        <w:rPr>
          <w:b/>
          <w:i/>
          <w:color w:val="00B050"/>
        </w:rPr>
        <w:t>Je m’appelle</w:t>
      </w:r>
      <w:r>
        <w:t xml:space="preserve"> </w:t>
      </w:r>
      <w:r w:rsidRPr="00827570">
        <w:t>(</w:t>
      </w:r>
      <w:r w:rsidRPr="00827570">
        <w:rPr>
          <w:b/>
          <w:i/>
          <w:color w:val="00B050"/>
        </w:rPr>
        <w:t>+ prénom</w:t>
      </w:r>
      <w:r>
        <w:t>).</w:t>
      </w:r>
    </w:p>
    <w:p w:rsidR="000C0989" w:rsidRDefault="00626056" w:rsidP="00215E09">
      <w:r>
        <w:t xml:space="preserve">La maitresse est </w:t>
      </w:r>
      <w:r w:rsidRPr="00397A00">
        <w:rPr>
          <w:b/>
          <w:i/>
          <w:color w:val="00B050"/>
        </w:rPr>
        <w:t>une femme</w:t>
      </w:r>
      <w:r>
        <w:t>.</w:t>
      </w:r>
    </w:p>
    <w:p w:rsidR="000C0989" w:rsidRDefault="000C0989" w:rsidP="00215E09">
      <w:r>
        <w:t xml:space="preserve">Je suis </w:t>
      </w:r>
      <w:r w:rsidRPr="00397A00">
        <w:rPr>
          <w:b/>
          <w:i/>
          <w:color w:val="00B050"/>
        </w:rPr>
        <w:t>un garçon</w:t>
      </w:r>
      <w:r>
        <w:t xml:space="preserve">. Dans la classe, il y a 15 </w:t>
      </w:r>
      <w:r w:rsidRPr="00397A00">
        <w:rPr>
          <w:b/>
          <w:i/>
          <w:color w:val="00B050"/>
        </w:rPr>
        <w:t>garçons</w:t>
      </w:r>
      <w:r>
        <w:t>.</w:t>
      </w:r>
    </w:p>
    <w:p w:rsidR="000C0989" w:rsidRDefault="000C0989" w:rsidP="00215E09">
      <w:r>
        <w:t xml:space="preserve">Derrière l’école, </w:t>
      </w:r>
      <w:r w:rsidRPr="00980D09">
        <w:rPr>
          <w:b/>
          <w:i/>
          <w:color w:val="00B050"/>
        </w:rPr>
        <w:t>il y a</w:t>
      </w:r>
      <w:r>
        <w:t xml:space="preserve"> un grand </w:t>
      </w:r>
      <w:r w:rsidRPr="00397A00">
        <w:rPr>
          <w:b/>
          <w:i/>
          <w:color w:val="00B050"/>
        </w:rPr>
        <w:t>jardin</w:t>
      </w:r>
      <w:r w:rsidR="00980D09">
        <w:t xml:space="preserve"> avec </w:t>
      </w:r>
      <w:r w:rsidR="00980D09" w:rsidRPr="00980D09">
        <w:rPr>
          <w:b/>
          <w:i/>
          <w:color w:val="00B050"/>
        </w:rPr>
        <w:t>des arbres</w:t>
      </w:r>
      <w:r w:rsidR="00980D09">
        <w:t>.</w:t>
      </w:r>
    </w:p>
    <w:p w:rsidR="00353825" w:rsidRPr="00215E09" w:rsidRDefault="00353825" w:rsidP="00353825">
      <w:pPr>
        <w:pStyle w:val="Titre2"/>
      </w:pPr>
      <w:r>
        <w:t>Semaine 3 : dictée de groupes de mots n°2</w:t>
      </w:r>
    </w:p>
    <w:p w:rsidR="00353825" w:rsidRDefault="00353825" w:rsidP="00353825">
      <w:r w:rsidRPr="00896C3F">
        <w:rPr>
          <w:b/>
          <w:i/>
          <w:color w:val="00B050"/>
        </w:rPr>
        <w:t>Des amis</w:t>
      </w:r>
      <w:r>
        <w:t xml:space="preserve"> sont venus chez moi </w:t>
      </w:r>
      <w:r w:rsidRPr="00353825">
        <w:rPr>
          <w:b/>
          <w:i/>
          <w:color w:val="00B050"/>
        </w:rPr>
        <w:t>hier</w:t>
      </w:r>
      <w:r>
        <w:t>.</w:t>
      </w:r>
    </w:p>
    <w:p w:rsidR="00353825" w:rsidRDefault="0070287B" w:rsidP="00353825">
      <w:r>
        <w:t xml:space="preserve">Nous sommes tranquilles </w:t>
      </w:r>
      <w:r w:rsidRPr="00353825">
        <w:rPr>
          <w:b/>
          <w:i/>
          <w:color w:val="00B050"/>
        </w:rPr>
        <w:t>ici</w:t>
      </w:r>
      <w:r>
        <w:t xml:space="preserve">. </w:t>
      </w:r>
      <w:proofErr w:type="spellStart"/>
      <w:r w:rsidR="00353825">
        <w:t>Vouneuil</w:t>
      </w:r>
      <w:proofErr w:type="spellEnd"/>
      <w:r w:rsidR="00353825">
        <w:t xml:space="preserve"> sur Vienne est un joli </w:t>
      </w:r>
      <w:r w:rsidR="00353825" w:rsidRPr="00353825">
        <w:rPr>
          <w:b/>
          <w:i/>
          <w:color w:val="00B050"/>
        </w:rPr>
        <w:t>village</w:t>
      </w:r>
      <w:r w:rsidR="00353825">
        <w:t>.</w:t>
      </w:r>
      <w:r>
        <w:t xml:space="preserve"> </w:t>
      </w:r>
      <w:r w:rsidR="00353825">
        <w:t xml:space="preserve">Poitiers est </w:t>
      </w:r>
      <w:r w:rsidR="00353825" w:rsidRPr="00353825">
        <w:rPr>
          <w:b/>
          <w:i/>
          <w:color w:val="00B050"/>
        </w:rPr>
        <w:t>une ville</w:t>
      </w:r>
      <w:r w:rsidR="00353825">
        <w:t>.</w:t>
      </w:r>
    </w:p>
    <w:p w:rsidR="00353825" w:rsidRDefault="00353825" w:rsidP="00353825">
      <w:r>
        <w:t xml:space="preserve">La pie est </w:t>
      </w:r>
      <w:r w:rsidRPr="00353825">
        <w:rPr>
          <w:b/>
          <w:i/>
          <w:color w:val="00B050"/>
        </w:rPr>
        <w:t>un animal</w:t>
      </w:r>
      <w:r>
        <w:t xml:space="preserve">. J’aime bien </w:t>
      </w:r>
      <w:r w:rsidRPr="00353825">
        <w:rPr>
          <w:b/>
          <w:i/>
          <w:color w:val="00B050"/>
        </w:rPr>
        <w:t>les animaux</w:t>
      </w:r>
      <w:r>
        <w:t>.</w:t>
      </w:r>
    </w:p>
    <w:p w:rsidR="0070287B" w:rsidRDefault="0070287B" w:rsidP="00353825">
      <w:r w:rsidRPr="0070287B">
        <w:rPr>
          <w:b/>
          <w:i/>
          <w:color w:val="00B050"/>
        </w:rPr>
        <w:t>Il dit</w:t>
      </w:r>
      <w:r>
        <w:t xml:space="preserve"> au revoir.</w:t>
      </w:r>
    </w:p>
    <w:p w:rsidR="00353825" w:rsidRPr="00215E09" w:rsidRDefault="00353825" w:rsidP="00353825">
      <w:pPr>
        <w:pStyle w:val="Titre2"/>
      </w:pPr>
      <w:r>
        <w:t xml:space="preserve">Semaine </w:t>
      </w:r>
      <w:r w:rsidR="00896C3F">
        <w:t>4</w:t>
      </w:r>
      <w:r>
        <w:t> : dictée de groupes de mots n°3</w:t>
      </w:r>
    </w:p>
    <w:p w:rsidR="00353825" w:rsidRPr="003C4631" w:rsidRDefault="00896C3F" w:rsidP="003C4631">
      <w:r w:rsidRPr="003C4631">
        <w:rPr>
          <w:b/>
          <w:i/>
          <w:color w:val="00B050"/>
        </w:rPr>
        <w:t>Des amis</w:t>
      </w:r>
      <w:r w:rsidRPr="003C4631">
        <w:t xml:space="preserve"> sont venus chez </w:t>
      </w:r>
      <w:r w:rsidRPr="003C4631">
        <w:rPr>
          <w:b/>
          <w:i/>
          <w:color w:val="00B050"/>
        </w:rPr>
        <w:t>moi</w:t>
      </w:r>
      <w:r w:rsidRPr="003C4631">
        <w:t xml:space="preserve"> </w:t>
      </w:r>
      <w:r w:rsidRPr="003C4631">
        <w:rPr>
          <w:b/>
          <w:i/>
          <w:color w:val="00B050"/>
        </w:rPr>
        <w:t>hier</w:t>
      </w:r>
      <w:r w:rsidRPr="003C4631">
        <w:t>.</w:t>
      </w:r>
    </w:p>
    <w:p w:rsidR="00896C3F" w:rsidRDefault="00896C3F" w:rsidP="00353825">
      <w:r>
        <w:t xml:space="preserve">Nous allons faire un beau </w:t>
      </w:r>
      <w:r w:rsidRPr="003C4631">
        <w:rPr>
          <w:b/>
          <w:i/>
          <w:color w:val="00B050"/>
        </w:rPr>
        <w:t>voyage</w:t>
      </w:r>
      <w:r>
        <w:t>.</w:t>
      </w:r>
    </w:p>
    <w:p w:rsidR="00896C3F" w:rsidRDefault="00896C3F" w:rsidP="00353825">
      <w:r>
        <w:t xml:space="preserve">Après le sport, </w:t>
      </w:r>
      <w:r w:rsidRPr="00CE0099">
        <w:rPr>
          <w:b/>
          <w:i/>
          <w:color w:val="00B050"/>
        </w:rPr>
        <w:t>j’ai soif</w:t>
      </w:r>
      <w:r>
        <w:t xml:space="preserve">. Il faut </w:t>
      </w:r>
      <w:r w:rsidRPr="00CE0099">
        <w:rPr>
          <w:b/>
          <w:i/>
          <w:color w:val="00B050"/>
        </w:rPr>
        <w:t>boire</w:t>
      </w:r>
      <w:r>
        <w:t>.</w:t>
      </w:r>
      <w:bookmarkStart w:id="0" w:name="_GoBack"/>
      <w:bookmarkEnd w:id="0"/>
    </w:p>
    <w:p w:rsidR="00896C3F" w:rsidRDefault="00896C3F" w:rsidP="00353825">
      <w:r>
        <w:t xml:space="preserve">Les enfants sont </w:t>
      </w:r>
      <w:r w:rsidRPr="00CE0099">
        <w:rPr>
          <w:b/>
          <w:i/>
          <w:color w:val="00B050"/>
        </w:rPr>
        <w:t>joyeux</w:t>
      </w:r>
      <w:r>
        <w:t>.</w:t>
      </w:r>
    </w:p>
    <w:p w:rsidR="00896C3F" w:rsidRDefault="00896C3F" w:rsidP="00353825">
      <w:r>
        <w:t xml:space="preserve">Je dine avec </w:t>
      </w:r>
      <w:r w:rsidRPr="00CE0099">
        <w:rPr>
          <w:b/>
          <w:i/>
          <w:color w:val="00B050"/>
        </w:rPr>
        <w:t>mon voisin</w:t>
      </w:r>
      <w:r>
        <w:t xml:space="preserve"> et </w:t>
      </w:r>
      <w:r w:rsidRPr="00CE0099">
        <w:rPr>
          <w:b/>
          <w:i/>
          <w:color w:val="00B050"/>
        </w:rPr>
        <w:t>ma voisine</w:t>
      </w:r>
      <w:r>
        <w:t>.</w:t>
      </w:r>
    </w:p>
    <w:p w:rsidR="00896C3F" w:rsidRPr="00215E09" w:rsidRDefault="00896C3F" w:rsidP="00896C3F">
      <w:pPr>
        <w:pStyle w:val="Titre2"/>
      </w:pPr>
      <w:r>
        <w:t>Semaine 5 : dictée de groupes de mots n°4</w:t>
      </w:r>
    </w:p>
    <w:p w:rsidR="00896C3F" w:rsidRDefault="00896C3F" w:rsidP="00353825">
      <w:r>
        <w:t xml:space="preserve">Quel gourmand ! Tu dévores </w:t>
      </w:r>
      <w:r w:rsidRPr="00CE0099">
        <w:rPr>
          <w:b/>
          <w:i/>
          <w:color w:val="00B050"/>
        </w:rPr>
        <w:t>le chocolat</w:t>
      </w:r>
      <w:r>
        <w:t>.</w:t>
      </w:r>
    </w:p>
    <w:p w:rsidR="00896C3F" w:rsidRDefault="00896C3F" w:rsidP="00353825">
      <w:r>
        <w:t xml:space="preserve">Ma grand-mère habite dans </w:t>
      </w:r>
      <w:r w:rsidRPr="00CE0099">
        <w:rPr>
          <w:b/>
          <w:i/>
          <w:color w:val="00B050"/>
        </w:rPr>
        <w:t>un village</w:t>
      </w:r>
      <w:r>
        <w:t>.</w:t>
      </w:r>
    </w:p>
    <w:p w:rsidR="00896C3F" w:rsidRDefault="00896C3F" w:rsidP="00353825">
      <w:r>
        <w:t xml:space="preserve">Le </w:t>
      </w:r>
      <w:r w:rsidRPr="002F450B">
        <w:rPr>
          <w:b/>
          <w:i/>
          <w:color w:val="00B050"/>
        </w:rPr>
        <w:t>lundi</w:t>
      </w:r>
      <w:r>
        <w:t xml:space="preserve">, Nathalie va à </w:t>
      </w:r>
      <w:r w:rsidRPr="00CE0099">
        <w:rPr>
          <w:b/>
          <w:i/>
          <w:color w:val="00B050"/>
        </w:rPr>
        <w:t>l’école</w:t>
      </w:r>
      <w:r w:rsidR="002F450B">
        <w:rPr>
          <w:b/>
          <w:i/>
          <w:color w:val="00B050"/>
        </w:rPr>
        <w:t xml:space="preserve"> du village</w:t>
      </w:r>
      <w:r>
        <w:t xml:space="preserve">. Elle a bien appris </w:t>
      </w:r>
      <w:r w:rsidRPr="00CE0099">
        <w:rPr>
          <w:b/>
          <w:i/>
          <w:color w:val="00B050"/>
        </w:rPr>
        <w:t>les leçons</w:t>
      </w:r>
      <w:r>
        <w:t>.</w:t>
      </w:r>
    </w:p>
    <w:p w:rsidR="00896C3F" w:rsidRDefault="002F450B" w:rsidP="00353825">
      <w:r>
        <w:t xml:space="preserve">En </w:t>
      </w:r>
      <w:r w:rsidRPr="002F450B">
        <w:rPr>
          <w:b/>
          <w:i/>
          <w:color w:val="00B050"/>
        </w:rPr>
        <w:t>classe</w:t>
      </w:r>
      <w:r>
        <w:t>,</w:t>
      </w:r>
      <w:r w:rsidR="00896C3F">
        <w:t xml:space="preserve"> je lis </w:t>
      </w:r>
      <w:r w:rsidR="00896C3F" w:rsidRPr="00CE0099">
        <w:rPr>
          <w:b/>
          <w:i/>
          <w:color w:val="00B050"/>
        </w:rPr>
        <w:t>le journal</w:t>
      </w:r>
      <w:r>
        <w:t xml:space="preserve"> et </w:t>
      </w:r>
      <w:r w:rsidRPr="002F450B">
        <w:rPr>
          <w:b/>
          <w:i/>
          <w:color w:val="00B050"/>
        </w:rPr>
        <w:t>des livres</w:t>
      </w:r>
      <w:r>
        <w:t>.</w:t>
      </w:r>
    </w:p>
    <w:p w:rsidR="00CE0099" w:rsidRPr="00215E09" w:rsidRDefault="00CE0099" w:rsidP="00CE0099">
      <w:pPr>
        <w:pStyle w:val="Titre2"/>
      </w:pPr>
      <w:r>
        <w:t>Semaine 6 : dictée de groupes de mots n°5</w:t>
      </w:r>
    </w:p>
    <w:p w:rsidR="00CE0099" w:rsidRPr="00CE0099" w:rsidRDefault="00CE0099" w:rsidP="00353825">
      <w:pPr>
        <w:rPr>
          <w:i/>
        </w:rPr>
      </w:pPr>
      <w:proofErr w:type="spellStart"/>
      <w:r w:rsidRPr="00CE0099">
        <w:rPr>
          <w:i/>
        </w:rPr>
        <w:t>A</w:t>
      </w:r>
      <w:proofErr w:type="spellEnd"/>
      <w:r w:rsidRPr="00CE0099">
        <w:rPr>
          <w:i/>
        </w:rPr>
        <w:t xml:space="preserve"> faire…</w:t>
      </w:r>
    </w:p>
    <w:p w:rsidR="00CE0099" w:rsidRPr="00215E09" w:rsidRDefault="00CE0099" w:rsidP="00CE0099">
      <w:pPr>
        <w:pStyle w:val="Titre2"/>
      </w:pPr>
      <w:r>
        <w:t>Semaine 7 : dictée de groupes de mots n°6</w:t>
      </w:r>
    </w:p>
    <w:p w:rsidR="00CE0099" w:rsidRDefault="00B57CCE" w:rsidP="00CE0099">
      <w:r>
        <w:t xml:space="preserve">Nous avons classe </w:t>
      </w:r>
      <w:r w:rsidRPr="00B57CCE">
        <w:rPr>
          <w:b/>
          <w:i/>
          <w:color w:val="00B050"/>
        </w:rPr>
        <w:t>jusque</w:t>
      </w:r>
      <w:r>
        <w:t xml:space="preserve"> midi.</w:t>
      </w:r>
    </w:p>
    <w:p w:rsidR="00B57CCE" w:rsidRDefault="00B57CCE" w:rsidP="00CE0099">
      <w:r>
        <w:t xml:space="preserve">Il a mangé </w:t>
      </w:r>
      <w:r w:rsidRPr="00B57CCE">
        <w:rPr>
          <w:b/>
          <w:i/>
          <w:color w:val="00B050"/>
        </w:rPr>
        <w:t>plus</w:t>
      </w:r>
      <w:r>
        <w:t xml:space="preserve"> de gâteau que moi.</w:t>
      </w:r>
    </w:p>
    <w:p w:rsidR="00B57CCE" w:rsidRDefault="00B57CCE" w:rsidP="00CE0099">
      <w:r w:rsidRPr="00B57CCE">
        <w:rPr>
          <w:b/>
          <w:i/>
          <w:color w:val="00B050"/>
        </w:rPr>
        <w:t>Surtout</w:t>
      </w:r>
      <w:r>
        <w:t>, soyez bien sages !</w:t>
      </w:r>
    </w:p>
    <w:p w:rsidR="00B57CCE" w:rsidRDefault="00B57CCE" w:rsidP="00CE0099">
      <w:r>
        <w:t xml:space="preserve">Mon frère </w:t>
      </w:r>
      <w:r w:rsidRPr="00B57CCE">
        <w:rPr>
          <w:b/>
          <w:i/>
          <w:color w:val="00B050"/>
        </w:rPr>
        <w:t>a eu</w:t>
      </w:r>
      <w:r>
        <w:t xml:space="preserve"> un cadeau pour son anniversaire.</w:t>
      </w:r>
    </w:p>
    <w:p w:rsidR="00B57CCE" w:rsidRDefault="00B57CCE" w:rsidP="00CE0099">
      <w:r w:rsidRPr="00B57CCE">
        <w:rPr>
          <w:b/>
          <w:i/>
          <w:color w:val="00B050"/>
        </w:rPr>
        <w:t>Tu vas</w:t>
      </w:r>
      <w:r>
        <w:t xml:space="preserve"> à l’école. </w:t>
      </w:r>
      <w:r w:rsidRPr="00B57CCE">
        <w:rPr>
          <w:b/>
          <w:i/>
          <w:color w:val="00B050"/>
        </w:rPr>
        <w:t>Il va</w:t>
      </w:r>
      <w:r>
        <w:t xml:space="preserve"> au travail.</w:t>
      </w:r>
    </w:p>
    <w:p w:rsidR="00C844B1" w:rsidRPr="00215E09" w:rsidRDefault="00C844B1" w:rsidP="00C844B1">
      <w:pPr>
        <w:pStyle w:val="Titre2"/>
      </w:pPr>
      <w:r>
        <w:t>Semaine 8 : dictée de groupes de mots n°7</w:t>
      </w:r>
    </w:p>
    <w:p w:rsidR="00C844B1" w:rsidRDefault="00C844B1" w:rsidP="00CE0099">
      <w:r w:rsidRPr="00721882">
        <w:rPr>
          <w:b/>
          <w:i/>
          <w:color w:val="00B050"/>
        </w:rPr>
        <w:t>Aujourd’hui</w:t>
      </w:r>
      <w:r>
        <w:t xml:space="preserve">, </w:t>
      </w:r>
      <w:r w:rsidRPr="00721882">
        <w:rPr>
          <w:b/>
          <w:i/>
          <w:color w:val="00B050"/>
        </w:rPr>
        <w:t>nous</w:t>
      </w:r>
      <w:r>
        <w:t xml:space="preserve"> mangeons </w:t>
      </w:r>
      <w:r w:rsidR="00721882" w:rsidRPr="00721882">
        <w:rPr>
          <w:b/>
          <w:i/>
          <w:color w:val="00B050"/>
        </w:rPr>
        <w:t>beaucoup</w:t>
      </w:r>
      <w:r w:rsidR="00721882">
        <w:t xml:space="preserve"> de</w:t>
      </w:r>
      <w:r>
        <w:t xml:space="preserve"> </w:t>
      </w:r>
      <w:r w:rsidRPr="00721882">
        <w:rPr>
          <w:b/>
          <w:i/>
          <w:color w:val="00B050"/>
        </w:rPr>
        <w:t>soupe</w:t>
      </w:r>
      <w:r>
        <w:t>.</w:t>
      </w:r>
    </w:p>
    <w:p w:rsidR="00721882" w:rsidRDefault="00721882" w:rsidP="00CE0099">
      <w:r>
        <w:t xml:space="preserve">Essuie </w:t>
      </w:r>
      <w:r w:rsidRPr="00721882">
        <w:rPr>
          <w:b/>
          <w:i/>
          <w:color w:val="00B050"/>
        </w:rPr>
        <w:t>ta bouche</w:t>
      </w:r>
      <w:r>
        <w:t> !</w:t>
      </w:r>
    </w:p>
    <w:p w:rsidR="00721882" w:rsidRDefault="00721882" w:rsidP="00CE0099">
      <w:r w:rsidRPr="00721882">
        <w:rPr>
          <w:b/>
          <w:i/>
          <w:color w:val="00B050"/>
        </w:rPr>
        <w:t>Il ouvre</w:t>
      </w:r>
      <w:r>
        <w:t xml:space="preserve"> une boite de crayons de </w:t>
      </w:r>
      <w:r w:rsidRPr="00721882">
        <w:rPr>
          <w:b/>
          <w:i/>
          <w:color w:val="00B050"/>
        </w:rPr>
        <w:t>couleur</w:t>
      </w:r>
      <w:r>
        <w:t>.</w:t>
      </w:r>
    </w:p>
    <w:p w:rsidR="00721882" w:rsidRDefault="00721882" w:rsidP="00721882">
      <w:pPr>
        <w:pStyle w:val="Titre2"/>
      </w:pPr>
      <w:r>
        <w:t>Dictée d’évaluation de période 1</w:t>
      </w:r>
      <w:r w:rsidR="00E4493A">
        <w:t xml:space="preserve"> – </w:t>
      </w:r>
      <w:r w:rsidR="00E4493A" w:rsidRPr="00E4493A">
        <w:rPr>
          <w:color w:val="FF0000"/>
        </w:rPr>
        <w:t>A revoir</w:t>
      </w:r>
    </w:p>
    <w:p w:rsidR="00721882" w:rsidRDefault="00721882" w:rsidP="00CE0099">
      <w:r>
        <w:t xml:space="preserve">En automne, </w:t>
      </w:r>
      <w:r w:rsidRPr="00E4493A">
        <w:rPr>
          <w:b/>
          <w:i/>
          <w:color w:val="00B050"/>
        </w:rPr>
        <w:t>la nature est belle</w:t>
      </w:r>
      <w:r>
        <w:t xml:space="preserve">. Les feuilles des arbres prennent </w:t>
      </w:r>
      <w:r w:rsidRPr="00E4493A">
        <w:rPr>
          <w:b/>
          <w:i/>
          <w:color w:val="00B050"/>
        </w:rPr>
        <w:t>une jolie couleur verte, jaune ou rouge</w:t>
      </w:r>
      <w:r>
        <w:t>.</w:t>
      </w:r>
    </w:p>
    <w:p w:rsidR="00721882" w:rsidRDefault="00721882" w:rsidP="00CE0099">
      <w:r>
        <w:t xml:space="preserve">Pendant la récréation, </w:t>
      </w:r>
      <w:r w:rsidRPr="00E4493A">
        <w:rPr>
          <w:b/>
          <w:i/>
          <w:color w:val="00B050"/>
        </w:rPr>
        <w:t>les garçons</w:t>
      </w:r>
      <w:r>
        <w:t xml:space="preserve"> jouent </w:t>
      </w:r>
      <w:r w:rsidRPr="00E4493A">
        <w:rPr>
          <w:b/>
          <w:i/>
          <w:color w:val="00B050"/>
        </w:rPr>
        <w:t>au ballon dans la cour de l’école</w:t>
      </w:r>
      <w:r>
        <w:t>.</w:t>
      </w:r>
    </w:p>
    <w:p w:rsidR="00721882" w:rsidRDefault="00721882" w:rsidP="00CE0099">
      <w:r w:rsidRPr="00E4493A">
        <w:rPr>
          <w:b/>
          <w:i/>
          <w:color w:val="00B050"/>
        </w:rPr>
        <w:lastRenderedPageBreak/>
        <w:t>Mercredi</w:t>
      </w:r>
      <w:r>
        <w:t xml:space="preserve">, Nathalie a apporté </w:t>
      </w:r>
      <w:r w:rsidRPr="00E4493A">
        <w:rPr>
          <w:b/>
          <w:i/>
          <w:color w:val="00B050"/>
        </w:rPr>
        <w:t>un gros lapin gris à l’école</w:t>
      </w:r>
      <w:r>
        <w:t xml:space="preserve">. </w:t>
      </w:r>
      <w:r w:rsidRPr="00E4493A">
        <w:rPr>
          <w:b/>
          <w:i/>
          <w:color w:val="00B050"/>
        </w:rPr>
        <w:t>Il a la bouche toute rouge</w:t>
      </w:r>
      <w:r>
        <w:t>.</w:t>
      </w:r>
    </w:p>
    <w:p w:rsidR="00721882" w:rsidRDefault="00721882" w:rsidP="00CE0099">
      <w:r>
        <w:t xml:space="preserve">Là-bas, </w:t>
      </w:r>
      <w:r w:rsidRPr="00E4493A">
        <w:rPr>
          <w:b/>
          <w:i/>
          <w:color w:val="00B050"/>
        </w:rPr>
        <w:t>sur la route</w:t>
      </w:r>
      <w:r>
        <w:t xml:space="preserve">, je vois </w:t>
      </w:r>
      <w:r w:rsidRPr="00E4493A">
        <w:rPr>
          <w:b/>
          <w:i/>
          <w:color w:val="00B050"/>
        </w:rPr>
        <w:t>une boule de couleur blanche</w:t>
      </w:r>
      <w:r>
        <w:t xml:space="preserve">. </w:t>
      </w:r>
      <w:r w:rsidRPr="00E4493A">
        <w:rPr>
          <w:b/>
          <w:i/>
          <w:color w:val="00B050"/>
        </w:rPr>
        <w:t>C’est un petit mouton</w:t>
      </w:r>
      <w:r>
        <w:t xml:space="preserve"> </w:t>
      </w:r>
      <w:r w:rsidRPr="00E4493A">
        <w:rPr>
          <w:b/>
          <w:i/>
          <w:color w:val="00B050"/>
        </w:rPr>
        <w:t>qui</w:t>
      </w:r>
      <w:r>
        <w:t xml:space="preserve"> a quitté </w:t>
      </w:r>
      <w:r w:rsidRPr="00E4493A">
        <w:rPr>
          <w:b/>
          <w:i/>
          <w:color w:val="00B050"/>
        </w:rPr>
        <w:t>la cour</w:t>
      </w:r>
      <w:r>
        <w:t xml:space="preserve"> de la ferme.</w:t>
      </w:r>
    </w:p>
    <w:p w:rsidR="00E4493A" w:rsidRDefault="00510A25" w:rsidP="00510A25">
      <w:pPr>
        <w:pStyle w:val="Titre1"/>
      </w:pPr>
      <w:r>
        <w:t>Période 2</w:t>
      </w:r>
    </w:p>
    <w:p w:rsidR="00510A25" w:rsidRPr="00215E09" w:rsidRDefault="00510A25" w:rsidP="00510A25">
      <w:pPr>
        <w:pStyle w:val="Titre2"/>
      </w:pPr>
      <w:r>
        <w:t>Semaine *** : dictée de groupes de mots n°8</w:t>
      </w:r>
    </w:p>
    <w:p w:rsidR="00510A25" w:rsidRDefault="00510A25" w:rsidP="00CE0099">
      <w:r>
        <w:t xml:space="preserve">Mes parents préparent </w:t>
      </w:r>
      <w:r w:rsidRPr="00510A25">
        <w:rPr>
          <w:b/>
          <w:i/>
          <w:color w:val="00B050"/>
        </w:rPr>
        <w:t>le repas</w:t>
      </w:r>
      <w:r>
        <w:t>.</w:t>
      </w:r>
    </w:p>
    <w:p w:rsidR="00510A25" w:rsidRDefault="00510A25" w:rsidP="00CE0099">
      <w:r w:rsidRPr="00510A25">
        <w:rPr>
          <w:b/>
          <w:i/>
          <w:color w:val="00B050"/>
        </w:rPr>
        <w:t>Dehors</w:t>
      </w:r>
      <w:r>
        <w:t>, il fait froid.</w:t>
      </w:r>
    </w:p>
    <w:p w:rsidR="00510A25" w:rsidRDefault="00510A25" w:rsidP="00CE0099">
      <w:r>
        <w:t xml:space="preserve">Le coiffeur m’a coupé </w:t>
      </w:r>
      <w:r w:rsidRPr="00510A25">
        <w:rPr>
          <w:b/>
          <w:i/>
          <w:color w:val="00B050"/>
        </w:rPr>
        <w:t>les cheveux</w:t>
      </w:r>
      <w:r>
        <w:t>.</w:t>
      </w:r>
    </w:p>
    <w:p w:rsidR="00510A25" w:rsidRDefault="00510A25" w:rsidP="00CE0099">
      <w:r>
        <w:t xml:space="preserve">Chaque soir, </w:t>
      </w:r>
      <w:r w:rsidRPr="00510A25">
        <w:rPr>
          <w:b/>
          <w:i/>
          <w:color w:val="00B050"/>
        </w:rPr>
        <w:t>nous faisons</w:t>
      </w:r>
      <w:r>
        <w:t xml:space="preserve"> nos devoirs.</w:t>
      </w:r>
    </w:p>
    <w:p w:rsidR="00510A25" w:rsidRDefault="00510A25" w:rsidP="00CE0099">
      <w:r>
        <w:t xml:space="preserve">Ma sœur a </w:t>
      </w:r>
      <w:r w:rsidRPr="00510A25">
        <w:rPr>
          <w:b/>
          <w:i/>
          <w:color w:val="00B050"/>
        </w:rPr>
        <w:t>les</w:t>
      </w:r>
      <w:r>
        <w:t xml:space="preserve"> </w:t>
      </w:r>
      <w:r w:rsidRPr="00510A25">
        <w:rPr>
          <w:b/>
          <w:i/>
          <w:color w:val="00B050"/>
        </w:rPr>
        <w:t>yeux bleus</w:t>
      </w:r>
      <w:r>
        <w:t>.</w:t>
      </w:r>
    </w:p>
    <w:p w:rsidR="00510A25" w:rsidRDefault="00510A25" w:rsidP="00CE0099">
      <w:r>
        <w:t xml:space="preserve">Ce </w:t>
      </w:r>
      <w:r w:rsidRPr="00510A25">
        <w:rPr>
          <w:b/>
          <w:i/>
          <w:color w:val="00B050"/>
        </w:rPr>
        <w:t>vieux</w:t>
      </w:r>
      <w:r>
        <w:t xml:space="preserve"> monsieur est tout </w:t>
      </w:r>
      <w:r w:rsidRPr="00510A25">
        <w:rPr>
          <w:b/>
          <w:i/>
          <w:color w:val="00B050"/>
        </w:rPr>
        <w:t>petit</w:t>
      </w:r>
      <w:r>
        <w:t>.</w:t>
      </w:r>
    </w:p>
    <w:p w:rsidR="00510A25" w:rsidRDefault="00510A25" w:rsidP="00510A25">
      <w:pPr>
        <w:pStyle w:val="Titre2"/>
      </w:pPr>
      <w:r>
        <w:t>Semaine *** : dictée de groupes de mots n°9</w:t>
      </w:r>
    </w:p>
    <w:p w:rsidR="00510A25" w:rsidRDefault="00510A25" w:rsidP="00510A25">
      <w:r>
        <w:t xml:space="preserve">J’ai reçu </w:t>
      </w:r>
      <w:r w:rsidRPr="007915F3">
        <w:rPr>
          <w:b/>
          <w:i/>
          <w:color w:val="00B050"/>
        </w:rPr>
        <w:t>beaucoup</w:t>
      </w:r>
      <w:r>
        <w:t xml:space="preserve"> de courrier.</w:t>
      </w:r>
    </w:p>
    <w:p w:rsidR="00510A25" w:rsidRDefault="00510A25" w:rsidP="00510A25">
      <w:r>
        <w:t xml:space="preserve">J’adore </w:t>
      </w:r>
      <w:r w:rsidRPr="007915F3">
        <w:rPr>
          <w:b/>
          <w:i/>
          <w:color w:val="00B050"/>
        </w:rPr>
        <w:t>le gâteau</w:t>
      </w:r>
      <w:r>
        <w:t xml:space="preserve"> </w:t>
      </w:r>
      <w:r w:rsidRPr="007915F3">
        <w:rPr>
          <w:b/>
          <w:i/>
          <w:color w:val="00B050"/>
        </w:rPr>
        <w:t>au chocolat</w:t>
      </w:r>
      <w:r>
        <w:t xml:space="preserve">, ma sœur </w:t>
      </w:r>
      <w:r w:rsidRPr="007915F3">
        <w:rPr>
          <w:b/>
          <w:i/>
          <w:color w:val="00B050"/>
        </w:rPr>
        <w:t>aussi</w:t>
      </w:r>
      <w:r>
        <w:t>.</w:t>
      </w:r>
    </w:p>
    <w:p w:rsidR="00510A25" w:rsidRDefault="00510A25" w:rsidP="00510A25">
      <w:r w:rsidRPr="007915F3">
        <w:rPr>
          <w:b/>
          <w:i/>
          <w:color w:val="00B050"/>
        </w:rPr>
        <w:t>Aujourd’hui</w:t>
      </w:r>
      <w:r>
        <w:t xml:space="preserve">, nous sommes le </w:t>
      </w:r>
      <w:r w:rsidRPr="007915F3">
        <w:rPr>
          <w:b/>
          <w:i/>
          <w:color w:val="00B050"/>
        </w:rPr>
        <w:t>…</w:t>
      </w:r>
    </w:p>
    <w:p w:rsidR="00510A25" w:rsidRDefault="007915F3" w:rsidP="00510A25">
      <w:r w:rsidRPr="007915F3">
        <w:rPr>
          <w:b/>
          <w:i/>
          <w:color w:val="00B050"/>
        </w:rPr>
        <w:t>Il faut</w:t>
      </w:r>
      <w:r>
        <w:t xml:space="preserve"> boire de </w:t>
      </w:r>
      <w:r w:rsidRPr="007915F3">
        <w:rPr>
          <w:b/>
          <w:i/>
          <w:color w:val="00B050"/>
        </w:rPr>
        <w:t>l’eau</w:t>
      </w:r>
      <w:r>
        <w:t>.</w:t>
      </w:r>
    </w:p>
    <w:p w:rsidR="007915F3" w:rsidRDefault="007915F3" w:rsidP="007915F3">
      <w:pPr>
        <w:pStyle w:val="Titre2"/>
      </w:pPr>
      <w:r>
        <w:t>Semaine *** : dictée de groupes de mots n°9</w:t>
      </w:r>
    </w:p>
    <w:p w:rsidR="007915F3" w:rsidRDefault="007915F3" w:rsidP="00510A25">
      <w:r>
        <w:t xml:space="preserve">Veux-tu </w:t>
      </w:r>
      <w:r w:rsidRPr="007915F3">
        <w:rPr>
          <w:b/>
          <w:i/>
          <w:color w:val="00B050"/>
        </w:rPr>
        <w:t>encore</w:t>
      </w:r>
      <w:r>
        <w:t xml:space="preserve"> du gâteau ?</w:t>
      </w:r>
    </w:p>
    <w:p w:rsidR="007915F3" w:rsidRDefault="007915F3" w:rsidP="00510A25">
      <w:r w:rsidRPr="007915F3">
        <w:rPr>
          <w:b/>
          <w:i/>
          <w:color w:val="00B050"/>
        </w:rPr>
        <w:t>Dehors</w:t>
      </w:r>
      <w:r>
        <w:t>, il pleut </w:t>
      </w:r>
      <w:r w:rsidRPr="007915F3">
        <w:rPr>
          <w:b/>
          <w:i/>
          <w:color w:val="00B050"/>
        </w:rPr>
        <w:t>fort</w:t>
      </w:r>
      <w:r>
        <w:t xml:space="preserve"> ! Je n’attends </w:t>
      </w:r>
      <w:r w:rsidRPr="007915F3">
        <w:rPr>
          <w:b/>
          <w:i/>
          <w:color w:val="00B050"/>
        </w:rPr>
        <w:t>personne</w:t>
      </w:r>
      <w:r>
        <w:t>.</w:t>
      </w:r>
      <w:r w:rsidRPr="007915F3">
        <w:t xml:space="preserve"> </w:t>
      </w:r>
      <w:r>
        <w:t xml:space="preserve"> Je vais aller lire </w:t>
      </w:r>
      <w:r w:rsidRPr="007915F3">
        <w:rPr>
          <w:b/>
          <w:i/>
          <w:color w:val="00B050"/>
        </w:rPr>
        <w:t>un album</w:t>
      </w:r>
      <w:r>
        <w:t>.</w:t>
      </w:r>
    </w:p>
    <w:p w:rsidR="007915F3" w:rsidRDefault="007915F3" w:rsidP="00510A25">
      <w:r>
        <w:t xml:space="preserve">Il marche lentement </w:t>
      </w:r>
      <w:r w:rsidRPr="007915F3">
        <w:rPr>
          <w:b/>
          <w:i/>
          <w:color w:val="00B050"/>
        </w:rPr>
        <w:t>comme</w:t>
      </w:r>
      <w:r>
        <w:t xml:space="preserve"> </w:t>
      </w:r>
      <w:r w:rsidRPr="007915F3">
        <w:rPr>
          <w:b/>
          <w:i/>
          <w:color w:val="00B050"/>
        </w:rPr>
        <w:t>une tortue</w:t>
      </w:r>
      <w:r>
        <w:t>.</w:t>
      </w:r>
    </w:p>
    <w:p w:rsidR="00F16BB1" w:rsidRDefault="00F16BB1">
      <w:r w:rsidRPr="00F16BB1">
        <w:rPr>
          <w:b/>
          <w:i/>
          <w:color w:val="00B050"/>
        </w:rPr>
        <w:t>Il adore</w:t>
      </w:r>
      <w:r>
        <w:t xml:space="preserve"> plonger </w:t>
      </w:r>
      <w:r w:rsidRPr="00F16BB1">
        <w:rPr>
          <w:b/>
          <w:i/>
          <w:color w:val="00B050"/>
        </w:rPr>
        <w:t>du bord</w:t>
      </w:r>
      <w:r>
        <w:t xml:space="preserve"> de la piscine.</w:t>
      </w:r>
    </w:p>
    <w:p w:rsidR="00611561" w:rsidRDefault="00611561" w:rsidP="00611561">
      <w:pPr>
        <w:pStyle w:val="Titre2"/>
      </w:pPr>
      <w:r>
        <w:t>Semaine *** : dictée de groupes de mots n°10</w:t>
      </w:r>
    </w:p>
    <w:p w:rsidR="00611561" w:rsidRDefault="00611561">
      <w:r w:rsidRPr="00611561">
        <w:rPr>
          <w:b/>
          <w:i/>
          <w:color w:val="00B050"/>
        </w:rPr>
        <w:t>Pendant</w:t>
      </w:r>
      <w:r>
        <w:t xml:space="preserve"> la nuit, au </w:t>
      </w:r>
      <w:r w:rsidRPr="00611561">
        <w:rPr>
          <w:b/>
          <w:i/>
          <w:color w:val="00B050"/>
        </w:rPr>
        <w:t>pied du sapin</w:t>
      </w:r>
      <w:r>
        <w:t xml:space="preserve">, le Père Noël dépose beaucoup de cadeaux : </w:t>
      </w:r>
      <w:r w:rsidRPr="00611561">
        <w:rPr>
          <w:b/>
          <w:i/>
          <w:color w:val="00B050"/>
        </w:rPr>
        <w:t>une poupée</w:t>
      </w:r>
      <w:r>
        <w:t xml:space="preserve"> avec </w:t>
      </w:r>
      <w:r w:rsidRPr="00611561">
        <w:rPr>
          <w:b/>
          <w:i/>
          <w:color w:val="00B050"/>
        </w:rPr>
        <w:t>une jupe rose</w:t>
      </w:r>
      <w:r>
        <w:t xml:space="preserve">, </w:t>
      </w:r>
      <w:r w:rsidRPr="00611561">
        <w:rPr>
          <w:b/>
          <w:i/>
          <w:color w:val="00B050"/>
        </w:rPr>
        <w:t>un petit lapin</w:t>
      </w:r>
      <w:r>
        <w:t xml:space="preserve"> et </w:t>
      </w:r>
      <w:r w:rsidRPr="00611561">
        <w:rPr>
          <w:b/>
          <w:i/>
          <w:color w:val="00B050"/>
        </w:rPr>
        <w:t>une voiture de sport</w:t>
      </w:r>
      <w:r>
        <w:t xml:space="preserve">, le tout emballé dans </w:t>
      </w:r>
      <w:r w:rsidRPr="00611561">
        <w:rPr>
          <w:b/>
          <w:i/>
          <w:color w:val="00B050"/>
        </w:rPr>
        <w:t>un beau papier jaune</w:t>
      </w:r>
      <w:r>
        <w:t>.</w:t>
      </w:r>
    </w:p>
    <w:p w:rsidR="00B16636" w:rsidRDefault="00B16636" w:rsidP="00B16636">
      <w:pPr>
        <w:pStyle w:val="Titre2"/>
      </w:pPr>
      <w:r>
        <w:t>Semaine *** : dictée de groupes de mots n°11</w:t>
      </w:r>
    </w:p>
    <w:p w:rsidR="00B16636" w:rsidRDefault="00B16636">
      <w:r>
        <w:t xml:space="preserve">Chaque </w:t>
      </w:r>
      <w:r w:rsidRPr="00B16636">
        <w:rPr>
          <w:b/>
          <w:i/>
          <w:color w:val="00B050"/>
        </w:rPr>
        <w:t>matin</w:t>
      </w:r>
      <w:r>
        <w:t xml:space="preserve">, je mange </w:t>
      </w:r>
      <w:r w:rsidRPr="00B16636">
        <w:rPr>
          <w:b/>
          <w:i/>
          <w:color w:val="00B050"/>
        </w:rPr>
        <w:t>une tartine</w:t>
      </w:r>
      <w:r>
        <w:t xml:space="preserve"> de </w:t>
      </w:r>
      <w:r w:rsidRPr="00B16636">
        <w:rPr>
          <w:b/>
          <w:i/>
          <w:color w:val="00B050"/>
        </w:rPr>
        <w:t>confiture</w:t>
      </w:r>
      <w:r>
        <w:t>.</w:t>
      </w:r>
    </w:p>
    <w:p w:rsidR="00B16636" w:rsidRDefault="00B16636">
      <w:r>
        <w:t xml:space="preserve">J’aime les belles </w:t>
      </w:r>
      <w:r w:rsidRPr="00B16636">
        <w:rPr>
          <w:b/>
          <w:i/>
          <w:color w:val="00B050"/>
        </w:rPr>
        <w:t>histoires</w:t>
      </w:r>
      <w:r>
        <w:t>.</w:t>
      </w:r>
    </w:p>
    <w:p w:rsidR="00B16636" w:rsidRDefault="00B16636">
      <w:r>
        <w:t xml:space="preserve">Ma sœur est </w:t>
      </w:r>
      <w:r w:rsidRPr="00B16636">
        <w:rPr>
          <w:b/>
          <w:i/>
          <w:color w:val="00B050"/>
        </w:rPr>
        <w:t>toujours</w:t>
      </w:r>
      <w:r>
        <w:t xml:space="preserve"> en </w:t>
      </w:r>
      <w:r w:rsidRPr="00B16636">
        <w:t>retard</w:t>
      </w:r>
      <w:r>
        <w:t xml:space="preserve"> au </w:t>
      </w:r>
      <w:r w:rsidRPr="00B16636">
        <w:rPr>
          <w:b/>
          <w:i/>
          <w:color w:val="00B050"/>
        </w:rPr>
        <w:t>travail</w:t>
      </w:r>
      <w:r>
        <w:t xml:space="preserve">. </w:t>
      </w:r>
      <w:r w:rsidRPr="00B16636">
        <w:rPr>
          <w:b/>
          <w:i/>
          <w:color w:val="00B050"/>
        </w:rPr>
        <w:t>Elle travaille</w:t>
      </w:r>
      <w:r>
        <w:t xml:space="preserve"> à </w:t>
      </w:r>
      <w:r w:rsidRPr="00B16636">
        <w:rPr>
          <w:b/>
          <w:i/>
          <w:color w:val="00B050"/>
        </w:rPr>
        <w:t>l’hôpital</w:t>
      </w:r>
      <w:r>
        <w:t>.</w:t>
      </w:r>
    </w:p>
    <w:p w:rsidR="00B16636" w:rsidRDefault="00B16636" w:rsidP="00B16636">
      <w:pPr>
        <w:pStyle w:val="Titre2"/>
      </w:pPr>
      <w:r>
        <w:t>Semaine *** : dictée de groupes de mots n°12</w:t>
      </w:r>
    </w:p>
    <w:p w:rsidR="00B16636" w:rsidRDefault="00B16636">
      <w:r>
        <w:t xml:space="preserve">J’aime </w:t>
      </w:r>
      <w:r w:rsidRPr="00B16636">
        <w:rPr>
          <w:b/>
          <w:i/>
          <w:color w:val="00B050"/>
        </w:rPr>
        <w:t>beaucoup</w:t>
      </w:r>
      <w:r>
        <w:t xml:space="preserve"> faire </w:t>
      </w:r>
      <w:r w:rsidRPr="00B16636">
        <w:rPr>
          <w:b/>
          <w:i/>
          <w:color w:val="00B050"/>
        </w:rPr>
        <w:t>la cuisine</w:t>
      </w:r>
      <w:r>
        <w:t>.</w:t>
      </w:r>
    </w:p>
    <w:p w:rsidR="00B16636" w:rsidRDefault="00B16636">
      <w:r>
        <w:t xml:space="preserve">Mon petit frère </w:t>
      </w:r>
      <w:r w:rsidRPr="00B16636">
        <w:rPr>
          <w:b/>
          <w:i/>
          <w:color w:val="00B050"/>
        </w:rPr>
        <w:t>crie</w:t>
      </w:r>
      <w:r>
        <w:t xml:space="preserve"> souvent.</w:t>
      </w:r>
    </w:p>
    <w:p w:rsidR="00B16636" w:rsidRDefault="00B16636">
      <w:r>
        <w:t xml:space="preserve">C’est bientôt </w:t>
      </w:r>
      <w:r w:rsidRPr="00B16636">
        <w:rPr>
          <w:b/>
          <w:i/>
          <w:color w:val="00B050"/>
        </w:rPr>
        <w:t>les vacances</w:t>
      </w:r>
      <w:r>
        <w:t>.</w:t>
      </w:r>
    </w:p>
    <w:p w:rsidR="00B16636" w:rsidRDefault="00B16636">
      <w:r>
        <w:t xml:space="preserve">Il boit </w:t>
      </w:r>
      <w:r w:rsidRPr="00B16636">
        <w:rPr>
          <w:b/>
          <w:i/>
          <w:color w:val="00B050"/>
        </w:rPr>
        <w:t>son café</w:t>
      </w:r>
      <w:r>
        <w:t xml:space="preserve"> </w:t>
      </w:r>
      <w:r w:rsidRPr="00B16636">
        <w:rPr>
          <w:b/>
          <w:i/>
          <w:color w:val="00B050"/>
        </w:rPr>
        <w:t>avec</w:t>
      </w:r>
      <w:r>
        <w:t xml:space="preserve"> un peu de </w:t>
      </w:r>
      <w:r w:rsidRPr="00B16636">
        <w:rPr>
          <w:b/>
          <w:i/>
          <w:color w:val="00B050"/>
        </w:rPr>
        <w:t>sucre</w:t>
      </w:r>
      <w:r>
        <w:t>.</w:t>
      </w:r>
    </w:p>
    <w:p w:rsidR="0075619F" w:rsidRDefault="0075619F">
      <w:r>
        <w:t>Parce que ?</w:t>
      </w:r>
    </w:p>
    <w:p w:rsidR="00B16636" w:rsidRDefault="00B16636" w:rsidP="00B16636">
      <w:pPr>
        <w:pStyle w:val="Titre2"/>
      </w:pPr>
      <w:r>
        <w:t>Semaine *** : dictée de groupes de mots n°13</w:t>
      </w:r>
    </w:p>
    <w:p w:rsidR="00B16636" w:rsidRDefault="005A0278" w:rsidP="00B16636">
      <w:r>
        <w:t xml:space="preserve">Ce soir, après </w:t>
      </w:r>
      <w:r w:rsidRPr="005A0278">
        <w:rPr>
          <w:b/>
          <w:i/>
          <w:color w:val="00B050"/>
        </w:rPr>
        <w:t>l’école</w:t>
      </w:r>
      <w:r>
        <w:t xml:space="preserve">, tu dors </w:t>
      </w:r>
      <w:r w:rsidRPr="005A0278">
        <w:rPr>
          <w:b/>
          <w:i/>
          <w:color w:val="00B050"/>
        </w:rPr>
        <w:t>chez</w:t>
      </w:r>
      <w:r>
        <w:t xml:space="preserve"> moi.</w:t>
      </w:r>
    </w:p>
    <w:p w:rsidR="005A0278" w:rsidRDefault="005A0278" w:rsidP="00B16636">
      <w:r>
        <w:t xml:space="preserve">Les élèves font une page </w:t>
      </w:r>
      <w:r w:rsidRPr="005A0278">
        <w:rPr>
          <w:b/>
          <w:i/>
          <w:color w:val="00B050"/>
        </w:rPr>
        <w:t>d’écriture</w:t>
      </w:r>
      <w:r>
        <w:t>.</w:t>
      </w:r>
    </w:p>
    <w:p w:rsidR="005A0278" w:rsidRDefault="005A0278" w:rsidP="00B16636">
      <w:r>
        <w:t xml:space="preserve">Il s’assoit </w:t>
      </w:r>
      <w:r w:rsidRPr="005A0278">
        <w:rPr>
          <w:b/>
          <w:i/>
          <w:color w:val="00B050"/>
        </w:rPr>
        <w:t>à côté de</w:t>
      </w:r>
      <w:r>
        <w:t xml:space="preserve"> moi.</w:t>
      </w:r>
    </w:p>
    <w:p w:rsidR="004869E9" w:rsidRDefault="004869E9" w:rsidP="00B16636">
      <w:r>
        <w:t>Assez ?</w:t>
      </w:r>
    </w:p>
    <w:p w:rsidR="00640EAA" w:rsidRDefault="00640EAA" w:rsidP="00640EAA">
      <w:pPr>
        <w:pStyle w:val="Titre2"/>
      </w:pPr>
      <w:r>
        <w:t xml:space="preserve">Dictée d’évaluation de période 2 – </w:t>
      </w:r>
      <w:proofErr w:type="spellStart"/>
      <w:r w:rsidRPr="00E4493A">
        <w:rPr>
          <w:color w:val="FF0000"/>
        </w:rPr>
        <w:t>A</w:t>
      </w:r>
      <w:proofErr w:type="spellEnd"/>
      <w:r w:rsidRPr="00E4493A">
        <w:rPr>
          <w:color w:val="FF0000"/>
        </w:rPr>
        <w:t xml:space="preserve"> revoir</w:t>
      </w:r>
    </w:p>
    <w:p w:rsidR="00640EAA" w:rsidRDefault="00640EAA" w:rsidP="00B16636">
      <w:r>
        <w:t>Aujourd’hui, je ne peux pas aller à l’école parce que je suis malade. J’entends le docteur qui arrive. Il va écouter mon cœur.</w:t>
      </w:r>
    </w:p>
    <w:p w:rsidR="00640EAA" w:rsidRDefault="00640EAA" w:rsidP="00B16636">
      <w:r>
        <w:t>Maman ira prévenir le directeur. Elle ira voir la maitresse pour lui demander mes cahiers.</w:t>
      </w:r>
    </w:p>
    <w:p w:rsidR="00640EAA" w:rsidRDefault="00640EAA" w:rsidP="00640EAA">
      <w:pPr>
        <w:pStyle w:val="Titre1"/>
      </w:pPr>
      <w:r>
        <w:t>Période 3</w:t>
      </w:r>
    </w:p>
    <w:p w:rsidR="00640EAA" w:rsidRDefault="00640EAA" w:rsidP="00640EAA">
      <w:pPr>
        <w:pStyle w:val="Titre2"/>
      </w:pPr>
      <w:r>
        <w:t>Semaine *** : dictée de groupes de mots n°14</w:t>
      </w:r>
    </w:p>
    <w:p w:rsidR="00640EAA" w:rsidRDefault="00640EAA" w:rsidP="00B16636">
      <w:r>
        <w:t xml:space="preserve">Je travaille, </w:t>
      </w:r>
      <w:r w:rsidRPr="00640EAA">
        <w:rPr>
          <w:b/>
          <w:i/>
          <w:color w:val="00B050"/>
        </w:rPr>
        <w:t>ensuite</w:t>
      </w:r>
      <w:r>
        <w:t xml:space="preserve"> j’irai </w:t>
      </w:r>
      <w:r w:rsidRPr="00640EAA">
        <w:rPr>
          <w:b/>
          <w:i/>
          <w:color w:val="00B050"/>
        </w:rPr>
        <w:t>en</w:t>
      </w:r>
      <w:r>
        <w:t xml:space="preserve"> récréation.</w:t>
      </w:r>
    </w:p>
    <w:p w:rsidR="00640EAA" w:rsidRDefault="00640EAA" w:rsidP="00B16636">
      <w:r>
        <w:t xml:space="preserve">X est </w:t>
      </w:r>
      <w:proofErr w:type="gramStart"/>
      <w:r>
        <w:t>placé</w:t>
      </w:r>
      <w:proofErr w:type="gramEnd"/>
      <w:r>
        <w:t xml:space="preserve"> </w:t>
      </w:r>
      <w:r w:rsidRPr="00640EAA">
        <w:rPr>
          <w:b/>
          <w:i/>
          <w:color w:val="00B050"/>
        </w:rPr>
        <w:t>entre</w:t>
      </w:r>
      <w:r>
        <w:t xml:space="preserve"> Y et Z.</w:t>
      </w:r>
    </w:p>
    <w:p w:rsidR="00640EAA" w:rsidRPr="00640EAA" w:rsidRDefault="00640EAA" w:rsidP="00B16636">
      <w:pPr>
        <w:rPr>
          <w:b/>
          <w:i/>
          <w:color w:val="00B050"/>
        </w:rPr>
      </w:pPr>
      <w:r w:rsidRPr="00640EAA">
        <w:rPr>
          <w:b/>
          <w:i/>
          <w:color w:val="00B050"/>
        </w:rPr>
        <w:t>Quand les enfants sont sages, les parents sont contents.</w:t>
      </w:r>
    </w:p>
    <w:p w:rsidR="00640EAA" w:rsidRDefault="00640EAA" w:rsidP="00640EAA">
      <w:pPr>
        <w:pStyle w:val="Titre2"/>
      </w:pPr>
      <w:r>
        <w:t>Semaine *** : dictée de groupes de mots n°15</w:t>
      </w:r>
    </w:p>
    <w:p w:rsidR="00640EAA" w:rsidRDefault="00640EAA" w:rsidP="00B16636">
      <w:r>
        <w:t xml:space="preserve">Le matin, </w:t>
      </w:r>
      <w:r w:rsidRPr="00A0381D">
        <w:rPr>
          <w:b/>
          <w:i/>
          <w:color w:val="00B050"/>
        </w:rPr>
        <w:t>on</w:t>
      </w:r>
      <w:r>
        <w:t xml:space="preserve"> mange </w:t>
      </w:r>
      <w:r w:rsidRPr="00A0381D">
        <w:rPr>
          <w:b/>
          <w:i/>
          <w:color w:val="00B050"/>
        </w:rPr>
        <w:t>de la confiture</w:t>
      </w:r>
      <w:r>
        <w:t>.</w:t>
      </w:r>
    </w:p>
    <w:p w:rsidR="00640EAA" w:rsidRDefault="00640EAA" w:rsidP="00B16636">
      <w:r>
        <w:t xml:space="preserve">J’aime les belles </w:t>
      </w:r>
      <w:r w:rsidRPr="00A0381D">
        <w:rPr>
          <w:b/>
          <w:i/>
          <w:color w:val="00B050"/>
        </w:rPr>
        <w:t>chansons</w:t>
      </w:r>
      <w:r>
        <w:t>.</w:t>
      </w:r>
    </w:p>
    <w:p w:rsidR="00640EAA" w:rsidRDefault="00640EAA" w:rsidP="00B16636">
      <w:r>
        <w:t xml:space="preserve">Mon frère est </w:t>
      </w:r>
      <w:r w:rsidRPr="00A0381D">
        <w:rPr>
          <w:b/>
          <w:i/>
          <w:color w:val="00B050"/>
        </w:rPr>
        <w:t>blond</w:t>
      </w:r>
      <w:r>
        <w:t xml:space="preserve">. Ma sœur est </w:t>
      </w:r>
      <w:r w:rsidRPr="00A0381D">
        <w:rPr>
          <w:b/>
          <w:i/>
          <w:color w:val="00B050"/>
        </w:rPr>
        <w:t>blonde</w:t>
      </w:r>
      <w:r>
        <w:t>.</w:t>
      </w:r>
    </w:p>
    <w:p w:rsidR="00640EAA" w:rsidRDefault="00640EAA" w:rsidP="00B16636">
      <w:r>
        <w:t xml:space="preserve">L’hiver, quand l’eau est gelée, les oiseaux </w:t>
      </w:r>
      <w:r w:rsidRPr="00A0381D">
        <w:rPr>
          <w:b/>
          <w:i/>
          <w:color w:val="00B050"/>
        </w:rPr>
        <w:t>ont</w:t>
      </w:r>
      <w:r>
        <w:t xml:space="preserve"> soif.</w:t>
      </w:r>
    </w:p>
    <w:p w:rsidR="00640EAA" w:rsidRDefault="00A0381D" w:rsidP="00B16636">
      <w:r>
        <w:t xml:space="preserve">C’est </w:t>
      </w:r>
      <w:r w:rsidRPr="00A0381D">
        <w:rPr>
          <w:b/>
          <w:i/>
          <w:color w:val="00B050"/>
        </w:rPr>
        <w:t>une jolie maison</w:t>
      </w:r>
      <w:r>
        <w:t xml:space="preserve"> près d’</w:t>
      </w:r>
      <w:r w:rsidRPr="00A0381D">
        <w:rPr>
          <w:b/>
          <w:i/>
          <w:color w:val="00B050"/>
        </w:rPr>
        <w:t>un pont</w:t>
      </w:r>
      <w:r>
        <w:t>.</w:t>
      </w:r>
    </w:p>
    <w:p w:rsidR="00A0381D" w:rsidRDefault="00A0381D" w:rsidP="00A0381D">
      <w:pPr>
        <w:pStyle w:val="Titre2"/>
      </w:pPr>
      <w:r>
        <w:t>Semaine *** : dictée de groupes de mots n°16</w:t>
      </w:r>
    </w:p>
    <w:p w:rsidR="00A0381D" w:rsidRDefault="00A0381D" w:rsidP="00B16636">
      <w:r w:rsidRPr="00A0381D">
        <w:rPr>
          <w:b/>
          <w:i/>
          <w:color w:val="00B050"/>
        </w:rPr>
        <w:t>Dictée</w:t>
      </w:r>
    </w:p>
    <w:p w:rsidR="00A0381D" w:rsidRDefault="00A0381D" w:rsidP="00B16636">
      <w:r w:rsidRPr="00A0381D">
        <w:rPr>
          <w:b/>
          <w:i/>
          <w:color w:val="00B050"/>
        </w:rPr>
        <w:t>Pendant</w:t>
      </w:r>
      <w:r>
        <w:t xml:space="preserve"> la leçon de sport, nous avons fait </w:t>
      </w:r>
      <w:r w:rsidRPr="00A0381D">
        <w:rPr>
          <w:b/>
          <w:i/>
          <w:color w:val="00B050"/>
        </w:rPr>
        <w:t>une ronde</w:t>
      </w:r>
      <w:r>
        <w:t>.</w:t>
      </w:r>
    </w:p>
    <w:p w:rsidR="00A0381D" w:rsidRPr="00A0381D" w:rsidRDefault="00A0381D" w:rsidP="00B16636">
      <w:pPr>
        <w:rPr>
          <w:b/>
          <w:i/>
          <w:color w:val="00B050"/>
        </w:rPr>
      </w:pPr>
      <w:r w:rsidRPr="00A0381D">
        <w:rPr>
          <w:b/>
          <w:i/>
          <w:color w:val="00B050"/>
        </w:rPr>
        <w:t>Sur mon dessin, j’ai mis beaucoup de couleurs.</w:t>
      </w:r>
    </w:p>
    <w:p w:rsidR="00A0381D" w:rsidRPr="00A0381D" w:rsidRDefault="00A0381D" w:rsidP="00B16636">
      <w:pPr>
        <w:rPr>
          <w:b/>
          <w:i/>
          <w:color w:val="00B050"/>
        </w:rPr>
      </w:pPr>
      <w:r w:rsidRPr="00A0381D">
        <w:rPr>
          <w:b/>
          <w:i/>
          <w:color w:val="00B050"/>
        </w:rPr>
        <w:t>Dehors, il fait froid.</w:t>
      </w:r>
    </w:p>
    <w:p w:rsidR="00A243F2" w:rsidRDefault="00A243F2" w:rsidP="00A243F2">
      <w:pPr>
        <w:pStyle w:val="Titre2"/>
      </w:pPr>
      <w:r>
        <w:t>Semaine *** : dictée de groupes de mots n°17</w:t>
      </w:r>
    </w:p>
    <w:p w:rsidR="00A0381D" w:rsidRPr="00A243F2" w:rsidRDefault="00A243F2" w:rsidP="00B16636">
      <w:pPr>
        <w:rPr>
          <w:b/>
          <w:i/>
          <w:color w:val="00B050"/>
        </w:rPr>
      </w:pPr>
      <w:r w:rsidRPr="00A243F2">
        <w:rPr>
          <w:b/>
          <w:i/>
          <w:color w:val="00B050"/>
        </w:rPr>
        <w:t>Hier, la maitresse a lu un album.</w:t>
      </w:r>
    </w:p>
    <w:p w:rsidR="00A243F2" w:rsidRDefault="00A243F2" w:rsidP="00B16636">
      <w:r>
        <w:t xml:space="preserve">J’ai perdu </w:t>
      </w:r>
      <w:r w:rsidRPr="00A243F2">
        <w:rPr>
          <w:b/>
          <w:i/>
          <w:color w:val="00B050"/>
        </w:rPr>
        <w:t>ma gomme</w:t>
      </w:r>
      <w:r>
        <w:t>.</w:t>
      </w:r>
    </w:p>
    <w:p w:rsidR="00A243F2" w:rsidRDefault="00A243F2" w:rsidP="00B16636">
      <w:r>
        <w:t xml:space="preserve">Mon petit frère marche </w:t>
      </w:r>
      <w:r w:rsidRPr="00A243F2">
        <w:rPr>
          <w:b/>
          <w:i/>
          <w:color w:val="00B050"/>
        </w:rPr>
        <w:t>comme</w:t>
      </w:r>
      <w:r>
        <w:t xml:space="preserve"> un canard.</w:t>
      </w:r>
    </w:p>
    <w:p w:rsidR="00A243F2" w:rsidRPr="00A243F2" w:rsidRDefault="00A243F2" w:rsidP="00B16636">
      <w:pPr>
        <w:rPr>
          <w:b/>
          <w:i/>
          <w:color w:val="00B050"/>
        </w:rPr>
      </w:pPr>
      <w:r w:rsidRPr="00A243F2">
        <w:rPr>
          <w:b/>
          <w:i/>
          <w:color w:val="00B050"/>
        </w:rPr>
        <w:t>Maintenant, il fait moins froid.</w:t>
      </w:r>
    </w:p>
    <w:p w:rsidR="00A243F2" w:rsidRDefault="00A243F2" w:rsidP="00B16636">
      <w:r>
        <w:t xml:space="preserve">Ce </w:t>
      </w:r>
      <w:r w:rsidRPr="00A243F2">
        <w:rPr>
          <w:b/>
          <w:i/>
          <w:color w:val="00B050"/>
        </w:rPr>
        <w:t>monsieur</w:t>
      </w:r>
      <w:r>
        <w:t xml:space="preserve"> porte </w:t>
      </w:r>
      <w:r w:rsidRPr="00A243F2">
        <w:rPr>
          <w:b/>
          <w:i/>
          <w:color w:val="00B050"/>
        </w:rPr>
        <w:t>une chemise marron</w:t>
      </w:r>
      <w:r>
        <w:t>.</w:t>
      </w:r>
    </w:p>
    <w:p w:rsidR="001C6378" w:rsidRDefault="001C6378" w:rsidP="001C6378">
      <w:pPr>
        <w:pStyle w:val="Titre2"/>
      </w:pPr>
      <w:r>
        <w:t>Semaine *** : dictée de groupes de mots n°18</w:t>
      </w:r>
    </w:p>
    <w:p w:rsidR="001C6378" w:rsidRDefault="001C6378" w:rsidP="00B16636">
      <w:r>
        <w:t xml:space="preserve">En hiver, </w:t>
      </w:r>
      <w:r w:rsidRPr="006A526E">
        <w:rPr>
          <w:b/>
          <w:i/>
          <w:color w:val="00B050"/>
        </w:rPr>
        <w:t>il fait noir</w:t>
      </w:r>
      <w:r>
        <w:t xml:space="preserve"> de bonne heure.</w:t>
      </w:r>
    </w:p>
    <w:p w:rsidR="001C6378" w:rsidRPr="006A526E" w:rsidRDefault="001C6378" w:rsidP="00B16636">
      <w:pPr>
        <w:rPr>
          <w:b/>
          <w:i/>
          <w:color w:val="00B050"/>
        </w:rPr>
      </w:pPr>
      <w:r w:rsidRPr="006A526E">
        <w:rPr>
          <w:b/>
          <w:i/>
          <w:color w:val="00B050"/>
        </w:rPr>
        <w:t>Le dimanche, mon grand frère va au cinéma.</w:t>
      </w:r>
    </w:p>
    <w:p w:rsidR="001C6378" w:rsidRDefault="001C6378" w:rsidP="00B16636">
      <w:r>
        <w:t xml:space="preserve">Parfois, avant de manger, </w:t>
      </w:r>
      <w:r w:rsidRPr="006A526E">
        <w:rPr>
          <w:b/>
          <w:i/>
          <w:color w:val="00B050"/>
        </w:rPr>
        <w:t>je lis le journal</w:t>
      </w:r>
      <w:r>
        <w:t>.</w:t>
      </w:r>
    </w:p>
    <w:p w:rsidR="001C6378" w:rsidRDefault="006A526E" w:rsidP="00B16636">
      <w:r>
        <w:t xml:space="preserve">Je vois </w:t>
      </w:r>
      <w:r w:rsidRPr="006A526E">
        <w:rPr>
          <w:b/>
          <w:i/>
          <w:color w:val="00B050"/>
        </w:rPr>
        <w:t>les arbres</w:t>
      </w:r>
      <w:r>
        <w:t xml:space="preserve"> derrière </w:t>
      </w:r>
      <w:r w:rsidRPr="006A526E">
        <w:rPr>
          <w:b/>
          <w:i/>
          <w:color w:val="00B050"/>
        </w:rPr>
        <w:t>la fenêtre</w:t>
      </w:r>
      <w:r>
        <w:t>.</w:t>
      </w:r>
    </w:p>
    <w:p w:rsidR="003F18AB" w:rsidRDefault="003F18AB" w:rsidP="003F18AB">
      <w:pPr>
        <w:pStyle w:val="Titre2"/>
      </w:pPr>
      <w:r>
        <w:t>Semaine *** : dictée de groupes de mots n°19</w:t>
      </w:r>
    </w:p>
    <w:p w:rsidR="006A526E" w:rsidRPr="00C80028" w:rsidRDefault="003F18AB" w:rsidP="00B16636">
      <w:pPr>
        <w:rPr>
          <w:b/>
          <w:i/>
          <w:color w:val="00B050"/>
        </w:rPr>
      </w:pPr>
      <w:r w:rsidRPr="00C80028">
        <w:rPr>
          <w:b/>
          <w:i/>
          <w:color w:val="00B050"/>
        </w:rPr>
        <w:t>Aujourd’hui, j’ai mis une chemise grise.</w:t>
      </w:r>
    </w:p>
    <w:p w:rsidR="003F18AB" w:rsidRDefault="003F18AB" w:rsidP="00B16636">
      <w:r>
        <w:t xml:space="preserve">L’hiver, il faut nourrir </w:t>
      </w:r>
      <w:r w:rsidRPr="00C80028">
        <w:rPr>
          <w:b/>
          <w:i/>
          <w:color w:val="00B050"/>
        </w:rPr>
        <w:t>les oiseaux</w:t>
      </w:r>
      <w:r>
        <w:t>.</w:t>
      </w:r>
    </w:p>
    <w:p w:rsidR="003F18AB" w:rsidRPr="00C80028" w:rsidRDefault="003F18AB" w:rsidP="00B16636">
      <w:pPr>
        <w:rPr>
          <w:b/>
          <w:i/>
          <w:color w:val="00B050"/>
        </w:rPr>
      </w:pPr>
      <w:r w:rsidRPr="00C80028">
        <w:rPr>
          <w:b/>
          <w:i/>
          <w:color w:val="00B050"/>
        </w:rPr>
        <w:t>Mon père travaille dans une usine.</w:t>
      </w:r>
    </w:p>
    <w:p w:rsidR="003F18AB" w:rsidRDefault="003F18AB" w:rsidP="00B16636">
      <w:r>
        <w:t xml:space="preserve">Parfois, </w:t>
      </w:r>
      <w:r w:rsidRPr="00C80028">
        <w:rPr>
          <w:b/>
          <w:i/>
          <w:color w:val="00B050"/>
        </w:rPr>
        <w:t>nous faisons</w:t>
      </w:r>
      <w:r>
        <w:t xml:space="preserve"> </w:t>
      </w:r>
      <w:r w:rsidRPr="00C80028">
        <w:rPr>
          <w:b/>
          <w:i/>
          <w:color w:val="00B050"/>
        </w:rPr>
        <w:t>de la conjugaison</w:t>
      </w:r>
      <w:r>
        <w:t>.</w:t>
      </w:r>
    </w:p>
    <w:p w:rsidR="003F18AB" w:rsidRDefault="003F18AB" w:rsidP="00B16636">
      <w:r>
        <w:t xml:space="preserve">J’ai oublié </w:t>
      </w:r>
      <w:r w:rsidRPr="00C80028">
        <w:rPr>
          <w:b/>
          <w:i/>
          <w:color w:val="00B050"/>
        </w:rPr>
        <w:t>mon blouson</w:t>
      </w:r>
      <w:r>
        <w:t xml:space="preserve"> dans </w:t>
      </w:r>
      <w:r w:rsidRPr="00C80028">
        <w:rPr>
          <w:b/>
          <w:i/>
          <w:color w:val="00B050"/>
        </w:rPr>
        <w:t>la cuisine</w:t>
      </w:r>
      <w:r>
        <w:t>.</w:t>
      </w:r>
    </w:p>
    <w:p w:rsidR="003F18AB" w:rsidRDefault="00C80028" w:rsidP="00B16636">
      <w:r>
        <w:t>Magasin ?</w:t>
      </w:r>
    </w:p>
    <w:p w:rsidR="006B2205" w:rsidRDefault="006B2205" w:rsidP="006B2205">
      <w:pPr>
        <w:pStyle w:val="Titre2"/>
      </w:pPr>
      <w:r>
        <w:t>Semaine *** : dictée de groupes de mots n°20</w:t>
      </w:r>
    </w:p>
    <w:p w:rsidR="006B2205" w:rsidRPr="006B2205" w:rsidRDefault="006B2205" w:rsidP="00B16636">
      <w:pPr>
        <w:rPr>
          <w:b/>
          <w:i/>
          <w:color w:val="00B050"/>
        </w:rPr>
      </w:pPr>
      <w:r w:rsidRPr="006B2205">
        <w:rPr>
          <w:b/>
          <w:i/>
          <w:color w:val="00B050"/>
        </w:rPr>
        <w:t>Hier, nous avons fait du sport.</w:t>
      </w:r>
    </w:p>
    <w:p w:rsidR="006B2205" w:rsidRPr="004869E9" w:rsidRDefault="004869E9" w:rsidP="00B16636">
      <w:pPr>
        <w:rPr>
          <w:b/>
          <w:i/>
          <w:color w:val="00B050"/>
        </w:rPr>
      </w:pPr>
      <w:r w:rsidRPr="004869E9">
        <w:rPr>
          <w:b/>
          <w:i/>
          <w:color w:val="00B050"/>
        </w:rPr>
        <w:t>Ils sont</w:t>
      </w:r>
      <w:r w:rsidR="006B2205" w:rsidRPr="004869E9">
        <w:rPr>
          <w:b/>
          <w:i/>
          <w:color w:val="00B050"/>
        </w:rPr>
        <w:t xml:space="preserve"> </w:t>
      </w:r>
      <w:r w:rsidR="006B2205" w:rsidRPr="006B2205">
        <w:rPr>
          <w:b/>
          <w:i/>
          <w:color w:val="00B050"/>
        </w:rPr>
        <w:t>en vacances</w:t>
      </w:r>
      <w:r w:rsidR="006B2205" w:rsidRPr="004869E9">
        <w:rPr>
          <w:b/>
          <w:i/>
          <w:color w:val="00B050"/>
        </w:rPr>
        <w:t>.</w:t>
      </w:r>
    </w:p>
    <w:p w:rsidR="006B2205" w:rsidRPr="006B2205" w:rsidRDefault="006B2205" w:rsidP="00B16636">
      <w:pPr>
        <w:rPr>
          <w:b/>
          <w:i/>
          <w:color w:val="00B050"/>
        </w:rPr>
      </w:pPr>
      <w:r w:rsidRPr="006B2205">
        <w:rPr>
          <w:b/>
          <w:i/>
          <w:color w:val="00B050"/>
        </w:rPr>
        <w:t>Ma petite sœur a cinq ans.</w:t>
      </w:r>
    </w:p>
    <w:p w:rsidR="006B2205" w:rsidRPr="006B2205" w:rsidRDefault="006B2205" w:rsidP="00B16636">
      <w:pPr>
        <w:rPr>
          <w:b/>
          <w:i/>
          <w:color w:val="00B050"/>
        </w:rPr>
      </w:pPr>
      <w:r w:rsidRPr="006B2205">
        <w:rPr>
          <w:b/>
          <w:i/>
          <w:color w:val="00B050"/>
        </w:rPr>
        <w:t>Pendant la récréation, j’ai bien joué.</w:t>
      </w:r>
    </w:p>
    <w:p w:rsidR="006B2205" w:rsidRPr="006B2205" w:rsidRDefault="006B2205" w:rsidP="00B16636">
      <w:pPr>
        <w:rPr>
          <w:b/>
          <w:i/>
          <w:color w:val="00B050"/>
        </w:rPr>
      </w:pPr>
      <w:r w:rsidRPr="006B2205">
        <w:rPr>
          <w:b/>
          <w:i/>
          <w:color w:val="00B050"/>
        </w:rPr>
        <w:t>Souvent, la maitresse nous raconte une histoire triste.</w:t>
      </w:r>
    </w:p>
    <w:p w:rsidR="006B2205" w:rsidRDefault="006B2205" w:rsidP="00B16636">
      <w:pPr>
        <w:rPr>
          <w:b/>
          <w:i/>
          <w:color w:val="00B050"/>
        </w:rPr>
      </w:pPr>
      <w:r w:rsidRPr="006B2205">
        <w:rPr>
          <w:b/>
          <w:i/>
          <w:color w:val="00B050"/>
        </w:rPr>
        <w:t>Soudain</w:t>
      </w:r>
      <w:r w:rsidR="0075619F">
        <w:rPr>
          <w:b/>
          <w:i/>
          <w:color w:val="00B050"/>
        </w:rPr>
        <w:t> ?</w:t>
      </w:r>
    </w:p>
    <w:p w:rsidR="0075619F" w:rsidRDefault="0075619F" w:rsidP="0075619F">
      <w:pPr>
        <w:pStyle w:val="Titre2"/>
      </w:pPr>
      <w:r>
        <w:t>Semaine *** : dictée de groupes de mots n°20</w:t>
      </w:r>
    </w:p>
    <w:p w:rsidR="0075619F" w:rsidRDefault="000C4A3B" w:rsidP="00B16636">
      <w:r>
        <w:t>////</w:t>
      </w:r>
    </w:p>
    <w:p w:rsidR="000C4A3B" w:rsidRDefault="000C4A3B" w:rsidP="00B16636">
      <w:proofErr w:type="spellStart"/>
      <w:r>
        <w:t>Evaluation</w:t>
      </w:r>
      <w:proofErr w:type="spellEnd"/>
      <w:r>
        <w:t> ?</w:t>
      </w:r>
    </w:p>
    <w:p w:rsidR="000C4A3B" w:rsidRDefault="000C4A3B" w:rsidP="000C4A3B">
      <w:pPr>
        <w:pStyle w:val="Titre1"/>
      </w:pPr>
      <w:r>
        <w:t>Période 4</w:t>
      </w:r>
    </w:p>
    <w:p w:rsidR="000C4A3B" w:rsidRDefault="000C4A3B" w:rsidP="000C4A3B">
      <w:pPr>
        <w:pStyle w:val="Titre2"/>
      </w:pPr>
      <w:r>
        <w:t>Semaine *** : dictée de groupes de mots n°22</w:t>
      </w:r>
    </w:p>
    <w:p w:rsidR="000C4A3B" w:rsidRPr="000C4A3B" w:rsidRDefault="000C4A3B" w:rsidP="00B16636">
      <w:pPr>
        <w:rPr>
          <w:b/>
          <w:i/>
          <w:color w:val="00B050"/>
        </w:rPr>
      </w:pPr>
      <w:r w:rsidRPr="000C4A3B">
        <w:rPr>
          <w:b/>
          <w:i/>
          <w:color w:val="00B050"/>
        </w:rPr>
        <w:t>Le soleil sur la neige, c’est beau !</w:t>
      </w:r>
    </w:p>
    <w:p w:rsidR="000C4A3B" w:rsidRDefault="000C4A3B" w:rsidP="00B16636">
      <w:r>
        <w:t xml:space="preserve">Mon voisin crie toujours </w:t>
      </w:r>
      <w:r w:rsidRPr="000C4A3B">
        <w:rPr>
          <w:b/>
          <w:i/>
          <w:color w:val="00B050"/>
        </w:rPr>
        <w:t>après</w:t>
      </w:r>
      <w:r>
        <w:t xml:space="preserve"> son chien.</w:t>
      </w:r>
    </w:p>
    <w:p w:rsidR="000C4A3B" w:rsidRDefault="000C4A3B" w:rsidP="00B16636">
      <w:r>
        <w:t xml:space="preserve">Je joue </w:t>
      </w:r>
      <w:r w:rsidRPr="000C4A3B">
        <w:rPr>
          <w:b/>
          <w:i/>
          <w:color w:val="00B050"/>
        </w:rPr>
        <w:t>avec</w:t>
      </w:r>
      <w:r>
        <w:t xml:space="preserve"> </w:t>
      </w:r>
      <w:r w:rsidRPr="000C4A3B">
        <w:rPr>
          <w:b/>
          <w:i/>
          <w:color w:val="00B050"/>
        </w:rPr>
        <w:t>mon petit frère</w:t>
      </w:r>
      <w:r>
        <w:t>.</w:t>
      </w:r>
    </w:p>
    <w:p w:rsidR="0048445D" w:rsidRDefault="0048445D" w:rsidP="0048445D">
      <w:pPr>
        <w:pStyle w:val="Titre2"/>
      </w:pPr>
      <w:r>
        <w:t>Semaine *** : dictée de groupes de mots n°23</w:t>
      </w:r>
    </w:p>
    <w:p w:rsidR="000C4A3B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Le matin, avant de partir à l’école, je bois du café au lait et je mange du pain avec de la confiture.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Le soir je range mes affaires.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Quand nous sortons, la maitresse prend des photos.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Pour faire de la pâtisserie, il faut de la farine.</w:t>
      </w:r>
    </w:p>
    <w:p w:rsidR="0048445D" w:rsidRDefault="0048445D" w:rsidP="0048445D">
      <w:pPr>
        <w:pStyle w:val="Titre2"/>
      </w:pPr>
      <w:r>
        <w:t>Semaine *** : dictée de</w:t>
      </w:r>
      <w:r w:rsidR="00926745">
        <w:t xml:space="preserve"> groupes de mots n°24</w:t>
      </w:r>
    </w:p>
    <w:p w:rsidR="0048445D" w:rsidRDefault="00926745" w:rsidP="00B16636">
      <w:r>
        <w:t xml:space="preserve">Bientôt ce sera </w:t>
      </w:r>
      <w:r w:rsidRPr="00926745">
        <w:rPr>
          <w:b/>
          <w:i/>
          <w:color w:val="00B050"/>
        </w:rPr>
        <w:t>mon anniversaire</w:t>
      </w:r>
      <w:r>
        <w:t>.</w:t>
      </w:r>
    </w:p>
    <w:p w:rsidR="00926745" w:rsidRPr="00926745" w:rsidRDefault="00926745" w:rsidP="00B16636">
      <w:pPr>
        <w:rPr>
          <w:b/>
          <w:i/>
          <w:color w:val="00B050"/>
        </w:rPr>
      </w:pPr>
      <w:r w:rsidRPr="00926745">
        <w:rPr>
          <w:b/>
          <w:i/>
          <w:color w:val="00B050"/>
        </w:rPr>
        <w:t>La locomotive tire beaucoup de wagons.</w:t>
      </w:r>
    </w:p>
    <w:p w:rsidR="00926745" w:rsidRDefault="00926745" w:rsidP="00B16636">
      <w:r>
        <w:t xml:space="preserve">Autour de Poitiers, il y a </w:t>
      </w:r>
      <w:r w:rsidRPr="00926745">
        <w:rPr>
          <w:b/>
          <w:i/>
          <w:color w:val="00B050"/>
        </w:rPr>
        <w:t>de jolis villages</w:t>
      </w:r>
      <w:r>
        <w:t>.</w:t>
      </w:r>
    </w:p>
    <w:p w:rsidR="00926745" w:rsidRDefault="00926745" w:rsidP="00926745">
      <w:pPr>
        <w:pStyle w:val="Titre2"/>
      </w:pPr>
      <w:r>
        <w:t>Semaine *** : dictée de groupes de mots n°25</w:t>
      </w:r>
    </w:p>
    <w:p w:rsidR="00926745" w:rsidRPr="009C2072" w:rsidRDefault="009C2072" w:rsidP="00B16636">
      <w:pPr>
        <w:rPr>
          <w:b/>
          <w:i/>
          <w:color w:val="00B050"/>
        </w:rPr>
      </w:pPr>
      <w:r w:rsidRPr="009C2072">
        <w:rPr>
          <w:b/>
          <w:i/>
          <w:color w:val="00B050"/>
        </w:rPr>
        <w:t>On dit que le singe est un animal malin.</w:t>
      </w:r>
    </w:p>
    <w:p w:rsidR="009C2072" w:rsidRPr="009C2072" w:rsidRDefault="009C2072" w:rsidP="00B16636">
      <w:pPr>
        <w:rPr>
          <w:b/>
          <w:i/>
          <w:color w:val="00B050"/>
        </w:rPr>
      </w:pPr>
      <w:r w:rsidRPr="009C2072">
        <w:rPr>
          <w:b/>
          <w:i/>
          <w:color w:val="00B050"/>
        </w:rPr>
        <w:t>Demain sera un jour important.</w:t>
      </w:r>
    </w:p>
    <w:p w:rsidR="009C2072" w:rsidRPr="009C2072" w:rsidRDefault="009C2072" w:rsidP="00B16636">
      <w:pPr>
        <w:rPr>
          <w:b/>
          <w:i/>
          <w:color w:val="00B050"/>
        </w:rPr>
      </w:pPr>
      <w:r w:rsidRPr="009C2072">
        <w:rPr>
          <w:b/>
          <w:i/>
          <w:color w:val="00B050"/>
        </w:rPr>
        <w:t>Sur son dessin, on peut voir un jardin et un chemin.</w:t>
      </w:r>
    </w:p>
    <w:p w:rsidR="009C2072" w:rsidRPr="009C2072" w:rsidRDefault="009C2072" w:rsidP="00B16636">
      <w:pPr>
        <w:rPr>
          <w:b/>
          <w:i/>
          <w:color w:val="00B050"/>
        </w:rPr>
      </w:pPr>
      <w:r w:rsidRPr="009C2072">
        <w:rPr>
          <w:b/>
          <w:i/>
          <w:color w:val="00B050"/>
        </w:rPr>
        <w:t>Maintenant, le garçon peint.</w:t>
      </w:r>
    </w:p>
    <w:p w:rsidR="00014AC4" w:rsidRDefault="00014AC4" w:rsidP="00014AC4">
      <w:pPr>
        <w:pStyle w:val="Titre2"/>
      </w:pPr>
      <w:r>
        <w:t>Semaine *** : dictée de groupes de mots n°26</w:t>
      </w:r>
    </w:p>
    <w:p w:rsidR="009C2072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Olivier est un petit garçon blond.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Aujourd’hui, je suis bien triste.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J’ai rencontré beaucoup de monde.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Ce gâteau est bon.</w:t>
      </w:r>
    </w:p>
    <w:p w:rsidR="00CB3C3A" w:rsidRDefault="00CB3C3A" w:rsidP="00CB3C3A">
      <w:pPr>
        <w:pStyle w:val="Titre2"/>
      </w:pPr>
      <w:r>
        <w:t>Semaine *** : dictée de groupes de mots n°26 – dictée de phrases ?</w:t>
      </w:r>
    </w:p>
    <w:p w:rsidR="00014AC4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Pour entrer au garage, le camion tourne à gauche.</w:t>
      </w:r>
    </w:p>
    <w:p w:rsidR="00CB3C3A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Pour mon anniversaire, maman a préparé un gros gâteau au chocolat.</w:t>
      </w:r>
    </w:p>
    <w:p w:rsidR="00CB3C3A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Quand j’ai fini mes devoirs, je regarde la télévision.</w:t>
      </w:r>
    </w:p>
    <w:p w:rsidR="00CB3C3A" w:rsidRDefault="00CB3C3A" w:rsidP="00CB3C3A">
      <w:pPr>
        <w:pStyle w:val="Titre1"/>
      </w:pPr>
      <w:r>
        <w:t>Période 5</w:t>
      </w:r>
    </w:p>
    <w:p w:rsidR="00655F98" w:rsidRDefault="00655F98" w:rsidP="00655F98">
      <w:pPr>
        <w:pStyle w:val="Titre2"/>
      </w:pPr>
      <w:r>
        <w:t>Semaine *** : dictée de groupes de mots n°26 – dictée de phrases ?</w:t>
      </w:r>
    </w:p>
    <w:p w:rsidR="00CB3C3A" w:rsidRPr="00655F98" w:rsidRDefault="00655F98" w:rsidP="00B16636">
      <w:pPr>
        <w:rPr>
          <w:b/>
          <w:i/>
          <w:color w:val="00B050"/>
        </w:rPr>
      </w:pPr>
      <w:r w:rsidRPr="00655F98">
        <w:rPr>
          <w:b/>
          <w:i/>
          <w:color w:val="00B050"/>
        </w:rPr>
        <w:t>Un fermier et sa femme ont décidé de vendre les cochons. Leurs deux enfants sont tristes et ont mal au cœur. Ils pleurent.</w:t>
      </w:r>
    </w:p>
    <w:p w:rsidR="00655F98" w:rsidRPr="00655F98" w:rsidRDefault="00655F98" w:rsidP="00B16636">
      <w:pPr>
        <w:rPr>
          <w:b/>
          <w:i/>
          <w:color w:val="00B050"/>
        </w:rPr>
      </w:pPr>
      <w:r w:rsidRPr="00655F98">
        <w:rPr>
          <w:b/>
          <w:i/>
          <w:color w:val="00B050"/>
        </w:rPr>
        <w:t>La femme du fermier console le frère et la sœur. Elle leur offre des crayons de couleur et leur dit : « Vous allez dessiner vos amis et on gardera votre travail. »</w:t>
      </w:r>
    </w:p>
    <w:p w:rsidR="00EC7039" w:rsidRDefault="00EC7039" w:rsidP="00EC7039">
      <w:pPr>
        <w:pStyle w:val="Titre2"/>
      </w:pPr>
      <w:r>
        <w:t>Semaine *** : dictée de groupes de mots n°26 – dictée de phrases</w:t>
      </w:r>
    </w:p>
    <w:p w:rsidR="00655F98" w:rsidRDefault="00EC7039" w:rsidP="00B16636">
      <w:r>
        <w:t xml:space="preserve">Le clown porte </w:t>
      </w:r>
      <w:r w:rsidRPr="00EC7039">
        <w:rPr>
          <w:b/>
          <w:i/>
          <w:color w:val="00B050"/>
        </w:rPr>
        <w:t>un chapeau</w:t>
      </w:r>
      <w:r>
        <w:t xml:space="preserve"> point et </w:t>
      </w:r>
      <w:r w:rsidRPr="00EC7039">
        <w:rPr>
          <w:b/>
          <w:i/>
          <w:color w:val="00B050"/>
        </w:rPr>
        <w:t>une chemise</w:t>
      </w:r>
      <w:r>
        <w:t xml:space="preserve"> à carreaux.</w:t>
      </w:r>
    </w:p>
    <w:p w:rsidR="00EC7039" w:rsidRPr="00EC7039" w:rsidRDefault="00EC7039" w:rsidP="00B16636">
      <w:pPr>
        <w:rPr>
          <w:b/>
          <w:i/>
          <w:color w:val="00B050"/>
        </w:rPr>
      </w:pPr>
      <w:proofErr w:type="spellStart"/>
      <w:r w:rsidRPr="00EC7039">
        <w:rPr>
          <w:b/>
          <w:i/>
          <w:color w:val="00B050"/>
        </w:rPr>
        <w:t>Babe</w:t>
      </w:r>
      <w:proofErr w:type="spellEnd"/>
      <w:r w:rsidRPr="00EC7039">
        <w:rPr>
          <w:b/>
          <w:i/>
          <w:color w:val="00B050"/>
        </w:rPr>
        <w:t xml:space="preserve"> est un petit cochon rose.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Chaque dimanche, nous préparons un bon gâteau.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Ce chanteur chante une belle chanson.</w:t>
      </w:r>
    </w:p>
    <w:p w:rsidR="00EC7039" w:rsidRDefault="00EC7039" w:rsidP="00EC7039">
      <w:pPr>
        <w:pStyle w:val="Titre2"/>
      </w:pPr>
      <w:r>
        <w:t>Semaine *** : dictée de groupes de mots n°26 – dictée de phrases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Je m’appelle Julien et j’ai huit ans aujourd’hui. C’est mon anniversaire.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 xml:space="preserve">Chaque jeudi, à l’école, ont fait de la </w:t>
      </w:r>
      <w:r w:rsidRPr="00211289">
        <w:rPr>
          <w:u w:val="single"/>
        </w:rPr>
        <w:t>gymnastique</w:t>
      </w:r>
      <w:r w:rsidRPr="00211289">
        <w:rPr>
          <w:b/>
          <w:i/>
          <w:color w:val="00B050"/>
        </w:rPr>
        <w:t>.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Ce garçon est poli et gentil. Il dit toujours bonjour !</w:t>
      </w:r>
    </w:p>
    <w:p w:rsidR="00211289" w:rsidRDefault="00211289" w:rsidP="00211289">
      <w:pPr>
        <w:pStyle w:val="Titre2"/>
      </w:pPr>
      <w:r>
        <w:t>Semaine *** : dictée de groupes de mots n°26 – dictée de phrases</w:t>
      </w:r>
    </w:p>
    <w:p w:rsidR="00EC7039" w:rsidRPr="00211289" w:rsidRDefault="0021128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Je suis allée en vacances à la montagne.</w:t>
      </w:r>
    </w:p>
    <w:p w:rsidR="00211289" w:rsidRPr="00211289" w:rsidRDefault="0021128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Dimanche dernier, nous avons mangé des champignons à la crème.</w:t>
      </w:r>
    </w:p>
    <w:p w:rsidR="00211289" w:rsidRDefault="00211289" w:rsidP="00211289">
      <w:pPr>
        <w:pStyle w:val="Titre2"/>
      </w:pPr>
      <w:r>
        <w:t>Semaine *** : dictée de groupes de mots n°26 – dictée de phrases</w:t>
      </w:r>
    </w:p>
    <w:p w:rsidR="00211289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Hier, il n’y avait pas d’école. Je n’ai pas travaillé. Je n’ai rien fait : j’ai regardé la télévision.</w:t>
      </w:r>
    </w:p>
    <w:p w:rsidR="00D12764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Le chien de ma voisine a une oreille noire et une oreille blanche ; il est gentil !</w:t>
      </w:r>
    </w:p>
    <w:p w:rsidR="00D12764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Le soleil me fait mal aux yeux.</w:t>
      </w:r>
    </w:p>
    <w:p w:rsid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Nous avons fait des opérations dans notre cahier.</w:t>
      </w:r>
    </w:p>
    <w:p w:rsidR="00D12764" w:rsidRDefault="00D12764" w:rsidP="00D12764">
      <w:pPr>
        <w:pStyle w:val="Titre2"/>
      </w:pPr>
      <w:r>
        <w:t>Semaine *** : dictée de groupes de mots n°26 – dictée de phrases</w:t>
      </w:r>
    </w:p>
    <w:p w:rsidR="00D12764" w:rsidRPr="00D12764" w:rsidRDefault="00D12764" w:rsidP="00D12764"/>
    <w:sectPr w:rsidR="00D12764" w:rsidRPr="00D12764" w:rsidSect="00E5163D">
      <w:type w:val="continuous"/>
      <w:pgSz w:w="11906" w:h="16838" w:code="9"/>
      <w:pgMar w:top="851" w:right="567" w:bottom="851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16" w:rsidRDefault="008B1B16" w:rsidP="00215E09">
      <w:r>
        <w:separator/>
      </w:r>
    </w:p>
  </w:endnote>
  <w:endnote w:type="continuationSeparator" w:id="0">
    <w:p w:rsidR="008B1B16" w:rsidRDefault="008B1B16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enda One">
    <w:altName w:val="Times New Roman"/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16" w:rsidRDefault="008B1B16" w:rsidP="00215E09">
      <w:r>
        <w:separator/>
      </w:r>
    </w:p>
  </w:footnote>
  <w:footnote w:type="continuationSeparator" w:id="0">
    <w:p w:rsidR="008B1B16" w:rsidRDefault="008B1B16" w:rsidP="0021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56"/>
    <w:rsid w:val="00014AC4"/>
    <w:rsid w:val="00020B78"/>
    <w:rsid w:val="000C0989"/>
    <w:rsid w:val="000C4A3B"/>
    <w:rsid w:val="000D30BB"/>
    <w:rsid w:val="001C6378"/>
    <w:rsid w:val="00211289"/>
    <w:rsid w:val="00215E09"/>
    <w:rsid w:val="002F450B"/>
    <w:rsid w:val="00340246"/>
    <w:rsid w:val="00353825"/>
    <w:rsid w:val="00397A00"/>
    <w:rsid w:val="003B650E"/>
    <w:rsid w:val="003C4631"/>
    <w:rsid w:val="003F18AB"/>
    <w:rsid w:val="0048445D"/>
    <w:rsid w:val="004869E9"/>
    <w:rsid w:val="004D511D"/>
    <w:rsid w:val="00510A25"/>
    <w:rsid w:val="005114FD"/>
    <w:rsid w:val="005A0278"/>
    <w:rsid w:val="0060656C"/>
    <w:rsid w:val="00611561"/>
    <w:rsid w:val="00626056"/>
    <w:rsid w:val="00640EAA"/>
    <w:rsid w:val="00655F98"/>
    <w:rsid w:val="006A20F8"/>
    <w:rsid w:val="006A526E"/>
    <w:rsid w:val="006B2205"/>
    <w:rsid w:val="006E7C09"/>
    <w:rsid w:val="0070287B"/>
    <w:rsid w:val="00721882"/>
    <w:rsid w:val="0075619F"/>
    <w:rsid w:val="007915F3"/>
    <w:rsid w:val="00827570"/>
    <w:rsid w:val="00837498"/>
    <w:rsid w:val="008956A5"/>
    <w:rsid w:val="00896C3F"/>
    <w:rsid w:val="008B1B16"/>
    <w:rsid w:val="008B4073"/>
    <w:rsid w:val="00926745"/>
    <w:rsid w:val="009348F2"/>
    <w:rsid w:val="00980D09"/>
    <w:rsid w:val="00994A6F"/>
    <w:rsid w:val="009C2072"/>
    <w:rsid w:val="009D2D0B"/>
    <w:rsid w:val="00A0381D"/>
    <w:rsid w:val="00A243F2"/>
    <w:rsid w:val="00B16636"/>
    <w:rsid w:val="00B3333A"/>
    <w:rsid w:val="00B57CCE"/>
    <w:rsid w:val="00C80028"/>
    <w:rsid w:val="00C844B1"/>
    <w:rsid w:val="00CB3C3A"/>
    <w:rsid w:val="00CE0099"/>
    <w:rsid w:val="00CF47F7"/>
    <w:rsid w:val="00D12764"/>
    <w:rsid w:val="00D62809"/>
    <w:rsid w:val="00D6337A"/>
    <w:rsid w:val="00D84A76"/>
    <w:rsid w:val="00DC2384"/>
    <w:rsid w:val="00E4493A"/>
    <w:rsid w:val="00E5163D"/>
    <w:rsid w:val="00E76245"/>
    <w:rsid w:val="00EC7039"/>
    <w:rsid w:val="00F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0</TotalTime>
  <Pages>5</Pages>
  <Words>1189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41</vt:i4>
      </vt:variant>
    </vt:vector>
  </HeadingPairs>
  <TitlesOfParts>
    <vt:vector size="42" baseType="lpstr">
      <vt:lpstr/>
      <vt:lpstr>/Période 1</vt:lpstr>
      <vt:lpstr>    Semaine 2 : dictée de groupes de mots n 1</vt:lpstr>
      <vt:lpstr>    Semaine 3 : dictée de groupes de mots n 2</vt:lpstr>
      <vt:lpstr>    Semaine 4 : dictée de groupes de mots n 3</vt:lpstr>
      <vt:lpstr>    Semaine 5 : dictée de groupes de mots n 4</vt:lpstr>
      <vt:lpstr>    Semaine 6 : dictée de groupes de mots n 5</vt:lpstr>
      <vt:lpstr>    Semaine 7 : dictée de groupes de mots n 6</vt:lpstr>
      <vt:lpstr>    Semaine 8 : dictée de groupes de mots n 7</vt:lpstr>
      <vt:lpstr>    Dictée d’évaluation de période 1 – A revoir</vt:lpstr>
      <vt:lpstr>Période 2</vt:lpstr>
      <vt:lpstr>    Semaine *** : dictée de groupes de mots n 8</vt:lpstr>
      <vt:lpstr>    Semaine *** : dictée de groupes de mots n 9</vt:lpstr>
      <vt:lpstr>    Semaine *** : dictée de groupes de mots n 9</vt:lpstr>
      <vt:lpstr>    Semaine *** : dictée de groupes de mots n 10</vt:lpstr>
      <vt:lpstr>    Semaine *** : dictée de groupes de mots n 11</vt:lpstr>
      <vt:lpstr>    Semaine *** : dictée de groupes de mots n 12</vt:lpstr>
      <vt:lpstr>    Semaine *** : dictée de groupes de mots n 13</vt:lpstr>
      <vt:lpstr>    Dictée d’évaluation de période 2 – A revoir</vt:lpstr>
      <vt:lpstr>Période 3</vt:lpstr>
      <vt:lpstr>    Semaine *** : dictée de groupes de mots n 14</vt:lpstr>
      <vt:lpstr>    Semaine *** : dictée de groupes de mots n 15</vt:lpstr>
      <vt:lpstr>    Semaine *** : dictée de groupes de mots n 16</vt:lpstr>
      <vt:lpstr>    Semaine *** : dictée de groupes de mots n 17</vt:lpstr>
      <vt:lpstr>    Semaine *** : dictée de groupes de mots n 18</vt:lpstr>
      <vt:lpstr>    Semaine *** : dictée de groupes de mots n 19</vt:lpstr>
      <vt:lpstr>    Semaine *** : dictée de groupes de mots n 20</vt:lpstr>
      <vt:lpstr>    Semaine *** : dictée de groupes de mots n 20</vt:lpstr>
      <vt:lpstr>Période 4</vt:lpstr>
      <vt:lpstr>    Semaine *** : dictée de groupes de mots n 22</vt:lpstr>
      <vt:lpstr>    Semaine *** : dictée de groupes de mots n 23</vt:lpstr>
      <vt:lpstr>    Semaine *** : dictée de groupes de mots n 24</vt:lpstr>
      <vt:lpstr>    Semaine *** : dictée de groupes de mots n 25</vt:lpstr>
      <vt:lpstr>    Semaine *** : dictée de groupes de mots n 26</vt:lpstr>
      <vt:lpstr>    Semaine *** : dictée de groupes de mots n 26 – dictée de phrases ?</vt:lpstr>
      <vt:lpstr>Période 5</vt:lpstr>
      <vt:lpstr>    Semaine *** : dictée de groupes de mots n 26 – dictée de phrases ?</vt:lpstr>
      <vt:lpstr>    Semaine *** : dictée de groupes de mots n 26 – dictée de phrases</vt:lpstr>
      <vt:lpstr>    Semaine *** : dictée de groupes de mots n 26 – dictée de phrases</vt:lpstr>
      <vt:lpstr>    Semaine *** : dictée de groupes de mots n 26 – dictée de phrases</vt:lpstr>
      <vt:lpstr>    Semaine *** : dictée de groupes de mots n 26 – dictée de phrases</vt:lpstr>
      <vt:lpstr>    Semaine *** : dictée de groupes de mots n 26 – dictée de phrases</vt:lpstr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2</cp:revision>
  <dcterms:created xsi:type="dcterms:W3CDTF">2013-08-15T08:58:00Z</dcterms:created>
  <dcterms:modified xsi:type="dcterms:W3CDTF">2013-08-15T08:58:00Z</dcterms:modified>
</cp:coreProperties>
</file>