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D0" w:rsidRDefault="00D83B4D" w:rsidP="00E4442E">
      <w:pPr>
        <w:pStyle w:val="Titr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7960995</wp:posOffset>
                </wp:positionH>
                <wp:positionV relativeFrom="paragraph">
                  <wp:posOffset>-568325</wp:posOffset>
                </wp:positionV>
                <wp:extent cx="1567815" cy="363855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363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B4D" w:rsidRPr="00D83B4D" w:rsidRDefault="00D83B4D" w:rsidP="00D83B4D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D83B4D">
                              <w:rPr>
                                <w:color w:val="C00000"/>
                              </w:rPr>
                              <w:t>CE1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626.85pt;margin-top:-44.75pt;width:123.45pt;height:2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" filled="f" stroked="f" strokeweight=".5pt">
                <v:textbox>
                  <w:txbxContent>
                    <w:p w:rsidR="00D83B4D" w:rsidRPr="00D83B4D" w:rsidRDefault="00D83B4D" w:rsidP="00D83B4D">
                      <w:pPr>
                        <w:jc w:val="center"/>
                        <w:rPr>
                          <w:color w:val="C00000"/>
                        </w:rPr>
                      </w:pPr>
                      <w:r w:rsidRPr="00D83B4D">
                        <w:rPr>
                          <w:color w:val="C00000"/>
                        </w:rPr>
                        <w:t>CE1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7860030</wp:posOffset>
                </wp:positionH>
                <wp:positionV relativeFrom="paragraph">
                  <wp:posOffset>-945514</wp:posOffset>
                </wp:positionV>
                <wp:extent cx="1768415" cy="568960"/>
                <wp:effectExtent l="0" t="0" r="0" b="254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415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B4D" w:rsidRPr="00D83B4D" w:rsidRDefault="00D83B4D" w:rsidP="00D83B4D">
                            <w:pPr>
                              <w:spacing w:before="0" w:after="0"/>
                              <w:jc w:val="center"/>
                              <w:rPr>
                                <w:rFonts w:ascii="CrayonL" w:hAnsi="CrayonL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83B4D">
                              <w:rPr>
                                <w:rFonts w:ascii="CrayonL" w:hAnsi="CrayonL"/>
                                <w:b/>
                                <w:color w:val="C00000"/>
                                <w:sz w:val="36"/>
                                <w:szCs w:val="36"/>
                              </w:rPr>
                              <w:t>Orthographe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left:0;text-align:left;margin-left:618.9pt;margin-top:-74.45pt;width:139.25pt;height:44.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" filled="f" stroked="f" strokeweight=".5pt">
                <v:textbox>
                  <w:txbxContent>
                    <w:p w:rsidR="00D83B4D" w:rsidRPr="00D83B4D" w:rsidRDefault="00D83B4D" w:rsidP="00D83B4D">
                      <w:pPr>
                        <w:spacing w:before="0" w:after="0"/>
                        <w:jc w:val="center"/>
                        <w:rPr>
                          <w:rFonts w:ascii="CrayonL" w:hAnsi="CrayonL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D83B4D">
                        <w:rPr>
                          <w:rFonts w:ascii="CrayonL" w:hAnsi="CrayonL"/>
                          <w:b/>
                          <w:color w:val="C00000"/>
                          <w:sz w:val="36"/>
                          <w:szCs w:val="36"/>
                        </w:rPr>
                        <w:t>Orthographe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7230421</wp:posOffset>
            </wp:positionH>
            <wp:positionV relativeFrom="paragraph">
              <wp:posOffset>-957580</wp:posOffset>
            </wp:positionV>
            <wp:extent cx="2640335" cy="854966"/>
            <wp:effectExtent l="0" t="0" r="7620" b="254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quette_elfe-assi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335" cy="854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51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6F81A0" wp14:editId="7BCC9EC1">
                <wp:simplePos x="0" y="0"/>
                <wp:positionH relativeFrom="column">
                  <wp:posOffset>833755</wp:posOffset>
                </wp:positionH>
                <wp:positionV relativeFrom="paragraph">
                  <wp:posOffset>-1006475</wp:posOffset>
                </wp:positionV>
                <wp:extent cx="7613650" cy="857250"/>
                <wp:effectExtent l="0" t="0" r="635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36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B4D" w:rsidRPr="006C5D35" w:rsidRDefault="00D83B4D" w:rsidP="00EB7825">
                            <w:pPr>
                              <w:spacing w:before="0" w:after="0"/>
                              <w:rPr>
                                <w:rFonts w:ascii="Pere Castor" w:hAnsi="Pere Castor"/>
                                <w:color w:val="0070C0"/>
                                <w:sz w:val="60"/>
                                <w:szCs w:val="60"/>
                              </w:rPr>
                            </w:pPr>
                            <w:r w:rsidRPr="006C5D35">
                              <w:rPr>
                                <w:rFonts w:ascii="Pere Castor" w:hAnsi="Pere Castor"/>
                                <w:color w:val="0070C0"/>
                                <w:sz w:val="60"/>
                                <w:szCs w:val="60"/>
                              </w:rPr>
                              <w:t xml:space="preserve">« J’entends, je vois, j’écris </w:t>
                            </w:r>
                            <w:r w:rsidR="005665AF" w:rsidRPr="006C5D35">
                              <w:rPr>
                                <w:rFonts w:ascii="Pere Castor" w:hAnsi="Pere Castor"/>
                                <w:color w:val="0070C0"/>
                                <w:sz w:val="60"/>
                                <w:szCs w:val="60"/>
                              </w:rPr>
                              <w:t>en CE1</w:t>
                            </w:r>
                            <w:r w:rsidRPr="006C5D35">
                              <w:rPr>
                                <w:rFonts w:ascii="Pere Castor" w:hAnsi="Pere Castor"/>
                                <w:color w:val="0070C0"/>
                                <w:sz w:val="60"/>
                                <w:szCs w:val="60"/>
                              </w:rPr>
                              <w:t xml:space="preserve"> »   2014-2015</w:t>
                            </w:r>
                          </w:p>
                          <w:p w:rsidR="00D83B4D" w:rsidRPr="006C5D35" w:rsidRDefault="00D83B4D" w:rsidP="00EB7825">
                            <w:pPr>
                              <w:spacing w:before="0" w:after="0"/>
                              <w:ind w:left="708"/>
                              <w:rPr>
                                <w:rFonts w:ascii="Pere Castor" w:hAnsi="Pere Castor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6C5D35">
                              <w:rPr>
                                <w:rFonts w:ascii="Pere Castor" w:hAnsi="Pere Castor"/>
                                <w:color w:val="0070C0"/>
                                <w:sz w:val="40"/>
                                <w:szCs w:val="40"/>
                              </w:rPr>
                              <w:t>Programmation annuelle - adaptation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left:0;text-align:left;margin-left:65.65pt;margin-top:-79.25pt;width:599.5pt;height:67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" filled="f" stroked="f" strokeweight=".5pt">
                <v:textbox inset="0,0,0,0">
                  <w:txbxContent>
                    <w:p w:rsidR="00D83B4D" w:rsidRPr="006C5D35" w:rsidRDefault="00D83B4D" w:rsidP="00EB7825">
                      <w:pPr>
                        <w:spacing w:before="0" w:after="0"/>
                        <w:rPr>
                          <w:rFonts w:ascii="Pere Castor" w:hAnsi="Pere Castor"/>
                          <w:color w:val="0070C0"/>
                          <w:sz w:val="60"/>
                          <w:szCs w:val="60"/>
                        </w:rPr>
                      </w:pPr>
                      <w:r w:rsidRPr="006C5D35">
                        <w:rPr>
                          <w:rFonts w:ascii="Pere Castor" w:hAnsi="Pere Castor"/>
                          <w:color w:val="0070C0"/>
                          <w:sz w:val="60"/>
                          <w:szCs w:val="60"/>
                        </w:rPr>
                        <w:t xml:space="preserve">« J’entends, je vois, j’écris </w:t>
                      </w:r>
                      <w:r w:rsidR="005665AF" w:rsidRPr="006C5D35">
                        <w:rPr>
                          <w:rFonts w:ascii="Pere Castor" w:hAnsi="Pere Castor"/>
                          <w:color w:val="0070C0"/>
                          <w:sz w:val="60"/>
                          <w:szCs w:val="60"/>
                        </w:rPr>
                        <w:t>en CE1</w:t>
                      </w:r>
                      <w:r w:rsidRPr="006C5D35">
                        <w:rPr>
                          <w:rFonts w:ascii="Pere Castor" w:hAnsi="Pere Castor"/>
                          <w:color w:val="0070C0"/>
                          <w:sz w:val="60"/>
                          <w:szCs w:val="60"/>
                        </w:rPr>
                        <w:t xml:space="preserve"> »   2014-2015</w:t>
                      </w:r>
                    </w:p>
                    <w:p w:rsidR="00D83B4D" w:rsidRPr="006C5D35" w:rsidRDefault="00D83B4D" w:rsidP="00EB7825">
                      <w:pPr>
                        <w:spacing w:before="0" w:after="0"/>
                        <w:ind w:left="708"/>
                        <w:rPr>
                          <w:rFonts w:ascii="Pere Castor" w:hAnsi="Pere Castor"/>
                          <w:color w:val="0070C0"/>
                          <w:sz w:val="40"/>
                          <w:szCs w:val="40"/>
                        </w:rPr>
                      </w:pPr>
                      <w:r w:rsidRPr="006C5D35">
                        <w:rPr>
                          <w:rFonts w:ascii="Pere Castor" w:hAnsi="Pere Castor"/>
                          <w:color w:val="0070C0"/>
                          <w:sz w:val="40"/>
                          <w:szCs w:val="40"/>
                        </w:rPr>
                        <w:t>Programmation annuelle - adaptation</w:t>
                      </w:r>
                    </w:p>
                  </w:txbxContent>
                </v:textbox>
              </v:shape>
            </w:pict>
          </mc:Fallback>
        </mc:AlternateContent>
      </w:r>
      <w:r w:rsidR="006830D0">
        <w:t>Période 1</w:t>
      </w:r>
    </w:p>
    <w:tbl>
      <w:tblPr>
        <w:tblStyle w:val="Grilledutableau"/>
        <w:tblW w:w="15706" w:type="dxa"/>
        <w:jc w:val="center"/>
        <w:tblBorders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183"/>
        <w:gridCol w:w="341"/>
        <w:gridCol w:w="341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27FDF" w:rsidRPr="006830D0" w:rsidTr="00D20ED4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627FDF" w:rsidRPr="006830D0" w:rsidRDefault="00627FDF" w:rsidP="00627FDF">
            <w:pPr>
              <w:pStyle w:val="tableau"/>
              <w:jc w:val="center"/>
            </w:pPr>
            <w:r>
              <w:t>Contenu</w:t>
            </w:r>
          </w:p>
        </w:tc>
        <w:tc>
          <w:tcPr>
            <w:tcW w:w="13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627FDF" w:rsidRPr="006830D0" w:rsidRDefault="00627FDF" w:rsidP="00627FDF">
            <w:pPr>
              <w:pStyle w:val="tableau"/>
              <w:jc w:val="center"/>
            </w:pPr>
            <w:r>
              <w:t>S1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627FDF" w:rsidRPr="006830D0" w:rsidRDefault="00627FDF" w:rsidP="00627FDF">
            <w:pPr>
              <w:pStyle w:val="tableau"/>
              <w:jc w:val="center"/>
            </w:pPr>
            <w:r>
              <w:t>S2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627FDF" w:rsidRPr="006830D0" w:rsidRDefault="00627FDF" w:rsidP="00627FDF">
            <w:pPr>
              <w:pStyle w:val="tableau"/>
              <w:jc w:val="center"/>
            </w:pPr>
            <w:r>
              <w:t>S3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627FDF" w:rsidRPr="006830D0" w:rsidRDefault="00627FDF" w:rsidP="00627FDF">
            <w:pPr>
              <w:pStyle w:val="tableau"/>
              <w:jc w:val="center"/>
            </w:pPr>
            <w:r>
              <w:t>S4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627FDF" w:rsidRPr="006830D0" w:rsidRDefault="00627FDF" w:rsidP="00627FDF">
            <w:pPr>
              <w:pStyle w:val="tableau"/>
              <w:jc w:val="center"/>
            </w:pPr>
            <w:r>
              <w:t>S5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627FDF" w:rsidRPr="006830D0" w:rsidRDefault="00627FDF" w:rsidP="00627FDF">
            <w:pPr>
              <w:pStyle w:val="tableau"/>
              <w:jc w:val="center"/>
            </w:pPr>
            <w:r>
              <w:t>S6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627FDF" w:rsidRPr="006830D0" w:rsidRDefault="00627FDF" w:rsidP="00627FDF">
            <w:pPr>
              <w:pStyle w:val="tableau"/>
              <w:jc w:val="center"/>
            </w:pPr>
            <w:r>
              <w:t>S7</w:t>
            </w:r>
          </w:p>
        </w:tc>
      </w:tr>
      <w:tr w:rsidR="00A559E6" w:rsidRPr="006830D0" w:rsidTr="005F7992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59E6" w:rsidRPr="009C6C36" w:rsidRDefault="009013F8" w:rsidP="009013F8">
            <w:pPr>
              <w:pStyle w:val="tableau"/>
              <w:rPr>
                <w:color w:val="0070C0"/>
              </w:rPr>
            </w:pPr>
            <w:r w:rsidRPr="009C6C36">
              <w:rPr>
                <w:color w:val="0070C0"/>
              </w:rPr>
              <w:t>Mise en route :</w:t>
            </w:r>
            <w:r w:rsidR="009B30B4">
              <w:rPr>
                <w:color w:val="0070C0"/>
              </w:rPr>
              <w:t xml:space="preserve"> L</w:t>
            </w:r>
            <w:r w:rsidRPr="009C6C36">
              <w:rPr>
                <w:color w:val="0070C0"/>
              </w:rPr>
              <w:t>es voyelles a / e / i / o / u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559E6" w:rsidRPr="009013F8" w:rsidRDefault="00A559E6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59E6" w:rsidRPr="005F7992" w:rsidRDefault="00A559E6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A559E6" w:rsidRPr="005F7992" w:rsidRDefault="00FF463B" w:rsidP="009013F8">
            <w:pPr>
              <w:pStyle w:val="tableau"/>
              <w:jc w:val="center"/>
            </w:pPr>
            <w:r w:rsidRPr="005F7992">
              <w:t>x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59E6" w:rsidRPr="005F7992" w:rsidRDefault="00A559E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59E6" w:rsidRPr="005F7992" w:rsidRDefault="00A559E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59E6" w:rsidRPr="005F7992" w:rsidRDefault="00A559E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59E6" w:rsidRPr="005F7992" w:rsidRDefault="00A559E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59E6" w:rsidRPr="005F7992" w:rsidRDefault="00A559E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59E6" w:rsidRPr="005F7992" w:rsidRDefault="00A559E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59E6" w:rsidRPr="005F7992" w:rsidRDefault="00A559E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59E6" w:rsidRPr="005F7992" w:rsidRDefault="00A559E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59E6" w:rsidRPr="005F7992" w:rsidRDefault="00A559E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59E6" w:rsidRPr="005F7992" w:rsidRDefault="00A559E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59E6" w:rsidRPr="005F7992" w:rsidRDefault="00A559E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59E6" w:rsidRPr="005F7992" w:rsidRDefault="00A559E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59E6" w:rsidRPr="005F7992" w:rsidRDefault="00A559E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59E6" w:rsidRPr="005F7992" w:rsidRDefault="00A559E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59E6" w:rsidRPr="005F7992" w:rsidRDefault="00A559E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59E6" w:rsidRPr="005F7992" w:rsidRDefault="00A559E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59E6" w:rsidRPr="005F7992" w:rsidRDefault="00A559E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59E6" w:rsidRPr="005F7992" w:rsidRDefault="00A559E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59E6" w:rsidRPr="005F7992" w:rsidRDefault="00A559E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59E6" w:rsidRPr="005F7992" w:rsidRDefault="00A559E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59E6" w:rsidRPr="005F7992" w:rsidRDefault="00A559E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59E6" w:rsidRPr="005F7992" w:rsidRDefault="00A559E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59E6" w:rsidRPr="005F7992" w:rsidRDefault="00A559E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59E6" w:rsidRPr="005F7992" w:rsidRDefault="00A559E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59E6" w:rsidRPr="005F7992" w:rsidRDefault="00A559E6" w:rsidP="009013F8">
            <w:pPr>
              <w:pStyle w:val="tableau"/>
              <w:jc w:val="center"/>
            </w:pPr>
          </w:p>
        </w:tc>
      </w:tr>
      <w:tr w:rsidR="009C6C36" w:rsidRPr="006830D0" w:rsidTr="005F7992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9C6C36" w:rsidRDefault="009C6C36" w:rsidP="009013F8">
            <w:pPr>
              <w:pStyle w:val="tableau"/>
              <w:rPr>
                <w:color w:val="0070C0"/>
              </w:rPr>
            </w:pPr>
            <w:r w:rsidRPr="009C6C36">
              <w:rPr>
                <w:color w:val="0070C0"/>
              </w:rPr>
              <w:t>Mise en route :</w:t>
            </w:r>
            <w:r w:rsidR="009B30B4">
              <w:rPr>
                <w:color w:val="0070C0"/>
              </w:rPr>
              <w:t xml:space="preserve"> D</w:t>
            </w:r>
            <w:r w:rsidRPr="009C6C36">
              <w:rPr>
                <w:color w:val="0070C0"/>
              </w:rPr>
              <w:t>es syllabes simples avec l / r / b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9C6C36" w:rsidRPr="009013F8" w:rsidRDefault="009C6C36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9C6C36" w:rsidRPr="005F7992" w:rsidRDefault="00FF463B" w:rsidP="00085B5F">
            <w:pPr>
              <w:pStyle w:val="tableau"/>
              <w:jc w:val="center"/>
            </w:pPr>
            <w:r w:rsidRPr="005F7992">
              <w:t>x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</w:tr>
      <w:tr w:rsidR="009C6C36" w:rsidRPr="006830D0" w:rsidTr="00670E15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9C6C36" w:rsidRDefault="009C6C36" w:rsidP="009013F8">
            <w:pPr>
              <w:pStyle w:val="tableau"/>
              <w:rPr>
                <w:color w:val="E36C0A" w:themeColor="accent6" w:themeShade="BF"/>
              </w:rPr>
            </w:pPr>
            <w:r w:rsidRPr="009C6C36">
              <w:rPr>
                <w:color w:val="E36C0A" w:themeColor="accent6" w:themeShade="BF"/>
              </w:rPr>
              <w:t>Liste de mots n°1 : des syllabes simples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9C6C36" w:rsidRPr="009013F8" w:rsidRDefault="009C6C36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FF463B" w:rsidP="00085B5F">
            <w:pPr>
              <w:pStyle w:val="tableau"/>
              <w:jc w:val="center"/>
              <w:rPr>
                <w:b/>
              </w:rPr>
            </w:pPr>
            <w:r w:rsidRPr="005F7992">
              <w:rPr>
                <w:b/>
                <w:color w:val="FF0000"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</w:tr>
      <w:tr w:rsidR="009C6C36" w:rsidRPr="006830D0" w:rsidTr="005F7992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9C6C36" w:rsidRDefault="009C6C36" w:rsidP="009013F8">
            <w:pPr>
              <w:pStyle w:val="tableau"/>
              <w:rPr>
                <w:color w:val="00B050"/>
              </w:rPr>
            </w:pPr>
            <w:r w:rsidRPr="009C6C36">
              <w:rPr>
                <w:color w:val="00B050"/>
              </w:rPr>
              <w:t>Dictée flash n°1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9C6C36" w:rsidRPr="009013F8" w:rsidRDefault="009C6C36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9C6C36" w:rsidRPr="005F7992" w:rsidRDefault="00FF463B" w:rsidP="00085B5F">
            <w:pPr>
              <w:pStyle w:val="tableau"/>
              <w:jc w:val="center"/>
            </w:pPr>
            <w:r w:rsidRPr="005F7992">
              <w:t>x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</w:tr>
      <w:tr w:rsidR="009C6C36" w:rsidRPr="006830D0" w:rsidTr="005F7992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9C6C36" w:rsidRDefault="009C6C36" w:rsidP="009013F8">
            <w:pPr>
              <w:pStyle w:val="tableau"/>
              <w:rPr>
                <w:color w:val="31849B" w:themeColor="accent5" w:themeShade="BF"/>
              </w:rPr>
            </w:pPr>
            <w:r w:rsidRPr="009C6C36">
              <w:rPr>
                <w:color w:val="31849B" w:themeColor="accent5" w:themeShade="BF"/>
              </w:rPr>
              <w:t xml:space="preserve">Exercices de mémorisation de mots avec </w:t>
            </w:r>
            <w:proofErr w:type="gramStart"/>
            <w:r w:rsidRPr="009C6C36">
              <w:rPr>
                <w:color w:val="31849B" w:themeColor="accent5" w:themeShade="BF"/>
              </w:rPr>
              <w:t xml:space="preserve">[ </w:t>
            </w:r>
            <w:r w:rsidRPr="009C6C36">
              <w:rPr>
                <w:rFonts w:ascii="Alphonetic" w:hAnsi="Alphonetic"/>
                <w:color w:val="31849B" w:themeColor="accent5" w:themeShade="BF"/>
              </w:rPr>
              <w:t>l</w:t>
            </w:r>
            <w:proofErr w:type="gramEnd"/>
            <w:r w:rsidRPr="009C6C36">
              <w:rPr>
                <w:color w:val="31849B" w:themeColor="accent5" w:themeShade="BF"/>
              </w:rPr>
              <w:t xml:space="preserve"> ] , [ </w:t>
            </w:r>
            <w:r w:rsidRPr="009C6C36">
              <w:rPr>
                <w:rFonts w:ascii="Alphonetic" w:hAnsi="Alphonetic"/>
                <w:color w:val="31849B" w:themeColor="accent5" w:themeShade="BF"/>
              </w:rPr>
              <w:t>r</w:t>
            </w:r>
            <w:r w:rsidRPr="009C6C36">
              <w:rPr>
                <w:color w:val="31849B" w:themeColor="accent5" w:themeShade="BF"/>
              </w:rPr>
              <w:t xml:space="preserve"> ] et [ </w:t>
            </w:r>
            <w:r w:rsidRPr="009C6C36">
              <w:rPr>
                <w:rFonts w:ascii="Alphonetic" w:hAnsi="Alphonetic"/>
                <w:color w:val="31849B" w:themeColor="accent5" w:themeShade="BF"/>
              </w:rPr>
              <w:t>b</w:t>
            </w:r>
            <w:r w:rsidRPr="009C6C36">
              <w:rPr>
                <w:color w:val="31849B" w:themeColor="accent5" w:themeShade="BF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9C6C36" w:rsidRPr="009013F8" w:rsidRDefault="009C6C36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9C6C36" w:rsidRPr="005F7992" w:rsidRDefault="007F1E04" w:rsidP="00085B5F">
            <w:pPr>
              <w:pStyle w:val="tableau"/>
              <w:jc w:val="center"/>
            </w:pPr>
            <w:r w:rsidRPr="005F7992">
              <w:t>x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</w:tr>
      <w:tr w:rsidR="009C6C36" w:rsidRPr="006830D0" w:rsidTr="005F7992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9C6C36" w:rsidRDefault="009C6C36" w:rsidP="009013F8">
            <w:pPr>
              <w:pStyle w:val="tableau"/>
              <w:rPr>
                <w:color w:val="4F6228" w:themeColor="accent3" w:themeShade="80"/>
              </w:rPr>
            </w:pPr>
            <w:r w:rsidRPr="009C6C36">
              <w:rPr>
                <w:color w:val="4F6228" w:themeColor="accent3" w:themeShade="80"/>
              </w:rPr>
              <w:t>Dictée de groupes de mots n°1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9C6C36" w:rsidRPr="009013F8" w:rsidRDefault="009C6C36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9C6C36" w:rsidRPr="005F7992" w:rsidRDefault="007F1E04" w:rsidP="00085B5F">
            <w:pPr>
              <w:pStyle w:val="tableau"/>
              <w:jc w:val="center"/>
            </w:pPr>
            <w:r w:rsidRPr="005F7992">
              <w:t>x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C36" w:rsidRPr="005F7992" w:rsidRDefault="009C6C36" w:rsidP="009013F8">
            <w:pPr>
              <w:pStyle w:val="tableau"/>
              <w:jc w:val="center"/>
            </w:pPr>
          </w:p>
        </w:tc>
      </w:tr>
      <w:tr w:rsidR="009B30B4" w:rsidRPr="006830D0" w:rsidTr="005F7992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11BBC" w:rsidRDefault="009B30B4" w:rsidP="00085B5F">
            <w:pPr>
              <w:pStyle w:val="tableau"/>
              <w:rPr>
                <w:color w:val="0070C0"/>
              </w:rPr>
            </w:pPr>
            <w:r w:rsidRPr="00511BBC">
              <w:rPr>
                <w:color w:val="0070C0"/>
              </w:rPr>
              <w:t xml:space="preserve">Étude du phonème </w:t>
            </w:r>
            <w:proofErr w:type="gramStart"/>
            <w:r w:rsidRPr="00511BBC">
              <w:rPr>
                <w:color w:val="0070C0"/>
              </w:rPr>
              <w:t xml:space="preserve">[ </w:t>
            </w:r>
            <w:proofErr w:type="spellStart"/>
            <w:r>
              <w:rPr>
                <w:rFonts w:ascii="Alphonetic" w:hAnsi="Alphonetic"/>
                <w:color w:val="0070C0"/>
              </w:rPr>
              <w:t>w</w:t>
            </w:r>
            <w:r w:rsidRPr="00511BBC">
              <w:rPr>
                <w:rFonts w:ascii="Alphonetic" w:hAnsi="Alphonetic"/>
                <w:color w:val="0070C0"/>
              </w:rPr>
              <w:t>a</w:t>
            </w:r>
            <w:proofErr w:type="spellEnd"/>
            <w:proofErr w:type="gramEnd"/>
            <w:r w:rsidRPr="00511BBC">
              <w:rPr>
                <w:color w:val="0070C0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9B30B4" w:rsidRPr="009013F8" w:rsidRDefault="009B30B4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9B30B4" w:rsidRPr="005F7992" w:rsidRDefault="007F1E04" w:rsidP="00085B5F">
            <w:pPr>
              <w:pStyle w:val="tableau"/>
              <w:jc w:val="center"/>
            </w:pPr>
            <w:r w:rsidRPr="005F7992">
              <w:t>x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</w:tr>
      <w:tr w:rsidR="009B30B4" w:rsidRPr="006830D0" w:rsidTr="00670E15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9C6C36" w:rsidRDefault="009B30B4" w:rsidP="00085B5F">
            <w:pPr>
              <w:pStyle w:val="tableau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Liste de mots n° 2</w:t>
            </w:r>
            <w:r w:rsidRPr="009C6C36">
              <w:rPr>
                <w:color w:val="E36C0A" w:themeColor="accent6" w:themeShade="BF"/>
              </w:rPr>
              <w:t xml:space="preserve"> - </w:t>
            </w:r>
            <w:proofErr w:type="gramStart"/>
            <w:r w:rsidRPr="009C6C36">
              <w:rPr>
                <w:color w:val="E36C0A" w:themeColor="accent6" w:themeShade="BF"/>
              </w:rPr>
              <w:t xml:space="preserve">[ </w:t>
            </w:r>
            <w:proofErr w:type="spellStart"/>
            <w:r>
              <w:rPr>
                <w:rFonts w:ascii="Alphonetic" w:hAnsi="Alphonetic"/>
                <w:color w:val="E36C0A" w:themeColor="accent6" w:themeShade="BF"/>
              </w:rPr>
              <w:t>w</w:t>
            </w:r>
            <w:r w:rsidRPr="009C6C36">
              <w:rPr>
                <w:rFonts w:ascii="Alphonetic" w:hAnsi="Alphonetic"/>
                <w:color w:val="E36C0A" w:themeColor="accent6" w:themeShade="BF"/>
              </w:rPr>
              <w:t>a</w:t>
            </w:r>
            <w:proofErr w:type="spellEnd"/>
            <w:proofErr w:type="gramEnd"/>
            <w:r w:rsidRPr="009C6C36">
              <w:rPr>
                <w:color w:val="E36C0A" w:themeColor="accent6" w:themeShade="BF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9B30B4" w:rsidRPr="009013F8" w:rsidRDefault="009B30B4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7F1E04" w:rsidP="00085B5F">
            <w:pPr>
              <w:pStyle w:val="tableau"/>
              <w:jc w:val="center"/>
            </w:pPr>
            <w:r w:rsidRPr="005F7992">
              <w:rPr>
                <w:b/>
                <w:color w:val="FF0000"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</w:tr>
      <w:tr w:rsidR="009B30B4" w:rsidRPr="006830D0" w:rsidTr="005F7992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11BBC" w:rsidRDefault="009B30B4" w:rsidP="00085B5F">
            <w:pPr>
              <w:pStyle w:val="tableau"/>
              <w:rPr>
                <w:color w:val="00B050"/>
              </w:rPr>
            </w:pPr>
            <w:r>
              <w:rPr>
                <w:color w:val="00B050"/>
              </w:rPr>
              <w:t>Dictée flash n°2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9B30B4" w:rsidRPr="009013F8" w:rsidRDefault="009B30B4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9B30B4" w:rsidRPr="005F7992" w:rsidRDefault="007F1E04" w:rsidP="00085B5F">
            <w:pPr>
              <w:pStyle w:val="tableau"/>
              <w:jc w:val="center"/>
            </w:pPr>
            <w:r w:rsidRPr="005F7992">
              <w:t>x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</w:tr>
      <w:tr w:rsidR="009B30B4" w:rsidRPr="006830D0" w:rsidTr="005F7992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104FE1" w:rsidRDefault="009B30B4" w:rsidP="00085B5F">
            <w:pPr>
              <w:pStyle w:val="tableau"/>
              <w:rPr>
                <w:color w:val="31849B" w:themeColor="accent5" w:themeShade="BF"/>
              </w:rPr>
            </w:pPr>
            <w:r w:rsidRPr="00104FE1">
              <w:rPr>
                <w:color w:val="31849B" w:themeColor="accent5" w:themeShade="BF"/>
              </w:rPr>
              <w:t xml:space="preserve">Exercices </w:t>
            </w:r>
            <w:r>
              <w:rPr>
                <w:color w:val="31849B" w:themeColor="accent5" w:themeShade="BF"/>
              </w:rPr>
              <w:t xml:space="preserve">de mémorisation </w:t>
            </w:r>
            <w:r w:rsidRPr="00104FE1">
              <w:rPr>
                <w:color w:val="31849B" w:themeColor="accent5" w:themeShade="BF"/>
              </w:rPr>
              <w:t xml:space="preserve">sur le phonème </w:t>
            </w:r>
            <w:proofErr w:type="gramStart"/>
            <w:r w:rsidRPr="00104FE1">
              <w:rPr>
                <w:color w:val="31849B" w:themeColor="accent5" w:themeShade="BF"/>
              </w:rPr>
              <w:t xml:space="preserve">[ </w:t>
            </w:r>
            <w:proofErr w:type="spellStart"/>
            <w:r>
              <w:rPr>
                <w:rFonts w:ascii="Alphonetic" w:hAnsi="Alphonetic"/>
                <w:color w:val="31849B" w:themeColor="accent5" w:themeShade="BF"/>
              </w:rPr>
              <w:t>w</w:t>
            </w:r>
            <w:r w:rsidRPr="00104FE1">
              <w:rPr>
                <w:rFonts w:ascii="Alphonetic" w:hAnsi="Alphonetic"/>
                <w:color w:val="31849B" w:themeColor="accent5" w:themeShade="BF"/>
              </w:rPr>
              <w:t>a</w:t>
            </w:r>
            <w:proofErr w:type="spellEnd"/>
            <w:proofErr w:type="gramEnd"/>
            <w:r w:rsidRPr="00104FE1">
              <w:rPr>
                <w:color w:val="31849B" w:themeColor="accent5" w:themeShade="BF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9B30B4" w:rsidRPr="009013F8" w:rsidRDefault="009B30B4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9B30B4" w:rsidRPr="005F7992" w:rsidRDefault="007F1E04" w:rsidP="00085B5F">
            <w:pPr>
              <w:pStyle w:val="tableau"/>
              <w:jc w:val="center"/>
            </w:pPr>
            <w:r w:rsidRPr="005F7992">
              <w:t>x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</w:tr>
      <w:tr w:rsidR="009B30B4" w:rsidRPr="006830D0" w:rsidTr="005F7992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9C6C36" w:rsidRDefault="009B30B4" w:rsidP="00085B5F">
            <w:pPr>
              <w:pStyle w:val="tableau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Dictée de groupes de mots n°2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9B30B4" w:rsidRPr="009013F8" w:rsidRDefault="009B30B4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9B30B4" w:rsidRPr="005F7992" w:rsidRDefault="007F1E04" w:rsidP="00085B5F">
            <w:pPr>
              <w:pStyle w:val="tableau"/>
              <w:jc w:val="center"/>
            </w:pPr>
            <w:r w:rsidRPr="005F7992">
              <w:t>x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</w:tr>
      <w:tr w:rsidR="009B30B4" w:rsidRPr="006830D0" w:rsidTr="005F7992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11BBC" w:rsidRDefault="009B30B4" w:rsidP="009B30B4">
            <w:pPr>
              <w:pStyle w:val="tableau"/>
              <w:rPr>
                <w:color w:val="0070C0"/>
              </w:rPr>
            </w:pPr>
            <w:r w:rsidRPr="00511BBC">
              <w:rPr>
                <w:color w:val="0070C0"/>
              </w:rPr>
              <w:t xml:space="preserve">Étude du phonème </w:t>
            </w:r>
            <w:proofErr w:type="gramStart"/>
            <w:r w:rsidRPr="00511BBC">
              <w:rPr>
                <w:color w:val="0070C0"/>
              </w:rPr>
              <w:t xml:space="preserve">[ </w:t>
            </w:r>
            <w:r>
              <w:rPr>
                <w:rFonts w:ascii="Alphonetic" w:hAnsi="Alphonetic"/>
                <w:color w:val="0070C0"/>
              </w:rPr>
              <w:t>U</w:t>
            </w:r>
            <w:proofErr w:type="gramEnd"/>
            <w:r w:rsidRPr="00511BBC">
              <w:rPr>
                <w:color w:val="0070C0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9B30B4" w:rsidRPr="009013F8" w:rsidRDefault="009B30B4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9B30B4" w:rsidRPr="005F7992" w:rsidRDefault="007F1E04" w:rsidP="00085B5F">
            <w:pPr>
              <w:pStyle w:val="tableau"/>
              <w:jc w:val="center"/>
            </w:pPr>
            <w:r w:rsidRPr="005F7992">
              <w:t>x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</w:tr>
      <w:tr w:rsidR="009B30B4" w:rsidRPr="006830D0" w:rsidTr="00670E15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9C6C36" w:rsidRDefault="009B30B4" w:rsidP="009B30B4">
            <w:pPr>
              <w:pStyle w:val="tableau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Liste de mots n° 3</w:t>
            </w:r>
            <w:r w:rsidRPr="009C6C36">
              <w:rPr>
                <w:color w:val="E36C0A" w:themeColor="accent6" w:themeShade="BF"/>
              </w:rPr>
              <w:t xml:space="preserve"> - </w:t>
            </w:r>
            <w:proofErr w:type="gramStart"/>
            <w:r w:rsidRPr="009C6C36">
              <w:rPr>
                <w:color w:val="E36C0A" w:themeColor="accent6" w:themeShade="BF"/>
              </w:rPr>
              <w:t xml:space="preserve">[ </w:t>
            </w:r>
            <w:r>
              <w:rPr>
                <w:rFonts w:ascii="Alphonetic" w:hAnsi="Alphonetic"/>
                <w:color w:val="E36C0A" w:themeColor="accent6" w:themeShade="BF"/>
              </w:rPr>
              <w:t>U</w:t>
            </w:r>
            <w:proofErr w:type="gramEnd"/>
            <w:r w:rsidRPr="009C6C36">
              <w:rPr>
                <w:color w:val="E36C0A" w:themeColor="accent6" w:themeShade="BF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9B30B4" w:rsidRPr="009013F8" w:rsidRDefault="009B30B4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7F1E04" w:rsidP="00085B5F">
            <w:pPr>
              <w:pStyle w:val="tableau"/>
              <w:jc w:val="center"/>
            </w:pPr>
            <w:r w:rsidRPr="005F7992">
              <w:rPr>
                <w:b/>
                <w:color w:val="FF0000"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</w:tr>
      <w:tr w:rsidR="009B30B4" w:rsidRPr="006830D0" w:rsidTr="005F7992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11BBC" w:rsidRDefault="009B30B4" w:rsidP="00085B5F">
            <w:pPr>
              <w:pStyle w:val="tableau"/>
              <w:rPr>
                <w:color w:val="00B050"/>
              </w:rPr>
            </w:pPr>
            <w:r>
              <w:rPr>
                <w:color w:val="00B050"/>
              </w:rPr>
              <w:t>Dictée flash n°3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9B30B4" w:rsidRPr="009013F8" w:rsidRDefault="009B30B4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9B30B4" w:rsidRPr="005F7992" w:rsidRDefault="007F1E04" w:rsidP="00085B5F">
            <w:pPr>
              <w:pStyle w:val="tableau"/>
              <w:jc w:val="center"/>
            </w:pPr>
            <w:r w:rsidRPr="005F7992">
              <w:t>x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</w:tr>
      <w:tr w:rsidR="009B30B4" w:rsidRPr="006830D0" w:rsidTr="005F7992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104FE1" w:rsidRDefault="009B30B4" w:rsidP="009B30B4">
            <w:pPr>
              <w:pStyle w:val="tableau"/>
              <w:rPr>
                <w:color w:val="31849B" w:themeColor="accent5" w:themeShade="BF"/>
              </w:rPr>
            </w:pPr>
            <w:r w:rsidRPr="00104FE1">
              <w:rPr>
                <w:color w:val="31849B" w:themeColor="accent5" w:themeShade="BF"/>
              </w:rPr>
              <w:t xml:space="preserve">Exercices </w:t>
            </w:r>
            <w:r>
              <w:rPr>
                <w:color w:val="31849B" w:themeColor="accent5" w:themeShade="BF"/>
              </w:rPr>
              <w:t xml:space="preserve">de mémorisation </w:t>
            </w:r>
            <w:r w:rsidRPr="00104FE1">
              <w:rPr>
                <w:color w:val="31849B" w:themeColor="accent5" w:themeShade="BF"/>
              </w:rPr>
              <w:t xml:space="preserve">sur le phonème </w:t>
            </w:r>
            <w:proofErr w:type="gramStart"/>
            <w:r w:rsidRPr="00104FE1">
              <w:rPr>
                <w:color w:val="31849B" w:themeColor="accent5" w:themeShade="BF"/>
              </w:rPr>
              <w:t xml:space="preserve">[ </w:t>
            </w:r>
            <w:r>
              <w:rPr>
                <w:rFonts w:ascii="Alphonetic" w:hAnsi="Alphonetic"/>
                <w:color w:val="31849B" w:themeColor="accent5" w:themeShade="BF"/>
              </w:rPr>
              <w:t>U</w:t>
            </w:r>
            <w:proofErr w:type="gramEnd"/>
            <w:r w:rsidRPr="00104FE1">
              <w:rPr>
                <w:color w:val="31849B" w:themeColor="accent5" w:themeShade="BF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9B30B4" w:rsidRPr="009013F8" w:rsidRDefault="009B30B4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9B30B4" w:rsidRPr="005F7992" w:rsidRDefault="007F1E04" w:rsidP="00085B5F">
            <w:pPr>
              <w:pStyle w:val="tableau"/>
              <w:jc w:val="center"/>
            </w:pPr>
            <w:r w:rsidRPr="005F7992">
              <w:t>x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</w:tr>
      <w:tr w:rsidR="009B30B4" w:rsidRPr="006830D0" w:rsidTr="005F7992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9C6C36" w:rsidRDefault="009B30B4" w:rsidP="00085B5F">
            <w:pPr>
              <w:pStyle w:val="tableau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Dictée de groupes de mots n°2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9B30B4" w:rsidRPr="009013F8" w:rsidRDefault="009B30B4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9B30B4" w:rsidRPr="005F7992" w:rsidRDefault="007F1E04" w:rsidP="00085B5F">
            <w:pPr>
              <w:pStyle w:val="tableau"/>
              <w:jc w:val="center"/>
            </w:pPr>
            <w:r w:rsidRPr="005F7992">
              <w:t>x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30B4" w:rsidRPr="005F7992" w:rsidRDefault="009B30B4" w:rsidP="009013F8">
            <w:pPr>
              <w:pStyle w:val="tableau"/>
              <w:jc w:val="center"/>
            </w:pPr>
          </w:p>
        </w:tc>
      </w:tr>
      <w:tr w:rsidR="00BB6DB4" w:rsidRPr="006830D0" w:rsidTr="005F7992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9B30B4" w:rsidRDefault="00BB6DB4" w:rsidP="009B30B4">
            <w:pPr>
              <w:pStyle w:val="tableau"/>
              <w:rPr>
                <w:color w:val="0070C0"/>
              </w:rPr>
            </w:pPr>
            <w:r w:rsidRPr="009B30B4">
              <w:rPr>
                <w:color w:val="0070C0"/>
              </w:rPr>
              <w:t>Des syllabes avec p / t / d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BB6DB4" w:rsidRPr="009013F8" w:rsidRDefault="00BB6DB4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BB6DB4" w:rsidRPr="005F7992" w:rsidRDefault="007F1E04" w:rsidP="00085B5F">
            <w:pPr>
              <w:pStyle w:val="tableau"/>
              <w:jc w:val="center"/>
            </w:pPr>
            <w:r w:rsidRPr="005F7992">
              <w:t>x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</w:tr>
      <w:tr w:rsidR="00BB6DB4" w:rsidRPr="006830D0" w:rsidTr="00670E15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9C6C36" w:rsidRDefault="00BB6DB4" w:rsidP="009B30B4">
            <w:pPr>
              <w:pStyle w:val="tableau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Liste de mots n° 4 – des syllabes avec p / t / d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BB6DB4" w:rsidRPr="009013F8" w:rsidRDefault="00BB6DB4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7F1E04" w:rsidP="00085B5F">
            <w:pPr>
              <w:pStyle w:val="tableau"/>
              <w:jc w:val="center"/>
            </w:pPr>
            <w:r w:rsidRPr="005F7992">
              <w:rPr>
                <w:b/>
                <w:color w:val="FF0000"/>
              </w:rPr>
              <w:t>4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</w:tr>
      <w:tr w:rsidR="00BB6DB4" w:rsidRPr="006830D0" w:rsidTr="005F7992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11BBC" w:rsidRDefault="00BB6DB4" w:rsidP="00085B5F">
            <w:pPr>
              <w:pStyle w:val="tableau"/>
              <w:rPr>
                <w:color w:val="00B050"/>
              </w:rPr>
            </w:pPr>
            <w:r>
              <w:rPr>
                <w:color w:val="00B050"/>
              </w:rPr>
              <w:t>Dictée flash n°4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BB6DB4" w:rsidRPr="009013F8" w:rsidRDefault="00BB6DB4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BB6DB4" w:rsidRPr="005F7992" w:rsidRDefault="007F1E04" w:rsidP="00085B5F">
            <w:pPr>
              <w:pStyle w:val="tableau"/>
              <w:jc w:val="center"/>
            </w:pPr>
            <w:r w:rsidRPr="005F7992">
              <w:t>x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</w:tr>
      <w:tr w:rsidR="00BB6DB4" w:rsidRPr="006830D0" w:rsidTr="005F7992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104FE1" w:rsidRDefault="00BB6DB4" w:rsidP="00BB6DB4">
            <w:pPr>
              <w:pStyle w:val="tableau"/>
              <w:rPr>
                <w:color w:val="31849B" w:themeColor="accent5" w:themeShade="BF"/>
              </w:rPr>
            </w:pPr>
            <w:r w:rsidRPr="00104FE1">
              <w:rPr>
                <w:color w:val="31849B" w:themeColor="accent5" w:themeShade="BF"/>
              </w:rPr>
              <w:t xml:space="preserve">Exercices </w:t>
            </w:r>
            <w:r>
              <w:rPr>
                <w:color w:val="31849B" w:themeColor="accent5" w:themeShade="BF"/>
              </w:rPr>
              <w:t xml:space="preserve">de mémorisation </w:t>
            </w:r>
            <w:r w:rsidRPr="009C6C36">
              <w:rPr>
                <w:color w:val="31849B" w:themeColor="accent5" w:themeShade="BF"/>
              </w:rPr>
              <w:t xml:space="preserve">de mots avec </w:t>
            </w:r>
            <w:r>
              <w:rPr>
                <w:color w:val="31849B" w:themeColor="accent5" w:themeShade="BF"/>
              </w:rPr>
              <w:t>p / t / d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BB6DB4" w:rsidRPr="009013F8" w:rsidRDefault="00BB6DB4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BB6DB4" w:rsidRPr="005F7992" w:rsidRDefault="007F1E04" w:rsidP="00085B5F">
            <w:pPr>
              <w:pStyle w:val="tableau"/>
              <w:jc w:val="center"/>
            </w:pPr>
            <w:r w:rsidRPr="005F7992">
              <w:t>x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</w:tr>
      <w:tr w:rsidR="00BB6DB4" w:rsidRPr="006830D0" w:rsidTr="005F7992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9C6C36" w:rsidRDefault="00BB6DB4" w:rsidP="00085B5F">
            <w:pPr>
              <w:pStyle w:val="tableau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Dictée de groupes de mots n°4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BB6DB4" w:rsidRPr="009013F8" w:rsidRDefault="00BB6DB4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BB6DB4" w:rsidRPr="005F7992" w:rsidRDefault="007F1E04" w:rsidP="00085B5F">
            <w:pPr>
              <w:pStyle w:val="tableau"/>
              <w:jc w:val="center"/>
            </w:pPr>
            <w:r w:rsidRPr="005F7992">
              <w:t>x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6DB4" w:rsidRPr="005F7992" w:rsidRDefault="00BB6DB4" w:rsidP="009013F8">
            <w:pPr>
              <w:pStyle w:val="tableau"/>
              <w:jc w:val="center"/>
            </w:pPr>
          </w:p>
        </w:tc>
      </w:tr>
      <w:tr w:rsidR="007F1E04" w:rsidRPr="006830D0" w:rsidTr="005F7992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7F1E04" w:rsidRPr="00D20ED4" w:rsidRDefault="007F1E04" w:rsidP="00D83B4D">
            <w:pPr>
              <w:pStyle w:val="tableau"/>
              <w:rPr>
                <w:color w:val="FF0000"/>
              </w:rPr>
            </w:pPr>
            <w:r>
              <w:rPr>
                <w:color w:val="FF0000"/>
              </w:rPr>
              <w:t>Révision des listes 1 à 4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7F1E04" w:rsidRPr="009013F8" w:rsidRDefault="007F1E04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085B5F">
            <w:pPr>
              <w:pStyle w:val="tableau"/>
              <w:jc w:val="center"/>
            </w:pPr>
            <w:r w:rsidRPr="005F7992">
              <w:rPr>
                <w:b/>
                <w:color w:val="FF0000"/>
              </w:rPr>
              <w:t>x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</w:tr>
      <w:tr w:rsidR="007F1E04" w:rsidRPr="006830D0" w:rsidTr="005F7992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7F1E04" w:rsidRPr="00F964F0" w:rsidRDefault="007F1E04" w:rsidP="00D83B4D">
            <w:pPr>
              <w:pStyle w:val="tableau"/>
            </w:pPr>
            <w:r>
              <w:t xml:space="preserve">Dictée flash de révision 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7F1E04" w:rsidRPr="009013F8" w:rsidRDefault="007F1E04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7F1E04" w:rsidRPr="005F7992" w:rsidRDefault="005F7992" w:rsidP="00085B5F">
            <w:pPr>
              <w:pStyle w:val="tableau"/>
              <w:jc w:val="center"/>
            </w:pPr>
            <w:r w:rsidRPr="005F7992">
              <w:t>x</w:t>
            </w: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</w:tr>
      <w:tr w:rsidR="007F1E04" w:rsidRPr="006830D0" w:rsidTr="005F7992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7F1E04" w:rsidRPr="00F964F0" w:rsidRDefault="007F1E04" w:rsidP="00D83B4D">
            <w:pPr>
              <w:pStyle w:val="tableau"/>
            </w:pPr>
            <w:r w:rsidRPr="00F964F0">
              <w:t xml:space="preserve">Évaluation : a / e / i / o / u ; l / r / b ; </w:t>
            </w:r>
            <w:proofErr w:type="gramStart"/>
            <w:r w:rsidRPr="00F964F0">
              <w:t xml:space="preserve">[ </w:t>
            </w:r>
            <w:proofErr w:type="spellStart"/>
            <w:r w:rsidRPr="00F964F0">
              <w:rPr>
                <w:rFonts w:ascii="Alphonetic" w:hAnsi="Alphonetic"/>
              </w:rPr>
              <w:t>wa</w:t>
            </w:r>
            <w:proofErr w:type="spellEnd"/>
            <w:proofErr w:type="gramEnd"/>
            <w:r w:rsidRPr="00F964F0">
              <w:t xml:space="preserve"> ] ; [ </w:t>
            </w:r>
            <w:r w:rsidRPr="00F964F0">
              <w:rPr>
                <w:rFonts w:ascii="Alphonetic" w:hAnsi="Alphonetic"/>
              </w:rPr>
              <w:t>U</w:t>
            </w:r>
            <w:r w:rsidRPr="00F964F0">
              <w:t xml:space="preserve"> ] ; p / t / d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7F1E04" w:rsidRPr="009013F8" w:rsidRDefault="007F1E04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7F1E04" w:rsidRPr="005F7992" w:rsidRDefault="005F7992" w:rsidP="00085B5F">
            <w:pPr>
              <w:pStyle w:val="tableau"/>
              <w:jc w:val="center"/>
            </w:pPr>
            <w:r w:rsidRPr="005F7992">
              <w:t>x</w:t>
            </w: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1E04" w:rsidRPr="005F7992" w:rsidRDefault="007F1E04" w:rsidP="009013F8">
            <w:pPr>
              <w:pStyle w:val="tableau"/>
              <w:jc w:val="center"/>
            </w:pPr>
          </w:p>
        </w:tc>
      </w:tr>
      <w:tr w:rsidR="005F7992" w:rsidRPr="006830D0" w:rsidTr="005F7992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5F7992" w:rsidRPr="006A790B" w:rsidRDefault="005F7992" w:rsidP="00D83B4D">
            <w:pPr>
              <w:pStyle w:val="tableau"/>
            </w:pPr>
            <w:r w:rsidRPr="006A790B">
              <w:t xml:space="preserve">Dictée de </w:t>
            </w:r>
            <w:r>
              <w:t>texte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F7992" w:rsidRPr="009013F8" w:rsidRDefault="005F7992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  <w:r w:rsidRPr="005F7992">
              <w:t>x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</w:tr>
      <w:tr w:rsidR="005F7992" w:rsidRPr="006830D0" w:rsidTr="005F7992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11BBC" w:rsidRDefault="005F7992" w:rsidP="00085B5F">
            <w:pPr>
              <w:pStyle w:val="tableau"/>
              <w:rPr>
                <w:color w:val="0070C0"/>
              </w:rPr>
            </w:pPr>
            <w:r w:rsidRPr="00511BBC">
              <w:rPr>
                <w:color w:val="0070C0"/>
              </w:rPr>
              <w:t xml:space="preserve">Étude du phonème </w:t>
            </w:r>
            <w:proofErr w:type="gramStart"/>
            <w:r w:rsidRPr="00511BBC">
              <w:rPr>
                <w:color w:val="0070C0"/>
              </w:rPr>
              <w:t xml:space="preserve">[ </w:t>
            </w:r>
            <w:r>
              <w:rPr>
                <w:rFonts w:ascii="Alphonetic" w:hAnsi="Alphonetic"/>
                <w:color w:val="0070C0"/>
              </w:rPr>
              <w:t>o</w:t>
            </w:r>
            <w:proofErr w:type="gramEnd"/>
            <w:r w:rsidRPr="00511BBC">
              <w:rPr>
                <w:color w:val="0070C0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F7992" w:rsidRPr="009013F8" w:rsidRDefault="005F7992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  <w:r w:rsidRPr="005F7992">
              <w:t>x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</w:tr>
      <w:tr w:rsidR="005F7992" w:rsidRPr="006830D0" w:rsidTr="00670E15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9C6C36" w:rsidRDefault="005F7992" w:rsidP="00085B5F">
            <w:pPr>
              <w:pStyle w:val="tableau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Liste de mots n° 5</w:t>
            </w:r>
            <w:r w:rsidRPr="009C6C36">
              <w:rPr>
                <w:color w:val="E36C0A" w:themeColor="accent6" w:themeShade="BF"/>
              </w:rPr>
              <w:t xml:space="preserve"> - </w:t>
            </w:r>
            <w:proofErr w:type="gramStart"/>
            <w:r w:rsidRPr="009C6C36">
              <w:rPr>
                <w:color w:val="E36C0A" w:themeColor="accent6" w:themeShade="BF"/>
              </w:rPr>
              <w:t xml:space="preserve">[ </w:t>
            </w:r>
            <w:r>
              <w:rPr>
                <w:rFonts w:ascii="Alphonetic" w:hAnsi="Alphonetic"/>
                <w:color w:val="E36C0A" w:themeColor="accent6" w:themeShade="BF"/>
              </w:rPr>
              <w:t>o</w:t>
            </w:r>
            <w:proofErr w:type="gramEnd"/>
            <w:r w:rsidRPr="009C6C36">
              <w:rPr>
                <w:color w:val="E36C0A" w:themeColor="accent6" w:themeShade="BF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F7992" w:rsidRPr="009013F8" w:rsidRDefault="005F7992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  <w:r w:rsidRPr="005F7992">
              <w:rPr>
                <w:b/>
                <w:color w:val="FF0000"/>
              </w:rPr>
              <w:t>5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</w:tr>
      <w:tr w:rsidR="005F7992" w:rsidRPr="006830D0" w:rsidTr="005F7992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11BBC" w:rsidRDefault="005F7992" w:rsidP="00085B5F">
            <w:pPr>
              <w:pStyle w:val="tableau"/>
              <w:rPr>
                <w:color w:val="00B050"/>
              </w:rPr>
            </w:pPr>
            <w:r>
              <w:rPr>
                <w:color w:val="00B050"/>
              </w:rPr>
              <w:t>Dictée flash n°5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F7992" w:rsidRPr="009013F8" w:rsidRDefault="005F7992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  <w:r w:rsidRPr="005F7992">
              <w:t>x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</w:tr>
      <w:tr w:rsidR="005F7992" w:rsidRPr="006830D0" w:rsidTr="005F7992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104FE1" w:rsidRDefault="005F7992" w:rsidP="00085B5F">
            <w:pPr>
              <w:pStyle w:val="tableau"/>
              <w:rPr>
                <w:color w:val="31849B" w:themeColor="accent5" w:themeShade="BF"/>
              </w:rPr>
            </w:pPr>
            <w:r w:rsidRPr="00104FE1">
              <w:rPr>
                <w:color w:val="31849B" w:themeColor="accent5" w:themeShade="BF"/>
              </w:rPr>
              <w:t>Exercices</w:t>
            </w:r>
            <w:r>
              <w:rPr>
                <w:color w:val="31849B" w:themeColor="accent5" w:themeShade="BF"/>
              </w:rPr>
              <w:t xml:space="preserve"> de mémorisation</w:t>
            </w:r>
            <w:r w:rsidRPr="00104FE1">
              <w:rPr>
                <w:color w:val="31849B" w:themeColor="accent5" w:themeShade="BF"/>
              </w:rPr>
              <w:t xml:space="preserve"> sur le phonème </w:t>
            </w:r>
            <w:proofErr w:type="gramStart"/>
            <w:r w:rsidRPr="00104FE1">
              <w:rPr>
                <w:color w:val="31849B" w:themeColor="accent5" w:themeShade="BF"/>
              </w:rPr>
              <w:t xml:space="preserve">[ </w:t>
            </w:r>
            <w:r>
              <w:rPr>
                <w:rFonts w:ascii="Alphonetic" w:hAnsi="Alphonetic"/>
                <w:color w:val="31849B" w:themeColor="accent5" w:themeShade="BF"/>
              </w:rPr>
              <w:t>o</w:t>
            </w:r>
            <w:proofErr w:type="gramEnd"/>
            <w:r w:rsidRPr="00104FE1">
              <w:rPr>
                <w:color w:val="31849B" w:themeColor="accent5" w:themeShade="BF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F7992" w:rsidRPr="009013F8" w:rsidRDefault="005F7992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  <w:r w:rsidRPr="005F7992">
              <w:t>x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</w:tr>
      <w:tr w:rsidR="005F7992" w:rsidRPr="006830D0" w:rsidTr="005F7992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11BBC" w:rsidRDefault="005F7992" w:rsidP="00085B5F">
            <w:pPr>
              <w:pStyle w:val="tableau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Dictée de groupes de mots n°5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F7992" w:rsidRPr="009013F8" w:rsidRDefault="005F7992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  <w:r w:rsidRPr="005F7992">
              <w:t>x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</w:tr>
      <w:tr w:rsidR="005F7992" w:rsidRPr="006830D0" w:rsidTr="005F7992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11BBC" w:rsidRDefault="005F7992" w:rsidP="00BB6DB4">
            <w:pPr>
              <w:pStyle w:val="tableau"/>
              <w:rPr>
                <w:color w:val="0070C0"/>
              </w:rPr>
            </w:pPr>
            <w:r w:rsidRPr="00511BBC">
              <w:rPr>
                <w:color w:val="0070C0"/>
              </w:rPr>
              <w:t xml:space="preserve">Étude du phonème </w:t>
            </w:r>
            <w:proofErr w:type="gramStart"/>
            <w:r w:rsidRPr="00511BBC">
              <w:rPr>
                <w:color w:val="0070C0"/>
              </w:rPr>
              <w:t xml:space="preserve">[ </w:t>
            </w:r>
            <w:r>
              <w:rPr>
                <w:rFonts w:ascii="Alphonetic" w:hAnsi="Alphonetic"/>
                <w:color w:val="0070C0"/>
              </w:rPr>
              <w:t>O</w:t>
            </w:r>
            <w:proofErr w:type="gramEnd"/>
            <w:r w:rsidRPr="00511BBC">
              <w:rPr>
                <w:color w:val="0070C0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F7992" w:rsidRPr="009013F8" w:rsidRDefault="005F7992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  <w:r w:rsidRPr="005F7992">
              <w:t>x</w:t>
            </w:r>
          </w:p>
        </w:tc>
      </w:tr>
      <w:tr w:rsidR="005F7992" w:rsidRPr="006830D0" w:rsidTr="00670E15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9C6C36" w:rsidRDefault="005F7992" w:rsidP="00EC6840">
            <w:pPr>
              <w:pStyle w:val="tableau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Liste de mots n° 6</w:t>
            </w:r>
            <w:r w:rsidRPr="009C6C36">
              <w:rPr>
                <w:color w:val="E36C0A" w:themeColor="accent6" w:themeShade="BF"/>
              </w:rPr>
              <w:t xml:space="preserve"> - </w:t>
            </w:r>
            <w:proofErr w:type="gramStart"/>
            <w:r w:rsidRPr="009C6C36">
              <w:rPr>
                <w:color w:val="E36C0A" w:themeColor="accent6" w:themeShade="BF"/>
              </w:rPr>
              <w:t xml:space="preserve">[ </w:t>
            </w:r>
            <w:r>
              <w:rPr>
                <w:rFonts w:ascii="Alphonetic" w:hAnsi="Alphonetic"/>
                <w:color w:val="E36C0A" w:themeColor="accent6" w:themeShade="BF"/>
              </w:rPr>
              <w:t>O</w:t>
            </w:r>
            <w:proofErr w:type="gramEnd"/>
            <w:r w:rsidRPr="009C6C36">
              <w:rPr>
                <w:color w:val="E36C0A" w:themeColor="accent6" w:themeShade="BF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F7992" w:rsidRPr="009013F8" w:rsidRDefault="005F7992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992" w:rsidRPr="005F7992" w:rsidRDefault="005F7992" w:rsidP="009013F8">
            <w:pPr>
              <w:pStyle w:val="tableau"/>
              <w:jc w:val="center"/>
            </w:pPr>
            <w:r w:rsidRPr="005F7992">
              <w:rPr>
                <w:b/>
                <w:color w:val="FF0000"/>
              </w:rPr>
              <w:t>6</w:t>
            </w:r>
          </w:p>
        </w:tc>
      </w:tr>
    </w:tbl>
    <w:p w:rsidR="00710628" w:rsidRDefault="00CB38E6">
      <w:pPr>
        <w:sectPr w:rsidR="00710628" w:rsidSect="003C2D6E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6838" w:h="11906" w:orient="landscape" w:code="9"/>
          <w:pgMar w:top="2155" w:right="567" w:bottom="567" w:left="567" w:header="425" w:footer="425" w:gutter="0"/>
          <w:cols w:space="708"/>
          <w:titlePg/>
          <w:docGrid w:linePitch="360"/>
        </w:sectPr>
      </w:pPr>
      <w:r w:rsidRPr="0060656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42727C8" wp14:editId="2D2DE9CA">
                <wp:simplePos x="0" y="0"/>
                <wp:positionH relativeFrom="page">
                  <wp:posOffset>374650</wp:posOffset>
                </wp:positionH>
                <wp:positionV relativeFrom="page">
                  <wp:posOffset>363855</wp:posOffset>
                </wp:positionV>
                <wp:extent cx="9954000" cy="900000"/>
                <wp:effectExtent l="0" t="0" r="28575" b="14605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4000" cy="900000"/>
                        </a:xfrm>
                        <a:prstGeom prst="flowChartDocumen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95000"/>
                              </a:schemeClr>
                            </a:gs>
                            <a:gs pos="74000">
                              <a:schemeClr val="bg1">
                                <a:lumMod val="75000"/>
                              </a:schemeClr>
                            </a:gs>
                            <a:gs pos="100000">
                              <a:schemeClr val="bg1">
                                <a:lumMod val="6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12700" cap="rnd" cmpd="sng">
                          <a:solidFill>
                            <a:srgbClr val="7030A0">
                              <a:alpha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4D" w:rsidRPr="002F1D70" w:rsidRDefault="00D83B4D" w:rsidP="0027244B">
                            <w:pPr>
                              <w:pStyle w:val="Sous-titre"/>
                              <w:spacing w:before="0"/>
                              <w:ind w:left="1701"/>
                              <w:rPr>
                                <w:b w:val="0"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54" o:spid="_x0000_s1029" type="#_x0000_t114" style="position:absolute;left:0;text-align:left;margin-left:29.5pt;margin-top:28.65pt;width:783.8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" fillcolor="#f2f2f2 [3052]" strokecolor="#7030a0" strokeweight="1pt">
                <v:fill color2="#a5a5a5 [2092]" rotate="t" angle="45" colors="0 #f2f2f2;48497f #bfbfbf;1 #a6a6a6" focus="100%" type="gradient"/>
                <v:stroke opacity="32896f" endcap="round"/>
                <v:textbox inset="0,0,0,0">
                  <w:txbxContent>
                    <w:p w:rsidR="00D83B4D" w:rsidRPr="002F1D70" w:rsidRDefault="00D83B4D" w:rsidP="0027244B">
                      <w:pPr>
                        <w:pStyle w:val="Sous-titre"/>
                        <w:spacing w:before="0"/>
                        <w:ind w:left="1701"/>
                        <w:rPr>
                          <w:b w:val="0"/>
                          <w:color w:val="7030A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D511D">
        <w:rPr>
          <w:rFonts w:eastAsia="Times New Roman"/>
          <w:noProof/>
        </w:rPr>
        <w:drawing>
          <wp:anchor distT="0" distB="0" distL="114300" distR="114300" simplePos="0" relativeHeight="251663360" behindDoc="0" locked="1" layoutInCell="1" allowOverlap="1" wp14:anchorId="556EC4D2" wp14:editId="15818F59">
            <wp:simplePos x="0" y="0"/>
            <wp:positionH relativeFrom="column">
              <wp:posOffset>36195</wp:posOffset>
            </wp:positionH>
            <wp:positionV relativeFrom="page">
              <wp:posOffset>443865</wp:posOffset>
            </wp:positionV>
            <wp:extent cx="762635" cy="62992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-parolierC50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DB4" w:rsidRDefault="00BB6DB4" w:rsidP="00BB6DB4">
      <w:pPr>
        <w:pStyle w:val="Titre1"/>
      </w:pPr>
      <w:r>
        <w:lastRenderedPageBreak/>
        <w:t>Période 2</w:t>
      </w:r>
    </w:p>
    <w:tbl>
      <w:tblPr>
        <w:tblStyle w:val="Grilledutableau"/>
        <w:tblW w:w="15706" w:type="dxa"/>
        <w:jc w:val="center"/>
        <w:tblBorders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183"/>
        <w:gridCol w:w="341"/>
        <w:gridCol w:w="341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C6840" w:rsidRPr="006830D0" w:rsidTr="00085B5F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EC6840" w:rsidRPr="006830D0" w:rsidRDefault="00EC6840" w:rsidP="00085B5F">
            <w:pPr>
              <w:pStyle w:val="tableau"/>
              <w:jc w:val="center"/>
            </w:pPr>
            <w:r>
              <w:t>Contenu</w:t>
            </w:r>
          </w:p>
        </w:tc>
        <w:tc>
          <w:tcPr>
            <w:tcW w:w="13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EC6840" w:rsidRPr="006830D0" w:rsidRDefault="00EC6840" w:rsidP="00085B5F">
            <w:pPr>
              <w:pStyle w:val="tableau"/>
              <w:jc w:val="center"/>
            </w:pPr>
            <w:r>
              <w:t>S1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EC6840" w:rsidRPr="006830D0" w:rsidRDefault="00EC6840" w:rsidP="00085B5F">
            <w:pPr>
              <w:pStyle w:val="tableau"/>
              <w:jc w:val="center"/>
            </w:pPr>
            <w:r>
              <w:t>S2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EC6840" w:rsidRPr="006830D0" w:rsidRDefault="00EC6840" w:rsidP="00085B5F">
            <w:pPr>
              <w:pStyle w:val="tableau"/>
              <w:jc w:val="center"/>
            </w:pPr>
            <w:r>
              <w:t>S3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EC6840" w:rsidRPr="006830D0" w:rsidRDefault="00EC6840" w:rsidP="00085B5F">
            <w:pPr>
              <w:pStyle w:val="tableau"/>
              <w:jc w:val="center"/>
            </w:pPr>
            <w:r>
              <w:t>S4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EC6840" w:rsidRPr="006830D0" w:rsidRDefault="00EC6840" w:rsidP="00085B5F">
            <w:pPr>
              <w:pStyle w:val="tableau"/>
              <w:jc w:val="center"/>
            </w:pPr>
            <w:r>
              <w:t>S5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EC6840" w:rsidRPr="006830D0" w:rsidRDefault="00EC6840" w:rsidP="00085B5F">
            <w:pPr>
              <w:pStyle w:val="tableau"/>
              <w:jc w:val="center"/>
            </w:pPr>
            <w:r>
              <w:t>S6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EC6840" w:rsidRPr="006830D0" w:rsidRDefault="00EC6840" w:rsidP="00085B5F">
            <w:pPr>
              <w:pStyle w:val="tableau"/>
              <w:jc w:val="center"/>
            </w:pPr>
            <w:r>
              <w:t>S7</w:t>
            </w:r>
          </w:p>
        </w:tc>
      </w:tr>
      <w:tr w:rsidR="00EC6840" w:rsidRPr="006830D0" w:rsidTr="00F93B24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9C6C36" w:rsidRDefault="00EC6840" w:rsidP="00085B5F">
            <w:pPr>
              <w:pStyle w:val="tableau"/>
              <w:rPr>
                <w:color w:val="00B050"/>
              </w:rPr>
            </w:pPr>
            <w:r>
              <w:rPr>
                <w:color w:val="00B050"/>
              </w:rPr>
              <w:t>Dictée flash n°6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EC6840" w:rsidRPr="00F93B24" w:rsidRDefault="005F7992" w:rsidP="00085B5F">
            <w:pPr>
              <w:pStyle w:val="tableau"/>
              <w:jc w:val="center"/>
            </w:pPr>
            <w:r w:rsidRPr="00F93B24">
              <w:t>x</w:t>
            </w: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</w:tr>
      <w:tr w:rsidR="00EC6840" w:rsidRPr="006830D0" w:rsidTr="00F93B24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104FE1" w:rsidRDefault="00EC6840" w:rsidP="00EC6840">
            <w:pPr>
              <w:pStyle w:val="tableau"/>
              <w:rPr>
                <w:color w:val="31849B" w:themeColor="accent5" w:themeShade="BF"/>
              </w:rPr>
            </w:pPr>
            <w:r w:rsidRPr="00104FE1">
              <w:rPr>
                <w:color w:val="31849B" w:themeColor="accent5" w:themeShade="BF"/>
              </w:rPr>
              <w:t xml:space="preserve">Exercices </w:t>
            </w:r>
            <w:r>
              <w:rPr>
                <w:color w:val="31849B" w:themeColor="accent5" w:themeShade="BF"/>
              </w:rPr>
              <w:t xml:space="preserve">de mémorisation </w:t>
            </w:r>
            <w:r w:rsidRPr="00104FE1">
              <w:rPr>
                <w:color w:val="31849B" w:themeColor="accent5" w:themeShade="BF"/>
              </w:rPr>
              <w:t xml:space="preserve">sur le phonème </w:t>
            </w:r>
            <w:proofErr w:type="gramStart"/>
            <w:r w:rsidRPr="00104FE1">
              <w:rPr>
                <w:color w:val="31849B" w:themeColor="accent5" w:themeShade="BF"/>
              </w:rPr>
              <w:t xml:space="preserve">[ </w:t>
            </w:r>
            <w:r>
              <w:rPr>
                <w:rFonts w:ascii="Alphonetic" w:hAnsi="Alphonetic"/>
                <w:color w:val="31849B" w:themeColor="accent5" w:themeShade="BF"/>
              </w:rPr>
              <w:t>O</w:t>
            </w:r>
            <w:proofErr w:type="gramEnd"/>
            <w:r w:rsidRPr="00104FE1">
              <w:rPr>
                <w:color w:val="31849B" w:themeColor="accent5" w:themeShade="BF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EC6840" w:rsidRPr="00F93B24" w:rsidRDefault="005F7992" w:rsidP="00085B5F">
            <w:pPr>
              <w:pStyle w:val="tableau"/>
              <w:jc w:val="center"/>
            </w:pPr>
            <w:r w:rsidRPr="00F93B24">
              <w:t>x</w:t>
            </w: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</w:tr>
      <w:tr w:rsidR="00EC6840" w:rsidRPr="006830D0" w:rsidTr="00B80705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9C6C36" w:rsidRDefault="00EC6840" w:rsidP="00085B5F">
            <w:pPr>
              <w:pStyle w:val="tableau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Dictée de groupes de mots n°6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EC6840" w:rsidRPr="00F93B24" w:rsidRDefault="005F7992" w:rsidP="00085B5F">
            <w:pPr>
              <w:pStyle w:val="tableau"/>
              <w:jc w:val="center"/>
            </w:pPr>
            <w:r w:rsidRPr="00F93B24">
              <w:t>x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</w:tr>
      <w:tr w:rsidR="00EC6840" w:rsidRPr="006830D0" w:rsidTr="00F93B24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511BBC" w:rsidRDefault="00EC6840" w:rsidP="00EC6840">
            <w:pPr>
              <w:pStyle w:val="tableau"/>
              <w:rPr>
                <w:color w:val="0070C0"/>
              </w:rPr>
            </w:pPr>
            <w:r w:rsidRPr="00511BBC">
              <w:rPr>
                <w:color w:val="0070C0"/>
              </w:rPr>
              <w:t xml:space="preserve">Étude du phonème </w:t>
            </w:r>
            <w:proofErr w:type="gramStart"/>
            <w:r w:rsidRPr="00511BBC">
              <w:rPr>
                <w:color w:val="0070C0"/>
              </w:rPr>
              <w:t xml:space="preserve">[ </w:t>
            </w:r>
            <w:r>
              <w:rPr>
                <w:rFonts w:ascii="Alphonetic" w:hAnsi="Alphonetic"/>
                <w:color w:val="0070C0"/>
              </w:rPr>
              <w:t>k</w:t>
            </w:r>
            <w:proofErr w:type="gramEnd"/>
            <w:r w:rsidRPr="00511BBC">
              <w:rPr>
                <w:color w:val="0070C0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EC6840" w:rsidRPr="00F93B24" w:rsidRDefault="005F7992" w:rsidP="00085B5F">
            <w:pPr>
              <w:pStyle w:val="tableau"/>
              <w:jc w:val="center"/>
            </w:pPr>
            <w:r w:rsidRPr="00F93B24">
              <w:t>x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</w:tr>
      <w:tr w:rsidR="00EC6840" w:rsidRPr="006830D0" w:rsidTr="00670E15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9C6C36" w:rsidRDefault="00EC6840" w:rsidP="00EC6840">
            <w:pPr>
              <w:pStyle w:val="tableau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Liste de mots n° 7</w:t>
            </w:r>
            <w:r w:rsidRPr="009C6C36">
              <w:rPr>
                <w:color w:val="E36C0A" w:themeColor="accent6" w:themeShade="BF"/>
              </w:rPr>
              <w:t xml:space="preserve"> - </w:t>
            </w:r>
            <w:proofErr w:type="gramStart"/>
            <w:r w:rsidRPr="009C6C36">
              <w:rPr>
                <w:color w:val="E36C0A" w:themeColor="accent6" w:themeShade="BF"/>
              </w:rPr>
              <w:t xml:space="preserve">[ </w:t>
            </w:r>
            <w:r>
              <w:rPr>
                <w:rFonts w:ascii="Alphonetic" w:hAnsi="Alphonetic"/>
                <w:color w:val="E36C0A" w:themeColor="accent6" w:themeShade="BF"/>
              </w:rPr>
              <w:t>k</w:t>
            </w:r>
            <w:proofErr w:type="gramEnd"/>
            <w:r w:rsidRPr="009C6C36">
              <w:rPr>
                <w:color w:val="E36C0A" w:themeColor="accent6" w:themeShade="BF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5F7992" w:rsidP="00085B5F">
            <w:pPr>
              <w:pStyle w:val="tableau"/>
              <w:jc w:val="center"/>
              <w:rPr>
                <w:b/>
              </w:rPr>
            </w:pPr>
            <w:r w:rsidRPr="00F93B24">
              <w:rPr>
                <w:b/>
                <w:color w:val="FF0000"/>
              </w:rPr>
              <w:t>7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</w:tr>
      <w:tr w:rsidR="00EC6840" w:rsidRPr="006830D0" w:rsidTr="00F93B24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511BBC" w:rsidRDefault="00EC6840" w:rsidP="00085B5F">
            <w:pPr>
              <w:pStyle w:val="tableau"/>
              <w:rPr>
                <w:color w:val="00B050"/>
              </w:rPr>
            </w:pPr>
            <w:r>
              <w:rPr>
                <w:color w:val="00B050"/>
              </w:rPr>
              <w:t>Dictée flash n°7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EC6840" w:rsidRPr="00F93B24" w:rsidRDefault="005F7992" w:rsidP="00085B5F">
            <w:pPr>
              <w:pStyle w:val="tableau"/>
              <w:jc w:val="center"/>
            </w:pPr>
            <w:r w:rsidRPr="00F93B24">
              <w:t>x</w:t>
            </w: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</w:tr>
      <w:tr w:rsidR="00EC6840" w:rsidRPr="006830D0" w:rsidTr="00F93B24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104FE1" w:rsidRDefault="00EC6840" w:rsidP="00EC6840">
            <w:pPr>
              <w:pStyle w:val="tableau"/>
              <w:rPr>
                <w:color w:val="31849B" w:themeColor="accent5" w:themeShade="BF"/>
              </w:rPr>
            </w:pPr>
            <w:r w:rsidRPr="00104FE1">
              <w:rPr>
                <w:color w:val="31849B" w:themeColor="accent5" w:themeShade="BF"/>
              </w:rPr>
              <w:t xml:space="preserve">Exercices </w:t>
            </w:r>
            <w:r>
              <w:rPr>
                <w:color w:val="31849B" w:themeColor="accent5" w:themeShade="BF"/>
              </w:rPr>
              <w:t xml:space="preserve">de mémorisation </w:t>
            </w:r>
            <w:r w:rsidRPr="00104FE1">
              <w:rPr>
                <w:color w:val="31849B" w:themeColor="accent5" w:themeShade="BF"/>
              </w:rPr>
              <w:t xml:space="preserve">sur le phonème </w:t>
            </w:r>
            <w:proofErr w:type="gramStart"/>
            <w:r w:rsidRPr="00104FE1">
              <w:rPr>
                <w:color w:val="31849B" w:themeColor="accent5" w:themeShade="BF"/>
              </w:rPr>
              <w:t xml:space="preserve">[ </w:t>
            </w:r>
            <w:r>
              <w:rPr>
                <w:rFonts w:ascii="Alphonetic" w:hAnsi="Alphonetic"/>
                <w:color w:val="31849B" w:themeColor="accent5" w:themeShade="BF"/>
              </w:rPr>
              <w:t>k</w:t>
            </w:r>
            <w:proofErr w:type="gramEnd"/>
            <w:r w:rsidRPr="00104FE1">
              <w:rPr>
                <w:color w:val="31849B" w:themeColor="accent5" w:themeShade="BF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EC6840" w:rsidRPr="00F93B24" w:rsidRDefault="005F7992" w:rsidP="00085B5F">
            <w:pPr>
              <w:pStyle w:val="tableau"/>
              <w:jc w:val="center"/>
            </w:pPr>
            <w:r w:rsidRPr="00F93B24">
              <w:t>x</w:t>
            </w: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</w:tr>
      <w:tr w:rsidR="00EC6840" w:rsidRPr="006830D0" w:rsidTr="00B80705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9C6C36" w:rsidRDefault="00EC6840" w:rsidP="00085B5F">
            <w:pPr>
              <w:pStyle w:val="tableau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Dictée de groupes de mots n°7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EC6840" w:rsidRPr="00F93B24" w:rsidRDefault="005F7992" w:rsidP="00085B5F">
            <w:pPr>
              <w:pStyle w:val="tableau"/>
              <w:jc w:val="center"/>
            </w:pPr>
            <w:r w:rsidRPr="00F93B24">
              <w:t>x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</w:tr>
      <w:tr w:rsidR="00EC6840" w:rsidRPr="006830D0" w:rsidTr="00F93B24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511BBC" w:rsidRDefault="00EC6840" w:rsidP="00EC6840">
            <w:pPr>
              <w:pStyle w:val="tableau"/>
              <w:rPr>
                <w:color w:val="0070C0"/>
              </w:rPr>
            </w:pPr>
            <w:r w:rsidRPr="00511BBC">
              <w:rPr>
                <w:color w:val="0070C0"/>
              </w:rPr>
              <w:t xml:space="preserve">Étude du phonème </w:t>
            </w:r>
            <w:proofErr w:type="gramStart"/>
            <w:r w:rsidRPr="00511BBC">
              <w:rPr>
                <w:color w:val="0070C0"/>
              </w:rPr>
              <w:t xml:space="preserve">[ </w:t>
            </w:r>
            <w:r>
              <w:rPr>
                <w:rFonts w:ascii="Alphonetic" w:hAnsi="Alphonetic"/>
                <w:color w:val="0070C0"/>
              </w:rPr>
              <w:t>é</w:t>
            </w:r>
            <w:proofErr w:type="gramEnd"/>
            <w:r w:rsidRPr="00511BBC">
              <w:rPr>
                <w:color w:val="0070C0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EC6840" w:rsidRPr="00F93B24" w:rsidRDefault="005F7992" w:rsidP="00085B5F">
            <w:pPr>
              <w:pStyle w:val="tableau"/>
              <w:jc w:val="center"/>
            </w:pPr>
            <w:r w:rsidRPr="00F93B24">
              <w:t>x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</w:tr>
      <w:tr w:rsidR="00EC6840" w:rsidRPr="006830D0" w:rsidTr="00670E15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9C6C36" w:rsidRDefault="00EC6840" w:rsidP="00EC6840">
            <w:pPr>
              <w:pStyle w:val="tableau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Liste de mots n° 8</w:t>
            </w:r>
            <w:r w:rsidRPr="009C6C36">
              <w:rPr>
                <w:color w:val="E36C0A" w:themeColor="accent6" w:themeShade="BF"/>
              </w:rPr>
              <w:t xml:space="preserve"> - </w:t>
            </w:r>
            <w:proofErr w:type="gramStart"/>
            <w:r w:rsidRPr="009C6C36">
              <w:rPr>
                <w:color w:val="E36C0A" w:themeColor="accent6" w:themeShade="BF"/>
              </w:rPr>
              <w:t xml:space="preserve">[ </w:t>
            </w:r>
            <w:r>
              <w:rPr>
                <w:rFonts w:ascii="Alphonetic" w:hAnsi="Alphonetic"/>
                <w:color w:val="E36C0A" w:themeColor="accent6" w:themeShade="BF"/>
              </w:rPr>
              <w:t>é</w:t>
            </w:r>
            <w:proofErr w:type="gramEnd"/>
            <w:r w:rsidRPr="009C6C36">
              <w:rPr>
                <w:color w:val="E36C0A" w:themeColor="accent6" w:themeShade="BF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5F7992" w:rsidP="00085B5F">
            <w:pPr>
              <w:pStyle w:val="tableau"/>
              <w:jc w:val="center"/>
            </w:pPr>
            <w:r w:rsidRPr="00F93B24">
              <w:rPr>
                <w:b/>
                <w:color w:val="FF0000"/>
              </w:rPr>
              <w:t>8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</w:tr>
      <w:tr w:rsidR="00EC6840" w:rsidRPr="006830D0" w:rsidTr="00F93B24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511BBC" w:rsidRDefault="00EC6840" w:rsidP="00085B5F">
            <w:pPr>
              <w:pStyle w:val="tableau"/>
              <w:rPr>
                <w:color w:val="00B050"/>
              </w:rPr>
            </w:pPr>
            <w:r>
              <w:rPr>
                <w:color w:val="00B050"/>
              </w:rPr>
              <w:t>Dictée flash n°8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EC6840" w:rsidRPr="00F93B24" w:rsidRDefault="005F7992" w:rsidP="00085B5F">
            <w:pPr>
              <w:pStyle w:val="tableau"/>
              <w:jc w:val="center"/>
            </w:pPr>
            <w:r w:rsidRPr="00F93B24">
              <w:t>x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</w:tr>
      <w:tr w:rsidR="00EC6840" w:rsidRPr="006830D0" w:rsidTr="00F93B24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104FE1" w:rsidRDefault="00EC6840" w:rsidP="00EC6840">
            <w:pPr>
              <w:pStyle w:val="tableau"/>
              <w:rPr>
                <w:color w:val="31849B" w:themeColor="accent5" w:themeShade="BF"/>
              </w:rPr>
            </w:pPr>
            <w:r w:rsidRPr="00104FE1">
              <w:rPr>
                <w:color w:val="31849B" w:themeColor="accent5" w:themeShade="BF"/>
              </w:rPr>
              <w:t xml:space="preserve">Exercices </w:t>
            </w:r>
            <w:r>
              <w:rPr>
                <w:color w:val="31849B" w:themeColor="accent5" w:themeShade="BF"/>
              </w:rPr>
              <w:t xml:space="preserve">de mémorisation </w:t>
            </w:r>
            <w:r w:rsidRPr="00104FE1">
              <w:rPr>
                <w:color w:val="31849B" w:themeColor="accent5" w:themeShade="BF"/>
              </w:rPr>
              <w:t xml:space="preserve">sur le phonème </w:t>
            </w:r>
            <w:proofErr w:type="gramStart"/>
            <w:r w:rsidRPr="00104FE1">
              <w:rPr>
                <w:color w:val="31849B" w:themeColor="accent5" w:themeShade="BF"/>
              </w:rPr>
              <w:t xml:space="preserve">[ </w:t>
            </w:r>
            <w:r>
              <w:rPr>
                <w:rFonts w:ascii="Alphonetic" w:hAnsi="Alphonetic"/>
                <w:color w:val="31849B" w:themeColor="accent5" w:themeShade="BF"/>
              </w:rPr>
              <w:t>é</w:t>
            </w:r>
            <w:proofErr w:type="gramEnd"/>
            <w:r w:rsidRPr="00104FE1">
              <w:rPr>
                <w:color w:val="31849B" w:themeColor="accent5" w:themeShade="BF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EC6840" w:rsidRPr="00F93B24" w:rsidRDefault="005F7992" w:rsidP="00085B5F">
            <w:pPr>
              <w:pStyle w:val="tableau"/>
              <w:jc w:val="center"/>
            </w:pPr>
            <w:r w:rsidRPr="00F93B24">
              <w:t>x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</w:tr>
      <w:tr w:rsidR="00EC6840" w:rsidRPr="006830D0" w:rsidTr="00B80705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9C6C36" w:rsidRDefault="00EC6840" w:rsidP="00085B5F">
            <w:pPr>
              <w:pStyle w:val="tableau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Dictée de groupes de mots n°8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EC6840" w:rsidRPr="00F93B24" w:rsidRDefault="005F7992" w:rsidP="00085B5F">
            <w:pPr>
              <w:pStyle w:val="tableau"/>
              <w:jc w:val="center"/>
            </w:pPr>
            <w:r w:rsidRPr="00F93B24">
              <w:t>x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</w:tr>
      <w:tr w:rsidR="00C01614" w:rsidRPr="006830D0" w:rsidTr="00F93B24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511BBC" w:rsidRDefault="00C01614" w:rsidP="00C01614">
            <w:pPr>
              <w:pStyle w:val="tableau"/>
              <w:rPr>
                <w:color w:val="0070C0"/>
              </w:rPr>
            </w:pPr>
            <w:r w:rsidRPr="00511BBC">
              <w:rPr>
                <w:color w:val="0070C0"/>
              </w:rPr>
              <w:t xml:space="preserve">Étude du phonème </w:t>
            </w:r>
            <w:proofErr w:type="gramStart"/>
            <w:r w:rsidRPr="00511BBC">
              <w:rPr>
                <w:color w:val="0070C0"/>
              </w:rPr>
              <w:t xml:space="preserve">[ </w:t>
            </w:r>
            <w:r>
              <w:rPr>
                <w:color w:val="0070C0"/>
              </w:rPr>
              <w:t>ã</w:t>
            </w:r>
            <w:proofErr w:type="gramEnd"/>
            <w:r w:rsidRPr="00511BBC">
              <w:rPr>
                <w:color w:val="0070C0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C01614" w:rsidRPr="00F93B24" w:rsidRDefault="005F7992" w:rsidP="00085B5F">
            <w:pPr>
              <w:pStyle w:val="tableau"/>
              <w:jc w:val="center"/>
            </w:pPr>
            <w:r w:rsidRPr="00F93B24">
              <w:t>x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</w:tr>
      <w:tr w:rsidR="00C01614" w:rsidRPr="006830D0" w:rsidTr="00670E15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9C6C36" w:rsidRDefault="0051778E" w:rsidP="00C01614">
            <w:pPr>
              <w:pStyle w:val="tableau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Liste de mots n° 9</w:t>
            </w:r>
            <w:r w:rsidR="00C01614" w:rsidRPr="009C6C36">
              <w:rPr>
                <w:color w:val="E36C0A" w:themeColor="accent6" w:themeShade="BF"/>
              </w:rPr>
              <w:t xml:space="preserve"> - </w:t>
            </w:r>
            <w:proofErr w:type="gramStart"/>
            <w:r w:rsidR="00C01614" w:rsidRPr="009C6C36">
              <w:rPr>
                <w:color w:val="E36C0A" w:themeColor="accent6" w:themeShade="BF"/>
              </w:rPr>
              <w:t xml:space="preserve">[ </w:t>
            </w:r>
            <w:r w:rsidR="00C01614">
              <w:rPr>
                <w:color w:val="E36C0A" w:themeColor="accent6" w:themeShade="BF"/>
              </w:rPr>
              <w:t>ã</w:t>
            </w:r>
            <w:proofErr w:type="gramEnd"/>
            <w:r w:rsidR="00C01614" w:rsidRPr="009C6C36">
              <w:rPr>
                <w:color w:val="E36C0A" w:themeColor="accent6" w:themeShade="BF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5F7992" w:rsidP="00085B5F">
            <w:pPr>
              <w:pStyle w:val="tableau"/>
              <w:jc w:val="center"/>
              <w:rPr>
                <w:b/>
                <w:color w:val="FF0000"/>
              </w:rPr>
            </w:pPr>
            <w:r w:rsidRPr="00F93B24">
              <w:rPr>
                <w:b/>
                <w:color w:val="FF0000"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</w:tr>
      <w:tr w:rsidR="00C01614" w:rsidRPr="006830D0" w:rsidTr="00F93B24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511BBC" w:rsidRDefault="0051778E" w:rsidP="00085B5F">
            <w:pPr>
              <w:pStyle w:val="tableau"/>
              <w:rPr>
                <w:color w:val="00B050"/>
              </w:rPr>
            </w:pPr>
            <w:r>
              <w:rPr>
                <w:color w:val="00B050"/>
              </w:rPr>
              <w:t>Dictée flash n°9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C01614" w:rsidRPr="00F93B24" w:rsidRDefault="005F7992" w:rsidP="00085B5F">
            <w:pPr>
              <w:pStyle w:val="tableau"/>
              <w:jc w:val="center"/>
            </w:pPr>
            <w:r w:rsidRPr="00F93B24">
              <w:t>x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</w:tr>
      <w:tr w:rsidR="00C01614" w:rsidRPr="006830D0" w:rsidTr="00F93B24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104FE1" w:rsidRDefault="00C01614" w:rsidP="00C01614">
            <w:pPr>
              <w:pStyle w:val="tableau"/>
              <w:rPr>
                <w:color w:val="31849B" w:themeColor="accent5" w:themeShade="BF"/>
              </w:rPr>
            </w:pPr>
            <w:r w:rsidRPr="00104FE1">
              <w:rPr>
                <w:color w:val="31849B" w:themeColor="accent5" w:themeShade="BF"/>
              </w:rPr>
              <w:t xml:space="preserve">Exercices </w:t>
            </w:r>
            <w:r>
              <w:rPr>
                <w:color w:val="31849B" w:themeColor="accent5" w:themeShade="BF"/>
              </w:rPr>
              <w:t xml:space="preserve">de mémorisation </w:t>
            </w:r>
            <w:r w:rsidRPr="00104FE1">
              <w:rPr>
                <w:color w:val="31849B" w:themeColor="accent5" w:themeShade="BF"/>
              </w:rPr>
              <w:t xml:space="preserve">sur le phonème </w:t>
            </w:r>
            <w:proofErr w:type="gramStart"/>
            <w:r w:rsidRPr="00104FE1">
              <w:rPr>
                <w:color w:val="31849B" w:themeColor="accent5" w:themeShade="BF"/>
              </w:rPr>
              <w:t xml:space="preserve">[ </w:t>
            </w:r>
            <w:r>
              <w:rPr>
                <w:color w:val="31849B" w:themeColor="accent5" w:themeShade="BF"/>
              </w:rPr>
              <w:t>ã</w:t>
            </w:r>
            <w:proofErr w:type="gramEnd"/>
            <w:r w:rsidRPr="00104FE1">
              <w:rPr>
                <w:color w:val="31849B" w:themeColor="accent5" w:themeShade="BF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C01614" w:rsidRPr="00F93B24" w:rsidRDefault="005F7992" w:rsidP="00085B5F">
            <w:pPr>
              <w:pStyle w:val="tableau"/>
              <w:jc w:val="center"/>
            </w:pPr>
            <w:r w:rsidRPr="00F93B24">
              <w:t>x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614" w:rsidRPr="00F93B24" w:rsidRDefault="00C01614" w:rsidP="00085B5F">
            <w:pPr>
              <w:pStyle w:val="tableau"/>
              <w:jc w:val="center"/>
            </w:pPr>
          </w:p>
        </w:tc>
      </w:tr>
      <w:tr w:rsidR="00EC6840" w:rsidRPr="006830D0" w:rsidTr="00B80705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9C6C36" w:rsidRDefault="0051778E" w:rsidP="00085B5F">
            <w:pPr>
              <w:pStyle w:val="tableau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Dictée de groupes de mots n°9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EC6840" w:rsidRPr="00F93B24" w:rsidRDefault="005F7992" w:rsidP="00085B5F">
            <w:pPr>
              <w:pStyle w:val="tableau"/>
              <w:jc w:val="center"/>
            </w:pPr>
            <w:r w:rsidRPr="00F93B24">
              <w:t>x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6840" w:rsidRPr="00F93B24" w:rsidRDefault="00EC6840" w:rsidP="00085B5F">
            <w:pPr>
              <w:pStyle w:val="tableau"/>
              <w:jc w:val="center"/>
            </w:pPr>
          </w:p>
        </w:tc>
      </w:tr>
      <w:tr w:rsidR="0051778E" w:rsidRPr="00F964F0" w:rsidTr="00F93B24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511BBC" w:rsidRDefault="0051778E" w:rsidP="0075728F">
            <w:pPr>
              <w:pStyle w:val="tableau"/>
              <w:rPr>
                <w:color w:val="0070C0"/>
              </w:rPr>
            </w:pPr>
            <w:r w:rsidRPr="00511BBC">
              <w:rPr>
                <w:color w:val="0070C0"/>
              </w:rPr>
              <w:t xml:space="preserve">Étude du phonème </w:t>
            </w:r>
            <w:proofErr w:type="gramStart"/>
            <w:r w:rsidRPr="00511BBC">
              <w:rPr>
                <w:color w:val="0070C0"/>
              </w:rPr>
              <w:t xml:space="preserve">[ </w:t>
            </w:r>
            <w:r>
              <w:rPr>
                <w:color w:val="0070C0"/>
              </w:rPr>
              <w:t>õ</w:t>
            </w:r>
            <w:proofErr w:type="gramEnd"/>
            <w:r w:rsidRPr="00511BBC">
              <w:rPr>
                <w:color w:val="0070C0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51778E" w:rsidRPr="00F93B24" w:rsidRDefault="005F7992" w:rsidP="00085B5F">
            <w:pPr>
              <w:pStyle w:val="tableau"/>
              <w:jc w:val="center"/>
            </w:pPr>
            <w:r w:rsidRPr="00F93B24">
              <w:t>x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</w:tr>
      <w:tr w:rsidR="0051778E" w:rsidRPr="00F964F0" w:rsidTr="00670E15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9C6C36" w:rsidRDefault="0051778E" w:rsidP="0075728F">
            <w:pPr>
              <w:pStyle w:val="tableau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Liste de mots n° 10</w:t>
            </w:r>
            <w:r w:rsidRPr="009C6C36">
              <w:rPr>
                <w:color w:val="E36C0A" w:themeColor="accent6" w:themeShade="BF"/>
              </w:rPr>
              <w:t xml:space="preserve"> - </w:t>
            </w:r>
            <w:proofErr w:type="gramStart"/>
            <w:r w:rsidRPr="009C6C36">
              <w:rPr>
                <w:color w:val="E36C0A" w:themeColor="accent6" w:themeShade="BF"/>
              </w:rPr>
              <w:t xml:space="preserve">[ </w:t>
            </w:r>
            <w:r>
              <w:rPr>
                <w:color w:val="E36C0A" w:themeColor="accent6" w:themeShade="BF"/>
              </w:rPr>
              <w:t>õ</w:t>
            </w:r>
            <w:proofErr w:type="gramEnd"/>
            <w:r w:rsidRPr="009C6C36">
              <w:rPr>
                <w:color w:val="E36C0A" w:themeColor="accent6" w:themeShade="BF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F7992" w:rsidP="00085B5F">
            <w:pPr>
              <w:pStyle w:val="tableau"/>
              <w:jc w:val="center"/>
              <w:rPr>
                <w:b/>
                <w:color w:val="FF0000"/>
              </w:rPr>
            </w:pPr>
            <w:r w:rsidRPr="00F93B24">
              <w:rPr>
                <w:b/>
                <w:color w:val="FF0000"/>
              </w:rPr>
              <w:t>10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</w:tr>
      <w:tr w:rsidR="0051778E" w:rsidRPr="00F964F0" w:rsidTr="00F93B24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511BBC" w:rsidRDefault="0051778E" w:rsidP="00085B5F">
            <w:pPr>
              <w:pStyle w:val="tableau"/>
              <w:rPr>
                <w:color w:val="00B050"/>
              </w:rPr>
            </w:pPr>
            <w:r>
              <w:rPr>
                <w:color w:val="00B050"/>
              </w:rPr>
              <w:t>Dictée flash n°10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51778E" w:rsidRPr="00F93B24" w:rsidRDefault="005F7992" w:rsidP="00085B5F">
            <w:pPr>
              <w:pStyle w:val="tableau"/>
              <w:jc w:val="center"/>
            </w:pPr>
            <w:r w:rsidRPr="00F93B24">
              <w:t>x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</w:tr>
      <w:tr w:rsidR="0051778E" w:rsidRPr="00F964F0" w:rsidTr="00F93B24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104FE1" w:rsidRDefault="0051778E" w:rsidP="0051778E">
            <w:pPr>
              <w:pStyle w:val="tableau"/>
              <w:rPr>
                <w:color w:val="31849B" w:themeColor="accent5" w:themeShade="BF"/>
              </w:rPr>
            </w:pPr>
            <w:r w:rsidRPr="00104FE1">
              <w:rPr>
                <w:color w:val="31849B" w:themeColor="accent5" w:themeShade="BF"/>
              </w:rPr>
              <w:t xml:space="preserve">Exercices </w:t>
            </w:r>
            <w:r>
              <w:rPr>
                <w:color w:val="31849B" w:themeColor="accent5" w:themeShade="BF"/>
              </w:rPr>
              <w:t xml:space="preserve">de mémorisation </w:t>
            </w:r>
            <w:r w:rsidRPr="00104FE1">
              <w:rPr>
                <w:color w:val="31849B" w:themeColor="accent5" w:themeShade="BF"/>
              </w:rPr>
              <w:t xml:space="preserve">sur le phonème </w:t>
            </w:r>
            <w:proofErr w:type="gramStart"/>
            <w:r w:rsidRPr="00104FE1">
              <w:rPr>
                <w:color w:val="31849B" w:themeColor="accent5" w:themeShade="BF"/>
              </w:rPr>
              <w:t xml:space="preserve">[ </w:t>
            </w:r>
            <w:r>
              <w:rPr>
                <w:color w:val="31849B" w:themeColor="accent5" w:themeShade="BF"/>
              </w:rPr>
              <w:t>õ</w:t>
            </w:r>
            <w:proofErr w:type="gramEnd"/>
            <w:r w:rsidRPr="00104FE1">
              <w:rPr>
                <w:color w:val="31849B" w:themeColor="accent5" w:themeShade="BF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51778E" w:rsidRPr="00F93B24" w:rsidRDefault="005F7992" w:rsidP="00085B5F">
            <w:pPr>
              <w:pStyle w:val="tableau"/>
              <w:jc w:val="center"/>
            </w:pPr>
            <w:r w:rsidRPr="00F93B24">
              <w:t>x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</w:tr>
      <w:tr w:rsidR="0051778E" w:rsidRPr="00F964F0" w:rsidTr="00B80705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9C6C36" w:rsidRDefault="0051778E" w:rsidP="00085B5F">
            <w:pPr>
              <w:pStyle w:val="tableau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Dictée de groupes de mots n°10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51778E" w:rsidRPr="00F93B24" w:rsidRDefault="005F7992" w:rsidP="00085B5F">
            <w:pPr>
              <w:pStyle w:val="tableau"/>
              <w:jc w:val="center"/>
            </w:pPr>
            <w:r w:rsidRPr="00F93B24">
              <w:t>x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</w:tr>
      <w:tr w:rsidR="0051778E" w:rsidRPr="00F964F0" w:rsidTr="00F93B24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51778E" w:rsidRPr="00D20ED4" w:rsidRDefault="0051778E" w:rsidP="001F3770">
            <w:pPr>
              <w:pStyle w:val="tableau"/>
              <w:rPr>
                <w:color w:val="FF0000"/>
              </w:rPr>
            </w:pPr>
            <w:r>
              <w:rPr>
                <w:color w:val="FF0000"/>
              </w:rPr>
              <w:t>R</w:t>
            </w:r>
            <w:r w:rsidRPr="00D20ED4">
              <w:rPr>
                <w:color w:val="FF0000"/>
              </w:rPr>
              <w:t xml:space="preserve">évision des listes </w:t>
            </w:r>
            <w:r w:rsidR="001F3770">
              <w:rPr>
                <w:color w:val="FF0000"/>
              </w:rPr>
              <w:t>5</w:t>
            </w:r>
            <w:r>
              <w:rPr>
                <w:color w:val="FF0000"/>
              </w:rPr>
              <w:t xml:space="preserve"> à 10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51778E" w:rsidRPr="00F93B24" w:rsidRDefault="005F7992" w:rsidP="00085B5F">
            <w:pPr>
              <w:pStyle w:val="tableau"/>
              <w:jc w:val="center"/>
            </w:pPr>
            <w:r w:rsidRPr="00F93B24">
              <w:t>x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778E" w:rsidRPr="00F93B24" w:rsidRDefault="0051778E" w:rsidP="00F964F0">
            <w:pPr>
              <w:pStyle w:val="tableau"/>
            </w:pPr>
          </w:p>
        </w:tc>
      </w:tr>
      <w:tr w:rsidR="002B1B0F" w:rsidRPr="00F964F0" w:rsidTr="00F93B24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2B1B0F" w:rsidRPr="00F964F0" w:rsidRDefault="002B1B0F" w:rsidP="002F1D70">
            <w:pPr>
              <w:pStyle w:val="tableau"/>
            </w:pPr>
            <w:r>
              <w:t xml:space="preserve">Dictée flash de révision 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2B1B0F" w:rsidRPr="00F93B24" w:rsidRDefault="005F7992" w:rsidP="002F1D70">
            <w:pPr>
              <w:pStyle w:val="tableau"/>
              <w:jc w:val="center"/>
            </w:pPr>
            <w:r w:rsidRPr="00F93B24">
              <w:t>x</w:t>
            </w: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</w:tr>
      <w:tr w:rsidR="002B1B0F" w:rsidRPr="00F964F0" w:rsidTr="00F93B24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2B1B0F" w:rsidRPr="00D20ED4" w:rsidRDefault="002B1B0F" w:rsidP="00F0748A">
            <w:pPr>
              <w:pStyle w:val="tableau"/>
            </w:pPr>
            <w:r>
              <w:t>Évaluation de la période 2</w:t>
            </w:r>
            <w:r w:rsidRPr="00D20ED4">
              <w:t xml:space="preserve"> : [ </w:t>
            </w:r>
            <w:r>
              <w:rPr>
                <w:rFonts w:ascii="Alphonetic" w:hAnsi="Alphonetic"/>
              </w:rPr>
              <w:t>O</w:t>
            </w:r>
            <w:r w:rsidRPr="00D20ED4">
              <w:t xml:space="preserve"> ] ; [ </w:t>
            </w:r>
            <w:r>
              <w:rPr>
                <w:rFonts w:ascii="Alphonetic" w:hAnsi="Alphonetic"/>
              </w:rPr>
              <w:t>k</w:t>
            </w:r>
            <w:r w:rsidRPr="00D20ED4">
              <w:t xml:space="preserve"> ] ; [ </w:t>
            </w:r>
            <w:r>
              <w:rPr>
                <w:rFonts w:ascii="Alphonetic" w:hAnsi="Alphonetic"/>
              </w:rPr>
              <w:t>é</w:t>
            </w:r>
            <w:r w:rsidRPr="00D20ED4">
              <w:t xml:space="preserve"> ] ; [ </w:t>
            </w:r>
            <w:r>
              <w:t>ã</w:t>
            </w:r>
            <w:r w:rsidRPr="00D20ED4">
              <w:t xml:space="preserve"> ]</w:t>
            </w:r>
            <w:r>
              <w:t> ; [ õ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2B1B0F" w:rsidRPr="00F93B24" w:rsidRDefault="005F7992" w:rsidP="00085B5F">
            <w:pPr>
              <w:pStyle w:val="tableau"/>
              <w:jc w:val="center"/>
            </w:pPr>
            <w:r w:rsidRPr="00F93B24">
              <w:t>x</w:t>
            </w: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</w:tr>
      <w:tr w:rsidR="002B1B0F" w:rsidRPr="00F964F0" w:rsidTr="00F93B24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2B1B0F" w:rsidRPr="006A790B" w:rsidRDefault="002B1B0F" w:rsidP="00085B5F">
            <w:pPr>
              <w:pStyle w:val="tableau"/>
            </w:pPr>
            <w:r w:rsidRPr="006A790B">
              <w:t xml:space="preserve">Dictée de </w:t>
            </w:r>
            <w:r>
              <w:t>texte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2B1B0F" w:rsidRPr="00F93B24" w:rsidRDefault="005F7992" w:rsidP="00085B5F">
            <w:pPr>
              <w:pStyle w:val="tableau"/>
              <w:jc w:val="center"/>
            </w:pPr>
            <w:r w:rsidRPr="00F93B24">
              <w:t>x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</w:tr>
      <w:tr w:rsidR="002B1B0F" w:rsidRPr="00F964F0" w:rsidTr="00F93B24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511BBC" w:rsidRDefault="002B1B0F" w:rsidP="00F0748A">
            <w:pPr>
              <w:pStyle w:val="tableau"/>
              <w:rPr>
                <w:color w:val="0070C0"/>
              </w:rPr>
            </w:pPr>
            <w:r w:rsidRPr="00511BBC">
              <w:rPr>
                <w:color w:val="0070C0"/>
              </w:rPr>
              <w:t xml:space="preserve">Étude du phonème </w:t>
            </w:r>
            <w:proofErr w:type="gramStart"/>
            <w:r w:rsidRPr="00511BBC">
              <w:rPr>
                <w:color w:val="0070C0"/>
              </w:rPr>
              <w:t xml:space="preserve">[ </w:t>
            </w:r>
            <w:r>
              <w:rPr>
                <w:rFonts w:ascii="Alphonetic" w:hAnsi="Alphonetic"/>
                <w:color w:val="0070C0"/>
              </w:rPr>
              <w:t>m</w:t>
            </w:r>
            <w:proofErr w:type="gramEnd"/>
            <w:r w:rsidRPr="00511BBC">
              <w:rPr>
                <w:color w:val="0070C0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2B1B0F" w:rsidRPr="00F93B24" w:rsidRDefault="00F93B24" w:rsidP="00085B5F">
            <w:pPr>
              <w:pStyle w:val="tableau"/>
              <w:jc w:val="center"/>
            </w:pPr>
            <w:r w:rsidRPr="00F93B24">
              <w:t>x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F964F0">
            <w:pPr>
              <w:pStyle w:val="tableau"/>
            </w:pPr>
          </w:p>
        </w:tc>
      </w:tr>
      <w:tr w:rsidR="002B1B0F" w:rsidRPr="006830D0" w:rsidTr="00670E15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9C6C36" w:rsidRDefault="002B1B0F" w:rsidP="00F0748A">
            <w:pPr>
              <w:pStyle w:val="tableau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Liste de mots n° 11</w:t>
            </w:r>
            <w:r w:rsidRPr="009C6C36">
              <w:rPr>
                <w:color w:val="E36C0A" w:themeColor="accent6" w:themeShade="BF"/>
              </w:rPr>
              <w:t xml:space="preserve"> - </w:t>
            </w:r>
            <w:proofErr w:type="gramStart"/>
            <w:r w:rsidRPr="009C6C36">
              <w:rPr>
                <w:color w:val="E36C0A" w:themeColor="accent6" w:themeShade="BF"/>
              </w:rPr>
              <w:t xml:space="preserve">[ </w:t>
            </w:r>
            <w:r>
              <w:rPr>
                <w:rFonts w:ascii="Alphonetic" w:hAnsi="Alphonetic"/>
                <w:color w:val="E36C0A" w:themeColor="accent6" w:themeShade="BF"/>
              </w:rPr>
              <w:t>m</w:t>
            </w:r>
            <w:proofErr w:type="gramEnd"/>
            <w:r w:rsidRPr="009C6C36">
              <w:rPr>
                <w:color w:val="E36C0A" w:themeColor="accent6" w:themeShade="BF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F93B24" w:rsidP="00085B5F">
            <w:pPr>
              <w:pStyle w:val="tableau"/>
              <w:jc w:val="center"/>
              <w:rPr>
                <w:b/>
                <w:color w:val="FF0000"/>
              </w:rPr>
            </w:pPr>
            <w:r w:rsidRPr="00F93B24">
              <w:rPr>
                <w:b/>
                <w:color w:val="FF0000"/>
              </w:rPr>
              <w:t>11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</w:tr>
      <w:tr w:rsidR="002B1B0F" w:rsidRPr="006830D0" w:rsidTr="00F93B24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511BBC" w:rsidRDefault="002B1B0F" w:rsidP="00085B5F">
            <w:pPr>
              <w:pStyle w:val="tableau"/>
              <w:rPr>
                <w:color w:val="00B050"/>
              </w:rPr>
            </w:pPr>
            <w:r>
              <w:rPr>
                <w:color w:val="00B050"/>
              </w:rPr>
              <w:t>Dictée flash n°11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2B1B0F" w:rsidRPr="00F93B24" w:rsidRDefault="00F93B24" w:rsidP="00085B5F">
            <w:pPr>
              <w:pStyle w:val="tableau"/>
              <w:jc w:val="center"/>
            </w:pPr>
            <w:r w:rsidRPr="00F93B24">
              <w:t>x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</w:tr>
      <w:tr w:rsidR="002B1B0F" w:rsidRPr="006830D0" w:rsidTr="00F93B24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104FE1" w:rsidRDefault="002B1B0F" w:rsidP="00F0748A">
            <w:pPr>
              <w:pStyle w:val="tableau"/>
              <w:rPr>
                <w:color w:val="31849B" w:themeColor="accent5" w:themeShade="BF"/>
              </w:rPr>
            </w:pPr>
            <w:r w:rsidRPr="00104FE1">
              <w:rPr>
                <w:color w:val="31849B" w:themeColor="accent5" w:themeShade="BF"/>
              </w:rPr>
              <w:t xml:space="preserve">Exercices </w:t>
            </w:r>
            <w:r>
              <w:rPr>
                <w:color w:val="31849B" w:themeColor="accent5" w:themeShade="BF"/>
              </w:rPr>
              <w:t xml:space="preserve">de mémorisation </w:t>
            </w:r>
            <w:r w:rsidRPr="00104FE1">
              <w:rPr>
                <w:color w:val="31849B" w:themeColor="accent5" w:themeShade="BF"/>
              </w:rPr>
              <w:t xml:space="preserve">sur le phonème </w:t>
            </w:r>
            <w:proofErr w:type="gramStart"/>
            <w:r w:rsidRPr="00104FE1">
              <w:rPr>
                <w:color w:val="31849B" w:themeColor="accent5" w:themeShade="BF"/>
              </w:rPr>
              <w:t xml:space="preserve">[ </w:t>
            </w:r>
            <w:r>
              <w:rPr>
                <w:rFonts w:ascii="Alphonetic" w:hAnsi="Alphonetic"/>
                <w:color w:val="31849B" w:themeColor="accent5" w:themeShade="BF"/>
              </w:rPr>
              <w:t>m</w:t>
            </w:r>
            <w:proofErr w:type="gramEnd"/>
            <w:r w:rsidRPr="00104FE1">
              <w:rPr>
                <w:color w:val="31849B" w:themeColor="accent5" w:themeShade="BF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2B1B0F" w:rsidRPr="00F93B24" w:rsidRDefault="00F93B24" w:rsidP="00085B5F">
            <w:pPr>
              <w:pStyle w:val="tableau"/>
              <w:jc w:val="center"/>
            </w:pPr>
            <w:r w:rsidRPr="00F93B24">
              <w:t>x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</w:tr>
      <w:tr w:rsidR="002B1B0F" w:rsidRPr="006830D0" w:rsidTr="00B80705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9C6C36" w:rsidRDefault="002B1B0F" w:rsidP="00085B5F">
            <w:pPr>
              <w:pStyle w:val="tableau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Dictée de groupes de mots n°11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2B1B0F" w:rsidRPr="00F93B24" w:rsidRDefault="00F93B24" w:rsidP="00085B5F">
            <w:pPr>
              <w:pStyle w:val="tableau"/>
              <w:jc w:val="center"/>
            </w:pPr>
            <w:r w:rsidRPr="00F93B24">
              <w:t>x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</w:tr>
      <w:tr w:rsidR="002B1B0F" w:rsidRPr="006830D0" w:rsidTr="00F93B24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511BBC" w:rsidRDefault="002B1B0F" w:rsidP="00F0748A">
            <w:pPr>
              <w:pStyle w:val="tableau"/>
              <w:rPr>
                <w:color w:val="0070C0"/>
              </w:rPr>
            </w:pPr>
            <w:r w:rsidRPr="00511BBC">
              <w:rPr>
                <w:color w:val="0070C0"/>
              </w:rPr>
              <w:t xml:space="preserve">Étude du phonème </w:t>
            </w:r>
            <w:proofErr w:type="gramStart"/>
            <w:r w:rsidRPr="00511BBC">
              <w:rPr>
                <w:color w:val="0070C0"/>
              </w:rPr>
              <w:t xml:space="preserve">[ </w:t>
            </w:r>
            <w:r>
              <w:rPr>
                <w:rFonts w:ascii="Alphonetic" w:hAnsi="Alphonetic"/>
                <w:color w:val="0070C0"/>
              </w:rPr>
              <w:t>n</w:t>
            </w:r>
            <w:proofErr w:type="gramEnd"/>
            <w:r w:rsidRPr="00511BBC">
              <w:rPr>
                <w:color w:val="0070C0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2B1B0F" w:rsidRPr="00F93B24" w:rsidRDefault="00F93B24" w:rsidP="00085B5F">
            <w:pPr>
              <w:pStyle w:val="tableau"/>
              <w:jc w:val="center"/>
            </w:pPr>
            <w:r w:rsidRPr="00F93B24">
              <w:t>x</w:t>
            </w:r>
          </w:p>
        </w:tc>
      </w:tr>
      <w:tr w:rsidR="002B1B0F" w:rsidRPr="006830D0" w:rsidTr="00670E15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9C6C36" w:rsidRDefault="002B1B0F" w:rsidP="00F0748A">
            <w:pPr>
              <w:pStyle w:val="tableau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Liste de mots n° 12</w:t>
            </w:r>
            <w:r w:rsidRPr="009C6C36">
              <w:rPr>
                <w:color w:val="E36C0A" w:themeColor="accent6" w:themeShade="BF"/>
              </w:rPr>
              <w:t xml:space="preserve"> - </w:t>
            </w:r>
            <w:proofErr w:type="gramStart"/>
            <w:r w:rsidRPr="009C6C36">
              <w:rPr>
                <w:color w:val="E36C0A" w:themeColor="accent6" w:themeShade="BF"/>
              </w:rPr>
              <w:t xml:space="preserve">[ </w:t>
            </w:r>
            <w:r>
              <w:rPr>
                <w:rFonts w:ascii="Alphonetic" w:hAnsi="Alphonetic"/>
                <w:color w:val="E36C0A" w:themeColor="accent6" w:themeShade="BF"/>
              </w:rPr>
              <w:t>n</w:t>
            </w:r>
            <w:proofErr w:type="gramEnd"/>
            <w:r w:rsidRPr="009C6C36">
              <w:rPr>
                <w:color w:val="E36C0A" w:themeColor="accent6" w:themeShade="BF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F93B24" w:rsidP="00085B5F">
            <w:pPr>
              <w:pStyle w:val="tableau"/>
              <w:jc w:val="center"/>
              <w:rPr>
                <w:b/>
                <w:color w:val="FF0000"/>
              </w:rPr>
            </w:pPr>
            <w:r w:rsidRPr="00F93B24">
              <w:rPr>
                <w:b/>
                <w:color w:val="FF0000"/>
              </w:rPr>
              <w:t>12</w:t>
            </w:r>
          </w:p>
        </w:tc>
      </w:tr>
    </w:tbl>
    <w:p w:rsidR="00BD0A74" w:rsidRDefault="00BD0A74" w:rsidP="00BD0A74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BD0A74" w:rsidRDefault="00BD0A74" w:rsidP="00BD0A74">
      <w:pPr>
        <w:pStyle w:val="Titre1"/>
      </w:pPr>
      <w:r>
        <w:lastRenderedPageBreak/>
        <w:t>Période 3</w:t>
      </w:r>
    </w:p>
    <w:tbl>
      <w:tblPr>
        <w:tblStyle w:val="Grilledutableau"/>
        <w:tblW w:w="15706" w:type="dxa"/>
        <w:jc w:val="center"/>
        <w:tblBorders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183"/>
        <w:gridCol w:w="341"/>
        <w:gridCol w:w="341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D0A74" w:rsidRPr="006830D0" w:rsidTr="00085B5F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BD0A74" w:rsidRPr="006830D0" w:rsidRDefault="00BD0A74" w:rsidP="00085B5F">
            <w:pPr>
              <w:pStyle w:val="tableau"/>
              <w:jc w:val="center"/>
            </w:pPr>
            <w:r>
              <w:t>Contenu</w:t>
            </w:r>
          </w:p>
        </w:tc>
        <w:tc>
          <w:tcPr>
            <w:tcW w:w="13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BD0A74" w:rsidRPr="006830D0" w:rsidRDefault="00BD0A74" w:rsidP="00085B5F">
            <w:pPr>
              <w:pStyle w:val="tableau"/>
              <w:jc w:val="center"/>
            </w:pPr>
            <w:r>
              <w:t>S1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BD0A74" w:rsidRPr="006830D0" w:rsidRDefault="00BD0A74" w:rsidP="00085B5F">
            <w:pPr>
              <w:pStyle w:val="tableau"/>
              <w:jc w:val="center"/>
            </w:pPr>
            <w:r>
              <w:t>S2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BD0A74" w:rsidRPr="006830D0" w:rsidRDefault="00BD0A74" w:rsidP="00085B5F">
            <w:pPr>
              <w:pStyle w:val="tableau"/>
              <w:jc w:val="center"/>
            </w:pPr>
            <w:r>
              <w:t>S3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BD0A74" w:rsidRPr="006830D0" w:rsidRDefault="00BD0A74" w:rsidP="00085B5F">
            <w:pPr>
              <w:pStyle w:val="tableau"/>
              <w:jc w:val="center"/>
            </w:pPr>
            <w:r>
              <w:t>S4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BD0A74" w:rsidRPr="006830D0" w:rsidRDefault="00BD0A74" w:rsidP="00085B5F">
            <w:pPr>
              <w:pStyle w:val="tableau"/>
              <w:jc w:val="center"/>
            </w:pPr>
            <w:r>
              <w:t>S5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BD0A74" w:rsidRPr="006830D0" w:rsidRDefault="00BD0A74" w:rsidP="00085B5F">
            <w:pPr>
              <w:pStyle w:val="tableau"/>
              <w:jc w:val="center"/>
            </w:pPr>
            <w:r>
              <w:t>S6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BD0A74" w:rsidRPr="006830D0" w:rsidRDefault="00BD0A74" w:rsidP="00085B5F">
            <w:pPr>
              <w:pStyle w:val="tableau"/>
              <w:jc w:val="center"/>
            </w:pPr>
            <w:r>
              <w:t>S7</w:t>
            </w:r>
          </w:p>
        </w:tc>
      </w:tr>
      <w:tr w:rsidR="00BD0A74" w:rsidRPr="006830D0" w:rsidTr="00B80705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9C6C36" w:rsidRDefault="00BD0A74" w:rsidP="00085B5F">
            <w:pPr>
              <w:pStyle w:val="tableau"/>
              <w:rPr>
                <w:color w:val="00B050"/>
              </w:rPr>
            </w:pPr>
            <w:r>
              <w:rPr>
                <w:color w:val="00B050"/>
              </w:rPr>
              <w:t>Dictée flash n°12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BD0A74" w:rsidRPr="00F93B24" w:rsidRDefault="00F93B24" w:rsidP="00085B5F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</w:tr>
      <w:tr w:rsidR="00BD0A74" w:rsidRPr="006830D0" w:rsidTr="00B80705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104FE1" w:rsidRDefault="00BD0A74" w:rsidP="00BD0A74">
            <w:pPr>
              <w:pStyle w:val="tableau"/>
              <w:rPr>
                <w:color w:val="31849B" w:themeColor="accent5" w:themeShade="BF"/>
              </w:rPr>
            </w:pPr>
            <w:r w:rsidRPr="00104FE1">
              <w:rPr>
                <w:color w:val="31849B" w:themeColor="accent5" w:themeShade="BF"/>
              </w:rPr>
              <w:t xml:space="preserve">Exercices </w:t>
            </w:r>
            <w:r>
              <w:rPr>
                <w:color w:val="31849B" w:themeColor="accent5" w:themeShade="BF"/>
              </w:rPr>
              <w:t xml:space="preserve">de mémorisation </w:t>
            </w:r>
            <w:r w:rsidRPr="00104FE1">
              <w:rPr>
                <w:color w:val="31849B" w:themeColor="accent5" w:themeShade="BF"/>
              </w:rPr>
              <w:t xml:space="preserve">sur le phonème </w:t>
            </w:r>
            <w:proofErr w:type="gramStart"/>
            <w:r w:rsidRPr="00104FE1">
              <w:rPr>
                <w:color w:val="31849B" w:themeColor="accent5" w:themeShade="BF"/>
              </w:rPr>
              <w:t xml:space="preserve">[ </w:t>
            </w:r>
            <w:r>
              <w:rPr>
                <w:rFonts w:ascii="Alphonetic" w:hAnsi="Alphonetic"/>
                <w:color w:val="31849B" w:themeColor="accent5" w:themeShade="BF"/>
              </w:rPr>
              <w:t>n</w:t>
            </w:r>
            <w:proofErr w:type="gramEnd"/>
            <w:r w:rsidRPr="00104FE1">
              <w:rPr>
                <w:color w:val="31849B" w:themeColor="accent5" w:themeShade="BF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BD0A74" w:rsidRPr="00F93B24" w:rsidRDefault="00F93B24" w:rsidP="00085B5F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</w:tr>
      <w:tr w:rsidR="00BD0A74" w:rsidRPr="006830D0" w:rsidTr="00B80705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9C6C36" w:rsidRDefault="00BD0A74" w:rsidP="00085B5F">
            <w:pPr>
              <w:pStyle w:val="tableau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Dictée de groupes de mots n°12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BD0A74" w:rsidRPr="00F93B24" w:rsidRDefault="00F93B24" w:rsidP="00085B5F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</w:tr>
      <w:tr w:rsidR="00BD0A74" w:rsidRPr="006830D0" w:rsidTr="00B80705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511BBC" w:rsidRDefault="00BD0A74" w:rsidP="00BD0A74">
            <w:pPr>
              <w:pStyle w:val="tableau"/>
              <w:rPr>
                <w:color w:val="0070C0"/>
              </w:rPr>
            </w:pPr>
            <w:r w:rsidRPr="00511BBC">
              <w:rPr>
                <w:color w:val="0070C0"/>
              </w:rPr>
              <w:t xml:space="preserve">Étude du phonème </w:t>
            </w:r>
            <w:proofErr w:type="gramStart"/>
            <w:r w:rsidRPr="00511BBC">
              <w:rPr>
                <w:color w:val="0070C0"/>
              </w:rPr>
              <w:t xml:space="preserve">[ </w:t>
            </w:r>
            <w:r>
              <w:rPr>
                <w:rFonts w:ascii="Alphonetic" w:hAnsi="Alphonetic"/>
                <w:color w:val="0070C0"/>
              </w:rPr>
              <w:t>z</w:t>
            </w:r>
            <w:proofErr w:type="gramEnd"/>
            <w:r w:rsidRPr="00511BBC">
              <w:rPr>
                <w:color w:val="0070C0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BD0A74" w:rsidRPr="00F93B24" w:rsidRDefault="00F93B24" w:rsidP="00085B5F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</w:tr>
      <w:tr w:rsidR="00BD0A74" w:rsidRPr="006830D0" w:rsidTr="00085B5F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9C6C36" w:rsidRDefault="00BD0A74" w:rsidP="00BD0A74">
            <w:pPr>
              <w:pStyle w:val="tableau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Liste de mots n° 13</w:t>
            </w:r>
            <w:r w:rsidRPr="009C6C36">
              <w:rPr>
                <w:color w:val="E36C0A" w:themeColor="accent6" w:themeShade="BF"/>
              </w:rPr>
              <w:t xml:space="preserve"> - </w:t>
            </w:r>
            <w:proofErr w:type="gramStart"/>
            <w:r w:rsidRPr="009C6C36">
              <w:rPr>
                <w:color w:val="E36C0A" w:themeColor="accent6" w:themeShade="BF"/>
              </w:rPr>
              <w:t xml:space="preserve">[ </w:t>
            </w:r>
            <w:r>
              <w:rPr>
                <w:rFonts w:ascii="Alphonetic" w:hAnsi="Alphonetic"/>
                <w:color w:val="E36C0A" w:themeColor="accent6" w:themeShade="BF"/>
              </w:rPr>
              <w:t>z</w:t>
            </w:r>
            <w:proofErr w:type="gramEnd"/>
            <w:r w:rsidRPr="009C6C36">
              <w:rPr>
                <w:color w:val="E36C0A" w:themeColor="accent6" w:themeShade="BF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B80705" w:rsidRDefault="00F93B24" w:rsidP="00085B5F">
            <w:pPr>
              <w:pStyle w:val="tableau"/>
              <w:jc w:val="center"/>
              <w:rPr>
                <w:b/>
                <w:color w:val="FF0000"/>
              </w:rPr>
            </w:pPr>
            <w:r w:rsidRPr="00B80705">
              <w:rPr>
                <w:b/>
                <w:color w:val="FF0000"/>
              </w:rPr>
              <w:t>13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</w:tr>
      <w:tr w:rsidR="00BD0A74" w:rsidRPr="006830D0" w:rsidTr="00B80705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511BBC" w:rsidRDefault="00BD0A74" w:rsidP="00085B5F">
            <w:pPr>
              <w:pStyle w:val="tableau"/>
              <w:rPr>
                <w:color w:val="00B050"/>
              </w:rPr>
            </w:pPr>
            <w:r>
              <w:rPr>
                <w:color w:val="00B050"/>
              </w:rPr>
              <w:t>Dictée flash n°13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BD0A74" w:rsidRPr="00F93B24" w:rsidRDefault="00F93B24" w:rsidP="00085B5F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</w:tr>
      <w:tr w:rsidR="00BD0A74" w:rsidRPr="006830D0" w:rsidTr="00B80705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104FE1" w:rsidRDefault="00BD0A74" w:rsidP="00BD0A74">
            <w:pPr>
              <w:pStyle w:val="tableau"/>
              <w:rPr>
                <w:color w:val="31849B" w:themeColor="accent5" w:themeShade="BF"/>
              </w:rPr>
            </w:pPr>
            <w:r w:rsidRPr="00104FE1">
              <w:rPr>
                <w:color w:val="31849B" w:themeColor="accent5" w:themeShade="BF"/>
              </w:rPr>
              <w:t xml:space="preserve">Exercices </w:t>
            </w:r>
            <w:r>
              <w:rPr>
                <w:color w:val="31849B" w:themeColor="accent5" w:themeShade="BF"/>
              </w:rPr>
              <w:t xml:space="preserve">de mémorisation </w:t>
            </w:r>
            <w:r w:rsidRPr="00104FE1">
              <w:rPr>
                <w:color w:val="31849B" w:themeColor="accent5" w:themeShade="BF"/>
              </w:rPr>
              <w:t xml:space="preserve">sur le phonème </w:t>
            </w:r>
            <w:proofErr w:type="gramStart"/>
            <w:r w:rsidRPr="00104FE1">
              <w:rPr>
                <w:color w:val="31849B" w:themeColor="accent5" w:themeShade="BF"/>
              </w:rPr>
              <w:t xml:space="preserve">[ </w:t>
            </w:r>
            <w:r>
              <w:rPr>
                <w:rFonts w:ascii="Alphonetic" w:hAnsi="Alphonetic"/>
                <w:color w:val="31849B" w:themeColor="accent5" w:themeShade="BF"/>
              </w:rPr>
              <w:t>z</w:t>
            </w:r>
            <w:proofErr w:type="gramEnd"/>
            <w:r w:rsidRPr="00104FE1">
              <w:rPr>
                <w:color w:val="31849B" w:themeColor="accent5" w:themeShade="BF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BD0A74" w:rsidRPr="00F93B24" w:rsidRDefault="00F93B24" w:rsidP="00085B5F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</w:tr>
      <w:tr w:rsidR="00BD0A74" w:rsidRPr="006830D0" w:rsidTr="00B80705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9C6C36" w:rsidRDefault="00BD0A74" w:rsidP="00085B5F">
            <w:pPr>
              <w:pStyle w:val="tableau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Dictée de groupes de mots n°13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BD0A74" w:rsidRPr="00F93B24" w:rsidRDefault="00F93B24" w:rsidP="00085B5F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</w:tr>
      <w:tr w:rsidR="00BD0A74" w:rsidRPr="006830D0" w:rsidTr="00B80705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511BBC" w:rsidRDefault="00BD0A74" w:rsidP="00085B5F">
            <w:pPr>
              <w:pStyle w:val="tableau"/>
              <w:rPr>
                <w:color w:val="0070C0"/>
              </w:rPr>
            </w:pPr>
            <w:r w:rsidRPr="00511BBC">
              <w:rPr>
                <w:color w:val="0070C0"/>
              </w:rPr>
              <w:t xml:space="preserve">Étude du phonème </w:t>
            </w:r>
            <w:proofErr w:type="gramStart"/>
            <w:r w:rsidRPr="00511BBC">
              <w:rPr>
                <w:color w:val="0070C0"/>
              </w:rPr>
              <w:t xml:space="preserve">[ </w:t>
            </w:r>
            <w:r w:rsidR="00085B5F">
              <w:rPr>
                <w:rFonts w:ascii="Alphonetic" w:hAnsi="Alphonetic"/>
                <w:color w:val="0070C0"/>
              </w:rPr>
              <w:t>s</w:t>
            </w:r>
            <w:proofErr w:type="gramEnd"/>
            <w:r w:rsidRPr="00511BBC">
              <w:rPr>
                <w:color w:val="0070C0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BD0A74" w:rsidRPr="00F93B24" w:rsidRDefault="00F93B24" w:rsidP="00085B5F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</w:tr>
      <w:tr w:rsidR="00BD0A74" w:rsidRPr="006830D0" w:rsidTr="00085B5F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9C6C36" w:rsidRDefault="00085B5F" w:rsidP="00085B5F">
            <w:pPr>
              <w:pStyle w:val="tableau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Liste de mots n° 14</w:t>
            </w:r>
            <w:r w:rsidR="00BD0A74" w:rsidRPr="009C6C36">
              <w:rPr>
                <w:color w:val="E36C0A" w:themeColor="accent6" w:themeShade="BF"/>
              </w:rPr>
              <w:t xml:space="preserve"> - </w:t>
            </w:r>
            <w:proofErr w:type="gramStart"/>
            <w:r w:rsidR="00BD0A74" w:rsidRPr="009C6C36">
              <w:rPr>
                <w:color w:val="E36C0A" w:themeColor="accent6" w:themeShade="BF"/>
              </w:rPr>
              <w:t xml:space="preserve">[ </w:t>
            </w:r>
            <w:r>
              <w:rPr>
                <w:rFonts w:ascii="Alphonetic" w:hAnsi="Alphonetic"/>
                <w:color w:val="E36C0A" w:themeColor="accent6" w:themeShade="BF"/>
              </w:rPr>
              <w:t>s</w:t>
            </w:r>
            <w:proofErr w:type="gramEnd"/>
            <w:r w:rsidR="00BD0A74" w:rsidRPr="009C6C36">
              <w:rPr>
                <w:color w:val="E36C0A" w:themeColor="accent6" w:themeShade="BF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B80705" w:rsidRDefault="00F93B24" w:rsidP="00085B5F">
            <w:pPr>
              <w:pStyle w:val="tableau"/>
              <w:jc w:val="center"/>
              <w:rPr>
                <w:b/>
                <w:color w:val="FF0000"/>
              </w:rPr>
            </w:pPr>
            <w:r w:rsidRPr="00B80705">
              <w:rPr>
                <w:b/>
                <w:color w:val="FF0000"/>
              </w:rPr>
              <w:t>14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</w:tr>
      <w:tr w:rsidR="00BD0A74" w:rsidRPr="006830D0" w:rsidTr="00B80705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511BBC" w:rsidRDefault="00085B5F" w:rsidP="00085B5F">
            <w:pPr>
              <w:pStyle w:val="tableau"/>
              <w:rPr>
                <w:color w:val="00B050"/>
              </w:rPr>
            </w:pPr>
            <w:r>
              <w:rPr>
                <w:color w:val="00B050"/>
              </w:rPr>
              <w:t>Dictée flash n°14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BD0A74" w:rsidRPr="00F93B24" w:rsidRDefault="00F93B24" w:rsidP="00085B5F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</w:tr>
      <w:tr w:rsidR="00BD0A74" w:rsidRPr="006830D0" w:rsidTr="00B80705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104FE1" w:rsidRDefault="00BD0A74" w:rsidP="00085B5F">
            <w:pPr>
              <w:pStyle w:val="tableau"/>
              <w:rPr>
                <w:color w:val="31849B" w:themeColor="accent5" w:themeShade="BF"/>
              </w:rPr>
            </w:pPr>
            <w:r w:rsidRPr="00104FE1">
              <w:rPr>
                <w:color w:val="31849B" w:themeColor="accent5" w:themeShade="BF"/>
              </w:rPr>
              <w:t xml:space="preserve">Exercices </w:t>
            </w:r>
            <w:r>
              <w:rPr>
                <w:color w:val="31849B" w:themeColor="accent5" w:themeShade="BF"/>
              </w:rPr>
              <w:t xml:space="preserve">de mémorisation </w:t>
            </w:r>
            <w:r w:rsidRPr="00104FE1">
              <w:rPr>
                <w:color w:val="31849B" w:themeColor="accent5" w:themeShade="BF"/>
              </w:rPr>
              <w:t xml:space="preserve">sur le phonème </w:t>
            </w:r>
            <w:proofErr w:type="gramStart"/>
            <w:r w:rsidRPr="00104FE1">
              <w:rPr>
                <w:color w:val="31849B" w:themeColor="accent5" w:themeShade="BF"/>
              </w:rPr>
              <w:t xml:space="preserve">[ </w:t>
            </w:r>
            <w:r w:rsidR="00085B5F">
              <w:rPr>
                <w:rFonts w:ascii="Alphonetic" w:hAnsi="Alphonetic"/>
                <w:color w:val="31849B" w:themeColor="accent5" w:themeShade="BF"/>
              </w:rPr>
              <w:t>s</w:t>
            </w:r>
            <w:proofErr w:type="gramEnd"/>
            <w:r w:rsidRPr="00104FE1">
              <w:rPr>
                <w:color w:val="31849B" w:themeColor="accent5" w:themeShade="BF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BD0A74" w:rsidRPr="00F93B24" w:rsidRDefault="00F93B24" w:rsidP="00085B5F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</w:tr>
      <w:tr w:rsidR="00BD0A74" w:rsidRPr="006830D0" w:rsidTr="00B80705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9C6C36" w:rsidRDefault="00085B5F" w:rsidP="00085B5F">
            <w:pPr>
              <w:pStyle w:val="tableau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Dictée de groupes de mots n°14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BD0A74" w:rsidRPr="00F93B24" w:rsidRDefault="00F93B24" w:rsidP="00085B5F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</w:tr>
      <w:tr w:rsidR="00BD0A74" w:rsidRPr="006830D0" w:rsidTr="00B80705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511BBC" w:rsidRDefault="00BD0A74" w:rsidP="00085B5F">
            <w:pPr>
              <w:pStyle w:val="tableau"/>
              <w:rPr>
                <w:color w:val="0070C0"/>
              </w:rPr>
            </w:pPr>
            <w:r w:rsidRPr="00511BBC">
              <w:rPr>
                <w:color w:val="0070C0"/>
              </w:rPr>
              <w:t xml:space="preserve">Étude du phonème </w:t>
            </w:r>
            <w:proofErr w:type="gramStart"/>
            <w:r w:rsidRPr="00511BBC">
              <w:rPr>
                <w:color w:val="0070C0"/>
              </w:rPr>
              <w:t xml:space="preserve">[ </w:t>
            </w:r>
            <w:r w:rsidR="00085B5F">
              <w:rPr>
                <w:rFonts w:ascii="Alphonetic" w:hAnsi="Alphonetic"/>
                <w:color w:val="0070C0"/>
              </w:rPr>
              <w:t>è</w:t>
            </w:r>
            <w:proofErr w:type="gramEnd"/>
            <w:r w:rsidRPr="00511BBC">
              <w:rPr>
                <w:color w:val="0070C0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BD0A74" w:rsidRPr="00F93B24" w:rsidRDefault="00F93B24" w:rsidP="00085B5F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</w:tr>
      <w:tr w:rsidR="00BD0A74" w:rsidRPr="006830D0" w:rsidTr="00085B5F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9C6C36" w:rsidRDefault="00085B5F" w:rsidP="00085B5F">
            <w:pPr>
              <w:pStyle w:val="tableau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Liste de mots n° 15</w:t>
            </w:r>
            <w:r w:rsidR="00BD0A74" w:rsidRPr="009C6C36">
              <w:rPr>
                <w:color w:val="E36C0A" w:themeColor="accent6" w:themeShade="BF"/>
              </w:rPr>
              <w:t xml:space="preserve"> - </w:t>
            </w:r>
            <w:proofErr w:type="gramStart"/>
            <w:r w:rsidR="00BD0A74" w:rsidRPr="009C6C36">
              <w:rPr>
                <w:color w:val="E36C0A" w:themeColor="accent6" w:themeShade="BF"/>
              </w:rPr>
              <w:t xml:space="preserve">[ </w:t>
            </w:r>
            <w:r>
              <w:rPr>
                <w:rFonts w:ascii="Alphonetic" w:hAnsi="Alphonetic"/>
                <w:color w:val="E36C0A" w:themeColor="accent6" w:themeShade="BF"/>
              </w:rPr>
              <w:t>è</w:t>
            </w:r>
            <w:proofErr w:type="gramEnd"/>
            <w:r w:rsidR="00BD0A74" w:rsidRPr="009C6C36">
              <w:rPr>
                <w:color w:val="E36C0A" w:themeColor="accent6" w:themeShade="BF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B80705" w:rsidRDefault="00F93B24" w:rsidP="00085B5F">
            <w:pPr>
              <w:pStyle w:val="tableau"/>
              <w:jc w:val="center"/>
              <w:rPr>
                <w:b/>
                <w:color w:val="FF0000"/>
              </w:rPr>
            </w:pPr>
            <w:r w:rsidRPr="00B80705">
              <w:rPr>
                <w:b/>
                <w:color w:val="FF0000"/>
              </w:rPr>
              <w:t>15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</w:tr>
      <w:tr w:rsidR="00BD0A74" w:rsidRPr="006830D0" w:rsidTr="00B80705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511BBC" w:rsidRDefault="00085B5F" w:rsidP="00085B5F">
            <w:pPr>
              <w:pStyle w:val="tableau"/>
              <w:rPr>
                <w:color w:val="00B050"/>
              </w:rPr>
            </w:pPr>
            <w:r>
              <w:rPr>
                <w:color w:val="00B050"/>
              </w:rPr>
              <w:t>Dictée flash n°15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BD0A74" w:rsidRPr="00F93B24" w:rsidRDefault="00F93B24" w:rsidP="00085B5F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</w:tr>
      <w:tr w:rsidR="00BD0A74" w:rsidRPr="006830D0" w:rsidTr="00B80705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104FE1" w:rsidRDefault="00BD0A74" w:rsidP="00085B5F">
            <w:pPr>
              <w:pStyle w:val="tableau"/>
              <w:rPr>
                <w:color w:val="31849B" w:themeColor="accent5" w:themeShade="BF"/>
              </w:rPr>
            </w:pPr>
            <w:r w:rsidRPr="00104FE1">
              <w:rPr>
                <w:color w:val="31849B" w:themeColor="accent5" w:themeShade="BF"/>
              </w:rPr>
              <w:t xml:space="preserve">Exercices </w:t>
            </w:r>
            <w:r>
              <w:rPr>
                <w:color w:val="31849B" w:themeColor="accent5" w:themeShade="BF"/>
              </w:rPr>
              <w:t xml:space="preserve">de mémorisation </w:t>
            </w:r>
            <w:r w:rsidRPr="00104FE1">
              <w:rPr>
                <w:color w:val="31849B" w:themeColor="accent5" w:themeShade="BF"/>
              </w:rPr>
              <w:t xml:space="preserve">sur le phonème </w:t>
            </w:r>
            <w:proofErr w:type="gramStart"/>
            <w:r w:rsidRPr="00104FE1">
              <w:rPr>
                <w:color w:val="31849B" w:themeColor="accent5" w:themeShade="BF"/>
              </w:rPr>
              <w:t xml:space="preserve">[ </w:t>
            </w:r>
            <w:r w:rsidR="00085B5F">
              <w:rPr>
                <w:rFonts w:ascii="Alphonetic" w:hAnsi="Alphonetic"/>
                <w:color w:val="31849B" w:themeColor="accent5" w:themeShade="BF"/>
              </w:rPr>
              <w:t>è</w:t>
            </w:r>
            <w:proofErr w:type="gramEnd"/>
            <w:r w:rsidRPr="00104FE1">
              <w:rPr>
                <w:color w:val="31849B" w:themeColor="accent5" w:themeShade="BF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BD0A74" w:rsidRPr="00F93B24" w:rsidRDefault="00F93B24" w:rsidP="00085B5F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</w:tr>
      <w:tr w:rsidR="00BD0A74" w:rsidRPr="006830D0" w:rsidTr="00B80705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9C6C36" w:rsidRDefault="00085B5F" w:rsidP="00085B5F">
            <w:pPr>
              <w:pStyle w:val="tableau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Dictée de groupes de mots n°15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BD0A74" w:rsidRPr="00F93B24" w:rsidRDefault="00F93B24" w:rsidP="00085B5F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0A74" w:rsidRPr="00F93B24" w:rsidRDefault="00BD0A74" w:rsidP="00085B5F">
            <w:pPr>
              <w:pStyle w:val="tableau"/>
              <w:jc w:val="center"/>
            </w:pPr>
          </w:p>
        </w:tc>
      </w:tr>
      <w:tr w:rsidR="00085B5F" w:rsidRPr="00F964F0" w:rsidTr="00B80705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511BBC" w:rsidRDefault="00085B5F" w:rsidP="00085B5F">
            <w:pPr>
              <w:pStyle w:val="tableau"/>
              <w:rPr>
                <w:color w:val="0070C0"/>
              </w:rPr>
            </w:pPr>
            <w:r>
              <w:rPr>
                <w:color w:val="0070C0"/>
              </w:rPr>
              <w:t xml:space="preserve">L’opposition </w:t>
            </w:r>
            <w:proofErr w:type="gramStart"/>
            <w:r>
              <w:rPr>
                <w:color w:val="0070C0"/>
              </w:rPr>
              <w:t xml:space="preserve">[ </w:t>
            </w:r>
            <w:r>
              <w:rPr>
                <w:rFonts w:ascii="Alphonetic" w:hAnsi="Alphonetic"/>
                <w:color w:val="0070C0"/>
              </w:rPr>
              <w:t>f</w:t>
            </w:r>
            <w:proofErr w:type="gramEnd"/>
            <w:r>
              <w:rPr>
                <w:color w:val="0070C0"/>
              </w:rPr>
              <w:t xml:space="preserve"> ] / [ </w:t>
            </w:r>
            <w:r>
              <w:rPr>
                <w:rFonts w:ascii="Alphonetic" w:hAnsi="Alphonetic"/>
                <w:color w:val="0070C0"/>
              </w:rPr>
              <w:t>v</w:t>
            </w:r>
            <w:r>
              <w:rPr>
                <w:color w:val="0070C0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085B5F" w:rsidRPr="00F93B24" w:rsidRDefault="00F93B24" w:rsidP="00085B5F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</w:tr>
      <w:tr w:rsidR="00085B5F" w:rsidRPr="00F964F0" w:rsidTr="00085B5F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9C6C36" w:rsidRDefault="00085B5F" w:rsidP="00085B5F">
            <w:pPr>
              <w:pStyle w:val="tableau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Liste de mots n° 16</w:t>
            </w:r>
            <w:r w:rsidRPr="009C6C36">
              <w:rPr>
                <w:color w:val="E36C0A" w:themeColor="accent6" w:themeShade="BF"/>
              </w:rPr>
              <w:t xml:space="preserve"> - </w:t>
            </w:r>
            <w:proofErr w:type="gramStart"/>
            <w:r w:rsidRPr="009C6C36">
              <w:rPr>
                <w:color w:val="E36C0A" w:themeColor="accent6" w:themeShade="BF"/>
              </w:rPr>
              <w:t xml:space="preserve">[ </w:t>
            </w:r>
            <w:r>
              <w:rPr>
                <w:rFonts w:ascii="Alphonetic" w:hAnsi="Alphonetic"/>
                <w:color w:val="E36C0A" w:themeColor="accent6" w:themeShade="BF"/>
              </w:rPr>
              <w:t>f</w:t>
            </w:r>
            <w:proofErr w:type="gramEnd"/>
            <w:r w:rsidRPr="009C6C36">
              <w:rPr>
                <w:color w:val="E36C0A" w:themeColor="accent6" w:themeShade="BF"/>
              </w:rPr>
              <w:t xml:space="preserve"> ]</w:t>
            </w:r>
            <w:r>
              <w:rPr>
                <w:color w:val="E36C0A" w:themeColor="accent6" w:themeShade="BF"/>
              </w:rPr>
              <w:t xml:space="preserve"> / [ </w:t>
            </w:r>
            <w:r>
              <w:rPr>
                <w:rFonts w:ascii="Alphonetic" w:hAnsi="Alphonetic"/>
                <w:color w:val="E36C0A" w:themeColor="accent6" w:themeShade="BF"/>
              </w:rPr>
              <w:t>v</w:t>
            </w:r>
            <w:r>
              <w:rPr>
                <w:color w:val="E36C0A" w:themeColor="accent6" w:themeShade="BF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B80705" w:rsidRDefault="00F93B24" w:rsidP="00085B5F">
            <w:pPr>
              <w:pStyle w:val="tableau"/>
              <w:jc w:val="center"/>
              <w:rPr>
                <w:b/>
                <w:color w:val="FF0000"/>
              </w:rPr>
            </w:pPr>
            <w:r w:rsidRPr="00B80705">
              <w:rPr>
                <w:b/>
                <w:color w:val="FF0000"/>
              </w:rPr>
              <w:t>16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</w:tr>
      <w:tr w:rsidR="00085B5F" w:rsidRPr="00F964F0" w:rsidTr="00B80705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511BBC" w:rsidRDefault="00085B5F" w:rsidP="00085B5F">
            <w:pPr>
              <w:pStyle w:val="tableau"/>
              <w:rPr>
                <w:color w:val="00B050"/>
              </w:rPr>
            </w:pPr>
            <w:r>
              <w:rPr>
                <w:color w:val="00B050"/>
              </w:rPr>
              <w:t>Dictée flash n°16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085B5F" w:rsidRPr="00F93B24" w:rsidRDefault="00F93B24" w:rsidP="00085B5F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</w:tr>
      <w:tr w:rsidR="00085B5F" w:rsidRPr="00F964F0" w:rsidTr="00B80705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104FE1" w:rsidRDefault="00085B5F" w:rsidP="00085B5F">
            <w:pPr>
              <w:pStyle w:val="tableau"/>
              <w:rPr>
                <w:color w:val="31849B" w:themeColor="accent5" w:themeShade="BF"/>
              </w:rPr>
            </w:pPr>
            <w:r w:rsidRPr="00104FE1">
              <w:rPr>
                <w:color w:val="31849B" w:themeColor="accent5" w:themeShade="BF"/>
              </w:rPr>
              <w:t xml:space="preserve">Exercices </w:t>
            </w:r>
            <w:r>
              <w:rPr>
                <w:color w:val="31849B" w:themeColor="accent5" w:themeShade="BF"/>
              </w:rPr>
              <w:t xml:space="preserve">de mémorisation </w:t>
            </w:r>
            <w:r w:rsidRPr="00104FE1">
              <w:rPr>
                <w:color w:val="31849B" w:themeColor="accent5" w:themeShade="BF"/>
              </w:rPr>
              <w:t xml:space="preserve">sur </w:t>
            </w:r>
            <w:r>
              <w:rPr>
                <w:color w:val="31849B" w:themeColor="accent5" w:themeShade="BF"/>
              </w:rPr>
              <w:t>l’opposition</w:t>
            </w:r>
            <w:r w:rsidRPr="00104FE1">
              <w:rPr>
                <w:color w:val="31849B" w:themeColor="accent5" w:themeShade="BF"/>
              </w:rPr>
              <w:t xml:space="preserve"> </w:t>
            </w:r>
            <w:proofErr w:type="gramStart"/>
            <w:r w:rsidRPr="00104FE1">
              <w:rPr>
                <w:color w:val="31849B" w:themeColor="accent5" w:themeShade="BF"/>
              </w:rPr>
              <w:t xml:space="preserve">[ </w:t>
            </w:r>
            <w:r>
              <w:rPr>
                <w:rFonts w:ascii="Alphonetic" w:hAnsi="Alphonetic"/>
                <w:color w:val="31849B" w:themeColor="accent5" w:themeShade="BF"/>
              </w:rPr>
              <w:t>f</w:t>
            </w:r>
            <w:proofErr w:type="gramEnd"/>
            <w:r w:rsidRPr="00104FE1">
              <w:rPr>
                <w:color w:val="31849B" w:themeColor="accent5" w:themeShade="BF"/>
              </w:rPr>
              <w:t xml:space="preserve"> ]</w:t>
            </w:r>
            <w:r>
              <w:rPr>
                <w:color w:val="31849B" w:themeColor="accent5" w:themeShade="BF"/>
              </w:rPr>
              <w:t xml:space="preserve"> / [ </w:t>
            </w:r>
            <w:r>
              <w:rPr>
                <w:rFonts w:ascii="Alphonetic" w:hAnsi="Alphonetic"/>
                <w:color w:val="31849B" w:themeColor="accent5" w:themeShade="BF"/>
              </w:rPr>
              <w:t>v</w:t>
            </w:r>
            <w:r>
              <w:rPr>
                <w:color w:val="31849B" w:themeColor="accent5" w:themeShade="BF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085B5F" w:rsidRPr="00F93B24" w:rsidRDefault="00F93B24" w:rsidP="00085B5F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</w:tr>
      <w:tr w:rsidR="00085B5F" w:rsidRPr="00F964F0" w:rsidTr="00B80705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9C6C36" w:rsidRDefault="00085B5F" w:rsidP="00085B5F">
            <w:pPr>
              <w:pStyle w:val="tableau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Dictée de groupes de mots n°16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085B5F" w:rsidRPr="00F93B24" w:rsidRDefault="00F93B24" w:rsidP="00085B5F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</w:tr>
      <w:tr w:rsidR="00085B5F" w:rsidRPr="00F964F0" w:rsidTr="00B80705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085B5F" w:rsidRPr="00D20ED4" w:rsidRDefault="00085B5F" w:rsidP="00772B75">
            <w:pPr>
              <w:pStyle w:val="tableau"/>
              <w:rPr>
                <w:color w:val="FF0000"/>
              </w:rPr>
            </w:pPr>
            <w:r>
              <w:rPr>
                <w:color w:val="FF0000"/>
              </w:rPr>
              <w:t>R</w:t>
            </w:r>
            <w:r w:rsidRPr="00D20ED4">
              <w:rPr>
                <w:color w:val="FF0000"/>
              </w:rPr>
              <w:t xml:space="preserve">évision des listes </w:t>
            </w:r>
            <w:r w:rsidR="00772B75">
              <w:rPr>
                <w:color w:val="FF0000"/>
              </w:rPr>
              <w:t>11 à 16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085B5F" w:rsidRPr="00F93B24" w:rsidRDefault="00F93B24" w:rsidP="00085B5F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B5F" w:rsidRPr="00F93B24" w:rsidRDefault="00085B5F" w:rsidP="00085B5F">
            <w:pPr>
              <w:pStyle w:val="tableau"/>
            </w:pPr>
          </w:p>
        </w:tc>
      </w:tr>
      <w:tr w:rsidR="002B1B0F" w:rsidRPr="00F964F0" w:rsidTr="00B80705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2B1B0F" w:rsidRPr="00F964F0" w:rsidRDefault="002B1B0F" w:rsidP="002F1D70">
            <w:pPr>
              <w:pStyle w:val="tableau"/>
            </w:pPr>
            <w:r>
              <w:t xml:space="preserve">Dictée flash de révision 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2B1B0F" w:rsidRPr="00F93B24" w:rsidRDefault="00F93B24" w:rsidP="002F1D70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2F1D70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</w:tr>
      <w:tr w:rsidR="002B1B0F" w:rsidRPr="00F964F0" w:rsidTr="00B80705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2B1B0F" w:rsidRPr="00772B75" w:rsidRDefault="002B1B0F" w:rsidP="00772B75">
            <w:pPr>
              <w:pStyle w:val="tableau"/>
            </w:pPr>
            <w:r w:rsidRPr="00772B75">
              <w:t xml:space="preserve">Évaluation de la période 3 : [ </w:t>
            </w:r>
            <w:r w:rsidRPr="00772B75">
              <w:rPr>
                <w:rFonts w:ascii="Alphonetic" w:hAnsi="Alphonetic"/>
              </w:rPr>
              <w:t>m</w:t>
            </w:r>
            <w:r w:rsidRPr="00772B75">
              <w:t xml:space="preserve"> ] ; [ </w:t>
            </w:r>
            <w:r w:rsidRPr="00772B75">
              <w:rPr>
                <w:rFonts w:ascii="Alphonetic" w:hAnsi="Alphonetic"/>
              </w:rPr>
              <w:t>n</w:t>
            </w:r>
            <w:r w:rsidRPr="00772B75">
              <w:t xml:space="preserve"> ] ; [ </w:t>
            </w:r>
            <w:r w:rsidRPr="00772B75">
              <w:rPr>
                <w:rFonts w:ascii="Alphonetic" w:hAnsi="Alphonetic"/>
              </w:rPr>
              <w:t>z</w:t>
            </w:r>
            <w:r w:rsidRPr="00772B75">
              <w:t xml:space="preserve"> ] ; [ </w:t>
            </w:r>
            <w:r w:rsidRPr="00772B75">
              <w:rPr>
                <w:rFonts w:ascii="Alphonetic" w:hAnsi="Alphonetic"/>
              </w:rPr>
              <w:t>s</w:t>
            </w:r>
            <w:r w:rsidRPr="00772B75">
              <w:t xml:space="preserve"> ] ; [ </w:t>
            </w:r>
            <w:r w:rsidRPr="00772B75">
              <w:rPr>
                <w:rFonts w:ascii="Alphonetic" w:hAnsi="Alphonetic"/>
              </w:rPr>
              <w:t>è</w:t>
            </w:r>
            <w:r w:rsidRPr="00772B75">
              <w:t xml:space="preserve"> ] ; [ </w:t>
            </w:r>
            <w:r w:rsidRPr="00772B75">
              <w:rPr>
                <w:rFonts w:ascii="Alphonetic" w:hAnsi="Alphonetic"/>
              </w:rPr>
              <w:t>f</w:t>
            </w:r>
            <w:r w:rsidRPr="00772B75">
              <w:t xml:space="preserve"> ] / [ </w:t>
            </w:r>
            <w:r w:rsidRPr="00772B75">
              <w:rPr>
                <w:rFonts w:ascii="Alphonetic" w:hAnsi="Alphonetic"/>
              </w:rPr>
              <w:t>v</w:t>
            </w:r>
            <w:r w:rsidRPr="00772B75"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2B1B0F" w:rsidRPr="00F93B24" w:rsidRDefault="00F93B24" w:rsidP="00085B5F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</w:tr>
      <w:tr w:rsidR="002B1B0F" w:rsidRPr="00F964F0" w:rsidTr="00B80705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2B1B0F" w:rsidRPr="006A790B" w:rsidRDefault="002B1B0F" w:rsidP="00085B5F">
            <w:pPr>
              <w:pStyle w:val="tableau"/>
            </w:pPr>
            <w:r w:rsidRPr="006A790B">
              <w:t xml:space="preserve">Dictée de </w:t>
            </w:r>
            <w:r>
              <w:t>texte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2B1B0F" w:rsidRPr="00F93B24" w:rsidRDefault="00F93B24" w:rsidP="00085B5F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</w:tr>
      <w:tr w:rsidR="002B1B0F" w:rsidRPr="00F964F0" w:rsidTr="00B80705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511BBC" w:rsidRDefault="002B1B0F" w:rsidP="00772B75">
            <w:pPr>
              <w:pStyle w:val="tableau"/>
              <w:rPr>
                <w:color w:val="0070C0"/>
              </w:rPr>
            </w:pPr>
            <w:r w:rsidRPr="00511BBC">
              <w:rPr>
                <w:color w:val="0070C0"/>
              </w:rPr>
              <w:t xml:space="preserve">Étude du phonème </w:t>
            </w:r>
            <w:proofErr w:type="gramStart"/>
            <w:r w:rsidRPr="00511BBC">
              <w:rPr>
                <w:color w:val="0070C0"/>
              </w:rPr>
              <w:t xml:space="preserve">[ </w:t>
            </w:r>
            <w:r>
              <w:rPr>
                <w:rFonts w:ascii="Alphonetic" w:hAnsi="Alphonetic"/>
                <w:color w:val="0070C0"/>
              </w:rPr>
              <w:t>C</w:t>
            </w:r>
            <w:proofErr w:type="gramEnd"/>
            <w:r w:rsidRPr="00511BBC">
              <w:rPr>
                <w:color w:val="0070C0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2B1B0F" w:rsidRPr="00F93B24" w:rsidRDefault="00F93B24" w:rsidP="00085B5F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</w:pPr>
          </w:p>
        </w:tc>
      </w:tr>
      <w:tr w:rsidR="002B1B0F" w:rsidRPr="006830D0" w:rsidTr="00085B5F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9C6C36" w:rsidRDefault="002B1B0F" w:rsidP="00772B75">
            <w:pPr>
              <w:pStyle w:val="tableau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Liste de mots n° 17</w:t>
            </w:r>
            <w:r w:rsidRPr="009C6C36">
              <w:rPr>
                <w:color w:val="E36C0A" w:themeColor="accent6" w:themeShade="BF"/>
              </w:rPr>
              <w:t xml:space="preserve"> - </w:t>
            </w:r>
            <w:proofErr w:type="gramStart"/>
            <w:r w:rsidRPr="009C6C36">
              <w:rPr>
                <w:color w:val="E36C0A" w:themeColor="accent6" w:themeShade="BF"/>
              </w:rPr>
              <w:t xml:space="preserve">[ </w:t>
            </w:r>
            <w:r>
              <w:rPr>
                <w:rFonts w:ascii="Alphonetic" w:hAnsi="Alphonetic"/>
                <w:color w:val="E36C0A" w:themeColor="accent6" w:themeShade="BF"/>
              </w:rPr>
              <w:t>C</w:t>
            </w:r>
            <w:proofErr w:type="gramEnd"/>
            <w:r w:rsidRPr="009C6C36">
              <w:rPr>
                <w:color w:val="E36C0A" w:themeColor="accent6" w:themeShade="BF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B80705" w:rsidRDefault="00F93B24" w:rsidP="00085B5F">
            <w:pPr>
              <w:pStyle w:val="tableau"/>
              <w:jc w:val="center"/>
              <w:rPr>
                <w:b/>
                <w:color w:val="FF0000"/>
              </w:rPr>
            </w:pPr>
            <w:r w:rsidRPr="00B80705">
              <w:rPr>
                <w:b/>
                <w:color w:val="FF0000"/>
              </w:rPr>
              <w:t>17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</w:tr>
      <w:tr w:rsidR="002B1B0F" w:rsidRPr="006830D0" w:rsidTr="00B80705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511BBC" w:rsidRDefault="002B1B0F" w:rsidP="00085B5F">
            <w:pPr>
              <w:pStyle w:val="tableau"/>
              <w:rPr>
                <w:color w:val="00B050"/>
              </w:rPr>
            </w:pPr>
            <w:r>
              <w:rPr>
                <w:color w:val="00B050"/>
              </w:rPr>
              <w:t>Dictée flash n°17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2B1B0F" w:rsidRPr="00F93B24" w:rsidRDefault="00F93B24" w:rsidP="00085B5F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</w:tr>
      <w:tr w:rsidR="002B1B0F" w:rsidRPr="006830D0" w:rsidTr="00B80705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104FE1" w:rsidRDefault="002B1B0F" w:rsidP="00772B75">
            <w:pPr>
              <w:pStyle w:val="tableau"/>
              <w:rPr>
                <w:color w:val="31849B" w:themeColor="accent5" w:themeShade="BF"/>
              </w:rPr>
            </w:pPr>
            <w:r w:rsidRPr="00104FE1">
              <w:rPr>
                <w:color w:val="31849B" w:themeColor="accent5" w:themeShade="BF"/>
              </w:rPr>
              <w:t xml:space="preserve">Exercices </w:t>
            </w:r>
            <w:r>
              <w:rPr>
                <w:color w:val="31849B" w:themeColor="accent5" w:themeShade="BF"/>
              </w:rPr>
              <w:t xml:space="preserve">de mémorisation </w:t>
            </w:r>
            <w:r w:rsidRPr="00104FE1">
              <w:rPr>
                <w:color w:val="31849B" w:themeColor="accent5" w:themeShade="BF"/>
              </w:rPr>
              <w:t xml:space="preserve">sur le phonème </w:t>
            </w:r>
            <w:proofErr w:type="gramStart"/>
            <w:r w:rsidRPr="00104FE1">
              <w:rPr>
                <w:color w:val="31849B" w:themeColor="accent5" w:themeShade="BF"/>
              </w:rPr>
              <w:t xml:space="preserve">[ </w:t>
            </w:r>
            <w:r>
              <w:rPr>
                <w:rFonts w:ascii="Alphonetic" w:hAnsi="Alphonetic"/>
                <w:color w:val="31849B" w:themeColor="accent5" w:themeShade="BF"/>
              </w:rPr>
              <w:t>C</w:t>
            </w:r>
            <w:proofErr w:type="gramEnd"/>
            <w:r w:rsidRPr="00104FE1">
              <w:rPr>
                <w:color w:val="31849B" w:themeColor="accent5" w:themeShade="BF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2B1B0F" w:rsidRPr="00F93B24" w:rsidRDefault="00F93B24" w:rsidP="00085B5F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</w:tr>
      <w:tr w:rsidR="002B1B0F" w:rsidRPr="006830D0" w:rsidTr="00B80705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9C6C36" w:rsidRDefault="002B1B0F" w:rsidP="00085B5F">
            <w:pPr>
              <w:pStyle w:val="tableau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Dictée de groupes de mots n°17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2B1B0F" w:rsidRPr="00F93B24" w:rsidRDefault="00B80705" w:rsidP="00085B5F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</w:tr>
      <w:tr w:rsidR="002B1B0F" w:rsidRPr="006830D0" w:rsidTr="00B80705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511BBC" w:rsidRDefault="002B1B0F" w:rsidP="00772B75">
            <w:pPr>
              <w:pStyle w:val="tableau"/>
              <w:rPr>
                <w:color w:val="0070C0"/>
              </w:rPr>
            </w:pPr>
            <w:r w:rsidRPr="00511BBC">
              <w:rPr>
                <w:color w:val="0070C0"/>
              </w:rPr>
              <w:t xml:space="preserve">Étude du phonème </w:t>
            </w:r>
            <w:proofErr w:type="gramStart"/>
            <w:r w:rsidRPr="00511BBC">
              <w:rPr>
                <w:color w:val="0070C0"/>
              </w:rPr>
              <w:t xml:space="preserve">[ </w:t>
            </w:r>
            <w:r>
              <w:rPr>
                <w:rFonts w:ascii="Alphonetic" w:hAnsi="Alphonetic"/>
                <w:color w:val="0070C0"/>
              </w:rPr>
              <w:t>g</w:t>
            </w:r>
            <w:proofErr w:type="gramEnd"/>
            <w:r w:rsidRPr="00511BBC">
              <w:rPr>
                <w:color w:val="0070C0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2B1B0F" w:rsidRPr="00F93B24" w:rsidRDefault="00B80705" w:rsidP="00085B5F">
            <w:pPr>
              <w:pStyle w:val="tableau"/>
              <w:jc w:val="center"/>
            </w:pPr>
            <w:r>
              <w:t>x</w:t>
            </w:r>
          </w:p>
        </w:tc>
      </w:tr>
      <w:tr w:rsidR="002B1B0F" w:rsidRPr="006830D0" w:rsidTr="00085B5F">
        <w:trPr>
          <w:jc w:val="center"/>
        </w:trPr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9C6C36" w:rsidRDefault="002B1B0F" w:rsidP="00772B75">
            <w:pPr>
              <w:pStyle w:val="tableau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Liste de mots n° 18</w:t>
            </w:r>
            <w:r w:rsidRPr="009C6C36">
              <w:rPr>
                <w:color w:val="E36C0A" w:themeColor="accent6" w:themeShade="BF"/>
              </w:rPr>
              <w:t xml:space="preserve"> - </w:t>
            </w:r>
            <w:proofErr w:type="gramStart"/>
            <w:r w:rsidRPr="009C6C36">
              <w:rPr>
                <w:color w:val="E36C0A" w:themeColor="accent6" w:themeShade="BF"/>
              </w:rPr>
              <w:t xml:space="preserve">[ </w:t>
            </w:r>
            <w:r>
              <w:rPr>
                <w:rFonts w:ascii="Alphonetic" w:hAnsi="Alphonetic"/>
                <w:color w:val="E36C0A" w:themeColor="accent6" w:themeShade="BF"/>
              </w:rPr>
              <w:t>g</w:t>
            </w:r>
            <w:proofErr w:type="gramEnd"/>
            <w:r w:rsidRPr="009C6C36">
              <w:rPr>
                <w:color w:val="E36C0A" w:themeColor="accent6" w:themeShade="BF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F93B24" w:rsidRDefault="002B1B0F" w:rsidP="00085B5F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1B0F" w:rsidRPr="00B80705" w:rsidRDefault="00B80705" w:rsidP="00772B75">
            <w:pPr>
              <w:pStyle w:val="tableau"/>
              <w:jc w:val="center"/>
              <w:rPr>
                <w:b/>
                <w:color w:val="FF0000"/>
              </w:rPr>
            </w:pPr>
            <w:r w:rsidRPr="00B80705">
              <w:rPr>
                <w:b/>
                <w:color w:val="FF0000"/>
              </w:rPr>
              <w:t>18</w:t>
            </w:r>
          </w:p>
        </w:tc>
      </w:tr>
    </w:tbl>
    <w:p w:rsidR="00BB6DB4" w:rsidRDefault="00BB6DB4">
      <w:pPr>
        <w:spacing w:before="0" w:after="200" w:line="276" w:lineRule="auto"/>
        <w:jc w:val="left"/>
        <w:rPr>
          <w:rFonts w:eastAsia="Times New Roman"/>
        </w:rPr>
      </w:pPr>
      <w:r>
        <w:rPr>
          <w:rFonts w:eastAsia="Times New Roman"/>
        </w:rPr>
        <w:br w:type="page"/>
      </w:r>
    </w:p>
    <w:p w:rsidR="00BE4EED" w:rsidRDefault="00BE4EED" w:rsidP="00BE4EED">
      <w:pPr>
        <w:pStyle w:val="Titre1"/>
      </w:pPr>
      <w:r>
        <w:lastRenderedPageBreak/>
        <w:t>Période 4</w:t>
      </w:r>
    </w:p>
    <w:tbl>
      <w:tblPr>
        <w:tblStyle w:val="Grilledutableau"/>
        <w:tblW w:w="15706" w:type="dxa"/>
        <w:tblInd w:w="57" w:type="dxa"/>
        <w:tblBorders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132"/>
        <w:gridCol w:w="339"/>
        <w:gridCol w:w="339"/>
        <w:gridCol w:w="339"/>
        <w:gridCol w:w="339"/>
        <w:gridCol w:w="338"/>
        <w:gridCol w:w="338"/>
        <w:gridCol w:w="339"/>
        <w:gridCol w:w="340"/>
        <w:gridCol w:w="339"/>
        <w:gridCol w:w="339"/>
        <w:gridCol w:w="339"/>
        <w:gridCol w:w="340"/>
        <w:gridCol w:w="339"/>
        <w:gridCol w:w="339"/>
        <w:gridCol w:w="339"/>
        <w:gridCol w:w="339"/>
        <w:gridCol w:w="339"/>
        <w:gridCol w:w="339"/>
        <w:gridCol w:w="339"/>
        <w:gridCol w:w="340"/>
        <w:gridCol w:w="339"/>
        <w:gridCol w:w="339"/>
        <w:gridCol w:w="339"/>
        <w:gridCol w:w="340"/>
        <w:gridCol w:w="340"/>
        <w:gridCol w:w="340"/>
        <w:gridCol w:w="340"/>
        <w:gridCol w:w="416"/>
      </w:tblGrid>
      <w:tr w:rsidR="00670E15" w:rsidRPr="006830D0" w:rsidTr="00670E15">
        <w:tc>
          <w:tcPr>
            <w:tcW w:w="6183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670E15" w:rsidRPr="006830D0" w:rsidRDefault="00670E15" w:rsidP="00CA521B">
            <w:pPr>
              <w:pStyle w:val="tableau"/>
              <w:jc w:val="center"/>
            </w:pPr>
            <w:r>
              <w:t>Contenu</w:t>
            </w:r>
          </w:p>
        </w:tc>
        <w:tc>
          <w:tcPr>
            <w:tcW w:w="13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670E15" w:rsidRPr="006830D0" w:rsidRDefault="00670E15" w:rsidP="00CA521B">
            <w:pPr>
              <w:pStyle w:val="tableau"/>
              <w:jc w:val="center"/>
            </w:pPr>
            <w:r>
              <w:t>S1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670E15" w:rsidRPr="006830D0" w:rsidRDefault="00670E15" w:rsidP="00CA521B">
            <w:pPr>
              <w:pStyle w:val="tableau"/>
              <w:jc w:val="center"/>
            </w:pPr>
            <w:r>
              <w:t>S2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670E15" w:rsidRPr="006830D0" w:rsidRDefault="00670E15" w:rsidP="00CA521B">
            <w:pPr>
              <w:pStyle w:val="tableau"/>
              <w:jc w:val="center"/>
            </w:pPr>
            <w:r>
              <w:t>S3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670E15" w:rsidRPr="006830D0" w:rsidRDefault="00670E15" w:rsidP="00CA521B">
            <w:pPr>
              <w:pStyle w:val="tableau"/>
              <w:jc w:val="center"/>
            </w:pPr>
            <w:r>
              <w:t>S4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670E15" w:rsidRPr="006830D0" w:rsidRDefault="00670E15" w:rsidP="00CA521B">
            <w:pPr>
              <w:pStyle w:val="tableau"/>
              <w:jc w:val="center"/>
            </w:pPr>
            <w:r>
              <w:t>S5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670E15" w:rsidRPr="006830D0" w:rsidRDefault="00670E15" w:rsidP="00CA521B">
            <w:pPr>
              <w:pStyle w:val="tableau"/>
              <w:jc w:val="center"/>
            </w:pPr>
            <w:r>
              <w:t>S6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E15" w:rsidRDefault="00670E15" w:rsidP="00CA521B">
            <w:pPr>
              <w:pStyle w:val="tableau"/>
              <w:jc w:val="center"/>
            </w:pPr>
            <w:r>
              <w:t>S7</w:t>
            </w:r>
          </w:p>
        </w:tc>
      </w:tr>
      <w:tr w:rsidR="00670E15" w:rsidRPr="006830D0" w:rsidTr="001F3770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9C6C36" w:rsidRDefault="00670E15" w:rsidP="00CA521B">
            <w:pPr>
              <w:pStyle w:val="tableau"/>
              <w:rPr>
                <w:color w:val="00B050"/>
              </w:rPr>
            </w:pPr>
            <w:r>
              <w:rPr>
                <w:color w:val="00B050"/>
              </w:rPr>
              <w:t>Dictée flash n°18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670E15" w:rsidRPr="00A06601" w:rsidRDefault="00A06601" w:rsidP="00CA521B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4" w:space="0" w:color="auto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</w:tr>
      <w:tr w:rsidR="00670E15" w:rsidRPr="006830D0" w:rsidTr="001F3770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104FE1" w:rsidRDefault="00670E15" w:rsidP="006E59FE">
            <w:pPr>
              <w:pStyle w:val="tableau"/>
              <w:rPr>
                <w:color w:val="31849B" w:themeColor="accent5" w:themeShade="BF"/>
              </w:rPr>
            </w:pPr>
            <w:r w:rsidRPr="00104FE1">
              <w:rPr>
                <w:color w:val="31849B" w:themeColor="accent5" w:themeShade="BF"/>
              </w:rPr>
              <w:t xml:space="preserve">Exercices </w:t>
            </w:r>
            <w:r>
              <w:rPr>
                <w:color w:val="31849B" w:themeColor="accent5" w:themeShade="BF"/>
              </w:rPr>
              <w:t xml:space="preserve">de mémorisation </w:t>
            </w:r>
            <w:r w:rsidRPr="00104FE1">
              <w:rPr>
                <w:color w:val="31849B" w:themeColor="accent5" w:themeShade="BF"/>
              </w:rPr>
              <w:t xml:space="preserve">sur le phonème </w:t>
            </w:r>
            <w:proofErr w:type="gramStart"/>
            <w:r w:rsidRPr="00104FE1">
              <w:rPr>
                <w:color w:val="31849B" w:themeColor="accent5" w:themeShade="BF"/>
              </w:rPr>
              <w:t xml:space="preserve">[ </w:t>
            </w:r>
            <w:r>
              <w:rPr>
                <w:rFonts w:ascii="Alphonetic" w:hAnsi="Alphonetic"/>
                <w:color w:val="31849B" w:themeColor="accent5" w:themeShade="BF"/>
              </w:rPr>
              <w:t>g</w:t>
            </w:r>
            <w:proofErr w:type="gramEnd"/>
            <w:r w:rsidRPr="00104FE1">
              <w:rPr>
                <w:color w:val="31849B" w:themeColor="accent5" w:themeShade="BF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670E15" w:rsidRPr="00A06601" w:rsidRDefault="00A06601" w:rsidP="00CA521B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4" w:space="0" w:color="auto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</w:tr>
      <w:tr w:rsidR="00670E15" w:rsidRPr="006830D0" w:rsidTr="001F3770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9C6C36" w:rsidRDefault="00670E15" w:rsidP="00CA521B">
            <w:pPr>
              <w:pStyle w:val="tableau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Dictée de groupes de mots n°18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670E15" w:rsidRPr="00A06601" w:rsidRDefault="00A06601" w:rsidP="00CA521B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4" w:space="0" w:color="auto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</w:tr>
      <w:tr w:rsidR="00670E15" w:rsidRPr="006830D0" w:rsidTr="001F3770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511BBC" w:rsidRDefault="00670E15" w:rsidP="006E59FE">
            <w:pPr>
              <w:pStyle w:val="tableau"/>
              <w:rPr>
                <w:color w:val="0070C0"/>
              </w:rPr>
            </w:pPr>
            <w:r w:rsidRPr="00511BBC">
              <w:rPr>
                <w:color w:val="0070C0"/>
              </w:rPr>
              <w:t xml:space="preserve">Étude du phonème </w:t>
            </w:r>
            <w:proofErr w:type="gramStart"/>
            <w:r w:rsidRPr="00511BBC">
              <w:rPr>
                <w:color w:val="0070C0"/>
              </w:rPr>
              <w:t xml:space="preserve">[ </w:t>
            </w:r>
            <w:r>
              <w:rPr>
                <w:rFonts w:ascii="Alphonetic" w:hAnsi="Alphonetic"/>
                <w:color w:val="0070C0"/>
              </w:rPr>
              <w:t>F</w:t>
            </w:r>
            <w:proofErr w:type="gramEnd"/>
            <w:r w:rsidRPr="00511BBC">
              <w:rPr>
                <w:color w:val="0070C0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670E15" w:rsidRPr="00A06601" w:rsidRDefault="00A06601" w:rsidP="00CA521B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4" w:space="0" w:color="auto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</w:tr>
      <w:tr w:rsidR="00670E15" w:rsidRPr="006830D0" w:rsidTr="00670E15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9C6C36" w:rsidRDefault="00670E15" w:rsidP="006E59FE">
            <w:pPr>
              <w:pStyle w:val="tableau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Liste de mots n° 19</w:t>
            </w:r>
            <w:r w:rsidRPr="009C6C36">
              <w:rPr>
                <w:color w:val="E36C0A" w:themeColor="accent6" w:themeShade="BF"/>
              </w:rPr>
              <w:t xml:space="preserve"> - </w:t>
            </w:r>
            <w:proofErr w:type="gramStart"/>
            <w:r w:rsidRPr="009C6C36">
              <w:rPr>
                <w:color w:val="E36C0A" w:themeColor="accent6" w:themeShade="BF"/>
              </w:rPr>
              <w:t xml:space="preserve">[ </w:t>
            </w:r>
            <w:r>
              <w:rPr>
                <w:rFonts w:ascii="Alphonetic" w:hAnsi="Alphonetic"/>
                <w:color w:val="E36C0A" w:themeColor="accent6" w:themeShade="BF"/>
              </w:rPr>
              <w:t>F</w:t>
            </w:r>
            <w:proofErr w:type="gramEnd"/>
            <w:r w:rsidRPr="009C6C36">
              <w:rPr>
                <w:color w:val="E36C0A" w:themeColor="accent6" w:themeShade="BF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1F3770" w:rsidRDefault="00A06601" w:rsidP="00CA521B">
            <w:pPr>
              <w:pStyle w:val="tableau"/>
              <w:jc w:val="center"/>
              <w:rPr>
                <w:b/>
                <w:color w:val="FF0000"/>
              </w:rPr>
            </w:pPr>
            <w:r w:rsidRPr="001F3770">
              <w:rPr>
                <w:b/>
                <w:color w:val="FF0000"/>
              </w:rPr>
              <w:t>19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4" w:space="0" w:color="auto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</w:tr>
      <w:tr w:rsidR="00670E15" w:rsidRPr="006830D0" w:rsidTr="001F3770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511BBC" w:rsidRDefault="00670E15" w:rsidP="00CA521B">
            <w:pPr>
              <w:pStyle w:val="tableau"/>
              <w:rPr>
                <w:color w:val="00B050"/>
              </w:rPr>
            </w:pPr>
            <w:r>
              <w:rPr>
                <w:color w:val="00B050"/>
              </w:rPr>
              <w:t>Dictée flash n°19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670E15" w:rsidRPr="00A06601" w:rsidRDefault="00A06601" w:rsidP="00CA521B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4" w:space="0" w:color="auto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</w:tr>
      <w:tr w:rsidR="00670E15" w:rsidRPr="006830D0" w:rsidTr="001F3770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104FE1" w:rsidRDefault="00670E15" w:rsidP="006E59FE">
            <w:pPr>
              <w:pStyle w:val="tableau"/>
              <w:rPr>
                <w:color w:val="31849B" w:themeColor="accent5" w:themeShade="BF"/>
              </w:rPr>
            </w:pPr>
            <w:r w:rsidRPr="00104FE1">
              <w:rPr>
                <w:color w:val="31849B" w:themeColor="accent5" w:themeShade="BF"/>
              </w:rPr>
              <w:t xml:space="preserve">Exercices </w:t>
            </w:r>
            <w:r>
              <w:rPr>
                <w:color w:val="31849B" w:themeColor="accent5" w:themeShade="BF"/>
              </w:rPr>
              <w:t xml:space="preserve">de mémorisation </w:t>
            </w:r>
            <w:r w:rsidRPr="00104FE1">
              <w:rPr>
                <w:color w:val="31849B" w:themeColor="accent5" w:themeShade="BF"/>
              </w:rPr>
              <w:t xml:space="preserve">sur le phonème </w:t>
            </w:r>
            <w:proofErr w:type="gramStart"/>
            <w:r w:rsidRPr="00104FE1">
              <w:rPr>
                <w:color w:val="31849B" w:themeColor="accent5" w:themeShade="BF"/>
              </w:rPr>
              <w:t xml:space="preserve">[ </w:t>
            </w:r>
            <w:r>
              <w:rPr>
                <w:rFonts w:ascii="Alphonetic" w:hAnsi="Alphonetic"/>
                <w:color w:val="31849B" w:themeColor="accent5" w:themeShade="BF"/>
              </w:rPr>
              <w:t>F</w:t>
            </w:r>
            <w:proofErr w:type="gramEnd"/>
            <w:r w:rsidRPr="00104FE1">
              <w:rPr>
                <w:color w:val="31849B" w:themeColor="accent5" w:themeShade="BF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670E15" w:rsidRPr="00A06601" w:rsidRDefault="00A06601" w:rsidP="00CA521B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4" w:space="0" w:color="auto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</w:tr>
      <w:tr w:rsidR="00670E15" w:rsidRPr="006830D0" w:rsidTr="001F3770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9C6C36" w:rsidRDefault="00670E15" w:rsidP="00CA521B">
            <w:pPr>
              <w:pStyle w:val="tableau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Dictée de groupes de mots n°19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670E15" w:rsidRPr="00A06601" w:rsidRDefault="00A06601" w:rsidP="00CA521B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4" w:space="0" w:color="auto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</w:tr>
      <w:tr w:rsidR="00670E15" w:rsidRPr="006830D0" w:rsidTr="001F3770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511BBC" w:rsidRDefault="00670E15" w:rsidP="00CA521B">
            <w:pPr>
              <w:pStyle w:val="tableau"/>
              <w:rPr>
                <w:color w:val="0070C0"/>
              </w:rPr>
            </w:pPr>
            <w:r w:rsidRPr="00511BBC">
              <w:rPr>
                <w:color w:val="0070C0"/>
              </w:rPr>
              <w:t xml:space="preserve">Étude du phonème </w:t>
            </w:r>
            <w:proofErr w:type="gramStart"/>
            <w:r w:rsidRPr="00511BBC">
              <w:rPr>
                <w:color w:val="0070C0"/>
              </w:rPr>
              <w:t xml:space="preserve">[ </w:t>
            </w:r>
            <w:r>
              <w:rPr>
                <w:rFonts w:ascii="Alphonetic" w:hAnsi="Alphonetic"/>
                <w:color w:val="0070C0"/>
              </w:rPr>
              <w:t>E</w:t>
            </w:r>
            <w:proofErr w:type="gramEnd"/>
            <w:r w:rsidRPr="00511BBC">
              <w:rPr>
                <w:color w:val="0070C0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670E15" w:rsidRPr="00A06601" w:rsidRDefault="00A06601" w:rsidP="00CA521B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4" w:space="0" w:color="auto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</w:tr>
      <w:tr w:rsidR="00670E15" w:rsidRPr="006830D0" w:rsidTr="00670E15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9C6C36" w:rsidRDefault="00670E15" w:rsidP="00CA521B">
            <w:pPr>
              <w:pStyle w:val="tableau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Liste de mots n° 20</w:t>
            </w:r>
            <w:r w:rsidRPr="009C6C36">
              <w:rPr>
                <w:color w:val="E36C0A" w:themeColor="accent6" w:themeShade="BF"/>
              </w:rPr>
              <w:t xml:space="preserve"> - </w:t>
            </w:r>
            <w:proofErr w:type="gramStart"/>
            <w:r w:rsidRPr="009C6C36">
              <w:rPr>
                <w:color w:val="E36C0A" w:themeColor="accent6" w:themeShade="BF"/>
              </w:rPr>
              <w:t xml:space="preserve">[ </w:t>
            </w:r>
            <w:r>
              <w:rPr>
                <w:rFonts w:ascii="Alphonetic" w:hAnsi="Alphonetic"/>
                <w:color w:val="E36C0A" w:themeColor="accent6" w:themeShade="BF"/>
              </w:rPr>
              <w:t>E</w:t>
            </w:r>
            <w:proofErr w:type="gramEnd"/>
            <w:r w:rsidRPr="009C6C36">
              <w:rPr>
                <w:color w:val="E36C0A" w:themeColor="accent6" w:themeShade="BF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1F3770" w:rsidRDefault="00A06601" w:rsidP="00CA521B">
            <w:pPr>
              <w:pStyle w:val="tableau"/>
              <w:jc w:val="center"/>
              <w:rPr>
                <w:b/>
                <w:color w:val="FF0000"/>
              </w:rPr>
            </w:pPr>
            <w:r w:rsidRPr="001F3770">
              <w:rPr>
                <w:b/>
                <w:color w:val="FF0000"/>
              </w:rPr>
              <w:t>20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4" w:space="0" w:color="auto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</w:tr>
      <w:tr w:rsidR="00670E15" w:rsidRPr="006830D0" w:rsidTr="001F3770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511BBC" w:rsidRDefault="00670E15" w:rsidP="00CA521B">
            <w:pPr>
              <w:pStyle w:val="tableau"/>
              <w:rPr>
                <w:color w:val="00B050"/>
              </w:rPr>
            </w:pPr>
            <w:r>
              <w:rPr>
                <w:color w:val="00B050"/>
              </w:rPr>
              <w:t>Dictée flash n°20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670E15" w:rsidRPr="00A06601" w:rsidRDefault="00A06601" w:rsidP="00CA521B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4" w:space="0" w:color="auto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</w:tr>
      <w:tr w:rsidR="00670E15" w:rsidRPr="006830D0" w:rsidTr="001F3770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104FE1" w:rsidRDefault="00670E15" w:rsidP="00CA521B">
            <w:pPr>
              <w:pStyle w:val="tableau"/>
              <w:rPr>
                <w:color w:val="31849B" w:themeColor="accent5" w:themeShade="BF"/>
              </w:rPr>
            </w:pPr>
            <w:r w:rsidRPr="00104FE1">
              <w:rPr>
                <w:color w:val="31849B" w:themeColor="accent5" w:themeShade="BF"/>
              </w:rPr>
              <w:t xml:space="preserve">Exercices </w:t>
            </w:r>
            <w:r>
              <w:rPr>
                <w:color w:val="31849B" w:themeColor="accent5" w:themeShade="BF"/>
              </w:rPr>
              <w:t xml:space="preserve">de mémorisation </w:t>
            </w:r>
            <w:r w:rsidRPr="00104FE1">
              <w:rPr>
                <w:color w:val="31849B" w:themeColor="accent5" w:themeShade="BF"/>
              </w:rPr>
              <w:t xml:space="preserve">sur le phonème </w:t>
            </w:r>
            <w:proofErr w:type="gramStart"/>
            <w:r w:rsidRPr="00104FE1">
              <w:rPr>
                <w:color w:val="31849B" w:themeColor="accent5" w:themeShade="BF"/>
              </w:rPr>
              <w:t xml:space="preserve">[ </w:t>
            </w:r>
            <w:r>
              <w:rPr>
                <w:rFonts w:ascii="Alphonetic" w:hAnsi="Alphonetic"/>
                <w:color w:val="31849B" w:themeColor="accent5" w:themeShade="BF"/>
              </w:rPr>
              <w:t>E</w:t>
            </w:r>
            <w:proofErr w:type="gramEnd"/>
            <w:r w:rsidRPr="00104FE1">
              <w:rPr>
                <w:color w:val="31849B" w:themeColor="accent5" w:themeShade="BF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670E15" w:rsidRPr="00A06601" w:rsidRDefault="00A06601" w:rsidP="00CA521B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4" w:space="0" w:color="auto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</w:tr>
      <w:tr w:rsidR="00670E15" w:rsidRPr="006830D0" w:rsidTr="001F3770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9C6C36" w:rsidRDefault="00670E15" w:rsidP="00CA521B">
            <w:pPr>
              <w:pStyle w:val="tableau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Dictée de groupes de mots n°20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670E15" w:rsidRPr="00A06601" w:rsidRDefault="00A06601" w:rsidP="00CA521B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4" w:space="0" w:color="auto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</w:tr>
      <w:tr w:rsidR="00670E15" w:rsidRPr="006830D0" w:rsidTr="001F3770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511BBC" w:rsidRDefault="00670E15" w:rsidP="00CA521B">
            <w:pPr>
              <w:pStyle w:val="tableau"/>
              <w:rPr>
                <w:color w:val="0070C0"/>
              </w:rPr>
            </w:pPr>
            <w:r w:rsidRPr="00511BBC">
              <w:rPr>
                <w:color w:val="0070C0"/>
              </w:rPr>
              <w:t xml:space="preserve">Étude du phonème </w:t>
            </w:r>
            <w:proofErr w:type="gramStart"/>
            <w:r w:rsidRPr="00511BBC">
              <w:rPr>
                <w:color w:val="0070C0"/>
              </w:rPr>
              <w:t xml:space="preserve">[ </w:t>
            </w:r>
            <w:r>
              <w:rPr>
                <w:rFonts w:ascii="Alphonetic" w:hAnsi="Alphonetic"/>
                <w:color w:val="0070C0"/>
              </w:rPr>
              <w:t>j</w:t>
            </w:r>
            <w:proofErr w:type="gramEnd"/>
            <w:r w:rsidRPr="00511BBC">
              <w:rPr>
                <w:color w:val="0070C0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670E15" w:rsidRPr="00A06601" w:rsidRDefault="00A06601" w:rsidP="00CA521B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4" w:space="0" w:color="auto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</w:tr>
      <w:tr w:rsidR="00670E15" w:rsidRPr="006830D0" w:rsidTr="00670E15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9C6C36" w:rsidRDefault="00670E15" w:rsidP="00CA521B">
            <w:pPr>
              <w:pStyle w:val="tableau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Liste de mots n° 21</w:t>
            </w:r>
            <w:r w:rsidRPr="009C6C36">
              <w:rPr>
                <w:color w:val="E36C0A" w:themeColor="accent6" w:themeShade="BF"/>
              </w:rPr>
              <w:t xml:space="preserve"> - </w:t>
            </w:r>
            <w:proofErr w:type="gramStart"/>
            <w:r w:rsidRPr="009C6C36">
              <w:rPr>
                <w:color w:val="E36C0A" w:themeColor="accent6" w:themeShade="BF"/>
              </w:rPr>
              <w:t xml:space="preserve">[ </w:t>
            </w:r>
            <w:r>
              <w:rPr>
                <w:rFonts w:ascii="Alphonetic" w:hAnsi="Alphonetic"/>
                <w:color w:val="E36C0A" w:themeColor="accent6" w:themeShade="BF"/>
              </w:rPr>
              <w:t>j</w:t>
            </w:r>
            <w:proofErr w:type="gramEnd"/>
            <w:r w:rsidRPr="009C6C36">
              <w:rPr>
                <w:color w:val="E36C0A" w:themeColor="accent6" w:themeShade="BF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1F3770" w:rsidRDefault="00A06601" w:rsidP="00CA521B">
            <w:pPr>
              <w:pStyle w:val="tableau"/>
              <w:jc w:val="center"/>
              <w:rPr>
                <w:b/>
                <w:color w:val="FF0000"/>
              </w:rPr>
            </w:pPr>
            <w:r w:rsidRPr="001F3770">
              <w:rPr>
                <w:b/>
                <w:color w:val="FF0000"/>
              </w:rPr>
              <w:t>21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4" w:space="0" w:color="auto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</w:tr>
      <w:tr w:rsidR="00670E15" w:rsidRPr="006830D0" w:rsidTr="001F3770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511BBC" w:rsidRDefault="00670E15" w:rsidP="00CA521B">
            <w:pPr>
              <w:pStyle w:val="tableau"/>
              <w:rPr>
                <w:color w:val="00B050"/>
              </w:rPr>
            </w:pPr>
            <w:r>
              <w:rPr>
                <w:color w:val="00B050"/>
              </w:rPr>
              <w:t>Dictée flash n°21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670E15" w:rsidRPr="00A06601" w:rsidRDefault="00A06601" w:rsidP="00CA521B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4" w:space="0" w:color="auto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</w:tr>
      <w:tr w:rsidR="00670E15" w:rsidRPr="006830D0" w:rsidTr="001F3770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104FE1" w:rsidRDefault="00670E15" w:rsidP="00CA521B">
            <w:pPr>
              <w:pStyle w:val="tableau"/>
              <w:rPr>
                <w:color w:val="31849B" w:themeColor="accent5" w:themeShade="BF"/>
              </w:rPr>
            </w:pPr>
            <w:r w:rsidRPr="00104FE1">
              <w:rPr>
                <w:color w:val="31849B" w:themeColor="accent5" w:themeShade="BF"/>
              </w:rPr>
              <w:t xml:space="preserve">Exercices </w:t>
            </w:r>
            <w:r>
              <w:rPr>
                <w:color w:val="31849B" w:themeColor="accent5" w:themeShade="BF"/>
              </w:rPr>
              <w:t xml:space="preserve">de mémorisation </w:t>
            </w:r>
            <w:r w:rsidRPr="00104FE1">
              <w:rPr>
                <w:color w:val="31849B" w:themeColor="accent5" w:themeShade="BF"/>
              </w:rPr>
              <w:t xml:space="preserve">sur le phonème </w:t>
            </w:r>
            <w:proofErr w:type="gramStart"/>
            <w:r w:rsidRPr="00104FE1">
              <w:rPr>
                <w:color w:val="31849B" w:themeColor="accent5" w:themeShade="BF"/>
              </w:rPr>
              <w:t xml:space="preserve">[ </w:t>
            </w:r>
            <w:r>
              <w:rPr>
                <w:rFonts w:ascii="Alphonetic" w:hAnsi="Alphonetic"/>
                <w:color w:val="31849B" w:themeColor="accent5" w:themeShade="BF"/>
              </w:rPr>
              <w:t>j</w:t>
            </w:r>
            <w:proofErr w:type="gramEnd"/>
            <w:r w:rsidRPr="00104FE1">
              <w:rPr>
                <w:color w:val="31849B" w:themeColor="accent5" w:themeShade="BF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670E15" w:rsidRPr="00A06601" w:rsidRDefault="00A06601" w:rsidP="00CA521B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4" w:space="0" w:color="auto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</w:tr>
      <w:tr w:rsidR="00670E15" w:rsidRPr="006830D0" w:rsidTr="001F3770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9C6C36" w:rsidRDefault="00670E15" w:rsidP="00CA521B">
            <w:pPr>
              <w:pStyle w:val="tableau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Dictée de groupes de mots n°21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670E15" w:rsidRPr="00A06601" w:rsidRDefault="00A06601" w:rsidP="00CA521B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4" w:space="0" w:color="auto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</w:tr>
      <w:tr w:rsidR="00670E15" w:rsidRPr="00F964F0" w:rsidTr="001F3770">
        <w:tc>
          <w:tcPr>
            <w:tcW w:w="6183" w:type="dxa"/>
            <w:tcBorders>
              <w:right w:val="single" w:sz="4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670E15" w:rsidRPr="00D20ED4" w:rsidRDefault="00670E15" w:rsidP="0003272B">
            <w:pPr>
              <w:pStyle w:val="tableau"/>
              <w:rPr>
                <w:color w:val="FF0000"/>
              </w:rPr>
            </w:pPr>
            <w:r>
              <w:rPr>
                <w:color w:val="FF0000"/>
              </w:rPr>
              <w:t>R</w:t>
            </w:r>
            <w:r w:rsidRPr="00D20ED4">
              <w:rPr>
                <w:color w:val="FF0000"/>
              </w:rPr>
              <w:t xml:space="preserve">évision des listes </w:t>
            </w:r>
            <w:r>
              <w:rPr>
                <w:color w:val="FF0000"/>
              </w:rPr>
              <w:t>17 à 21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670E15" w:rsidRPr="00A06601" w:rsidRDefault="00A06601" w:rsidP="00CA521B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tcBorders>
              <w:right w:val="single" w:sz="2" w:space="0" w:color="A6A6A6" w:themeColor="background1" w:themeShade="A6"/>
            </w:tcBorders>
          </w:tcPr>
          <w:p w:rsidR="00670E15" w:rsidRPr="00A06601" w:rsidRDefault="00670E15" w:rsidP="00670E15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670E15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670E15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4" w:space="0" w:color="auto"/>
            </w:tcBorders>
          </w:tcPr>
          <w:p w:rsidR="00670E15" w:rsidRPr="00A06601" w:rsidRDefault="00670E15" w:rsidP="00670E15">
            <w:pPr>
              <w:pStyle w:val="tableau"/>
              <w:jc w:val="center"/>
            </w:pPr>
          </w:p>
        </w:tc>
      </w:tr>
      <w:tr w:rsidR="00670E15" w:rsidRPr="00F964F0" w:rsidTr="001F3770">
        <w:tc>
          <w:tcPr>
            <w:tcW w:w="6183" w:type="dxa"/>
            <w:tcBorders>
              <w:right w:val="single" w:sz="4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670E15" w:rsidRPr="00F964F0" w:rsidRDefault="00670E15" w:rsidP="002F1D70">
            <w:pPr>
              <w:pStyle w:val="tableau"/>
            </w:pPr>
            <w:r>
              <w:t xml:space="preserve">Dictée flash de révision 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670E15" w:rsidRPr="00A06601" w:rsidRDefault="00A06601" w:rsidP="00CA521B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tcBorders>
              <w:right w:val="single" w:sz="2" w:space="0" w:color="A6A6A6" w:themeColor="background1" w:themeShade="A6"/>
            </w:tcBorders>
          </w:tcPr>
          <w:p w:rsidR="00670E15" w:rsidRPr="00A06601" w:rsidRDefault="00670E15" w:rsidP="00670E15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670E15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670E15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4" w:space="0" w:color="auto"/>
            </w:tcBorders>
          </w:tcPr>
          <w:p w:rsidR="00670E15" w:rsidRPr="00A06601" w:rsidRDefault="00670E15" w:rsidP="00670E15">
            <w:pPr>
              <w:pStyle w:val="tableau"/>
              <w:jc w:val="center"/>
            </w:pPr>
          </w:p>
        </w:tc>
      </w:tr>
      <w:tr w:rsidR="00670E15" w:rsidRPr="00F964F0" w:rsidTr="001F3770">
        <w:tc>
          <w:tcPr>
            <w:tcW w:w="6183" w:type="dxa"/>
            <w:tcBorders>
              <w:right w:val="single" w:sz="4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670E15" w:rsidRPr="00772B75" w:rsidRDefault="00670E15" w:rsidP="00CA521B">
            <w:pPr>
              <w:pStyle w:val="tableau"/>
            </w:pPr>
            <w:r>
              <w:t>Évaluation de la période 4</w:t>
            </w:r>
            <w:r w:rsidRPr="00772B75">
              <w:t xml:space="preserve"> : [ </w:t>
            </w:r>
            <w:r>
              <w:rPr>
                <w:rFonts w:ascii="Alphonetic" w:hAnsi="Alphonetic"/>
              </w:rPr>
              <w:t>C</w:t>
            </w:r>
            <w:r w:rsidRPr="00772B75">
              <w:t xml:space="preserve"> ] ; [ </w:t>
            </w:r>
            <w:r>
              <w:rPr>
                <w:rFonts w:ascii="Alphonetic" w:hAnsi="Alphonetic"/>
              </w:rPr>
              <w:t>g</w:t>
            </w:r>
            <w:r w:rsidRPr="00772B75">
              <w:t xml:space="preserve"> ] ; [ </w:t>
            </w:r>
            <w:r>
              <w:rPr>
                <w:rFonts w:ascii="Alphonetic" w:hAnsi="Alphonetic"/>
              </w:rPr>
              <w:t>F</w:t>
            </w:r>
            <w:r w:rsidRPr="00772B75">
              <w:t xml:space="preserve"> ] ; [ </w:t>
            </w:r>
            <w:r>
              <w:rPr>
                <w:rFonts w:ascii="Alphonetic" w:hAnsi="Alphonetic"/>
              </w:rPr>
              <w:t>E</w:t>
            </w:r>
            <w:r w:rsidRPr="00772B75">
              <w:t xml:space="preserve"> ] ; [ </w:t>
            </w:r>
            <w:r>
              <w:rPr>
                <w:rFonts w:ascii="Alphonetic" w:hAnsi="Alphonetic"/>
              </w:rPr>
              <w:t>j</w:t>
            </w:r>
            <w: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670E15" w:rsidRPr="00A06601" w:rsidRDefault="00A06601" w:rsidP="00CA521B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tcBorders>
              <w:right w:val="single" w:sz="2" w:space="0" w:color="A6A6A6" w:themeColor="background1" w:themeShade="A6"/>
            </w:tcBorders>
          </w:tcPr>
          <w:p w:rsidR="00670E15" w:rsidRPr="00A06601" w:rsidRDefault="00670E15" w:rsidP="00670E15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670E15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670E15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4" w:space="0" w:color="auto"/>
            </w:tcBorders>
          </w:tcPr>
          <w:p w:rsidR="00670E15" w:rsidRPr="00A06601" w:rsidRDefault="00670E15" w:rsidP="00670E15">
            <w:pPr>
              <w:pStyle w:val="tableau"/>
              <w:jc w:val="center"/>
            </w:pPr>
          </w:p>
        </w:tc>
      </w:tr>
      <w:tr w:rsidR="00670E15" w:rsidRPr="00F964F0" w:rsidTr="001F3770">
        <w:tc>
          <w:tcPr>
            <w:tcW w:w="6183" w:type="dxa"/>
            <w:tcBorders>
              <w:right w:val="single" w:sz="4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670E15" w:rsidRPr="006A790B" w:rsidRDefault="00670E15" w:rsidP="00CA521B">
            <w:pPr>
              <w:pStyle w:val="tableau"/>
            </w:pPr>
            <w:r w:rsidRPr="006A790B">
              <w:t xml:space="preserve">Dictée de </w:t>
            </w:r>
            <w:r>
              <w:t>texte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670E15" w:rsidRPr="00A06601" w:rsidRDefault="00A06601" w:rsidP="00CA521B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tcBorders>
              <w:right w:val="single" w:sz="2" w:space="0" w:color="A6A6A6" w:themeColor="background1" w:themeShade="A6"/>
            </w:tcBorders>
          </w:tcPr>
          <w:p w:rsidR="00670E15" w:rsidRPr="00A06601" w:rsidRDefault="00670E15" w:rsidP="00670E15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670E15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670E15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4" w:space="0" w:color="auto"/>
            </w:tcBorders>
          </w:tcPr>
          <w:p w:rsidR="00670E15" w:rsidRPr="00A06601" w:rsidRDefault="00670E15" w:rsidP="00670E15">
            <w:pPr>
              <w:pStyle w:val="tableau"/>
              <w:jc w:val="center"/>
            </w:pPr>
          </w:p>
        </w:tc>
      </w:tr>
      <w:tr w:rsidR="00670E15" w:rsidRPr="00F964F0" w:rsidTr="001F3770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511BBC" w:rsidRDefault="00670E15" w:rsidP="00CA521B">
            <w:pPr>
              <w:pStyle w:val="tableau"/>
              <w:rPr>
                <w:color w:val="0070C0"/>
              </w:rPr>
            </w:pPr>
            <w:r w:rsidRPr="00511BBC">
              <w:rPr>
                <w:color w:val="0070C0"/>
              </w:rPr>
              <w:t xml:space="preserve">Étude du phonème </w:t>
            </w:r>
            <w:proofErr w:type="gramStart"/>
            <w:r w:rsidRPr="00511BBC">
              <w:rPr>
                <w:color w:val="0070C0"/>
              </w:rPr>
              <w:t xml:space="preserve">[ </w:t>
            </w:r>
            <w:r>
              <w:rPr>
                <w:rFonts w:ascii="Alphonetic" w:hAnsi="Alphonetic"/>
                <w:color w:val="0070C0"/>
              </w:rPr>
              <w:t>G</w:t>
            </w:r>
            <w:proofErr w:type="gramEnd"/>
            <w:r w:rsidRPr="00511BBC">
              <w:rPr>
                <w:color w:val="0070C0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670E15" w:rsidRPr="00A06601" w:rsidRDefault="00A06601" w:rsidP="00CA521B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4" w:space="0" w:color="auto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</w:tr>
      <w:tr w:rsidR="00670E15" w:rsidRPr="006830D0" w:rsidTr="00670E15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9C6C36" w:rsidRDefault="00670E15" w:rsidP="00CA521B">
            <w:pPr>
              <w:pStyle w:val="tableau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Liste de mots n° 22</w:t>
            </w:r>
            <w:r w:rsidRPr="009C6C36">
              <w:rPr>
                <w:color w:val="E36C0A" w:themeColor="accent6" w:themeShade="BF"/>
              </w:rPr>
              <w:t xml:space="preserve"> - </w:t>
            </w:r>
            <w:proofErr w:type="gramStart"/>
            <w:r w:rsidRPr="009C6C36">
              <w:rPr>
                <w:color w:val="E36C0A" w:themeColor="accent6" w:themeShade="BF"/>
              </w:rPr>
              <w:t xml:space="preserve">[ </w:t>
            </w:r>
            <w:r>
              <w:rPr>
                <w:rFonts w:ascii="Alphonetic" w:hAnsi="Alphonetic"/>
                <w:color w:val="E36C0A" w:themeColor="accent6" w:themeShade="BF"/>
              </w:rPr>
              <w:t>G</w:t>
            </w:r>
            <w:proofErr w:type="gramEnd"/>
            <w:r w:rsidRPr="009C6C36">
              <w:rPr>
                <w:color w:val="E36C0A" w:themeColor="accent6" w:themeShade="BF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1F3770" w:rsidRDefault="00A06601" w:rsidP="00CA521B">
            <w:pPr>
              <w:pStyle w:val="tableau"/>
              <w:jc w:val="center"/>
              <w:rPr>
                <w:b/>
                <w:color w:val="FF0000"/>
              </w:rPr>
            </w:pPr>
            <w:r w:rsidRPr="001F3770">
              <w:rPr>
                <w:b/>
                <w:color w:val="FF0000"/>
              </w:rPr>
              <w:t>22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4" w:space="0" w:color="auto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</w:tr>
      <w:tr w:rsidR="00670E15" w:rsidRPr="006830D0" w:rsidTr="001F3770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511BBC" w:rsidRDefault="00670E15" w:rsidP="00CA521B">
            <w:pPr>
              <w:pStyle w:val="tableau"/>
              <w:rPr>
                <w:color w:val="00B050"/>
              </w:rPr>
            </w:pPr>
            <w:r>
              <w:rPr>
                <w:color w:val="00B050"/>
              </w:rPr>
              <w:t>Dictée flash n°22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670E15" w:rsidRPr="00A06601" w:rsidRDefault="00A06601" w:rsidP="00CA521B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4" w:space="0" w:color="auto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</w:tr>
      <w:tr w:rsidR="00670E15" w:rsidRPr="006830D0" w:rsidTr="001F3770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104FE1" w:rsidRDefault="00670E15" w:rsidP="00CA521B">
            <w:pPr>
              <w:pStyle w:val="tableau"/>
              <w:rPr>
                <w:color w:val="31849B" w:themeColor="accent5" w:themeShade="BF"/>
              </w:rPr>
            </w:pPr>
            <w:r w:rsidRPr="00104FE1">
              <w:rPr>
                <w:color w:val="31849B" w:themeColor="accent5" w:themeShade="BF"/>
              </w:rPr>
              <w:t xml:space="preserve">Exercices </w:t>
            </w:r>
            <w:r>
              <w:rPr>
                <w:color w:val="31849B" w:themeColor="accent5" w:themeShade="BF"/>
              </w:rPr>
              <w:t xml:space="preserve">de mémorisation </w:t>
            </w:r>
            <w:r w:rsidRPr="00104FE1">
              <w:rPr>
                <w:color w:val="31849B" w:themeColor="accent5" w:themeShade="BF"/>
              </w:rPr>
              <w:t xml:space="preserve">sur le phonème </w:t>
            </w:r>
            <w:proofErr w:type="gramStart"/>
            <w:r w:rsidRPr="00104FE1">
              <w:rPr>
                <w:color w:val="31849B" w:themeColor="accent5" w:themeShade="BF"/>
              </w:rPr>
              <w:t xml:space="preserve">[ </w:t>
            </w:r>
            <w:r>
              <w:rPr>
                <w:rFonts w:ascii="Alphonetic" w:hAnsi="Alphonetic"/>
                <w:color w:val="31849B" w:themeColor="accent5" w:themeShade="BF"/>
              </w:rPr>
              <w:t>G</w:t>
            </w:r>
            <w:proofErr w:type="gramEnd"/>
            <w:r w:rsidRPr="00104FE1">
              <w:rPr>
                <w:color w:val="31849B" w:themeColor="accent5" w:themeShade="BF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670E15" w:rsidRPr="00A06601" w:rsidRDefault="00A06601" w:rsidP="00CA521B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4" w:space="0" w:color="auto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</w:tr>
      <w:tr w:rsidR="00670E15" w:rsidRPr="006830D0" w:rsidTr="001F3770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9C6C36" w:rsidRDefault="00670E15" w:rsidP="00CA521B">
            <w:pPr>
              <w:pStyle w:val="tableau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Dictée de groupes de mots n°22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670E15" w:rsidRPr="00A06601" w:rsidRDefault="00A06601" w:rsidP="00CA521B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4" w:space="0" w:color="auto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</w:tr>
      <w:tr w:rsidR="00670E15" w:rsidRPr="006830D0" w:rsidTr="001F3770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511BBC" w:rsidRDefault="00670E15" w:rsidP="00CA521B">
            <w:pPr>
              <w:pStyle w:val="tableau"/>
              <w:rPr>
                <w:color w:val="0070C0"/>
              </w:rPr>
            </w:pPr>
            <w:r w:rsidRPr="00511BBC">
              <w:rPr>
                <w:color w:val="0070C0"/>
              </w:rPr>
              <w:t xml:space="preserve">Étude du phonème </w:t>
            </w:r>
            <w:proofErr w:type="gramStart"/>
            <w:r w:rsidRPr="00511BBC">
              <w:rPr>
                <w:color w:val="0070C0"/>
              </w:rPr>
              <w:t xml:space="preserve">[ </w:t>
            </w:r>
            <w:r>
              <w:rPr>
                <w:rFonts w:ascii="Alphonetic" w:hAnsi="Alphonetic"/>
                <w:color w:val="0070C0"/>
              </w:rPr>
              <w:t>J</w:t>
            </w:r>
            <w:proofErr w:type="gramEnd"/>
            <w:r w:rsidRPr="00511BBC">
              <w:rPr>
                <w:color w:val="0070C0"/>
              </w:rPr>
              <w:t xml:space="preserve"> ]</w:t>
            </w:r>
            <w:r>
              <w:rPr>
                <w:color w:val="0070C0"/>
              </w:rPr>
              <w:t xml:space="preserve"> – partie 1 : milieu de mot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670E15" w:rsidRPr="00A06601" w:rsidRDefault="00A06601" w:rsidP="00CA521B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tcBorders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4" w:space="0" w:color="auto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</w:tr>
      <w:tr w:rsidR="00670E15" w:rsidRPr="006830D0" w:rsidTr="00670E15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9C6C36" w:rsidRDefault="00670E15" w:rsidP="00CA521B">
            <w:pPr>
              <w:pStyle w:val="tableau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Liste de mots n° 23</w:t>
            </w:r>
            <w:r w:rsidRPr="009C6C36">
              <w:rPr>
                <w:color w:val="E36C0A" w:themeColor="accent6" w:themeShade="BF"/>
              </w:rPr>
              <w:t xml:space="preserve"> - </w:t>
            </w:r>
            <w:proofErr w:type="gramStart"/>
            <w:r w:rsidRPr="009C6C36">
              <w:rPr>
                <w:color w:val="E36C0A" w:themeColor="accent6" w:themeShade="BF"/>
              </w:rPr>
              <w:t xml:space="preserve">[ </w:t>
            </w:r>
            <w:r>
              <w:rPr>
                <w:rFonts w:ascii="Alphonetic" w:hAnsi="Alphonetic"/>
                <w:color w:val="E36C0A" w:themeColor="accent6" w:themeShade="BF"/>
              </w:rPr>
              <w:t>J</w:t>
            </w:r>
            <w:proofErr w:type="gramEnd"/>
            <w:r w:rsidRPr="009C6C36">
              <w:rPr>
                <w:color w:val="E36C0A" w:themeColor="accent6" w:themeShade="BF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70E15" w:rsidRPr="001F3770" w:rsidRDefault="00A06601" w:rsidP="00CA521B">
            <w:pPr>
              <w:pStyle w:val="tableau"/>
              <w:jc w:val="center"/>
              <w:rPr>
                <w:b/>
                <w:color w:val="FF0000"/>
              </w:rPr>
            </w:pPr>
            <w:r w:rsidRPr="001F3770">
              <w:rPr>
                <w:b/>
                <w:color w:val="FF0000"/>
              </w:rPr>
              <w:t>23</w:t>
            </w:r>
          </w:p>
        </w:tc>
        <w:tc>
          <w:tcPr>
            <w:tcW w:w="340" w:type="dxa"/>
            <w:tcBorders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4" w:space="0" w:color="auto"/>
            </w:tcBorders>
          </w:tcPr>
          <w:p w:rsidR="00670E15" w:rsidRPr="00A06601" w:rsidRDefault="00670E15" w:rsidP="00CA521B">
            <w:pPr>
              <w:pStyle w:val="tableau"/>
              <w:jc w:val="center"/>
            </w:pPr>
          </w:p>
        </w:tc>
      </w:tr>
      <w:tr w:rsidR="00A06601" w:rsidRPr="006830D0" w:rsidTr="001F3770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511BBC" w:rsidRDefault="00A06601" w:rsidP="00D83B4D">
            <w:pPr>
              <w:pStyle w:val="tableau"/>
              <w:rPr>
                <w:color w:val="00B050"/>
              </w:rPr>
            </w:pPr>
            <w:r>
              <w:rPr>
                <w:color w:val="00B050"/>
              </w:rPr>
              <w:t>Dictée flash n°23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2" w:space="0" w:color="A6A6A6" w:themeColor="background1" w:themeShade="A6"/>
            </w:tcBorders>
            <w:shd w:val="clear" w:color="auto" w:fill="EAF1DD" w:themeFill="accent3" w:themeFillTint="33"/>
          </w:tcPr>
          <w:p w:rsidR="00A06601" w:rsidRPr="00A06601" w:rsidRDefault="00A06601" w:rsidP="00CA521B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4" w:space="0" w:color="auto"/>
            </w:tcBorders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</w:tr>
      <w:tr w:rsidR="00A06601" w:rsidRPr="006830D0" w:rsidTr="001F3770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104FE1" w:rsidRDefault="00A06601" w:rsidP="00D83B4D">
            <w:pPr>
              <w:pStyle w:val="tableau"/>
              <w:rPr>
                <w:color w:val="31849B" w:themeColor="accent5" w:themeShade="BF"/>
              </w:rPr>
            </w:pPr>
            <w:r w:rsidRPr="00104FE1">
              <w:rPr>
                <w:color w:val="31849B" w:themeColor="accent5" w:themeShade="BF"/>
              </w:rPr>
              <w:t xml:space="preserve">Exercices </w:t>
            </w:r>
            <w:r>
              <w:rPr>
                <w:color w:val="31849B" w:themeColor="accent5" w:themeShade="BF"/>
              </w:rPr>
              <w:t xml:space="preserve">de mémorisation </w:t>
            </w:r>
            <w:r w:rsidRPr="00104FE1">
              <w:rPr>
                <w:color w:val="31849B" w:themeColor="accent5" w:themeShade="BF"/>
              </w:rPr>
              <w:t xml:space="preserve">sur le phonème </w:t>
            </w:r>
            <w:proofErr w:type="gramStart"/>
            <w:r w:rsidRPr="00104FE1">
              <w:rPr>
                <w:color w:val="31849B" w:themeColor="accent5" w:themeShade="BF"/>
              </w:rPr>
              <w:t xml:space="preserve">[ </w:t>
            </w:r>
            <w:r>
              <w:rPr>
                <w:rFonts w:ascii="Alphonetic" w:hAnsi="Alphonetic"/>
                <w:color w:val="31849B" w:themeColor="accent5" w:themeShade="BF"/>
              </w:rPr>
              <w:t>J</w:t>
            </w:r>
            <w:proofErr w:type="gramEnd"/>
            <w:r w:rsidRPr="00104FE1">
              <w:rPr>
                <w:color w:val="31849B" w:themeColor="accent5" w:themeShade="BF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2" w:space="0" w:color="A6A6A6" w:themeColor="background1" w:themeShade="A6"/>
            </w:tcBorders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BE5F1" w:themeFill="accent1" w:themeFillTint="33"/>
          </w:tcPr>
          <w:p w:rsidR="00A06601" w:rsidRPr="00A06601" w:rsidRDefault="00A06601" w:rsidP="00CA521B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4" w:space="0" w:color="auto"/>
            </w:tcBorders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</w:tr>
      <w:tr w:rsidR="00A06601" w:rsidRPr="006830D0" w:rsidTr="001F3770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D83B4D">
            <w:pPr>
              <w:pStyle w:val="tableau"/>
              <w:rPr>
                <w:color w:val="4F6228" w:themeColor="accent3" w:themeShade="80"/>
              </w:rPr>
            </w:pPr>
            <w:r w:rsidRPr="00A06601">
              <w:rPr>
                <w:color w:val="4F6228" w:themeColor="accent3" w:themeShade="80"/>
              </w:rPr>
              <w:t>Dictée de groupes de mots n°23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2" w:space="0" w:color="A6A6A6" w:themeColor="background1" w:themeShade="A6"/>
            </w:tcBorders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2D69B" w:themeFill="accent3" w:themeFillTint="99"/>
          </w:tcPr>
          <w:p w:rsidR="00A06601" w:rsidRPr="00A06601" w:rsidRDefault="00A06601" w:rsidP="00CA521B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4" w:space="0" w:color="auto"/>
            </w:tcBorders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</w:tr>
      <w:tr w:rsidR="00A06601" w:rsidRPr="006830D0" w:rsidTr="001F3770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511BBC" w:rsidRDefault="00A06601" w:rsidP="00D83B4D">
            <w:pPr>
              <w:pStyle w:val="tableau"/>
              <w:rPr>
                <w:color w:val="0070C0"/>
              </w:rPr>
            </w:pPr>
            <w:r w:rsidRPr="00511BBC">
              <w:rPr>
                <w:color w:val="0070C0"/>
              </w:rPr>
              <w:t xml:space="preserve">Étude du phonème </w:t>
            </w:r>
            <w:proofErr w:type="gramStart"/>
            <w:r w:rsidRPr="00511BBC">
              <w:rPr>
                <w:color w:val="0070C0"/>
              </w:rPr>
              <w:t xml:space="preserve">[ </w:t>
            </w:r>
            <w:r>
              <w:rPr>
                <w:rFonts w:ascii="Alphonetic" w:hAnsi="Alphonetic"/>
                <w:color w:val="0070C0"/>
              </w:rPr>
              <w:t>J</w:t>
            </w:r>
            <w:proofErr w:type="gramEnd"/>
            <w:r w:rsidRPr="00511BBC">
              <w:rPr>
                <w:color w:val="0070C0"/>
              </w:rPr>
              <w:t xml:space="preserve"> ]</w:t>
            </w:r>
            <w:r>
              <w:rPr>
                <w:color w:val="0070C0"/>
              </w:rPr>
              <w:t xml:space="preserve"> – partie 2 : fin de mot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2" w:space="0" w:color="A6A6A6" w:themeColor="background1" w:themeShade="A6"/>
            </w:tcBorders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4" w:space="0" w:color="auto"/>
            </w:tcBorders>
            <w:shd w:val="clear" w:color="auto" w:fill="DAEEF3" w:themeFill="accent5" w:themeFillTint="33"/>
          </w:tcPr>
          <w:p w:rsidR="00A06601" w:rsidRPr="00A06601" w:rsidRDefault="00A06601" w:rsidP="00CA521B">
            <w:pPr>
              <w:pStyle w:val="tableau"/>
              <w:jc w:val="center"/>
            </w:pPr>
            <w:r>
              <w:t>x</w:t>
            </w:r>
          </w:p>
        </w:tc>
      </w:tr>
      <w:tr w:rsidR="00A06601" w:rsidRPr="006830D0" w:rsidTr="00670E15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9C6C36" w:rsidRDefault="00A06601" w:rsidP="00D83B4D">
            <w:pPr>
              <w:pStyle w:val="tableau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Liste de mots n° 24</w:t>
            </w:r>
            <w:r w:rsidRPr="009C6C36">
              <w:rPr>
                <w:color w:val="E36C0A" w:themeColor="accent6" w:themeShade="BF"/>
              </w:rPr>
              <w:t xml:space="preserve"> - </w:t>
            </w:r>
            <w:proofErr w:type="gramStart"/>
            <w:r w:rsidRPr="009C6C36">
              <w:rPr>
                <w:color w:val="E36C0A" w:themeColor="accent6" w:themeShade="BF"/>
              </w:rPr>
              <w:t xml:space="preserve">[ </w:t>
            </w:r>
            <w:r>
              <w:rPr>
                <w:rFonts w:ascii="Alphonetic" w:hAnsi="Alphonetic"/>
                <w:color w:val="E36C0A" w:themeColor="accent6" w:themeShade="BF"/>
              </w:rPr>
              <w:t>J</w:t>
            </w:r>
            <w:proofErr w:type="gramEnd"/>
            <w:r w:rsidRPr="009C6C36">
              <w:rPr>
                <w:color w:val="E36C0A" w:themeColor="accent6" w:themeShade="BF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2" w:space="0" w:color="A6A6A6" w:themeColor="background1" w:themeShade="A6"/>
            </w:tcBorders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06601" w:rsidRPr="00A06601" w:rsidRDefault="00A06601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4" w:space="0" w:color="auto"/>
            </w:tcBorders>
          </w:tcPr>
          <w:p w:rsidR="00A06601" w:rsidRPr="001F3770" w:rsidRDefault="00A06601" w:rsidP="00CA521B">
            <w:pPr>
              <w:pStyle w:val="tableau"/>
              <w:jc w:val="center"/>
              <w:rPr>
                <w:b/>
                <w:color w:val="FF0000"/>
              </w:rPr>
            </w:pPr>
            <w:r w:rsidRPr="001F3770">
              <w:rPr>
                <w:b/>
                <w:color w:val="FF0000"/>
              </w:rPr>
              <w:t>24</w:t>
            </w:r>
          </w:p>
        </w:tc>
      </w:tr>
    </w:tbl>
    <w:p w:rsidR="00BE4EED" w:rsidRDefault="00BE4EED">
      <w:pPr>
        <w:spacing w:before="0" w:after="200" w:line="276" w:lineRule="auto"/>
        <w:jc w:val="left"/>
        <w:rPr>
          <w:rFonts w:eastAsia="Times New Roman"/>
        </w:rPr>
      </w:pPr>
      <w:r>
        <w:rPr>
          <w:rFonts w:eastAsia="Times New Roman"/>
        </w:rPr>
        <w:br w:type="page"/>
      </w:r>
    </w:p>
    <w:p w:rsidR="00640245" w:rsidRDefault="00640245" w:rsidP="00640245">
      <w:pPr>
        <w:pStyle w:val="Titre1"/>
      </w:pPr>
      <w:r>
        <w:lastRenderedPageBreak/>
        <w:t>Période 5</w:t>
      </w:r>
    </w:p>
    <w:tbl>
      <w:tblPr>
        <w:tblStyle w:val="Grilledutableau"/>
        <w:tblW w:w="12986" w:type="dxa"/>
        <w:tblInd w:w="57" w:type="dxa"/>
        <w:tblBorders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183"/>
        <w:gridCol w:w="341"/>
        <w:gridCol w:w="341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F2FB0" w:rsidRPr="006830D0" w:rsidTr="000F2FB0">
        <w:tc>
          <w:tcPr>
            <w:tcW w:w="6183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6830D0" w:rsidRDefault="000F2FB0" w:rsidP="00CA521B">
            <w:pPr>
              <w:pStyle w:val="tableau"/>
              <w:jc w:val="center"/>
            </w:pPr>
            <w:r>
              <w:t>Contenu</w:t>
            </w:r>
          </w:p>
        </w:tc>
        <w:tc>
          <w:tcPr>
            <w:tcW w:w="13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6830D0" w:rsidRDefault="000F2FB0" w:rsidP="00CA521B">
            <w:pPr>
              <w:pStyle w:val="tableau"/>
              <w:jc w:val="center"/>
            </w:pPr>
            <w:r>
              <w:t>S1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6830D0" w:rsidRDefault="000F2FB0" w:rsidP="00CA521B">
            <w:pPr>
              <w:pStyle w:val="tableau"/>
              <w:jc w:val="center"/>
            </w:pPr>
            <w:r>
              <w:t>S2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6830D0" w:rsidRDefault="000F2FB0" w:rsidP="00CA521B">
            <w:pPr>
              <w:pStyle w:val="tableau"/>
              <w:jc w:val="center"/>
            </w:pPr>
            <w:r>
              <w:t>S3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6830D0" w:rsidRDefault="000F2FB0" w:rsidP="00CA521B">
            <w:pPr>
              <w:pStyle w:val="tableau"/>
              <w:jc w:val="center"/>
            </w:pPr>
            <w:r>
              <w:t>S4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6830D0" w:rsidRDefault="000F2FB0" w:rsidP="00CA521B">
            <w:pPr>
              <w:pStyle w:val="tableau"/>
              <w:jc w:val="center"/>
            </w:pPr>
            <w:r>
              <w:t>S5</w:t>
            </w:r>
          </w:p>
        </w:tc>
      </w:tr>
      <w:tr w:rsidR="000F2FB0" w:rsidRPr="006830D0" w:rsidTr="000F2FB0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9C6C36" w:rsidRDefault="000F2FB0" w:rsidP="00CA521B">
            <w:pPr>
              <w:pStyle w:val="tableau"/>
              <w:rPr>
                <w:color w:val="00B050"/>
              </w:rPr>
            </w:pPr>
            <w:r>
              <w:rPr>
                <w:color w:val="00B050"/>
              </w:rPr>
              <w:t>Dictée flash n°24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</w:tr>
      <w:tr w:rsidR="000F2FB0" w:rsidRPr="006830D0" w:rsidTr="000F2FB0">
        <w:tc>
          <w:tcPr>
            <w:tcW w:w="6183" w:type="dxa"/>
            <w:tcBorders>
              <w:right w:val="single" w:sz="4" w:space="0" w:color="auto"/>
            </w:tcBorders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0F2FB0" w:rsidRPr="00104FE1" w:rsidRDefault="000F2FB0" w:rsidP="001906E1">
            <w:pPr>
              <w:pStyle w:val="tableau"/>
              <w:rPr>
                <w:color w:val="31849B" w:themeColor="accent5" w:themeShade="BF"/>
              </w:rPr>
            </w:pPr>
            <w:r w:rsidRPr="00104FE1">
              <w:rPr>
                <w:color w:val="31849B" w:themeColor="accent5" w:themeShade="BF"/>
              </w:rPr>
              <w:t xml:space="preserve">Exercices </w:t>
            </w:r>
            <w:r>
              <w:rPr>
                <w:color w:val="31849B" w:themeColor="accent5" w:themeShade="BF"/>
              </w:rPr>
              <w:t xml:space="preserve">de mémorisation </w:t>
            </w:r>
            <w:r w:rsidRPr="00104FE1">
              <w:rPr>
                <w:color w:val="31849B" w:themeColor="accent5" w:themeShade="BF"/>
              </w:rPr>
              <w:t xml:space="preserve">sur le phonème </w:t>
            </w:r>
            <w:proofErr w:type="gramStart"/>
            <w:r w:rsidRPr="00104FE1">
              <w:rPr>
                <w:color w:val="31849B" w:themeColor="accent5" w:themeShade="BF"/>
              </w:rPr>
              <w:t xml:space="preserve">[ </w:t>
            </w:r>
            <w:r>
              <w:rPr>
                <w:rFonts w:ascii="Alphonetic" w:hAnsi="Alphonetic"/>
                <w:color w:val="31849B" w:themeColor="accent5" w:themeShade="BF"/>
              </w:rPr>
              <w:t>J</w:t>
            </w:r>
            <w:proofErr w:type="gramEnd"/>
            <w:r w:rsidRPr="00104FE1">
              <w:rPr>
                <w:color w:val="31849B" w:themeColor="accent5" w:themeShade="BF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</w:tr>
      <w:tr w:rsidR="000F2FB0" w:rsidRPr="006830D0" w:rsidTr="000F2FB0">
        <w:tc>
          <w:tcPr>
            <w:tcW w:w="6183" w:type="dxa"/>
            <w:tcBorders>
              <w:right w:val="single" w:sz="4" w:space="0" w:color="auto"/>
            </w:tcBorders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0F2FB0" w:rsidRPr="003A21A9" w:rsidRDefault="000F2FB0" w:rsidP="00C21E64">
            <w:pPr>
              <w:pStyle w:val="tableau"/>
              <w:rPr>
                <w:color w:val="4F6228" w:themeColor="accent3" w:themeShade="80"/>
              </w:rPr>
            </w:pPr>
            <w:r w:rsidRPr="003A21A9">
              <w:rPr>
                <w:color w:val="4F6228" w:themeColor="accent3" w:themeShade="80"/>
              </w:rPr>
              <w:t xml:space="preserve">Dictée de </w:t>
            </w:r>
            <w:r>
              <w:rPr>
                <w:color w:val="4F6228" w:themeColor="accent3" w:themeShade="80"/>
              </w:rPr>
              <w:t xml:space="preserve">texte – avec tous les mots contenant </w:t>
            </w:r>
            <w:proofErr w:type="gramStart"/>
            <w:r>
              <w:rPr>
                <w:color w:val="4F6228" w:themeColor="accent3" w:themeShade="80"/>
              </w:rPr>
              <w:t xml:space="preserve">[ </w:t>
            </w:r>
            <w:r>
              <w:rPr>
                <w:rFonts w:ascii="Alphonetic" w:hAnsi="Alphonetic"/>
                <w:color w:val="4F6228" w:themeColor="accent3" w:themeShade="80"/>
              </w:rPr>
              <w:t>J</w:t>
            </w:r>
            <w:proofErr w:type="gramEnd"/>
            <w:r>
              <w:rPr>
                <w:color w:val="4F6228" w:themeColor="accent3" w:themeShade="80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</w:tr>
      <w:tr w:rsidR="000F2FB0" w:rsidRPr="006830D0" w:rsidTr="000F2FB0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511BBC" w:rsidRDefault="000F2FB0" w:rsidP="00CA521B">
            <w:pPr>
              <w:pStyle w:val="tableau"/>
              <w:rPr>
                <w:color w:val="0070C0"/>
              </w:rPr>
            </w:pPr>
            <w:r>
              <w:rPr>
                <w:color w:val="0070C0"/>
              </w:rPr>
              <w:t xml:space="preserve">Phonème </w:t>
            </w:r>
            <w:proofErr w:type="gramStart"/>
            <w:r>
              <w:rPr>
                <w:color w:val="0070C0"/>
              </w:rPr>
              <w:t xml:space="preserve">[ </w:t>
            </w:r>
            <w:r>
              <w:rPr>
                <w:rFonts w:ascii="Alphonetic" w:hAnsi="Alphonetic"/>
                <w:color w:val="0070C0"/>
              </w:rPr>
              <w:t>l</w:t>
            </w:r>
            <w:proofErr w:type="gramEnd"/>
            <w:r>
              <w:rPr>
                <w:color w:val="0070C0"/>
              </w:rPr>
              <w:t xml:space="preserve"> ] placé derrière [ </w:t>
            </w:r>
            <w:r>
              <w:rPr>
                <w:rFonts w:ascii="Alphonetic" w:hAnsi="Alphonetic"/>
                <w:color w:val="0070C0"/>
              </w:rPr>
              <w:t>p</w:t>
            </w:r>
            <w:r>
              <w:rPr>
                <w:color w:val="0070C0"/>
              </w:rPr>
              <w:t xml:space="preserve"> ] et [ </w:t>
            </w:r>
            <w:r>
              <w:rPr>
                <w:rFonts w:ascii="Alphonetic" w:hAnsi="Alphonetic"/>
                <w:color w:val="0070C0"/>
              </w:rPr>
              <w:t>k</w:t>
            </w:r>
            <w:r>
              <w:rPr>
                <w:color w:val="0070C0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</w:tr>
      <w:tr w:rsidR="000F2FB0" w:rsidRPr="006830D0" w:rsidTr="000F2FB0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9C6C36" w:rsidRDefault="000F2FB0" w:rsidP="00DD06B3">
            <w:pPr>
              <w:pStyle w:val="tableau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Liste de mots n° 25</w:t>
            </w:r>
            <w:r w:rsidRPr="009C6C36">
              <w:rPr>
                <w:color w:val="E36C0A" w:themeColor="accent6" w:themeShade="BF"/>
              </w:rPr>
              <w:t xml:space="preserve"> </w:t>
            </w:r>
            <w:r>
              <w:rPr>
                <w:color w:val="E36C0A" w:themeColor="accent6" w:themeShade="BF"/>
              </w:rPr>
              <w:t>–</w:t>
            </w:r>
            <w:r w:rsidRPr="009C6C36">
              <w:rPr>
                <w:color w:val="E36C0A" w:themeColor="accent6" w:themeShade="BF"/>
              </w:rPr>
              <w:t xml:space="preserve"> </w:t>
            </w:r>
            <w:proofErr w:type="spellStart"/>
            <w:r>
              <w:rPr>
                <w:color w:val="E36C0A" w:themeColor="accent6" w:themeShade="BF"/>
              </w:rPr>
              <w:t>pl</w:t>
            </w:r>
            <w:proofErr w:type="spellEnd"/>
            <w:r>
              <w:rPr>
                <w:color w:val="E36C0A" w:themeColor="accent6" w:themeShade="BF"/>
              </w:rPr>
              <w:t> / cl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CA521B">
            <w:pPr>
              <w:pStyle w:val="tableau"/>
              <w:jc w:val="center"/>
              <w:rPr>
                <w:b/>
                <w:color w:val="FF0000"/>
              </w:rPr>
            </w:pPr>
            <w:r w:rsidRPr="00E72009">
              <w:rPr>
                <w:b/>
                <w:color w:val="FF0000"/>
              </w:rPr>
              <w:t>25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</w:tr>
      <w:tr w:rsidR="000F2FB0" w:rsidRPr="006830D0" w:rsidTr="000F2FB0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511BBC" w:rsidRDefault="000F2FB0" w:rsidP="00CA521B">
            <w:pPr>
              <w:pStyle w:val="tableau"/>
              <w:rPr>
                <w:color w:val="00B050"/>
              </w:rPr>
            </w:pPr>
            <w:r>
              <w:rPr>
                <w:color w:val="00B050"/>
              </w:rPr>
              <w:t>Dictée flash n°25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</w:tr>
      <w:tr w:rsidR="000F2FB0" w:rsidRPr="006830D0" w:rsidTr="000F2FB0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511BBC" w:rsidRDefault="000F2FB0" w:rsidP="001906E1">
            <w:pPr>
              <w:pStyle w:val="tableau"/>
              <w:rPr>
                <w:color w:val="0070C0"/>
              </w:rPr>
            </w:pPr>
            <w:r w:rsidRPr="00104FE1">
              <w:rPr>
                <w:color w:val="31849B" w:themeColor="accent5" w:themeShade="BF"/>
              </w:rPr>
              <w:t xml:space="preserve">Exercices </w:t>
            </w:r>
            <w:r>
              <w:rPr>
                <w:color w:val="31849B" w:themeColor="accent5" w:themeShade="BF"/>
              </w:rPr>
              <w:t xml:space="preserve">de mémorisation </w:t>
            </w:r>
            <w:r w:rsidRPr="00104FE1">
              <w:rPr>
                <w:color w:val="31849B" w:themeColor="accent5" w:themeShade="BF"/>
              </w:rPr>
              <w:t xml:space="preserve">sur </w:t>
            </w:r>
            <w:proofErr w:type="spellStart"/>
            <w:r>
              <w:rPr>
                <w:color w:val="31849B" w:themeColor="accent5" w:themeShade="BF"/>
              </w:rPr>
              <w:t>pl</w:t>
            </w:r>
            <w:proofErr w:type="spellEnd"/>
            <w:r>
              <w:rPr>
                <w:color w:val="31849B" w:themeColor="accent5" w:themeShade="BF"/>
              </w:rPr>
              <w:t xml:space="preserve"> / cl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</w:tr>
      <w:tr w:rsidR="000F2FB0" w:rsidRPr="006830D0" w:rsidTr="000F2FB0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9C6C36" w:rsidRDefault="000F2FB0" w:rsidP="00CA521B">
            <w:pPr>
              <w:pStyle w:val="tableau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Dictée de groupes de mots n°23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</w:tr>
      <w:tr w:rsidR="000F2FB0" w:rsidRPr="006830D0" w:rsidTr="000F2FB0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511BBC" w:rsidRDefault="000F2FB0" w:rsidP="00DD06B3">
            <w:pPr>
              <w:pStyle w:val="tableau"/>
              <w:rPr>
                <w:color w:val="0070C0"/>
              </w:rPr>
            </w:pPr>
            <w:r>
              <w:rPr>
                <w:color w:val="0070C0"/>
              </w:rPr>
              <w:t xml:space="preserve">Phonème </w:t>
            </w:r>
            <w:proofErr w:type="gramStart"/>
            <w:r>
              <w:rPr>
                <w:color w:val="0070C0"/>
              </w:rPr>
              <w:t xml:space="preserve">[ </w:t>
            </w:r>
            <w:r>
              <w:rPr>
                <w:rFonts w:ascii="Alphonetic" w:hAnsi="Alphonetic"/>
                <w:color w:val="0070C0"/>
              </w:rPr>
              <w:t>r</w:t>
            </w:r>
            <w:proofErr w:type="gramEnd"/>
            <w:r>
              <w:rPr>
                <w:color w:val="0070C0"/>
              </w:rPr>
              <w:t xml:space="preserve"> ] placé derrière [ </w:t>
            </w:r>
            <w:r>
              <w:rPr>
                <w:rFonts w:ascii="Alphonetic" w:hAnsi="Alphonetic"/>
                <w:color w:val="0070C0"/>
              </w:rPr>
              <w:t>p</w:t>
            </w:r>
            <w:r>
              <w:rPr>
                <w:color w:val="0070C0"/>
              </w:rPr>
              <w:t xml:space="preserve"> ] et [ </w:t>
            </w:r>
            <w:r>
              <w:rPr>
                <w:rFonts w:ascii="Alphonetic" w:hAnsi="Alphonetic"/>
                <w:color w:val="0070C0"/>
              </w:rPr>
              <w:t>k</w:t>
            </w:r>
            <w:r>
              <w:rPr>
                <w:color w:val="0070C0"/>
              </w:rPr>
              <w:t xml:space="preserve"> ]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</w:tr>
      <w:tr w:rsidR="000F2FB0" w:rsidRPr="006830D0" w:rsidTr="000F2FB0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9C6C36" w:rsidRDefault="000F2FB0" w:rsidP="00DD06B3">
            <w:pPr>
              <w:pStyle w:val="tableau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Liste de mots n° 26</w:t>
            </w:r>
            <w:r w:rsidRPr="009C6C36">
              <w:rPr>
                <w:color w:val="E36C0A" w:themeColor="accent6" w:themeShade="BF"/>
              </w:rPr>
              <w:t xml:space="preserve"> </w:t>
            </w:r>
            <w:r>
              <w:rPr>
                <w:color w:val="E36C0A" w:themeColor="accent6" w:themeShade="BF"/>
              </w:rPr>
              <w:t>–</w:t>
            </w:r>
            <w:r w:rsidRPr="009C6C36">
              <w:rPr>
                <w:color w:val="E36C0A" w:themeColor="accent6" w:themeShade="BF"/>
              </w:rPr>
              <w:t xml:space="preserve"> </w:t>
            </w:r>
            <w:proofErr w:type="spellStart"/>
            <w:r>
              <w:rPr>
                <w:color w:val="E36C0A" w:themeColor="accent6" w:themeShade="BF"/>
              </w:rPr>
              <w:t>pr</w:t>
            </w:r>
            <w:proofErr w:type="spellEnd"/>
            <w:r>
              <w:rPr>
                <w:color w:val="E36C0A" w:themeColor="accent6" w:themeShade="BF"/>
              </w:rPr>
              <w:t xml:space="preserve"> / </w:t>
            </w:r>
            <w:proofErr w:type="spellStart"/>
            <w:r>
              <w:rPr>
                <w:color w:val="E36C0A" w:themeColor="accent6" w:themeShade="BF"/>
              </w:rPr>
              <w:t>cr</w:t>
            </w:r>
            <w:proofErr w:type="spellEnd"/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CA521B">
            <w:pPr>
              <w:pStyle w:val="tableau"/>
              <w:jc w:val="center"/>
              <w:rPr>
                <w:b/>
                <w:color w:val="FF0000"/>
              </w:rPr>
            </w:pPr>
            <w:r w:rsidRPr="00E72009">
              <w:rPr>
                <w:b/>
                <w:color w:val="FF0000"/>
              </w:rPr>
              <w:t>26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</w:tr>
      <w:tr w:rsidR="000F2FB0" w:rsidRPr="006830D0" w:rsidTr="000F2FB0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rPr>
                <w:i/>
                <w:strike/>
                <w:color w:val="00B050"/>
              </w:rPr>
            </w:pPr>
            <w:r w:rsidRPr="001F3770">
              <w:rPr>
                <w:i/>
                <w:strike/>
                <w:color w:val="00B050"/>
              </w:rPr>
              <w:t>Dictée flash n°26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</w:tr>
      <w:tr w:rsidR="000F2FB0" w:rsidRPr="006830D0" w:rsidTr="000F2FB0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04FE1" w:rsidRDefault="000F2FB0" w:rsidP="00DD06B3">
            <w:pPr>
              <w:pStyle w:val="tableau"/>
              <w:rPr>
                <w:color w:val="31849B" w:themeColor="accent5" w:themeShade="BF"/>
              </w:rPr>
            </w:pPr>
            <w:r w:rsidRPr="00104FE1">
              <w:rPr>
                <w:color w:val="31849B" w:themeColor="accent5" w:themeShade="BF"/>
              </w:rPr>
              <w:t xml:space="preserve">Exercices </w:t>
            </w:r>
            <w:r>
              <w:rPr>
                <w:color w:val="31849B" w:themeColor="accent5" w:themeShade="BF"/>
              </w:rPr>
              <w:t xml:space="preserve">de mémorisation </w:t>
            </w:r>
            <w:r w:rsidRPr="00104FE1">
              <w:rPr>
                <w:color w:val="31849B" w:themeColor="accent5" w:themeShade="BF"/>
              </w:rPr>
              <w:t xml:space="preserve">sur </w:t>
            </w:r>
            <w:proofErr w:type="spellStart"/>
            <w:r>
              <w:rPr>
                <w:color w:val="31849B" w:themeColor="accent5" w:themeShade="BF"/>
              </w:rPr>
              <w:t>pr</w:t>
            </w:r>
            <w:proofErr w:type="spellEnd"/>
            <w:r>
              <w:rPr>
                <w:color w:val="31849B" w:themeColor="accent5" w:themeShade="BF"/>
              </w:rPr>
              <w:t xml:space="preserve"> / </w:t>
            </w:r>
            <w:proofErr w:type="spellStart"/>
            <w:r>
              <w:rPr>
                <w:color w:val="31849B" w:themeColor="accent5" w:themeShade="BF"/>
              </w:rPr>
              <w:t>cr</w:t>
            </w:r>
            <w:proofErr w:type="spellEnd"/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</w:tr>
      <w:tr w:rsidR="000F2FB0" w:rsidRPr="006830D0" w:rsidTr="000F2FB0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9C6C36" w:rsidRDefault="000F2FB0" w:rsidP="00CA521B">
            <w:pPr>
              <w:pStyle w:val="tableau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Dictée de groupes de mots n°24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</w:tr>
      <w:tr w:rsidR="000F2FB0" w:rsidRPr="006830D0" w:rsidTr="000F2FB0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511BBC" w:rsidRDefault="000F2FB0" w:rsidP="007D2C12">
            <w:pPr>
              <w:pStyle w:val="tableau"/>
              <w:rPr>
                <w:color w:val="0070C0"/>
              </w:rPr>
            </w:pPr>
            <w:r>
              <w:rPr>
                <w:color w:val="0070C0"/>
              </w:rPr>
              <w:t>l et r placés derrière b / d / f / g / t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F1D70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F1D70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F1D70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F1D70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F1D70">
            <w:pPr>
              <w:pStyle w:val="tableau"/>
              <w:jc w:val="center"/>
            </w:pPr>
          </w:p>
        </w:tc>
      </w:tr>
      <w:tr w:rsidR="000F2FB0" w:rsidRPr="006830D0" w:rsidTr="000F2FB0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7D2C12" w:rsidRDefault="000F2FB0" w:rsidP="00C21E64">
            <w:pPr>
              <w:pStyle w:val="tableau"/>
              <w:rPr>
                <w:color w:val="E36C0A" w:themeColor="accent6" w:themeShade="BF"/>
              </w:rPr>
            </w:pPr>
            <w:r w:rsidRPr="007D2C12">
              <w:rPr>
                <w:color w:val="E36C0A" w:themeColor="accent6" w:themeShade="BF"/>
              </w:rPr>
              <w:t>Liste de mots n° 2</w:t>
            </w:r>
            <w:r>
              <w:rPr>
                <w:color w:val="E36C0A" w:themeColor="accent6" w:themeShade="BF"/>
              </w:rPr>
              <w:t>7</w:t>
            </w:r>
            <w:r w:rsidRPr="007D2C12">
              <w:rPr>
                <w:color w:val="E36C0A" w:themeColor="accent6" w:themeShade="BF"/>
              </w:rPr>
              <w:t xml:space="preserve"> – l et r placés derrière b / d / f / g / t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0F2FB0" w:rsidRDefault="000F2FB0" w:rsidP="00CA521B">
            <w:pPr>
              <w:pStyle w:val="tableau"/>
              <w:jc w:val="center"/>
              <w:rPr>
                <w:b/>
                <w:color w:val="FF0000"/>
              </w:rPr>
            </w:pPr>
            <w:r w:rsidRPr="000F2FB0">
              <w:rPr>
                <w:b/>
                <w:color w:val="FF0000"/>
              </w:rPr>
              <w:t>27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F1D70">
            <w:pPr>
              <w:pStyle w:val="tableau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F1D70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F1D70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F1D70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F1D70">
            <w:pPr>
              <w:pStyle w:val="tableau"/>
              <w:jc w:val="center"/>
            </w:pPr>
          </w:p>
        </w:tc>
      </w:tr>
      <w:tr w:rsidR="000F2FB0" w:rsidRPr="006830D0" w:rsidTr="000F2FB0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511BBC" w:rsidRDefault="000F2FB0" w:rsidP="00CA521B">
            <w:pPr>
              <w:pStyle w:val="tableau"/>
              <w:rPr>
                <w:color w:val="00B050"/>
              </w:rPr>
            </w:pPr>
            <w:r>
              <w:rPr>
                <w:color w:val="00B050"/>
              </w:rPr>
              <w:t>Dictée flash n°27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CA521B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F1D70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F1D70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F1D70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F1D70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F1D70">
            <w:pPr>
              <w:pStyle w:val="tableau"/>
              <w:jc w:val="center"/>
            </w:pPr>
          </w:p>
        </w:tc>
      </w:tr>
      <w:tr w:rsidR="000F2FB0" w:rsidRPr="006830D0" w:rsidTr="000F2FB0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7D2C12" w:rsidRDefault="000F2FB0" w:rsidP="00CA521B">
            <w:pPr>
              <w:pStyle w:val="tableau"/>
              <w:rPr>
                <w:color w:val="31849B" w:themeColor="accent5" w:themeShade="BF"/>
              </w:rPr>
            </w:pPr>
            <w:r w:rsidRPr="007D2C12">
              <w:rPr>
                <w:color w:val="31849B" w:themeColor="accent5" w:themeShade="BF"/>
              </w:rPr>
              <w:t>Exercices de mémorisation sur l et r placés derrière b / d / f / g / t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CA521B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F1D70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F1D70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F1D70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F1D70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F1D70">
            <w:pPr>
              <w:pStyle w:val="tableau"/>
              <w:jc w:val="center"/>
            </w:pPr>
          </w:p>
        </w:tc>
      </w:tr>
      <w:tr w:rsidR="000F2FB0" w:rsidRPr="006830D0" w:rsidTr="000F2FB0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9C6C36" w:rsidRDefault="000F2FB0" w:rsidP="002F1D70">
            <w:pPr>
              <w:pStyle w:val="tableau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Dictée de groupes de mots n°25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CA521B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F1D70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F1D70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F1D70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F1D70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F1D70">
            <w:pPr>
              <w:pStyle w:val="tableau"/>
              <w:jc w:val="center"/>
            </w:pPr>
          </w:p>
        </w:tc>
      </w:tr>
      <w:tr w:rsidR="000F2FB0" w:rsidRPr="00F964F0" w:rsidTr="000F2FB0">
        <w:tc>
          <w:tcPr>
            <w:tcW w:w="6183" w:type="dxa"/>
            <w:tcBorders>
              <w:right w:val="single" w:sz="4" w:space="0" w:color="auto"/>
            </w:tcBorders>
            <w:shd w:val="clear" w:color="auto" w:fill="F2DBDB" w:themeFill="accent2" w:themeFillTint="33"/>
            <w:tcMar>
              <w:left w:w="57" w:type="dxa"/>
              <w:right w:w="57" w:type="dxa"/>
            </w:tcMar>
            <w:vAlign w:val="center"/>
          </w:tcPr>
          <w:p w:rsidR="000F2FB0" w:rsidRPr="00D20ED4" w:rsidRDefault="000F2FB0" w:rsidP="002F1D70">
            <w:pPr>
              <w:pStyle w:val="tableau"/>
              <w:rPr>
                <w:color w:val="FF0000"/>
              </w:rPr>
            </w:pPr>
            <w:r>
              <w:rPr>
                <w:color w:val="FF0000"/>
              </w:rPr>
              <w:t>Relire les listes de l’année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1F3770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F2DBDB" w:themeFill="accent2" w:themeFillTint="33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F1D70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F2DBDB" w:themeFill="accent2" w:themeFillTint="33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F1D70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F2DBDB" w:themeFill="accent2" w:themeFillTint="33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F1D70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F2DBDB" w:themeFill="accent2" w:themeFillTint="33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F1D70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F1D70">
            <w:pPr>
              <w:pStyle w:val="tableau"/>
              <w:jc w:val="center"/>
            </w:pPr>
          </w:p>
        </w:tc>
      </w:tr>
      <w:tr w:rsidR="000F2FB0" w:rsidRPr="002933FD" w:rsidTr="000F2FB0">
        <w:tc>
          <w:tcPr>
            <w:tcW w:w="6183" w:type="dxa"/>
            <w:tcBorders>
              <w:right w:val="single" w:sz="4" w:space="0" w:color="auto"/>
            </w:tcBorders>
            <w:shd w:val="clear" w:color="auto" w:fill="F2DBDB" w:themeFill="accent2" w:themeFillTint="33"/>
            <w:tcMar>
              <w:left w:w="57" w:type="dxa"/>
              <w:right w:w="57" w:type="dxa"/>
            </w:tcMar>
            <w:vAlign w:val="center"/>
          </w:tcPr>
          <w:p w:rsidR="000F2FB0" w:rsidRPr="00F964F0" w:rsidRDefault="000F2FB0" w:rsidP="00D83B4D">
            <w:pPr>
              <w:pStyle w:val="tableau"/>
            </w:pPr>
            <w:r>
              <w:t xml:space="preserve">Dictée flash de révision 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2933FD" w:rsidRDefault="000F2FB0" w:rsidP="002933FD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2933FD" w:rsidRDefault="000F2FB0" w:rsidP="002933FD">
            <w:pPr>
              <w:pStyle w:val="tableau"/>
            </w:pPr>
          </w:p>
        </w:tc>
        <w:tc>
          <w:tcPr>
            <w:tcW w:w="3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2933FD" w:rsidRDefault="000F2FB0" w:rsidP="002933FD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2933FD" w:rsidRDefault="000F2FB0" w:rsidP="002933FD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2933FD" w:rsidRDefault="000F2FB0" w:rsidP="002933FD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2933FD" w:rsidRDefault="000F2FB0" w:rsidP="002933FD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2933FD" w:rsidRDefault="000F2FB0" w:rsidP="002933FD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2933FD" w:rsidRDefault="000F2FB0" w:rsidP="002933FD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2933FD" w:rsidRDefault="000F2FB0" w:rsidP="002933FD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2933FD" w:rsidRDefault="000F2FB0" w:rsidP="002933FD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2933FD" w:rsidRDefault="000F2FB0" w:rsidP="002933FD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2933FD" w:rsidRDefault="000F2FB0" w:rsidP="002933FD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933FD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933FD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933FD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F2DBDB" w:themeFill="accent2" w:themeFillTint="33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933FD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F2DBDB" w:themeFill="accent2" w:themeFillTint="33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0F2FB0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F2DBDB" w:themeFill="accent2" w:themeFillTint="33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0F2FB0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F2DBDB" w:themeFill="accent2" w:themeFillTint="33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0F2FB0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0F2FB0">
            <w:pPr>
              <w:pStyle w:val="tableau"/>
              <w:jc w:val="center"/>
            </w:pPr>
          </w:p>
        </w:tc>
      </w:tr>
      <w:tr w:rsidR="000F2FB0" w:rsidRPr="002933FD" w:rsidTr="000F2FB0">
        <w:tc>
          <w:tcPr>
            <w:tcW w:w="6183" w:type="dxa"/>
            <w:tcBorders>
              <w:right w:val="single" w:sz="4" w:space="0" w:color="auto"/>
            </w:tcBorders>
            <w:shd w:val="clear" w:color="auto" w:fill="F2DBDB" w:themeFill="accent2" w:themeFillTint="33"/>
            <w:tcMar>
              <w:left w:w="57" w:type="dxa"/>
              <w:right w:w="57" w:type="dxa"/>
            </w:tcMar>
            <w:vAlign w:val="center"/>
          </w:tcPr>
          <w:p w:rsidR="000F2FB0" w:rsidRPr="00772B75" w:rsidRDefault="000F2FB0" w:rsidP="00D83B4D">
            <w:pPr>
              <w:pStyle w:val="tableau"/>
            </w:pPr>
            <w:r>
              <w:t>Évaluation de fin d’année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2933FD" w:rsidRDefault="000F2FB0" w:rsidP="002933FD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2933FD" w:rsidRDefault="000F2FB0" w:rsidP="002933FD">
            <w:pPr>
              <w:pStyle w:val="tableau"/>
            </w:pPr>
          </w:p>
        </w:tc>
        <w:tc>
          <w:tcPr>
            <w:tcW w:w="3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2933FD" w:rsidRDefault="000F2FB0" w:rsidP="002933FD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2933FD" w:rsidRDefault="000F2FB0" w:rsidP="002933FD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2933FD" w:rsidRDefault="000F2FB0" w:rsidP="002933FD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2933FD" w:rsidRDefault="000F2FB0" w:rsidP="002933FD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2933FD" w:rsidRDefault="000F2FB0" w:rsidP="002933FD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2933FD" w:rsidRDefault="000F2FB0" w:rsidP="002933FD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2933FD" w:rsidRDefault="000F2FB0" w:rsidP="002933FD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2933FD" w:rsidRDefault="000F2FB0" w:rsidP="002933FD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2933FD" w:rsidRDefault="000F2FB0" w:rsidP="002933FD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2933FD" w:rsidRDefault="000F2FB0" w:rsidP="002933FD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933FD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933FD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933FD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F2DBDB" w:themeFill="accent2" w:themeFillTint="33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933FD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F2DBDB" w:themeFill="accent2" w:themeFillTint="33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0F2FB0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F2DBDB" w:themeFill="accent2" w:themeFillTint="33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0F2FB0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F2DBDB" w:themeFill="accent2" w:themeFillTint="33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0F2FB0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0F2FB0">
            <w:pPr>
              <w:pStyle w:val="tableau"/>
              <w:jc w:val="center"/>
            </w:pPr>
          </w:p>
        </w:tc>
      </w:tr>
      <w:tr w:rsidR="000F2FB0" w:rsidRPr="002933FD" w:rsidTr="000F2FB0">
        <w:tc>
          <w:tcPr>
            <w:tcW w:w="6183" w:type="dxa"/>
            <w:tcBorders>
              <w:right w:val="single" w:sz="4" w:space="0" w:color="auto"/>
            </w:tcBorders>
            <w:shd w:val="clear" w:color="auto" w:fill="F2DBDB" w:themeFill="accent2" w:themeFillTint="33"/>
            <w:tcMar>
              <w:left w:w="57" w:type="dxa"/>
              <w:right w:w="57" w:type="dxa"/>
            </w:tcMar>
            <w:vAlign w:val="center"/>
          </w:tcPr>
          <w:p w:rsidR="000F2FB0" w:rsidRPr="006A790B" w:rsidRDefault="000F2FB0" w:rsidP="00D83B4D">
            <w:pPr>
              <w:pStyle w:val="tableau"/>
            </w:pPr>
            <w:r w:rsidRPr="006A790B">
              <w:t xml:space="preserve">Dictée de </w:t>
            </w:r>
            <w:r>
              <w:t>texte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2933FD" w:rsidRDefault="000F2FB0" w:rsidP="002933FD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2933FD" w:rsidRDefault="000F2FB0" w:rsidP="002933FD">
            <w:pPr>
              <w:pStyle w:val="tableau"/>
            </w:pPr>
          </w:p>
        </w:tc>
        <w:tc>
          <w:tcPr>
            <w:tcW w:w="34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2933FD" w:rsidRDefault="000F2FB0" w:rsidP="002933FD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2933FD" w:rsidRDefault="000F2FB0" w:rsidP="002933FD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2933FD" w:rsidRDefault="000F2FB0" w:rsidP="002933FD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2933FD" w:rsidRDefault="000F2FB0" w:rsidP="002933FD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2933FD" w:rsidRDefault="000F2FB0" w:rsidP="002933FD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2933FD" w:rsidRDefault="000F2FB0" w:rsidP="002933FD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2933FD" w:rsidRDefault="000F2FB0" w:rsidP="002933FD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2933FD" w:rsidRDefault="000F2FB0" w:rsidP="002933FD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2933FD" w:rsidRDefault="000F2FB0" w:rsidP="002933FD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2933FD" w:rsidRDefault="000F2FB0" w:rsidP="002933FD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933FD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933FD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933FD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F2DBDB" w:themeFill="accent2" w:themeFillTint="33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933FD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F2DBDB" w:themeFill="accent2" w:themeFillTint="33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0F2FB0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F2DBDB" w:themeFill="accent2" w:themeFillTint="33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0F2FB0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F2DBDB" w:themeFill="accent2" w:themeFillTint="33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0F2FB0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0F2FB0">
            <w:pPr>
              <w:pStyle w:val="tableau"/>
              <w:jc w:val="center"/>
            </w:pPr>
          </w:p>
        </w:tc>
      </w:tr>
      <w:tr w:rsidR="000F2FB0" w:rsidRPr="002933FD" w:rsidTr="000F2FB0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A80C74" w:rsidRDefault="000F2FB0" w:rsidP="00D83B4D">
            <w:pPr>
              <w:pStyle w:val="tableau"/>
              <w:rPr>
                <w:color w:val="0070C0"/>
              </w:rPr>
            </w:pPr>
            <w:proofErr w:type="spellStart"/>
            <w:r w:rsidRPr="00A80C74">
              <w:rPr>
                <w:color w:val="0070C0"/>
              </w:rPr>
              <w:t>ain</w:t>
            </w:r>
            <w:proofErr w:type="spellEnd"/>
            <w:r w:rsidRPr="00A80C74">
              <w:rPr>
                <w:color w:val="0070C0"/>
              </w:rPr>
              <w:t xml:space="preserve"> / </w:t>
            </w:r>
            <w:proofErr w:type="spellStart"/>
            <w:r w:rsidRPr="00A80C74">
              <w:rPr>
                <w:color w:val="0070C0"/>
              </w:rPr>
              <w:t>ian</w:t>
            </w:r>
            <w:proofErr w:type="spellEnd"/>
            <w:r w:rsidRPr="00A80C74">
              <w:rPr>
                <w:color w:val="0070C0"/>
              </w:rPr>
              <w:t xml:space="preserve"> ; </w:t>
            </w:r>
            <w:proofErr w:type="spellStart"/>
            <w:r w:rsidRPr="00A80C74">
              <w:rPr>
                <w:color w:val="0070C0"/>
              </w:rPr>
              <w:t>ein</w:t>
            </w:r>
            <w:proofErr w:type="spellEnd"/>
            <w:r w:rsidRPr="00A80C74">
              <w:rPr>
                <w:color w:val="0070C0"/>
              </w:rPr>
              <w:t xml:space="preserve"> / </w:t>
            </w:r>
            <w:proofErr w:type="spellStart"/>
            <w:r w:rsidRPr="00A80C74">
              <w:rPr>
                <w:color w:val="0070C0"/>
              </w:rPr>
              <w:t>ien</w:t>
            </w:r>
            <w:proofErr w:type="spellEnd"/>
            <w:r w:rsidRPr="00A80C74">
              <w:rPr>
                <w:color w:val="0070C0"/>
              </w:rPr>
              <w:t xml:space="preserve"> ; </w:t>
            </w:r>
            <w:proofErr w:type="spellStart"/>
            <w:r w:rsidRPr="00A80C74">
              <w:rPr>
                <w:color w:val="0070C0"/>
              </w:rPr>
              <w:t>oin</w:t>
            </w:r>
            <w:proofErr w:type="spellEnd"/>
            <w:r w:rsidRPr="00A80C74">
              <w:rPr>
                <w:color w:val="0070C0"/>
              </w:rPr>
              <w:t xml:space="preserve"> / ion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2933FD" w:rsidRDefault="000F2FB0" w:rsidP="002933FD">
            <w:pPr>
              <w:pStyle w:val="tableau"/>
              <w:rPr>
                <w:color w:val="0070C0"/>
              </w:rPr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2933FD" w:rsidRDefault="000F2FB0" w:rsidP="002933FD">
            <w:pPr>
              <w:pStyle w:val="tableau"/>
              <w:rPr>
                <w:color w:val="0070C0"/>
              </w:rPr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2933FD" w:rsidRDefault="000F2FB0" w:rsidP="002933FD">
            <w:pPr>
              <w:pStyle w:val="tableau"/>
              <w:rPr>
                <w:color w:val="0070C0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2933FD" w:rsidRDefault="000F2FB0" w:rsidP="002933FD">
            <w:pPr>
              <w:pStyle w:val="tableau"/>
              <w:rPr>
                <w:color w:val="0070C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2933FD" w:rsidRDefault="000F2FB0" w:rsidP="002933FD">
            <w:pPr>
              <w:pStyle w:val="tableau"/>
              <w:rPr>
                <w:color w:val="0070C0"/>
              </w:rPr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2933FD" w:rsidRDefault="000F2FB0" w:rsidP="002933FD">
            <w:pPr>
              <w:pStyle w:val="tableau"/>
              <w:rPr>
                <w:color w:val="0070C0"/>
              </w:rPr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2933FD" w:rsidRDefault="000F2FB0" w:rsidP="002933FD">
            <w:pPr>
              <w:pStyle w:val="tableau"/>
              <w:rPr>
                <w:color w:val="0070C0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2933FD" w:rsidRDefault="000F2FB0" w:rsidP="002933FD">
            <w:pPr>
              <w:pStyle w:val="tableau"/>
              <w:rPr>
                <w:color w:val="0070C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2933FD" w:rsidRDefault="000F2FB0" w:rsidP="002933FD">
            <w:pPr>
              <w:pStyle w:val="tableau"/>
              <w:rPr>
                <w:color w:val="0070C0"/>
              </w:rPr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2933FD" w:rsidRDefault="000F2FB0" w:rsidP="002933FD">
            <w:pPr>
              <w:pStyle w:val="tableau"/>
              <w:rPr>
                <w:color w:val="0070C0"/>
              </w:rPr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2933FD" w:rsidRDefault="000F2FB0" w:rsidP="002933FD">
            <w:pPr>
              <w:pStyle w:val="tableau"/>
              <w:rPr>
                <w:color w:val="0070C0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2933FD" w:rsidRDefault="000F2FB0" w:rsidP="002933FD">
            <w:pPr>
              <w:pStyle w:val="tableau"/>
              <w:rPr>
                <w:color w:val="0070C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933FD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933FD">
            <w:pPr>
              <w:pStyle w:val="tableau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933FD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933FD">
            <w:pPr>
              <w:pStyle w:val="tableau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0F2FB0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0F2FB0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0F2FB0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0F2FB0">
            <w:pPr>
              <w:pStyle w:val="tableau"/>
              <w:jc w:val="center"/>
            </w:pPr>
            <w:r>
              <w:t>x</w:t>
            </w:r>
          </w:p>
        </w:tc>
      </w:tr>
    </w:tbl>
    <w:p w:rsidR="00640245" w:rsidRPr="00640245" w:rsidRDefault="00640245" w:rsidP="00640245">
      <w:pPr>
        <w:spacing w:before="0" w:after="0"/>
        <w:rPr>
          <w:rFonts w:eastAsia="Times New Roman"/>
          <w:sz w:val="16"/>
          <w:szCs w:val="16"/>
        </w:rPr>
      </w:pPr>
    </w:p>
    <w:tbl>
      <w:tblPr>
        <w:tblStyle w:val="Grilledutableau"/>
        <w:tblW w:w="10266" w:type="dxa"/>
        <w:tblInd w:w="57" w:type="dxa"/>
        <w:tblBorders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183"/>
        <w:gridCol w:w="341"/>
        <w:gridCol w:w="341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F2FB0" w:rsidRPr="006830D0" w:rsidTr="00D83B4D">
        <w:tc>
          <w:tcPr>
            <w:tcW w:w="6183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6830D0" w:rsidRDefault="000F2FB0" w:rsidP="00CA521B">
            <w:pPr>
              <w:pStyle w:val="tableau"/>
              <w:jc w:val="center"/>
            </w:pPr>
            <w:r>
              <w:t>Contenu</w:t>
            </w:r>
          </w:p>
        </w:tc>
        <w:tc>
          <w:tcPr>
            <w:tcW w:w="13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6830D0" w:rsidRDefault="000F2FB0" w:rsidP="00CA521B">
            <w:pPr>
              <w:pStyle w:val="tableau"/>
              <w:jc w:val="center"/>
            </w:pPr>
            <w:r>
              <w:t>S6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F2FB0" w:rsidRPr="006830D0" w:rsidRDefault="000F2FB0" w:rsidP="00CA521B">
            <w:pPr>
              <w:pStyle w:val="tableau"/>
              <w:jc w:val="center"/>
            </w:pPr>
            <w:r>
              <w:t>S7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FB0" w:rsidRDefault="000F2FB0" w:rsidP="00CA521B">
            <w:pPr>
              <w:pStyle w:val="tableau"/>
              <w:jc w:val="center"/>
            </w:pPr>
            <w:r>
              <w:t>S8</w:t>
            </w:r>
          </w:p>
        </w:tc>
      </w:tr>
      <w:tr w:rsidR="000F2FB0" w:rsidRPr="006830D0" w:rsidTr="000F2FB0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A80C74" w:rsidRDefault="000F2FB0" w:rsidP="002F1D70">
            <w:pPr>
              <w:pStyle w:val="tableau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Liste de mots n° 28</w:t>
            </w:r>
            <w:r w:rsidRPr="00A80C74">
              <w:rPr>
                <w:color w:val="E36C0A" w:themeColor="accent6" w:themeShade="BF"/>
              </w:rPr>
              <w:t xml:space="preserve"> – </w:t>
            </w:r>
            <w:proofErr w:type="spellStart"/>
            <w:r w:rsidRPr="00A80C74">
              <w:rPr>
                <w:color w:val="E36C0A" w:themeColor="accent6" w:themeShade="BF"/>
              </w:rPr>
              <w:t>ain</w:t>
            </w:r>
            <w:proofErr w:type="spellEnd"/>
            <w:r w:rsidRPr="00A80C74">
              <w:rPr>
                <w:color w:val="E36C0A" w:themeColor="accent6" w:themeShade="BF"/>
              </w:rPr>
              <w:t xml:space="preserve"> / </w:t>
            </w:r>
            <w:proofErr w:type="spellStart"/>
            <w:r w:rsidRPr="00A80C74">
              <w:rPr>
                <w:color w:val="E36C0A" w:themeColor="accent6" w:themeShade="BF"/>
              </w:rPr>
              <w:t>ian</w:t>
            </w:r>
            <w:proofErr w:type="spellEnd"/>
            <w:r w:rsidRPr="00A80C74">
              <w:rPr>
                <w:color w:val="E36C0A" w:themeColor="accent6" w:themeShade="BF"/>
              </w:rPr>
              <w:t xml:space="preserve"> ; </w:t>
            </w:r>
            <w:proofErr w:type="spellStart"/>
            <w:r w:rsidRPr="00A80C74">
              <w:rPr>
                <w:color w:val="E36C0A" w:themeColor="accent6" w:themeShade="BF"/>
              </w:rPr>
              <w:t>ein</w:t>
            </w:r>
            <w:proofErr w:type="spellEnd"/>
            <w:r w:rsidRPr="00A80C74">
              <w:rPr>
                <w:color w:val="E36C0A" w:themeColor="accent6" w:themeShade="BF"/>
              </w:rPr>
              <w:t xml:space="preserve"> / </w:t>
            </w:r>
            <w:proofErr w:type="spellStart"/>
            <w:r w:rsidRPr="00A80C74">
              <w:rPr>
                <w:color w:val="E36C0A" w:themeColor="accent6" w:themeShade="BF"/>
              </w:rPr>
              <w:t>ien</w:t>
            </w:r>
            <w:proofErr w:type="spellEnd"/>
            <w:r w:rsidRPr="00A80C74">
              <w:rPr>
                <w:color w:val="E36C0A" w:themeColor="accent6" w:themeShade="BF"/>
              </w:rPr>
              <w:t xml:space="preserve"> ; </w:t>
            </w:r>
            <w:proofErr w:type="spellStart"/>
            <w:r w:rsidRPr="00A80C74">
              <w:rPr>
                <w:color w:val="E36C0A" w:themeColor="accent6" w:themeShade="BF"/>
              </w:rPr>
              <w:t>oin</w:t>
            </w:r>
            <w:proofErr w:type="spellEnd"/>
            <w:r w:rsidRPr="00A80C74">
              <w:rPr>
                <w:color w:val="E36C0A" w:themeColor="accent6" w:themeShade="BF"/>
              </w:rPr>
              <w:t xml:space="preserve"> / ion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A80C74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A80C74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A80C74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0F2FB0" w:rsidRDefault="000F2FB0" w:rsidP="002F1D70">
            <w:pPr>
              <w:pStyle w:val="tableau"/>
              <w:jc w:val="center"/>
              <w:rPr>
                <w:b/>
                <w:color w:val="FF0000"/>
              </w:rPr>
            </w:pPr>
            <w:r w:rsidRPr="000F2FB0">
              <w:rPr>
                <w:b/>
                <w:color w:val="FF0000"/>
              </w:rPr>
              <w:t>28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F1D70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F1D70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2" w:space="0" w:color="A6A6A6" w:themeColor="background1" w:themeShade="A6"/>
            </w:tcBorders>
          </w:tcPr>
          <w:p w:rsidR="000F2FB0" w:rsidRPr="00E72009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F2FB0" w:rsidRPr="00E72009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F2FB0" w:rsidRPr="00E72009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4" w:space="0" w:color="auto"/>
            </w:tcBorders>
          </w:tcPr>
          <w:p w:rsidR="000F2FB0" w:rsidRPr="00E72009" w:rsidRDefault="000F2FB0" w:rsidP="00CA521B">
            <w:pPr>
              <w:pStyle w:val="tableau"/>
              <w:jc w:val="center"/>
            </w:pPr>
          </w:p>
        </w:tc>
      </w:tr>
      <w:tr w:rsidR="000F2FB0" w:rsidRPr="006830D0" w:rsidTr="000F2FB0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511BBC" w:rsidRDefault="000F2FB0" w:rsidP="002F1D70">
            <w:pPr>
              <w:pStyle w:val="tableau"/>
              <w:rPr>
                <w:color w:val="00B050"/>
              </w:rPr>
            </w:pPr>
            <w:r>
              <w:rPr>
                <w:color w:val="00B050"/>
              </w:rPr>
              <w:t>Dictée flash n°28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A80C74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A80C74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A80C74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F1D70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F1D70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2F1D70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2" w:space="0" w:color="A6A6A6" w:themeColor="background1" w:themeShade="A6"/>
            </w:tcBorders>
          </w:tcPr>
          <w:p w:rsidR="000F2FB0" w:rsidRPr="00E72009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F2FB0" w:rsidRPr="00E72009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F2FB0" w:rsidRPr="00E72009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4" w:space="0" w:color="auto"/>
            </w:tcBorders>
          </w:tcPr>
          <w:p w:rsidR="000F2FB0" w:rsidRPr="00E72009" w:rsidRDefault="000F2FB0" w:rsidP="00CA521B">
            <w:pPr>
              <w:pStyle w:val="tableau"/>
              <w:jc w:val="center"/>
            </w:pPr>
          </w:p>
        </w:tc>
      </w:tr>
      <w:tr w:rsidR="000F2FB0" w:rsidRPr="006830D0" w:rsidTr="000F2FB0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A80C74" w:rsidRDefault="000F2FB0" w:rsidP="002F1D70">
            <w:pPr>
              <w:pStyle w:val="tableau"/>
              <w:rPr>
                <w:color w:val="31849B" w:themeColor="accent5" w:themeShade="BF"/>
              </w:rPr>
            </w:pPr>
            <w:r w:rsidRPr="00A80C74">
              <w:rPr>
                <w:color w:val="31849B" w:themeColor="accent5" w:themeShade="BF"/>
              </w:rPr>
              <w:t xml:space="preserve">Exercices de mémorisation sur </w:t>
            </w:r>
            <w:proofErr w:type="spellStart"/>
            <w:r w:rsidRPr="00A80C74">
              <w:rPr>
                <w:color w:val="31849B" w:themeColor="accent5" w:themeShade="BF"/>
              </w:rPr>
              <w:t>ain</w:t>
            </w:r>
            <w:proofErr w:type="spellEnd"/>
            <w:r w:rsidRPr="00A80C74">
              <w:rPr>
                <w:color w:val="31849B" w:themeColor="accent5" w:themeShade="BF"/>
              </w:rPr>
              <w:t xml:space="preserve"> / </w:t>
            </w:r>
            <w:proofErr w:type="spellStart"/>
            <w:r w:rsidRPr="00A80C74">
              <w:rPr>
                <w:color w:val="31849B" w:themeColor="accent5" w:themeShade="BF"/>
              </w:rPr>
              <w:t>ian</w:t>
            </w:r>
            <w:proofErr w:type="spellEnd"/>
            <w:r w:rsidRPr="00A80C74">
              <w:rPr>
                <w:color w:val="31849B" w:themeColor="accent5" w:themeShade="BF"/>
              </w:rPr>
              <w:t xml:space="preserve"> ; </w:t>
            </w:r>
            <w:proofErr w:type="spellStart"/>
            <w:r w:rsidRPr="00A80C74">
              <w:rPr>
                <w:color w:val="31849B" w:themeColor="accent5" w:themeShade="BF"/>
              </w:rPr>
              <w:t>ein</w:t>
            </w:r>
            <w:proofErr w:type="spellEnd"/>
            <w:r w:rsidRPr="00A80C74">
              <w:rPr>
                <w:color w:val="31849B" w:themeColor="accent5" w:themeShade="BF"/>
              </w:rPr>
              <w:t xml:space="preserve"> / </w:t>
            </w:r>
            <w:proofErr w:type="spellStart"/>
            <w:r w:rsidRPr="00A80C74">
              <w:rPr>
                <w:color w:val="31849B" w:themeColor="accent5" w:themeShade="BF"/>
              </w:rPr>
              <w:t>ien</w:t>
            </w:r>
            <w:proofErr w:type="spellEnd"/>
            <w:r w:rsidRPr="00A80C74">
              <w:rPr>
                <w:color w:val="31849B" w:themeColor="accent5" w:themeShade="BF"/>
              </w:rPr>
              <w:t xml:space="preserve"> ; </w:t>
            </w:r>
            <w:proofErr w:type="spellStart"/>
            <w:r w:rsidRPr="00A80C74">
              <w:rPr>
                <w:color w:val="31849B" w:themeColor="accent5" w:themeShade="BF"/>
              </w:rPr>
              <w:t>oin</w:t>
            </w:r>
            <w:proofErr w:type="spellEnd"/>
            <w:r w:rsidRPr="00A80C74">
              <w:rPr>
                <w:color w:val="31849B" w:themeColor="accent5" w:themeShade="BF"/>
              </w:rPr>
              <w:t xml:space="preserve"> / ion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A80C74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A80C74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A80C74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CA521B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2" w:space="0" w:color="A6A6A6" w:themeColor="background1" w:themeShade="A6"/>
            </w:tcBorders>
          </w:tcPr>
          <w:p w:rsidR="000F2FB0" w:rsidRPr="00E72009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F2FB0" w:rsidRPr="00E72009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F2FB0" w:rsidRPr="00E72009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4" w:space="0" w:color="auto"/>
            </w:tcBorders>
          </w:tcPr>
          <w:p w:rsidR="000F2FB0" w:rsidRPr="00E72009" w:rsidRDefault="000F2FB0" w:rsidP="00CA521B">
            <w:pPr>
              <w:pStyle w:val="tableau"/>
              <w:jc w:val="center"/>
            </w:pPr>
          </w:p>
        </w:tc>
      </w:tr>
      <w:tr w:rsidR="000F2FB0" w:rsidRPr="006830D0" w:rsidTr="000F2FB0">
        <w:tc>
          <w:tcPr>
            <w:tcW w:w="618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BD069C" w:rsidRDefault="000F2FB0" w:rsidP="002F1D70">
            <w:pPr>
              <w:pStyle w:val="tableau"/>
              <w:rPr>
                <w:i/>
                <w:color w:val="4F6228" w:themeColor="accent3" w:themeShade="80"/>
              </w:rPr>
            </w:pPr>
            <w:r>
              <w:rPr>
                <w:i/>
                <w:color w:val="4F6228" w:themeColor="accent3" w:themeShade="80"/>
              </w:rPr>
              <w:t>Dictée de groupes de mots n°26 ?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A80C74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A80C74">
            <w:pPr>
              <w:pStyle w:val="tableau"/>
            </w:pPr>
          </w:p>
        </w:tc>
        <w:tc>
          <w:tcPr>
            <w:tcW w:w="3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A80C74">
            <w:pPr>
              <w:pStyle w:val="tableau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CA521B">
            <w:pPr>
              <w:pStyle w:val="tableau"/>
              <w:jc w:val="center"/>
            </w:pPr>
            <w:r>
              <w:t>x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2FB0" w:rsidRPr="00E72009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right w:val="single" w:sz="2" w:space="0" w:color="A6A6A6" w:themeColor="background1" w:themeShade="A6"/>
            </w:tcBorders>
          </w:tcPr>
          <w:p w:rsidR="000F2FB0" w:rsidRPr="00E72009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F2FB0" w:rsidRPr="00E72009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F2FB0" w:rsidRPr="00E72009" w:rsidRDefault="000F2FB0" w:rsidP="00CA521B">
            <w:pPr>
              <w:pStyle w:val="tableau"/>
              <w:jc w:val="center"/>
            </w:pPr>
          </w:p>
        </w:tc>
        <w:tc>
          <w:tcPr>
            <w:tcW w:w="340" w:type="dxa"/>
            <w:tcBorders>
              <w:left w:val="single" w:sz="2" w:space="0" w:color="A6A6A6" w:themeColor="background1" w:themeShade="A6"/>
              <w:right w:val="single" w:sz="4" w:space="0" w:color="auto"/>
            </w:tcBorders>
          </w:tcPr>
          <w:p w:rsidR="000F2FB0" w:rsidRPr="00E72009" w:rsidRDefault="000F2FB0" w:rsidP="00CA521B">
            <w:pPr>
              <w:pStyle w:val="tableau"/>
              <w:jc w:val="center"/>
            </w:pPr>
          </w:p>
        </w:tc>
      </w:tr>
    </w:tbl>
    <w:p w:rsidR="00052FBE" w:rsidRDefault="00052FBE">
      <w:pPr>
        <w:spacing w:before="0" w:after="200" w:line="276" w:lineRule="auto"/>
        <w:jc w:val="left"/>
        <w:rPr>
          <w:rFonts w:eastAsia="Times New Roman"/>
        </w:rPr>
        <w:sectPr w:rsidR="00052FBE" w:rsidSect="00D43213">
          <w:pgSz w:w="16838" w:h="11906" w:orient="landscape" w:code="9"/>
          <w:pgMar w:top="851" w:right="567" w:bottom="567" w:left="567" w:header="425" w:footer="425" w:gutter="0"/>
          <w:cols w:space="708"/>
          <w:docGrid w:linePitch="360"/>
        </w:sectPr>
      </w:pPr>
    </w:p>
    <w:p w:rsidR="0026523C" w:rsidRDefault="005665AF">
      <w:pPr>
        <w:spacing w:before="0" w:after="200" w:line="276" w:lineRule="auto"/>
        <w:jc w:val="left"/>
        <w:rPr>
          <w:rFonts w:eastAsia="Times New Roman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4664075</wp:posOffset>
                </wp:positionH>
                <wp:positionV relativeFrom="paragraph">
                  <wp:posOffset>17779</wp:posOffset>
                </wp:positionV>
                <wp:extent cx="1688123" cy="752475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123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5AF" w:rsidRPr="005665AF" w:rsidRDefault="005665AF" w:rsidP="005665AF">
                            <w:pPr>
                              <w:jc w:val="center"/>
                              <w:rPr>
                                <w:rFonts w:ascii="CrayonL" w:hAnsi="CrayonL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5665AF">
                              <w:rPr>
                                <w:rFonts w:ascii="CrayonL" w:hAnsi="CrayonL"/>
                                <w:b/>
                                <w:color w:val="C00000"/>
                                <w:sz w:val="36"/>
                                <w:szCs w:val="36"/>
                              </w:rPr>
                              <w:t>Orthographe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0" type="#_x0000_t202" style="position:absolute;margin-left:367.25pt;margin-top:1.4pt;width:132.9pt;height:59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" filled="f" stroked="f" strokeweight=".5pt">
                <v:textbox>
                  <w:txbxContent>
                    <w:p w:rsidR="005665AF" w:rsidRPr="005665AF" w:rsidRDefault="005665AF" w:rsidP="005665AF">
                      <w:pPr>
                        <w:jc w:val="center"/>
                        <w:rPr>
                          <w:rFonts w:ascii="CrayonL" w:hAnsi="CrayonL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5665AF">
                        <w:rPr>
                          <w:rFonts w:ascii="CrayonL" w:hAnsi="CrayonL"/>
                          <w:b/>
                          <w:color w:val="C00000"/>
                          <w:sz w:val="36"/>
                          <w:szCs w:val="36"/>
                        </w:rPr>
                        <w:t>Orthographe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</w:rPr>
        <w:drawing>
          <wp:anchor distT="0" distB="0" distL="114300" distR="114300" simplePos="0" relativeHeight="251684864" behindDoc="0" locked="0" layoutInCell="1" allowOverlap="1" wp14:anchorId="6A09088C" wp14:editId="7799BF9E">
            <wp:simplePos x="0" y="0"/>
            <wp:positionH relativeFrom="column">
              <wp:posOffset>4022725</wp:posOffset>
            </wp:positionH>
            <wp:positionV relativeFrom="paragraph">
              <wp:posOffset>41910</wp:posOffset>
            </wp:positionV>
            <wp:extent cx="2640330" cy="854710"/>
            <wp:effectExtent l="0" t="0" r="7620" b="254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quette_elfe-assi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33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1A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BD4C6B" wp14:editId="21296F21">
                <wp:simplePos x="0" y="0"/>
                <wp:positionH relativeFrom="column">
                  <wp:posOffset>-4054</wp:posOffset>
                </wp:positionH>
                <wp:positionV relativeFrom="paragraph">
                  <wp:posOffset>4738</wp:posOffset>
                </wp:positionV>
                <wp:extent cx="5953125" cy="85725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B4D" w:rsidRPr="006C5D35" w:rsidRDefault="00D83B4D" w:rsidP="00DE3C87">
                            <w:pPr>
                              <w:spacing w:before="0" w:after="0"/>
                              <w:rPr>
                                <w:rFonts w:ascii="Pere Castor" w:hAnsi="Pere Castor"/>
                                <w:color w:val="0070C0"/>
                                <w:sz w:val="60"/>
                                <w:szCs w:val="60"/>
                              </w:rPr>
                            </w:pPr>
                            <w:r w:rsidRPr="006C5D35">
                              <w:rPr>
                                <w:rFonts w:ascii="Pere Castor" w:hAnsi="Pere Castor"/>
                                <w:color w:val="0070C0"/>
                                <w:sz w:val="60"/>
                                <w:szCs w:val="60"/>
                              </w:rPr>
                              <w:t>« J’entends, je vois, j’écris CE1 »</w:t>
                            </w:r>
                          </w:p>
                          <w:p w:rsidR="00D83B4D" w:rsidRPr="006C5D35" w:rsidRDefault="00D83B4D" w:rsidP="00DE3C87">
                            <w:pPr>
                              <w:spacing w:before="0" w:after="0"/>
                              <w:rPr>
                                <w:rFonts w:ascii="Pere Castor" w:hAnsi="Pere Castor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6C5D35">
                              <w:rPr>
                                <w:rFonts w:ascii="Pere Castor" w:hAnsi="Pere Castor"/>
                                <w:color w:val="0070C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6C5D35">
                              <w:rPr>
                                <w:rFonts w:ascii="Pere Castor" w:hAnsi="Pere Castor"/>
                                <w:color w:val="0070C0"/>
                                <w:sz w:val="40"/>
                                <w:szCs w:val="40"/>
                              </w:rPr>
                              <w:tab/>
                            </w:r>
                            <w:r w:rsidR="001E1791">
                              <w:rPr>
                                <w:rFonts w:ascii="Pere Castor" w:hAnsi="Pere Castor"/>
                                <w:color w:val="0070C0"/>
                                <w:sz w:val="40"/>
                                <w:szCs w:val="40"/>
                              </w:rPr>
                              <w:t xml:space="preserve">Progression     </w:t>
                            </w:r>
                            <w:r w:rsidRPr="006C5D35">
                              <w:rPr>
                                <w:rFonts w:ascii="Pere Castor" w:hAnsi="Pere Castor"/>
                                <w:color w:val="0070C0"/>
                                <w:sz w:val="40"/>
                                <w:szCs w:val="40"/>
                              </w:rPr>
                              <w:t xml:space="preserve"> 2014-2015</w:t>
                            </w:r>
                          </w:p>
                          <w:p w:rsidR="00D83B4D" w:rsidRPr="002F1D70" w:rsidRDefault="00D83B4D" w:rsidP="002A01A4">
                            <w:pPr>
                              <w:spacing w:before="0" w:after="0"/>
                              <w:rPr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lumMod w14:val="80000"/>
                                          <w14:lumOff w14:val="20000"/>
                                        </w14:srgbClr>
                                      </w14:gs>
                                      <w14:gs w14:pos="100000">
                                        <w14:srgbClr w14:val="9651CB">
                                          <w14:lumMod w14:val="50000"/>
                                          <w14:lumOff w14:val="50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lumMod w14:val="70000"/>
                                          <w14:lumOff w14:val="3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31" type="#_x0000_t202" style="position:absolute;margin-left:-.3pt;margin-top:.35pt;width:468.75pt;height:6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" filled="f" stroked="f" strokeweight=".5pt">
                <v:textbox inset="0,0,0,0">
                  <w:txbxContent>
                    <w:p w:rsidR="00D83B4D" w:rsidRPr="006C5D35" w:rsidRDefault="00D83B4D" w:rsidP="00DE3C87">
                      <w:pPr>
                        <w:spacing w:before="0" w:after="0"/>
                        <w:rPr>
                          <w:rFonts w:ascii="Pere Castor" w:hAnsi="Pere Castor"/>
                          <w:color w:val="0070C0"/>
                          <w:sz w:val="60"/>
                          <w:szCs w:val="60"/>
                        </w:rPr>
                      </w:pPr>
                      <w:r w:rsidRPr="006C5D35">
                        <w:rPr>
                          <w:rFonts w:ascii="Pere Castor" w:hAnsi="Pere Castor"/>
                          <w:color w:val="0070C0"/>
                          <w:sz w:val="60"/>
                          <w:szCs w:val="60"/>
                        </w:rPr>
                        <w:t>« J’entends, je vois, j’écris CE1 »</w:t>
                      </w:r>
                    </w:p>
                    <w:p w:rsidR="00D83B4D" w:rsidRPr="006C5D35" w:rsidRDefault="00D83B4D" w:rsidP="00DE3C87">
                      <w:pPr>
                        <w:spacing w:before="0" w:after="0"/>
                        <w:rPr>
                          <w:rFonts w:ascii="Pere Castor" w:hAnsi="Pere Castor"/>
                          <w:color w:val="0070C0"/>
                          <w:sz w:val="40"/>
                          <w:szCs w:val="40"/>
                        </w:rPr>
                      </w:pPr>
                      <w:r w:rsidRPr="006C5D35">
                        <w:rPr>
                          <w:rFonts w:ascii="Pere Castor" w:hAnsi="Pere Castor"/>
                          <w:color w:val="0070C0"/>
                          <w:sz w:val="40"/>
                          <w:szCs w:val="40"/>
                        </w:rPr>
                        <w:t xml:space="preserve">  </w:t>
                      </w:r>
                      <w:r w:rsidRPr="006C5D35">
                        <w:rPr>
                          <w:rFonts w:ascii="Pere Castor" w:hAnsi="Pere Castor"/>
                          <w:color w:val="0070C0"/>
                          <w:sz w:val="40"/>
                          <w:szCs w:val="40"/>
                        </w:rPr>
                        <w:tab/>
                      </w:r>
                      <w:r w:rsidR="001E1791">
                        <w:rPr>
                          <w:rFonts w:ascii="Pere Castor" w:hAnsi="Pere Castor"/>
                          <w:color w:val="0070C0"/>
                          <w:sz w:val="40"/>
                          <w:szCs w:val="40"/>
                        </w:rPr>
                        <w:t xml:space="preserve">Progression     </w:t>
                      </w:r>
                      <w:r w:rsidRPr="006C5D35">
                        <w:rPr>
                          <w:rFonts w:ascii="Pere Castor" w:hAnsi="Pere Castor"/>
                          <w:color w:val="0070C0"/>
                          <w:sz w:val="40"/>
                          <w:szCs w:val="40"/>
                        </w:rPr>
                        <w:t xml:space="preserve"> 2014-2015</w:t>
                      </w:r>
                    </w:p>
                    <w:p w:rsidR="00D83B4D" w:rsidRPr="002F1D70" w:rsidRDefault="00D83B4D" w:rsidP="002A01A4">
                      <w:pPr>
                        <w:spacing w:before="0" w:after="0"/>
                        <w:rPr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lumMod w14:val="80000"/>
                                    <w14:lumOff w14:val="20000"/>
                                  </w14:srgbClr>
                                </w14:gs>
                                <w14:gs w14:pos="100000">
                                  <w14:srgbClr w14:val="9651CB">
                                    <w14:lumMod w14:val="50000"/>
                                    <w14:lumOff w14:val="50000"/>
                                  </w14:srgbClr>
                                </w14:gs>
                                <w14:gs w14:pos="50000">
                                  <w14:srgbClr w14:val="7030A0">
                                    <w14:lumMod w14:val="70000"/>
                                    <w14:lumOff w14:val="3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523C" w:rsidRDefault="005665AF">
      <w:pPr>
        <w:spacing w:before="0" w:after="200" w:line="276" w:lineRule="auto"/>
        <w:jc w:val="left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4764496</wp:posOffset>
                </wp:positionH>
                <wp:positionV relativeFrom="paragraph">
                  <wp:posOffset>111520</wp:posOffset>
                </wp:positionV>
                <wp:extent cx="1491048" cy="376912"/>
                <wp:effectExtent l="0" t="0" r="0" b="444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048" cy="376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5AF" w:rsidRPr="005665AF" w:rsidRDefault="005665AF" w:rsidP="005665AF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5665AF">
                              <w:rPr>
                                <w:color w:val="C00000"/>
                              </w:rPr>
                              <w:t>CE</w:t>
                            </w:r>
                            <w:r>
                              <w:rPr>
                                <w:color w:val="C0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2" type="#_x0000_t202" style="position:absolute;margin-left:375.15pt;margin-top:8.8pt;width:117.4pt;height:2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" filled="f" stroked="f" strokeweight=".5pt">
                <v:textbox>
                  <w:txbxContent>
                    <w:p w:rsidR="005665AF" w:rsidRPr="005665AF" w:rsidRDefault="005665AF" w:rsidP="005665AF">
                      <w:pPr>
                        <w:jc w:val="center"/>
                        <w:rPr>
                          <w:color w:val="C00000"/>
                        </w:rPr>
                      </w:pPr>
                      <w:r w:rsidRPr="005665AF">
                        <w:rPr>
                          <w:color w:val="C00000"/>
                        </w:rPr>
                        <w:t>CE</w:t>
                      </w:r>
                      <w:r>
                        <w:rPr>
                          <w:color w:val="C0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6523C" w:rsidRDefault="0026523C">
      <w:pPr>
        <w:spacing w:before="0" w:after="200" w:line="276" w:lineRule="auto"/>
        <w:jc w:val="left"/>
        <w:rPr>
          <w:rFonts w:eastAsia="Times New Roman"/>
        </w:rPr>
      </w:pPr>
      <w:bookmarkStart w:id="0" w:name="_GoBack"/>
      <w:bookmarkEnd w:id="0"/>
    </w:p>
    <w:p w:rsidR="00640245" w:rsidRDefault="00C215C9" w:rsidP="002A01A4">
      <w:pPr>
        <w:pStyle w:val="Titre1"/>
      </w:pPr>
      <w:r w:rsidRPr="0060656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20960ABB" wp14:editId="37265E7B">
                <wp:simplePos x="0" y="0"/>
                <wp:positionH relativeFrom="page">
                  <wp:posOffset>535940</wp:posOffset>
                </wp:positionH>
                <wp:positionV relativeFrom="page">
                  <wp:posOffset>535940</wp:posOffset>
                </wp:positionV>
                <wp:extent cx="6717030" cy="899795"/>
                <wp:effectExtent l="0" t="0" r="26670" b="14605"/>
                <wp:wrapNone/>
                <wp:docPr id="1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7030" cy="899795"/>
                        </a:xfrm>
                        <a:prstGeom prst="flowChartDocumen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95000"/>
                              </a:schemeClr>
                            </a:gs>
                            <a:gs pos="75000">
                              <a:schemeClr val="bg1">
                                <a:lumMod val="75000"/>
                              </a:schemeClr>
                            </a:gs>
                            <a:gs pos="100000">
                              <a:schemeClr val="bg1">
                                <a:lumMod val="6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12700" cap="rnd" cmpd="thickThin">
                          <a:solidFill>
                            <a:srgbClr val="7030A0">
                              <a:alpha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4D" w:rsidRPr="006830D0" w:rsidRDefault="00D83B4D" w:rsidP="00C215C9">
                            <w:pPr>
                              <w:pStyle w:val="Sous-titre"/>
                              <w:spacing w:before="0"/>
                              <w:ind w:left="1701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114" style="position:absolute;left:0;text-align:left;margin-left:42.2pt;margin-top:42.2pt;width:528.9pt;height:70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" fillcolor="#f2f2f2 [3052]" strokecolor="#7030a0" strokeweight="1pt">
                <v:fill color2="#a5a5a5 [2092]" rotate="t" angle="45" colors="0 #f2f2f2;.75 #bfbfbf;1 #a6a6a6" focus="100%" type="gradient"/>
                <v:stroke opacity="32896f" linestyle="thickThin" endcap="round"/>
                <v:textbox inset="0,0,0,0">
                  <w:txbxContent>
                    <w:p w:rsidR="00D83B4D" w:rsidRPr="006830D0" w:rsidRDefault="00D83B4D" w:rsidP="00C215C9">
                      <w:pPr>
                        <w:pStyle w:val="Sous-titre"/>
                        <w:spacing w:before="0"/>
                        <w:ind w:left="1701"/>
                        <w:rPr>
                          <w:b w:val="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052FBE">
        <w:rPr>
          <w:noProof/>
        </w:rPr>
        <w:drawing>
          <wp:anchor distT="0" distB="0" distL="114300" distR="114300" simplePos="0" relativeHeight="251670528" behindDoc="0" locked="0" layoutInCell="1" allowOverlap="1" wp14:anchorId="2C1AE4F7" wp14:editId="1ECEAC8D">
            <wp:simplePos x="0" y="0"/>
            <wp:positionH relativeFrom="column">
              <wp:posOffset>8456930</wp:posOffset>
            </wp:positionH>
            <wp:positionV relativeFrom="paragraph">
              <wp:posOffset>-843280</wp:posOffset>
            </wp:positionV>
            <wp:extent cx="1526400" cy="828000"/>
            <wp:effectExtent l="76200" t="171450" r="17145" b="16319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 and pencils_orthograph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54163">
                      <a:off x="0" y="0"/>
                      <a:ext cx="15264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Période 1</w:t>
      </w:r>
    </w:p>
    <w:tbl>
      <w:tblPr>
        <w:tblStyle w:val="Grilledutableau"/>
        <w:tblW w:w="5000" w:type="pct"/>
        <w:tblBorders>
          <w:insideH w:val="none" w:sz="0" w:space="0" w:color="auto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08"/>
        <w:gridCol w:w="5409"/>
      </w:tblGrid>
      <w:tr w:rsidR="0026523C" w:rsidTr="00D30CF1">
        <w:tc>
          <w:tcPr>
            <w:tcW w:w="2500" w:type="pct"/>
          </w:tcPr>
          <w:p w:rsidR="0026523C" w:rsidRDefault="0026523C" w:rsidP="002A7AF1">
            <w:pPr>
              <w:pStyle w:val="tableau"/>
              <w:rPr>
                <w:rFonts w:eastAsia="Times New Roman"/>
              </w:rPr>
            </w:pPr>
          </w:p>
        </w:tc>
        <w:tc>
          <w:tcPr>
            <w:tcW w:w="2500" w:type="pct"/>
          </w:tcPr>
          <w:p w:rsidR="0026523C" w:rsidRDefault="0026523C" w:rsidP="002A7AF1">
            <w:pPr>
              <w:pStyle w:val="tableau"/>
              <w:rPr>
                <w:rFonts w:eastAsia="Times New Roman"/>
              </w:rPr>
            </w:pPr>
            <w:r w:rsidRPr="0026523C">
              <w:rPr>
                <w:rFonts w:eastAsia="Times New Roman"/>
              </w:rPr>
              <w:t>Mise en route :</w:t>
            </w:r>
            <w:r>
              <w:rPr>
                <w:rFonts w:eastAsia="Times New Roman"/>
              </w:rPr>
              <w:t xml:space="preserve"> Les voyelles a / e / i / o / u</w:t>
            </w:r>
          </w:p>
        </w:tc>
      </w:tr>
      <w:tr w:rsidR="0026523C" w:rsidTr="00D30CF1">
        <w:tc>
          <w:tcPr>
            <w:tcW w:w="2500" w:type="pct"/>
          </w:tcPr>
          <w:p w:rsidR="0026523C" w:rsidRDefault="0026523C" w:rsidP="002A7AF1">
            <w:pPr>
              <w:pStyle w:val="tableau"/>
              <w:rPr>
                <w:rFonts w:eastAsia="Times New Roman"/>
              </w:rPr>
            </w:pPr>
            <w:r w:rsidRPr="0026523C">
              <w:rPr>
                <w:rFonts w:eastAsia="Times New Roman"/>
              </w:rPr>
              <w:t xml:space="preserve">Liste de </w:t>
            </w:r>
            <w:r>
              <w:rPr>
                <w:rFonts w:eastAsia="Times New Roman"/>
              </w:rPr>
              <w:t>mots n°1 : des syllabes simples</w:t>
            </w:r>
          </w:p>
        </w:tc>
        <w:tc>
          <w:tcPr>
            <w:tcW w:w="2500" w:type="pct"/>
          </w:tcPr>
          <w:p w:rsidR="0026523C" w:rsidRDefault="0026523C" w:rsidP="002A7AF1">
            <w:pPr>
              <w:pStyle w:val="tableau"/>
              <w:rPr>
                <w:rFonts w:eastAsia="Times New Roman"/>
              </w:rPr>
            </w:pPr>
            <w:r w:rsidRPr="0026523C">
              <w:rPr>
                <w:rFonts w:eastAsia="Times New Roman"/>
              </w:rPr>
              <w:t xml:space="preserve">Mise en route : Des </w:t>
            </w:r>
            <w:r>
              <w:rPr>
                <w:rFonts w:eastAsia="Times New Roman"/>
              </w:rPr>
              <w:t>syllabes simples avec l / r / b</w:t>
            </w:r>
          </w:p>
        </w:tc>
      </w:tr>
      <w:tr w:rsidR="0026523C" w:rsidTr="00D30CF1">
        <w:tc>
          <w:tcPr>
            <w:tcW w:w="2500" w:type="pct"/>
          </w:tcPr>
          <w:p w:rsidR="0026523C" w:rsidRDefault="0026523C" w:rsidP="002B12E5">
            <w:pPr>
              <w:pStyle w:val="tableau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Liste de mots n° 2 - </w:t>
            </w:r>
            <w:proofErr w:type="gramStart"/>
            <w:r>
              <w:rPr>
                <w:rFonts w:eastAsia="Times New Roman"/>
              </w:rPr>
              <w:t xml:space="preserve">[ </w:t>
            </w:r>
            <w:proofErr w:type="spellStart"/>
            <w:r w:rsidR="002B12E5">
              <w:rPr>
                <w:rFonts w:ascii="Alphonetic" w:eastAsia="Times New Roman" w:hAnsi="Alphonetic"/>
              </w:rPr>
              <w:t>wa</w:t>
            </w:r>
            <w:proofErr w:type="spellEnd"/>
            <w:proofErr w:type="gramEnd"/>
            <w:r>
              <w:rPr>
                <w:rFonts w:eastAsia="Times New Roman"/>
              </w:rPr>
              <w:t xml:space="preserve"> ]</w:t>
            </w:r>
          </w:p>
        </w:tc>
        <w:tc>
          <w:tcPr>
            <w:tcW w:w="2500" w:type="pct"/>
          </w:tcPr>
          <w:p w:rsidR="0026523C" w:rsidRDefault="0026523C" w:rsidP="002B12E5">
            <w:pPr>
              <w:pStyle w:val="tableau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Étude du phonème </w:t>
            </w:r>
            <w:proofErr w:type="gramStart"/>
            <w:r>
              <w:rPr>
                <w:rFonts w:eastAsia="Times New Roman"/>
              </w:rPr>
              <w:t xml:space="preserve">[ </w:t>
            </w:r>
            <w:proofErr w:type="spellStart"/>
            <w:r w:rsidR="002B12E5">
              <w:rPr>
                <w:rFonts w:ascii="Alphonetic" w:eastAsia="Times New Roman" w:hAnsi="Alphonetic"/>
              </w:rPr>
              <w:t>wa</w:t>
            </w:r>
            <w:proofErr w:type="spellEnd"/>
            <w:proofErr w:type="gramEnd"/>
            <w:r>
              <w:rPr>
                <w:rFonts w:eastAsia="Times New Roman"/>
              </w:rPr>
              <w:t xml:space="preserve"> ]</w:t>
            </w:r>
          </w:p>
        </w:tc>
      </w:tr>
      <w:tr w:rsidR="0026523C" w:rsidTr="00D30CF1">
        <w:tc>
          <w:tcPr>
            <w:tcW w:w="2500" w:type="pct"/>
          </w:tcPr>
          <w:p w:rsidR="0026523C" w:rsidRDefault="0026523C" w:rsidP="002B12E5">
            <w:pPr>
              <w:pStyle w:val="tableau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Liste de mots n° 3 - </w:t>
            </w:r>
            <w:proofErr w:type="gramStart"/>
            <w:r>
              <w:rPr>
                <w:rFonts w:eastAsia="Times New Roman"/>
              </w:rPr>
              <w:t xml:space="preserve">[ </w:t>
            </w:r>
            <w:r w:rsidR="002B12E5">
              <w:rPr>
                <w:rFonts w:ascii="Alphonetic" w:eastAsia="Times New Roman" w:hAnsi="Alphonetic"/>
              </w:rPr>
              <w:t>U</w:t>
            </w:r>
            <w:proofErr w:type="gramEnd"/>
            <w:r>
              <w:rPr>
                <w:rFonts w:eastAsia="Times New Roman"/>
              </w:rPr>
              <w:t xml:space="preserve"> ]</w:t>
            </w:r>
          </w:p>
        </w:tc>
        <w:tc>
          <w:tcPr>
            <w:tcW w:w="2500" w:type="pct"/>
          </w:tcPr>
          <w:p w:rsidR="0026523C" w:rsidRDefault="0026523C" w:rsidP="002B12E5">
            <w:pPr>
              <w:pStyle w:val="tableau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Étude du phonème </w:t>
            </w:r>
            <w:proofErr w:type="gramStart"/>
            <w:r>
              <w:rPr>
                <w:rFonts w:eastAsia="Times New Roman"/>
              </w:rPr>
              <w:t xml:space="preserve">[ </w:t>
            </w:r>
            <w:r w:rsidR="002B12E5">
              <w:rPr>
                <w:rFonts w:ascii="Alphonetic" w:eastAsia="Times New Roman" w:hAnsi="Alphonetic"/>
              </w:rPr>
              <w:t>U</w:t>
            </w:r>
            <w:proofErr w:type="gramEnd"/>
            <w:r>
              <w:rPr>
                <w:rFonts w:eastAsia="Times New Roman"/>
              </w:rPr>
              <w:t xml:space="preserve"> ]</w:t>
            </w:r>
          </w:p>
        </w:tc>
      </w:tr>
      <w:tr w:rsidR="0026523C" w:rsidTr="00D30CF1">
        <w:tc>
          <w:tcPr>
            <w:tcW w:w="2500" w:type="pct"/>
          </w:tcPr>
          <w:p w:rsidR="0026523C" w:rsidRDefault="0026523C" w:rsidP="002A7AF1">
            <w:pPr>
              <w:pStyle w:val="tableau"/>
              <w:rPr>
                <w:rFonts w:eastAsia="Times New Roman"/>
              </w:rPr>
            </w:pPr>
            <w:r w:rsidRPr="0026523C">
              <w:rPr>
                <w:rFonts w:eastAsia="Times New Roman"/>
              </w:rPr>
              <w:t xml:space="preserve">Liste de mots n° 4 – des syllabes avec p / </w:t>
            </w:r>
            <w:r>
              <w:rPr>
                <w:rFonts w:eastAsia="Times New Roman"/>
              </w:rPr>
              <w:t>t / d</w:t>
            </w:r>
          </w:p>
        </w:tc>
        <w:tc>
          <w:tcPr>
            <w:tcW w:w="2500" w:type="pct"/>
          </w:tcPr>
          <w:p w:rsidR="0026523C" w:rsidRDefault="0026523C" w:rsidP="002A7AF1">
            <w:pPr>
              <w:pStyle w:val="tableau"/>
              <w:rPr>
                <w:rFonts w:eastAsia="Times New Roman"/>
              </w:rPr>
            </w:pPr>
            <w:r>
              <w:rPr>
                <w:rFonts w:eastAsia="Times New Roman"/>
              </w:rPr>
              <w:t>Des syllabes avec p / t / d</w:t>
            </w:r>
          </w:p>
        </w:tc>
      </w:tr>
      <w:tr w:rsidR="009B6B3E" w:rsidTr="00D30CF1">
        <w:tc>
          <w:tcPr>
            <w:tcW w:w="2500" w:type="pct"/>
          </w:tcPr>
          <w:p w:rsidR="009B6B3E" w:rsidRDefault="009B6B3E" w:rsidP="00D83B4D">
            <w:pPr>
              <w:pStyle w:val="tableau"/>
              <w:rPr>
                <w:rFonts w:eastAsia="Times New Roman"/>
              </w:rPr>
            </w:pPr>
            <w:r w:rsidRPr="0026523C">
              <w:rPr>
                <w:rFonts w:eastAsia="Times New Roman"/>
              </w:rPr>
              <w:t>Révision d</w:t>
            </w:r>
            <w:r>
              <w:rPr>
                <w:rFonts w:eastAsia="Times New Roman"/>
              </w:rPr>
              <w:t>es listes 1 à 4</w:t>
            </w:r>
          </w:p>
        </w:tc>
        <w:tc>
          <w:tcPr>
            <w:tcW w:w="2500" w:type="pct"/>
          </w:tcPr>
          <w:p w:rsidR="009B6B3E" w:rsidRDefault="009B6B3E" w:rsidP="00D83B4D">
            <w:pPr>
              <w:pStyle w:val="tableau"/>
              <w:rPr>
                <w:rFonts w:eastAsia="Times New Roman"/>
              </w:rPr>
            </w:pPr>
            <w:r w:rsidRPr="0026523C">
              <w:rPr>
                <w:rFonts w:eastAsia="Times New Roman"/>
              </w:rPr>
              <w:t xml:space="preserve">Évaluation : a / e / i / o / u ; l / r / b ; </w:t>
            </w:r>
            <w:proofErr w:type="gramStart"/>
            <w:r w:rsidRPr="0026523C">
              <w:rPr>
                <w:rFonts w:eastAsia="Times New Roman"/>
              </w:rPr>
              <w:t xml:space="preserve">[ </w:t>
            </w:r>
            <w:proofErr w:type="spellStart"/>
            <w:r>
              <w:rPr>
                <w:rFonts w:ascii="Alphonetic" w:eastAsia="Times New Roman" w:hAnsi="Alphonetic"/>
              </w:rPr>
              <w:t>wa</w:t>
            </w:r>
            <w:proofErr w:type="spellEnd"/>
            <w:proofErr w:type="gramEnd"/>
            <w:r>
              <w:rPr>
                <w:rFonts w:eastAsia="Times New Roman"/>
              </w:rPr>
              <w:t xml:space="preserve"> ] ; [ </w:t>
            </w:r>
            <w:r>
              <w:rPr>
                <w:rFonts w:ascii="Alphonetic" w:eastAsia="Times New Roman" w:hAnsi="Alphonetic"/>
              </w:rPr>
              <w:t>U</w:t>
            </w:r>
            <w:r>
              <w:rPr>
                <w:rFonts w:eastAsia="Times New Roman"/>
              </w:rPr>
              <w:t xml:space="preserve"> ] ; p / t / d</w:t>
            </w:r>
          </w:p>
          <w:p w:rsidR="009B6B3E" w:rsidRDefault="009B6B3E" w:rsidP="00D83B4D">
            <w:pPr>
              <w:pStyle w:val="tableau"/>
              <w:rPr>
                <w:rFonts w:eastAsia="Times New Roman"/>
              </w:rPr>
            </w:pPr>
            <w:r>
              <w:rPr>
                <w:rFonts w:eastAsia="Times New Roman"/>
              </w:rPr>
              <w:t>Dictée de texte</w:t>
            </w:r>
          </w:p>
        </w:tc>
      </w:tr>
      <w:tr w:rsidR="009B6B3E" w:rsidTr="00D30CF1">
        <w:tc>
          <w:tcPr>
            <w:tcW w:w="2500" w:type="pct"/>
          </w:tcPr>
          <w:p w:rsidR="009B6B3E" w:rsidRDefault="009B6B3E" w:rsidP="002B12E5">
            <w:pPr>
              <w:pStyle w:val="tableau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Liste de mots n° 5 - </w:t>
            </w:r>
            <w:proofErr w:type="gramStart"/>
            <w:r>
              <w:rPr>
                <w:rFonts w:eastAsia="Times New Roman"/>
              </w:rPr>
              <w:t xml:space="preserve">[ </w:t>
            </w:r>
            <w:r>
              <w:rPr>
                <w:rFonts w:ascii="Alphonetic" w:eastAsia="Times New Roman" w:hAnsi="Alphonetic"/>
              </w:rPr>
              <w:t>o</w:t>
            </w:r>
            <w:proofErr w:type="gramEnd"/>
            <w:r>
              <w:rPr>
                <w:rFonts w:eastAsia="Times New Roman"/>
              </w:rPr>
              <w:t xml:space="preserve"> ]</w:t>
            </w:r>
          </w:p>
        </w:tc>
        <w:tc>
          <w:tcPr>
            <w:tcW w:w="2500" w:type="pct"/>
          </w:tcPr>
          <w:p w:rsidR="009B6B3E" w:rsidRDefault="009B6B3E" w:rsidP="002B12E5">
            <w:pPr>
              <w:pStyle w:val="tableau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Étude du phonème </w:t>
            </w:r>
            <w:proofErr w:type="gramStart"/>
            <w:r>
              <w:rPr>
                <w:rFonts w:eastAsia="Times New Roman"/>
              </w:rPr>
              <w:t xml:space="preserve">[ </w:t>
            </w:r>
            <w:r>
              <w:rPr>
                <w:rFonts w:ascii="Alphonetic" w:eastAsia="Times New Roman" w:hAnsi="Alphonetic"/>
              </w:rPr>
              <w:t>o</w:t>
            </w:r>
            <w:proofErr w:type="gramEnd"/>
            <w:r>
              <w:rPr>
                <w:rFonts w:eastAsia="Times New Roman"/>
              </w:rPr>
              <w:t xml:space="preserve"> ]</w:t>
            </w:r>
          </w:p>
        </w:tc>
      </w:tr>
      <w:tr w:rsidR="009B6B3E" w:rsidTr="00D30CF1">
        <w:tc>
          <w:tcPr>
            <w:tcW w:w="2500" w:type="pct"/>
          </w:tcPr>
          <w:p w:rsidR="009B6B3E" w:rsidRDefault="009B6B3E" w:rsidP="002B12E5">
            <w:pPr>
              <w:pStyle w:val="tableau"/>
              <w:rPr>
                <w:rFonts w:eastAsia="Times New Roman"/>
              </w:rPr>
            </w:pPr>
            <w:r w:rsidRPr="0026523C">
              <w:rPr>
                <w:rFonts w:eastAsia="Times New Roman"/>
              </w:rPr>
              <w:t xml:space="preserve">Liste de mots n° 6 - </w:t>
            </w:r>
            <w:proofErr w:type="gramStart"/>
            <w:r w:rsidRPr="0026523C">
              <w:rPr>
                <w:rFonts w:eastAsia="Times New Roman"/>
              </w:rPr>
              <w:t xml:space="preserve">[ </w:t>
            </w:r>
            <w:r>
              <w:rPr>
                <w:rFonts w:ascii="Alphonetic" w:eastAsia="Times New Roman" w:hAnsi="Alphonetic"/>
              </w:rPr>
              <w:t>O</w:t>
            </w:r>
            <w:proofErr w:type="gramEnd"/>
            <w:r w:rsidRPr="0026523C">
              <w:rPr>
                <w:rFonts w:eastAsia="Times New Roman"/>
              </w:rPr>
              <w:t xml:space="preserve"> ]</w:t>
            </w:r>
          </w:p>
        </w:tc>
        <w:tc>
          <w:tcPr>
            <w:tcW w:w="2500" w:type="pct"/>
          </w:tcPr>
          <w:p w:rsidR="009B6B3E" w:rsidRDefault="009B6B3E" w:rsidP="002B12E5">
            <w:pPr>
              <w:pStyle w:val="tableau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Étude du phonème </w:t>
            </w:r>
            <w:proofErr w:type="gramStart"/>
            <w:r>
              <w:rPr>
                <w:rFonts w:eastAsia="Times New Roman"/>
              </w:rPr>
              <w:t xml:space="preserve">[ </w:t>
            </w:r>
            <w:r>
              <w:rPr>
                <w:rFonts w:ascii="Alphonetic" w:eastAsia="Times New Roman" w:hAnsi="Alphonetic"/>
              </w:rPr>
              <w:t>O</w:t>
            </w:r>
            <w:proofErr w:type="gramEnd"/>
            <w:r>
              <w:rPr>
                <w:rFonts w:eastAsia="Times New Roman"/>
              </w:rPr>
              <w:t xml:space="preserve"> ]</w:t>
            </w:r>
          </w:p>
        </w:tc>
      </w:tr>
    </w:tbl>
    <w:p w:rsidR="0026523C" w:rsidRDefault="006449F3" w:rsidP="00A83B29">
      <w:pPr>
        <w:pStyle w:val="Titre1"/>
        <w:spacing w:before="80"/>
      </w:pPr>
      <w:r>
        <w:t>Période 2</w:t>
      </w:r>
    </w:p>
    <w:tbl>
      <w:tblPr>
        <w:tblStyle w:val="Grilledutableau"/>
        <w:tblW w:w="5000" w:type="pct"/>
        <w:tblBorders>
          <w:insideH w:val="none" w:sz="0" w:space="0" w:color="auto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08"/>
        <w:gridCol w:w="5409"/>
      </w:tblGrid>
      <w:tr w:rsidR="006449F3" w:rsidTr="00D30CF1">
        <w:tc>
          <w:tcPr>
            <w:tcW w:w="2500" w:type="pct"/>
          </w:tcPr>
          <w:p w:rsidR="006449F3" w:rsidRPr="006449F3" w:rsidRDefault="006449F3" w:rsidP="002B12E5">
            <w:pPr>
              <w:pStyle w:val="tableau"/>
              <w:rPr>
                <w:rFonts w:eastAsia="Times New Roman"/>
              </w:rPr>
            </w:pPr>
            <w:r w:rsidRPr="006449F3">
              <w:rPr>
                <w:rFonts w:eastAsia="Times New Roman"/>
              </w:rPr>
              <w:t xml:space="preserve">Liste de mots n° 6 - </w:t>
            </w:r>
            <w:proofErr w:type="gramStart"/>
            <w:r w:rsidRPr="006449F3">
              <w:rPr>
                <w:rFonts w:eastAsia="Times New Roman"/>
              </w:rPr>
              <w:t xml:space="preserve">[ </w:t>
            </w:r>
            <w:r w:rsidR="002B12E5">
              <w:rPr>
                <w:rFonts w:ascii="Alphonetic" w:eastAsia="Times New Roman" w:hAnsi="Alphonetic"/>
              </w:rPr>
              <w:t>O</w:t>
            </w:r>
            <w:proofErr w:type="gramEnd"/>
            <w:r w:rsidRPr="006449F3">
              <w:rPr>
                <w:rFonts w:eastAsia="Times New Roman"/>
              </w:rPr>
              <w:t xml:space="preserve"> ]</w:t>
            </w:r>
          </w:p>
        </w:tc>
        <w:tc>
          <w:tcPr>
            <w:tcW w:w="2500" w:type="pct"/>
          </w:tcPr>
          <w:p w:rsidR="006449F3" w:rsidRPr="006449F3" w:rsidRDefault="006449F3" w:rsidP="002B12E5">
            <w:pPr>
              <w:pStyle w:val="tableau"/>
              <w:rPr>
                <w:rFonts w:eastAsia="Times New Roman"/>
              </w:rPr>
            </w:pPr>
          </w:p>
        </w:tc>
      </w:tr>
      <w:tr w:rsidR="006449F3" w:rsidTr="00D30CF1">
        <w:tc>
          <w:tcPr>
            <w:tcW w:w="2500" w:type="pct"/>
          </w:tcPr>
          <w:p w:rsidR="006449F3" w:rsidRDefault="006449F3" w:rsidP="002B12E5">
            <w:pPr>
              <w:pStyle w:val="tableau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Liste de mots n° 7 - </w:t>
            </w:r>
            <w:proofErr w:type="gramStart"/>
            <w:r>
              <w:rPr>
                <w:rFonts w:eastAsia="Times New Roman"/>
              </w:rPr>
              <w:t xml:space="preserve">[ </w:t>
            </w:r>
            <w:r w:rsidR="002B12E5">
              <w:rPr>
                <w:rFonts w:ascii="Alphonetic" w:eastAsia="Times New Roman" w:hAnsi="Alphonetic"/>
              </w:rPr>
              <w:t>k</w:t>
            </w:r>
            <w:proofErr w:type="gramEnd"/>
            <w:r>
              <w:rPr>
                <w:rFonts w:eastAsia="Times New Roman"/>
              </w:rPr>
              <w:t xml:space="preserve"> ]</w:t>
            </w:r>
          </w:p>
        </w:tc>
        <w:tc>
          <w:tcPr>
            <w:tcW w:w="2500" w:type="pct"/>
          </w:tcPr>
          <w:p w:rsidR="006449F3" w:rsidRDefault="006449F3" w:rsidP="002B12E5">
            <w:pPr>
              <w:pStyle w:val="tableau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Étude du phonème </w:t>
            </w:r>
            <w:proofErr w:type="gramStart"/>
            <w:r>
              <w:rPr>
                <w:rFonts w:eastAsia="Times New Roman"/>
              </w:rPr>
              <w:t xml:space="preserve">[ </w:t>
            </w:r>
            <w:r w:rsidR="002B12E5">
              <w:rPr>
                <w:rFonts w:ascii="Alphonetic" w:eastAsia="Times New Roman" w:hAnsi="Alphonetic"/>
              </w:rPr>
              <w:t>k</w:t>
            </w:r>
            <w:proofErr w:type="gramEnd"/>
            <w:r>
              <w:rPr>
                <w:rFonts w:eastAsia="Times New Roman"/>
              </w:rPr>
              <w:t xml:space="preserve"> ]</w:t>
            </w:r>
          </w:p>
        </w:tc>
      </w:tr>
      <w:tr w:rsidR="006449F3" w:rsidTr="00D30CF1">
        <w:tc>
          <w:tcPr>
            <w:tcW w:w="2500" w:type="pct"/>
          </w:tcPr>
          <w:p w:rsidR="006449F3" w:rsidRDefault="006449F3" w:rsidP="002B12E5">
            <w:pPr>
              <w:pStyle w:val="tableau"/>
              <w:rPr>
                <w:rFonts w:eastAsia="Times New Roman"/>
              </w:rPr>
            </w:pPr>
            <w:r w:rsidRPr="006449F3">
              <w:rPr>
                <w:rFonts w:eastAsia="Times New Roman"/>
              </w:rPr>
              <w:t>Liste de mot</w:t>
            </w:r>
            <w:r>
              <w:rPr>
                <w:rFonts w:eastAsia="Times New Roman"/>
              </w:rPr>
              <w:t xml:space="preserve">s n° 8 - </w:t>
            </w:r>
            <w:proofErr w:type="gramStart"/>
            <w:r>
              <w:rPr>
                <w:rFonts w:eastAsia="Times New Roman"/>
              </w:rPr>
              <w:t xml:space="preserve">[ </w:t>
            </w:r>
            <w:r w:rsidR="002B12E5">
              <w:rPr>
                <w:rFonts w:ascii="Alphonetic" w:eastAsia="Times New Roman" w:hAnsi="Alphonetic"/>
              </w:rPr>
              <w:t>é</w:t>
            </w:r>
            <w:proofErr w:type="gramEnd"/>
            <w:r>
              <w:rPr>
                <w:rFonts w:eastAsia="Times New Roman"/>
              </w:rPr>
              <w:t xml:space="preserve"> ]</w:t>
            </w:r>
          </w:p>
        </w:tc>
        <w:tc>
          <w:tcPr>
            <w:tcW w:w="2500" w:type="pct"/>
          </w:tcPr>
          <w:p w:rsidR="006449F3" w:rsidRDefault="006449F3" w:rsidP="002B12E5">
            <w:pPr>
              <w:pStyle w:val="tableau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Étude du phonème </w:t>
            </w:r>
            <w:proofErr w:type="gramStart"/>
            <w:r>
              <w:rPr>
                <w:rFonts w:eastAsia="Times New Roman"/>
              </w:rPr>
              <w:t xml:space="preserve">[ </w:t>
            </w:r>
            <w:r w:rsidR="002B12E5">
              <w:rPr>
                <w:rFonts w:ascii="Alphonetic" w:eastAsia="Times New Roman" w:hAnsi="Alphonetic"/>
              </w:rPr>
              <w:t>é</w:t>
            </w:r>
            <w:proofErr w:type="gramEnd"/>
            <w:r>
              <w:rPr>
                <w:rFonts w:eastAsia="Times New Roman"/>
              </w:rPr>
              <w:t xml:space="preserve"> ]</w:t>
            </w:r>
          </w:p>
        </w:tc>
      </w:tr>
      <w:tr w:rsidR="006449F3" w:rsidTr="00D30CF1">
        <w:tc>
          <w:tcPr>
            <w:tcW w:w="2500" w:type="pct"/>
          </w:tcPr>
          <w:p w:rsidR="006449F3" w:rsidRDefault="006449F3" w:rsidP="002A7AF1">
            <w:pPr>
              <w:pStyle w:val="tableau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Liste de mots n° 9 - </w:t>
            </w:r>
            <w:proofErr w:type="gramStart"/>
            <w:r>
              <w:rPr>
                <w:rFonts w:eastAsia="Times New Roman"/>
              </w:rPr>
              <w:t>[ ã</w:t>
            </w:r>
            <w:proofErr w:type="gramEnd"/>
            <w:r>
              <w:rPr>
                <w:rFonts w:eastAsia="Times New Roman"/>
              </w:rPr>
              <w:t xml:space="preserve"> ]</w:t>
            </w:r>
          </w:p>
        </w:tc>
        <w:tc>
          <w:tcPr>
            <w:tcW w:w="2500" w:type="pct"/>
          </w:tcPr>
          <w:p w:rsidR="006449F3" w:rsidRDefault="006449F3" w:rsidP="002A7AF1">
            <w:pPr>
              <w:pStyle w:val="tableau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Étude du phonème </w:t>
            </w:r>
            <w:proofErr w:type="gramStart"/>
            <w:r>
              <w:rPr>
                <w:rFonts w:eastAsia="Times New Roman"/>
              </w:rPr>
              <w:t>[ ã</w:t>
            </w:r>
            <w:proofErr w:type="gramEnd"/>
            <w:r>
              <w:rPr>
                <w:rFonts w:eastAsia="Times New Roman"/>
              </w:rPr>
              <w:t xml:space="preserve"> ]</w:t>
            </w:r>
          </w:p>
        </w:tc>
      </w:tr>
      <w:tr w:rsidR="006449F3" w:rsidTr="00D30CF1">
        <w:tc>
          <w:tcPr>
            <w:tcW w:w="2500" w:type="pct"/>
          </w:tcPr>
          <w:p w:rsidR="006449F3" w:rsidRDefault="006449F3" w:rsidP="002A7AF1">
            <w:pPr>
              <w:pStyle w:val="tableau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Liste de mots n° 10 - </w:t>
            </w:r>
            <w:proofErr w:type="gramStart"/>
            <w:r>
              <w:rPr>
                <w:rFonts w:eastAsia="Times New Roman"/>
              </w:rPr>
              <w:t>[ õ</w:t>
            </w:r>
            <w:proofErr w:type="gramEnd"/>
            <w:r>
              <w:rPr>
                <w:rFonts w:eastAsia="Times New Roman"/>
              </w:rPr>
              <w:t xml:space="preserve"> ]</w:t>
            </w:r>
          </w:p>
        </w:tc>
        <w:tc>
          <w:tcPr>
            <w:tcW w:w="2500" w:type="pct"/>
          </w:tcPr>
          <w:p w:rsidR="006449F3" w:rsidRDefault="006449F3" w:rsidP="002A7AF1">
            <w:pPr>
              <w:pStyle w:val="tableau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Étude du phonème </w:t>
            </w:r>
            <w:proofErr w:type="gramStart"/>
            <w:r>
              <w:rPr>
                <w:rFonts w:eastAsia="Times New Roman"/>
              </w:rPr>
              <w:t>[ õ</w:t>
            </w:r>
            <w:proofErr w:type="gramEnd"/>
            <w:r>
              <w:rPr>
                <w:rFonts w:eastAsia="Times New Roman"/>
              </w:rPr>
              <w:t xml:space="preserve"> ]</w:t>
            </w:r>
          </w:p>
        </w:tc>
      </w:tr>
      <w:tr w:rsidR="006449F3" w:rsidTr="00D30CF1">
        <w:tc>
          <w:tcPr>
            <w:tcW w:w="2500" w:type="pct"/>
          </w:tcPr>
          <w:p w:rsidR="006449F3" w:rsidRDefault="00DD2EFB" w:rsidP="002A7AF1">
            <w:pPr>
              <w:pStyle w:val="tableau"/>
              <w:rPr>
                <w:rFonts w:eastAsia="Times New Roman"/>
              </w:rPr>
            </w:pPr>
            <w:r>
              <w:rPr>
                <w:rFonts w:eastAsia="Times New Roman"/>
              </w:rPr>
              <w:t>Révision des listes 5</w:t>
            </w:r>
            <w:r w:rsidR="006449F3">
              <w:rPr>
                <w:rFonts w:eastAsia="Times New Roman"/>
              </w:rPr>
              <w:t xml:space="preserve"> à 10</w:t>
            </w:r>
          </w:p>
        </w:tc>
        <w:tc>
          <w:tcPr>
            <w:tcW w:w="2500" w:type="pct"/>
          </w:tcPr>
          <w:p w:rsidR="006449F3" w:rsidRDefault="006449F3" w:rsidP="002A7AF1">
            <w:pPr>
              <w:pStyle w:val="tableau"/>
              <w:rPr>
                <w:rFonts w:eastAsia="Times New Roman"/>
              </w:rPr>
            </w:pPr>
            <w:r w:rsidRPr="006449F3">
              <w:rPr>
                <w:rFonts w:eastAsia="Times New Roman"/>
              </w:rPr>
              <w:t xml:space="preserve">Évaluation de la période 2 : [ </w:t>
            </w:r>
            <w:r w:rsidR="002B12E5">
              <w:rPr>
                <w:rFonts w:ascii="Alphonetic" w:eastAsia="Times New Roman" w:hAnsi="Alphonetic"/>
              </w:rPr>
              <w:t>O</w:t>
            </w:r>
            <w:r w:rsidRPr="006449F3">
              <w:rPr>
                <w:rFonts w:eastAsia="Times New Roman"/>
              </w:rPr>
              <w:t xml:space="preserve"> ] </w:t>
            </w:r>
            <w:r>
              <w:rPr>
                <w:rFonts w:eastAsia="Times New Roman"/>
              </w:rPr>
              <w:t xml:space="preserve">; [ </w:t>
            </w:r>
            <w:r w:rsidR="002B12E5">
              <w:rPr>
                <w:rFonts w:ascii="Alphonetic" w:eastAsia="Times New Roman" w:hAnsi="Alphonetic"/>
              </w:rPr>
              <w:t>k</w:t>
            </w:r>
            <w:r>
              <w:rPr>
                <w:rFonts w:eastAsia="Times New Roman"/>
              </w:rPr>
              <w:t xml:space="preserve"> ] ; [ </w:t>
            </w:r>
            <w:r w:rsidR="002B12E5">
              <w:rPr>
                <w:rFonts w:ascii="Alphonetic" w:eastAsia="Times New Roman" w:hAnsi="Alphonetic"/>
              </w:rPr>
              <w:t>é</w:t>
            </w:r>
            <w:r>
              <w:rPr>
                <w:rFonts w:eastAsia="Times New Roman"/>
              </w:rPr>
              <w:t xml:space="preserve"> ] ; [ ã ] ; [ õ ]</w:t>
            </w:r>
          </w:p>
          <w:p w:rsidR="006449F3" w:rsidRDefault="006449F3" w:rsidP="002A7AF1">
            <w:pPr>
              <w:pStyle w:val="tableau"/>
              <w:rPr>
                <w:rFonts w:eastAsia="Times New Roman"/>
              </w:rPr>
            </w:pPr>
            <w:r w:rsidRPr="006449F3">
              <w:rPr>
                <w:rFonts w:eastAsia="Times New Roman"/>
              </w:rPr>
              <w:t>Dictée de texte</w:t>
            </w:r>
          </w:p>
        </w:tc>
      </w:tr>
      <w:tr w:rsidR="006449F3" w:rsidTr="00D30CF1">
        <w:tc>
          <w:tcPr>
            <w:tcW w:w="2500" w:type="pct"/>
          </w:tcPr>
          <w:p w:rsidR="006449F3" w:rsidRDefault="006449F3" w:rsidP="002B12E5">
            <w:pPr>
              <w:pStyle w:val="tableau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Liste de mots n° 11 - </w:t>
            </w:r>
            <w:proofErr w:type="gramStart"/>
            <w:r>
              <w:rPr>
                <w:rFonts w:eastAsia="Times New Roman"/>
              </w:rPr>
              <w:t xml:space="preserve">[ </w:t>
            </w:r>
            <w:r w:rsidR="002B12E5">
              <w:rPr>
                <w:rFonts w:ascii="Alphonetic" w:eastAsia="Times New Roman" w:hAnsi="Alphonetic"/>
              </w:rPr>
              <w:t>m</w:t>
            </w:r>
            <w:proofErr w:type="gramEnd"/>
            <w:r>
              <w:rPr>
                <w:rFonts w:eastAsia="Times New Roman"/>
              </w:rPr>
              <w:t xml:space="preserve"> ]</w:t>
            </w:r>
          </w:p>
        </w:tc>
        <w:tc>
          <w:tcPr>
            <w:tcW w:w="2500" w:type="pct"/>
          </w:tcPr>
          <w:p w:rsidR="006449F3" w:rsidRDefault="006449F3" w:rsidP="002B12E5">
            <w:pPr>
              <w:pStyle w:val="tableau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Étude du phonème </w:t>
            </w:r>
            <w:proofErr w:type="gramStart"/>
            <w:r>
              <w:rPr>
                <w:rFonts w:eastAsia="Times New Roman"/>
              </w:rPr>
              <w:t xml:space="preserve">[ </w:t>
            </w:r>
            <w:r w:rsidR="002B12E5">
              <w:rPr>
                <w:rFonts w:ascii="Alphonetic" w:eastAsia="Times New Roman" w:hAnsi="Alphonetic"/>
              </w:rPr>
              <w:t>m</w:t>
            </w:r>
            <w:proofErr w:type="gramEnd"/>
            <w:r>
              <w:rPr>
                <w:rFonts w:eastAsia="Times New Roman"/>
              </w:rPr>
              <w:t xml:space="preserve"> ]</w:t>
            </w:r>
          </w:p>
        </w:tc>
      </w:tr>
      <w:tr w:rsidR="006449F3" w:rsidTr="00D30CF1">
        <w:tc>
          <w:tcPr>
            <w:tcW w:w="2500" w:type="pct"/>
          </w:tcPr>
          <w:p w:rsidR="006449F3" w:rsidRDefault="006449F3" w:rsidP="002B12E5">
            <w:pPr>
              <w:pStyle w:val="tableau"/>
              <w:rPr>
                <w:rFonts w:eastAsia="Times New Roman"/>
              </w:rPr>
            </w:pPr>
            <w:r w:rsidRPr="006449F3">
              <w:rPr>
                <w:rFonts w:eastAsia="Times New Roman"/>
              </w:rPr>
              <w:t xml:space="preserve">Liste de mots n° 12 - </w:t>
            </w:r>
            <w:proofErr w:type="gramStart"/>
            <w:r w:rsidRPr="006449F3">
              <w:rPr>
                <w:rFonts w:eastAsia="Times New Roman"/>
              </w:rPr>
              <w:t xml:space="preserve">[ </w:t>
            </w:r>
            <w:r w:rsidR="002B12E5">
              <w:rPr>
                <w:rFonts w:ascii="Alphonetic" w:eastAsia="Times New Roman" w:hAnsi="Alphonetic"/>
              </w:rPr>
              <w:t>n</w:t>
            </w:r>
            <w:proofErr w:type="gramEnd"/>
            <w:r w:rsidRPr="006449F3">
              <w:rPr>
                <w:rFonts w:eastAsia="Times New Roman"/>
              </w:rPr>
              <w:t xml:space="preserve"> ]</w:t>
            </w:r>
          </w:p>
        </w:tc>
        <w:tc>
          <w:tcPr>
            <w:tcW w:w="2500" w:type="pct"/>
          </w:tcPr>
          <w:p w:rsidR="006449F3" w:rsidRDefault="006449F3" w:rsidP="002B12E5">
            <w:pPr>
              <w:pStyle w:val="tableau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Étude du phonème </w:t>
            </w:r>
            <w:proofErr w:type="gramStart"/>
            <w:r>
              <w:rPr>
                <w:rFonts w:eastAsia="Times New Roman"/>
              </w:rPr>
              <w:t xml:space="preserve">[ </w:t>
            </w:r>
            <w:r w:rsidR="002B12E5">
              <w:rPr>
                <w:rFonts w:ascii="Alphonetic" w:eastAsia="Times New Roman" w:hAnsi="Alphonetic"/>
              </w:rPr>
              <w:t>n</w:t>
            </w:r>
            <w:proofErr w:type="gramEnd"/>
            <w:r>
              <w:rPr>
                <w:rFonts w:eastAsia="Times New Roman"/>
              </w:rPr>
              <w:t xml:space="preserve"> ]</w:t>
            </w:r>
          </w:p>
        </w:tc>
      </w:tr>
    </w:tbl>
    <w:p w:rsidR="006449F3" w:rsidRDefault="006449F3" w:rsidP="00A83B29">
      <w:pPr>
        <w:pStyle w:val="Titre1"/>
        <w:spacing w:before="80"/>
      </w:pPr>
      <w:r>
        <w:t>Période 3</w:t>
      </w:r>
    </w:p>
    <w:tbl>
      <w:tblPr>
        <w:tblStyle w:val="Grilledutableau"/>
        <w:tblW w:w="5000" w:type="pct"/>
        <w:tblBorders>
          <w:insideH w:val="none" w:sz="0" w:space="0" w:color="auto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08"/>
        <w:gridCol w:w="5409"/>
      </w:tblGrid>
      <w:tr w:rsidR="006449F3" w:rsidTr="00D30CF1">
        <w:tc>
          <w:tcPr>
            <w:tcW w:w="2500" w:type="pct"/>
          </w:tcPr>
          <w:p w:rsidR="006449F3" w:rsidRPr="006449F3" w:rsidRDefault="006449F3" w:rsidP="002B12E5">
            <w:pPr>
              <w:pStyle w:val="tableau"/>
              <w:rPr>
                <w:rFonts w:eastAsia="Times New Roman"/>
              </w:rPr>
            </w:pPr>
            <w:r w:rsidRPr="006449F3">
              <w:rPr>
                <w:rFonts w:eastAsia="Times New Roman"/>
              </w:rPr>
              <w:t xml:space="preserve">Liste de mots n° 12 - </w:t>
            </w:r>
            <w:proofErr w:type="gramStart"/>
            <w:r w:rsidRPr="006449F3">
              <w:rPr>
                <w:rFonts w:eastAsia="Times New Roman"/>
              </w:rPr>
              <w:t xml:space="preserve">[ </w:t>
            </w:r>
            <w:r w:rsidR="002B12E5">
              <w:rPr>
                <w:rFonts w:ascii="Alphonetic" w:eastAsia="Times New Roman" w:hAnsi="Alphonetic"/>
              </w:rPr>
              <w:t>n</w:t>
            </w:r>
            <w:proofErr w:type="gramEnd"/>
            <w:r w:rsidRPr="006449F3">
              <w:rPr>
                <w:rFonts w:eastAsia="Times New Roman"/>
              </w:rPr>
              <w:t xml:space="preserve"> ] - suite</w:t>
            </w:r>
          </w:p>
        </w:tc>
        <w:tc>
          <w:tcPr>
            <w:tcW w:w="2500" w:type="pct"/>
          </w:tcPr>
          <w:p w:rsidR="006449F3" w:rsidRPr="006449F3" w:rsidRDefault="006449F3" w:rsidP="002B12E5">
            <w:pPr>
              <w:pStyle w:val="tableau"/>
              <w:rPr>
                <w:rFonts w:eastAsia="Times New Roman"/>
              </w:rPr>
            </w:pPr>
          </w:p>
        </w:tc>
      </w:tr>
      <w:tr w:rsidR="006449F3" w:rsidTr="00D30CF1">
        <w:tc>
          <w:tcPr>
            <w:tcW w:w="2500" w:type="pct"/>
          </w:tcPr>
          <w:p w:rsidR="006449F3" w:rsidRDefault="006449F3" w:rsidP="002B12E5">
            <w:pPr>
              <w:pStyle w:val="tableau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Liste de mots n° 13 - </w:t>
            </w:r>
            <w:proofErr w:type="gramStart"/>
            <w:r>
              <w:rPr>
                <w:rFonts w:eastAsia="Times New Roman"/>
              </w:rPr>
              <w:t xml:space="preserve">[ </w:t>
            </w:r>
            <w:r w:rsidR="002B12E5">
              <w:rPr>
                <w:rFonts w:ascii="Alphonetic" w:eastAsia="Times New Roman" w:hAnsi="Alphonetic"/>
              </w:rPr>
              <w:t>z</w:t>
            </w:r>
            <w:proofErr w:type="gramEnd"/>
            <w:r>
              <w:rPr>
                <w:rFonts w:eastAsia="Times New Roman"/>
              </w:rPr>
              <w:t xml:space="preserve"> ]</w:t>
            </w:r>
          </w:p>
        </w:tc>
        <w:tc>
          <w:tcPr>
            <w:tcW w:w="2500" w:type="pct"/>
          </w:tcPr>
          <w:p w:rsidR="006449F3" w:rsidRDefault="006449F3" w:rsidP="002B12E5">
            <w:pPr>
              <w:pStyle w:val="tableau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Étude du phonème </w:t>
            </w:r>
            <w:proofErr w:type="gramStart"/>
            <w:r>
              <w:rPr>
                <w:rFonts w:eastAsia="Times New Roman"/>
              </w:rPr>
              <w:t xml:space="preserve">[ </w:t>
            </w:r>
            <w:r w:rsidR="002B12E5">
              <w:rPr>
                <w:rFonts w:ascii="Alphonetic" w:eastAsia="Times New Roman" w:hAnsi="Alphonetic"/>
              </w:rPr>
              <w:t>z</w:t>
            </w:r>
            <w:proofErr w:type="gramEnd"/>
            <w:r>
              <w:rPr>
                <w:rFonts w:eastAsia="Times New Roman"/>
              </w:rPr>
              <w:t xml:space="preserve"> ]</w:t>
            </w:r>
          </w:p>
        </w:tc>
      </w:tr>
      <w:tr w:rsidR="006449F3" w:rsidTr="00D30CF1">
        <w:tc>
          <w:tcPr>
            <w:tcW w:w="2500" w:type="pct"/>
          </w:tcPr>
          <w:p w:rsidR="006449F3" w:rsidRDefault="006449F3" w:rsidP="002B12E5">
            <w:pPr>
              <w:pStyle w:val="tableau"/>
              <w:rPr>
                <w:rFonts w:eastAsia="Times New Roman"/>
              </w:rPr>
            </w:pPr>
            <w:r w:rsidRPr="006449F3">
              <w:rPr>
                <w:rFonts w:eastAsia="Times New Roman"/>
              </w:rPr>
              <w:t>Liste de</w:t>
            </w:r>
            <w:r>
              <w:rPr>
                <w:rFonts w:eastAsia="Times New Roman"/>
              </w:rPr>
              <w:t xml:space="preserve"> mots n° 14 - </w:t>
            </w:r>
            <w:proofErr w:type="gramStart"/>
            <w:r>
              <w:rPr>
                <w:rFonts w:eastAsia="Times New Roman"/>
              </w:rPr>
              <w:t xml:space="preserve">[ </w:t>
            </w:r>
            <w:r w:rsidR="002B12E5">
              <w:rPr>
                <w:rFonts w:ascii="Alphonetic" w:eastAsia="Times New Roman" w:hAnsi="Alphonetic"/>
              </w:rPr>
              <w:t>s</w:t>
            </w:r>
            <w:proofErr w:type="gramEnd"/>
            <w:r>
              <w:rPr>
                <w:rFonts w:eastAsia="Times New Roman"/>
              </w:rPr>
              <w:t xml:space="preserve"> ]</w:t>
            </w:r>
          </w:p>
        </w:tc>
        <w:tc>
          <w:tcPr>
            <w:tcW w:w="2500" w:type="pct"/>
          </w:tcPr>
          <w:p w:rsidR="006449F3" w:rsidRDefault="006449F3" w:rsidP="002B12E5">
            <w:pPr>
              <w:pStyle w:val="tableau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Étude du phonème </w:t>
            </w:r>
            <w:proofErr w:type="gramStart"/>
            <w:r>
              <w:rPr>
                <w:rFonts w:eastAsia="Times New Roman"/>
              </w:rPr>
              <w:t xml:space="preserve">[ </w:t>
            </w:r>
            <w:r w:rsidR="002B12E5">
              <w:rPr>
                <w:rFonts w:ascii="Alphonetic" w:eastAsia="Times New Roman" w:hAnsi="Alphonetic"/>
              </w:rPr>
              <w:t>s</w:t>
            </w:r>
            <w:proofErr w:type="gramEnd"/>
            <w:r>
              <w:rPr>
                <w:rFonts w:eastAsia="Times New Roman"/>
              </w:rPr>
              <w:t xml:space="preserve"> ]</w:t>
            </w:r>
          </w:p>
        </w:tc>
      </w:tr>
      <w:tr w:rsidR="006449F3" w:rsidTr="00D30CF1">
        <w:tc>
          <w:tcPr>
            <w:tcW w:w="2500" w:type="pct"/>
          </w:tcPr>
          <w:p w:rsidR="006449F3" w:rsidRDefault="006449F3" w:rsidP="002B12E5">
            <w:pPr>
              <w:pStyle w:val="tableau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Liste de mots n° 15 - </w:t>
            </w:r>
            <w:proofErr w:type="gramStart"/>
            <w:r>
              <w:rPr>
                <w:rFonts w:eastAsia="Times New Roman"/>
              </w:rPr>
              <w:t xml:space="preserve">[ </w:t>
            </w:r>
            <w:r w:rsidR="002B12E5">
              <w:rPr>
                <w:rFonts w:ascii="Alphonetic" w:eastAsia="Times New Roman" w:hAnsi="Alphonetic"/>
              </w:rPr>
              <w:t>è</w:t>
            </w:r>
            <w:proofErr w:type="gramEnd"/>
            <w:r>
              <w:rPr>
                <w:rFonts w:eastAsia="Times New Roman"/>
              </w:rPr>
              <w:t xml:space="preserve"> ]</w:t>
            </w:r>
          </w:p>
        </w:tc>
        <w:tc>
          <w:tcPr>
            <w:tcW w:w="2500" w:type="pct"/>
          </w:tcPr>
          <w:p w:rsidR="006449F3" w:rsidRDefault="006449F3" w:rsidP="002B12E5">
            <w:pPr>
              <w:pStyle w:val="tableau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Étude du phonème </w:t>
            </w:r>
            <w:proofErr w:type="gramStart"/>
            <w:r>
              <w:rPr>
                <w:rFonts w:eastAsia="Times New Roman"/>
              </w:rPr>
              <w:t xml:space="preserve">[ </w:t>
            </w:r>
            <w:r w:rsidR="002B12E5">
              <w:rPr>
                <w:rFonts w:ascii="Alphonetic" w:eastAsia="Times New Roman" w:hAnsi="Alphonetic"/>
              </w:rPr>
              <w:t>è</w:t>
            </w:r>
            <w:proofErr w:type="gramEnd"/>
            <w:r>
              <w:rPr>
                <w:rFonts w:eastAsia="Times New Roman"/>
              </w:rPr>
              <w:t xml:space="preserve"> ]</w:t>
            </w:r>
          </w:p>
        </w:tc>
      </w:tr>
      <w:tr w:rsidR="006449F3" w:rsidTr="00D30CF1">
        <w:tc>
          <w:tcPr>
            <w:tcW w:w="2500" w:type="pct"/>
          </w:tcPr>
          <w:p w:rsidR="006449F3" w:rsidRDefault="006449F3" w:rsidP="002B12E5">
            <w:pPr>
              <w:pStyle w:val="tableau"/>
              <w:rPr>
                <w:rFonts w:eastAsia="Times New Roman"/>
              </w:rPr>
            </w:pPr>
            <w:r w:rsidRPr="006449F3">
              <w:rPr>
                <w:rFonts w:eastAsia="Times New Roman"/>
              </w:rPr>
              <w:t>List</w:t>
            </w:r>
            <w:r>
              <w:rPr>
                <w:rFonts w:eastAsia="Times New Roman"/>
              </w:rPr>
              <w:t xml:space="preserve">e de mots n° 16 - </w:t>
            </w:r>
            <w:proofErr w:type="gramStart"/>
            <w:r>
              <w:rPr>
                <w:rFonts w:eastAsia="Times New Roman"/>
              </w:rPr>
              <w:t xml:space="preserve">[ </w:t>
            </w:r>
            <w:r w:rsidR="002B12E5">
              <w:rPr>
                <w:rFonts w:ascii="Alphonetic" w:eastAsia="Times New Roman" w:hAnsi="Alphonetic"/>
              </w:rPr>
              <w:t>f</w:t>
            </w:r>
            <w:proofErr w:type="gramEnd"/>
            <w:r>
              <w:rPr>
                <w:rFonts w:eastAsia="Times New Roman"/>
              </w:rPr>
              <w:t xml:space="preserve"> ] / [ </w:t>
            </w:r>
            <w:r w:rsidR="002B12E5">
              <w:rPr>
                <w:rFonts w:ascii="Alphonetic" w:eastAsia="Times New Roman" w:hAnsi="Alphonetic"/>
              </w:rPr>
              <w:t>v</w:t>
            </w:r>
            <w:r>
              <w:rPr>
                <w:rFonts w:eastAsia="Times New Roman"/>
              </w:rPr>
              <w:t xml:space="preserve"> ]</w:t>
            </w:r>
          </w:p>
        </w:tc>
        <w:tc>
          <w:tcPr>
            <w:tcW w:w="2500" w:type="pct"/>
          </w:tcPr>
          <w:p w:rsidR="006449F3" w:rsidRDefault="006449F3" w:rsidP="002B12E5">
            <w:pPr>
              <w:pStyle w:val="tableau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L’opposition </w:t>
            </w:r>
            <w:proofErr w:type="gramStart"/>
            <w:r>
              <w:rPr>
                <w:rFonts w:eastAsia="Times New Roman"/>
              </w:rPr>
              <w:t xml:space="preserve">[ </w:t>
            </w:r>
            <w:r w:rsidR="002B12E5">
              <w:rPr>
                <w:rFonts w:ascii="Alphonetic" w:eastAsia="Times New Roman" w:hAnsi="Alphonetic"/>
              </w:rPr>
              <w:t>f</w:t>
            </w:r>
            <w:proofErr w:type="gramEnd"/>
            <w:r>
              <w:rPr>
                <w:rFonts w:eastAsia="Times New Roman"/>
              </w:rPr>
              <w:t xml:space="preserve"> ] / [ </w:t>
            </w:r>
            <w:r w:rsidR="002B12E5">
              <w:rPr>
                <w:rFonts w:ascii="Alphonetic" w:eastAsia="Times New Roman" w:hAnsi="Alphonetic"/>
              </w:rPr>
              <w:t>v</w:t>
            </w:r>
            <w:r>
              <w:rPr>
                <w:rFonts w:eastAsia="Times New Roman"/>
              </w:rPr>
              <w:t xml:space="preserve"> ]</w:t>
            </w:r>
          </w:p>
        </w:tc>
      </w:tr>
      <w:tr w:rsidR="006449F3" w:rsidTr="00D30CF1">
        <w:tc>
          <w:tcPr>
            <w:tcW w:w="2500" w:type="pct"/>
          </w:tcPr>
          <w:p w:rsidR="006449F3" w:rsidRDefault="006449F3" w:rsidP="002A7AF1">
            <w:pPr>
              <w:pStyle w:val="tableau"/>
              <w:rPr>
                <w:rFonts w:eastAsia="Times New Roman"/>
              </w:rPr>
            </w:pPr>
            <w:r>
              <w:rPr>
                <w:rFonts w:eastAsia="Times New Roman"/>
              </w:rPr>
              <w:t>Révision des listes 11 à 16</w:t>
            </w:r>
          </w:p>
        </w:tc>
        <w:tc>
          <w:tcPr>
            <w:tcW w:w="2500" w:type="pct"/>
          </w:tcPr>
          <w:p w:rsidR="006449F3" w:rsidRPr="006449F3" w:rsidRDefault="006449F3" w:rsidP="002A7AF1">
            <w:pPr>
              <w:pStyle w:val="tableau"/>
              <w:rPr>
                <w:rFonts w:eastAsia="Times New Roman"/>
              </w:rPr>
            </w:pPr>
            <w:r w:rsidRPr="006449F3">
              <w:rPr>
                <w:rFonts w:eastAsia="Times New Roman"/>
              </w:rPr>
              <w:t xml:space="preserve">Évaluation de la période 3 : [ </w:t>
            </w:r>
            <w:r w:rsidR="002B12E5">
              <w:rPr>
                <w:rFonts w:ascii="Alphonetic" w:eastAsia="Times New Roman" w:hAnsi="Alphonetic"/>
              </w:rPr>
              <w:t>m</w:t>
            </w:r>
            <w:r w:rsidRPr="006449F3">
              <w:rPr>
                <w:rFonts w:eastAsia="Times New Roman"/>
              </w:rPr>
              <w:t xml:space="preserve"> ] ; [ </w:t>
            </w:r>
            <w:r w:rsidR="002B12E5">
              <w:rPr>
                <w:rFonts w:ascii="Alphonetic" w:eastAsia="Times New Roman" w:hAnsi="Alphonetic"/>
              </w:rPr>
              <w:t>n</w:t>
            </w:r>
            <w:r w:rsidRPr="006449F3">
              <w:rPr>
                <w:rFonts w:eastAsia="Times New Roman"/>
              </w:rPr>
              <w:t xml:space="preserve"> ] ; [ </w:t>
            </w:r>
            <w:r w:rsidR="002B12E5">
              <w:rPr>
                <w:rFonts w:ascii="Alphonetic" w:eastAsia="Times New Roman" w:hAnsi="Alphonetic"/>
              </w:rPr>
              <w:t>z</w:t>
            </w:r>
            <w:r w:rsidRPr="006449F3">
              <w:rPr>
                <w:rFonts w:eastAsia="Times New Roman"/>
              </w:rPr>
              <w:t xml:space="preserve"> ] ; [ </w:t>
            </w:r>
            <w:r w:rsidR="002B12E5">
              <w:rPr>
                <w:rFonts w:ascii="Alphonetic" w:eastAsia="Times New Roman" w:hAnsi="Alphonetic"/>
              </w:rPr>
              <w:t>s</w:t>
            </w:r>
            <w:r w:rsidRPr="006449F3">
              <w:rPr>
                <w:rFonts w:eastAsia="Times New Roman"/>
              </w:rPr>
              <w:t xml:space="preserve"> ] ; [ </w:t>
            </w:r>
            <w:r w:rsidR="002B12E5">
              <w:rPr>
                <w:rFonts w:ascii="Alphonetic" w:eastAsia="Times New Roman" w:hAnsi="Alphonetic"/>
              </w:rPr>
              <w:t>è</w:t>
            </w:r>
            <w:r w:rsidRPr="006449F3">
              <w:rPr>
                <w:rFonts w:eastAsia="Times New Roman"/>
              </w:rPr>
              <w:t xml:space="preserve"> ] ; [ </w:t>
            </w:r>
            <w:r w:rsidR="002B12E5">
              <w:rPr>
                <w:rFonts w:ascii="Alphonetic" w:eastAsia="Times New Roman" w:hAnsi="Alphonetic"/>
              </w:rPr>
              <w:t>f</w:t>
            </w:r>
            <w:r w:rsidRPr="006449F3">
              <w:rPr>
                <w:rFonts w:eastAsia="Times New Roman"/>
              </w:rPr>
              <w:t xml:space="preserve"> ] / [ </w:t>
            </w:r>
            <w:r w:rsidR="002B12E5">
              <w:rPr>
                <w:rFonts w:ascii="Alphonetic" w:eastAsia="Times New Roman" w:hAnsi="Alphonetic"/>
              </w:rPr>
              <w:t>v</w:t>
            </w:r>
            <w:r w:rsidRPr="006449F3">
              <w:rPr>
                <w:rFonts w:eastAsia="Times New Roman"/>
              </w:rPr>
              <w:t xml:space="preserve"> ]</w:t>
            </w:r>
          </w:p>
          <w:p w:rsidR="006449F3" w:rsidRDefault="006449F3" w:rsidP="002A7AF1">
            <w:pPr>
              <w:pStyle w:val="tableau"/>
              <w:rPr>
                <w:rFonts w:eastAsia="Times New Roman"/>
              </w:rPr>
            </w:pPr>
            <w:r>
              <w:rPr>
                <w:rFonts w:eastAsia="Times New Roman"/>
              </w:rPr>
              <w:t>Dictée de texte</w:t>
            </w:r>
          </w:p>
        </w:tc>
      </w:tr>
      <w:tr w:rsidR="006449F3" w:rsidTr="00D30CF1">
        <w:tc>
          <w:tcPr>
            <w:tcW w:w="2500" w:type="pct"/>
          </w:tcPr>
          <w:p w:rsidR="006449F3" w:rsidRDefault="006449F3" w:rsidP="002B12E5">
            <w:pPr>
              <w:pStyle w:val="tableau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Liste de mots n° 17 - </w:t>
            </w:r>
            <w:proofErr w:type="gramStart"/>
            <w:r>
              <w:rPr>
                <w:rFonts w:eastAsia="Times New Roman"/>
              </w:rPr>
              <w:t xml:space="preserve">[ </w:t>
            </w:r>
            <w:r w:rsidR="002B12E5">
              <w:rPr>
                <w:rFonts w:ascii="Alphonetic" w:eastAsia="Times New Roman" w:hAnsi="Alphonetic"/>
              </w:rPr>
              <w:t>C</w:t>
            </w:r>
            <w:proofErr w:type="gramEnd"/>
            <w:r>
              <w:rPr>
                <w:rFonts w:eastAsia="Times New Roman"/>
              </w:rPr>
              <w:t xml:space="preserve"> ]</w:t>
            </w:r>
          </w:p>
        </w:tc>
        <w:tc>
          <w:tcPr>
            <w:tcW w:w="2500" w:type="pct"/>
          </w:tcPr>
          <w:p w:rsidR="006449F3" w:rsidRDefault="006449F3" w:rsidP="002B12E5">
            <w:pPr>
              <w:pStyle w:val="tableau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Étude du phonème </w:t>
            </w:r>
            <w:proofErr w:type="gramStart"/>
            <w:r>
              <w:rPr>
                <w:rFonts w:eastAsia="Times New Roman"/>
              </w:rPr>
              <w:t xml:space="preserve">[ </w:t>
            </w:r>
            <w:r w:rsidR="002B12E5">
              <w:rPr>
                <w:rFonts w:ascii="Alphonetic" w:eastAsia="Times New Roman" w:hAnsi="Alphonetic"/>
              </w:rPr>
              <w:t>C</w:t>
            </w:r>
            <w:proofErr w:type="gramEnd"/>
            <w:r>
              <w:rPr>
                <w:rFonts w:eastAsia="Times New Roman"/>
              </w:rPr>
              <w:t xml:space="preserve"> ]</w:t>
            </w:r>
          </w:p>
        </w:tc>
      </w:tr>
      <w:tr w:rsidR="006449F3" w:rsidTr="00D30CF1">
        <w:tc>
          <w:tcPr>
            <w:tcW w:w="2500" w:type="pct"/>
          </w:tcPr>
          <w:p w:rsidR="006449F3" w:rsidRDefault="006449F3" w:rsidP="002B12E5">
            <w:pPr>
              <w:pStyle w:val="tableau"/>
              <w:rPr>
                <w:rFonts w:eastAsia="Times New Roman"/>
              </w:rPr>
            </w:pPr>
            <w:r w:rsidRPr="006449F3">
              <w:rPr>
                <w:rFonts w:eastAsia="Times New Roman"/>
              </w:rPr>
              <w:t xml:space="preserve">Liste de mots n° 18 - </w:t>
            </w:r>
            <w:proofErr w:type="gramStart"/>
            <w:r w:rsidRPr="006449F3">
              <w:rPr>
                <w:rFonts w:eastAsia="Times New Roman"/>
              </w:rPr>
              <w:t xml:space="preserve">[ </w:t>
            </w:r>
            <w:r w:rsidR="002B12E5">
              <w:rPr>
                <w:rFonts w:ascii="Alphonetic" w:eastAsia="Times New Roman" w:hAnsi="Alphonetic"/>
              </w:rPr>
              <w:t>g</w:t>
            </w:r>
            <w:proofErr w:type="gramEnd"/>
            <w:r w:rsidRPr="006449F3">
              <w:rPr>
                <w:rFonts w:eastAsia="Times New Roman"/>
              </w:rPr>
              <w:t xml:space="preserve"> ]</w:t>
            </w:r>
          </w:p>
        </w:tc>
        <w:tc>
          <w:tcPr>
            <w:tcW w:w="2500" w:type="pct"/>
          </w:tcPr>
          <w:p w:rsidR="006449F3" w:rsidRDefault="006449F3" w:rsidP="002B12E5">
            <w:pPr>
              <w:pStyle w:val="tableau"/>
              <w:rPr>
                <w:rFonts w:eastAsia="Times New Roman"/>
              </w:rPr>
            </w:pPr>
            <w:r w:rsidRPr="006449F3">
              <w:rPr>
                <w:rFonts w:eastAsia="Times New Roman"/>
              </w:rPr>
              <w:t xml:space="preserve">Étude du phonème </w:t>
            </w:r>
            <w:proofErr w:type="gramStart"/>
            <w:r w:rsidRPr="006449F3">
              <w:rPr>
                <w:rFonts w:eastAsia="Times New Roman"/>
              </w:rPr>
              <w:t xml:space="preserve">[ </w:t>
            </w:r>
            <w:r w:rsidR="002B12E5">
              <w:rPr>
                <w:rFonts w:ascii="Alphonetic" w:eastAsia="Times New Roman" w:hAnsi="Alphonetic"/>
              </w:rPr>
              <w:t>g</w:t>
            </w:r>
            <w:proofErr w:type="gramEnd"/>
            <w:r w:rsidRPr="006449F3">
              <w:rPr>
                <w:rFonts w:eastAsia="Times New Roman"/>
              </w:rPr>
              <w:t xml:space="preserve"> ]</w:t>
            </w:r>
          </w:p>
        </w:tc>
      </w:tr>
    </w:tbl>
    <w:p w:rsidR="006449F3" w:rsidRDefault="006449F3" w:rsidP="00A83B29">
      <w:pPr>
        <w:pStyle w:val="Titre1"/>
        <w:spacing w:before="80"/>
      </w:pPr>
      <w:r>
        <w:t>Période 4</w:t>
      </w:r>
    </w:p>
    <w:tbl>
      <w:tblPr>
        <w:tblStyle w:val="Grilledutableau"/>
        <w:tblW w:w="5000" w:type="pct"/>
        <w:tblBorders>
          <w:insideH w:val="none" w:sz="0" w:space="0" w:color="auto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08"/>
        <w:gridCol w:w="5409"/>
      </w:tblGrid>
      <w:tr w:rsidR="006449F3" w:rsidTr="00D30CF1">
        <w:tc>
          <w:tcPr>
            <w:tcW w:w="2500" w:type="pct"/>
          </w:tcPr>
          <w:p w:rsidR="006449F3" w:rsidRPr="006449F3" w:rsidRDefault="006449F3" w:rsidP="002B12E5">
            <w:pPr>
              <w:pStyle w:val="tableau"/>
              <w:rPr>
                <w:rFonts w:eastAsia="Times New Roman"/>
              </w:rPr>
            </w:pPr>
            <w:r w:rsidRPr="006449F3">
              <w:rPr>
                <w:rFonts w:eastAsia="Times New Roman"/>
              </w:rPr>
              <w:t xml:space="preserve">Liste de mots n° 18 - </w:t>
            </w:r>
            <w:proofErr w:type="gramStart"/>
            <w:r w:rsidRPr="006449F3">
              <w:rPr>
                <w:rFonts w:eastAsia="Times New Roman"/>
              </w:rPr>
              <w:t xml:space="preserve">[ </w:t>
            </w:r>
            <w:r w:rsidR="002B12E5">
              <w:rPr>
                <w:rFonts w:ascii="Alphonetic" w:eastAsia="Times New Roman" w:hAnsi="Alphonetic"/>
              </w:rPr>
              <w:t>g</w:t>
            </w:r>
            <w:proofErr w:type="gramEnd"/>
            <w:r w:rsidRPr="006449F3">
              <w:rPr>
                <w:rFonts w:eastAsia="Times New Roman"/>
              </w:rPr>
              <w:t xml:space="preserve"> ] - suite</w:t>
            </w:r>
          </w:p>
        </w:tc>
        <w:tc>
          <w:tcPr>
            <w:tcW w:w="2500" w:type="pct"/>
          </w:tcPr>
          <w:p w:rsidR="006449F3" w:rsidRPr="006449F3" w:rsidRDefault="006449F3" w:rsidP="002B12E5">
            <w:pPr>
              <w:pStyle w:val="tableau"/>
              <w:rPr>
                <w:rFonts w:eastAsia="Times New Roman"/>
              </w:rPr>
            </w:pPr>
          </w:p>
        </w:tc>
      </w:tr>
      <w:tr w:rsidR="006449F3" w:rsidTr="00D30CF1">
        <w:tc>
          <w:tcPr>
            <w:tcW w:w="2500" w:type="pct"/>
          </w:tcPr>
          <w:p w:rsidR="006449F3" w:rsidRDefault="006449F3" w:rsidP="002B12E5">
            <w:pPr>
              <w:pStyle w:val="tableau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Liste de mots n° 19 - </w:t>
            </w:r>
            <w:proofErr w:type="gramStart"/>
            <w:r>
              <w:rPr>
                <w:rFonts w:eastAsia="Times New Roman"/>
              </w:rPr>
              <w:t xml:space="preserve">[ </w:t>
            </w:r>
            <w:r w:rsidR="002B12E5">
              <w:rPr>
                <w:rFonts w:ascii="Alphonetic" w:eastAsia="Times New Roman" w:hAnsi="Alphonetic"/>
              </w:rPr>
              <w:t>F</w:t>
            </w:r>
            <w:proofErr w:type="gramEnd"/>
            <w:r>
              <w:rPr>
                <w:rFonts w:eastAsia="Times New Roman"/>
              </w:rPr>
              <w:t xml:space="preserve"> ]</w:t>
            </w:r>
          </w:p>
        </w:tc>
        <w:tc>
          <w:tcPr>
            <w:tcW w:w="2500" w:type="pct"/>
          </w:tcPr>
          <w:p w:rsidR="006449F3" w:rsidRDefault="006449F3" w:rsidP="002B12E5">
            <w:pPr>
              <w:pStyle w:val="tableau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Étude du phonème </w:t>
            </w:r>
            <w:proofErr w:type="gramStart"/>
            <w:r>
              <w:rPr>
                <w:rFonts w:eastAsia="Times New Roman"/>
              </w:rPr>
              <w:t xml:space="preserve">[ </w:t>
            </w:r>
            <w:r w:rsidR="002B12E5">
              <w:rPr>
                <w:rFonts w:ascii="Alphonetic" w:eastAsia="Times New Roman" w:hAnsi="Alphonetic"/>
              </w:rPr>
              <w:t>F</w:t>
            </w:r>
            <w:proofErr w:type="gramEnd"/>
            <w:r>
              <w:rPr>
                <w:rFonts w:eastAsia="Times New Roman"/>
              </w:rPr>
              <w:t xml:space="preserve"> ]</w:t>
            </w:r>
          </w:p>
        </w:tc>
      </w:tr>
      <w:tr w:rsidR="009003FB" w:rsidTr="00D30CF1">
        <w:tc>
          <w:tcPr>
            <w:tcW w:w="2500" w:type="pct"/>
          </w:tcPr>
          <w:p w:rsidR="009003FB" w:rsidRDefault="009003FB" w:rsidP="009003FB">
            <w:pPr>
              <w:pStyle w:val="tableau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Liste de mots n° 20 - </w:t>
            </w:r>
            <w:proofErr w:type="gramStart"/>
            <w:r>
              <w:rPr>
                <w:rFonts w:eastAsia="Times New Roman"/>
              </w:rPr>
              <w:t xml:space="preserve">[ </w:t>
            </w:r>
            <w:r>
              <w:rPr>
                <w:rFonts w:ascii="Alphonetic" w:eastAsia="Times New Roman" w:hAnsi="Alphonetic"/>
              </w:rPr>
              <w:t>E</w:t>
            </w:r>
            <w:proofErr w:type="gramEnd"/>
            <w:r>
              <w:rPr>
                <w:rFonts w:eastAsia="Times New Roman"/>
              </w:rPr>
              <w:t xml:space="preserve"> ]</w:t>
            </w:r>
          </w:p>
        </w:tc>
        <w:tc>
          <w:tcPr>
            <w:tcW w:w="2500" w:type="pct"/>
          </w:tcPr>
          <w:p w:rsidR="009003FB" w:rsidRDefault="009003FB" w:rsidP="009003FB">
            <w:pPr>
              <w:pStyle w:val="tableau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Étude du phonème </w:t>
            </w:r>
            <w:proofErr w:type="gramStart"/>
            <w:r>
              <w:rPr>
                <w:rFonts w:eastAsia="Times New Roman"/>
              </w:rPr>
              <w:t xml:space="preserve">[ </w:t>
            </w:r>
            <w:r>
              <w:rPr>
                <w:rFonts w:ascii="Alphonetic" w:eastAsia="Times New Roman" w:hAnsi="Alphonetic"/>
              </w:rPr>
              <w:t>E</w:t>
            </w:r>
            <w:proofErr w:type="gramEnd"/>
            <w:r>
              <w:rPr>
                <w:rFonts w:eastAsia="Times New Roman"/>
              </w:rPr>
              <w:t xml:space="preserve"> ]</w:t>
            </w:r>
          </w:p>
        </w:tc>
      </w:tr>
      <w:tr w:rsidR="009003FB" w:rsidTr="00D30CF1">
        <w:tc>
          <w:tcPr>
            <w:tcW w:w="2500" w:type="pct"/>
          </w:tcPr>
          <w:p w:rsidR="009003FB" w:rsidRDefault="009003FB" w:rsidP="002B12E5">
            <w:pPr>
              <w:pStyle w:val="tableau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Liste de mots n° 21 - </w:t>
            </w:r>
            <w:proofErr w:type="gramStart"/>
            <w:r>
              <w:rPr>
                <w:rFonts w:eastAsia="Times New Roman"/>
              </w:rPr>
              <w:t xml:space="preserve">[ </w:t>
            </w:r>
            <w:r>
              <w:rPr>
                <w:rFonts w:ascii="Alphonetic" w:eastAsia="Times New Roman" w:hAnsi="Alphonetic"/>
              </w:rPr>
              <w:t>j</w:t>
            </w:r>
            <w:proofErr w:type="gramEnd"/>
            <w:r>
              <w:rPr>
                <w:rFonts w:eastAsia="Times New Roman"/>
              </w:rPr>
              <w:t xml:space="preserve"> ]</w:t>
            </w:r>
          </w:p>
        </w:tc>
        <w:tc>
          <w:tcPr>
            <w:tcW w:w="2500" w:type="pct"/>
          </w:tcPr>
          <w:p w:rsidR="009003FB" w:rsidRDefault="009003FB" w:rsidP="002B12E5">
            <w:pPr>
              <w:pStyle w:val="tableau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Étude du phonème </w:t>
            </w:r>
            <w:proofErr w:type="gramStart"/>
            <w:r>
              <w:rPr>
                <w:rFonts w:eastAsia="Times New Roman"/>
              </w:rPr>
              <w:t xml:space="preserve">[ </w:t>
            </w:r>
            <w:r>
              <w:rPr>
                <w:rFonts w:ascii="Alphonetic" w:eastAsia="Times New Roman" w:hAnsi="Alphonetic"/>
              </w:rPr>
              <w:t>j</w:t>
            </w:r>
            <w:proofErr w:type="gramEnd"/>
            <w:r>
              <w:rPr>
                <w:rFonts w:eastAsia="Times New Roman"/>
              </w:rPr>
              <w:t xml:space="preserve"> ]</w:t>
            </w:r>
          </w:p>
        </w:tc>
      </w:tr>
      <w:tr w:rsidR="009003FB" w:rsidTr="00D30CF1">
        <w:tc>
          <w:tcPr>
            <w:tcW w:w="2500" w:type="pct"/>
          </w:tcPr>
          <w:p w:rsidR="009003FB" w:rsidRDefault="009003FB" w:rsidP="002F1D70">
            <w:pPr>
              <w:pStyle w:val="tableau"/>
              <w:rPr>
                <w:rFonts w:eastAsia="Times New Roman"/>
              </w:rPr>
            </w:pPr>
            <w:r>
              <w:rPr>
                <w:rFonts w:eastAsia="Times New Roman"/>
              </w:rPr>
              <w:t>Révision des listes 17 à 21</w:t>
            </w:r>
          </w:p>
        </w:tc>
        <w:tc>
          <w:tcPr>
            <w:tcW w:w="2500" w:type="pct"/>
          </w:tcPr>
          <w:p w:rsidR="009003FB" w:rsidRPr="006449F3" w:rsidRDefault="009003FB" w:rsidP="009003FB">
            <w:pPr>
              <w:pStyle w:val="tableau"/>
              <w:rPr>
                <w:rFonts w:eastAsia="Times New Roman"/>
              </w:rPr>
            </w:pPr>
            <w:r w:rsidRPr="006449F3">
              <w:rPr>
                <w:rFonts w:eastAsia="Times New Roman"/>
              </w:rPr>
              <w:t xml:space="preserve">Évaluation de la période 4 : </w:t>
            </w:r>
            <w:proofErr w:type="gramStart"/>
            <w:r w:rsidRPr="006449F3">
              <w:rPr>
                <w:rFonts w:eastAsia="Times New Roman"/>
              </w:rPr>
              <w:t xml:space="preserve">[ </w:t>
            </w:r>
            <w:r>
              <w:rPr>
                <w:rFonts w:ascii="Alphonetic" w:eastAsia="Times New Roman" w:hAnsi="Alphonetic"/>
              </w:rPr>
              <w:t>C</w:t>
            </w:r>
            <w:proofErr w:type="gramEnd"/>
            <w:r w:rsidRPr="006449F3">
              <w:rPr>
                <w:rFonts w:eastAsia="Times New Roman"/>
              </w:rPr>
              <w:t xml:space="preserve"> ] ; [ </w:t>
            </w:r>
            <w:r>
              <w:rPr>
                <w:rFonts w:ascii="Alphonetic" w:eastAsia="Times New Roman" w:hAnsi="Alphonetic"/>
              </w:rPr>
              <w:t>g</w:t>
            </w:r>
            <w:r w:rsidRPr="006449F3">
              <w:rPr>
                <w:rFonts w:eastAsia="Times New Roman"/>
              </w:rPr>
              <w:t xml:space="preserve"> ] ; [ </w:t>
            </w:r>
            <w:r>
              <w:rPr>
                <w:rFonts w:ascii="Alphonetic" w:eastAsia="Times New Roman" w:hAnsi="Alphonetic"/>
              </w:rPr>
              <w:t>F</w:t>
            </w:r>
            <w:r w:rsidRPr="006449F3">
              <w:rPr>
                <w:rFonts w:eastAsia="Times New Roman"/>
              </w:rPr>
              <w:t xml:space="preserve"> ] ; [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lphonetic" w:eastAsia="Times New Roman" w:hAnsi="Alphonetic"/>
              </w:rPr>
              <w:t>E</w:t>
            </w:r>
            <w:r w:rsidRPr="006449F3">
              <w:rPr>
                <w:rFonts w:eastAsia="Times New Roman"/>
              </w:rPr>
              <w:t xml:space="preserve"> ] ; [</w:t>
            </w:r>
            <w:r>
              <w:rPr>
                <w:rFonts w:ascii="Alphonetic" w:eastAsia="Times New Roman" w:hAnsi="Alphonetic"/>
              </w:rPr>
              <w:t>j</w:t>
            </w:r>
            <w:r w:rsidRPr="006449F3">
              <w:rPr>
                <w:rFonts w:eastAsia="Times New Roman"/>
              </w:rPr>
              <w:t xml:space="preserve"> ]</w:t>
            </w:r>
          </w:p>
          <w:p w:rsidR="009003FB" w:rsidRDefault="009003FB" w:rsidP="009003FB">
            <w:pPr>
              <w:pStyle w:val="tableau"/>
              <w:rPr>
                <w:rFonts w:eastAsia="Times New Roman"/>
              </w:rPr>
            </w:pPr>
            <w:r>
              <w:rPr>
                <w:rFonts w:eastAsia="Times New Roman"/>
              </w:rPr>
              <w:t>Dictée de texte</w:t>
            </w:r>
          </w:p>
        </w:tc>
      </w:tr>
      <w:tr w:rsidR="009003FB" w:rsidTr="00D30CF1">
        <w:tc>
          <w:tcPr>
            <w:tcW w:w="2500" w:type="pct"/>
          </w:tcPr>
          <w:p w:rsidR="009003FB" w:rsidRDefault="009003FB" w:rsidP="002B12E5">
            <w:pPr>
              <w:pStyle w:val="tableau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Liste de mots n° 22 - </w:t>
            </w:r>
            <w:proofErr w:type="gramStart"/>
            <w:r>
              <w:rPr>
                <w:rFonts w:eastAsia="Times New Roman"/>
              </w:rPr>
              <w:t xml:space="preserve">[ </w:t>
            </w:r>
            <w:r>
              <w:rPr>
                <w:rFonts w:ascii="Alphonetic" w:eastAsia="Times New Roman" w:hAnsi="Alphonetic"/>
              </w:rPr>
              <w:t>G</w:t>
            </w:r>
            <w:proofErr w:type="gramEnd"/>
            <w:r>
              <w:rPr>
                <w:rFonts w:eastAsia="Times New Roman"/>
              </w:rPr>
              <w:t xml:space="preserve"> ]</w:t>
            </w:r>
          </w:p>
        </w:tc>
        <w:tc>
          <w:tcPr>
            <w:tcW w:w="2500" w:type="pct"/>
          </w:tcPr>
          <w:p w:rsidR="009003FB" w:rsidRDefault="009003FB" w:rsidP="002B12E5">
            <w:pPr>
              <w:pStyle w:val="tableau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Étude du phonème </w:t>
            </w:r>
            <w:proofErr w:type="gramStart"/>
            <w:r>
              <w:rPr>
                <w:rFonts w:eastAsia="Times New Roman"/>
              </w:rPr>
              <w:t xml:space="preserve">[ </w:t>
            </w:r>
            <w:r>
              <w:rPr>
                <w:rFonts w:ascii="Alphonetic" w:eastAsia="Times New Roman" w:hAnsi="Alphonetic"/>
              </w:rPr>
              <w:t>G</w:t>
            </w:r>
            <w:proofErr w:type="gramEnd"/>
            <w:r>
              <w:rPr>
                <w:rFonts w:eastAsia="Times New Roman"/>
              </w:rPr>
              <w:t xml:space="preserve"> ]</w:t>
            </w:r>
          </w:p>
        </w:tc>
      </w:tr>
      <w:tr w:rsidR="009003FB" w:rsidTr="00D30CF1">
        <w:tc>
          <w:tcPr>
            <w:tcW w:w="2500" w:type="pct"/>
          </w:tcPr>
          <w:p w:rsidR="009003FB" w:rsidRDefault="009003FB" w:rsidP="002B12E5">
            <w:pPr>
              <w:pStyle w:val="tableau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Liste de mots n° 23 - </w:t>
            </w:r>
            <w:proofErr w:type="gramStart"/>
            <w:r>
              <w:rPr>
                <w:rFonts w:eastAsia="Times New Roman"/>
              </w:rPr>
              <w:t xml:space="preserve">[ </w:t>
            </w:r>
            <w:r>
              <w:rPr>
                <w:rFonts w:ascii="Alphonetic" w:eastAsia="Times New Roman" w:hAnsi="Alphonetic"/>
              </w:rPr>
              <w:t>J</w:t>
            </w:r>
            <w:proofErr w:type="gramEnd"/>
            <w:r>
              <w:rPr>
                <w:rFonts w:eastAsia="Times New Roman"/>
              </w:rPr>
              <w:t xml:space="preserve"> ]</w:t>
            </w:r>
          </w:p>
        </w:tc>
        <w:tc>
          <w:tcPr>
            <w:tcW w:w="2500" w:type="pct"/>
          </w:tcPr>
          <w:p w:rsidR="009003FB" w:rsidRDefault="009003FB" w:rsidP="002B12E5">
            <w:pPr>
              <w:pStyle w:val="tableau"/>
              <w:rPr>
                <w:rFonts w:eastAsia="Times New Roman"/>
              </w:rPr>
            </w:pPr>
            <w:r w:rsidRPr="006449F3">
              <w:rPr>
                <w:rFonts w:eastAsia="Times New Roman"/>
              </w:rPr>
              <w:t>Ét</w:t>
            </w:r>
            <w:r>
              <w:rPr>
                <w:rFonts w:eastAsia="Times New Roman"/>
              </w:rPr>
              <w:t xml:space="preserve">ude du phonème </w:t>
            </w:r>
            <w:proofErr w:type="gramStart"/>
            <w:r>
              <w:rPr>
                <w:rFonts w:eastAsia="Times New Roman"/>
              </w:rPr>
              <w:t xml:space="preserve">[ </w:t>
            </w:r>
            <w:r>
              <w:rPr>
                <w:rFonts w:ascii="Alphonetic" w:eastAsia="Times New Roman" w:hAnsi="Alphonetic"/>
              </w:rPr>
              <w:t>J</w:t>
            </w:r>
            <w:proofErr w:type="gramEnd"/>
            <w:r>
              <w:rPr>
                <w:rFonts w:eastAsia="Times New Roman"/>
              </w:rPr>
              <w:t xml:space="preserve"> ] – partie 1</w:t>
            </w:r>
          </w:p>
        </w:tc>
      </w:tr>
      <w:tr w:rsidR="00DD2EFB" w:rsidTr="00D30CF1">
        <w:tc>
          <w:tcPr>
            <w:tcW w:w="2500" w:type="pct"/>
          </w:tcPr>
          <w:p w:rsidR="00DD2EFB" w:rsidRPr="00161143" w:rsidRDefault="00DD2EFB" w:rsidP="00D83B4D">
            <w:pPr>
              <w:pStyle w:val="tableau"/>
              <w:rPr>
                <w:rFonts w:eastAsia="Times New Roman"/>
              </w:rPr>
            </w:pPr>
            <w:r w:rsidRPr="00161143">
              <w:rPr>
                <w:rFonts w:eastAsia="Times New Roman"/>
              </w:rPr>
              <w:t>Liste de mots n° 2</w:t>
            </w:r>
            <w:r>
              <w:rPr>
                <w:rFonts w:eastAsia="Times New Roman"/>
              </w:rPr>
              <w:t>4</w:t>
            </w:r>
            <w:r w:rsidRPr="00161143">
              <w:rPr>
                <w:rFonts w:eastAsia="Times New Roman"/>
              </w:rPr>
              <w:t xml:space="preserve"> - </w:t>
            </w:r>
            <w:proofErr w:type="gramStart"/>
            <w:r w:rsidRPr="00161143">
              <w:rPr>
                <w:rFonts w:eastAsia="Times New Roman"/>
              </w:rPr>
              <w:t xml:space="preserve">[ </w:t>
            </w:r>
            <w:r>
              <w:rPr>
                <w:rFonts w:ascii="Alphonetic" w:eastAsia="Times New Roman" w:hAnsi="Alphonetic"/>
              </w:rPr>
              <w:t>J</w:t>
            </w:r>
            <w:proofErr w:type="gramEnd"/>
            <w:r>
              <w:rPr>
                <w:rFonts w:eastAsia="Times New Roman"/>
              </w:rPr>
              <w:t xml:space="preserve"> ]</w:t>
            </w:r>
          </w:p>
        </w:tc>
        <w:tc>
          <w:tcPr>
            <w:tcW w:w="2500" w:type="pct"/>
          </w:tcPr>
          <w:p w:rsidR="00DD2EFB" w:rsidRPr="00161143" w:rsidRDefault="00DD2EFB" w:rsidP="00D83B4D">
            <w:pPr>
              <w:pStyle w:val="tableau"/>
              <w:rPr>
                <w:rFonts w:eastAsia="Times New Roman"/>
              </w:rPr>
            </w:pPr>
            <w:r w:rsidRPr="00161143">
              <w:rPr>
                <w:rFonts w:eastAsia="Times New Roman"/>
              </w:rPr>
              <w:t xml:space="preserve">Étude du phonème </w:t>
            </w:r>
            <w:proofErr w:type="gramStart"/>
            <w:r w:rsidRPr="00161143">
              <w:rPr>
                <w:rFonts w:eastAsia="Times New Roman"/>
              </w:rPr>
              <w:t xml:space="preserve">[ </w:t>
            </w:r>
            <w:r>
              <w:rPr>
                <w:rFonts w:ascii="Alphonetic" w:eastAsia="Times New Roman" w:hAnsi="Alphonetic"/>
              </w:rPr>
              <w:t>J</w:t>
            </w:r>
            <w:proofErr w:type="gramEnd"/>
            <w:r>
              <w:rPr>
                <w:rFonts w:eastAsia="Times New Roman"/>
              </w:rPr>
              <w:t xml:space="preserve"> ] – partie 2</w:t>
            </w:r>
          </w:p>
        </w:tc>
      </w:tr>
    </w:tbl>
    <w:p w:rsidR="00161143" w:rsidRDefault="00161143" w:rsidP="00A83B29">
      <w:pPr>
        <w:pStyle w:val="Titre1"/>
        <w:spacing w:before="80"/>
      </w:pPr>
      <w:r>
        <w:t>Période 5</w:t>
      </w:r>
    </w:p>
    <w:tbl>
      <w:tblPr>
        <w:tblStyle w:val="Grilledutableau"/>
        <w:tblW w:w="5000" w:type="pct"/>
        <w:tblBorders>
          <w:insideH w:val="none" w:sz="0" w:space="0" w:color="auto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08"/>
        <w:gridCol w:w="5409"/>
      </w:tblGrid>
      <w:tr w:rsidR="00DD2EFB" w:rsidTr="00D30CF1">
        <w:tc>
          <w:tcPr>
            <w:tcW w:w="2500" w:type="pct"/>
          </w:tcPr>
          <w:p w:rsidR="00DD2EFB" w:rsidRPr="00161143" w:rsidRDefault="00DD2EFB" w:rsidP="00D83B4D">
            <w:pPr>
              <w:pStyle w:val="tableau"/>
              <w:rPr>
                <w:rFonts w:eastAsia="Times New Roman"/>
              </w:rPr>
            </w:pPr>
            <w:r w:rsidRPr="00161143">
              <w:rPr>
                <w:rFonts w:eastAsia="Times New Roman"/>
              </w:rPr>
              <w:t xml:space="preserve">Étude du phonème </w:t>
            </w:r>
            <w:proofErr w:type="gramStart"/>
            <w:r w:rsidRPr="00161143">
              <w:rPr>
                <w:rFonts w:eastAsia="Times New Roman"/>
              </w:rPr>
              <w:t xml:space="preserve">[ </w:t>
            </w:r>
            <w:r>
              <w:rPr>
                <w:rFonts w:ascii="Alphonetic" w:eastAsia="Times New Roman" w:hAnsi="Alphonetic"/>
              </w:rPr>
              <w:t>J</w:t>
            </w:r>
            <w:proofErr w:type="gramEnd"/>
            <w:r>
              <w:rPr>
                <w:rFonts w:eastAsia="Times New Roman"/>
              </w:rPr>
              <w:t xml:space="preserve"> ] – partie 2 – suite </w:t>
            </w:r>
          </w:p>
        </w:tc>
        <w:tc>
          <w:tcPr>
            <w:tcW w:w="2500" w:type="pct"/>
          </w:tcPr>
          <w:p w:rsidR="00DD2EFB" w:rsidRDefault="00DD2EFB" w:rsidP="002F1D70">
            <w:pPr>
              <w:pStyle w:val="tableau"/>
              <w:rPr>
                <w:rFonts w:eastAsia="Times New Roman"/>
              </w:rPr>
            </w:pPr>
          </w:p>
        </w:tc>
      </w:tr>
      <w:tr w:rsidR="00DD2EFB" w:rsidTr="00D30CF1">
        <w:tc>
          <w:tcPr>
            <w:tcW w:w="2500" w:type="pct"/>
          </w:tcPr>
          <w:p w:rsidR="00DD2EFB" w:rsidRDefault="00DD2EFB" w:rsidP="002A7AF1">
            <w:pPr>
              <w:pStyle w:val="tableau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Liste de mots n° 25 – </w:t>
            </w:r>
            <w:proofErr w:type="spellStart"/>
            <w:r>
              <w:rPr>
                <w:rFonts w:eastAsia="Times New Roman"/>
              </w:rPr>
              <w:t>pl</w:t>
            </w:r>
            <w:proofErr w:type="spellEnd"/>
            <w:r>
              <w:rPr>
                <w:rFonts w:eastAsia="Times New Roman"/>
              </w:rPr>
              <w:t xml:space="preserve"> / cl</w:t>
            </w:r>
          </w:p>
        </w:tc>
        <w:tc>
          <w:tcPr>
            <w:tcW w:w="2500" w:type="pct"/>
          </w:tcPr>
          <w:p w:rsidR="00DD2EFB" w:rsidRDefault="00DD2EFB" w:rsidP="002A7AF1">
            <w:pPr>
              <w:pStyle w:val="tableau"/>
              <w:rPr>
                <w:rFonts w:eastAsia="Times New Roman"/>
              </w:rPr>
            </w:pPr>
            <w:r w:rsidRPr="00161143">
              <w:rPr>
                <w:rFonts w:eastAsia="Times New Roman"/>
              </w:rPr>
              <w:t xml:space="preserve">Phonème </w:t>
            </w:r>
            <w:proofErr w:type="gramStart"/>
            <w:r w:rsidRPr="00161143">
              <w:rPr>
                <w:rFonts w:eastAsia="Times New Roman"/>
              </w:rPr>
              <w:t>[ l</w:t>
            </w:r>
            <w:proofErr w:type="gramEnd"/>
            <w:r w:rsidRPr="0016114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] placé derrière [ p ] et [ k ]</w:t>
            </w:r>
          </w:p>
        </w:tc>
      </w:tr>
      <w:tr w:rsidR="00DD2EFB" w:rsidTr="00D30CF1">
        <w:tc>
          <w:tcPr>
            <w:tcW w:w="2500" w:type="pct"/>
          </w:tcPr>
          <w:p w:rsidR="00DD2EFB" w:rsidRDefault="00DD2EFB" w:rsidP="002A7AF1">
            <w:pPr>
              <w:pStyle w:val="tableau"/>
              <w:rPr>
                <w:rFonts w:eastAsia="Times New Roman"/>
              </w:rPr>
            </w:pPr>
            <w:r>
              <w:rPr>
                <w:rFonts w:eastAsia="Times New Roman"/>
              </w:rPr>
              <w:t>Liste de mots n° 26</w:t>
            </w:r>
            <w:r w:rsidRPr="0016114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– </w:t>
            </w:r>
            <w:proofErr w:type="spellStart"/>
            <w:r>
              <w:rPr>
                <w:rFonts w:eastAsia="Times New Roman"/>
              </w:rPr>
              <w:t>pr</w:t>
            </w:r>
            <w:proofErr w:type="spellEnd"/>
            <w:r>
              <w:rPr>
                <w:rFonts w:eastAsia="Times New Roman"/>
              </w:rPr>
              <w:t xml:space="preserve"> / </w:t>
            </w:r>
            <w:proofErr w:type="spellStart"/>
            <w:r>
              <w:rPr>
                <w:rFonts w:eastAsia="Times New Roman"/>
              </w:rPr>
              <w:t>cr</w:t>
            </w:r>
            <w:proofErr w:type="spellEnd"/>
          </w:p>
        </w:tc>
        <w:tc>
          <w:tcPr>
            <w:tcW w:w="2500" w:type="pct"/>
          </w:tcPr>
          <w:p w:rsidR="00DD2EFB" w:rsidRDefault="00DD2EFB" w:rsidP="002A7AF1">
            <w:pPr>
              <w:pStyle w:val="tableau"/>
              <w:rPr>
                <w:rFonts w:eastAsia="Times New Roman"/>
              </w:rPr>
            </w:pPr>
            <w:r w:rsidRPr="00161143">
              <w:rPr>
                <w:rFonts w:eastAsia="Times New Roman"/>
              </w:rPr>
              <w:t xml:space="preserve">Phonème </w:t>
            </w:r>
            <w:proofErr w:type="gramStart"/>
            <w:r w:rsidRPr="00161143">
              <w:rPr>
                <w:rFonts w:eastAsia="Times New Roman"/>
              </w:rPr>
              <w:t>[ r</w:t>
            </w:r>
            <w:proofErr w:type="gramEnd"/>
            <w:r w:rsidRPr="0016114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] placé derrière [ p ] et [ k ]</w:t>
            </w:r>
          </w:p>
        </w:tc>
      </w:tr>
      <w:tr w:rsidR="00DD2EFB" w:rsidTr="00D30CF1">
        <w:tc>
          <w:tcPr>
            <w:tcW w:w="2500" w:type="pct"/>
          </w:tcPr>
          <w:p w:rsidR="00DD2EFB" w:rsidRDefault="00DD2EFB" w:rsidP="009003FB">
            <w:pPr>
              <w:pStyle w:val="tableau"/>
              <w:rPr>
                <w:rFonts w:eastAsia="Times New Roman"/>
              </w:rPr>
            </w:pPr>
            <w:r>
              <w:rPr>
                <w:rFonts w:eastAsia="Times New Roman"/>
              </w:rPr>
              <w:t>Révision des listes 22 à 26</w:t>
            </w:r>
          </w:p>
        </w:tc>
        <w:tc>
          <w:tcPr>
            <w:tcW w:w="2500" w:type="pct"/>
          </w:tcPr>
          <w:p w:rsidR="00DD2EFB" w:rsidRPr="00161143" w:rsidRDefault="00DD2EFB" w:rsidP="002A7AF1">
            <w:pPr>
              <w:pStyle w:val="tableau"/>
              <w:rPr>
                <w:rFonts w:eastAsia="Times New Roman"/>
              </w:rPr>
            </w:pPr>
            <w:r>
              <w:rPr>
                <w:rFonts w:eastAsia="Times New Roman"/>
              </w:rPr>
              <w:t>Dictée de texte</w:t>
            </w:r>
          </w:p>
        </w:tc>
      </w:tr>
      <w:tr w:rsidR="00DD2EFB" w:rsidTr="00D30CF1">
        <w:tc>
          <w:tcPr>
            <w:tcW w:w="2500" w:type="pct"/>
          </w:tcPr>
          <w:p w:rsidR="00DD2EFB" w:rsidRDefault="00DD2EFB" w:rsidP="002A7AF1">
            <w:pPr>
              <w:pStyle w:val="tableau"/>
              <w:rPr>
                <w:rFonts w:eastAsia="Times New Roman"/>
              </w:rPr>
            </w:pPr>
            <w:r>
              <w:rPr>
                <w:rFonts w:eastAsia="Times New Roman"/>
              </w:rPr>
              <w:t>Liste de mots n° 27</w:t>
            </w:r>
            <w:r w:rsidRPr="00161143">
              <w:rPr>
                <w:rFonts w:eastAsia="Times New Roman"/>
              </w:rPr>
              <w:t xml:space="preserve"> – l et r pl</w:t>
            </w:r>
            <w:r>
              <w:rPr>
                <w:rFonts w:eastAsia="Times New Roman"/>
              </w:rPr>
              <w:t>acés derrière b / d / f / g / t</w:t>
            </w:r>
          </w:p>
        </w:tc>
        <w:tc>
          <w:tcPr>
            <w:tcW w:w="2500" w:type="pct"/>
          </w:tcPr>
          <w:p w:rsidR="00DD2EFB" w:rsidRDefault="00DD2EFB" w:rsidP="002A7AF1">
            <w:pPr>
              <w:pStyle w:val="tableau"/>
              <w:rPr>
                <w:rFonts w:eastAsia="Times New Roman"/>
              </w:rPr>
            </w:pPr>
            <w:r w:rsidRPr="00161143">
              <w:rPr>
                <w:rFonts w:eastAsia="Times New Roman"/>
              </w:rPr>
              <w:t>l et r pl</w:t>
            </w:r>
            <w:r>
              <w:rPr>
                <w:rFonts w:eastAsia="Times New Roman"/>
              </w:rPr>
              <w:t>acés derrière b / d / f / g / t</w:t>
            </w:r>
          </w:p>
        </w:tc>
      </w:tr>
      <w:tr w:rsidR="00DD2EFB" w:rsidTr="00D30CF1">
        <w:tc>
          <w:tcPr>
            <w:tcW w:w="2500" w:type="pct"/>
          </w:tcPr>
          <w:p w:rsidR="00DD2EFB" w:rsidRDefault="00DD2EFB" w:rsidP="002F1D70">
            <w:pPr>
              <w:pStyle w:val="tableau"/>
              <w:rPr>
                <w:rFonts w:eastAsia="Times New Roman"/>
              </w:rPr>
            </w:pPr>
            <w:r>
              <w:rPr>
                <w:rFonts w:eastAsia="Times New Roman"/>
              </w:rPr>
              <w:t>Relire les listes de l’année</w:t>
            </w:r>
          </w:p>
        </w:tc>
        <w:tc>
          <w:tcPr>
            <w:tcW w:w="2500" w:type="pct"/>
          </w:tcPr>
          <w:p w:rsidR="00DD2EFB" w:rsidRPr="00161143" w:rsidRDefault="00DD2EFB" w:rsidP="009003FB">
            <w:pPr>
              <w:pStyle w:val="tableau"/>
              <w:rPr>
                <w:rFonts w:eastAsia="Times New Roman"/>
              </w:rPr>
            </w:pPr>
            <w:r w:rsidRPr="00161143">
              <w:rPr>
                <w:rFonts w:eastAsia="Times New Roman"/>
              </w:rPr>
              <w:t>Évaluation de fin d’année</w:t>
            </w:r>
          </w:p>
          <w:p w:rsidR="00DD2EFB" w:rsidRPr="00161143" w:rsidRDefault="00DD2EFB" w:rsidP="009003FB">
            <w:pPr>
              <w:pStyle w:val="tableau"/>
              <w:rPr>
                <w:rFonts w:eastAsia="Times New Roman"/>
              </w:rPr>
            </w:pPr>
            <w:r>
              <w:rPr>
                <w:rFonts w:eastAsia="Times New Roman"/>
              </w:rPr>
              <w:t>Dictée de texte</w:t>
            </w:r>
          </w:p>
        </w:tc>
      </w:tr>
      <w:tr w:rsidR="00DD2EFB" w:rsidTr="00D30CF1">
        <w:tc>
          <w:tcPr>
            <w:tcW w:w="2500" w:type="pct"/>
          </w:tcPr>
          <w:p w:rsidR="00DD2EFB" w:rsidRDefault="00DD2EFB" w:rsidP="002A7AF1">
            <w:pPr>
              <w:pStyle w:val="tableau"/>
              <w:rPr>
                <w:rFonts w:eastAsia="Times New Roman"/>
              </w:rPr>
            </w:pPr>
            <w:r>
              <w:rPr>
                <w:rFonts w:eastAsia="Times New Roman"/>
              </w:rPr>
              <w:t>Liste de mots n° 28</w:t>
            </w:r>
            <w:r w:rsidRPr="00161143">
              <w:rPr>
                <w:rFonts w:eastAsia="Times New Roman"/>
              </w:rPr>
              <w:t xml:space="preserve"> – </w:t>
            </w:r>
            <w:proofErr w:type="spellStart"/>
            <w:r w:rsidRPr="00161143">
              <w:rPr>
                <w:rFonts w:eastAsia="Times New Roman"/>
              </w:rPr>
              <w:t>ai</w:t>
            </w:r>
            <w:r>
              <w:rPr>
                <w:rFonts w:eastAsia="Times New Roman"/>
              </w:rPr>
              <w:t>n</w:t>
            </w:r>
            <w:proofErr w:type="spellEnd"/>
            <w:r>
              <w:rPr>
                <w:rFonts w:eastAsia="Times New Roman"/>
              </w:rPr>
              <w:t xml:space="preserve"> / </w:t>
            </w:r>
            <w:proofErr w:type="spellStart"/>
            <w:r>
              <w:rPr>
                <w:rFonts w:eastAsia="Times New Roman"/>
              </w:rPr>
              <w:t>ian</w:t>
            </w:r>
            <w:proofErr w:type="spellEnd"/>
            <w:r>
              <w:rPr>
                <w:rFonts w:eastAsia="Times New Roman"/>
              </w:rPr>
              <w:t xml:space="preserve"> ; </w:t>
            </w:r>
            <w:proofErr w:type="spellStart"/>
            <w:r>
              <w:rPr>
                <w:rFonts w:eastAsia="Times New Roman"/>
              </w:rPr>
              <w:t>ein</w:t>
            </w:r>
            <w:proofErr w:type="spellEnd"/>
            <w:r>
              <w:rPr>
                <w:rFonts w:eastAsia="Times New Roman"/>
              </w:rPr>
              <w:t xml:space="preserve"> / </w:t>
            </w:r>
            <w:proofErr w:type="spellStart"/>
            <w:r>
              <w:rPr>
                <w:rFonts w:eastAsia="Times New Roman"/>
              </w:rPr>
              <w:t>ien</w:t>
            </w:r>
            <w:proofErr w:type="spellEnd"/>
            <w:r>
              <w:rPr>
                <w:rFonts w:eastAsia="Times New Roman"/>
              </w:rPr>
              <w:t xml:space="preserve"> ; </w:t>
            </w:r>
            <w:proofErr w:type="spellStart"/>
            <w:r>
              <w:rPr>
                <w:rFonts w:eastAsia="Times New Roman"/>
              </w:rPr>
              <w:t>oin</w:t>
            </w:r>
            <w:proofErr w:type="spellEnd"/>
            <w:r>
              <w:rPr>
                <w:rFonts w:eastAsia="Times New Roman"/>
              </w:rPr>
              <w:t xml:space="preserve"> / ion</w:t>
            </w:r>
          </w:p>
        </w:tc>
        <w:tc>
          <w:tcPr>
            <w:tcW w:w="2500" w:type="pct"/>
          </w:tcPr>
          <w:p w:rsidR="00DD2EFB" w:rsidRDefault="00DD2EFB" w:rsidP="002A7AF1">
            <w:pPr>
              <w:pStyle w:val="tableau"/>
              <w:rPr>
                <w:rFonts w:eastAsia="Times New Roman"/>
              </w:rPr>
            </w:pPr>
            <w:proofErr w:type="spellStart"/>
            <w:r w:rsidRPr="00161143">
              <w:rPr>
                <w:rFonts w:eastAsia="Times New Roman"/>
              </w:rPr>
              <w:t>ai</w:t>
            </w:r>
            <w:r>
              <w:rPr>
                <w:rFonts w:eastAsia="Times New Roman"/>
              </w:rPr>
              <w:t>n</w:t>
            </w:r>
            <w:proofErr w:type="spellEnd"/>
            <w:r>
              <w:rPr>
                <w:rFonts w:eastAsia="Times New Roman"/>
              </w:rPr>
              <w:t xml:space="preserve"> / </w:t>
            </w:r>
            <w:proofErr w:type="spellStart"/>
            <w:r>
              <w:rPr>
                <w:rFonts w:eastAsia="Times New Roman"/>
              </w:rPr>
              <w:t>ian</w:t>
            </w:r>
            <w:proofErr w:type="spellEnd"/>
            <w:r>
              <w:rPr>
                <w:rFonts w:eastAsia="Times New Roman"/>
              </w:rPr>
              <w:t xml:space="preserve"> ; </w:t>
            </w:r>
            <w:proofErr w:type="spellStart"/>
            <w:r>
              <w:rPr>
                <w:rFonts w:eastAsia="Times New Roman"/>
              </w:rPr>
              <w:t>ein</w:t>
            </w:r>
            <w:proofErr w:type="spellEnd"/>
            <w:r>
              <w:rPr>
                <w:rFonts w:eastAsia="Times New Roman"/>
              </w:rPr>
              <w:t xml:space="preserve"> / </w:t>
            </w:r>
            <w:proofErr w:type="spellStart"/>
            <w:r>
              <w:rPr>
                <w:rFonts w:eastAsia="Times New Roman"/>
              </w:rPr>
              <w:t>ien</w:t>
            </w:r>
            <w:proofErr w:type="spellEnd"/>
            <w:r>
              <w:rPr>
                <w:rFonts w:eastAsia="Times New Roman"/>
              </w:rPr>
              <w:t xml:space="preserve"> ; </w:t>
            </w:r>
            <w:proofErr w:type="spellStart"/>
            <w:r>
              <w:rPr>
                <w:rFonts w:eastAsia="Times New Roman"/>
              </w:rPr>
              <w:t>oin</w:t>
            </w:r>
            <w:proofErr w:type="spellEnd"/>
            <w:r>
              <w:rPr>
                <w:rFonts w:eastAsia="Times New Roman"/>
              </w:rPr>
              <w:t xml:space="preserve"> / ion</w:t>
            </w:r>
          </w:p>
        </w:tc>
      </w:tr>
    </w:tbl>
    <w:p w:rsidR="00161143" w:rsidRDefault="00161143" w:rsidP="00DD2EFB">
      <w:pPr>
        <w:rPr>
          <w:rFonts w:eastAsia="Times New Roman"/>
        </w:rPr>
      </w:pPr>
    </w:p>
    <w:sectPr w:rsidR="00161143" w:rsidSect="00D83B4D">
      <w:footerReference w:type="even" r:id="rId15"/>
      <w:pgSz w:w="11906" w:h="16838" w:code="9"/>
      <w:pgMar w:top="851" w:right="454" w:bottom="851" w:left="85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95B" w:rsidRDefault="00EA295B" w:rsidP="0060656C">
      <w:pPr>
        <w:spacing w:before="0" w:after="0"/>
      </w:pPr>
      <w:r>
        <w:separator/>
      </w:r>
    </w:p>
  </w:endnote>
  <w:endnote w:type="continuationSeparator" w:id="0">
    <w:p w:rsidR="00EA295B" w:rsidRDefault="00EA295B" w:rsidP="006065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e Castor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rayon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Lilly">
    <w:panose1 w:val="02000003040000090003"/>
    <w:charset w:val="00"/>
    <w:family w:val="auto"/>
    <w:pitch w:val="variable"/>
    <w:sig w:usb0="80000003" w:usb1="00000000" w:usb2="00000000" w:usb3="00000000" w:csb0="00000001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4D" w:rsidRPr="0045535E" w:rsidRDefault="00EA295B" w:rsidP="003C2D6E">
    <w:pPr>
      <w:pStyle w:val="Pieddepage"/>
      <w:tabs>
        <w:tab w:val="clear" w:pos="4536"/>
        <w:tab w:val="clear" w:pos="9072"/>
        <w:tab w:val="right" w:pos="15593"/>
      </w:tabs>
      <w:spacing w:before="0"/>
      <w:rPr>
        <w:rFonts w:ascii="Sassoon Infant Std" w:hAnsi="Sassoon Infant Std"/>
        <w:color w:val="7030A0"/>
        <w:sz w:val="20"/>
        <w:szCs w:val="20"/>
      </w:rPr>
    </w:pPr>
    <w:hyperlink r:id="rId1" w:history="1">
      <w:r w:rsidR="00D83B4D" w:rsidRPr="0045535E">
        <w:rPr>
          <w:rStyle w:val="Lienhypertexte"/>
          <w:rFonts w:ascii="Sassoon Infant Std" w:hAnsi="Sassoon Infant Std"/>
          <w:color w:val="7030A0"/>
          <w:sz w:val="20"/>
          <w:szCs w:val="20"/>
        </w:rPr>
        <w:t>www.cartabledunemaitresse.fr</w:t>
      </w:r>
    </w:hyperlink>
    <w:r w:rsidR="00D83B4D" w:rsidRPr="0045535E">
      <w:rPr>
        <w:rFonts w:ascii="Sassoon Infant Std" w:hAnsi="Sassoon Infant Std"/>
        <w:color w:val="7030A0"/>
        <w:sz w:val="20"/>
        <w:szCs w:val="20"/>
      </w:rPr>
      <w:tab/>
      <w:t>progression orthographe CE1 – Année scolaire 2014-2015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4D" w:rsidRPr="0045535E" w:rsidRDefault="00D83B4D" w:rsidP="003C2D6E">
    <w:pPr>
      <w:pStyle w:val="Pieddepage"/>
      <w:tabs>
        <w:tab w:val="clear" w:pos="4536"/>
        <w:tab w:val="clear" w:pos="9072"/>
        <w:tab w:val="right" w:pos="15593"/>
      </w:tabs>
      <w:spacing w:before="0"/>
      <w:rPr>
        <w:rFonts w:ascii="Sassoon Infant Std" w:hAnsi="Sassoon Infant Std"/>
        <w:color w:val="7030A0"/>
        <w:sz w:val="20"/>
        <w:szCs w:val="20"/>
      </w:rPr>
    </w:pPr>
    <w:r w:rsidRPr="0045535E">
      <w:rPr>
        <w:rFonts w:ascii="Sassoon Infant Std" w:hAnsi="Sassoon Infant Std"/>
        <w:color w:val="7030A0"/>
        <w:sz w:val="20"/>
        <w:szCs w:val="20"/>
      </w:rPr>
      <w:t>Progression orthographe CE1 – Année scolaire 2014-2015</w:t>
    </w:r>
    <w:r w:rsidRPr="0045535E">
      <w:rPr>
        <w:rFonts w:ascii="Sassoon Infant Std" w:hAnsi="Sassoon Infant Std"/>
        <w:color w:val="7030A0"/>
        <w:sz w:val="20"/>
        <w:szCs w:val="20"/>
      </w:rPr>
      <w:tab/>
      <w:t>page ~</w:t>
    </w:r>
    <w:r w:rsidRPr="0045535E">
      <w:rPr>
        <w:rFonts w:ascii="Sassoon Infant Std" w:hAnsi="Sassoon Infant Std"/>
        <w:color w:val="7030A0"/>
        <w:sz w:val="20"/>
        <w:szCs w:val="20"/>
      </w:rPr>
      <w:fldChar w:fldCharType="begin"/>
    </w:r>
    <w:r w:rsidRPr="0045535E">
      <w:rPr>
        <w:rFonts w:ascii="Sassoon Infant Std" w:hAnsi="Sassoon Infant Std"/>
        <w:color w:val="7030A0"/>
        <w:sz w:val="20"/>
        <w:szCs w:val="20"/>
      </w:rPr>
      <w:instrText>PAGE   \* MERGEFORMAT</w:instrText>
    </w:r>
    <w:r w:rsidRPr="0045535E">
      <w:rPr>
        <w:rFonts w:ascii="Sassoon Infant Std" w:hAnsi="Sassoon Infant Std"/>
        <w:color w:val="7030A0"/>
        <w:sz w:val="20"/>
        <w:szCs w:val="20"/>
      </w:rPr>
      <w:fldChar w:fldCharType="separate"/>
    </w:r>
    <w:r w:rsidR="002B7AA5">
      <w:rPr>
        <w:rFonts w:ascii="Sassoon Infant Std" w:hAnsi="Sassoon Infant Std"/>
        <w:noProof/>
        <w:color w:val="7030A0"/>
        <w:sz w:val="20"/>
        <w:szCs w:val="20"/>
      </w:rPr>
      <w:t>5</w:t>
    </w:r>
    <w:r w:rsidRPr="0045535E">
      <w:rPr>
        <w:rFonts w:ascii="Sassoon Infant Std" w:hAnsi="Sassoon Infant Std"/>
        <w:color w:val="7030A0"/>
        <w:sz w:val="20"/>
        <w:szCs w:val="20"/>
      </w:rPr>
      <w:fldChar w:fldCharType="end"/>
    </w:r>
    <w:r w:rsidRPr="0045535E">
      <w:rPr>
        <w:rFonts w:ascii="Sassoon Infant Std" w:hAnsi="Sassoon Infant Std"/>
        <w:color w:val="7030A0"/>
        <w:sz w:val="20"/>
        <w:szCs w:val="20"/>
      </w:rPr>
      <w:t>~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4D" w:rsidRPr="0045535E" w:rsidRDefault="00EA295B" w:rsidP="0045535E">
    <w:pPr>
      <w:pStyle w:val="Pieddepage"/>
      <w:tabs>
        <w:tab w:val="clear" w:pos="4536"/>
        <w:tab w:val="clear" w:pos="9072"/>
        <w:tab w:val="right" w:pos="15593"/>
      </w:tabs>
      <w:spacing w:before="0"/>
      <w:jc w:val="center"/>
      <w:rPr>
        <w:rFonts w:ascii="Sassoon Infant Std" w:hAnsi="Sassoon Infant Std"/>
        <w:color w:val="7030A0"/>
        <w:sz w:val="20"/>
        <w:szCs w:val="20"/>
      </w:rPr>
    </w:pPr>
    <w:hyperlink r:id="rId1" w:history="1">
      <w:r w:rsidR="00D83B4D" w:rsidRPr="0045535E">
        <w:rPr>
          <w:rStyle w:val="Lienhypertexte"/>
          <w:rFonts w:ascii="Sassoon Infant Std" w:hAnsi="Sassoon Infant Std"/>
          <w:color w:val="7030A0"/>
          <w:sz w:val="20"/>
          <w:szCs w:val="20"/>
        </w:rPr>
        <w:t>www.cartabledunemaitresse.fr</w:t>
      </w:r>
    </w:hyperlink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4D" w:rsidRPr="00D63AAB" w:rsidRDefault="00EA295B" w:rsidP="003C2D6E">
    <w:pPr>
      <w:pStyle w:val="Pieddepage"/>
      <w:tabs>
        <w:tab w:val="clear" w:pos="4536"/>
        <w:tab w:val="clear" w:pos="9072"/>
        <w:tab w:val="right" w:pos="15593"/>
      </w:tabs>
      <w:spacing w:before="0"/>
      <w:jc w:val="center"/>
      <w:rPr>
        <w:rFonts w:ascii="Sassoon Infant Std" w:hAnsi="Sassoon Infant Std"/>
        <w:color w:val="7030A0"/>
        <w:sz w:val="20"/>
        <w:szCs w:val="20"/>
      </w:rPr>
    </w:pPr>
    <w:hyperlink r:id="rId1" w:history="1">
      <w:r w:rsidR="00D83B4D" w:rsidRPr="00D63AAB">
        <w:rPr>
          <w:rStyle w:val="Lienhypertexte"/>
          <w:rFonts w:ascii="Sassoon Infant Std" w:hAnsi="Sassoon Infant Std"/>
          <w:color w:val="7030A0"/>
          <w:sz w:val="20"/>
          <w:szCs w:val="20"/>
        </w:rPr>
        <w:t>www.cartabledunemaitresse.fr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95B" w:rsidRDefault="00EA295B" w:rsidP="0060656C">
      <w:pPr>
        <w:spacing w:before="0" w:after="0"/>
      </w:pPr>
      <w:r>
        <w:separator/>
      </w:r>
    </w:p>
  </w:footnote>
  <w:footnote w:type="continuationSeparator" w:id="0">
    <w:p w:rsidR="00EA295B" w:rsidRDefault="00EA295B" w:rsidP="0060656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4D" w:rsidRPr="00D43213" w:rsidRDefault="00D83B4D" w:rsidP="00D43213">
    <w:pPr>
      <w:pStyle w:val="En-tte"/>
      <w:jc w:val="center"/>
      <w:rPr>
        <w:rFonts w:ascii="Lilly" w:hAnsi="Lilly"/>
        <w:color w:val="7030A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4D" w:rsidRPr="0045535E" w:rsidRDefault="00D83B4D" w:rsidP="0045535E">
    <w:pPr>
      <w:pStyle w:val="En-tte"/>
      <w:spacing w:before="0"/>
      <w:jc w:val="center"/>
      <w:rPr>
        <w:rFonts w:ascii="Sassoon Infant Std" w:hAnsi="Sassoon Infant Std"/>
        <w:color w:val="7030A0"/>
        <w:sz w:val="20"/>
        <w:szCs w:val="20"/>
      </w:rPr>
    </w:pPr>
    <w:r w:rsidRPr="0045535E">
      <w:rPr>
        <w:rFonts w:ascii="Sassoon Infant Std" w:hAnsi="Sassoon Infant Std"/>
        <w:color w:val="7030A0"/>
        <w:sz w:val="20"/>
        <w:szCs w:val="20"/>
      </w:rPr>
      <w:t>J’entends je vois j’écris cycle II (Claude Picot)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D0"/>
    <w:rsid w:val="00005BFD"/>
    <w:rsid w:val="00020B78"/>
    <w:rsid w:val="0002502A"/>
    <w:rsid w:val="0003272B"/>
    <w:rsid w:val="00052FBE"/>
    <w:rsid w:val="00085B5F"/>
    <w:rsid w:val="000B5EDB"/>
    <w:rsid w:val="000F2FB0"/>
    <w:rsid w:val="00104FE1"/>
    <w:rsid w:val="00124989"/>
    <w:rsid w:val="0015417A"/>
    <w:rsid w:val="00160D03"/>
    <w:rsid w:val="00161143"/>
    <w:rsid w:val="00176FA2"/>
    <w:rsid w:val="001906E1"/>
    <w:rsid w:val="001A5235"/>
    <w:rsid w:val="001E1791"/>
    <w:rsid w:val="001E5222"/>
    <w:rsid w:val="001F3770"/>
    <w:rsid w:val="00260D5D"/>
    <w:rsid w:val="0026523C"/>
    <w:rsid w:val="0027244B"/>
    <w:rsid w:val="0028014F"/>
    <w:rsid w:val="002933FD"/>
    <w:rsid w:val="002A01A4"/>
    <w:rsid w:val="002A7AF1"/>
    <w:rsid w:val="002B12E5"/>
    <w:rsid w:val="002B1B0F"/>
    <w:rsid w:val="002B7AA5"/>
    <w:rsid w:val="002F1D70"/>
    <w:rsid w:val="002F3589"/>
    <w:rsid w:val="00321E4D"/>
    <w:rsid w:val="00340246"/>
    <w:rsid w:val="003A21A9"/>
    <w:rsid w:val="003A6549"/>
    <w:rsid w:val="003B7999"/>
    <w:rsid w:val="003C2D6E"/>
    <w:rsid w:val="003E1668"/>
    <w:rsid w:val="00431E73"/>
    <w:rsid w:val="0045535E"/>
    <w:rsid w:val="0045743B"/>
    <w:rsid w:val="00481FF9"/>
    <w:rsid w:val="004945D3"/>
    <w:rsid w:val="004D511D"/>
    <w:rsid w:val="00511BBC"/>
    <w:rsid w:val="0051778E"/>
    <w:rsid w:val="00537D0A"/>
    <w:rsid w:val="005665AF"/>
    <w:rsid w:val="005B3613"/>
    <w:rsid w:val="005F7992"/>
    <w:rsid w:val="0060656C"/>
    <w:rsid w:val="00627FDF"/>
    <w:rsid w:val="00640245"/>
    <w:rsid w:val="00641AFA"/>
    <w:rsid w:val="006449F3"/>
    <w:rsid w:val="0064576C"/>
    <w:rsid w:val="00670E15"/>
    <w:rsid w:val="006830D0"/>
    <w:rsid w:val="006954B3"/>
    <w:rsid w:val="006A790B"/>
    <w:rsid w:val="006B0AC1"/>
    <w:rsid w:val="006B2A40"/>
    <w:rsid w:val="006C01ED"/>
    <w:rsid w:val="006C5D35"/>
    <w:rsid w:val="006D21DA"/>
    <w:rsid w:val="006E59FE"/>
    <w:rsid w:val="006E7C09"/>
    <w:rsid w:val="00710628"/>
    <w:rsid w:val="0075728F"/>
    <w:rsid w:val="00772B75"/>
    <w:rsid w:val="00794EAA"/>
    <w:rsid w:val="007A3F1F"/>
    <w:rsid w:val="007D2C12"/>
    <w:rsid w:val="007D44DA"/>
    <w:rsid w:val="007F1E04"/>
    <w:rsid w:val="008740F2"/>
    <w:rsid w:val="009003FB"/>
    <w:rsid w:val="009013F8"/>
    <w:rsid w:val="009348F2"/>
    <w:rsid w:val="009A4573"/>
    <w:rsid w:val="009A5A06"/>
    <w:rsid w:val="009B30B4"/>
    <w:rsid w:val="009B6B3E"/>
    <w:rsid w:val="009C6C36"/>
    <w:rsid w:val="009D05C8"/>
    <w:rsid w:val="00A06601"/>
    <w:rsid w:val="00A11FB4"/>
    <w:rsid w:val="00A248A9"/>
    <w:rsid w:val="00A559E6"/>
    <w:rsid w:val="00A80C74"/>
    <w:rsid w:val="00A83B29"/>
    <w:rsid w:val="00B050AE"/>
    <w:rsid w:val="00B1451A"/>
    <w:rsid w:val="00B3333A"/>
    <w:rsid w:val="00B80705"/>
    <w:rsid w:val="00BB6DB4"/>
    <w:rsid w:val="00BD069C"/>
    <w:rsid w:val="00BD0A74"/>
    <w:rsid w:val="00BE4EED"/>
    <w:rsid w:val="00BF5D11"/>
    <w:rsid w:val="00C01614"/>
    <w:rsid w:val="00C215C9"/>
    <w:rsid w:val="00C21E64"/>
    <w:rsid w:val="00C40280"/>
    <w:rsid w:val="00C459C9"/>
    <w:rsid w:val="00CA521B"/>
    <w:rsid w:val="00CB38E6"/>
    <w:rsid w:val="00D03BEA"/>
    <w:rsid w:val="00D16B97"/>
    <w:rsid w:val="00D20ED4"/>
    <w:rsid w:val="00D30CF1"/>
    <w:rsid w:val="00D43213"/>
    <w:rsid w:val="00D62809"/>
    <w:rsid w:val="00D6337A"/>
    <w:rsid w:val="00D63AAB"/>
    <w:rsid w:val="00D83B4D"/>
    <w:rsid w:val="00D84A76"/>
    <w:rsid w:val="00DC2384"/>
    <w:rsid w:val="00DD06B3"/>
    <w:rsid w:val="00DD2EFB"/>
    <w:rsid w:val="00DE3C87"/>
    <w:rsid w:val="00E40944"/>
    <w:rsid w:val="00E4442E"/>
    <w:rsid w:val="00E5163D"/>
    <w:rsid w:val="00E72009"/>
    <w:rsid w:val="00E76245"/>
    <w:rsid w:val="00E83307"/>
    <w:rsid w:val="00EA295B"/>
    <w:rsid w:val="00EA39CE"/>
    <w:rsid w:val="00EB7825"/>
    <w:rsid w:val="00EC6840"/>
    <w:rsid w:val="00F0748A"/>
    <w:rsid w:val="00F41F7C"/>
    <w:rsid w:val="00F420F2"/>
    <w:rsid w:val="00F93B24"/>
    <w:rsid w:val="00F964F0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45"/>
    <w:pPr>
      <w:spacing w:before="60" w:after="60" w:line="24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qFormat/>
    <w:rsid w:val="00481FF9"/>
    <w:pPr>
      <w:keepNext/>
      <w:pBdr>
        <w:bottom w:val="thickThinMediumGap" w:sz="12" w:space="1" w:color="0070C0"/>
      </w:pBdr>
      <w:spacing w:before="0"/>
      <w:outlineLvl w:val="0"/>
    </w:pPr>
    <w:rPr>
      <w:rFonts w:ascii="Calibri" w:eastAsia="Times New Roman" w:hAnsi="Calibri" w:cs="Arial"/>
      <w:b/>
      <w:bCs/>
      <w:smallCaps/>
      <w:color w:val="0070C0"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656C"/>
    <w:pPr>
      <w:outlineLvl w:val="1"/>
    </w:pPr>
    <w:rPr>
      <w:rFonts w:ascii="Calibri" w:eastAsia="Times New Roman" w:hAnsi="Calibri" w:cs="Arial"/>
      <w:b/>
      <w:bCs/>
      <w:iCs/>
      <w:smallCaps/>
      <w:color w:val="5A702E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E5163D"/>
    <w:pPr>
      <w:spacing w:after="0"/>
      <w:ind w:left="1021"/>
    </w:pPr>
    <w:rPr>
      <w:rFonts w:ascii="Pere Castor" w:eastAsia="Times New Roman" w:hAnsi="Pere Castor" w:cs="Times New Roman"/>
      <w:b/>
      <w:color w:val="0070C0"/>
      <w:kern w:val="28"/>
      <w:sz w:val="60"/>
      <w:szCs w:val="60"/>
    </w:rPr>
  </w:style>
  <w:style w:type="character" w:customStyle="1" w:styleId="TitreCar">
    <w:name w:val="Titre Car"/>
    <w:basedOn w:val="Policepardfaut"/>
    <w:link w:val="Titre"/>
    <w:rsid w:val="00E5163D"/>
    <w:rPr>
      <w:rFonts w:ascii="Pere Castor" w:eastAsia="Times New Roman" w:hAnsi="Pere Castor" w:cs="Times New Roman"/>
      <w:b/>
      <w:color w:val="0070C0"/>
      <w:kern w:val="28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5163D"/>
    <w:pPr>
      <w:spacing w:after="0"/>
      <w:ind w:left="1021"/>
    </w:pPr>
    <w:rPr>
      <w:rFonts w:ascii="Pere Castor" w:hAnsi="Pere Castor"/>
      <w:b/>
      <w:color w:val="0070C0"/>
      <w:sz w:val="40"/>
      <w:szCs w:val="40"/>
    </w:rPr>
  </w:style>
  <w:style w:type="character" w:customStyle="1" w:styleId="Sous-titreCar">
    <w:name w:val="Sous-titre Car"/>
    <w:basedOn w:val="Policepardfaut"/>
    <w:link w:val="Sous-titre"/>
    <w:uiPriority w:val="11"/>
    <w:rsid w:val="00E5163D"/>
    <w:rPr>
      <w:rFonts w:ascii="Pere Castor" w:hAnsi="Pere Castor"/>
      <w:b/>
      <w:color w:val="0070C0"/>
      <w:sz w:val="40"/>
      <w:szCs w:val="40"/>
    </w:rPr>
  </w:style>
  <w:style w:type="paragraph" w:customStyle="1" w:styleId="tiquette">
    <w:name w:val="Étiquette"/>
    <w:basedOn w:val="Normal"/>
    <w:link w:val="tiquetteCar"/>
    <w:qFormat/>
    <w:rsid w:val="00E5163D"/>
    <w:pPr>
      <w:spacing w:after="0"/>
      <w:jc w:val="center"/>
    </w:pPr>
    <w:rPr>
      <w:rFonts w:ascii="Castellar" w:hAnsi="Castellar"/>
      <w:color w:val="0070C0"/>
      <w:szCs w:val="24"/>
    </w:rPr>
  </w:style>
  <w:style w:type="character" w:customStyle="1" w:styleId="Titre1Car">
    <w:name w:val="Titre 1 Car"/>
    <w:basedOn w:val="Policepardfaut"/>
    <w:link w:val="Titre1"/>
    <w:rsid w:val="00481FF9"/>
    <w:rPr>
      <w:rFonts w:ascii="Calibri" w:eastAsia="Times New Roman" w:hAnsi="Calibri" w:cs="Arial"/>
      <w:b/>
      <w:bCs/>
      <w:smallCaps/>
      <w:color w:val="0070C0"/>
      <w:kern w:val="32"/>
      <w:sz w:val="28"/>
      <w:szCs w:val="32"/>
    </w:rPr>
  </w:style>
  <w:style w:type="character" w:customStyle="1" w:styleId="tiquetteCar">
    <w:name w:val="Étiquette Car"/>
    <w:basedOn w:val="Policepardfaut"/>
    <w:link w:val="tiquette"/>
    <w:rsid w:val="00E5163D"/>
    <w:rPr>
      <w:rFonts w:ascii="Castellar" w:hAnsi="Castellar"/>
      <w:color w:val="0070C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60656C"/>
    <w:rPr>
      <w:rFonts w:ascii="Calibri" w:eastAsia="Times New Roman" w:hAnsi="Calibri" w:cs="Arial"/>
      <w:b/>
      <w:bCs/>
      <w:iCs/>
      <w:smallCaps/>
      <w:color w:val="5A702E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60656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0656C"/>
  </w:style>
  <w:style w:type="paragraph" w:styleId="Pieddepage">
    <w:name w:val="footer"/>
    <w:basedOn w:val="Normal"/>
    <w:link w:val="PieddepageCar"/>
    <w:uiPriority w:val="99"/>
    <w:unhideWhenUsed/>
    <w:rsid w:val="0060656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0656C"/>
  </w:style>
  <w:style w:type="paragraph" w:styleId="Textedebulles">
    <w:name w:val="Balloon Text"/>
    <w:basedOn w:val="Normal"/>
    <w:link w:val="TextedebullesCar"/>
    <w:uiPriority w:val="99"/>
    <w:semiHidden/>
    <w:unhideWhenUsed/>
    <w:rsid w:val="004D51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11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8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Normal"/>
    <w:qFormat/>
    <w:rsid w:val="00E4442E"/>
    <w:pPr>
      <w:spacing w:before="0" w:after="0"/>
    </w:pPr>
    <w:rPr>
      <w:rFonts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43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45"/>
    <w:pPr>
      <w:spacing w:before="60" w:after="60" w:line="24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qFormat/>
    <w:rsid w:val="00481FF9"/>
    <w:pPr>
      <w:keepNext/>
      <w:pBdr>
        <w:bottom w:val="thickThinMediumGap" w:sz="12" w:space="1" w:color="0070C0"/>
      </w:pBdr>
      <w:spacing w:before="0"/>
      <w:outlineLvl w:val="0"/>
    </w:pPr>
    <w:rPr>
      <w:rFonts w:ascii="Calibri" w:eastAsia="Times New Roman" w:hAnsi="Calibri" w:cs="Arial"/>
      <w:b/>
      <w:bCs/>
      <w:smallCaps/>
      <w:color w:val="0070C0"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656C"/>
    <w:pPr>
      <w:outlineLvl w:val="1"/>
    </w:pPr>
    <w:rPr>
      <w:rFonts w:ascii="Calibri" w:eastAsia="Times New Roman" w:hAnsi="Calibri" w:cs="Arial"/>
      <w:b/>
      <w:bCs/>
      <w:iCs/>
      <w:smallCaps/>
      <w:color w:val="5A702E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E5163D"/>
    <w:pPr>
      <w:spacing w:after="0"/>
      <w:ind w:left="1021"/>
    </w:pPr>
    <w:rPr>
      <w:rFonts w:ascii="Pere Castor" w:eastAsia="Times New Roman" w:hAnsi="Pere Castor" w:cs="Times New Roman"/>
      <w:b/>
      <w:color w:val="0070C0"/>
      <w:kern w:val="28"/>
      <w:sz w:val="60"/>
      <w:szCs w:val="60"/>
    </w:rPr>
  </w:style>
  <w:style w:type="character" w:customStyle="1" w:styleId="TitreCar">
    <w:name w:val="Titre Car"/>
    <w:basedOn w:val="Policepardfaut"/>
    <w:link w:val="Titre"/>
    <w:rsid w:val="00E5163D"/>
    <w:rPr>
      <w:rFonts w:ascii="Pere Castor" w:eastAsia="Times New Roman" w:hAnsi="Pere Castor" w:cs="Times New Roman"/>
      <w:b/>
      <w:color w:val="0070C0"/>
      <w:kern w:val="28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5163D"/>
    <w:pPr>
      <w:spacing w:after="0"/>
      <w:ind w:left="1021"/>
    </w:pPr>
    <w:rPr>
      <w:rFonts w:ascii="Pere Castor" w:hAnsi="Pere Castor"/>
      <w:b/>
      <w:color w:val="0070C0"/>
      <w:sz w:val="40"/>
      <w:szCs w:val="40"/>
    </w:rPr>
  </w:style>
  <w:style w:type="character" w:customStyle="1" w:styleId="Sous-titreCar">
    <w:name w:val="Sous-titre Car"/>
    <w:basedOn w:val="Policepardfaut"/>
    <w:link w:val="Sous-titre"/>
    <w:uiPriority w:val="11"/>
    <w:rsid w:val="00E5163D"/>
    <w:rPr>
      <w:rFonts w:ascii="Pere Castor" w:hAnsi="Pere Castor"/>
      <w:b/>
      <w:color w:val="0070C0"/>
      <w:sz w:val="40"/>
      <w:szCs w:val="40"/>
    </w:rPr>
  </w:style>
  <w:style w:type="paragraph" w:customStyle="1" w:styleId="tiquette">
    <w:name w:val="Étiquette"/>
    <w:basedOn w:val="Normal"/>
    <w:link w:val="tiquetteCar"/>
    <w:qFormat/>
    <w:rsid w:val="00E5163D"/>
    <w:pPr>
      <w:spacing w:after="0"/>
      <w:jc w:val="center"/>
    </w:pPr>
    <w:rPr>
      <w:rFonts w:ascii="Castellar" w:hAnsi="Castellar"/>
      <w:color w:val="0070C0"/>
      <w:szCs w:val="24"/>
    </w:rPr>
  </w:style>
  <w:style w:type="character" w:customStyle="1" w:styleId="Titre1Car">
    <w:name w:val="Titre 1 Car"/>
    <w:basedOn w:val="Policepardfaut"/>
    <w:link w:val="Titre1"/>
    <w:rsid w:val="00481FF9"/>
    <w:rPr>
      <w:rFonts w:ascii="Calibri" w:eastAsia="Times New Roman" w:hAnsi="Calibri" w:cs="Arial"/>
      <w:b/>
      <w:bCs/>
      <w:smallCaps/>
      <w:color w:val="0070C0"/>
      <w:kern w:val="32"/>
      <w:sz w:val="28"/>
      <w:szCs w:val="32"/>
    </w:rPr>
  </w:style>
  <w:style w:type="character" w:customStyle="1" w:styleId="tiquetteCar">
    <w:name w:val="Étiquette Car"/>
    <w:basedOn w:val="Policepardfaut"/>
    <w:link w:val="tiquette"/>
    <w:rsid w:val="00E5163D"/>
    <w:rPr>
      <w:rFonts w:ascii="Castellar" w:hAnsi="Castellar"/>
      <w:color w:val="0070C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60656C"/>
    <w:rPr>
      <w:rFonts w:ascii="Calibri" w:eastAsia="Times New Roman" w:hAnsi="Calibri" w:cs="Arial"/>
      <w:b/>
      <w:bCs/>
      <w:iCs/>
      <w:smallCaps/>
      <w:color w:val="5A702E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60656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0656C"/>
  </w:style>
  <w:style w:type="paragraph" w:styleId="Pieddepage">
    <w:name w:val="footer"/>
    <w:basedOn w:val="Normal"/>
    <w:link w:val="PieddepageCar"/>
    <w:uiPriority w:val="99"/>
    <w:unhideWhenUsed/>
    <w:rsid w:val="0060656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0656C"/>
  </w:style>
  <w:style w:type="paragraph" w:styleId="Textedebulles">
    <w:name w:val="Balloon Text"/>
    <w:basedOn w:val="Normal"/>
    <w:link w:val="TextedebullesCar"/>
    <w:uiPriority w:val="99"/>
    <w:semiHidden/>
    <w:unhideWhenUsed/>
    <w:rsid w:val="004D51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11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8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Normal"/>
    <w:qFormat/>
    <w:rsid w:val="00E4442E"/>
    <w:pPr>
      <w:spacing w:before="0" w:after="0"/>
    </w:pPr>
    <w:rPr>
      <w:rFonts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43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tabledunemaitresse.f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tabledunemaitresse.f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tabledunemaitress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ge\AppData\Roaming\Microsoft\Templates\karine_13-14_paysa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karine_13-14_paysage</Template>
  <TotalTime>270</TotalTime>
  <Pages>1</Pages>
  <Words>1924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</dc:creator>
  <cp:lastModifiedBy>Utilisateur</cp:lastModifiedBy>
  <cp:revision>15</cp:revision>
  <cp:lastPrinted>2014-08-20T14:12:00Z</cp:lastPrinted>
  <dcterms:created xsi:type="dcterms:W3CDTF">2014-08-16T12:08:00Z</dcterms:created>
  <dcterms:modified xsi:type="dcterms:W3CDTF">2014-08-20T14:13:00Z</dcterms:modified>
</cp:coreProperties>
</file>