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786C" w14:textId="3A3CD6EE" w:rsidR="004C0D09" w:rsidRDefault="004C0D09" w:rsidP="001F3A4F">
      <w:pPr>
        <w:pStyle w:val="Titre"/>
        <w:ind w:firstLine="0"/>
      </w:pPr>
      <w:r>
        <w:t>Les musiciens de Brême</w:t>
      </w:r>
    </w:p>
    <w:p w14:paraId="4B0E4718" w14:textId="18EB722B" w:rsidR="004C0D09" w:rsidRDefault="004C0D09" w:rsidP="004C0D09">
      <w:pPr>
        <w:pStyle w:val="Auteur"/>
      </w:pPr>
      <w:r>
        <w:t xml:space="preserve">De Jacob et Wilhem </w:t>
      </w:r>
      <w:proofErr w:type="spellStart"/>
      <w:r>
        <w:t>Grim</w:t>
      </w:r>
      <w:proofErr w:type="spellEnd"/>
    </w:p>
    <w:p w14:paraId="1B879B03" w14:textId="64E6D4FE" w:rsidR="004C0D09" w:rsidRDefault="004C0D09" w:rsidP="004C0D09">
      <w:pPr>
        <w:pStyle w:val="Illustrateur"/>
      </w:pPr>
      <w:r>
        <w:t xml:space="preserve">Illustrations : Marie-Geneviève </w:t>
      </w:r>
      <w:proofErr w:type="spellStart"/>
      <w:r>
        <w:t>Thoisy</w:t>
      </w:r>
      <w:proofErr w:type="spellEnd"/>
    </w:p>
    <w:p w14:paraId="06860E1C" w14:textId="4E369C25" w:rsidR="004C0D09" w:rsidRDefault="004C0D09" w:rsidP="004C0D09">
      <w:pPr>
        <w:pStyle w:val="diteur"/>
      </w:pPr>
      <w:r>
        <w:t xml:space="preserve">Éditions </w:t>
      </w:r>
      <w:proofErr w:type="spellStart"/>
      <w:r>
        <w:t>Safrat</w:t>
      </w:r>
      <w:proofErr w:type="spellEnd"/>
      <w:r>
        <w:t xml:space="preserve"> – Lire c’est partir</w:t>
      </w:r>
    </w:p>
    <w:p w14:paraId="58133E56" w14:textId="6B36E9CC" w:rsidR="004C0D09" w:rsidRDefault="004C0D09" w:rsidP="004C0D09">
      <w:pPr>
        <w:pStyle w:val="diteur"/>
      </w:pPr>
      <w:r>
        <w:t>ISBN 2-914471-15-7</w:t>
      </w:r>
    </w:p>
    <w:p w14:paraId="36BB6701" w14:textId="05CB38B7" w:rsidR="004C0D09" w:rsidRDefault="004C0D09" w:rsidP="004C0D09">
      <w:pPr>
        <w:pStyle w:val="Image"/>
      </w:pPr>
      <w:r w:rsidRPr="001F3A4F">
        <w:rPr>
          <w:i/>
        </w:rPr>
        <w:t xml:space="preserve">À ma divine famille humaine </w:t>
      </w:r>
      <w:r>
        <w:t>(</w:t>
      </w:r>
      <w:r>
        <w:t xml:space="preserve">Marie-Geneviève </w:t>
      </w:r>
      <w:proofErr w:type="spellStart"/>
      <w:r>
        <w:t>Thoisy</w:t>
      </w:r>
      <w:proofErr w:type="spellEnd"/>
      <w:r>
        <w:t>)</w:t>
      </w:r>
    </w:p>
    <w:p w14:paraId="1923456A" w14:textId="7A8193E2" w:rsidR="001F0DDB" w:rsidRPr="001F0DDB" w:rsidRDefault="006C4E33" w:rsidP="00CB2428">
      <w:r w:rsidRPr="001F0DDB">
        <w:t>Un meunier possédait un âne qui</w:t>
      </w:r>
      <w:r w:rsidR="001F0DDB" w:rsidRPr="001F0DDB">
        <w:t xml:space="preserve">, </w:t>
      </w:r>
      <w:r w:rsidRPr="001F0DDB">
        <w:t>durant de longues années</w:t>
      </w:r>
      <w:r w:rsidR="001F0DDB" w:rsidRPr="001F0DDB">
        <w:t xml:space="preserve">, </w:t>
      </w:r>
      <w:r w:rsidRPr="001F0DDB">
        <w:t>avait inlassablement porté des sacs au moulin</w:t>
      </w:r>
      <w:r w:rsidR="001F0DDB" w:rsidRPr="001F0DDB">
        <w:t>.</w:t>
      </w:r>
    </w:p>
    <w:p w14:paraId="78CE765F" w14:textId="77777777" w:rsidR="001F0DDB" w:rsidRPr="001F0DDB" w:rsidRDefault="006C4E33" w:rsidP="00CB2428">
      <w:r w:rsidRPr="001F0DDB">
        <w:t>Ses forces commençaient à décliner</w:t>
      </w:r>
      <w:r w:rsidR="001F0DDB" w:rsidRPr="001F0DDB">
        <w:t xml:space="preserve">, </w:t>
      </w:r>
      <w:r w:rsidRPr="001F0DDB">
        <w:t>il ne pouvait presque plus travailler</w:t>
      </w:r>
      <w:r w:rsidR="001F0DDB" w:rsidRPr="001F0DDB">
        <w:t xml:space="preserve">. </w:t>
      </w:r>
      <w:r w:rsidRPr="001F0DDB">
        <w:t>Son maitre songea à s</w:t>
      </w:r>
      <w:r w:rsidR="001F0DDB" w:rsidRPr="001F0DDB">
        <w:t>’</w:t>
      </w:r>
      <w:r w:rsidRPr="001F0DDB">
        <w:t>en débarrasser</w:t>
      </w:r>
      <w:r w:rsidR="001F0DDB" w:rsidRPr="001F0DDB">
        <w:t>.</w:t>
      </w:r>
    </w:p>
    <w:p w14:paraId="0C62165C" w14:textId="77777777" w:rsidR="001F0DDB" w:rsidRPr="001F0DDB" w:rsidRDefault="006C4E33" w:rsidP="00CB2428">
      <w:r w:rsidRPr="001F0DDB">
        <w:t>L</w:t>
      </w:r>
      <w:r w:rsidR="001F0DDB" w:rsidRPr="001F0DDB">
        <w:t>’</w:t>
      </w:r>
      <w:r w:rsidRPr="001F0DDB">
        <w:t>âne se rendit compte qu</w:t>
      </w:r>
      <w:r w:rsidR="001F0DDB" w:rsidRPr="001F0DDB">
        <w:t>’</w:t>
      </w:r>
      <w:r w:rsidRPr="001F0DDB">
        <w:t>un vent défavorable commençait à souffler pour lui et il s</w:t>
      </w:r>
      <w:r w:rsidR="001F0DDB" w:rsidRPr="001F0DDB">
        <w:t>’</w:t>
      </w:r>
      <w:r w:rsidRPr="001F0DDB">
        <w:t>enfuit</w:t>
      </w:r>
      <w:r w:rsidR="001F0DDB" w:rsidRPr="001F0DDB">
        <w:t>.</w:t>
      </w:r>
    </w:p>
    <w:p w14:paraId="67CBBF91" w14:textId="77777777" w:rsidR="001F0DDB" w:rsidRPr="001F0DDB" w:rsidRDefault="006C4E33" w:rsidP="00CB2428">
      <w:r w:rsidRPr="001F0DDB">
        <w:t>Il prit la route de Brême</w:t>
      </w:r>
      <w:r w:rsidR="001F0DDB" w:rsidRPr="001F0DDB">
        <w:t xml:space="preserve">. </w:t>
      </w:r>
      <w:r w:rsidRPr="001F0DDB">
        <w:t>Il pensait qu</w:t>
      </w:r>
      <w:r w:rsidR="001F0DDB" w:rsidRPr="001F0DDB">
        <w:t>’</w:t>
      </w:r>
      <w:r w:rsidRPr="001F0DDB">
        <w:t>il pourrait y devenir musicien au service de la ville</w:t>
      </w:r>
      <w:r w:rsidR="001F0DDB" w:rsidRPr="001F0DDB">
        <w:t>.</w:t>
      </w:r>
    </w:p>
    <w:p w14:paraId="24B0692A" w14:textId="77777777" w:rsidR="001F0DDB" w:rsidRPr="001F0DDB" w:rsidRDefault="006C4E33" w:rsidP="00CB2428">
      <w:r w:rsidRPr="001F0DDB">
        <w:t>Sur son chemin</w:t>
      </w:r>
      <w:r w:rsidR="001F0DDB" w:rsidRPr="001F0DDB">
        <w:t xml:space="preserve">, </w:t>
      </w:r>
      <w:r w:rsidRPr="001F0DDB">
        <w:t>il rencontra un chien de chasse qui était couché là</w:t>
      </w:r>
      <w:r w:rsidR="001F0DDB" w:rsidRPr="001F0DDB">
        <w:t xml:space="preserve">. </w:t>
      </w:r>
      <w:r w:rsidRPr="001F0DDB">
        <w:t>Il gémissait comme quelqu</w:t>
      </w:r>
      <w:r w:rsidR="001F0DDB" w:rsidRPr="001F0DDB">
        <w:t>’</w:t>
      </w:r>
      <w:r w:rsidRPr="001F0DDB">
        <w:t>un dont la mort est proche</w:t>
      </w:r>
      <w:r w:rsidR="001F0DDB" w:rsidRPr="001F0DDB">
        <w:t>.</w:t>
      </w:r>
    </w:p>
    <w:p w14:paraId="53A302EF" w14:textId="77777777" w:rsidR="001F0DDB" w:rsidRPr="001F0DDB" w:rsidRDefault="001F0DDB" w:rsidP="00CB2428">
      <w:r w:rsidRPr="001F0DDB">
        <w:t>« </w:t>
      </w:r>
      <w:r w:rsidR="006C4E33" w:rsidRPr="001F0DDB">
        <w:t>Pourquoi jappes-tu comme ça</w:t>
      </w:r>
      <w:r w:rsidRPr="001F0DDB">
        <w:t xml:space="preserve"> ? </w:t>
      </w:r>
      <w:r w:rsidR="006C4E33" w:rsidRPr="001F0DDB">
        <w:t>demanda l</w:t>
      </w:r>
      <w:r w:rsidRPr="001F0DDB">
        <w:t>’</w:t>
      </w:r>
      <w:r w:rsidR="006C4E33" w:rsidRPr="001F0DDB">
        <w:t>âne</w:t>
      </w:r>
      <w:r w:rsidRPr="001F0DDB">
        <w:t>.</w:t>
      </w:r>
      <w:bookmarkStart w:id="0" w:name="_GoBack"/>
      <w:bookmarkEnd w:id="0"/>
    </w:p>
    <w:p w14:paraId="140DA910" w14:textId="77777777" w:rsidR="001F0DDB" w:rsidRPr="001F0DDB" w:rsidRDefault="001F0DDB" w:rsidP="00CB2428">
      <w:r w:rsidRPr="001F0DDB">
        <w:t>— </w:t>
      </w:r>
      <w:r w:rsidR="006C4E33" w:rsidRPr="001F0DDB">
        <w:t>Ah</w:t>
      </w:r>
      <w:r w:rsidRPr="001F0DDB">
        <w:t xml:space="preserve"> ! </w:t>
      </w:r>
      <w:r w:rsidR="006C4E33" w:rsidRPr="001F0DDB">
        <w:t>dit le chien</w:t>
      </w:r>
      <w:r w:rsidRPr="001F0DDB">
        <w:t xml:space="preserve">, </w:t>
      </w:r>
      <w:r w:rsidR="006C4E33" w:rsidRPr="001F0DDB">
        <w:t>parce que je suis vieux</w:t>
      </w:r>
      <w:r w:rsidRPr="001F0DDB">
        <w:t xml:space="preserve">, </w:t>
      </w:r>
      <w:r w:rsidR="006C4E33" w:rsidRPr="001F0DDB">
        <w:t>je m</w:t>
      </w:r>
      <w:r w:rsidRPr="001F0DDB">
        <w:t>’</w:t>
      </w:r>
      <w:r w:rsidR="006C4E33" w:rsidRPr="001F0DDB">
        <w:t>alourdis chaque jour un peu plus</w:t>
      </w:r>
      <w:r w:rsidRPr="001F0DDB">
        <w:t xml:space="preserve">. </w:t>
      </w:r>
      <w:r w:rsidR="006C4E33" w:rsidRPr="001F0DDB">
        <w:t>Je ne peux plus chasser</w:t>
      </w:r>
      <w:r w:rsidRPr="001F0DDB">
        <w:t xml:space="preserve">. </w:t>
      </w:r>
      <w:r w:rsidR="006C4E33" w:rsidRPr="001F0DDB">
        <w:t>Mon maitre veut me tuer</w:t>
      </w:r>
      <w:r w:rsidRPr="001F0DDB">
        <w:t xml:space="preserve">. </w:t>
      </w:r>
      <w:r w:rsidR="006C4E33" w:rsidRPr="001F0DDB">
        <w:t>Je me suis enfui</w:t>
      </w:r>
      <w:r w:rsidRPr="001F0DDB">
        <w:t xml:space="preserve">. </w:t>
      </w:r>
      <w:r w:rsidR="006C4E33" w:rsidRPr="001F0DDB">
        <w:t>Mais comment gagner mon pain maintenant</w:t>
      </w:r>
      <w:r w:rsidRPr="001F0DDB">
        <w:t> ?</w:t>
      </w:r>
    </w:p>
    <w:p w14:paraId="2184E64E" w14:textId="690F8928" w:rsidR="006C4E33" w:rsidRPr="001F0DDB" w:rsidRDefault="001F0DDB" w:rsidP="00CB2428">
      <w:r w:rsidRPr="001F0DDB">
        <w:t>— </w:t>
      </w:r>
      <w:r w:rsidR="006C4E33" w:rsidRPr="001F0DDB">
        <w:t>Sais-tu</w:t>
      </w:r>
      <w:r w:rsidRPr="001F0DDB">
        <w:t xml:space="preserve">, </w:t>
      </w:r>
      <w:r w:rsidR="006C4E33" w:rsidRPr="001F0DDB">
        <w:t>dit l</w:t>
      </w:r>
      <w:r w:rsidRPr="001F0DDB">
        <w:t>’</w:t>
      </w:r>
      <w:r w:rsidR="006C4E33" w:rsidRPr="001F0DDB">
        <w:t>âne</w:t>
      </w:r>
      <w:r w:rsidRPr="001F0DDB">
        <w:t xml:space="preserve">, </w:t>
      </w:r>
      <w:r w:rsidR="006C4E33" w:rsidRPr="001F0DDB">
        <w:t>je vais à Brême pour y devenir musicien</w:t>
      </w:r>
      <w:r w:rsidRPr="001F0DDB">
        <w:t xml:space="preserve"> ; </w:t>
      </w:r>
      <w:r w:rsidR="006C4E33" w:rsidRPr="001F0DDB">
        <w:t>viens avec moi et fais-</w:t>
      </w:r>
      <w:proofErr w:type="gramStart"/>
      <w:r w:rsidR="006C4E33" w:rsidRPr="001F0DDB">
        <w:t>toi</w:t>
      </w:r>
      <w:proofErr w:type="gramEnd"/>
      <w:r w:rsidR="006C4E33" w:rsidRPr="001F0DDB">
        <w:t xml:space="preserve"> engager dans l</w:t>
      </w:r>
      <w:r w:rsidRPr="001F0DDB">
        <w:t>’</w:t>
      </w:r>
      <w:r w:rsidR="006C4E33" w:rsidRPr="001F0DDB">
        <w:t>orchestre municipal</w:t>
      </w:r>
      <w:r w:rsidRPr="001F0DDB">
        <w:t xml:space="preserve">. </w:t>
      </w:r>
      <w:r w:rsidR="006C4E33" w:rsidRPr="001F0DDB">
        <w:t>Je jouerai du luth et toi de la timbale</w:t>
      </w:r>
      <w:r w:rsidRPr="001F0DDB">
        <w:t>. »</w:t>
      </w:r>
    </w:p>
    <w:p w14:paraId="47291FB1" w14:textId="77777777" w:rsidR="001F0DDB" w:rsidRPr="001F0DDB" w:rsidRDefault="006C4E33" w:rsidP="00CB2428">
      <w:r w:rsidRPr="001F0DDB">
        <w:t>Le chien accepta avec joie et ils partirent ensemble</w:t>
      </w:r>
      <w:r w:rsidR="001F0DDB" w:rsidRPr="001F0DDB">
        <w:t xml:space="preserve">. </w:t>
      </w:r>
      <w:r w:rsidRPr="001F0DDB">
        <w:t>Sur la route</w:t>
      </w:r>
      <w:r w:rsidR="001F0DDB" w:rsidRPr="001F0DDB">
        <w:t xml:space="preserve">, </w:t>
      </w:r>
      <w:r w:rsidRPr="001F0DDB">
        <w:t>ils virent un chat qui était triste comme trois jours de pluie</w:t>
      </w:r>
      <w:r w:rsidR="001F0DDB" w:rsidRPr="001F0DDB">
        <w:t>.</w:t>
      </w:r>
    </w:p>
    <w:p w14:paraId="5F6C3089" w14:textId="77777777" w:rsidR="001F0DDB" w:rsidRPr="001F0DDB" w:rsidRDefault="001F0DDB" w:rsidP="00CB2428">
      <w:r w:rsidRPr="001F0DDB">
        <w:t>« </w:t>
      </w:r>
      <w:r w:rsidR="006C4E33" w:rsidRPr="001F0DDB">
        <w:t>Eh bien</w:t>
      </w:r>
      <w:r w:rsidRPr="001F0DDB">
        <w:t xml:space="preserve">, </w:t>
      </w:r>
      <w:r w:rsidR="006C4E33" w:rsidRPr="001F0DDB">
        <w:t>qu</w:t>
      </w:r>
      <w:r w:rsidRPr="001F0DDB">
        <w:t>’</w:t>
      </w:r>
      <w:r w:rsidR="006C4E33" w:rsidRPr="001F0DDB">
        <w:t>est-ce qui va de travers</w:t>
      </w:r>
      <w:r w:rsidRPr="001F0DDB">
        <w:t xml:space="preserve"> ? </w:t>
      </w:r>
      <w:r w:rsidR="006C4E33" w:rsidRPr="001F0DDB">
        <w:t>demanda l</w:t>
      </w:r>
      <w:r w:rsidRPr="001F0DDB">
        <w:t>’</w:t>
      </w:r>
      <w:r w:rsidR="006C4E33" w:rsidRPr="001F0DDB">
        <w:t>âne</w:t>
      </w:r>
      <w:r w:rsidRPr="001F0DDB">
        <w:t>.</w:t>
      </w:r>
    </w:p>
    <w:p w14:paraId="16C58183" w14:textId="77777777" w:rsidR="001F0DDB" w:rsidRPr="001F0DDB" w:rsidRDefault="001F0DDB" w:rsidP="00CB2428">
      <w:r w:rsidRPr="001F0DDB">
        <w:t>— </w:t>
      </w:r>
      <w:r w:rsidR="006C4E33" w:rsidRPr="001F0DDB">
        <w:t>Comment être joyeux quand il y va de sa vie</w:t>
      </w:r>
      <w:r w:rsidRPr="001F0DDB">
        <w:t xml:space="preserve"> ? </w:t>
      </w:r>
      <w:r w:rsidR="006C4E33" w:rsidRPr="001F0DDB">
        <w:t>répondit le chat</w:t>
      </w:r>
      <w:r w:rsidRPr="001F0DDB">
        <w:t xml:space="preserve">. </w:t>
      </w:r>
      <w:r w:rsidR="006C4E33" w:rsidRPr="001F0DDB">
        <w:t>Je deviens vieux</w:t>
      </w:r>
      <w:r w:rsidRPr="001F0DDB">
        <w:t xml:space="preserve">, </w:t>
      </w:r>
      <w:r w:rsidR="006C4E33" w:rsidRPr="001F0DDB">
        <w:t>mes dents s</w:t>
      </w:r>
      <w:r w:rsidRPr="001F0DDB">
        <w:t>’</w:t>
      </w:r>
      <w:r w:rsidR="006C4E33" w:rsidRPr="001F0DDB">
        <w:t>usent et je reste plus souvent à rêver près du poêle au lieu de chasser les souris</w:t>
      </w:r>
      <w:r w:rsidRPr="001F0DDB">
        <w:t xml:space="preserve">. </w:t>
      </w:r>
      <w:r w:rsidR="006C4E33" w:rsidRPr="001F0DDB">
        <w:t>Ma maitresse a voulu me noyer</w:t>
      </w:r>
      <w:r w:rsidRPr="001F0DDB">
        <w:t xml:space="preserve">. </w:t>
      </w:r>
      <w:r w:rsidR="006C4E33" w:rsidRPr="001F0DDB">
        <w:t>J</w:t>
      </w:r>
      <w:r w:rsidRPr="001F0DDB">
        <w:t>’</w:t>
      </w:r>
      <w:r w:rsidR="006C4E33" w:rsidRPr="001F0DDB">
        <w:t>ai réussi à me sauver mais je ne sais plus que faire</w:t>
      </w:r>
      <w:r w:rsidRPr="001F0DDB">
        <w:t xml:space="preserve">. </w:t>
      </w:r>
      <w:r w:rsidR="006C4E33" w:rsidRPr="001F0DDB">
        <w:t>Où aller</w:t>
      </w:r>
      <w:r w:rsidRPr="001F0DDB">
        <w:t> ?</w:t>
      </w:r>
    </w:p>
    <w:p w14:paraId="59CFD08D" w14:textId="03BA2260" w:rsidR="006C4E33" w:rsidRPr="001F0DDB" w:rsidRDefault="001F0DDB" w:rsidP="00CB2428">
      <w:r w:rsidRPr="001F0DDB">
        <w:t>— </w:t>
      </w:r>
      <w:r w:rsidR="006C4E33" w:rsidRPr="001F0DDB">
        <w:t>Viens à Brême avec nous</w:t>
      </w:r>
      <w:r w:rsidRPr="001F0DDB">
        <w:t xml:space="preserve">. </w:t>
      </w:r>
      <w:r w:rsidR="006C4E33" w:rsidRPr="001F0DDB">
        <w:t>Tu connais la musique</w:t>
      </w:r>
      <w:r w:rsidRPr="001F0DDB">
        <w:t xml:space="preserve">, </w:t>
      </w:r>
      <w:r w:rsidR="006C4E33" w:rsidRPr="001F0DDB">
        <w:t>tu deviendras musicien</w:t>
      </w:r>
      <w:r w:rsidRPr="001F0DDB">
        <w:t>. »</w:t>
      </w:r>
    </w:p>
    <w:p w14:paraId="3DD9E5AD" w14:textId="77777777" w:rsidR="001F0DDB" w:rsidRPr="001F0DDB" w:rsidRDefault="006C4E33" w:rsidP="00CB2428">
      <w:r w:rsidRPr="001F0DDB">
        <w:t>Le chat accepta et les accompagna</w:t>
      </w:r>
      <w:r w:rsidR="001F0DDB" w:rsidRPr="001F0DDB">
        <w:t xml:space="preserve">. </w:t>
      </w:r>
      <w:r w:rsidRPr="001F0DDB">
        <w:t>Les trois fugitifs passèrent devant une ferme</w:t>
      </w:r>
      <w:r w:rsidR="001F0DDB" w:rsidRPr="001F0DDB">
        <w:t>.</w:t>
      </w:r>
    </w:p>
    <w:p w14:paraId="176BAC79" w14:textId="77777777" w:rsidR="001F0DDB" w:rsidRPr="001F0DDB" w:rsidRDefault="006C4E33" w:rsidP="00CB2428">
      <w:r w:rsidRPr="001F0DDB">
        <w:t>Le coq de la maison était perché en haut du portail et criait de toutes ses forces</w:t>
      </w:r>
      <w:r w:rsidR="001F0DDB" w:rsidRPr="001F0DDB">
        <w:t>.</w:t>
      </w:r>
    </w:p>
    <w:p w14:paraId="05D3F9D5" w14:textId="77777777" w:rsidR="001F0DDB" w:rsidRPr="001F0DDB" w:rsidRDefault="001F0DDB" w:rsidP="00CB2428">
      <w:r w:rsidRPr="001F0DDB">
        <w:t>« </w:t>
      </w:r>
      <w:r w:rsidR="006C4E33" w:rsidRPr="001F0DDB">
        <w:t>Tu chantes à nous casser les oreilles</w:t>
      </w:r>
      <w:r w:rsidRPr="001F0DDB">
        <w:t xml:space="preserve">, </w:t>
      </w:r>
      <w:r w:rsidR="006C4E33" w:rsidRPr="001F0DDB">
        <w:t>dit l</w:t>
      </w:r>
      <w:r w:rsidRPr="001F0DDB">
        <w:t>’</w:t>
      </w:r>
      <w:r w:rsidR="006C4E33" w:rsidRPr="001F0DDB">
        <w:t>âne</w:t>
      </w:r>
      <w:r w:rsidRPr="001F0DDB">
        <w:t xml:space="preserve">. </w:t>
      </w:r>
      <w:r w:rsidR="006C4E33" w:rsidRPr="001F0DDB">
        <w:t>Que t</w:t>
      </w:r>
      <w:r w:rsidRPr="001F0DDB">
        <w:t>’</w:t>
      </w:r>
      <w:r w:rsidR="006C4E33" w:rsidRPr="001F0DDB">
        <w:t>arrive-t-il</w:t>
      </w:r>
      <w:r w:rsidRPr="001F0DDB">
        <w:t> ?</w:t>
      </w:r>
    </w:p>
    <w:p w14:paraId="25B72F99" w14:textId="77777777" w:rsidR="001F0DDB" w:rsidRPr="001F0DDB" w:rsidRDefault="001F0DDB" w:rsidP="00CB2428">
      <w:r w:rsidRPr="001F0DDB">
        <w:lastRenderedPageBreak/>
        <w:t>— </w:t>
      </w:r>
      <w:r w:rsidR="006C4E33" w:rsidRPr="001F0DDB">
        <w:t>J</w:t>
      </w:r>
      <w:r w:rsidRPr="001F0DDB">
        <w:t>’</w:t>
      </w:r>
      <w:r w:rsidR="006C4E33" w:rsidRPr="001F0DDB">
        <w:t>annonce le beau temps</w:t>
      </w:r>
      <w:r w:rsidRPr="001F0DDB">
        <w:t xml:space="preserve">, </w:t>
      </w:r>
      <w:r w:rsidR="006C4E33" w:rsidRPr="001F0DDB">
        <w:t>répondit le coq</w:t>
      </w:r>
      <w:r w:rsidRPr="001F0DDB">
        <w:t xml:space="preserve">. </w:t>
      </w:r>
      <w:r w:rsidR="006C4E33" w:rsidRPr="001F0DDB">
        <w:t>Mais</w:t>
      </w:r>
      <w:r w:rsidRPr="001F0DDB">
        <w:t xml:space="preserve">, </w:t>
      </w:r>
      <w:r w:rsidR="006C4E33" w:rsidRPr="001F0DDB">
        <w:t>demain dimanche</w:t>
      </w:r>
      <w:r w:rsidRPr="001F0DDB">
        <w:t xml:space="preserve">, </w:t>
      </w:r>
      <w:r w:rsidR="006C4E33" w:rsidRPr="001F0DDB">
        <w:t>des invités viendront</w:t>
      </w:r>
      <w:r w:rsidRPr="001F0DDB">
        <w:t xml:space="preserve">. </w:t>
      </w:r>
      <w:r w:rsidR="006C4E33" w:rsidRPr="001F0DDB">
        <w:t>La fermière a décidé qu</w:t>
      </w:r>
      <w:r w:rsidRPr="001F0DDB">
        <w:t>’</w:t>
      </w:r>
      <w:r w:rsidR="006C4E33" w:rsidRPr="001F0DDB">
        <w:t>on me mangerait et ce soir elle va me couper le cou</w:t>
      </w:r>
      <w:r w:rsidRPr="001F0DDB">
        <w:t xml:space="preserve">. </w:t>
      </w:r>
      <w:r w:rsidR="006C4E33" w:rsidRPr="001F0DDB">
        <w:t>Alors</w:t>
      </w:r>
      <w:r w:rsidRPr="001F0DDB">
        <w:t xml:space="preserve">, </w:t>
      </w:r>
      <w:r w:rsidR="006C4E33" w:rsidRPr="001F0DDB">
        <w:t xml:space="preserve">je </w:t>
      </w:r>
      <w:r w:rsidR="00E3195E" w:rsidRPr="001F0DDB">
        <w:t>crie</w:t>
      </w:r>
      <w:r w:rsidR="006C4E33" w:rsidRPr="001F0DDB">
        <w:t xml:space="preserve"> à plein gosier pendant que je peux encore le faire</w:t>
      </w:r>
      <w:r w:rsidRPr="001F0DDB">
        <w:t>.</w:t>
      </w:r>
    </w:p>
    <w:p w14:paraId="386009D7" w14:textId="62099C1F" w:rsidR="006C4E33" w:rsidRPr="001F0DDB" w:rsidRDefault="001F0DDB" w:rsidP="00CB2428">
      <w:r w:rsidRPr="001F0DDB">
        <w:t>— </w:t>
      </w:r>
      <w:r w:rsidR="006C4E33" w:rsidRPr="001F0DDB">
        <w:t>Eh</w:t>
      </w:r>
      <w:r w:rsidRPr="001F0DDB">
        <w:t xml:space="preserve"> ! </w:t>
      </w:r>
      <w:r w:rsidR="006C4E33" w:rsidRPr="001F0DDB">
        <w:t>quoi</w:t>
      </w:r>
      <w:r w:rsidRPr="001F0DDB">
        <w:t xml:space="preserve">, </w:t>
      </w:r>
      <w:r w:rsidR="006C4E33" w:rsidRPr="001F0DDB">
        <w:t>dit l</w:t>
      </w:r>
      <w:r w:rsidRPr="001F0DDB">
        <w:t>’</w:t>
      </w:r>
      <w:r w:rsidR="006C4E33" w:rsidRPr="001F0DDB">
        <w:t>âne</w:t>
      </w:r>
      <w:r w:rsidRPr="001F0DDB">
        <w:t xml:space="preserve">, </w:t>
      </w:r>
      <w:r w:rsidR="006C4E33" w:rsidRPr="001F0DDB">
        <w:t>viens avec nous</w:t>
      </w:r>
      <w:r w:rsidRPr="001F0DDB">
        <w:t xml:space="preserve">. </w:t>
      </w:r>
      <w:r w:rsidR="006C4E33" w:rsidRPr="001F0DDB">
        <w:t>Nous allons à Brême</w:t>
      </w:r>
      <w:r w:rsidRPr="001F0DDB">
        <w:t xml:space="preserve">. </w:t>
      </w:r>
      <w:r w:rsidR="006C4E33" w:rsidRPr="001F0DDB">
        <w:t>Tu as une bonne voix et si nous faisons de la musique ensemble</w:t>
      </w:r>
      <w:r w:rsidRPr="001F0DDB">
        <w:t xml:space="preserve">, </w:t>
      </w:r>
      <w:r w:rsidR="006C4E33" w:rsidRPr="001F0DDB">
        <w:t>ce sera magnifique</w:t>
      </w:r>
      <w:r w:rsidRPr="001F0DDB">
        <w:t>. »</w:t>
      </w:r>
    </w:p>
    <w:p w14:paraId="0B2B4EF0" w14:textId="77777777" w:rsidR="001F0DDB" w:rsidRPr="001F0DDB" w:rsidRDefault="006C4E33" w:rsidP="00CB2428">
      <w:r w:rsidRPr="001F0DDB">
        <w:t>Le coq accepta et tous les quatre se mirent en chemin</w:t>
      </w:r>
      <w:r w:rsidR="001F0DDB" w:rsidRPr="001F0DDB">
        <w:t>.</w:t>
      </w:r>
    </w:p>
    <w:p w14:paraId="52D0EE8D" w14:textId="77777777" w:rsidR="001F0DDB" w:rsidRPr="001F0DDB" w:rsidRDefault="006C4E33" w:rsidP="00CB2428">
      <w:r w:rsidRPr="001F0DDB">
        <w:t>Mais il leur était impossible d</w:t>
      </w:r>
      <w:r w:rsidR="001F0DDB" w:rsidRPr="001F0DDB">
        <w:t>’</w:t>
      </w:r>
      <w:r w:rsidRPr="001F0DDB">
        <w:t>atteindre la ville de Brême en une seule journée</w:t>
      </w:r>
      <w:r w:rsidR="001F0DDB" w:rsidRPr="001F0DDB">
        <w:t xml:space="preserve">. </w:t>
      </w:r>
      <w:r w:rsidRPr="001F0DDB">
        <w:t>Le soir</w:t>
      </w:r>
      <w:r w:rsidR="001F0DDB" w:rsidRPr="001F0DDB">
        <w:t xml:space="preserve">, </w:t>
      </w:r>
      <w:r w:rsidRPr="001F0DDB">
        <w:t>ils s</w:t>
      </w:r>
      <w:r w:rsidR="001F0DDB" w:rsidRPr="001F0DDB">
        <w:t>’</w:t>
      </w:r>
      <w:r w:rsidRPr="001F0DDB">
        <w:t>arrêtèrent dans une forêt et décidèrent d</w:t>
      </w:r>
      <w:r w:rsidR="001F0DDB" w:rsidRPr="001F0DDB">
        <w:t>’</w:t>
      </w:r>
      <w:r w:rsidRPr="001F0DDB">
        <w:t>y passer la nuit</w:t>
      </w:r>
      <w:r w:rsidR="001F0DDB" w:rsidRPr="001F0DDB">
        <w:t xml:space="preserve">. </w:t>
      </w:r>
      <w:r w:rsidRPr="001F0DDB">
        <w:t>L</w:t>
      </w:r>
      <w:r w:rsidR="001F0DDB" w:rsidRPr="001F0DDB">
        <w:t>’</w:t>
      </w:r>
      <w:r w:rsidRPr="001F0DDB">
        <w:t>âne et le chien se couchèrent au pied d</w:t>
      </w:r>
      <w:r w:rsidR="001F0DDB" w:rsidRPr="001F0DDB">
        <w:t>’</w:t>
      </w:r>
      <w:r w:rsidRPr="001F0DDB">
        <w:t>un gros arbre</w:t>
      </w:r>
      <w:r w:rsidR="001F0DDB" w:rsidRPr="001F0DDB">
        <w:t xml:space="preserve">, </w:t>
      </w:r>
      <w:r w:rsidRPr="001F0DDB">
        <w:t>le chat et le coq s</w:t>
      </w:r>
      <w:r w:rsidR="001F0DDB" w:rsidRPr="001F0DDB">
        <w:t>’</w:t>
      </w:r>
      <w:r w:rsidRPr="001F0DDB">
        <w:t>installèrent dans les branches</w:t>
      </w:r>
      <w:r w:rsidR="001F0DDB" w:rsidRPr="001F0DDB">
        <w:t>.</w:t>
      </w:r>
    </w:p>
    <w:p w14:paraId="0627E26F" w14:textId="4D911B4B" w:rsidR="006C4E33" w:rsidRPr="001F0DDB" w:rsidRDefault="006C4E33" w:rsidP="00CB2428">
      <w:r w:rsidRPr="001F0DDB">
        <w:t>Le coq monta jusqu</w:t>
      </w:r>
      <w:r w:rsidR="001F0DDB" w:rsidRPr="001F0DDB">
        <w:t>’</w:t>
      </w:r>
      <w:r w:rsidRPr="001F0DDB">
        <w:t>à la cime pour sa tranquillité</w:t>
      </w:r>
      <w:r w:rsidR="001F0DDB" w:rsidRPr="001F0DDB">
        <w:t xml:space="preserve">. </w:t>
      </w:r>
      <w:r w:rsidRPr="001F0DDB">
        <w:t>Avant de s</w:t>
      </w:r>
      <w:r w:rsidR="001F0DDB" w:rsidRPr="001F0DDB">
        <w:t>’</w:t>
      </w:r>
      <w:r w:rsidRPr="001F0DDB">
        <w:t>endormir</w:t>
      </w:r>
      <w:r w:rsidR="001F0DDB" w:rsidRPr="001F0DDB">
        <w:t xml:space="preserve">, </w:t>
      </w:r>
      <w:r w:rsidRPr="001F0DDB">
        <w:t>il jeta un coup d</w:t>
      </w:r>
      <w:r w:rsidR="001F0DDB" w:rsidRPr="001F0DDB">
        <w:t>’</w:t>
      </w:r>
      <w:r w:rsidRPr="001F0DDB">
        <w:t>œil aux quatre coins de l</w:t>
      </w:r>
      <w:r w:rsidR="001F0DDB" w:rsidRPr="001F0DDB">
        <w:t>’</w:t>
      </w:r>
      <w:r w:rsidRPr="001F0DDB">
        <w:t>horizon</w:t>
      </w:r>
      <w:r w:rsidR="001F0DDB" w:rsidRPr="001F0DDB">
        <w:t xml:space="preserve">, </w:t>
      </w:r>
      <w:r w:rsidRPr="001F0DDB">
        <w:t>il vit briller une petite lumière dans le lointain</w:t>
      </w:r>
      <w:r w:rsidR="001F0DDB" w:rsidRPr="001F0DDB">
        <w:t xml:space="preserve">. </w:t>
      </w:r>
      <w:r w:rsidRPr="001F0DDB">
        <w:t>Il appela ses compagnons et leur dit</w:t>
      </w:r>
      <w:r w:rsidR="001F0DDB" w:rsidRPr="001F0DDB">
        <w:t> : « </w:t>
      </w:r>
      <w:r w:rsidRPr="001F0DDB">
        <w:t>Il doit y avoir une maison par-là</w:t>
      </w:r>
      <w:r w:rsidR="001F0DDB" w:rsidRPr="001F0DDB">
        <w:t xml:space="preserve">, </w:t>
      </w:r>
      <w:r w:rsidRPr="001F0DDB">
        <w:t>on voit de la lumière</w:t>
      </w:r>
      <w:r w:rsidR="001F0DDB" w:rsidRPr="001F0DDB">
        <w:t>. »</w:t>
      </w:r>
      <w:r w:rsidR="00E3195E" w:rsidRPr="001F0DDB">
        <w:t xml:space="preserve"> </w:t>
      </w:r>
      <w:r w:rsidRPr="001F0DDB">
        <w:t>L</w:t>
      </w:r>
      <w:r w:rsidR="001F0DDB" w:rsidRPr="001F0DDB">
        <w:t>’</w:t>
      </w:r>
      <w:r w:rsidRPr="001F0DDB">
        <w:t>âne répondit</w:t>
      </w:r>
      <w:r w:rsidR="001F0DDB" w:rsidRPr="001F0DDB">
        <w:t> : « </w:t>
      </w:r>
      <w:r w:rsidRPr="001F0DDB">
        <w:t>Allons-y</w:t>
      </w:r>
      <w:r w:rsidR="001F0DDB" w:rsidRPr="001F0DDB">
        <w:t xml:space="preserve"> ; </w:t>
      </w:r>
      <w:r w:rsidRPr="001F0DDB">
        <w:t>nous serons mieux qu</w:t>
      </w:r>
      <w:r w:rsidR="001F0DDB" w:rsidRPr="001F0DDB">
        <w:t>’</w:t>
      </w:r>
      <w:r w:rsidRPr="001F0DDB">
        <w:t>ici</w:t>
      </w:r>
      <w:r w:rsidR="001F0DDB" w:rsidRPr="001F0DDB">
        <w:t>. »</w:t>
      </w:r>
    </w:p>
    <w:p w14:paraId="1432115C" w14:textId="77777777" w:rsidR="001F0DDB" w:rsidRPr="001F0DDB" w:rsidRDefault="006C4E33" w:rsidP="00CB2428">
      <w:r w:rsidRPr="001F0DDB">
        <w:t>I</w:t>
      </w:r>
      <w:r w:rsidR="00CB2428" w:rsidRPr="001F0DDB">
        <w:t>l</w:t>
      </w:r>
      <w:r w:rsidRPr="001F0DDB">
        <w:t>s se mirent en route en direction de la lumière et la virent grandir au fur et à mesure qu</w:t>
      </w:r>
      <w:r w:rsidR="001F0DDB" w:rsidRPr="001F0DDB">
        <w:t>’</w:t>
      </w:r>
      <w:r w:rsidRPr="001F0DDB">
        <w:t>ils avançaient</w:t>
      </w:r>
      <w:r w:rsidR="001F0DDB" w:rsidRPr="001F0DDB">
        <w:t xml:space="preserve">. </w:t>
      </w:r>
      <w:r w:rsidRPr="001F0DDB">
        <w:t>Finalement</w:t>
      </w:r>
      <w:r w:rsidR="001F0DDB" w:rsidRPr="001F0DDB">
        <w:t xml:space="preserve">, </w:t>
      </w:r>
      <w:r w:rsidRPr="001F0DDB">
        <w:t>ils arrivèrent devant une maison bien éclairée</w:t>
      </w:r>
      <w:r w:rsidR="001F0DDB" w:rsidRPr="001F0DDB">
        <w:t xml:space="preserve">. </w:t>
      </w:r>
      <w:r w:rsidRPr="001F0DDB">
        <w:t>C</w:t>
      </w:r>
      <w:r w:rsidR="001F0DDB" w:rsidRPr="001F0DDB">
        <w:t>’</w:t>
      </w:r>
      <w:r w:rsidRPr="001F0DDB">
        <w:t>était le repaire d</w:t>
      </w:r>
      <w:r w:rsidR="001F0DDB" w:rsidRPr="001F0DDB">
        <w:t>’</w:t>
      </w:r>
      <w:r w:rsidRPr="001F0DDB">
        <w:t>une bande de voleurs</w:t>
      </w:r>
      <w:r w:rsidR="001F0DDB" w:rsidRPr="001F0DDB">
        <w:t>.</w:t>
      </w:r>
    </w:p>
    <w:p w14:paraId="2E35776B" w14:textId="77777777" w:rsidR="001F0DDB" w:rsidRPr="001F0DDB" w:rsidRDefault="006C4E33" w:rsidP="00CB2428">
      <w:r w:rsidRPr="001F0DDB">
        <w:t>L</w:t>
      </w:r>
      <w:r w:rsidR="001F0DDB" w:rsidRPr="001F0DDB">
        <w:t>’</w:t>
      </w:r>
      <w:r w:rsidRPr="001F0DDB">
        <w:t>âne</w:t>
      </w:r>
      <w:r w:rsidR="001F0DDB" w:rsidRPr="001F0DDB">
        <w:t xml:space="preserve">, </w:t>
      </w:r>
      <w:r w:rsidRPr="001F0DDB">
        <w:t>le plus grand des quatre</w:t>
      </w:r>
      <w:r w:rsidR="001F0DDB" w:rsidRPr="001F0DDB">
        <w:t xml:space="preserve">, </w:t>
      </w:r>
      <w:r w:rsidRPr="001F0DDB">
        <w:t>s</w:t>
      </w:r>
      <w:r w:rsidR="001F0DDB" w:rsidRPr="001F0DDB">
        <w:t>’</w:t>
      </w:r>
      <w:r w:rsidRPr="001F0DDB">
        <w:t>approcha de la fenêtre et regarda à l</w:t>
      </w:r>
      <w:r w:rsidR="001F0DDB" w:rsidRPr="001F0DDB">
        <w:t>’</w:t>
      </w:r>
      <w:r w:rsidRPr="001F0DDB">
        <w:t>intérieur</w:t>
      </w:r>
      <w:r w:rsidR="001F0DDB" w:rsidRPr="001F0DDB">
        <w:t>.</w:t>
      </w:r>
    </w:p>
    <w:p w14:paraId="2DC52D6D" w14:textId="77777777" w:rsidR="001F0DDB" w:rsidRPr="001F0DDB" w:rsidRDefault="001F0DDB" w:rsidP="00CB2428">
      <w:r w:rsidRPr="001F0DDB">
        <w:t>« </w:t>
      </w:r>
      <w:r w:rsidR="006C4E33" w:rsidRPr="001F0DDB">
        <w:t>Que vois-tu</w:t>
      </w:r>
      <w:r w:rsidRPr="001F0DDB">
        <w:t xml:space="preserve"> ? </w:t>
      </w:r>
      <w:r w:rsidR="006C4E33" w:rsidRPr="001F0DDB">
        <w:t>demanda le coq</w:t>
      </w:r>
      <w:r w:rsidRPr="001F0DDB">
        <w:t>.</w:t>
      </w:r>
    </w:p>
    <w:p w14:paraId="68513A2C" w14:textId="77777777" w:rsidR="001F0DDB" w:rsidRPr="001F0DDB" w:rsidRDefault="001F0DDB" w:rsidP="00CB2428">
      <w:r w:rsidRPr="001F0DDB">
        <w:t>— </w:t>
      </w:r>
      <w:r w:rsidR="006C4E33" w:rsidRPr="001F0DDB">
        <w:t>Ce que je vois</w:t>
      </w:r>
      <w:r w:rsidRPr="001F0DDB">
        <w:t xml:space="preserve"> ? </w:t>
      </w:r>
      <w:r w:rsidR="006C4E33" w:rsidRPr="001F0DDB">
        <w:t>répondit l</w:t>
      </w:r>
      <w:r w:rsidRPr="001F0DDB">
        <w:t>’</w:t>
      </w:r>
      <w:r w:rsidR="006C4E33" w:rsidRPr="001F0DDB">
        <w:t>âne</w:t>
      </w:r>
      <w:r w:rsidRPr="001F0DDB">
        <w:t xml:space="preserve">, </w:t>
      </w:r>
      <w:r w:rsidR="006C4E33" w:rsidRPr="001F0DDB">
        <w:t>une table servie avec mets et boissons en abondance</w:t>
      </w:r>
      <w:r w:rsidRPr="001F0DDB">
        <w:t xml:space="preserve">, </w:t>
      </w:r>
      <w:r w:rsidR="006C4E33" w:rsidRPr="001F0DDB">
        <w:t>des voleurs y sont assis et se régalent</w:t>
      </w:r>
      <w:r w:rsidRPr="001F0DDB">
        <w:t>.</w:t>
      </w:r>
    </w:p>
    <w:p w14:paraId="65C45ED0" w14:textId="77777777" w:rsidR="001F0DDB" w:rsidRPr="001F0DDB" w:rsidRDefault="001F0DDB" w:rsidP="00CB2428">
      <w:r w:rsidRPr="001F0DDB">
        <w:t>— </w:t>
      </w:r>
      <w:r w:rsidR="006C4E33" w:rsidRPr="001F0DDB">
        <w:t>Voilà ce qu</w:t>
      </w:r>
      <w:r w:rsidRPr="001F0DDB">
        <w:t>’</w:t>
      </w:r>
      <w:r w:rsidR="006C4E33" w:rsidRPr="001F0DDB">
        <w:t>il nous faut</w:t>
      </w:r>
      <w:r w:rsidRPr="001F0DDB">
        <w:t xml:space="preserve">, </w:t>
      </w:r>
      <w:r w:rsidR="006C4E33" w:rsidRPr="001F0DDB">
        <w:t>dit le coq</w:t>
      </w:r>
      <w:r w:rsidRPr="001F0DDB">
        <w:t>.</w:t>
      </w:r>
    </w:p>
    <w:p w14:paraId="644E98B1" w14:textId="27A45101" w:rsidR="006C4E33" w:rsidRPr="001F0DDB" w:rsidRDefault="001F0DDB" w:rsidP="00CB2428">
      <w:r w:rsidRPr="001F0DDB">
        <w:t>— </w:t>
      </w:r>
      <w:r w:rsidR="006C4E33" w:rsidRPr="001F0DDB">
        <w:t>Eh</w:t>
      </w:r>
      <w:r w:rsidRPr="001F0DDB">
        <w:t xml:space="preserve"> ! </w:t>
      </w:r>
      <w:r w:rsidR="006C4E33" w:rsidRPr="001F0DDB">
        <w:t>oui</w:t>
      </w:r>
      <w:r w:rsidRPr="001F0DDB">
        <w:t xml:space="preserve">, </w:t>
      </w:r>
      <w:r w:rsidR="006C4E33" w:rsidRPr="001F0DDB">
        <w:t>dit l</w:t>
      </w:r>
      <w:r w:rsidRPr="001F0DDB">
        <w:t>’</w:t>
      </w:r>
      <w:r w:rsidR="006C4E33" w:rsidRPr="001F0DDB">
        <w:t>âne</w:t>
      </w:r>
      <w:r w:rsidRPr="001F0DDB">
        <w:t xml:space="preserve">. </w:t>
      </w:r>
      <w:r w:rsidR="006C4E33" w:rsidRPr="001F0DDB">
        <w:t>Si seulement nous pouvions en profiter</w:t>
      </w:r>
      <w:r w:rsidRPr="001F0DDB">
        <w:t> ! »</w:t>
      </w:r>
    </w:p>
    <w:p w14:paraId="657FDB4D" w14:textId="77777777" w:rsidR="001F0DDB" w:rsidRPr="001F0DDB" w:rsidRDefault="006C4E33" w:rsidP="00CB2428">
      <w:r w:rsidRPr="001F0DDB">
        <w:t>Les quatre compagnons se concertèrent</w:t>
      </w:r>
      <w:r w:rsidR="001F0DDB" w:rsidRPr="001F0DDB">
        <w:t xml:space="preserve"> : </w:t>
      </w:r>
      <w:r w:rsidRPr="001F0DDB">
        <w:t>comment chasser les voleurs</w:t>
      </w:r>
      <w:r w:rsidR="001F0DDB" w:rsidRPr="001F0DDB">
        <w:t xml:space="preserve"> ? </w:t>
      </w:r>
      <w:r w:rsidR="00E3195E" w:rsidRPr="001F0DDB">
        <w:t>Il</w:t>
      </w:r>
      <w:r w:rsidRPr="001F0DDB">
        <w:t>s trouvèrent un moyen</w:t>
      </w:r>
      <w:r w:rsidR="001F0DDB" w:rsidRPr="001F0DDB">
        <w:t xml:space="preserve"> : </w:t>
      </w:r>
      <w:r w:rsidRPr="001F0DDB">
        <w:t>l</w:t>
      </w:r>
      <w:r w:rsidR="001F0DDB" w:rsidRPr="001F0DDB">
        <w:t>’</w:t>
      </w:r>
      <w:r w:rsidRPr="001F0DDB">
        <w:t>âne appuierait ses pattes de devant sur le bord de la fenêtre</w:t>
      </w:r>
      <w:r w:rsidR="001F0DDB" w:rsidRPr="001F0DDB">
        <w:t xml:space="preserve">, </w:t>
      </w:r>
      <w:r w:rsidRPr="001F0DDB">
        <w:t>le chien sauterait sur son dos et le chat par-dessus</w:t>
      </w:r>
      <w:r w:rsidR="001F0DDB" w:rsidRPr="001F0DDB">
        <w:t xml:space="preserve">. </w:t>
      </w:r>
      <w:r w:rsidRPr="001F0DDB">
        <w:t>Le coq se percherait sur la tête du chat</w:t>
      </w:r>
      <w:r w:rsidR="001F0DDB" w:rsidRPr="001F0DDB">
        <w:t>.</w:t>
      </w:r>
    </w:p>
    <w:p w14:paraId="2821D8D1" w14:textId="77777777" w:rsidR="001F0DDB" w:rsidRPr="001F0DDB" w:rsidRDefault="006C4E33" w:rsidP="00CB2428">
      <w:r w:rsidRPr="001F0DDB">
        <w:t>Quand ils furent prêts</w:t>
      </w:r>
      <w:r w:rsidR="001F0DDB" w:rsidRPr="001F0DDB">
        <w:t xml:space="preserve">, </w:t>
      </w:r>
      <w:r w:rsidRPr="001F0DDB">
        <w:t>au signal donné</w:t>
      </w:r>
      <w:r w:rsidR="001F0DDB" w:rsidRPr="001F0DDB">
        <w:t xml:space="preserve">, </w:t>
      </w:r>
      <w:r w:rsidRPr="001F0DDB">
        <w:t>ils entamèrent leur musique</w:t>
      </w:r>
      <w:r w:rsidR="001F0DDB" w:rsidRPr="001F0DDB">
        <w:t xml:space="preserve">. </w:t>
      </w:r>
      <w:r w:rsidRPr="001F0DDB">
        <w:t>L</w:t>
      </w:r>
      <w:r w:rsidR="001F0DDB" w:rsidRPr="001F0DDB">
        <w:t>’</w:t>
      </w:r>
      <w:r w:rsidRPr="001F0DDB">
        <w:t>âne se mit à braire</w:t>
      </w:r>
      <w:r w:rsidR="001F0DDB" w:rsidRPr="001F0DDB">
        <w:t xml:space="preserve">, </w:t>
      </w:r>
      <w:r w:rsidRPr="001F0DDB">
        <w:t>le chien aboya</w:t>
      </w:r>
      <w:r w:rsidR="001F0DDB" w:rsidRPr="001F0DDB">
        <w:t xml:space="preserve">, </w:t>
      </w:r>
      <w:r w:rsidRPr="001F0DDB">
        <w:t>le chat miaula et le coq chanta à tue-tête</w:t>
      </w:r>
      <w:r w:rsidR="001F0DDB" w:rsidRPr="001F0DDB">
        <w:t xml:space="preserve">. </w:t>
      </w:r>
      <w:r w:rsidRPr="001F0DDB">
        <w:t>Puis</w:t>
      </w:r>
      <w:r w:rsidR="001F0DDB" w:rsidRPr="001F0DDB">
        <w:t xml:space="preserve">, </w:t>
      </w:r>
      <w:r w:rsidRPr="001F0DDB">
        <w:t>ils bondirent sur la fenêtre en faisant trembler les vitres</w:t>
      </w:r>
      <w:r w:rsidR="001F0DDB" w:rsidRPr="001F0DDB">
        <w:t xml:space="preserve">. </w:t>
      </w:r>
      <w:r w:rsidRPr="001F0DDB">
        <w:t>Les voleurs sursautèrent</w:t>
      </w:r>
      <w:r w:rsidR="001F0DDB" w:rsidRPr="001F0DDB">
        <w:t xml:space="preserve">. </w:t>
      </w:r>
      <w:r w:rsidRPr="001F0DDB">
        <w:t>Ils crurent qu</w:t>
      </w:r>
      <w:r w:rsidR="001F0DDB" w:rsidRPr="001F0DDB">
        <w:t>’</w:t>
      </w:r>
      <w:r w:rsidRPr="001F0DDB">
        <w:t>un fantôme entrait dans la pièce et</w:t>
      </w:r>
      <w:r w:rsidR="001F0DDB" w:rsidRPr="001F0DDB">
        <w:t xml:space="preserve">, </w:t>
      </w:r>
      <w:r w:rsidRPr="001F0DDB">
        <w:t>pris de panique</w:t>
      </w:r>
      <w:r w:rsidR="001F0DDB" w:rsidRPr="001F0DDB">
        <w:t xml:space="preserve">, </w:t>
      </w:r>
      <w:r w:rsidRPr="001F0DDB">
        <w:t>s</w:t>
      </w:r>
      <w:r w:rsidR="001F0DDB" w:rsidRPr="001F0DDB">
        <w:t>’</w:t>
      </w:r>
      <w:r w:rsidRPr="001F0DDB">
        <w:t>enfuirent dans la</w:t>
      </w:r>
      <w:r w:rsidR="00CB2428" w:rsidRPr="001F0DDB">
        <w:t xml:space="preserve"> forêt</w:t>
      </w:r>
      <w:r w:rsidR="001F0DDB" w:rsidRPr="001F0DDB">
        <w:t>.</w:t>
      </w:r>
    </w:p>
    <w:p w14:paraId="1845A850" w14:textId="77777777" w:rsidR="001F0DDB" w:rsidRPr="001F0DDB" w:rsidRDefault="006C4E33" w:rsidP="00CB2428">
      <w:r w:rsidRPr="001F0DDB">
        <w:t>Les quatre compagnons se mirent à table</w:t>
      </w:r>
      <w:r w:rsidR="001F0DDB" w:rsidRPr="001F0DDB">
        <w:t xml:space="preserve">, </w:t>
      </w:r>
      <w:r w:rsidRPr="001F0DDB">
        <w:t>se servirent et mangèrent comme s</w:t>
      </w:r>
      <w:r w:rsidR="001F0DDB" w:rsidRPr="001F0DDB">
        <w:t>’</w:t>
      </w:r>
      <w:r w:rsidRPr="001F0DDB">
        <w:t>ils allaient connaitre un mois de famine</w:t>
      </w:r>
      <w:r w:rsidR="001F0DDB" w:rsidRPr="001F0DDB">
        <w:t>.</w:t>
      </w:r>
    </w:p>
    <w:p w14:paraId="40171B04" w14:textId="77777777" w:rsidR="001F0DDB" w:rsidRPr="001F0DDB" w:rsidRDefault="006C4E33" w:rsidP="00CB2428">
      <w:r w:rsidRPr="001F0DDB">
        <w:t>Quand les quatre musiciens eurent terminé</w:t>
      </w:r>
      <w:r w:rsidR="001F0DDB" w:rsidRPr="001F0DDB">
        <w:t xml:space="preserve">, </w:t>
      </w:r>
      <w:r w:rsidRPr="001F0DDB">
        <w:t>ils éteignirent la lumière et chacun choisit un endroit confortable pour dormir</w:t>
      </w:r>
      <w:r w:rsidR="001F0DDB" w:rsidRPr="001F0DDB">
        <w:t>.</w:t>
      </w:r>
    </w:p>
    <w:p w14:paraId="207F3AAE" w14:textId="77777777" w:rsidR="001F0DDB" w:rsidRPr="001F0DDB" w:rsidRDefault="006C4E33" w:rsidP="00CB2428">
      <w:r w:rsidRPr="001F0DDB">
        <w:t>L</w:t>
      </w:r>
      <w:r w:rsidR="001F0DDB" w:rsidRPr="001F0DDB">
        <w:t>’</w:t>
      </w:r>
      <w:r w:rsidRPr="001F0DDB">
        <w:t>âne se coucha sur le fumier</w:t>
      </w:r>
      <w:r w:rsidR="001F0DDB" w:rsidRPr="001F0DDB">
        <w:t xml:space="preserve">, </w:t>
      </w:r>
      <w:r w:rsidRPr="001F0DDB">
        <w:t>le chien derrière la porte</w:t>
      </w:r>
      <w:r w:rsidR="001F0DDB" w:rsidRPr="001F0DDB">
        <w:t xml:space="preserve">, </w:t>
      </w:r>
      <w:r w:rsidRPr="001F0DDB">
        <w:t>le chat près du poêle et le coq se percha en haut du poulailler</w:t>
      </w:r>
      <w:r w:rsidR="001F0DDB" w:rsidRPr="001F0DDB">
        <w:t>.</w:t>
      </w:r>
    </w:p>
    <w:p w14:paraId="24B6BD9F" w14:textId="77777777" w:rsidR="001F0DDB" w:rsidRPr="001F0DDB" w:rsidRDefault="006C4E33" w:rsidP="00CB2428">
      <w:r w:rsidRPr="001F0DDB">
        <w:t>Comme ils étaient fatigués</w:t>
      </w:r>
      <w:r w:rsidR="001F0DDB" w:rsidRPr="001F0DDB">
        <w:t xml:space="preserve">, </w:t>
      </w:r>
      <w:r w:rsidRPr="001F0DDB">
        <w:t>ils s</w:t>
      </w:r>
      <w:r w:rsidR="001F0DDB" w:rsidRPr="001F0DDB">
        <w:t>’</w:t>
      </w:r>
      <w:r w:rsidRPr="001F0DDB">
        <w:t>endormirent aussitôt</w:t>
      </w:r>
      <w:r w:rsidR="001F0DDB" w:rsidRPr="001F0DDB">
        <w:t>.</w:t>
      </w:r>
    </w:p>
    <w:p w14:paraId="3987B202" w14:textId="77777777" w:rsidR="001F0DDB" w:rsidRPr="001F0DDB" w:rsidRDefault="006C4E33" w:rsidP="00CB2428">
      <w:r w:rsidRPr="001F0DDB">
        <w:t>Quand minuit fut passé</w:t>
      </w:r>
      <w:r w:rsidR="001F0DDB" w:rsidRPr="001F0DDB">
        <w:t xml:space="preserve">, </w:t>
      </w:r>
      <w:r w:rsidRPr="001F0DDB">
        <w:t>les voleurs virent que la lumière était éteinte dans la maison</w:t>
      </w:r>
      <w:r w:rsidR="001F0DDB" w:rsidRPr="001F0DDB">
        <w:t xml:space="preserve">. </w:t>
      </w:r>
      <w:r w:rsidRPr="001F0DDB">
        <w:t>Tout paraissait tranquille</w:t>
      </w:r>
      <w:r w:rsidR="001F0DDB" w:rsidRPr="001F0DDB">
        <w:t>.</w:t>
      </w:r>
    </w:p>
    <w:p w14:paraId="1B379744" w14:textId="77777777" w:rsidR="001F0DDB" w:rsidRPr="001F0DDB" w:rsidRDefault="001F0DDB" w:rsidP="00CB2428">
      <w:r w:rsidRPr="001F0DDB">
        <w:t>« </w:t>
      </w:r>
      <w:r w:rsidR="006C4E33" w:rsidRPr="001F0DDB">
        <w:t>Nous n</w:t>
      </w:r>
      <w:r w:rsidRPr="001F0DDB">
        <w:t>’</w:t>
      </w:r>
      <w:r w:rsidR="006C4E33" w:rsidRPr="001F0DDB">
        <w:t>aurions pas dû nous laisser flanquer dehors comme ça</w:t>
      </w:r>
      <w:r w:rsidRPr="001F0DDB">
        <w:t xml:space="preserve"> », </w:t>
      </w:r>
      <w:r w:rsidR="006C4E33" w:rsidRPr="001F0DDB">
        <w:t>dit le capitaine</w:t>
      </w:r>
      <w:r w:rsidRPr="001F0DDB">
        <w:t>.</w:t>
      </w:r>
    </w:p>
    <w:p w14:paraId="0A536920" w14:textId="77777777" w:rsidR="001F0DDB" w:rsidRPr="001F0DDB" w:rsidRDefault="006C4E33" w:rsidP="00CB2428">
      <w:r w:rsidRPr="001F0DDB">
        <w:t>Il ordonna à l</w:t>
      </w:r>
      <w:r w:rsidR="001F0DDB" w:rsidRPr="001F0DDB">
        <w:t>’</w:t>
      </w:r>
      <w:r w:rsidRPr="001F0DDB">
        <w:t>un de ses hommes d</w:t>
      </w:r>
      <w:r w:rsidR="001F0DDB" w:rsidRPr="001F0DDB">
        <w:t>’</w:t>
      </w:r>
      <w:r w:rsidRPr="001F0DDB">
        <w:t>aller inspecter la maison</w:t>
      </w:r>
      <w:r w:rsidR="001F0DDB" w:rsidRPr="001F0DDB">
        <w:t>.</w:t>
      </w:r>
    </w:p>
    <w:p w14:paraId="1EBEF133" w14:textId="02D6ED1F" w:rsidR="006C4E33" w:rsidRPr="001F0DDB" w:rsidRDefault="006C4E33" w:rsidP="00CB2428">
      <w:r w:rsidRPr="001F0DDB">
        <w:t>L</w:t>
      </w:r>
      <w:r w:rsidR="001F0DDB" w:rsidRPr="001F0DDB">
        <w:t>’</w:t>
      </w:r>
      <w:r w:rsidRPr="001F0DDB">
        <w:t>éclaireur constatant que tout était silencieux entra dans la cuisine</w:t>
      </w:r>
      <w:r w:rsidR="001F0DDB" w:rsidRPr="001F0DDB">
        <w:t xml:space="preserve">. </w:t>
      </w:r>
      <w:r w:rsidRPr="001F0DDB">
        <w:t>Les yeux du chat brillaient dans le noir</w:t>
      </w:r>
      <w:r w:rsidR="001F0DDB" w:rsidRPr="001F0DDB">
        <w:t xml:space="preserve">. </w:t>
      </w:r>
      <w:r w:rsidRPr="001F0DDB">
        <w:t>L</w:t>
      </w:r>
      <w:r w:rsidR="001F0DDB" w:rsidRPr="001F0DDB">
        <w:t>’</w:t>
      </w:r>
      <w:r w:rsidRPr="001F0DDB">
        <w:t>homme</w:t>
      </w:r>
      <w:r w:rsidR="001F0DDB" w:rsidRPr="001F0DDB">
        <w:t xml:space="preserve">, </w:t>
      </w:r>
      <w:r w:rsidRPr="001F0DDB">
        <w:t>les prenant pour des braises</w:t>
      </w:r>
      <w:r w:rsidR="001F0DDB" w:rsidRPr="001F0DDB">
        <w:t xml:space="preserve">, </w:t>
      </w:r>
      <w:r w:rsidRPr="001F0DDB">
        <w:t>s</w:t>
      </w:r>
      <w:r w:rsidR="001F0DDB" w:rsidRPr="001F0DDB">
        <w:t>’</w:t>
      </w:r>
      <w:r w:rsidRPr="001F0DDB">
        <w:t>approcha et craqua une allumette</w:t>
      </w:r>
      <w:r w:rsidR="001F0DDB" w:rsidRPr="001F0DDB">
        <w:t xml:space="preserve">. </w:t>
      </w:r>
      <w:r w:rsidRPr="001F0DDB">
        <w:t>Surpris</w:t>
      </w:r>
      <w:r w:rsidR="001F0DDB" w:rsidRPr="001F0DDB">
        <w:t xml:space="preserve">, </w:t>
      </w:r>
      <w:r w:rsidRPr="001F0DDB">
        <w:t>le chat lui sauta au visage toutes griffes dehors</w:t>
      </w:r>
      <w:r w:rsidR="001F0DDB" w:rsidRPr="001F0DDB">
        <w:t xml:space="preserve">. </w:t>
      </w:r>
      <w:r w:rsidRPr="001F0DDB">
        <w:t>L</w:t>
      </w:r>
      <w:r w:rsidR="001F0DDB" w:rsidRPr="001F0DDB">
        <w:t>’</w:t>
      </w:r>
      <w:r w:rsidRPr="001F0DDB">
        <w:t>homme</w:t>
      </w:r>
      <w:r w:rsidR="001F0DDB" w:rsidRPr="001F0DDB">
        <w:t xml:space="preserve">, </w:t>
      </w:r>
      <w:r w:rsidRPr="001F0DDB">
        <w:t>saisi de terreur</w:t>
      </w:r>
      <w:r w:rsidR="001F0DDB" w:rsidRPr="001F0DDB">
        <w:t xml:space="preserve">, </w:t>
      </w:r>
      <w:r w:rsidRPr="001F0DDB">
        <w:t>se sauva par la porte de derrière</w:t>
      </w:r>
      <w:r w:rsidR="001F0DDB" w:rsidRPr="001F0DDB">
        <w:t xml:space="preserve">. </w:t>
      </w:r>
      <w:r w:rsidRPr="001F0DDB">
        <w:t>Le chien</w:t>
      </w:r>
      <w:r w:rsidR="001F0DDB" w:rsidRPr="001F0DDB">
        <w:t xml:space="preserve">, </w:t>
      </w:r>
      <w:r w:rsidRPr="001F0DDB">
        <w:t>qui était allongé là</w:t>
      </w:r>
      <w:r w:rsidR="001F0DDB" w:rsidRPr="001F0DDB">
        <w:t xml:space="preserve">, </w:t>
      </w:r>
      <w:r w:rsidRPr="001F0DDB">
        <w:t>bondit et lui mordit les jambes</w:t>
      </w:r>
      <w:r w:rsidR="001F0DDB" w:rsidRPr="001F0DDB">
        <w:t xml:space="preserve">. </w:t>
      </w:r>
      <w:r w:rsidRPr="001F0DDB">
        <w:t>Alors le voleur s</w:t>
      </w:r>
      <w:r w:rsidR="001F0DDB" w:rsidRPr="001F0DDB">
        <w:t>’</w:t>
      </w:r>
      <w:r w:rsidRPr="001F0DDB">
        <w:t>enfuit dans la cour</w:t>
      </w:r>
      <w:r w:rsidR="001F0DDB" w:rsidRPr="001F0DDB">
        <w:t xml:space="preserve">. </w:t>
      </w:r>
      <w:r w:rsidRPr="001F0DDB">
        <w:t>Passant par</w:t>
      </w:r>
      <w:r w:rsidR="00CB2428" w:rsidRPr="001F0DDB">
        <w:t>-</w:t>
      </w:r>
      <w:r w:rsidRPr="001F0DDB">
        <w:t>dessus le tas de fumier</w:t>
      </w:r>
      <w:r w:rsidR="001F0DDB" w:rsidRPr="001F0DDB">
        <w:t xml:space="preserve">, </w:t>
      </w:r>
      <w:r w:rsidRPr="001F0DDB">
        <w:t>il réveilla l</w:t>
      </w:r>
      <w:r w:rsidR="001F0DDB" w:rsidRPr="001F0DDB">
        <w:t>’</w:t>
      </w:r>
      <w:r w:rsidRPr="001F0DDB">
        <w:t>âne qui lui expédia un magistral coup de sabot</w:t>
      </w:r>
      <w:r w:rsidR="001F0DDB" w:rsidRPr="001F0DDB">
        <w:t xml:space="preserve">. </w:t>
      </w:r>
      <w:r w:rsidRPr="001F0DDB">
        <w:t>Le coq</w:t>
      </w:r>
      <w:r w:rsidR="001F0DDB" w:rsidRPr="001F0DDB">
        <w:t xml:space="preserve">, </w:t>
      </w:r>
      <w:r w:rsidRPr="001F0DDB">
        <w:t>alerté par ce vacarme</w:t>
      </w:r>
      <w:r w:rsidR="001F0DDB" w:rsidRPr="001F0DDB">
        <w:t xml:space="preserve">, </w:t>
      </w:r>
      <w:r w:rsidRPr="001F0DDB">
        <w:t>cria du haut de son perchoir</w:t>
      </w:r>
      <w:r w:rsidR="001F0DDB" w:rsidRPr="001F0DDB">
        <w:t> : « </w:t>
      </w:r>
      <w:proofErr w:type="spellStart"/>
      <w:r w:rsidRPr="001F0DDB">
        <w:t>Cocoricooooooo</w:t>
      </w:r>
      <w:proofErr w:type="spellEnd"/>
      <w:r w:rsidR="001F0DDB" w:rsidRPr="001F0DDB">
        <w:t> ! »</w:t>
      </w:r>
    </w:p>
    <w:p w14:paraId="25BD90D0" w14:textId="77777777" w:rsidR="001F0DDB" w:rsidRPr="001F0DDB" w:rsidRDefault="006C4E33" w:rsidP="00CB2428">
      <w:r w:rsidRPr="001F0DDB">
        <w:t>Le voleur rejoignit en trombe ses camarades et dit au capitaine</w:t>
      </w:r>
      <w:r w:rsidR="001F0DDB" w:rsidRPr="001F0DDB">
        <w:t> :</w:t>
      </w:r>
    </w:p>
    <w:p w14:paraId="611CCBC0" w14:textId="5D9B3142" w:rsidR="006C4E33" w:rsidRPr="001F0DDB" w:rsidRDefault="001F0DDB" w:rsidP="00CB2428">
      <w:r w:rsidRPr="001F0DDB">
        <w:t>« </w:t>
      </w:r>
      <w:r w:rsidR="006C4E33" w:rsidRPr="001F0DDB">
        <w:t>Dans la maison</w:t>
      </w:r>
      <w:r w:rsidRPr="001F0DDB">
        <w:t xml:space="preserve">, </w:t>
      </w:r>
      <w:r w:rsidR="006C4E33" w:rsidRPr="001F0DDB">
        <w:t>il y a une affreuse sorcière qui m</w:t>
      </w:r>
      <w:r w:rsidRPr="001F0DDB">
        <w:t>’</w:t>
      </w:r>
      <w:r w:rsidR="006C4E33" w:rsidRPr="001F0DDB">
        <w:t>a griffé le visage de ses longs doigts crochus</w:t>
      </w:r>
      <w:r w:rsidRPr="001F0DDB">
        <w:t xml:space="preserve">. </w:t>
      </w:r>
      <w:r w:rsidR="006C4E33" w:rsidRPr="001F0DDB">
        <w:t>Puis</w:t>
      </w:r>
      <w:r w:rsidRPr="001F0DDB">
        <w:t xml:space="preserve">, </w:t>
      </w:r>
      <w:r w:rsidR="006C4E33" w:rsidRPr="001F0DDB">
        <w:t>devant la porte</w:t>
      </w:r>
      <w:r w:rsidRPr="001F0DDB">
        <w:t xml:space="preserve">, </w:t>
      </w:r>
      <w:r w:rsidR="006C4E33" w:rsidRPr="001F0DDB">
        <w:t>un homme avec un couteau m</w:t>
      </w:r>
      <w:r w:rsidRPr="001F0DDB">
        <w:t>’</w:t>
      </w:r>
      <w:r w:rsidR="006C4E33" w:rsidRPr="001F0DDB">
        <w:t>a blessé la jambe</w:t>
      </w:r>
      <w:r w:rsidRPr="001F0DDB">
        <w:t xml:space="preserve">. </w:t>
      </w:r>
      <w:r w:rsidR="006C4E33" w:rsidRPr="001F0DDB">
        <w:t>Ensuite</w:t>
      </w:r>
      <w:r w:rsidRPr="001F0DDB">
        <w:t xml:space="preserve">, </w:t>
      </w:r>
      <w:r w:rsidR="006C4E33" w:rsidRPr="001F0DDB">
        <w:t>dans la cour</w:t>
      </w:r>
      <w:r w:rsidRPr="001F0DDB">
        <w:t xml:space="preserve">, </w:t>
      </w:r>
      <w:r w:rsidR="006C4E33" w:rsidRPr="001F0DDB">
        <w:t>un monstre m</w:t>
      </w:r>
      <w:r w:rsidRPr="001F0DDB">
        <w:t>’</w:t>
      </w:r>
      <w:r w:rsidR="006C4E33" w:rsidRPr="001F0DDB">
        <w:t>a frappé avec une massue</w:t>
      </w:r>
      <w:r w:rsidRPr="001F0DDB">
        <w:t xml:space="preserve">. </w:t>
      </w:r>
      <w:r w:rsidR="006C4E33" w:rsidRPr="001F0DDB">
        <w:t>Et sur le toit</w:t>
      </w:r>
      <w:r w:rsidRPr="001F0DDB">
        <w:t xml:space="preserve">, </w:t>
      </w:r>
      <w:r w:rsidR="006C4E33" w:rsidRPr="001F0DDB">
        <w:t>il y a un juge de paix qui hurle</w:t>
      </w:r>
      <w:r w:rsidRPr="001F0DDB">
        <w:t xml:space="preserve"> : </w:t>
      </w:r>
      <w:r w:rsidR="006C4E33" w:rsidRPr="001F0DDB">
        <w:t>“Qu</w:t>
      </w:r>
      <w:r w:rsidRPr="001F0DDB">
        <w:t>’</w:t>
      </w:r>
      <w:r w:rsidR="006C4E33" w:rsidRPr="001F0DDB">
        <w:t>on m</w:t>
      </w:r>
      <w:r w:rsidRPr="001F0DDB">
        <w:t>’</w:t>
      </w:r>
      <w:r w:rsidR="006C4E33" w:rsidRPr="001F0DDB">
        <w:t>amène le coquin</w:t>
      </w:r>
      <w:r w:rsidRPr="001F0DDB">
        <w:t xml:space="preserve"> !”. </w:t>
      </w:r>
      <w:r w:rsidR="006C4E33" w:rsidRPr="001F0DDB">
        <w:t>Malgré tout ça</w:t>
      </w:r>
      <w:r w:rsidRPr="001F0DDB">
        <w:t xml:space="preserve">, </w:t>
      </w:r>
      <w:r w:rsidR="006C4E33" w:rsidRPr="001F0DDB">
        <w:t>j</w:t>
      </w:r>
      <w:r w:rsidRPr="001F0DDB">
        <w:t>’</w:t>
      </w:r>
      <w:r w:rsidR="006C4E33" w:rsidRPr="001F0DDB">
        <w:t>ai pu m</w:t>
      </w:r>
      <w:r w:rsidRPr="001F0DDB">
        <w:t>’</w:t>
      </w:r>
      <w:r w:rsidR="006C4E33" w:rsidRPr="001F0DDB">
        <w:t>enfuir</w:t>
      </w:r>
      <w:r w:rsidRPr="001F0DDB">
        <w:t>. »</w:t>
      </w:r>
    </w:p>
    <w:p w14:paraId="1FD2E7B8" w14:textId="77777777" w:rsidR="001F0DDB" w:rsidRPr="001F0DDB" w:rsidRDefault="006C4E33" w:rsidP="00CB2428">
      <w:r w:rsidRPr="001F0DDB">
        <w:t>Pris de panique</w:t>
      </w:r>
      <w:r w:rsidR="001F0DDB" w:rsidRPr="001F0DDB">
        <w:t xml:space="preserve">, </w:t>
      </w:r>
      <w:r w:rsidRPr="001F0DDB">
        <w:t>les voleurs n</w:t>
      </w:r>
      <w:r w:rsidR="001F0DDB" w:rsidRPr="001F0DDB">
        <w:t>’</w:t>
      </w:r>
      <w:r w:rsidRPr="001F0DDB">
        <w:t>osèrent plus jamais retourner dans leur maison</w:t>
      </w:r>
      <w:r w:rsidR="001F0DDB" w:rsidRPr="001F0DDB">
        <w:t>.</w:t>
      </w:r>
    </w:p>
    <w:p w14:paraId="1EBDE85D" w14:textId="37E87477" w:rsidR="00CB2428" w:rsidRPr="001F0DDB" w:rsidRDefault="006C4E33" w:rsidP="001F0DDB">
      <w:r w:rsidRPr="001F0DDB">
        <w:t>Quant aux quatre musiciens de Brême</w:t>
      </w:r>
      <w:r w:rsidR="001F0DDB" w:rsidRPr="001F0DDB">
        <w:t xml:space="preserve">, </w:t>
      </w:r>
      <w:r w:rsidRPr="001F0DDB">
        <w:t>ils se plurent tellement dans la maison qu</w:t>
      </w:r>
      <w:r w:rsidR="001F0DDB" w:rsidRPr="001F0DDB">
        <w:t>’</w:t>
      </w:r>
      <w:r w:rsidRPr="001F0DDB">
        <w:t>ils s</w:t>
      </w:r>
      <w:r w:rsidR="001F0DDB" w:rsidRPr="001F0DDB">
        <w:t>’</w:t>
      </w:r>
      <w:r w:rsidRPr="001F0DDB">
        <w:t>y installèrent pour toujours</w:t>
      </w:r>
      <w:r w:rsidR="001F0DDB" w:rsidRPr="001F0DDB">
        <w:t>.</w:t>
      </w:r>
    </w:p>
    <w:sectPr w:rsidR="00CB2428" w:rsidRPr="001F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631AD"/>
    <w:multiLevelType w:val="hybridMultilevel"/>
    <w:tmpl w:val="6E9CF2DE"/>
    <w:lvl w:ilvl="0" w:tplc="683425B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3"/>
    <w:rsid w:val="001F0DDB"/>
    <w:rsid w:val="001F3A4F"/>
    <w:rsid w:val="003C6F06"/>
    <w:rsid w:val="004C0D09"/>
    <w:rsid w:val="006C4E33"/>
    <w:rsid w:val="00CB2428"/>
    <w:rsid w:val="00D013EE"/>
    <w:rsid w:val="00E3195E"/>
    <w:rsid w:val="00F01B8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073"/>
  <w15:chartTrackingRefBased/>
  <w15:docId w15:val="{CDE756AF-23DB-436F-A948-54C8FD9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D09"/>
    <w:pPr>
      <w:spacing w:before="100" w:after="100" w:line="240" w:lineRule="auto"/>
      <w:ind w:firstLine="340"/>
      <w:jc w:val="both"/>
    </w:pPr>
    <w:rPr>
      <w:rFonts w:ascii="Georgia" w:eastAsia="Times New Roman" w:hAnsi="Georgia" w:cs="Times New Roman"/>
      <w:sz w:val="24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4C0D09"/>
    <w:pPr>
      <w:keepNext/>
      <w:pageBreakBefore/>
      <w:suppressAutoHyphens/>
      <w:spacing w:before="480" w:after="360"/>
      <w:ind w:firstLine="0"/>
      <w:jc w:val="center"/>
      <w:outlineLvl w:val="0"/>
    </w:pPr>
    <w:rPr>
      <w:rFonts w:cs="Arial"/>
      <w:b/>
      <w:bCs/>
      <w:sz w:val="32"/>
      <w:szCs w:val="48"/>
    </w:rPr>
  </w:style>
  <w:style w:type="paragraph" w:styleId="Titre2">
    <w:name w:val="heading 2"/>
    <w:basedOn w:val="Normal"/>
    <w:next w:val="Normal"/>
    <w:link w:val="Titre2Car"/>
    <w:qFormat/>
    <w:rsid w:val="004C0D09"/>
    <w:pPr>
      <w:keepNext/>
      <w:keepLines/>
      <w:pageBreakBefore/>
      <w:suppressAutoHyphens/>
      <w:spacing w:before="960" w:after="360"/>
      <w:ind w:firstLine="0"/>
      <w:jc w:val="center"/>
      <w:outlineLvl w:val="1"/>
    </w:pPr>
    <w:rPr>
      <w:rFonts w:cs="Arial"/>
      <w:b/>
      <w:bCs/>
      <w:iCs/>
      <w:sz w:val="28"/>
      <w:szCs w:val="40"/>
    </w:rPr>
  </w:style>
  <w:style w:type="paragraph" w:styleId="Titre3">
    <w:name w:val="heading 3"/>
    <w:basedOn w:val="Normal"/>
    <w:next w:val="Normal"/>
    <w:link w:val="Titre3Car"/>
    <w:qFormat/>
    <w:rsid w:val="004C0D09"/>
    <w:pPr>
      <w:keepNext/>
      <w:suppressAutoHyphens/>
      <w:ind w:firstLine="0"/>
      <w:jc w:val="center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4C0D09"/>
    <w:pPr>
      <w:keepNext/>
      <w:spacing w:before="960" w:after="360"/>
      <w:ind w:firstLine="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4C0D0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C0D09"/>
  </w:style>
  <w:style w:type="paragraph" w:styleId="Titre">
    <w:name w:val="Title"/>
    <w:basedOn w:val="Normal"/>
    <w:next w:val="Normal"/>
    <w:link w:val="TitreCar"/>
    <w:uiPriority w:val="10"/>
    <w:qFormat/>
    <w:rsid w:val="00CB242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2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rsid w:val="00CB2428"/>
    <w:rPr>
      <w:rFonts w:ascii="Georgia" w:eastAsia="Times New Roman" w:hAnsi="Georgia" w:cs="Arial"/>
      <w:b/>
      <w:bCs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CB2428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CB2428"/>
    <w:rPr>
      <w:rFonts w:ascii="Georgia" w:eastAsia="Times New Roman" w:hAnsi="Georgia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B2428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paragraph" w:customStyle="1" w:styleId="Auteur">
    <w:name w:val="Auteur"/>
    <w:basedOn w:val="Normal"/>
    <w:rsid w:val="004C0D09"/>
    <w:pPr>
      <w:spacing w:before="480" w:afterAutospacing="1"/>
      <w:ind w:firstLine="0"/>
      <w:jc w:val="center"/>
    </w:pPr>
    <w:rPr>
      <w:b/>
      <w:sz w:val="40"/>
    </w:rPr>
  </w:style>
  <w:style w:type="paragraph" w:customStyle="1" w:styleId="Image">
    <w:name w:val="Image"/>
    <w:basedOn w:val="Normal"/>
    <w:next w:val="Normal"/>
    <w:qFormat/>
    <w:rsid w:val="004C0D09"/>
    <w:pPr>
      <w:ind w:firstLine="0"/>
      <w:jc w:val="center"/>
    </w:pPr>
    <w:rPr>
      <w:szCs w:val="20"/>
    </w:rPr>
  </w:style>
  <w:style w:type="paragraph" w:customStyle="1" w:styleId="diteur">
    <w:name w:val="Éditeur"/>
    <w:basedOn w:val="Normal"/>
    <w:link w:val="diteurCar"/>
    <w:qFormat/>
    <w:rsid w:val="004C0D09"/>
    <w:pPr>
      <w:spacing w:before="300" w:after="300"/>
      <w:ind w:firstLine="0"/>
      <w:jc w:val="center"/>
    </w:pPr>
    <w:rPr>
      <w:bCs/>
      <w:sz w:val="28"/>
    </w:rPr>
  </w:style>
  <w:style w:type="character" w:customStyle="1" w:styleId="diteurCar">
    <w:name w:val="Éditeur Car"/>
    <w:link w:val="diteur"/>
    <w:rsid w:val="004C0D09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customStyle="1" w:styleId="Illustrateur">
    <w:name w:val="Illustrateur"/>
    <w:basedOn w:val="Auteur"/>
    <w:link w:val="IllustrateurCar"/>
    <w:qFormat/>
    <w:rsid w:val="004C0D09"/>
    <w:rPr>
      <w:b w:val="0"/>
      <w:sz w:val="32"/>
      <w:szCs w:val="32"/>
    </w:rPr>
  </w:style>
  <w:style w:type="character" w:customStyle="1" w:styleId="IllustrateurCar">
    <w:name w:val="Illustrateur Car"/>
    <w:link w:val="Illustrateur"/>
    <w:rsid w:val="004C0D09"/>
    <w:rPr>
      <w:rFonts w:ascii="Georgia" w:eastAsia="Times New Roman" w:hAnsi="Georgia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epub_typo_et_erreurs.dot</Template>
  <TotalTime>22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3</cp:revision>
  <dcterms:created xsi:type="dcterms:W3CDTF">2018-09-15T13:49:00Z</dcterms:created>
  <dcterms:modified xsi:type="dcterms:W3CDTF">2018-09-15T14:11:00Z</dcterms:modified>
</cp:coreProperties>
</file>