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E1BA" w14:textId="77777777" w:rsidR="00AC5B3B" w:rsidRDefault="00C76C3B" w:rsidP="00024029">
      <w:pPr>
        <w:pStyle w:val="Titre"/>
      </w:pPr>
      <w:r w:rsidRPr="00AC5B3B">
        <w:t>La sorcière qui détestait</w:t>
      </w:r>
    </w:p>
    <w:p w14:paraId="2767DF37" w14:textId="1CA9D707" w:rsidR="00D221BA" w:rsidRPr="00024029" w:rsidRDefault="00C76C3B" w:rsidP="00024029">
      <w:pPr>
        <w:pStyle w:val="Titre"/>
      </w:pPr>
      <w:proofErr w:type="gramStart"/>
      <w:r w:rsidRPr="00024029">
        <w:t>les</w:t>
      </w:r>
      <w:proofErr w:type="gramEnd"/>
      <w:r w:rsidRPr="00024029">
        <w:t xml:space="preserve"> cadeaux</w:t>
      </w:r>
      <w:r w:rsidR="00D221BA" w:rsidRPr="00024029">
        <w:t>,</w:t>
      </w:r>
      <w:r w:rsidR="00AC5B3B" w:rsidRPr="00024029">
        <w:t xml:space="preserve"> </w:t>
      </w:r>
      <w:r w:rsidRPr="00024029">
        <w:t>les enfants et</w:t>
      </w:r>
      <w:r w:rsidR="00D221BA" w:rsidRPr="00024029">
        <w:t xml:space="preserve">… </w:t>
      </w:r>
      <w:r w:rsidR="00AC5B3B" w:rsidRPr="00024029">
        <w:t>N</w:t>
      </w:r>
      <w:r w:rsidRPr="00024029">
        <w:t>oël</w:t>
      </w:r>
      <w:r w:rsidR="00D221BA" w:rsidRPr="00024029">
        <w:t> !</w:t>
      </w:r>
    </w:p>
    <w:p w14:paraId="0D1BE4BF" w14:textId="77777777" w:rsidR="009313ED" w:rsidRDefault="00C06E05" w:rsidP="00024029">
      <w:pPr>
        <w:pStyle w:val="Sous-titre"/>
      </w:pPr>
      <w:r w:rsidRPr="00AC5B3B">
        <w:t>Texte de Sarah K</w:t>
      </w:r>
      <w:r w:rsidR="00D221BA" w:rsidRPr="00AC5B3B">
        <w:t> ;</w:t>
      </w:r>
    </w:p>
    <w:p w14:paraId="21EBB31F" w14:textId="5DD69B97" w:rsidR="00D221BA" w:rsidRPr="00AC5B3B" w:rsidRDefault="00C06E05" w:rsidP="006724C5">
      <w:pPr>
        <w:pStyle w:val="Sous-titre"/>
        <w:spacing w:after="300"/>
      </w:pPr>
      <w:proofErr w:type="gramStart"/>
      <w:r w:rsidRPr="00AC5B3B">
        <w:t>illustrations</w:t>
      </w:r>
      <w:proofErr w:type="gramEnd"/>
      <w:r w:rsidRPr="00AC5B3B">
        <w:t xml:space="preserve"> de Ronan </w:t>
      </w:r>
      <w:proofErr w:type="spellStart"/>
      <w:r w:rsidRPr="00AC5B3B">
        <w:t>Badel</w:t>
      </w:r>
      <w:proofErr w:type="spellEnd"/>
    </w:p>
    <w:p w14:paraId="2F16A9EC" w14:textId="4DEA6274" w:rsidR="000002E7" w:rsidRPr="00024029" w:rsidRDefault="000002E7" w:rsidP="00024029">
      <w:pPr>
        <w:pStyle w:val="Sous-titre"/>
        <w:ind w:firstLine="0"/>
        <w:jc w:val="left"/>
        <w:rPr>
          <w:rStyle w:val="Accentuationlgre"/>
        </w:rPr>
      </w:pPr>
      <w:r w:rsidRPr="00024029">
        <w:rPr>
          <w:rStyle w:val="Accentuationlgre"/>
        </w:rPr>
        <w:t>Partie 1</w:t>
      </w:r>
    </w:p>
    <w:p w14:paraId="530EAC6E" w14:textId="7CCA0AE7" w:rsidR="00D221BA" w:rsidRPr="000002E7" w:rsidRDefault="00D221BA" w:rsidP="00024029">
      <w:r w:rsidRPr="000002E7">
        <w:t>— </w:t>
      </w:r>
      <w:r w:rsidR="00C76C3B" w:rsidRPr="000002E7">
        <w:t>Ah</w:t>
      </w:r>
      <w:r w:rsidRPr="000002E7">
        <w:t xml:space="preserve"> ! </w:t>
      </w:r>
      <w:r w:rsidR="00C76C3B" w:rsidRPr="000002E7">
        <w:t>Je déteste</w:t>
      </w:r>
      <w:r w:rsidRPr="000002E7">
        <w:t xml:space="preserve">, </w:t>
      </w:r>
      <w:r w:rsidR="00C76C3B" w:rsidRPr="000002E7">
        <w:t>je déteste</w:t>
      </w:r>
      <w:r w:rsidRPr="000002E7">
        <w:t xml:space="preserve">, </w:t>
      </w:r>
      <w:r w:rsidR="000002E7" w:rsidRPr="000002E7">
        <w:rPr>
          <w:caps/>
        </w:rPr>
        <w:t>je déteste noël</w:t>
      </w:r>
      <w:r w:rsidR="000002E7" w:rsidRPr="000002E7">
        <w:t> </w:t>
      </w:r>
      <w:r w:rsidRPr="000002E7">
        <w:t xml:space="preserve">! </w:t>
      </w:r>
      <w:r w:rsidR="00C76C3B" w:rsidRPr="000002E7">
        <w:t>hurle la sorcière Befana</w:t>
      </w:r>
      <w:r w:rsidRPr="000002E7">
        <w:t>.</w:t>
      </w:r>
    </w:p>
    <w:p w14:paraId="73E89EA1" w14:textId="77777777" w:rsidR="00D221BA" w:rsidRDefault="00C76C3B" w:rsidP="00024029">
      <w:r w:rsidRPr="00D221BA">
        <w:t>Seule dans sa cave humide et glacée</w:t>
      </w:r>
      <w:r w:rsidR="00D221BA">
        <w:t xml:space="preserve">, </w:t>
      </w:r>
      <w:r w:rsidRPr="00D221BA">
        <w:t>elle pique une grosse colère</w:t>
      </w:r>
      <w:r w:rsidR="00D221BA">
        <w:t xml:space="preserve">. </w:t>
      </w:r>
      <w:r w:rsidRPr="00D221BA">
        <w:t>Elle fait les cent pas</w:t>
      </w:r>
      <w:r w:rsidR="00D221BA">
        <w:t xml:space="preserve">, </w:t>
      </w:r>
      <w:r w:rsidRPr="00D221BA">
        <w:t>va</w:t>
      </w:r>
      <w:r w:rsidR="00D221BA">
        <w:t xml:space="preserve">, </w:t>
      </w:r>
      <w:r w:rsidRPr="00D221BA">
        <w:t>vient</w:t>
      </w:r>
      <w:r w:rsidR="00D221BA">
        <w:t xml:space="preserve">, </w:t>
      </w:r>
      <w:r w:rsidRPr="00D221BA">
        <w:t>repart</w:t>
      </w:r>
      <w:r w:rsidR="00D221BA">
        <w:t xml:space="preserve">, </w:t>
      </w:r>
      <w:r w:rsidRPr="00D221BA">
        <w:t>revient</w:t>
      </w:r>
      <w:r w:rsidR="00D221BA">
        <w:t xml:space="preserve">, </w:t>
      </w:r>
      <w:r w:rsidRPr="00D221BA">
        <w:t>tourne sur elle-même comme une toupie</w:t>
      </w:r>
      <w:r w:rsidR="00D221BA">
        <w:t xml:space="preserve">. </w:t>
      </w:r>
      <w:r w:rsidRPr="00D221BA">
        <w:t>Elle donne des coups de pied dans le vide</w:t>
      </w:r>
      <w:r w:rsidR="00D221BA">
        <w:t xml:space="preserve">, </w:t>
      </w:r>
      <w:r w:rsidRPr="00D221BA">
        <w:t>écrasant çà</w:t>
      </w:r>
      <w:r w:rsidR="00C06E05" w:rsidRPr="00D221BA">
        <w:t xml:space="preserve"> </w:t>
      </w:r>
      <w:r w:rsidRPr="00D221BA">
        <w:t>et là une araignée ou un cafard qui se trouve sur son chemin</w:t>
      </w:r>
      <w:r w:rsidR="00D221BA">
        <w:t>.</w:t>
      </w:r>
    </w:p>
    <w:p w14:paraId="292871C0" w14:textId="77777777" w:rsidR="00D221BA" w:rsidRDefault="00D221BA" w:rsidP="00024029">
      <w:r>
        <w:t>— </w:t>
      </w:r>
      <w:r w:rsidR="00C76C3B" w:rsidRPr="00D221BA">
        <w:t>Halloween est à peine terminé que les enfants pensent déjà à Noël</w:t>
      </w:r>
      <w:r>
        <w:t xml:space="preserve"> ! </w:t>
      </w:r>
      <w:r w:rsidR="00C76C3B" w:rsidRPr="00D221BA">
        <w:t>s</w:t>
      </w:r>
      <w:r>
        <w:t>’</w:t>
      </w:r>
      <w:r w:rsidR="00C06E05" w:rsidRPr="00D221BA">
        <w:t>é</w:t>
      </w:r>
      <w:r w:rsidR="00C76C3B" w:rsidRPr="00D221BA">
        <w:t>crie-t-elle en brandissant vers le ciel ses mains osseuses aux doigts crochus</w:t>
      </w:r>
      <w:r>
        <w:t xml:space="preserve">. </w:t>
      </w:r>
      <w:r w:rsidR="00C76C3B" w:rsidRPr="00D221BA">
        <w:t>Fini</w:t>
      </w:r>
      <w:r>
        <w:t xml:space="preserve">, </w:t>
      </w:r>
      <w:r w:rsidR="00C76C3B" w:rsidRPr="00D221BA">
        <w:t>les toiles d</w:t>
      </w:r>
      <w:r>
        <w:t>’</w:t>
      </w:r>
      <w:r w:rsidR="00C76C3B" w:rsidRPr="00D221BA">
        <w:t>araignée</w:t>
      </w:r>
      <w:r>
        <w:t xml:space="preserve">, </w:t>
      </w:r>
      <w:r w:rsidR="00C76C3B" w:rsidRPr="00D221BA">
        <w:t>les squelettes</w:t>
      </w:r>
      <w:r>
        <w:t xml:space="preserve">, </w:t>
      </w:r>
      <w:r w:rsidR="00C76C3B" w:rsidRPr="00D221BA">
        <w:t xml:space="preserve">les </w:t>
      </w:r>
      <w:r w:rsidR="00C06E05" w:rsidRPr="00D221BA">
        <w:t>chauvesouris</w:t>
      </w:r>
      <w:r>
        <w:t xml:space="preserve">, </w:t>
      </w:r>
      <w:r w:rsidR="00C76C3B" w:rsidRPr="00D221BA">
        <w:t>les citrouilles et les fantômes grimaçants</w:t>
      </w:r>
      <w:r>
        <w:t xml:space="preserve"> ! </w:t>
      </w:r>
      <w:r w:rsidR="00C76C3B" w:rsidRPr="00D221BA">
        <w:t>Ces maudits enfants les ont rangés au placard</w:t>
      </w:r>
      <w:r>
        <w:t xml:space="preserve"> ! </w:t>
      </w:r>
      <w:r w:rsidR="00C76C3B" w:rsidRPr="00D221BA">
        <w:t>Ils les ont remplacés par les guirlandes lumineuses</w:t>
      </w:r>
      <w:r>
        <w:t xml:space="preserve">, </w:t>
      </w:r>
      <w:r w:rsidR="00C76C3B" w:rsidRPr="00D221BA">
        <w:t>les paillettes</w:t>
      </w:r>
      <w:r>
        <w:t xml:space="preserve">, </w:t>
      </w:r>
      <w:r w:rsidR="00C76C3B" w:rsidRPr="00D221BA">
        <w:t>les boules dorées</w:t>
      </w:r>
      <w:r>
        <w:t xml:space="preserve"> ! </w:t>
      </w:r>
      <w:r w:rsidR="00C76C3B" w:rsidRPr="00D221BA">
        <w:t>Ils achètent déjà des sapins</w:t>
      </w:r>
      <w:r>
        <w:t>.</w:t>
      </w:r>
    </w:p>
    <w:p w14:paraId="15715428" w14:textId="27E6CACD" w:rsidR="00D221BA" w:rsidRDefault="00D221BA" w:rsidP="00024029">
      <w:r>
        <w:t>— </w:t>
      </w:r>
      <w:proofErr w:type="spellStart"/>
      <w:r w:rsidR="00C06E05" w:rsidRPr="00D221BA">
        <w:t>A</w:t>
      </w:r>
      <w:r w:rsidR="00C76C3B" w:rsidRPr="00D221BA">
        <w:t>hhhh</w:t>
      </w:r>
      <w:proofErr w:type="spellEnd"/>
      <w:r>
        <w:t xml:space="preserve"> ! </w:t>
      </w:r>
      <w:r w:rsidR="00C76C3B" w:rsidRPr="00D221BA">
        <w:t>Je déteste</w:t>
      </w:r>
      <w:r>
        <w:t xml:space="preserve">, </w:t>
      </w:r>
      <w:r w:rsidR="00C76C3B" w:rsidRPr="00D221BA">
        <w:t>je déteste</w:t>
      </w:r>
      <w:r>
        <w:t xml:space="preserve">, </w:t>
      </w:r>
      <w:r w:rsidR="000002E7" w:rsidRPr="000002E7">
        <w:rPr>
          <w:caps/>
        </w:rPr>
        <w:t>je déteste les enfants</w:t>
      </w:r>
      <w:r>
        <w:t xml:space="preserve"> ! </w:t>
      </w:r>
      <w:r w:rsidR="00C76C3B" w:rsidRPr="00D221BA">
        <w:t>crie-t-elle en écumant de rage</w:t>
      </w:r>
      <w:r>
        <w:t>.</w:t>
      </w:r>
    </w:p>
    <w:p w14:paraId="49159015" w14:textId="77777777" w:rsidR="00F71304" w:rsidRDefault="00C76C3B" w:rsidP="00024029">
      <w:r w:rsidRPr="00D221BA">
        <w:t>Fatiguée d</w:t>
      </w:r>
      <w:r w:rsidR="00D221BA">
        <w:t>’</w:t>
      </w:r>
      <w:r w:rsidRPr="00D221BA">
        <w:t>avoir tant hurlé</w:t>
      </w:r>
      <w:r w:rsidR="00D221BA">
        <w:t xml:space="preserve">, </w:t>
      </w:r>
      <w:r w:rsidRPr="00D221BA">
        <w:t>elle se laisse</w:t>
      </w:r>
      <w:r w:rsidR="00C06E05" w:rsidRPr="00D221BA">
        <w:t xml:space="preserve"> </w:t>
      </w:r>
      <w:r w:rsidRPr="00D221BA">
        <w:t>tomber par terre dans un nuage de poussière</w:t>
      </w:r>
      <w:r w:rsidR="00D221BA">
        <w:t xml:space="preserve">. </w:t>
      </w:r>
      <w:r w:rsidRPr="00D221BA">
        <w:t>Elle se prend la tête entre les mains et s</w:t>
      </w:r>
      <w:r w:rsidR="00D221BA">
        <w:t>’</w:t>
      </w:r>
      <w:r w:rsidRPr="00D221BA">
        <w:t>arrache le peu de cheveux qui lui restent</w:t>
      </w:r>
      <w:r w:rsidR="00D221BA">
        <w:t xml:space="preserve">. </w:t>
      </w:r>
      <w:r w:rsidRPr="00D221BA">
        <w:t>C</w:t>
      </w:r>
      <w:r w:rsidR="00D221BA">
        <w:t>’</w:t>
      </w:r>
      <w:r w:rsidRPr="00D221BA">
        <w:t>est que maintenant</w:t>
      </w:r>
      <w:r w:rsidR="00D221BA">
        <w:t xml:space="preserve">, </w:t>
      </w:r>
      <w:r w:rsidRPr="00D221BA">
        <w:t>il va falloir attendre douze mois avant le prochain Halloween</w:t>
      </w:r>
      <w:r w:rsidR="00D221BA">
        <w:t> !</w:t>
      </w:r>
    </w:p>
    <w:p w14:paraId="0262D6B7" w14:textId="6DF41D51" w:rsidR="00F71304" w:rsidRDefault="00C76C3B" w:rsidP="00024029">
      <w:r w:rsidRPr="00D221BA">
        <w:t>Soit douze fois trente jours</w:t>
      </w:r>
      <w:r w:rsidR="00D221BA">
        <w:t xml:space="preserve">, </w:t>
      </w:r>
      <w:r w:rsidRPr="00D221BA">
        <w:t xml:space="preserve">soit </w:t>
      </w:r>
      <w:r w:rsidR="00C06E05" w:rsidRPr="00D221BA">
        <w:t>1</w:t>
      </w:r>
      <w:r w:rsidRPr="00D221BA">
        <w:t xml:space="preserve"> + 2 + 3 +</w:t>
      </w:r>
      <w:r w:rsidR="00F71304">
        <w:t xml:space="preserve"> </w:t>
      </w:r>
      <w:r w:rsidR="00D221BA">
        <w:t>…</w:t>
      </w:r>
    </w:p>
    <w:p w14:paraId="6087F940" w14:textId="49B36628" w:rsidR="00D221BA" w:rsidRDefault="00C76C3B" w:rsidP="00024029">
      <w:r w:rsidRPr="00D221BA">
        <w:t>Ah</w:t>
      </w:r>
      <w:r w:rsidR="00D221BA">
        <w:t xml:space="preserve"> ! </w:t>
      </w:r>
      <w:r w:rsidRPr="00D221BA">
        <w:t>Impossible de trouver combien ça fait</w:t>
      </w:r>
      <w:r w:rsidR="00D221BA">
        <w:t xml:space="preserve"> ! </w:t>
      </w:r>
      <w:r w:rsidRPr="00D221BA">
        <w:t>Car le calcul</w:t>
      </w:r>
      <w:r w:rsidR="00D221BA">
        <w:t xml:space="preserve">, </w:t>
      </w:r>
      <w:r w:rsidRPr="00D221BA">
        <w:t>Befana n</w:t>
      </w:r>
      <w:r w:rsidR="00D221BA">
        <w:t>’</w:t>
      </w:r>
      <w:r w:rsidRPr="00D221BA">
        <w:t>y comprend rien</w:t>
      </w:r>
      <w:r w:rsidR="00D221BA">
        <w:t xml:space="preserve">. </w:t>
      </w:r>
      <w:r w:rsidRPr="00D221BA">
        <w:t>Attendre aussi longtemps</w:t>
      </w:r>
      <w:r w:rsidR="00D221BA">
        <w:t xml:space="preserve">, </w:t>
      </w:r>
      <w:r w:rsidRPr="00D221BA">
        <w:t>c</w:t>
      </w:r>
      <w:r w:rsidR="00D221BA">
        <w:t>’</w:t>
      </w:r>
      <w:r w:rsidRPr="00D221BA">
        <w:t>est au-dessus de ses forces</w:t>
      </w:r>
      <w:r w:rsidR="00D221BA">
        <w:t xml:space="preserve">. </w:t>
      </w:r>
      <w:r w:rsidRPr="00D221BA">
        <w:t>En plus</w:t>
      </w:r>
      <w:r w:rsidR="00D221BA">
        <w:t xml:space="preserve">, </w:t>
      </w:r>
      <w:r w:rsidRPr="00D221BA">
        <w:t>chaque année</w:t>
      </w:r>
      <w:r w:rsidR="00D221BA">
        <w:t xml:space="preserve">, </w:t>
      </w:r>
      <w:r w:rsidRPr="00D221BA">
        <w:t xml:space="preserve">même à </w:t>
      </w:r>
      <w:r w:rsidRPr="00D221BA">
        <w:lastRenderedPageBreak/>
        <w:t>Halloween</w:t>
      </w:r>
      <w:r w:rsidR="00D221BA">
        <w:t xml:space="preserve">, </w:t>
      </w:r>
      <w:r w:rsidR="00C06E05" w:rsidRPr="00D221BA">
        <w:t>B</w:t>
      </w:r>
      <w:r w:rsidRPr="00D221BA">
        <w:t>efana fait de moins</w:t>
      </w:r>
      <w:r w:rsidR="00C06E05" w:rsidRPr="00D221BA">
        <w:t xml:space="preserve"> </w:t>
      </w:r>
      <w:r w:rsidRPr="00D221BA">
        <w:t>en moins peur aux enfants</w:t>
      </w:r>
      <w:r w:rsidR="00D221BA">
        <w:t xml:space="preserve">. </w:t>
      </w:r>
      <w:r w:rsidRPr="00D221BA">
        <w:t>Forcément</w:t>
      </w:r>
      <w:r w:rsidR="00D221BA">
        <w:t xml:space="preserve">, </w:t>
      </w:r>
      <w:r w:rsidRPr="00D221BA">
        <w:t>ils sont déguisés comme elle</w:t>
      </w:r>
      <w:r w:rsidR="00D221BA">
        <w:t> !</w:t>
      </w:r>
    </w:p>
    <w:p w14:paraId="677585D2" w14:textId="50FDE8C1" w:rsidR="00D221BA" w:rsidRDefault="00C06E05" w:rsidP="00024029">
      <w:r w:rsidRPr="00D221BA">
        <w:t>Pa</w:t>
      </w:r>
      <w:r w:rsidR="00C76C3B" w:rsidRPr="00D221BA">
        <w:t>r contre</w:t>
      </w:r>
      <w:r w:rsidR="00D221BA">
        <w:t xml:space="preserve">, </w:t>
      </w:r>
      <w:r w:rsidR="00C76C3B" w:rsidRPr="00D221BA">
        <w:t>lui</w:t>
      </w:r>
      <w:r w:rsidR="00D221BA">
        <w:t xml:space="preserve">… </w:t>
      </w:r>
      <w:r w:rsidR="00C76C3B" w:rsidRPr="00D221BA">
        <w:t>lui</w:t>
      </w:r>
      <w:r w:rsidR="00D221BA">
        <w:t xml:space="preserve">… </w:t>
      </w:r>
      <w:r w:rsidR="000002E7" w:rsidRPr="000002E7">
        <w:t>LUI</w:t>
      </w:r>
      <w:r w:rsidR="00D221BA">
        <w:t xml:space="preserve">, </w:t>
      </w:r>
      <w:r w:rsidR="00C76C3B" w:rsidRPr="00D221BA">
        <w:t>pense la sorcière en grinçant des dents</w:t>
      </w:r>
      <w:r w:rsidR="00D221BA">
        <w:t xml:space="preserve">, </w:t>
      </w:r>
      <w:r w:rsidR="00C76C3B" w:rsidRPr="00D221BA">
        <w:t>rien n</w:t>
      </w:r>
      <w:r w:rsidR="00D221BA">
        <w:t>’</w:t>
      </w:r>
      <w:r w:rsidR="00C76C3B" w:rsidRPr="00D221BA">
        <w:t>atténue</w:t>
      </w:r>
      <w:r w:rsidRPr="00D221BA">
        <w:t xml:space="preserve"> </w:t>
      </w:r>
      <w:r w:rsidR="00C76C3B" w:rsidRPr="00D221BA">
        <w:t>son charme et sa magie</w:t>
      </w:r>
      <w:r w:rsidR="00D221BA">
        <w:t xml:space="preserve">. </w:t>
      </w:r>
      <w:r w:rsidR="00C76C3B" w:rsidRPr="00D221BA">
        <w:t>Les enfants l</w:t>
      </w:r>
      <w:r w:rsidR="00D221BA">
        <w:t>’</w:t>
      </w:r>
      <w:r w:rsidR="00C76C3B" w:rsidRPr="00D221BA">
        <w:t>adorent</w:t>
      </w:r>
      <w:r w:rsidR="00D221BA">
        <w:t>.</w:t>
      </w:r>
    </w:p>
    <w:p w14:paraId="1E9D82B2" w14:textId="6BD14596" w:rsidR="00D221BA" w:rsidRDefault="00D221BA" w:rsidP="00024029">
      <w:r>
        <w:t>— </w:t>
      </w:r>
      <w:proofErr w:type="spellStart"/>
      <w:r w:rsidR="00C76C3B" w:rsidRPr="00D221BA">
        <w:t>Ahhh</w:t>
      </w:r>
      <w:proofErr w:type="spellEnd"/>
      <w:r>
        <w:t xml:space="preserve"> ! </w:t>
      </w:r>
      <w:r w:rsidR="00C76C3B" w:rsidRPr="00D221BA">
        <w:t>repart-elle de plus belle en se dressant sur ses jambes arquées</w:t>
      </w:r>
      <w:r>
        <w:t xml:space="preserve">. </w:t>
      </w:r>
      <w:r w:rsidR="00C76C3B" w:rsidRPr="00D221BA">
        <w:t>Je déteste</w:t>
      </w:r>
      <w:r>
        <w:t xml:space="preserve">, </w:t>
      </w:r>
      <w:r w:rsidR="00C76C3B" w:rsidRPr="00D221BA">
        <w:t>je déteste</w:t>
      </w:r>
      <w:r>
        <w:t xml:space="preserve">, </w:t>
      </w:r>
      <w:r w:rsidR="000002E7" w:rsidRPr="00D221BA">
        <w:t>JE DETESTE LE PERE NOËL</w:t>
      </w:r>
      <w:r w:rsidR="000002E7">
        <w:t> </w:t>
      </w:r>
      <w:r>
        <w:t>!!!</w:t>
      </w:r>
    </w:p>
    <w:p w14:paraId="45C0AABF" w14:textId="15FBEA29" w:rsidR="00AC5B3B" w:rsidRDefault="00C76C3B" w:rsidP="00024029">
      <w:pPr>
        <w:rPr>
          <w:rStyle w:val="Accentuationlgre"/>
          <w:b w:val="0"/>
          <w:bCs w:val="0"/>
        </w:rPr>
      </w:pPr>
      <w:r w:rsidRPr="00D221BA">
        <w:t>Et en prononçant ce nom</w:t>
      </w:r>
      <w:r w:rsidR="00D221BA">
        <w:t xml:space="preserve">, </w:t>
      </w:r>
      <w:r w:rsidRPr="00D221BA">
        <w:t>la colère de Befana atteint son comble</w:t>
      </w:r>
      <w:r w:rsidR="00D221BA">
        <w:t xml:space="preserve">. </w:t>
      </w:r>
      <w:r w:rsidRPr="00D221BA">
        <w:t>Elle trépigne</w:t>
      </w:r>
      <w:r w:rsidR="00D221BA">
        <w:t xml:space="preserve">, </w:t>
      </w:r>
      <w:r w:rsidRPr="00D221BA">
        <w:t>elle se roule par terre</w:t>
      </w:r>
      <w:r w:rsidR="00D221BA">
        <w:t xml:space="preserve">, </w:t>
      </w:r>
      <w:r w:rsidRPr="00D221BA">
        <w:t>elle se griffe les joues</w:t>
      </w:r>
      <w:r w:rsidR="00D221BA">
        <w:t xml:space="preserve">, </w:t>
      </w:r>
      <w:r w:rsidRPr="00D221BA">
        <w:t>elle se cogne aux murs</w:t>
      </w:r>
      <w:r w:rsidR="00D221BA">
        <w:t xml:space="preserve">. </w:t>
      </w:r>
      <w:r w:rsidRPr="00D221BA">
        <w:t>Si fort qu</w:t>
      </w:r>
      <w:r w:rsidR="00D221BA">
        <w:t>’</w:t>
      </w:r>
      <w:r w:rsidRPr="00D221BA">
        <w:t>elle s</w:t>
      </w:r>
      <w:r w:rsidR="00D221BA">
        <w:t>’</w:t>
      </w:r>
      <w:r w:rsidRPr="00D221BA">
        <w:t>assomme toute seule</w:t>
      </w:r>
      <w:r w:rsidR="00D221BA">
        <w:t xml:space="preserve">. </w:t>
      </w:r>
      <w:r w:rsidRPr="00D221BA">
        <w:t>Et s</w:t>
      </w:r>
      <w:r w:rsidR="00D221BA">
        <w:t>’</w:t>
      </w:r>
      <w:r w:rsidRPr="00D221BA">
        <w:t>endort</w:t>
      </w:r>
      <w:r w:rsidR="00D221BA">
        <w:t>.</w:t>
      </w:r>
      <w:r w:rsidR="00AC5B3B">
        <w:rPr>
          <w:rStyle w:val="Accentuationlgre"/>
        </w:rPr>
        <w:br w:type="page"/>
      </w:r>
    </w:p>
    <w:p w14:paraId="088008F2" w14:textId="53D8F876" w:rsidR="00AC5B3B" w:rsidRPr="00024029" w:rsidRDefault="00AC5B3B" w:rsidP="00024029">
      <w:pPr>
        <w:pStyle w:val="Sous-titre"/>
        <w:jc w:val="left"/>
        <w:rPr>
          <w:rStyle w:val="Accentuationlgre"/>
        </w:rPr>
      </w:pPr>
      <w:r w:rsidRPr="00024029">
        <w:rPr>
          <w:rStyle w:val="Accentuationlgre"/>
        </w:rPr>
        <w:lastRenderedPageBreak/>
        <w:t>Partie 2</w:t>
      </w:r>
    </w:p>
    <w:p w14:paraId="485B9E70" w14:textId="77777777" w:rsidR="00D221BA" w:rsidRPr="00024029" w:rsidRDefault="00C76C3B" w:rsidP="00024029">
      <w:r w:rsidRPr="00024029">
        <w:t>Là</w:t>
      </w:r>
      <w:r w:rsidR="00D221BA" w:rsidRPr="00024029">
        <w:t xml:space="preserve">, </w:t>
      </w:r>
      <w:r w:rsidRPr="00024029">
        <w:t>elle rêve</w:t>
      </w:r>
      <w:r w:rsidR="00D221BA" w:rsidRPr="00024029">
        <w:t>.</w:t>
      </w:r>
    </w:p>
    <w:p w14:paraId="5944848A" w14:textId="77777777" w:rsidR="00D221BA" w:rsidRPr="00024029" w:rsidRDefault="00C76C3B" w:rsidP="00024029">
      <w:r w:rsidRPr="00024029">
        <w:t>Elle rêve de celui qu</w:t>
      </w:r>
      <w:r w:rsidR="00D221BA" w:rsidRPr="00024029">
        <w:t>’</w:t>
      </w:r>
      <w:r w:rsidRPr="00024029">
        <w:t>elle a toujours aimé</w:t>
      </w:r>
      <w:r w:rsidR="00D221BA" w:rsidRPr="00024029">
        <w:t xml:space="preserve">, </w:t>
      </w:r>
      <w:r w:rsidRPr="00024029">
        <w:t>en secret</w:t>
      </w:r>
      <w:r w:rsidR="00D221BA" w:rsidRPr="00024029">
        <w:t xml:space="preserve">. </w:t>
      </w:r>
      <w:r w:rsidRPr="00024029">
        <w:t>Celui avec qui elle aurait voulu se marier et</w:t>
      </w:r>
      <w:r w:rsidR="00C06E05" w:rsidRPr="00024029">
        <w:t xml:space="preserve"> </w:t>
      </w:r>
      <w:r w:rsidRPr="00024029">
        <w:t>avoir plein d</w:t>
      </w:r>
      <w:r w:rsidR="00D221BA" w:rsidRPr="00024029">
        <w:t>’</w:t>
      </w:r>
      <w:r w:rsidRPr="00024029">
        <w:t>enfants</w:t>
      </w:r>
      <w:r w:rsidR="00D221BA" w:rsidRPr="00024029">
        <w:t xml:space="preserve">, </w:t>
      </w:r>
      <w:r w:rsidRPr="00024029">
        <w:t>tous plus laids et méchants les uns que les autres</w:t>
      </w:r>
      <w:r w:rsidR="00D221BA" w:rsidRPr="00024029">
        <w:t xml:space="preserve">. </w:t>
      </w:r>
      <w:r w:rsidRPr="00024029">
        <w:t>Le Père Fouettard</w:t>
      </w:r>
      <w:r w:rsidR="00D221BA" w:rsidRPr="00024029">
        <w:t xml:space="preserve"> ! </w:t>
      </w:r>
      <w:r w:rsidRPr="00024029">
        <w:t>La sorcière sourit d</w:t>
      </w:r>
      <w:r w:rsidR="00D221BA" w:rsidRPr="00024029">
        <w:t>’</w:t>
      </w:r>
      <w:r w:rsidRPr="00024029">
        <w:t>aise dans son sommeil</w:t>
      </w:r>
      <w:r w:rsidR="00D221BA" w:rsidRPr="00024029">
        <w:t xml:space="preserve">, </w:t>
      </w:r>
      <w:r w:rsidRPr="00024029">
        <w:t>découvrant une mâchoire où ne trône qu</w:t>
      </w:r>
      <w:r w:rsidR="00D221BA" w:rsidRPr="00024029">
        <w:t>’</w:t>
      </w:r>
      <w:r w:rsidRPr="00024029">
        <w:t>une seule dent</w:t>
      </w:r>
      <w:r w:rsidR="00D221BA" w:rsidRPr="00024029">
        <w:t xml:space="preserve">, </w:t>
      </w:r>
      <w:r w:rsidRPr="00024029">
        <w:t>jaune et branlante</w:t>
      </w:r>
      <w:r w:rsidR="00D221BA" w:rsidRPr="00024029">
        <w:t>.</w:t>
      </w:r>
    </w:p>
    <w:p w14:paraId="04CD5327" w14:textId="77777777" w:rsidR="00D221BA" w:rsidRPr="00024029" w:rsidRDefault="00C76C3B" w:rsidP="00024029">
      <w:r w:rsidRPr="00024029">
        <w:t>Oh</w:t>
      </w:r>
      <w:r w:rsidR="00D221BA" w:rsidRPr="00024029">
        <w:t xml:space="preserve"> ! </w:t>
      </w:r>
      <w:r w:rsidRPr="00024029">
        <w:t>Comme il était beau</w:t>
      </w:r>
      <w:r w:rsidR="00D221BA" w:rsidRPr="00024029">
        <w:t xml:space="preserve">, </w:t>
      </w:r>
      <w:r w:rsidRPr="00024029">
        <w:t>le Père Fouettard</w:t>
      </w:r>
      <w:r w:rsidR="00D221BA" w:rsidRPr="00024029">
        <w:t xml:space="preserve"> ! </w:t>
      </w:r>
      <w:r w:rsidRPr="00024029">
        <w:t>Vêtu de guenilles sales et fripées</w:t>
      </w:r>
      <w:r w:rsidR="00D221BA" w:rsidRPr="00024029">
        <w:t xml:space="preserve">, </w:t>
      </w:r>
      <w:r w:rsidRPr="00024029">
        <w:t>chaussé de vieilles mules trouées qui laissaient voir ses orteils tordus</w:t>
      </w:r>
      <w:r w:rsidR="00D221BA" w:rsidRPr="00024029">
        <w:t xml:space="preserve">, </w:t>
      </w:r>
      <w:r w:rsidRPr="00024029">
        <w:t>il avait des cheveux noirs comme la nuit et grouillant de poux</w:t>
      </w:r>
      <w:r w:rsidR="00D221BA" w:rsidRPr="00024029">
        <w:t xml:space="preserve">. </w:t>
      </w:r>
      <w:r w:rsidRPr="00024029">
        <w:t>Il avait aussi une longue barbe noire tout emmêlée de morve</w:t>
      </w:r>
      <w:r w:rsidR="00D221BA" w:rsidRPr="00024029">
        <w:t xml:space="preserve">. </w:t>
      </w:r>
      <w:r w:rsidRPr="00024029">
        <w:t>Il portait plein de méchants présents pour les enfants qui n</w:t>
      </w:r>
      <w:r w:rsidR="00D221BA" w:rsidRPr="00024029">
        <w:t>’</w:t>
      </w:r>
      <w:r w:rsidRPr="00024029">
        <w:t>avaient pas été sages</w:t>
      </w:r>
      <w:r w:rsidR="00D221BA" w:rsidRPr="00024029">
        <w:t xml:space="preserve"> : </w:t>
      </w:r>
      <w:r w:rsidRPr="00024029">
        <w:t>des navets</w:t>
      </w:r>
      <w:r w:rsidR="00D221BA" w:rsidRPr="00024029">
        <w:t xml:space="preserve">, </w:t>
      </w:r>
      <w:r w:rsidRPr="00024029">
        <w:t>des crottes d</w:t>
      </w:r>
      <w:r w:rsidR="00D221BA" w:rsidRPr="00024029">
        <w:t>’</w:t>
      </w:r>
      <w:r w:rsidRPr="00024029">
        <w:t>âne toutes fumantes qui ressemblaient à s</w:t>
      </w:r>
      <w:r w:rsidR="00D221BA" w:rsidRPr="00024029">
        <w:t>’</w:t>
      </w:r>
      <w:r w:rsidRPr="00024029">
        <w:t>y méprendre à des truffes en chocolat et</w:t>
      </w:r>
      <w:r w:rsidR="00D221BA" w:rsidRPr="00024029">
        <w:t xml:space="preserve">, </w:t>
      </w:r>
      <w:r w:rsidRPr="00024029">
        <w:t>ô merveille</w:t>
      </w:r>
      <w:r w:rsidR="00D221BA" w:rsidRPr="00024029">
        <w:t xml:space="preserve">, </w:t>
      </w:r>
      <w:r w:rsidRPr="00024029">
        <w:t>des martinets</w:t>
      </w:r>
      <w:r w:rsidR="00D221BA" w:rsidRPr="00024029">
        <w:t> !</w:t>
      </w:r>
    </w:p>
    <w:p w14:paraId="7B6BC71E" w14:textId="16318523" w:rsidR="00C76C3B" w:rsidRPr="00024029" w:rsidRDefault="00C76C3B" w:rsidP="00024029">
      <w:r w:rsidRPr="00024029">
        <w:t>Oh</w:t>
      </w:r>
      <w:r w:rsidR="00D221BA" w:rsidRPr="00024029">
        <w:t xml:space="preserve"> ! </w:t>
      </w:r>
      <w:r w:rsidRPr="00024029">
        <w:t>Oui</w:t>
      </w:r>
      <w:r w:rsidR="00D221BA" w:rsidRPr="00024029">
        <w:t xml:space="preserve"> ! </w:t>
      </w:r>
      <w:r w:rsidRPr="00024029">
        <w:t>Il y a bien longtemps</w:t>
      </w:r>
      <w:r w:rsidR="00D221BA" w:rsidRPr="00024029">
        <w:t xml:space="preserve">, </w:t>
      </w:r>
      <w:r w:rsidRPr="00024029">
        <w:t>il était là</w:t>
      </w:r>
      <w:r w:rsidR="00D221BA" w:rsidRPr="00024029">
        <w:t xml:space="preserve">, </w:t>
      </w:r>
      <w:r w:rsidRPr="00024029">
        <w:t>le Père Fouettard</w:t>
      </w:r>
      <w:r w:rsidR="00D221BA" w:rsidRPr="00024029">
        <w:t xml:space="preserve">, </w:t>
      </w:r>
      <w:r w:rsidRPr="00024029">
        <w:t>présent dans toutes les bouches</w:t>
      </w:r>
      <w:r w:rsidR="00D221BA" w:rsidRPr="00024029">
        <w:t>. « </w:t>
      </w:r>
      <w:r w:rsidRPr="00024029">
        <w:t>Si tu n</w:t>
      </w:r>
      <w:r w:rsidR="00D221BA" w:rsidRPr="00024029">
        <w:t>’</w:t>
      </w:r>
      <w:r w:rsidRPr="00024029">
        <w:t>es pas sage</w:t>
      </w:r>
      <w:r w:rsidR="00D221BA" w:rsidRPr="00024029">
        <w:t xml:space="preserve">, </w:t>
      </w:r>
      <w:r w:rsidRPr="00024029">
        <w:t>disaient les parents</w:t>
      </w:r>
      <w:r w:rsidR="00D221BA" w:rsidRPr="00024029">
        <w:t xml:space="preserve">, </w:t>
      </w:r>
      <w:r w:rsidRPr="00024029">
        <w:t>le Père Noël ne passera pas</w:t>
      </w:r>
      <w:r w:rsidR="00D221BA" w:rsidRPr="00024029">
        <w:t xml:space="preserve"> ! </w:t>
      </w:r>
      <w:r w:rsidRPr="00024029">
        <w:t>C</w:t>
      </w:r>
      <w:r w:rsidR="00D221BA" w:rsidRPr="00024029">
        <w:t>’</w:t>
      </w:r>
      <w:r w:rsidRPr="00024029">
        <w:t>est le Père Fouettard qui viendra</w:t>
      </w:r>
      <w:r w:rsidR="00D221BA" w:rsidRPr="00024029">
        <w:t xml:space="preserve"> ! </w:t>
      </w:r>
      <w:r w:rsidRPr="00024029">
        <w:t>Et gare à lui</w:t>
      </w:r>
      <w:r w:rsidR="00D221BA" w:rsidRPr="00024029">
        <w:t> ! »</w:t>
      </w:r>
    </w:p>
    <w:p w14:paraId="3C641260" w14:textId="77777777" w:rsidR="00D221BA" w:rsidRPr="00024029" w:rsidRDefault="00C76C3B" w:rsidP="00024029">
      <w:r w:rsidRPr="00024029">
        <w:t>Or</w:t>
      </w:r>
      <w:r w:rsidR="00D221BA" w:rsidRPr="00024029">
        <w:t xml:space="preserve">, </w:t>
      </w:r>
      <w:r w:rsidRPr="00024029">
        <w:t>maintenant</w:t>
      </w:r>
      <w:r w:rsidR="00D221BA" w:rsidRPr="00024029">
        <w:t xml:space="preserve">, </w:t>
      </w:r>
      <w:r w:rsidRPr="00024029">
        <w:t>le Père Fouettard est tombé</w:t>
      </w:r>
      <w:r w:rsidR="00C06E05" w:rsidRPr="00024029">
        <w:t xml:space="preserve"> d</w:t>
      </w:r>
      <w:r w:rsidRPr="00024029">
        <w:t>ans l</w:t>
      </w:r>
      <w:r w:rsidR="00D221BA" w:rsidRPr="00024029">
        <w:t>’</w:t>
      </w:r>
      <w:r w:rsidRPr="00024029">
        <w:t>oubli</w:t>
      </w:r>
      <w:r w:rsidR="00D221BA" w:rsidRPr="00024029">
        <w:t xml:space="preserve">. </w:t>
      </w:r>
      <w:r w:rsidR="00C06E05" w:rsidRPr="00024029">
        <w:t>Résultat</w:t>
      </w:r>
      <w:r w:rsidR="00D221BA" w:rsidRPr="00024029">
        <w:t xml:space="preserve"> : </w:t>
      </w:r>
      <w:r w:rsidRPr="00024029">
        <w:t>même les enfants qui n</w:t>
      </w:r>
      <w:r w:rsidR="00D221BA" w:rsidRPr="00024029">
        <w:t>’</w:t>
      </w:r>
      <w:r w:rsidRPr="00024029">
        <w:t>ont pas été sages ont des cadeaux le soir de Noël</w:t>
      </w:r>
      <w:r w:rsidR="00D221BA" w:rsidRPr="00024029">
        <w:t xml:space="preserve"> ! </w:t>
      </w:r>
      <w:proofErr w:type="spellStart"/>
      <w:r w:rsidRPr="00024029">
        <w:t>Befana</w:t>
      </w:r>
      <w:proofErr w:type="spellEnd"/>
      <w:r w:rsidRPr="00024029">
        <w:t xml:space="preserve"> se réveille en sursaut</w:t>
      </w:r>
      <w:r w:rsidR="00D221BA" w:rsidRPr="00024029">
        <w:t xml:space="preserve">. </w:t>
      </w:r>
      <w:r w:rsidRPr="00024029">
        <w:t xml:space="preserve">Mais </w:t>
      </w:r>
      <w:proofErr w:type="gramStart"/>
      <w:r w:rsidRPr="00024029">
        <w:t>son petit somme</w:t>
      </w:r>
      <w:proofErr w:type="gramEnd"/>
      <w:r w:rsidRPr="00024029">
        <w:t xml:space="preserve"> lui a fait du bien</w:t>
      </w:r>
      <w:r w:rsidR="00D221BA" w:rsidRPr="00024029">
        <w:t xml:space="preserve">. </w:t>
      </w:r>
      <w:r w:rsidRPr="00024029">
        <w:t>Elle se sent beaucoup mieux et décide de préparer sa vengeance contre le Père Noël</w:t>
      </w:r>
      <w:r w:rsidR="00D221BA" w:rsidRPr="00024029">
        <w:t>.</w:t>
      </w:r>
    </w:p>
    <w:p w14:paraId="3AC8688C" w14:textId="77777777" w:rsidR="00D221BA" w:rsidRPr="00024029" w:rsidRDefault="00C76C3B" w:rsidP="00024029">
      <w:r w:rsidRPr="00024029">
        <w:t>Pendant plusieurs jours</w:t>
      </w:r>
      <w:r w:rsidR="00D221BA" w:rsidRPr="00024029">
        <w:t xml:space="preserve">, </w:t>
      </w:r>
      <w:r w:rsidRPr="00024029">
        <w:t>elle cherche</w:t>
      </w:r>
      <w:r w:rsidR="00D221BA" w:rsidRPr="00024029">
        <w:t xml:space="preserve">, </w:t>
      </w:r>
      <w:r w:rsidRPr="00024029">
        <w:t>elle étudie</w:t>
      </w:r>
      <w:r w:rsidR="00D221BA" w:rsidRPr="00024029">
        <w:t xml:space="preserve">, </w:t>
      </w:r>
      <w:r w:rsidRPr="00024029">
        <w:t>elle lit et relit tous ses livres de magie</w:t>
      </w:r>
      <w:r w:rsidR="00D221BA" w:rsidRPr="00024029">
        <w:t xml:space="preserve">. </w:t>
      </w:r>
      <w:r w:rsidRPr="00024029">
        <w:t>Elle déterre les grimoires révélant les recettes des potions magiques les plus féroces</w:t>
      </w:r>
      <w:r w:rsidR="00D221BA" w:rsidRPr="00024029">
        <w:t xml:space="preserve">. </w:t>
      </w:r>
      <w:r w:rsidRPr="00024029">
        <w:t>Puis elle se met au travail</w:t>
      </w:r>
      <w:r w:rsidR="00D221BA" w:rsidRPr="00024029">
        <w:t>.</w:t>
      </w:r>
    </w:p>
    <w:p w14:paraId="29854B9D" w14:textId="77777777" w:rsidR="00D221BA" w:rsidRPr="00024029" w:rsidRDefault="00C76C3B" w:rsidP="00024029">
      <w:r w:rsidRPr="00024029">
        <w:t>Elle transforme sa cave en laboratoire</w:t>
      </w:r>
      <w:r w:rsidR="00D221BA" w:rsidRPr="00024029">
        <w:t xml:space="preserve">. </w:t>
      </w:r>
      <w:r w:rsidRPr="00024029">
        <w:t>On n</w:t>
      </w:r>
      <w:r w:rsidR="00D221BA" w:rsidRPr="00024029">
        <w:t>’</w:t>
      </w:r>
      <w:r w:rsidRPr="00024029">
        <w:t>y voit plus que des fioles qui chauffent sur le feu</w:t>
      </w:r>
      <w:r w:rsidR="00D221BA" w:rsidRPr="00024029">
        <w:t xml:space="preserve">, </w:t>
      </w:r>
      <w:r w:rsidRPr="00024029">
        <w:t>des liquides qui frémissent</w:t>
      </w:r>
      <w:r w:rsidR="00D221BA" w:rsidRPr="00024029">
        <w:t xml:space="preserve">, </w:t>
      </w:r>
      <w:r w:rsidRPr="00024029">
        <w:t>des récipients qui tremblent</w:t>
      </w:r>
      <w:r w:rsidR="00D221BA" w:rsidRPr="00024029">
        <w:t xml:space="preserve">, </w:t>
      </w:r>
      <w:r w:rsidRPr="00024029">
        <w:t>des chaudrons qui bouillonnent</w:t>
      </w:r>
      <w:r w:rsidR="00D221BA" w:rsidRPr="00024029">
        <w:t xml:space="preserve">, </w:t>
      </w:r>
      <w:r w:rsidRPr="00024029">
        <w:t>et de la fumée</w:t>
      </w:r>
      <w:r w:rsidR="00D221BA" w:rsidRPr="00024029">
        <w:t>.</w:t>
      </w:r>
    </w:p>
    <w:p w14:paraId="1135A3DD" w14:textId="77777777" w:rsidR="00D221BA" w:rsidRPr="00024029" w:rsidRDefault="00C76C3B" w:rsidP="00024029">
      <w:r w:rsidRPr="00024029">
        <w:lastRenderedPageBreak/>
        <w:t>Plein de fumée noire</w:t>
      </w:r>
      <w:r w:rsidR="00D221BA" w:rsidRPr="00024029">
        <w:t>.</w:t>
      </w:r>
    </w:p>
    <w:p w14:paraId="57F2698C" w14:textId="77777777" w:rsidR="00D221BA" w:rsidRPr="00024029" w:rsidRDefault="00C76C3B" w:rsidP="00024029">
      <w:proofErr w:type="spellStart"/>
      <w:r w:rsidRPr="00024029">
        <w:t>Befana</w:t>
      </w:r>
      <w:proofErr w:type="spellEnd"/>
      <w:r w:rsidRPr="00024029">
        <w:t xml:space="preserve"> fait des tests</w:t>
      </w:r>
      <w:r w:rsidR="00D221BA" w:rsidRPr="00024029">
        <w:t xml:space="preserve">, </w:t>
      </w:r>
      <w:r w:rsidRPr="00024029">
        <w:t>des essais</w:t>
      </w:r>
      <w:r w:rsidR="00D221BA" w:rsidRPr="00024029">
        <w:t xml:space="preserve">. </w:t>
      </w:r>
      <w:r w:rsidRPr="00024029">
        <w:t>Elle mélange ce qui frémit et ce qui tremble avec ce qui bouillonne</w:t>
      </w:r>
      <w:r w:rsidR="00D221BA" w:rsidRPr="00024029">
        <w:t xml:space="preserve">. </w:t>
      </w:r>
      <w:r w:rsidRPr="00024029">
        <w:t>Les premiers essais sont ratés</w:t>
      </w:r>
      <w:r w:rsidR="00D221BA" w:rsidRPr="00024029">
        <w:t xml:space="preserve">… </w:t>
      </w:r>
      <w:r w:rsidRPr="00024029">
        <w:t>Les fioles éclatent en mille morceaux</w:t>
      </w:r>
      <w:r w:rsidR="00D221BA" w:rsidRPr="00024029">
        <w:t xml:space="preserve">, </w:t>
      </w:r>
      <w:r w:rsidRPr="00024029">
        <w:t>les chaudrons explosent</w:t>
      </w:r>
      <w:r w:rsidR="00D221BA" w:rsidRPr="00024029">
        <w:t xml:space="preserve">, </w:t>
      </w:r>
      <w:r w:rsidRPr="00024029">
        <w:t xml:space="preserve">et la fumée est si dense que </w:t>
      </w:r>
      <w:proofErr w:type="spellStart"/>
      <w:r w:rsidRPr="00024029">
        <w:t>Befana</w:t>
      </w:r>
      <w:proofErr w:type="spellEnd"/>
      <w:r w:rsidRPr="00024029">
        <w:t xml:space="preserve"> tousse à en cracher ses poumons</w:t>
      </w:r>
      <w:r w:rsidR="00D221BA" w:rsidRPr="00024029">
        <w:t>.</w:t>
      </w:r>
    </w:p>
    <w:p w14:paraId="2CFA5656" w14:textId="169F701A" w:rsidR="00AC5B3B" w:rsidRPr="00024029" w:rsidRDefault="00C76C3B" w:rsidP="00024029">
      <w:r w:rsidRPr="00024029">
        <w:t>Mais elle ne se décourage pas</w:t>
      </w:r>
      <w:r w:rsidR="00D221BA" w:rsidRPr="00024029">
        <w:t xml:space="preserve">. </w:t>
      </w:r>
      <w:r w:rsidRPr="00024029">
        <w:t>Elle recommence</w:t>
      </w:r>
      <w:r w:rsidR="00D221BA" w:rsidRPr="00024029">
        <w:t>.</w:t>
      </w:r>
      <w:r w:rsidR="00F71304" w:rsidRPr="00024029">
        <w:t xml:space="preserve"> </w:t>
      </w:r>
      <w:r w:rsidRPr="00024029">
        <w:t>Encore et encore</w:t>
      </w:r>
      <w:r w:rsidR="00D221BA" w:rsidRPr="00024029">
        <w:t xml:space="preserve">. </w:t>
      </w:r>
      <w:r w:rsidRPr="00024029">
        <w:t>Jusqu</w:t>
      </w:r>
      <w:r w:rsidR="00D221BA" w:rsidRPr="00024029">
        <w:t>’</w:t>
      </w:r>
      <w:r w:rsidRPr="00024029">
        <w:t>à ce qu</w:t>
      </w:r>
      <w:r w:rsidR="00D221BA" w:rsidRPr="00024029">
        <w:t>’</w:t>
      </w:r>
      <w:r w:rsidRPr="00024029">
        <w:t>une nuit</w:t>
      </w:r>
      <w:r w:rsidR="00D221BA" w:rsidRPr="00024029">
        <w:t xml:space="preserve">, </w:t>
      </w:r>
      <w:r w:rsidRPr="00024029">
        <w:t>enfin</w:t>
      </w:r>
      <w:r w:rsidR="00D221BA" w:rsidRPr="00024029">
        <w:t xml:space="preserve">, </w:t>
      </w:r>
      <w:r w:rsidRPr="00024029">
        <w:t>elle réussisse</w:t>
      </w:r>
      <w:r w:rsidR="00D221BA" w:rsidRPr="00024029">
        <w:t xml:space="preserve">. </w:t>
      </w:r>
      <w:r w:rsidRPr="00024029">
        <w:t xml:space="preserve">La potion magique que </w:t>
      </w:r>
      <w:proofErr w:type="spellStart"/>
      <w:r w:rsidRPr="00024029">
        <w:t>Befana</w:t>
      </w:r>
      <w:proofErr w:type="spellEnd"/>
      <w:r w:rsidRPr="00024029">
        <w:t xml:space="preserve"> vient de fabriquer transformera le Père Noël en</w:t>
      </w:r>
      <w:r w:rsidR="00D221BA" w:rsidRPr="00024029">
        <w:t xml:space="preserve">… </w:t>
      </w:r>
      <w:r w:rsidRPr="00024029">
        <w:t>Père Fouettard</w:t>
      </w:r>
      <w:r w:rsidR="00D221BA" w:rsidRPr="00024029">
        <w:t>.</w:t>
      </w:r>
      <w:r w:rsidR="00AC5B3B" w:rsidRPr="00024029">
        <w:br w:type="page"/>
      </w:r>
    </w:p>
    <w:p w14:paraId="799EC955" w14:textId="23D7E85F" w:rsidR="00AC5B3B" w:rsidRPr="00AC5B3B" w:rsidRDefault="00AC5B3B" w:rsidP="00024029">
      <w:pPr>
        <w:pStyle w:val="Sous-titre"/>
        <w:jc w:val="left"/>
        <w:rPr>
          <w:rStyle w:val="Accentuationlgre"/>
        </w:rPr>
      </w:pPr>
      <w:r w:rsidRPr="000002E7">
        <w:rPr>
          <w:rStyle w:val="Accentuationlgre"/>
        </w:rPr>
        <w:lastRenderedPageBreak/>
        <w:t xml:space="preserve">Partie </w:t>
      </w:r>
      <w:r>
        <w:rPr>
          <w:rStyle w:val="Accentuationlgre"/>
        </w:rPr>
        <w:t>3</w:t>
      </w:r>
    </w:p>
    <w:p w14:paraId="676255EB" w14:textId="23D44DB4" w:rsidR="00D221BA" w:rsidRPr="009313ED" w:rsidRDefault="00C76C3B" w:rsidP="00024029">
      <w:r w:rsidRPr="009313ED">
        <w:t>Befana guette maintenant le soir de Noël</w:t>
      </w:r>
      <w:r w:rsidR="00C06E05" w:rsidRPr="009313ED">
        <w:t xml:space="preserve"> </w:t>
      </w:r>
      <w:r w:rsidRPr="009313ED">
        <w:t>avec autant d</w:t>
      </w:r>
      <w:r w:rsidR="00D221BA" w:rsidRPr="009313ED">
        <w:t>’</w:t>
      </w:r>
      <w:r w:rsidRPr="009313ED">
        <w:t>impatience et de joie que tous les enfants du monde</w:t>
      </w:r>
      <w:r w:rsidR="00D221BA" w:rsidRPr="009313ED">
        <w:t xml:space="preserve">. </w:t>
      </w:r>
      <w:r w:rsidRPr="009313ED">
        <w:t xml:space="preserve">Elle coche les jours sur son </w:t>
      </w:r>
      <w:r w:rsidR="00C06E05" w:rsidRPr="009313ED">
        <w:t>calendrier</w:t>
      </w:r>
      <w:r w:rsidR="00D221BA" w:rsidRPr="009313ED">
        <w:t xml:space="preserve"> : </w:t>
      </w:r>
      <w:r w:rsidRPr="009313ED">
        <w:t>plus qu</w:t>
      </w:r>
      <w:r w:rsidR="00D221BA" w:rsidRPr="009313ED">
        <w:t>’</w:t>
      </w:r>
      <w:r w:rsidRPr="009313ED">
        <w:t xml:space="preserve">une </w:t>
      </w:r>
      <w:r w:rsidR="00F71304">
        <w:t>semaine</w:t>
      </w:r>
      <w:r w:rsidR="00D221BA" w:rsidRPr="009313ED">
        <w:t xml:space="preserve">, </w:t>
      </w:r>
      <w:r w:rsidRPr="009313ED">
        <w:t>plus que six jours</w:t>
      </w:r>
      <w:r w:rsidR="00D221BA" w:rsidRPr="009313ED">
        <w:t>…</w:t>
      </w:r>
    </w:p>
    <w:p w14:paraId="3C336B5E" w14:textId="71265A47" w:rsidR="00C76C3B" w:rsidRPr="009313ED" w:rsidRDefault="00C76C3B" w:rsidP="00024029">
      <w:r w:rsidRPr="009313ED">
        <w:t>J -4</w:t>
      </w:r>
      <w:r w:rsidR="00D221BA" w:rsidRPr="009313ED">
        <w:t xml:space="preserve">, </w:t>
      </w:r>
      <w:r w:rsidRPr="009313ED">
        <w:t>-3</w:t>
      </w:r>
      <w:r w:rsidR="00D221BA" w:rsidRPr="009313ED">
        <w:t xml:space="preserve">, </w:t>
      </w:r>
      <w:r w:rsidRPr="009313ED">
        <w:t>-2</w:t>
      </w:r>
      <w:r w:rsidR="00D221BA" w:rsidRPr="009313ED">
        <w:t xml:space="preserve">, </w:t>
      </w:r>
      <w:r w:rsidRPr="009313ED">
        <w:t>-1</w:t>
      </w:r>
    </w:p>
    <w:p w14:paraId="3F8DE5EB" w14:textId="77777777" w:rsidR="00D221BA" w:rsidRPr="009313ED" w:rsidRDefault="00C76C3B" w:rsidP="00024029">
      <w:r w:rsidRPr="009313ED">
        <w:t>Ça y est</w:t>
      </w:r>
      <w:r w:rsidR="00D221BA" w:rsidRPr="009313ED">
        <w:t xml:space="preserve"> ! </w:t>
      </w:r>
      <w:r w:rsidRPr="009313ED">
        <w:t>Noël est enfin arrivé</w:t>
      </w:r>
      <w:r w:rsidR="00D221BA" w:rsidRPr="009313ED">
        <w:t> !</w:t>
      </w:r>
    </w:p>
    <w:p w14:paraId="2FDB75D8" w14:textId="7CDA8741" w:rsidR="00D221BA" w:rsidRPr="009313ED" w:rsidRDefault="00C76C3B" w:rsidP="00024029">
      <w:r w:rsidRPr="009313ED">
        <w:t>Le 2</w:t>
      </w:r>
      <w:r w:rsidR="00D221BA" w:rsidRPr="009313ED">
        <w:t>4 décembre</w:t>
      </w:r>
      <w:r w:rsidRPr="009313ED">
        <w:t xml:space="preserve"> au soir</w:t>
      </w:r>
      <w:r w:rsidR="00D221BA" w:rsidRPr="009313ED">
        <w:t xml:space="preserve">, </w:t>
      </w:r>
      <w:r w:rsidRPr="009313ED">
        <w:t>Befana prend l</w:t>
      </w:r>
      <w:r w:rsidR="00D221BA" w:rsidRPr="009313ED">
        <w:t>’</w:t>
      </w:r>
      <w:r w:rsidRPr="009313ED">
        <w:t>apparence d</w:t>
      </w:r>
      <w:r w:rsidR="00D221BA" w:rsidRPr="009313ED">
        <w:t>’</w:t>
      </w:r>
      <w:r w:rsidRPr="009313ED">
        <w:t>un chat de gouttière</w:t>
      </w:r>
      <w:r w:rsidR="00D221BA" w:rsidRPr="009313ED">
        <w:t xml:space="preserve">. </w:t>
      </w:r>
      <w:r w:rsidRPr="009313ED">
        <w:t>Un chat noir</w:t>
      </w:r>
      <w:r w:rsidR="00D221BA" w:rsidRPr="009313ED">
        <w:t xml:space="preserve">, </w:t>
      </w:r>
      <w:r w:rsidRPr="009313ED">
        <w:t>bien sûr</w:t>
      </w:r>
      <w:r w:rsidR="00D221BA" w:rsidRPr="009313ED">
        <w:t xml:space="preserve">. </w:t>
      </w:r>
      <w:r w:rsidRPr="009313ED">
        <w:t>Elle sort de sa cave</w:t>
      </w:r>
      <w:r w:rsidR="00D221BA" w:rsidRPr="009313ED">
        <w:t xml:space="preserve">, </w:t>
      </w:r>
      <w:r w:rsidRPr="009313ED">
        <w:t>saute sur un toit</w:t>
      </w:r>
      <w:r w:rsidR="00D221BA" w:rsidRPr="009313ED">
        <w:t xml:space="preserve">, </w:t>
      </w:r>
      <w:r w:rsidRPr="009313ED">
        <w:t>puis sur le rebord d</w:t>
      </w:r>
      <w:r w:rsidR="00D221BA" w:rsidRPr="009313ED">
        <w:t>’</w:t>
      </w:r>
      <w:r w:rsidRPr="009313ED">
        <w:t>une fenêtre</w:t>
      </w:r>
      <w:r w:rsidR="00D221BA" w:rsidRPr="009313ED">
        <w:t xml:space="preserve">, </w:t>
      </w:r>
      <w:r w:rsidRPr="009313ED">
        <w:t>et là</w:t>
      </w:r>
      <w:r w:rsidR="00D221BA" w:rsidRPr="009313ED">
        <w:t xml:space="preserve">, </w:t>
      </w:r>
      <w:r w:rsidRPr="009313ED">
        <w:t>elle espionne le réveillon de la famille Joyeux</w:t>
      </w:r>
      <w:r w:rsidR="00D221BA" w:rsidRPr="009313ED">
        <w:t>.</w:t>
      </w:r>
    </w:p>
    <w:p w14:paraId="4842C1E3" w14:textId="3928375C" w:rsidR="00D221BA" w:rsidRPr="009313ED" w:rsidRDefault="00C76C3B" w:rsidP="00024029">
      <w:r w:rsidRPr="009313ED">
        <w:t>Un magnifique sapin brille de mille feux dans la salle à manger</w:t>
      </w:r>
      <w:r w:rsidR="00D221BA" w:rsidRPr="009313ED">
        <w:t xml:space="preserve">. </w:t>
      </w:r>
      <w:r w:rsidRPr="009313ED">
        <w:t>Une grande table est dressée</w:t>
      </w:r>
      <w:r w:rsidR="00D221BA" w:rsidRPr="009313ED">
        <w:t xml:space="preserve"> : </w:t>
      </w:r>
      <w:r w:rsidRPr="009313ED">
        <w:t>nappe blanche</w:t>
      </w:r>
      <w:r w:rsidR="00D221BA" w:rsidRPr="009313ED">
        <w:t xml:space="preserve">, </w:t>
      </w:r>
      <w:r w:rsidRPr="009313ED">
        <w:t>couverts en argent</w:t>
      </w:r>
      <w:r w:rsidR="00D221BA" w:rsidRPr="009313ED">
        <w:t xml:space="preserve">, </w:t>
      </w:r>
      <w:r w:rsidRPr="009313ED">
        <w:t>verres de cristal</w:t>
      </w:r>
      <w:r w:rsidR="00D221BA" w:rsidRPr="009313ED">
        <w:t xml:space="preserve">, </w:t>
      </w:r>
      <w:r w:rsidRPr="009313ED">
        <w:t>bougies</w:t>
      </w:r>
      <w:r w:rsidR="00D221BA" w:rsidRPr="009313ED">
        <w:t>.</w:t>
      </w:r>
      <w:r w:rsidR="00AC5B3B" w:rsidRPr="009313ED">
        <w:t xml:space="preserve"> </w:t>
      </w:r>
      <w:r w:rsidRPr="009313ED">
        <w:t>La famille</w:t>
      </w:r>
      <w:r w:rsidR="00D221BA" w:rsidRPr="009313ED">
        <w:t xml:space="preserve">, </w:t>
      </w:r>
      <w:r w:rsidRPr="009313ED">
        <w:t>au complet</w:t>
      </w:r>
      <w:r w:rsidR="00D221BA" w:rsidRPr="009313ED">
        <w:t xml:space="preserve">, </w:t>
      </w:r>
      <w:r w:rsidRPr="009313ED">
        <w:t>accueille ses invités</w:t>
      </w:r>
      <w:r w:rsidR="00D221BA" w:rsidRPr="009313ED">
        <w:t>.</w:t>
      </w:r>
    </w:p>
    <w:p w14:paraId="1F8388D9" w14:textId="77777777" w:rsidR="00D221BA" w:rsidRPr="009313ED" w:rsidRDefault="00D221BA" w:rsidP="00024029">
      <w:r w:rsidRPr="009313ED">
        <w:t>« </w:t>
      </w:r>
      <w:r w:rsidR="00C76C3B" w:rsidRPr="009313ED">
        <w:t>Joyeux Noël</w:t>
      </w:r>
      <w:r w:rsidRPr="009313ED">
        <w:t xml:space="preserve"> ! </w:t>
      </w:r>
      <w:r w:rsidR="00C76C3B" w:rsidRPr="009313ED">
        <w:t>Joyeux Noël</w:t>
      </w:r>
      <w:r w:rsidRPr="009313ED">
        <w:t> ! »</w:t>
      </w:r>
      <w:r w:rsidR="00C76C3B" w:rsidRPr="009313ED">
        <w:t xml:space="preserve"> répète-t-on</w:t>
      </w:r>
      <w:r w:rsidRPr="009313ED">
        <w:t>.</w:t>
      </w:r>
    </w:p>
    <w:p w14:paraId="2968E07C" w14:textId="77777777" w:rsidR="00D221BA" w:rsidRPr="009313ED" w:rsidRDefault="00D221BA" w:rsidP="00024029">
      <w:r w:rsidRPr="009313ED">
        <w:t>« </w:t>
      </w:r>
      <w:r w:rsidR="00C76C3B" w:rsidRPr="009313ED">
        <w:t>Joyeux Fouettard</w:t>
      </w:r>
      <w:r w:rsidRPr="009313ED">
        <w:t xml:space="preserve">, </w:t>
      </w:r>
      <w:r w:rsidR="00C76C3B" w:rsidRPr="009313ED">
        <w:t>ouais</w:t>
      </w:r>
      <w:r w:rsidRPr="009313ED">
        <w:t> ! »</w:t>
      </w:r>
      <w:r w:rsidR="00C76C3B" w:rsidRPr="009313ED">
        <w:t xml:space="preserve"> marmonne Befana dans sa moustache de chat</w:t>
      </w:r>
      <w:r w:rsidRPr="009313ED">
        <w:t>.</w:t>
      </w:r>
    </w:p>
    <w:p w14:paraId="221A59E8" w14:textId="77777777" w:rsidR="00D221BA" w:rsidRPr="009313ED" w:rsidRDefault="00C76C3B" w:rsidP="00024029">
      <w:r w:rsidRPr="009313ED">
        <w:t>On passe à table</w:t>
      </w:r>
      <w:r w:rsidR="00D221BA" w:rsidRPr="009313ED">
        <w:t xml:space="preserve">. </w:t>
      </w:r>
      <w:r w:rsidRPr="009313ED">
        <w:t>Le repas est long</w:t>
      </w:r>
      <w:r w:rsidR="00D221BA" w:rsidRPr="009313ED">
        <w:t xml:space="preserve">, </w:t>
      </w:r>
      <w:r w:rsidRPr="009313ED">
        <w:t>très long</w:t>
      </w:r>
      <w:r w:rsidR="00D221BA" w:rsidRPr="009313ED">
        <w:t xml:space="preserve">, </w:t>
      </w:r>
      <w:r w:rsidRPr="009313ED">
        <w:t>trop</w:t>
      </w:r>
      <w:r w:rsidR="00C06E05" w:rsidRPr="009313ED">
        <w:t xml:space="preserve"> </w:t>
      </w:r>
      <w:r w:rsidRPr="009313ED">
        <w:t>long</w:t>
      </w:r>
      <w:r w:rsidR="00D221BA" w:rsidRPr="009313ED">
        <w:t xml:space="preserve">. </w:t>
      </w:r>
      <w:r w:rsidRPr="009313ED">
        <w:t>Befana a mal à l</w:t>
      </w:r>
      <w:r w:rsidR="00D221BA" w:rsidRPr="009313ED">
        <w:t>’</w:t>
      </w:r>
      <w:r w:rsidRPr="009313ED">
        <w:t>estomac de voir tous ces plats qui défilent</w:t>
      </w:r>
      <w:r w:rsidR="00D221BA" w:rsidRPr="009313ED">
        <w:t>. (</w:t>
      </w:r>
      <w:r w:rsidRPr="009313ED">
        <w:t>Et aussi parce qu</w:t>
      </w:r>
      <w:r w:rsidR="00D221BA" w:rsidRPr="009313ED">
        <w:t>’</w:t>
      </w:r>
      <w:r w:rsidRPr="009313ED">
        <w:t>elle n</w:t>
      </w:r>
      <w:r w:rsidR="00D221BA" w:rsidRPr="009313ED">
        <w:t>’</w:t>
      </w:r>
      <w:r w:rsidRPr="009313ED">
        <w:t>a rien mangé de la soirée</w:t>
      </w:r>
      <w:r w:rsidR="00D221BA" w:rsidRPr="009313ED">
        <w:t xml:space="preserve">.) </w:t>
      </w:r>
      <w:r w:rsidRPr="009313ED">
        <w:t>Enfin</w:t>
      </w:r>
      <w:r w:rsidR="00D221BA" w:rsidRPr="009313ED">
        <w:t xml:space="preserve">, </w:t>
      </w:r>
      <w:r w:rsidRPr="009313ED">
        <w:t>le repas se termine</w:t>
      </w:r>
      <w:r w:rsidR="00D221BA" w:rsidRPr="009313ED">
        <w:t xml:space="preserve">, </w:t>
      </w:r>
      <w:r w:rsidRPr="009313ED">
        <w:t>les invités s</w:t>
      </w:r>
      <w:r w:rsidR="00D221BA" w:rsidRPr="009313ED">
        <w:t>’</w:t>
      </w:r>
      <w:r w:rsidRPr="009313ED">
        <w:t>en vont</w:t>
      </w:r>
      <w:r w:rsidR="00D221BA" w:rsidRPr="009313ED">
        <w:t xml:space="preserve">, </w:t>
      </w:r>
      <w:r w:rsidRPr="009313ED">
        <w:t>les enfants se mettent en pyjama et déposent</w:t>
      </w:r>
      <w:r w:rsidR="00C06E05" w:rsidRPr="009313ED">
        <w:t xml:space="preserve"> </w:t>
      </w:r>
      <w:r w:rsidRPr="009313ED">
        <w:t>leurs chaussures au pied du sapin</w:t>
      </w:r>
      <w:r w:rsidR="00D221BA" w:rsidRPr="009313ED">
        <w:t xml:space="preserve">. </w:t>
      </w:r>
      <w:r w:rsidRPr="009313ED">
        <w:t>Befana</w:t>
      </w:r>
      <w:r w:rsidR="00D221BA" w:rsidRPr="009313ED">
        <w:t xml:space="preserve">, </w:t>
      </w:r>
      <w:r w:rsidRPr="009313ED">
        <w:t>qui guette</w:t>
      </w:r>
      <w:r w:rsidR="00C06E05" w:rsidRPr="009313ED">
        <w:t xml:space="preserve"> </w:t>
      </w:r>
      <w:r w:rsidRPr="009313ED">
        <w:t>toujours</w:t>
      </w:r>
      <w:r w:rsidR="00D221BA" w:rsidRPr="009313ED">
        <w:t xml:space="preserve">, </w:t>
      </w:r>
      <w:r w:rsidRPr="009313ED">
        <w:t>imagine déjà les</w:t>
      </w:r>
      <w:r w:rsidR="00C06E05" w:rsidRPr="009313ED">
        <w:t xml:space="preserve"> </w:t>
      </w:r>
      <w:r w:rsidRPr="009313ED">
        <w:t>souliers débordant le lendemain de navets</w:t>
      </w:r>
      <w:r w:rsidR="00D221BA" w:rsidRPr="009313ED">
        <w:t xml:space="preserve">, </w:t>
      </w:r>
      <w:r w:rsidRPr="009313ED">
        <w:t>de haricots verts</w:t>
      </w:r>
      <w:r w:rsidR="00D221BA" w:rsidRPr="009313ED">
        <w:t xml:space="preserve">, </w:t>
      </w:r>
      <w:r w:rsidRPr="009313ED">
        <w:t>de brocolis</w:t>
      </w:r>
      <w:r w:rsidR="00D221BA" w:rsidRPr="009313ED">
        <w:t xml:space="preserve">, </w:t>
      </w:r>
      <w:r w:rsidRPr="009313ED">
        <w:t>de choux-fleurs</w:t>
      </w:r>
      <w:r w:rsidR="00C06E05" w:rsidRPr="009313ED">
        <w:t xml:space="preserve"> </w:t>
      </w:r>
      <w:r w:rsidRPr="009313ED">
        <w:t>et de grosses crottes fumantes qui puent</w:t>
      </w:r>
      <w:r w:rsidR="00D221BA" w:rsidRPr="009313ED">
        <w:t>.</w:t>
      </w:r>
    </w:p>
    <w:p w14:paraId="769E3CDC" w14:textId="77777777" w:rsidR="00D221BA" w:rsidRPr="009313ED" w:rsidRDefault="00D221BA" w:rsidP="00024029">
      <w:r w:rsidRPr="009313ED">
        <w:t>— </w:t>
      </w:r>
      <w:r w:rsidR="00C76C3B" w:rsidRPr="009313ED">
        <w:t>Je vais laisser au pied du sapin un verre</w:t>
      </w:r>
      <w:r w:rsidR="00C06E05" w:rsidRPr="009313ED">
        <w:t xml:space="preserve"> </w:t>
      </w:r>
      <w:r w:rsidR="00C76C3B" w:rsidRPr="009313ED">
        <w:t>de lait pour le Père Noël</w:t>
      </w:r>
      <w:r w:rsidRPr="009313ED">
        <w:t xml:space="preserve"> ! </w:t>
      </w:r>
      <w:r w:rsidR="00C76C3B" w:rsidRPr="009313ED">
        <w:t>dit le petit dernier de la famille à sa maman</w:t>
      </w:r>
      <w:r w:rsidRPr="009313ED">
        <w:t>.</w:t>
      </w:r>
    </w:p>
    <w:p w14:paraId="45AB1273" w14:textId="77777777" w:rsidR="00D221BA" w:rsidRPr="009313ED" w:rsidRDefault="00D221BA" w:rsidP="00024029">
      <w:r w:rsidRPr="009313ED">
        <w:t>— </w:t>
      </w:r>
      <w:r w:rsidR="00C76C3B" w:rsidRPr="009313ED">
        <w:t>Parfait</w:t>
      </w:r>
      <w:r w:rsidRPr="009313ED">
        <w:t xml:space="preserve"> ! </w:t>
      </w:r>
      <w:r w:rsidR="00C76C3B" w:rsidRPr="009313ED">
        <w:t>Ça sert mon pl</w:t>
      </w:r>
      <w:r w:rsidR="00C06E05" w:rsidRPr="009313ED">
        <w:t>a</w:t>
      </w:r>
      <w:r w:rsidR="00C76C3B" w:rsidRPr="009313ED">
        <w:t>n</w:t>
      </w:r>
      <w:r w:rsidRPr="009313ED">
        <w:t xml:space="preserve"> ! </w:t>
      </w:r>
      <w:r w:rsidR="00C76C3B" w:rsidRPr="009313ED">
        <w:t>se réjouit Befana</w:t>
      </w:r>
      <w:r w:rsidRPr="009313ED">
        <w:t>.</w:t>
      </w:r>
    </w:p>
    <w:p w14:paraId="58683804" w14:textId="77777777" w:rsidR="00AC5B3B" w:rsidRPr="009313ED" w:rsidRDefault="00C06E05" w:rsidP="00024029">
      <w:r w:rsidRPr="009313ED">
        <w:t>Les parents couchent les enfants</w:t>
      </w:r>
      <w:r w:rsidR="00D221BA" w:rsidRPr="009313ED">
        <w:t>.</w:t>
      </w:r>
    </w:p>
    <w:p w14:paraId="2D37AFFB" w14:textId="644C265A" w:rsidR="00D221BA" w:rsidRPr="009313ED" w:rsidRDefault="00C06E05" w:rsidP="00024029">
      <w:r w:rsidRPr="009313ED">
        <w:t>Non sans difficultés</w:t>
      </w:r>
      <w:r w:rsidR="00D221BA" w:rsidRPr="009313ED">
        <w:t xml:space="preserve">, </w:t>
      </w:r>
      <w:r w:rsidRPr="009313ED">
        <w:t>non sans retard</w:t>
      </w:r>
      <w:r w:rsidR="00D221BA" w:rsidRPr="009313ED">
        <w:t>.</w:t>
      </w:r>
    </w:p>
    <w:p w14:paraId="3A65E4E8" w14:textId="77777777" w:rsidR="00D221BA" w:rsidRPr="009313ED" w:rsidRDefault="00D221BA" w:rsidP="00024029">
      <w:r w:rsidRPr="009313ED">
        <w:lastRenderedPageBreak/>
        <w:t>— </w:t>
      </w:r>
      <w:r w:rsidR="00C06E05" w:rsidRPr="009313ED">
        <w:t>Dis</w:t>
      </w:r>
      <w:r w:rsidRPr="009313ED">
        <w:t xml:space="preserve">, </w:t>
      </w:r>
      <w:r w:rsidR="00C06E05" w:rsidRPr="009313ED">
        <w:t>maman</w:t>
      </w:r>
      <w:r w:rsidRPr="009313ED">
        <w:t xml:space="preserve">, </w:t>
      </w:r>
      <w:r w:rsidR="00C06E05" w:rsidRPr="009313ED">
        <w:t>tu crois qu</w:t>
      </w:r>
      <w:r w:rsidRPr="009313ED">
        <w:t>’</w:t>
      </w:r>
      <w:r w:rsidR="00C06E05" w:rsidRPr="009313ED">
        <w:t>il va passer</w:t>
      </w:r>
      <w:r w:rsidRPr="009313ED">
        <w:t xml:space="preserve">, </w:t>
      </w:r>
      <w:r w:rsidR="00C06E05" w:rsidRPr="009313ED">
        <w:t>le Père Noël</w:t>
      </w:r>
      <w:r w:rsidRPr="009313ED">
        <w:t> ?</w:t>
      </w:r>
    </w:p>
    <w:p w14:paraId="76A9FD93" w14:textId="77777777" w:rsidR="00D221BA" w:rsidRPr="009313ED" w:rsidRDefault="00D221BA" w:rsidP="00024029">
      <w:r w:rsidRPr="009313ED">
        <w:t>— </w:t>
      </w:r>
      <w:r w:rsidR="00C06E05" w:rsidRPr="009313ED">
        <w:t>Mais bien sûr</w:t>
      </w:r>
      <w:r w:rsidRPr="009313ED">
        <w:t xml:space="preserve">, </w:t>
      </w:r>
      <w:r w:rsidR="00C06E05" w:rsidRPr="009313ED">
        <w:t>mon chéri</w:t>
      </w:r>
      <w:r w:rsidRPr="009313ED">
        <w:t>.</w:t>
      </w:r>
    </w:p>
    <w:p w14:paraId="26DC0104" w14:textId="77777777" w:rsidR="00D221BA" w:rsidRPr="009313ED" w:rsidRDefault="00D221BA" w:rsidP="00024029">
      <w:r w:rsidRPr="009313ED">
        <w:t>— </w:t>
      </w:r>
      <w:r w:rsidR="00C06E05" w:rsidRPr="009313ED">
        <w:t>À quelle heure</w:t>
      </w:r>
      <w:r w:rsidRPr="009313ED">
        <w:t> ?</w:t>
      </w:r>
    </w:p>
    <w:p w14:paraId="558925E0" w14:textId="77777777" w:rsidR="00D221BA" w:rsidRPr="009313ED" w:rsidRDefault="00D221BA" w:rsidP="00024029">
      <w:r w:rsidRPr="009313ED">
        <w:t>— </w:t>
      </w:r>
      <w:r w:rsidR="00C06E05" w:rsidRPr="009313ED">
        <w:t>Je ne sais pas</w:t>
      </w:r>
      <w:r w:rsidRPr="009313ED">
        <w:t xml:space="preserve">. </w:t>
      </w:r>
      <w:r w:rsidR="00C06E05" w:rsidRPr="009313ED">
        <w:t>Il ne passera que lorsque vous dormirez tous</w:t>
      </w:r>
      <w:r w:rsidRPr="009313ED">
        <w:t>.</w:t>
      </w:r>
    </w:p>
    <w:p w14:paraId="77921C3F" w14:textId="77777777" w:rsidR="00D221BA" w:rsidRPr="009313ED" w:rsidRDefault="00D221BA" w:rsidP="00024029">
      <w:r w:rsidRPr="009313ED">
        <w:t>— </w:t>
      </w:r>
      <w:r w:rsidR="00C06E05" w:rsidRPr="009313ED">
        <w:t>Oh</w:t>
      </w:r>
      <w:r w:rsidRPr="009313ED">
        <w:t xml:space="preserve"> ! </w:t>
      </w:r>
      <w:r w:rsidR="00C06E05" w:rsidRPr="009313ED">
        <w:t xml:space="preserve">Mais </w:t>
      </w:r>
      <w:proofErr w:type="gramStart"/>
      <w:r w:rsidR="00C06E05" w:rsidRPr="009313ED">
        <w:t>j</w:t>
      </w:r>
      <w:r w:rsidRPr="009313ED">
        <w:t>’</w:t>
      </w:r>
      <w:r w:rsidR="00C06E05" w:rsidRPr="009313ED">
        <w:t>arriverai jamais</w:t>
      </w:r>
      <w:proofErr w:type="gramEnd"/>
      <w:r w:rsidR="00C06E05" w:rsidRPr="009313ED">
        <w:t xml:space="preserve"> à dormir</w:t>
      </w:r>
      <w:r w:rsidRPr="009313ED">
        <w:t> !</w:t>
      </w:r>
    </w:p>
    <w:p w14:paraId="00677E81" w14:textId="77777777" w:rsidR="00D221BA" w:rsidRPr="009313ED" w:rsidRDefault="00D221BA" w:rsidP="00024029">
      <w:r w:rsidRPr="009313ED">
        <w:t>— </w:t>
      </w:r>
      <w:r w:rsidR="00C06E05" w:rsidRPr="009313ED">
        <w:t>Il le faut pourtant</w:t>
      </w:r>
      <w:r w:rsidRPr="009313ED">
        <w:t> !</w:t>
      </w:r>
    </w:p>
    <w:p w14:paraId="43D6D583" w14:textId="77777777" w:rsidR="00D221BA" w:rsidRPr="009313ED" w:rsidRDefault="00D221BA" w:rsidP="00024029">
      <w:r w:rsidRPr="009313ED">
        <w:t>— </w:t>
      </w:r>
      <w:r w:rsidR="00C06E05" w:rsidRPr="009313ED">
        <w:t>Je ne pourrais pas l</w:t>
      </w:r>
      <w:r w:rsidRPr="009313ED">
        <w:t>’</w:t>
      </w:r>
      <w:r w:rsidR="00C06E05" w:rsidRPr="009313ED">
        <w:t>attendre pour le voir</w:t>
      </w:r>
      <w:r w:rsidRPr="009313ED">
        <w:t> ?</w:t>
      </w:r>
    </w:p>
    <w:p w14:paraId="24A7436D" w14:textId="77777777" w:rsidR="00D221BA" w:rsidRPr="009313ED" w:rsidRDefault="00D221BA" w:rsidP="00024029">
      <w:r w:rsidRPr="009313ED">
        <w:t>— </w:t>
      </w:r>
      <w:r w:rsidR="00C06E05" w:rsidRPr="009313ED">
        <w:t>Mais non</w:t>
      </w:r>
      <w:r w:rsidRPr="009313ED">
        <w:t xml:space="preserve">, </w:t>
      </w:r>
      <w:r w:rsidR="00C06E05" w:rsidRPr="009313ED">
        <w:t>tu sais bien que le Père Noël ne doit pas êt</w:t>
      </w:r>
      <w:r w:rsidRPr="009313ED">
        <w:t>r</w:t>
      </w:r>
      <w:r w:rsidR="00C06E05" w:rsidRPr="009313ED">
        <w:t>e vu</w:t>
      </w:r>
      <w:r w:rsidRPr="009313ED">
        <w:t>.</w:t>
      </w:r>
    </w:p>
    <w:p w14:paraId="7EF289F6" w14:textId="77777777" w:rsidR="00D221BA" w:rsidRPr="009313ED" w:rsidRDefault="00D221BA" w:rsidP="00024029">
      <w:r w:rsidRPr="009313ED">
        <w:t>— </w:t>
      </w:r>
      <w:r w:rsidR="00C06E05" w:rsidRPr="009313ED">
        <w:t>Tu crois qu</w:t>
      </w:r>
      <w:r w:rsidRPr="009313ED">
        <w:t>’</w:t>
      </w:r>
      <w:r w:rsidR="00C06E05" w:rsidRPr="009313ED">
        <w:t>il va m</w:t>
      </w:r>
      <w:r w:rsidRPr="009313ED">
        <w:t>’</w:t>
      </w:r>
      <w:r w:rsidR="00C06E05" w:rsidRPr="009313ED">
        <w:t>apporter ma poupée</w:t>
      </w:r>
      <w:r w:rsidRPr="009313ED">
        <w:t> ?</w:t>
      </w:r>
    </w:p>
    <w:p w14:paraId="03B76A62" w14:textId="77777777" w:rsidR="00D221BA" w:rsidRPr="009313ED" w:rsidRDefault="00D221BA" w:rsidP="00024029">
      <w:r w:rsidRPr="009313ED">
        <w:t>— </w:t>
      </w:r>
      <w:r w:rsidR="00C06E05" w:rsidRPr="009313ED">
        <w:t>Et moi</w:t>
      </w:r>
      <w:r w:rsidRPr="009313ED">
        <w:t xml:space="preserve">, </w:t>
      </w:r>
      <w:r w:rsidR="00C06E05" w:rsidRPr="009313ED">
        <w:t>ma peluche</w:t>
      </w:r>
      <w:r w:rsidRPr="009313ED">
        <w:t> ?</w:t>
      </w:r>
    </w:p>
    <w:p w14:paraId="4CB5E2E9" w14:textId="12E0957C" w:rsidR="00D221BA" w:rsidRPr="009313ED" w:rsidRDefault="00D221BA" w:rsidP="00024029">
      <w:r w:rsidRPr="009313ED">
        <w:t>« </w:t>
      </w:r>
      <w:r w:rsidR="00C06E05" w:rsidRPr="009313ED">
        <w:t>Des haricots verts</w:t>
      </w:r>
      <w:r w:rsidRPr="009313ED">
        <w:t xml:space="preserve">, </w:t>
      </w:r>
      <w:r w:rsidR="00C06E05" w:rsidRPr="009313ED">
        <w:t>des brocolis</w:t>
      </w:r>
      <w:r w:rsidRPr="009313ED">
        <w:t xml:space="preserve">, </w:t>
      </w:r>
      <w:r w:rsidR="00C06E05" w:rsidRPr="009313ED">
        <w:t xml:space="preserve">des </w:t>
      </w:r>
      <w:r w:rsidR="00F71304" w:rsidRPr="009313ED">
        <w:t>choux-fleurs</w:t>
      </w:r>
      <w:r w:rsidRPr="009313ED">
        <w:t xml:space="preserve">, </w:t>
      </w:r>
      <w:r w:rsidR="00C06E05" w:rsidRPr="009313ED">
        <w:t>des navets</w:t>
      </w:r>
      <w:r w:rsidRPr="009313ED">
        <w:t xml:space="preserve">, </w:t>
      </w:r>
      <w:r w:rsidR="00C06E05" w:rsidRPr="009313ED">
        <w:t xml:space="preserve">des </w:t>
      </w:r>
      <w:r w:rsidR="00D86328" w:rsidRPr="009313ED">
        <w:t>crottes fumantes qui puent</w:t>
      </w:r>
      <w:r w:rsidRPr="009313ED">
        <w:t xml:space="preserve">, </w:t>
      </w:r>
      <w:r w:rsidR="00D86328" w:rsidRPr="009313ED">
        <w:t>oui</w:t>
      </w:r>
      <w:r w:rsidR="00F71304">
        <w:t> ! »</w:t>
      </w:r>
      <w:r w:rsidR="00D86328" w:rsidRPr="009313ED">
        <w:t xml:space="preserve"> pense Befana</w:t>
      </w:r>
      <w:r w:rsidRPr="009313ED">
        <w:t xml:space="preserve">, </w:t>
      </w:r>
      <w:r w:rsidR="00D86328" w:rsidRPr="009313ED">
        <w:t>en réponse à toutes ces questions</w:t>
      </w:r>
      <w:r w:rsidR="00F71304">
        <w:t>.</w:t>
      </w:r>
    </w:p>
    <w:p w14:paraId="628960E3" w14:textId="1F171C8E" w:rsidR="00AC5B3B" w:rsidRDefault="00D221BA" w:rsidP="00024029">
      <w:pPr>
        <w:rPr>
          <w:rStyle w:val="Accentuationlgre"/>
          <w:b w:val="0"/>
          <w:bCs w:val="0"/>
        </w:rPr>
      </w:pPr>
      <w:r w:rsidRPr="009313ED">
        <w:t>— </w:t>
      </w:r>
      <w:r w:rsidR="00D86328" w:rsidRPr="009313ED">
        <w:t>Allez</w:t>
      </w:r>
      <w:r w:rsidRPr="009313ED">
        <w:t xml:space="preserve">, </w:t>
      </w:r>
      <w:r w:rsidR="00D86328" w:rsidRPr="009313ED">
        <w:t>ça suffit maintenant</w:t>
      </w:r>
      <w:r w:rsidRPr="009313ED">
        <w:t xml:space="preserve">, </w:t>
      </w:r>
      <w:r w:rsidR="00D86328" w:rsidRPr="009313ED">
        <w:t>dodo tout le monde</w:t>
      </w:r>
      <w:r w:rsidRPr="009313ED">
        <w:t> ! »</w:t>
      </w:r>
      <w:r w:rsidR="00D86328" w:rsidRPr="009313ED">
        <w:t xml:space="preserve"> concluent les parents</w:t>
      </w:r>
      <w:r w:rsidRPr="009313ED">
        <w:t>.</w:t>
      </w:r>
      <w:r w:rsidR="00AC5B3B">
        <w:rPr>
          <w:rStyle w:val="Accentuationlgre"/>
        </w:rPr>
        <w:br w:type="page"/>
      </w:r>
    </w:p>
    <w:p w14:paraId="3B18DFD5" w14:textId="1ACA6B76" w:rsidR="00AC5B3B" w:rsidRPr="00AC5B3B" w:rsidRDefault="00AC5B3B" w:rsidP="00024029">
      <w:pPr>
        <w:pStyle w:val="Sous-titre"/>
        <w:jc w:val="left"/>
        <w:rPr>
          <w:rStyle w:val="Accentuationlgre"/>
        </w:rPr>
      </w:pPr>
      <w:r w:rsidRPr="000002E7">
        <w:rPr>
          <w:rStyle w:val="Accentuationlgre"/>
        </w:rPr>
        <w:lastRenderedPageBreak/>
        <w:t xml:space="preserve">Partie </w:t>
      </w:r>
      <w:r>
        <w:rPr>
          <w:rStyle w:val="Accentuationlgre"/>
        </w:rPr>
        <w:t>4</w:t>
      </w:r>
    </w:p>
    <w:p w14:paraId="24FEE2C7" w14:textId="77777777" w:rsidR="00024029" w:rsidRPr="009313ED" w:rsidRDefault="00024029" w:rsidP="00024029">
      <w:proofErr w:type="gramStart"/>
      <w:r w:rsidRPr="009313ED">
        <w:t>Lorsque enfin</w:t>
      </w:r>
      <w:proofErr w:type="gramEnd"/>
      <w:r w:rsidRPr="009313ED">
        <w:t xml:space="preserve"> tout est calme et sombre dans la maison, </w:t>
      </w:r>
      <w:proofErr w:type="spellStart"/>
      <w:r w:rsidRPr="009313ED">
        <w:t>Befana</w:t>
      </w:r>
      <w:proofErr w:type="spellEnd"/>
      <w:r w:rsidRPr="009313ED">
        <w:t xml:space="preserve"> s’introduit à l’intérieur. Elle prend le verre que l’enfant a laissé au pied du sapin, jette le lait dans l</w:t>
      </w:r>
      <w:r>
        <w:t>’é</w:t>
      </w:r>
      <w:r w:rsidRPr="009313ED">
        <w:t>vier et y verse… sa potion magique. Puis elle s’allonge et fait mine de ronronner devant la cheminée. Là elle attend. Attend. Attend. Longtemps. Longtemps.</w:t>
      </w:r>
    </w:p>
    <w:p w14:paraId="36A8EFB3" w14:textId="22715B09" w:rsidR="00D221BA" w:rsidRDefault="00D221BA" w:rsidP="00024029">
      <w:r>
        <w:t>« </w:t>
      </w:r>
      <w:r w:rsidR="00C76C3B" w:rsidRPr="00D221BA">
        <w:t>Mais qu</w:t>
      </w:r>
      <w:r>
        <w:t>’</w:t>
      </w:r>
      <w:r w:rsidR="00C76C3B" w:rsidRPr="00D221BA">
        <w:t>est-ce qu</w:t>
      </w:r>
      <w:r>
        <w:t>’</w:t>
      </w:r>
      <w:r w:rsidR="00C76C3B" w:rsidRPr="00D221BA">
        <w:t>il fabrique</w:t>
      </w:r>
      <w:r>
        <w:t> ? »</w:t>
      </w:r>
      <w:r w:rsidR="00C76C3B" w:rsidRPr="00D221BA">
        <w:t xml:space="preserve"> se demande-t-elle</w:t>
      </w:r>
      <w:r>
        <w:t xml:space="preserve">, </w:t>
      </w:r>
      <w:r w:rsidR="00C76C3B" w:rsidRPr="00D221BA">
        <w:t>inquiète</w:t>
      </w:r>
      <w:r w:rsidR="00F71304">
        <w:t>.</w:t>
      </w:r>
      <w:r w:rsidR="00C76C3B" w:rsidRPr="00D221BA">
        <w:t xml:space="preserve"> Soudain</w:t>
      </w:r>
      <w:r>
        <w:t xml:space="preserve">, </w:t>
      </w:r>
      <w:r w:rsidR="00C76C3B" w:rsidRPr="00D221BA">
        <w:t>elle entend un bruit dans la cheminée</w:t>
      </w:r>
      <w:r>
        <w:t xml:space="preserve">, </w:t>
      </w:r>
      <w:r w:rsidR="00C76C3B" w:rsidRPr="00D221BA">
        <w:t>comme une corde qu</w:t>
      </w:r>
      <w:r>
        <w:t>’</w:t>
      </w:r>
      <w:r w:rsidR="00C76C3B" w:rsidRPr="00D221BA">
        <w:t>on jette</w:t>
      </w:r>
      <w:r>
        <w:t xml:space="preserve">. </w:t>
      </w:r>
      <w:r w:rsidR="00C76C3B" w:rsidRPr="00D221BA">
        <w:t>Elle perçoit ensuite un souffle</w:t>
      </w:r>
      <w:r>
        <w:t>.</w:t>
      </w:r>
    </w:p>
    <w:p w14:paraId="2585B98A" w14:textId="77777777" w:rsidR="00D221BA" w:rsidRDefault="00C76C3B" w:rsidP="00024029">
      <w:r w:rsidRPr="00D221BA">
        <w:t>Celui d</w:t>
      </w:r>
      <w:r w:rsidR="00D221BA">
        <w:t>’</w:t>
      </w:r>
      <w:r w:rsidRPr="00D221BA">
        <w:t>un vieil homme qui fait des efforts</w:t>
      </w:r>
      <w:r w:rsidR="00D221BA">
        <w:t>.</w:t>
      </w:r>
    </w:p>
    <w:p w14:paraId="6CD8CF14" w14:textId="77777777" w:rsidR="00D221BA" w:rsidRDefault="00C76C3B" w:rsidP="00024029">
      <w:r w:rsidRPr="00D221BA">
        <w:t>Elle entend encore quelques échos de choc</w:t>
      </w:r>
      <w:r w:rsidR="00D221BA">
        <w:t> :</w:t>
      </w:r>
    </w:p>
    <w:p w14:paraId="2C2AC3B7" w14:textId="77777777" w:rsidR="00D221BA" w:rsidRDefault="00D221BA" w:rsidP="00024029">
      <w:r>
        <w:t>— </w:t>
      </w:r>
      <w:r w:rsidR="00C76C3B" w:rsidRPr="00D221BA">
        <w:t>Aïe</w:t>
      </w:r>
      <w:r>
        <w:t xml:space="preserve"> ! </w:t>
      </w:r>
      <w:r w:rsidR="00C76C3B" w:rsidRPr="00D221BA">
        <w:t>Ouille</w:t>
      </w:r>
      <w:r>
        <w:t xml:space="preserve">, </w:t>
      </w:r>
      <w:r w:rsidR="00C76C3B" w:rsidRPr="00D221BA">
        <w:t>c</w:t>
      </w:r>
      <w:r>
        <w:t>’</w:t>
      </w:r>
      <w:r w:rsidR="00C76C3B" w:rsidRPr="00D221BA">
        <w:t>est étroit</w:t>
      </w:r>
      <w:r>
        <w:t xml:space="preserve">, </w:t>
      </w:r>
      <w:r w:rsidR="00C76C3B" w:rsidRPr="00D221BA">
        <w:t>ici</w:t>
      </w:r>
      <w:r>
        <w:t xml:space="preserve">, </w:t>
      </w:r>
      <w:r w:rsidR="00C76C3B" w:rsidRPr="00D221BA">
        <w:t>ma hotte coince</w:t>
      </w:r>
      <w:r>
        <w:t xml:space="preserve"> ! </w:t>
      </w:r>
      <w:r w:rsidR="00C76C3B" w:rsidRPr="00D221BA">
        <w:t>se plaint une voix douce et chaude</w:t>
      </w:r>
      <w:r>
        <w:t>.</w:t>
      </w:r>
    </w:p>
    <w:p w14:paraId="0B4B8AFF" w14:textId="0F7F7DED" w:rsidR="00D221BA" w:rsidRDefault="00C76C3B" w:rsidP="00024029">
      <w:r w:rsidRPr="00D221BA">
        <w:t>Bientôt</w:t>
      </w:r>
      <w:r w:rsidR="00D221BA">
        <w:t xml:space="preserve">, </w:t>
      </w:r>
      <w:r w:rsidRPr="00D221BA">
        <w:t>un bout de botte bien noire et parfaitement cirée</w:t>
      </w:r>
      <w:r w:rsidR="00100319" w:rsidRPr="00D221BA">
        <w:t xml:space="preserve"> </w:t>
      </w:r>
      <w:r w:rsidR="000002E7" w:rsidRPr="00D221BA">
        <w:t>apparait</w:t>
      </w:r>
      <w:r w:rsidR="00D221BA">
        <w:t xml:space="preserve">, </w:t>
      </w:r>
      <w:r w:rsidRPr="00D221BA">
        <w:t>suivie d</w:t>
      </w:r>
      <w:r w:rsidR="00D221BA">
        <w:t>’</w:t>
      </w:r>
      <w:r w:rsidRPr="00D221BA">
        <w:t>un pantalon rouge</w:t>
      </w:r>
      <w:r w:rsidR="00D221BA">
        <w:t xml:space="preserve">… </w:t>
      </w:r>
      <w:r w:rsidRPr="00D221BA">
        <w:t>C</w:t>
      </w:r>
      <w:r w:rsidR="00D221BA">
        <w:t>’</w:t>
      </w:r>
      <w:r w:rsidRPr="00D221BA">
        <w:t xml:space="preserve">est </w:t>
      </w:r>
      <w:r w:rsidR="000002E7" w:rsidRPr="00D221BA">
        <w:t>LUI</w:t>
      </w:r>
      <w:r w:rsidR="00D221BA">
        <w:t>.</w:t>
      </w:r>
    </w:p>
    <w:p w14:paraId="02320A16" w14:textId="77777777" w:rsidR="00D221BA" w:rsidRDefault="00C76C3B" w:rsidP="00024029">
      <w:r w:rsidRPr="00D221BA">
        <w:t>Befana ferme vite les yeux pour ne pas attirer l</w:t>
      </w:r>
      <w:r w:rsidR="00D221BA">
        <w:t>’</w:t>
      </w:r>
      <w:r w:rsidRPr="00D221BA">
        <w:t>attention sur elle</w:t>
      </w:r>
      <w:r w:rsidR="00D221BA">
        <w:t xml:space="preserve">. </w:t>
      </w:r>
      <w:r w:rsidRPr="00D221BA">
        <w:t>Elle calme sa respiration trop bruyante et imite encore le ronronnement du chat</w:t>
      </w:r>
      <w:r w:rsidR="00D221BA">
        <w:t xml:space="preserve">. </w:t>
      </w:r>
      <w:r w:rsidRPr="00D221BA">
        <w:t>Elle attend un peu</w:t>
      </w:r>
      <w:r w:rsidR="00D221BA">
        <w:t xml:space="preserve">, </w:t>
      </w:r>
      <w:r w:rsidRPr="00D221BA">
        <w:t>puis ouvre un œil</w:t>
      </w:r>
      <w:r w:rsidR="00D221BA">
        <w:t>.</w:t>
      </w:r>
    </w:p>
    <w:p w14:paraId="72F0EBAD" w14:textId="17C8820E" w:rsidR="00D221BA" w:rsidRDefault="00D221BA" w:rsidP="00024029">
      <w:r>
        <w:t>« </w:t>
      </w:r>
      <w:r w:rsidR="00C76C3B" w:rsidRPr="00D221BA">
        <w:t>Incroyable</w:t>
      </w:r>
      <w:r>
        <w:t xml:space="preserve"> ! </w:t>
      </w:r>
      <w:r w:rsidR="00C76C3B" w:rsidRPr="00D221BA">
        <w:t>se dit-elle</w:t>
      </w:r>
      <w:r>
        <w:t xml:space="preserve">. </w:t>
      </w:r>
      <w:r w:rsidR="00C76C3B" w:rsidRPr="00D221BA">
        <w:t>Incroyable ce qu</w:t>
      </w:r>
      <w:r>
        <w:t>’</w:t>
      </w:r>
      <w:r w:rsidR="00C76C3B" w:rsidRPr="00D221BA">
        <w:t>il est moche avec sa barbe blanche comme neige</w:t>
      </w:r>
      <w:r>
        <w:t xml:space="preserve"> ! </w:t>
      </w:r>
      <w:r w:rsidR="00C76C3B" w:rsidRPr="00D221BA">
        <w:t>Avec son habit rouge bordé d</w:t>
      </w:r>
      <w:r>
        <w:t>’</w:t>
      </w:r>
      <w:r w:rsidR="00C76C3B" w:rsidRPr="00D221BA">
        <w:t>hermine d</w:t>
      </w:r>
      <w:r>
        <w:t>’</w:t>
      </w:r>
      <w:r w:rsidR="00C76C3B" w:rsidRPr="00D221BA">
        <w:t>un blanc éclatant</w:t>
      </w:r>
      <w:r>
        <w:t xml:space="preserve">, </w:t>
      </w:r>
      <w:r w:rsidR="00C76C3B" w:rsidRPr="00D221BA">
        <w:t>sans la moindre trace de suie</w:t>
      </w:r>
      <w:r>
        <w:t xml:space="preserve"> ! </w:t>
      </w:r>
      <w:r w:rsidR="00C76C3B" w:rsidRPr="00D221BA">
        <w:t>Et ses cheveux argentés</w:t>
      </w:r>
      <w:r>
        <w:t xml:space="preserve">, </w:t>
      </w:r>
      <w:r w:rsidR="00C76C3B" w:rsidRPr="00D221BA">
        <w:t>lissés</w:t>
      </w:r>
      <w:r>
        <w:t xml:space="preserve">, </w:t>
      </w:r>
      <w:r w:rsidR="00C76C3B" w:rsidRPr="00D221BA">
        <w:t>bien coiffés</w:t>
      </w:r>
      <w:r>
        <w:t xml:space="preserve"> ! </w:t>
      </w:r>
      <w:r w:rsidR="00C76C3B" w:rsidRPr="00D221BA">
        <w:t>Et ce sourire sur ses lèvres</w:t>
      </w:r>
      <w:r>
        <w:t> ! »</w:t>
      </w:r>
    </w:p>
    <w:p w14:paraId="60C99D0C" w14:textId="6E33AFA4" w:rsidR="00D221BA" w:rsidRDefault="00D221BA" w:rsidP="00024029">
      <w:r>
        <w:t>— </w:t>
      </w:r>
      <w:r w:rsidR="00C76C3B" w:rsidRPr="00D221BA">
        <w:t>Je déteste</w:t>
      </w:r>
      <w:r>
        <w:t xml:space="preserve">, </w:t>
      </w:r>
      <w:r w:rsidR="00C76C3B" w:rsidRPr="00D221BA">
        <w:t>je déteste</w:t>
      </w:r>
      <w:r>
        <w:t xml:space="preserve">, </w:t>
      </w:r>
      <w:r w:rsidR="000002E7" w:rsidRPr="00D221BA">
        <w:t>JE DETESTE LES SOURIRES</w:t>
      </w:r>
      <w:r w:rsidR="000002E7">
        <w:t> </w:t>
      </w:r>
      <w:r>
        <w:t xml:space="preserve">! </w:t>
      </w:r>
      <w:r w:rsidR="00C76C3B" w:rsidRPr="00D221BA">
        <w:t>marmonne Befana entre ses crocs de chat</w:t>
      </w:r>
      <w:r>
        <w:t>.</w:t>
      </w:r>
    </w:p>
    <w:p w14:paraId="160C8081" w14:textId="77777777" w:rsidR="00D221BA" w:rsidRDefault="00C76C3B" w:rsidP="00024029">
      <w:r w:rsidRPr="00D221BA">
        <w:t>Elle manque se trahir par un cri de surprise</w:t>
      </w:r>
      <w:r w:rsidR="00100319" w:rsidRPr="00D221BA">
        <w:t xml:space="preserve"> </w:t>
      </w:r>
      <w:r w:rsidRPr="00D221BA">
        <w:t>en voyant le Père Noël sortir de sa hotte un nombre impressionnant de cadeaux</w:t>
      </w:r>
      <w:r w:rsidR="00D221BA">
        <w:t xml:space="preserve">. </w:t>
      </w:r>
      <w:r w:rsidRPr="00D221BA">
        <w:t>Il y en a de toutes les tailles</w:t>
      </w:r>
      <w:r w:rsidR="00D221BA">
        <w:t xml:space="preserve">, </w:t>
      </w:r>
      <w:r w:rsidRPr="00D221BA">
        <w:t>emballés dans des papiers tous plus colorés les uns que les autres</w:t>
      </w:r>
      <w:r w:rsidR="00D221BA">
        <w:t xml:space="preserve">. </w:t>
      </w:r>
      <w:r w:rsidRPr="00D221BA">
        <w:t>Et des rubans argentés</w:t>
      </w:r>
      <w:r w:rsidR="00D221BA">
        <w:t xml:space="preserve">, </w:t>
      </w:r>
      <w:r w:rsidRPr="00D221BA">
        <w:t>et des rubans dorés</w:t>
      </w:r>
      <w:r w:rsidR="00D221BA">
        <w:t xml:space="preserve"> ! </w:t>
      </w:r>
      <w:r w:rsidRPr="00D221BA">
        <w:t xml:space="preserve">Avec quel amour il les dispose derrière un petit écriteau portant le nom de chacun des </w:t>
      </w:r>
      <w:r w:rsidRPr="00D221BA">
        <w:lastRenderedPageBreak/>
        <w:t>enfants</w:t>
      </w:r>
      <w:r w:rsidR="00D221BA">
        <w:t> : « </w:t>
      </w:r>
      <w:r w:rsidRPr="00D221BA">
        <w:t>Pour Marie</w:t>
      </w:r>
      <w:r w:rsidR="00D221BA">
        <w:t> », « </w:t>
      </w:r>
      <w:r w:rsidRPr="00D221BA">
        <w:t>Pour Paul</w:t>
      </w:r>
      <w:r w:rsidR="00D221BA">
        <w:t> », « </w:t>
      </w:r>
      <w:r w:rsidRPr="00D221BA">
        <w:t>Pour Léon</w:t>
      </w:r>
      <w:r w:rsidR="00D221BA">
        <w:t xml:space="preserve"> ». </w:t>
      </w:r>
      <w:r w:rsidRPr="00D221BA">
        <w:t>Et ne voilà-t-il pas qu</w:t>
      </w:r>
      <w:r w:rsidR="00D221BA">
        <w:t>’</w:t>
      </w:r>
      <w:r w:rsidRPr="00D221BA">
        <w:t>il va même</w:t>
      </w:r>
      <w:r w:rsidR="00D221BA">
        <w:t xml:space="preserve">, </w:t>
      </w:r>
      <w:r w:rsidRPr="00D221BA">
        <w:t>sans bruit et sur la pointe des pieds</w:t>
      </w:r>
      <w:r w:rsidR="00D221BA">
        <w:t xml:space="preserve">, </w:t>
      </w:r>
      <w:r w:rsidRPr="00D221BA">
        <w:t>dans la chambre des enfants pour déposer un gros bisou sur leur front</w:t>
      </w:r>
      <w:r w:rsidR="00D221BA">
        <w:t> !</w:t>
      </w:r>
    </w:p>
    <w:p w14:paraId="69A2ADC7" w14:textId="77777777" w:rsidR="00D221BA" w:rsidRDefault="00D221BA" w:rsidP="00024029">
      <w:r>
        <w:t>« </w:t>
      </w:r>
      <w:r w:rsidR="00C76C3B" w:rsidRPr="00D221BA">
        <w:t>Moi</w:t>
      </w:r>
      <w:r>
        <w:t xml:space="preserve">, </w:t>
      </w:r>
      <w:r w:rsidR="00C76C3B" w:rsidRPr="00D221BA">
        <w:t>je leur collerais des baffes</w:t>
      </w:r>
      <w:r>
        <w:t> ! »</w:t>
      </w:r>
      <w:r w:rsidR="00C76C3B" w:rsidRPr="00D221BA">
        <w:t xml:space="preserve"> trépigne Befana sur ses pattes de chat</w:t>
      </w:r>
      <w:r>
        <w:t>.</w:t>
      </w:r>
    </w:p>
    <w:p w14:paraId="24157F4C" w14:textId="3C94962C" w:rsidR="00D221BA" w:rsidRDefault="00C76C3B" w:rsidP="00024029">
      <w:r w:rsidRPr="00D221BA">
        <w:t>Puis</w:t>
      </w:r>
      <w:r w:rsidR="00D221BA">
        <w:t xml:space="preserve">, </w:t>
      </w:r>
      <w:r w:rsidRPr="00D221BA">
        <w:t>paniquée</w:t>
      </w:r>
      <w:r w:rsidR="00D221BA">
        <w:t xml:space="preserve">, </w:t>
      </w:r>
      <w:r w:rsidRPr="00D221BA">
        <w:t>elle voit que le Père Noël s</w:t>
      </w:r>
      <w:r w:rsidR="00D221BA">
        <w:t>’</w:t>
      </w:r>
      <w:r w:rsidRPr="00D221BA">
        <w:t xml:space="preserve">apprête </w:t>
      </w:r>
      <w:r w:rsidR="00F71304">
        <w:t>à</w:t>
      </w:r>
      <w:r w:rsidRPr="00D221BA">
        <w:t xml:space="preserve"> remonter rapidement par la cheminée</w:t>
      </w:r>
      <w:r w:rsidR="00D221BA">
        <w:t xml:space="preserve">… </w:t>
      </w:r>
      <w:r w:rsidRPr="00D221BA">
        <w:t>Mais</w:t>
      </w:r>
      <w:r w:rsidR="00D221BA">
        <w:t xml:space="preserve">, </w:t>
      </w:r>
      <w:r w:rsidRPr="00D221BA">
        <w:t>heureusement</w:t>
      </w:r>
      <w:r w:rsidR="00D221BA">
        <w:t xml:space="preserve">, </w:t>
      </w:r>
      <w:r w:rsidRPr="00D221BA">
        <w:t>au dernier moment</w:t>
      </w:r>
      <w:r w:rsidR="00D221BA">
        <w:t xml:space="preserve">, </w:t>
      </w:r>
      <w:r w:rsidRPr="00D221BA">
        <w:t>il aperçoit le verre de faux lait</w:t>
      </w:r>
      <w:r w:rsidR="00D221BA">
        <w:t xml:space="preserve">. </w:t>
      </w:r>
      <w:r w:rsidRPr="00D221BA">
        <w:t>Il sourit</w:t>
      </w:r>
      <w:r w:rsidR="00D221BA">
        <w:t xml:space="preserve">, </w:t>
      </w:r>
      <w:r w:rsidRPr="00D221BA">
        <w:t xml:space="preserve">murmure un </w:t>
      </w:r>
      <w:r w:rsidR="00D221BA">
        <w:t>« </w:t>
      </w:r>
      <w:r w:rsidRPr="00D221BA">
        <w:t>merci Léon</w:t>
      </w:r>
      <w:r w:rsidR="00D221BA">
        <w:t> »</w:t>
      </w:r>
      <w:r w:rsidRPr="00D221BA">
        <w:t xml:space="preserve"> et l</w:t>
      </w:r>
      <w:r w:rsidR="00D221BA">
        <w:t>’</w:t>
      </w:r>
      <w:r w:rsidRPr="00D221BA">
        <w:t>avale d</w:t>
      </w:r>
      <w:r w:rsidR="00D221BA">
        <w:t>’</w:t>
      </w:r>
      <w:r w:rsidRPr="00D221BA">
        <w:t>une traite avant de repartir</w:t>
      </w:r>
      <w:r w:rsidR="00D221BA">
        <w:t>.</w:t>
      </w:r>
    </w:p>
    <w:p w14:paraId="03F6F73B" w14:textId="77777777" w:rsidR="00024029" w:rsidRDefault="00F71304" w:rsidP="00024029">
      <w:r w:rsidRPr="00D221BA">
        <w:t>Befana ne se tient plus de joie</w:t>
      </w:r>
      <w:r>
        <w:t xml:space="preserve">. </w:t>
      </w:r>
      <w:r w:rsidRPr="00D221BA">
        <w:t>Dans quinze minutes exactement</w:t>
      </w:r>
      <w:r>
        <w:t xml:space="preserve">, </w:t>
      </w:r>
      <w:r w:rsidRPr="00D221BA">
        <w:t>le Père Noël se transformera en Père Fouettard</w:t>
      </w:r>
      <w:r>
        <w:t xml:space="preserve">. </w:t>
      </w:r>
      <w:r w:rsidRPr="00D221BA">
        <w:t>D</w:t>
      </w:r>
      <w:r>
        <w:t>’</w:t>
      </w:r>
      <w:r w:rsidRPr="00D221BA">
        <w:t>abord</w:t>
      </w:r>
      <w:r>
        <w:t xml:space="preserve">, </w:t>
      </w:r>
      <w:r w:rsidRPr="00D221BA">
        <w:t>sa barbe et ses cheveux deviendront noirs et crasseux</w:t>
      </w:r>
      <w:r>
        <w:t xml:space="preserve">. </w:t>
      </w:r>
      <w:r w:rsidRPr="00D221BA">
        <w:t>Puis son habit rouge se trouera</w:t>
      </w:r>
      <w:r>
        <w:t xml:space="preserve">. </w:t>
      </w:r>
      <w:r w:rsidRPr="00D221BA">
        <w:t>Il perdra ses bottes</w:t>
      </w:r>
      <w:r>
        <w:t xml:space="preserve">. </w:t>
      </w:r>
      <w:r w:rsidRPr="00D221BA">
        <w:t>Et surtout</w:t>
      </w:r>
      <w:r>
        <w:t xml:space="preserve">, </w:t>
      </w:r>
      <w:r w:rsidRPr="00D221BA">
        <w:t>tous les cadeaux de sa hotte disparaitront en fumée</w:t>
      </w:r>
      <w:r>
        <w:t>.</w:t>
      </w:r>
    </w:p>
    <w:p w14:paraId="5B4AF6EF" w14:textId="7A5C770C" w:rsidR="00AC5B3B" w:rsidRPr="00F71304" w:rsidRDefault="00024029" w:rsidP="00024029">
      <w:pPr>
        <w:rPr>
          <w:rStyle w:val="Accentuationlgre"/>
          <w:rFonts w:ascii="Georgia" w:hAnsi="Georgia"/>
          <w:b w:val="0"/>
          <w:bCs w:val="0"/>
          <w:spacing w:val="0"/>
          <w:w w:val="100"/>
          <w:sz w:val="26"/>
          <w:szCs w:val="26"/>
        </w:rPr>
      </w:pPr>
      <w:r w:rsidRPr="00D221BA">
        <w:t>Un moment</w:t>
      </w:r>
      <w:r>
        <w:t xml:space="preserve">, </w:t>
      </w:r>
      <w:proofErr w:type="spellStart"/>
      <w:r w:rsidRPr="00D221BA">
        <w:t>Befana</w:t>
      </w:r>
      <w:proofErr w:type="spellEnd"/>
      <w:r w:rsidRPr="00D221BA">
        <w:t xml:space="preserve"> est tentée de suivre le Père Noël afin d</w:t>
      </w:r>
      <w:r>
        <w:t>’</w:t>
      </w:r>
      <w:r w:rsidRPr="00D221BA">
        <w:t>assister à sa transformation</w:t>
      </w:r>
      <w:r>
        <w:t xml:space="preserve">. </w:t>
      </w:r>
      <w:r w:rsidRPr="00D221BA">
        <w:t>Mais non</w:t>
      </w:r>
      <w:r>
        <w:t xml:space="preserve">, </w:t>
      </w:r>
      <w:r w:rsidRPr="00D221BA">
        <w:t>elle risquerait d</w:t>
      </w:r>
      <w:r>
        <w:t>’</w:t>
      </w:r>
      <w:r w:rsidRPr="00D221BA">
        <w:t>attirer l</w:t>
      </w:r>
      <w:r>
        <w:t>’</w:t>
      </w:r>
      <w:r w:rsidRPr="00D221BA">
        <w:t>attention de ses lutins</w:t>
      </w:r>
      <w:r>
        <w:t xml:space="preserve">, </w:t>
      </w:r>
      <w:r w:rsidRPr="00D221BA">
        <w:t>rennes et autres complices</w:t>
      </w:r>
      <w:r>
        <w:t xml:space="preserve">. </w:t>
      </w:r>
      <w:r w:rsidRPr="00D221BA">
        <w:t>Et puis</w:t>
      </w:r>
      <w:r>
        <w:t xml:space="preserve">, </w:t>
      </w:r>
      <w:r w:rsidRPr="00D221BA">
        <w:t>elle est tellement fatiguée par tous les efforts qu</w:t>
      </w:r>
      <w:r>
        <w:t>’</w:t>
      </w:r>
      <w:r w:rsidRPr="00D221BA">
        <w:t>elle a faits qu</w:t>
      </w:r>
      <w:r>
        <w:t>’</w:t>
      </w:r>
      <w:r w:rsidRPr="00D221BA">
        <w:t>elle retourne vite dans sa cave</w:t>
      </w:r>
      <w:r>
        <w:t xml:space="preserve">, </w:t>
      </w:r>
      <w:r w:rsidRPr="00D221BA">
        <w:t>où elle s</w:t>
      </w:r>
      <w:r>
        <w:t>’</w:t>
      </w:r>
      <w:r w:rsidRPr="00D221BA">
        <w:t>endort d</w:t>
      </w:r>
      <w:r>
        <w:t>’</w:t>
      </w:r>
      <w:r w:rsidRPr="00D221BA">
        <w:t>un profond sommeil</w:t>
      </w:r>
      <w:r>
        <w:t>.</w:t>
      </w:r>
      <w:r w:rsidR="00AC5B3B">
        <w:rPr>
          <w:rStyle w:val="Accentuationlgre"/>
        </w:rPr>
        <w:br w:type="page"/>
      </w:r>
    </w:p>
    <w:p w14:paraId="2036AB7F" w14:textId="4B56C832" w:rsidR="00AC5B3B" w:rsidRPr="00AC5B3B" w:rsidRDefault="00AC5B3B" w:rsidP="00024029">
      <w:pPr>
        <w:pStyle w:val="Sous-titre"/>
        <w:jc w:val="left"/>
        <w:rPr>
          <w:rStyle w:val="Accentuationlgre"/>
        </w:rPr>
      </w:pPr>
      <w:r w:rsidRPr="00AC5B3B">
        <w:rPr>
          <w:rStyle w:val="Accentuationlgre"/>
        </w:rPr>
        <w:lastRenderedPageBreak/>
        <w:t>Partie 5</w:t>
      </w:r>
    </w:p>
    <w:p w14:paraId="5DBBAE84" w14:textId="568EE669" w:rsidR="00D221BA" w:rsidRDefault="00C76C3B" w:rsidP="00024029">
      <w:r w:rsidRPr="00D221BA">
        <w:t>Le 2</w:t>
      </w:r>
      <w:r w:rsidR="00D221BA" w:rsidRPr="00D221BA">
        <w:t>5</w:t>
      </w:r>
      <w:r w:rsidR="00D221BA">
        <w:t> </w:t>
      </w:r>
      <w:r w:rsidR="00D221BA" w:rsidRPr="00D221BA">
        <w:t>décembre</w:t>
      </w:r>
      <w:r w:rsidRPr="00D221BA">
        <w:t xml:space="preserve"> au matin</w:t>
      </w:r>
      <w:r w:rsidR="00D221BA">
        <w:t xml:space="preserve">, </w:t>
      </w:r>
      <w:r w:rsidRPr="00D221BA">
        <w:t>Befana se réveille en pleine forme</w:t>
      </w:r>
      <w:r w:rsidR="00D221BA">
        <w:t xml:space="preserve">. </w:t>
      </w:r>
      <w:r w:rsidRPr="00D221BA">
        <w:t>Telle une gigantesque araignée</w:t>
      </w:r>
      <w:r w:rsidR="00D221BA">
        <w:t xml:space="preserve">, </w:t>
      </w:r>
      <w:r w:rsidRPr="00D221BA">
        <w:t>elle grimpe sur le mur de sa cave pour atteindre un soupirail d</w:t>
      </w:r>
      <w:r w:rsidR="00D221BA">
        <w:t>’</w:t>
      </w:r>
      <w:r w:rsidRPr="00D221BA">
        <w:t>où elle voit la rue</w:t>
      </w:r>
      <w:r w:rsidR="00D221BA">
        <w:t>.</w:t>
      </w:r>
    </w:p>
    <w:p w14:paraId="2EECE3C9" w14:textId="24268BAE" w:rsidR="00D221BA" w:rsidRDefault="00D221BA" w:rsidP="00024029">
      <w:r>
        <w:t>« </w:t>
      </w:r>
      <w:r w:rsidR="00C76C3B" w:rsidRPr="00D221BA">
        <w:t>Ha</w:t>
      </w:r>
      <w:r>
        <w:t xml:space="preserve"> ! </w:t>
      </w:r>
      <w:r w:rsidR="00C76C3B" w:rsidRPr="00D221BA">
        <w:t>Ha</w:t>
      </w:r>
      <w:r>
        <w:t xml:space="preserve"> ! </w:t>
      </w:r>
      <w:r w:rsidR="00C76C3B" w:rsidRPr="00D221BA">
        <w:t>Ha</w:t>
      </w:r>
      <w:r>
        <w:t xml:space="preserve"> ! </w:t>
      </w:r>
      <w:r w:rsidR="00C76C3B" w:rsidRPr="00D221BA">
        <w:t>Hi</w:t>
      </w:r>
      <w:r>
        <w:t xml:space="preserve"> ! </w:t>
      </w:r>
      <w:r w:rsidR="00C76C3B" w:rsidRPr="00D221BA">
        <w:t>Hi</w:t>
      </w:r>
      <w:r>
        <w:t xml:space="preserve"> ! </w:t>
      </w:r>
      <w:r w:rsidR="00C76C3B" w:rsidRPr="00D221BA">
        <w:t>Hi</w:t>
      </w:r>
      <w:r>
        <w:t xml:space="preserve"> ! </w:t>
      </w:r>
      <w:r w:rsidR="00C76C3B" w:rsidRPr="00D221BA">
        <w:t>Tous les enfants doivent être en larmes après avoir découvert les navets</w:t>
      </w:r>
      <w:r>
        <w:t xml:space="preserve">, </w:t>
      </w:r>
      <w:r w:rsidR="00C76C3B" w:rsidRPr="00D221BA">
        <w:t>les brocolis</w:t>
      </w:r>
      <w:r>
        <w:t xml:space="preserve">, </w:t>
      </w:r>
      <w:r w:rsidR="00C76C3B" w:rsidRPr="00D221BA">
        <w:t>les haricots verts</w:t>
      </w:r>
      <w:r>
        <w:t xml:space="preserve">, </w:t>
      </w:r>
      <w:r w:rsidR="00C76C3B" w:rsidRPr="00D221BA">
        <w:t>les choux-fleurs et les crottes qui puent</w:t>
      </w:r>
      <w:r>
        <w:t> !</w:t>
      </w:r>
      <w:r w:rsidR="00412D2B">
        <w:t> »</w:t>
      </w:r>
      <w:r w:rsidR="00C76C3B" w:rsidRPr="00D221BA">
        <w:t xml:space="preserve"> se réjouit-elle</w:t>
      </w:r>
      <w:r>
        <w:t>.</w:t>
      </w:r>
      <w:r w:rsidR="00C76C3B" w:rsidRPr="00D221BA">
        <w:t xml:space="preserve"> Mais rien</w:t>
      </w:r>
      <w:r>
        <w:t xml:space="preserve">, </w:t>
      </w:r>
      <w:r w:rsidR="00C76C3B" w:rsidRPr="00D221BA">
        <w:t>elle n</w:t>
      </w:r>
      <w:r>
        <w:t>’</w:t>
      </w:r>
      <w:r w:rsidR="00C76C3B" w:rsidRPr="00D221BA">
        <w:t>entend rien</w:t>
      </w:r>
      <w:r>
        <w:t>.</w:t>
      </w:r>
      <w:r w:rsidR="00F71304">
        <w:t xml:space="preserve"> </w:t>
      </w:r>
    </w:p>
    <w:p w14:paraId="45964AAF" w14:textId="42E085EE" w:rsidR="00C76C3B" w:rsidRPr="00D221BA" w:rsidRDefault="00D221BA" w:rsidP="00024029">
      <w:r>
        <w:t>« </w:t>
      </w:r>
      <w:r w:rsidR="00C76C3B" w:rsidRPr="00D221BA">
        <w:t>Bah</w:t>
      </w:r>
      <w:r>
        <w:t xml:space="preserve">, </w:t>
      </w:r>
      <w:r w:rsidR="00C76C3B" w:rsidRPr="00D221BA">
        <w:t>ce doit être à cause de la neige qui est tombée toute la nuit et qui recouvre la ville</w:t>
      </w:r>
      <w:r>
        <w:t>.</w:t>
      </w:r>
      <w:r w:rsidR="000002E7">
        <w:t xml:space="preserve"> </w:t>
      </w:r>
      <w:r w:rsidR="00C76C3B" w:rsidRPr="00D221BA">
        <w:t>La neige assourdit les bruits</w:t>
      </w:r>
      <w:r>
        <w:t> ! »</w:t>
      </w:r>
    </w:p>
    <w:p w14:paraId="11A3FFA9" w14:textId="77777777" w:rsidR="00D221BA" w:rsidRDefault="00C76C3B" w:rsidP="00024029">
      <w:r w:rsidRPr="00D221BA">
        <w:t>En quittant le soupirail</w:t>
      </w:r>
      <w:r w:rsidR="00D221BA">
        <w:t xml:space="preserve">, </w:t>
      </w:r>
      <w:r w:rsidRPr="00D221BA">
        <w:t>Befana aperçoit quelque chose dans ses vieux sabots quelle a laissés par terre</w:t>
      </w:r>
      <w:r w:rsidR="00D221BA">
        <w:t xml:space="preserve">, </w:t>
      </w:r>
      <w:r w:rsidRPr="00D221BA">
        <w:t>près de sa paillasse</w:t>
      </w:r>
      <w:r w:rsidR="00D221BA">
        <w:t xml:space="preserve">, </w:t>
      </w:r>
      <w:r w:rsidRPr="00D221BA">
        <w:t>avant de se coucher</w:t>
      </w:r>
      <w:r w:rsidR="00D221BA">
        <w:t>.</w:t>
      </w:r>
    </w:p>
    <w:p w14:paraId="3B5638D9" w14:textId="77777777" w:rsidR="00D221BA" w:rsidRDefault="00C76C3B" w:rsidP="00024029">
      <w:r w:rsidRPr="00D221BA">
        <w:t>C</w:t>
      </w:r>
      <w:r w:rsidR="00D221BA">
        <w:t>’</w:t>
      </w:r>
      <w:r w:rsidRPr="00D221BA">
        <w:t>est un paquet cadeau</w:t>
      </w:r>
      <w:r w:rsidR="00D221BA">
        <w:t xml:space="preserve">. </w:t>
      </w:r>
      <w:r w:rsidRPr="00D221BA">
        <w:t>Ça alors</w:t>
      </w:r>
      <w:r w:rsidR="00D221BA">
        <w:t> !</w:t>
      </w:r>
    </w:p>
    <w:p w14:paraId="7AD25CF5" w14:textId="77777777" w:rsidR="00D221BA" w:rsidRDefault="00C76C3B" w:rsidP="00024029">
      <w:r w:rsidRPr="00D221BA">
        <w:t>Befana l</w:t>
      </w:r>
      <w:r w:rsidR="00D221BA">
        <w:t>’</w:t>
      </w:r>
      <w:r w:rsidRPr="00D221BA">
        <w:t>ouvre et découvre à l</w:t>
      </w:r>
      <w:r w:rsidR="00D221BA">
        <w:t>’</w:t>
      </w:r>
      <w:r w:rsidRPr="00D221BA">
        <w:t>intérieur</w:t>
      </w:r>
      <w:r w:rsidR="00D221BA">
        <w:t xml:space="preserve">… </w:t>
      </w:r>
      <w:r w:rsidRPr="00D221BA">
        <w:t>une poupée</w:t>
      </w:r>
      <w:r w:rsidR="00D221BA">
        <w:t>.</w:t>
      </w:r>
    </w:p>
    <w:p w14:paraId="59BF0367" w14:textId="77777777" w:rsidR="00D221BA" w:rsidRDefault="00C76C3B" w:rsidP="00024029">
      <w:r w:rsidRPr="00D221BA">
        <w:t>Une poupée vêtue de guenilles sales et fripées</w:t>
      </w:r>
      <w:r w:rsidR="00D221BA">
        <w:t xml:space="preserve">, </w:t>
      </w:r>
      <w:r w:rsidRPr="00D221BA">
        <w:t>chaussée de mules trouées</w:t>
      </w:r>
      <w:r w:rsidR="00D221BA">
        <w:t xml:space="preserve">. </w:t>
      </w:r>
      <w:r w:rsidRPr="00D221BA">
        <w:t>Une poupée qui a des cheveux noirs encrassés et une barbe noire pleine de morve</w:t>
      </w:r>
      <w:r w:rsidR="00D221BA">
        <w:t>.</w:t>
      </w:r>
    </w:p>
    <w:p w14:paraId="23F13ECF" w14:textId="77777777" w:rsidR="00D221BA" w:rsidRDefault="00C76C3B" w:rsidP="00024029">
      <w:r w:rsidRPr="00D221BA">
        <w:t>Bref</w:t>
      </w:r>
      <w:r w:rsidR="00D221BA">
        <w:t xml:space="preserve">, </w:t>
      </w:r>
      <w:r w:rsidRPr="00D221BA">
        <w:t>un Père Fouettard miniature</w:t>
      </w:r>
      <w:r w:rsidR="00D221BA">
        <w:t>.</w:t>
      </w:r>
    </w:p>
    <w:p w14:paraId="1C49157F" w14:textId="77777777" w:rsidR="00D221BA" w:rsidRDefault="00D221BA" w:rsidP="00024029">
      <w:r>
        <w:t>« </w:t>
      </w:r>
      <w:r w:rsidR="00C76C3B" w:rsidRPr="00D221BA">
        <w:t>Qu</w:t>
      </w:r>
      <w:r>
        <w:t>’</w:t>
      </w:r>
      <w:r w:rsidR="00C76C3B" w:rsidRPr="00D221BA">
        <w:t>est-ce que c</w:t>
      </w:r>
      <w:r>
        <w:t>’</w:t>
      </w:r>
      <w:r w:rsidR="00C76C3B" w:rsidRPr="00D221BA">
        <w:t>est que ce cirque</w:t>
      </w:r>
      <w:r>
        <w:t> ? »</w:t>
      </w:r>
      <w:r w:rsidR="00C76C3B" w:rsidRPr="00D221BA">
        <w:t xml:space="preserve"> se demande Befana</w:t>
      </w:r>
      <w:r>
        <w:t>.</w:t>
      </w:r>
    </w:p>
    <w:p w14:paraId="3C8E2658" w14:textId="3139CBD1" w:rsidR="00B9117F" w:rsidRDefault="00C76C3B" w:rsidP="00024029">
      <w:r w:rsidRPr="00D221BA">
        <w:t>Puis elle trouve</w:t>
      </w:r>
      <w:r w:rsidR="00D221BA">
        <w:t xml:space="preserve">, </w:t>
      </w:r>
      <w:r w:rsidRPr="00D221BA">
        <w:t xml:space="preserve">au fond de la </w:t>
      </w:r>
      <w:r w:rsidR="00100319" w:rsidRPr="00D221BA">
        <w:t>boite</w:t>
      </w:r>
      <w:r w:rsidRPr="00D221BA">
        <w:t xml:space="preserve"> qui contenait la poupée</w:t>
      </w:r>
      <w:r w:rsidR="00D221BA">
        <w:t xml:space="preserve">, </w:t>
      </w:r>
      <w:r w:rsidRPr="00D221BA">
        <w:t>une lettre</w:t>
      </w:r>
      <w:r w:rsidR="00D221BA">
        <w:t xml:space="preserve">, </w:t>
      </w:r>
      <w:r w:rsidRPr="00D221BA">
        <w:t>couverte d</w:t>
      </w:r>
      <w:r w:rsidR="00D221BA">
        <w:t>’</w:t>
      </w:r>
      <w:r w:rsidRPr="00D221BA">
        <w:t>une belle écriture ronde et régulière</w:t>
      </w:r>
      <w:r w:rsidR="00D221BA">
        <w:t>.</w:t>
      </w:r>
    </w:p>
    <w:p w14:paraId="114CED04" w14:textId="7E77ED7A" w:rsidR="00AC5B3B" w:rsidRPr="00D221BA" w:rsidRDefault="009313ED" w:rsidP="00024029">
      <w:r>
        <w:rPr>
          <w:noProof/>
        </w:rPr>
        <w:lastRenderedPageBreak/>
        <w:drawing>
          <wp:inline distT="0" distB="0" distL="0" distR="0" wp14:anchorId="59DE5B01" wp14:editId="0197E34C">
            <wp:extent cx="4408430" cy="56244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988" cy="576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B3B" w:rsidRPr="00D221BA" w:rsidSect="00C76C3B">
      <w:pgSz w:w="8392" w:h="11907" w:code="1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 Charming Font Expa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581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145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5A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60B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5011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AE4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C61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42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DE8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4E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A6C0B"/>
    <w:multiLevelType w:val="hybridMultilevel"/>
    <w:tmpl w:val="5E0C6452"/>
    <w:lvl w:ilvl="0" w:tplc="17965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4A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781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A2B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7E5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6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0B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F0A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C3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91385"/>
    <w:multiLevelType w:val="hybridMultilevel"/>
    <w:tmpl w:val="2EAA8648"/>
    <w:lvl w:ilvl="0" w:tplc="144E4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508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988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D42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B83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502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B0A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C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4E4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91EB8"/>
    <w:multiLevelType w:val="hybridMultilevel"/>
    <w:tmpl w:val="47F4B040"/>
    <w:lvl w:ilvl="0" w:tplc="30B64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F0C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AC8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D428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A8C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CE7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E8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B68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2CF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E56A04"/>
    <w:multiLevelType w:val="hybridMultilevel"/>
    <w:tmpl w:val="AE8CBB82"/>
    <w:lvl w:ilvl="0" w:tplc="106C6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288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8C9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4CA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B429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C67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74B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ED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03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3B"/>
    <w:rsid w:val="000002E7"/>
    <w:rsid w:val="00024029"/>
    <w:rsid w:val="00100319"/>
    <w:rsid w:val="00412D2B"/>
    <w:rsid w:val="006724C5"/>
    <w:rsid w:val="009313ED"/>
    <w:rsid w:val="00AC5B3B"/>
    <w:rsid w:val="00B9117F"/>
    <w:rsid w:val="00C06E05"/>
    <w:rsid w:val="00C76C3B"/>
    <w:rsid w:val="00D221BA"/>
    <w:rsid w:val="00D86328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567C"/>
  <w15:chartTrackingRefBased/>
  <w15:docId w15:val="{9A0FEF8A-C22A-4D07-9B3D-4853ADB2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029"/>
    <w:pPr>
      <w:spacing w:before="100" w:after="100" w:line="240" w:lineRule="auto"/>
      <w:ind w:firstLine="340"/>
      <w:jc w:val="both"/>
    </w:pPr>
    <w:rPr>
      <w:rFonts w:ascii="Georgia" w:eastAsia="Times New Roman" w:hAnsi="Georgia" w:cs="Times New Roman"/>
      <w:sz w:val="26"/>
      <w:szCs w:val="26"/>
      <w:lang w:eastAsia="fr-FR"/>
    </w:rPr>
  </w:style>
  <w:style w:type="paragraph" w:styleId="Titre1">
    <w:name w:val="heading 1"/>
    <w:basedOn w:val="Normal"/>
    <w:next w:val="Normal"/>
    <w:link w:val="Titre1Car"/>
    <w:qFormat/>
    <w:rsid w:val="00024029"/>
    <w:pPr>
      <w:keepNext/>
      <w:pageBreakBefore/>
      <w:suppressAutoHyphens/>
      <w:spacing w:before="480" w:after="360"/>
      <w:ind w:firstLine="0"/>
      <w:jc w:val="center"/>
      <w:outlineLvl w:val="0"/>
    </w:pPr>
    <w:rPr>
      <w:rFonts w:cs="Arial"/>
      <w:b/>
      <w:bCs/>
      <w:sz w:val="32"/>
      <w:szCs w:val="48"/>
    </w:rPr>
  </w:style>
  <w:style w:type="paragraph" w:styleId="Titre2">
    <w:name w:val="heading 2"/>
    <w:basedOn w:val="Normal"/>
    <w:next w:val="Normal"/>
    <w:link w:val="Titre2Car"/>
    <w:qFormat/>
    <w:rsid w:val="00024029"/>
    <w:pPr>
      <w:keepNext/>
      <w:keepLines/>
      <w:pageBreakBefore/>
      <w:suppressAutoHyphens/>
      <w:spacing w:before="960" w:after="360"/>
      <w:ind w:firstLine="0"/>
      <w:jc w:val="center"/>
      <w:outlineLvl w:val="1"/>
    </w:pPr>
    <w:rPr>
      <w:rFonts w:cs="Arial"/>
      <w:b/>
      <w:bCs/>
      <w:iCs/>
      <w:sz w:val="28"/>
      <w:szCs w:val="40"/>
    </w:rPr>
  </w:style>
  <w:style w:type="paragraph" w:styleId="Titre3">
    <w:name w:val="heading 3"/>
    <w:basedOn w:val="Normal"/>
    <w:next w:val="Normal"/>
    <w:link w:val="Titre3Car"/>
    <w:qFormat/>
    <w:rsid w:val="00024029"/>
    <w:pPr>
      <w:keepNext/>
      <w:suppressAutoHyphens/>
      <w:ind w:firstLine="0"/>
      <w:jc w:val="center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024029"/>
    <w:pPr>
      <w:keepNext/>
      <w:spacing w:before="960" w:after="360"/>
      <w:ind w:firstLine="0"/>
      <w:jc w:val="center"/>
      <w:outlineLvl w:val="3"/>
    </w:pPr>
    <w:rPr>
      <w:b/>
      <w:bCs/>
    </w:rPr>
  </w:style>
  <w:style w:type="character" w:default="1" w:styleId="Policepardfaut">
    <w:name w:val="Default Paragraph Font"/>
    <w:semiHidden/>
    <w:rsid w:val="0002402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24029"/>
  </w:style>
  <w:style w:type="character" w:customStyle="1" w:styleId="Titre1Car">
    <w:name w:val="Titre 1 Car"/>
    <w:basedOn w:val="Policepardfaut"/>
    <w:link w:val="Titre1"/>
    <w:rsid w:val="00C76C3B"/>
    <w:rPr>
      <w:rFonts w:ascii="Georgia" w:eastAsia="Times New Roman" w:hAnsi="Georgia" w:cs="Arial"/>
      <w:b/>
      <w:bCs/>
      <w:sz w:val="32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C76C3B"/>
    <w:rPr>
      <w:rFonts w:ascii="Georgia" w:eastAsia="Times New Roman" w:hAnsi="Georgia" w:cs="Arial"/>
      <w:b/>
      <w:bCs/>
      <w:iCs/>
      <w:sz w:val="28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C76C3B"/>
    <w:rPr>
      <w:rFonts w:ascii="Georgia" w:eastAsia="Times New Roman" w:hAnsi="Georgia" w:cs="Arial"/>
      <w:b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C76C3B"/>
    <w:rPr>
      <w:rFonts w:ascii="Georgia" w:eastAsia="Times New Roman" w:hAnsi="Georgia" w:cs="Times New Roman"/>
      <w:b/>
      <w:bCs/>
      <w:sz w:val="24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5B3B"/>
    <w:pPr>
      <w:jc w:val="right"/>
    </w:pPr>
    <w:rPr>
      <w:rFonts w:ascii="Architects Daughter" w:hAnsi="Architects Daughter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AC5B3B"/>
    <w:rPr>
      <w:rFonts w:ascii="Architects Daughter" w:eastAsia="Times New Roman" w:hAnsi="Architects Daughter" w:cs="Times New Roman"/>
      <w:sz w:val="18"/>
      <w:szCs w:val="18"/>
      <w:lang w:eastAsia="fr-FR"/>
    </w:rPr>
  </w:style>
  <w:style w:type="character" w:styleId="Accentuationlgre">
    <w:name w:val="Subtle Emphasis"/>
    <w:uiPriority w:val="19"/>
    <w:qFormat/>
    <w:rsid w:val="00024029"/>
    <w:rPr>
      <w:rFonts w:ascii="A little sunshine" w:hAnsi="A little sunshine"/>
      <w:b/>
      <w:bCs/>
      <w:spacing w:val="10"/>
      <w:w w:val="11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24029"/>
    <w:pPr>
      <w:spacing w:before="0" w:after="0"/>
      <w:ind w:firstLine="0"/>
      <w:jc w:val="center"/>
    </w:pPr>
    <w:rPr>
      <w:rFonts w:ascii="A Charming Font Expanded" w:hAnsi="A Charming Font Expanded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24029"/>
    <w:rPr>
      <w:rFonts w:ascii="A Charming Font Expanded" w:eastAsia="Times New Roman" w:hAnsi="A Charming Font Expanded" w:cs="Times New Roman"/>
      <w:sz w:val="48"/>
      <w:szCs w:val="48"/>
      <w:lang w:eastAsia="fr-FR"/>
    </w:rPr>
  </w:style>
  <w:style w:type="character" w:styleId="Lienhypertexte">
    <w:name w:val="Hyperlink"/>
    <w:semiHidden/>
    <w:rsid w:val="00024029"/>
    <w:rPr>
      <w:rFonts w:ascii="Georgia" w:hAnsi="Georgia"/>
      <w:color w:val="004080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02402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eastAsia="Times New Roman" w:hAnsi="Tahoma" w:cs="Tahoma"/>
      <w:sz w:val="24"/>
      <w:szCs w:val="28"/>
      <w:shd w:val="clear" w:color="auto" w:fill="000080"/>
      <w:lang w:eastAsia="fr-FR"/>
    </w:rPr>
  </w:style>
  <w:style w:type="paragraph" w:styleId="TM1">
    <w:name w:val="toc 1"/>
    <w:basedOn w:val="Normal"/>
    <w:next w:val="Normal"/>
    <w:autoRedefine/>
    <w:semiHidden/>
    <w:rsid w:val="00024029"/>
    <w:pPr>
      <w:tabs>
        <w:tab w:val="right" w:leader="dot" w:pos="6804"/>
      </w:tabs>
      <w:spacing w:before="240" w:after="240"/>
      <w:ind w:left="284" w:right="284" w:firstLine="0"/>
      <w:jc w:val="left"/>
    </w:pPr>
    <w:rPr>
      <w:bCs/>
      <w:iCs/>
      <w:noProof/>
      <w:color w:val="000080"/>
      <w:sz w:val="28"/>
    </w:rPr>
  </w:style>
  <w:style w:type="paragraph" w:styleId="En-tte">
    <w:name w:val="header"/>
    <w:basedOn w:val="Normal"/>
    <w:link w:val="En-tteCar"/>
    <w:rsid w:val="00024029"/>
    <w:pPr>
      <w:tabs>
        <w:tab w:val="center" w:pos="4536"/>
        <w:tab w:val="right" w:pos="9072"/>
      </w:tabs>
      <w:spacing w:before="0" w:after="0"/>
      <w:ind w:firstLine="0"/>
    </w:pPr>
  </w:style>
  <w:style w:type="character" w:customStyle="1" w:styleId="En-tteCar">
    <w:name w:val="En-tête Car"/>
    <w:basedOn w:val="Policepardfaut"/>
    <w:link w:val="En-tte"/>
    <w:rPr>
      <w:rFonts w:ascii="Georgia" w:eastAsia="Times New Roman" w:hAnsi="Georgia" w:cs="Times New Roman"/>
      <w:sz w:val="24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4029"/>
    <w:pPr>
      <w:widowControl w:val="0"/>
      <w:tabs>
        <w:tab w:val="center" w:pos="4536"/>
        <w:tab w:val="right" w:pos="9072"/>
      </w:tabs>
      <w:spacing w:before="0" w:after="0"/>
      <w:ind w:firstLine="0"/>
      <w:jc w:val="center"/>
    </w:pPr>
  </w:style>
  <w:style w:type="character" w:customStyle="1" w:styleId="PieddepageCar">
    <w:name w:val="Pied de page Car"/>
    <w:link w:val="Pieddepage"/>
    <w:uiPriority w:val="99"/>
    <w:rsid w:val="00024029"/>
    <w:rPr>
      <w:rFonts w:ascii="Georgia" w:eastAsia="Times New Roman" w:hAnsi="Georgia" w:cs="Times New Roman"/>
      <w:sz w:val="24"/>
      <w:szCs w:val="28"/>
      <w:lang w:eastAsia="fr-FR"/>
    </w:rPr>
  </w:style>
  <w:style w:type="character" w:styleId="Numrodepage">
    <w:name w:val="page number"/>
    <w:semiHidden/>
    <w:rsid w:val="00024029"/>
  </w:style>
  <w:style w:type="paragraph" w:styleId="TM2">
    <w:name w:val="toc 2"/>
    <w:basedOn w:val="Normal"/>
    <w:next w:val="Normal"/>
    <w:autoRedefine/>
    <w:semiHidden/>
    <w:rsid w:val="00024029"/>
    <w:pPr>
      <w:tabs>
        <w:tab w:val="right" w:leader="dot" w:pos="6804"/>
      </w:tabs>
      <w:spacing w:before="120" w:after="120"/>
      <w:ind w:left="567" w:right="284" w:firstLine="0"/>
    </w:pPr>
    <w:rPr>
      <w:noProof/>
      <w:color w:val="000080"/>
    </w:rPr>
  </w:style>
  <w:style w:type="paragraph" w:styleId="TM3">
    <w:name w:val="toc 3"/>
    <w:basedOn w:val="Normal"/>
    <w:next w:val="Normal"/>
    <w:autoRedefine/>
    <w:semiHidden/>
    <w:rsid w:val="00024029"/>
    <w:pPr>
      <w:tabs>
        <w:tab w:val="right" w:leader="dot" w:pos="6804"/>
      </w:tabs>
      <w:spacing w:before="60" w:after="60"/>
      <w:ind w:left="482"/>
    </w:pPr>
    <w:rPr>
      <w:noProof/>
      <w:color w:val="000080"/>
      <w:sz w:val="22"/>
    </w:rPr>
  </w:style>
  <w:style w:type="paragraph" w:styleId="TM4">
    <w:name w:val="toc 4"/>
    <w:basedOn w:val="Normal"/>
    <w:next w:val="Normal"/>
    <w:autoRedefine/>
    <w:semiHidden/>
    <w:rsid w:val="00024029"/>
    <w:pPr>
      <w:tabs>
        <w:tab w:val="left" w:leader="dot" w:pos="6804"/>
      </w:tabs>
      <w:ind w:left="780"/>
    </w:pPr>
  </w:style>
  <w:style w:type="paragraph" w:styleId="TM5">
    <w:name w:val="toc 5"/>
    <w:basedOn w:val="Normal"/>
    <w:next w:val="Normal"/>
    <w:autoRedefine/>
    <w:semiHidden/>
    <w:rsid w:val="00024029"/>
    <w:pPr>
      <w:ind w:left="1040"/>
    </w:pPr>
  </w:style>
  <w:style w:type="paragraph" w:styleId="TM6">
    <w:name w:val="toc 6"/>
    <w:basedOn w:val="Normal"/>
    <w:next w:val="Normal"/>
    <w:autoRedefine/>
    <w:semiHidden/>
    <w:rsid w:val="00024029"/>
    <w:pPr>
      <w:ind w:left="1300"/>
    </w:pPr>
  </w:style>
  <w:style w:type="paragraph" w:styleId="TM7">
    <w:name w:val="toc 7"/>
    <w:basedOn w:val="Normal"/>
    <w:next w:val="Normal"/>
    <w:autoRedefine/>
    <w:semiHidden/>
    <w:rsid w:val="00024029"/>
    <w:pPr>
      <w:ind w:left="1560"/>
    </w:pPr>
  </w:style>
  <w:style w:type="paragraph" w:styleId="TM8">
    <w:name w:val="toc 8"/>
    <w:basedOn w:val="Normal"/>
    <w:next w:val="Normal"/>
    <w:autoRedefine/>
    <w:semiHidden/>
    <w:rsid w:val="00024029"/>
    <w:pPr>
      <w:ind w:left="1820"/>
    </w:pPr>
  </w:style>
  <w:style w:type="paragraph" w:styleId="TM9">
    <w:name w:val="toc 9"/>
    <w:basedOn w:val="Normal"/>
    <w:next w:val="Normal"/>
    <w:autoRedefine/>
    <w:semiHidden/>
    <w:rsid w:val="00024029"/>
    <w:pPr>
      <w:ind w:left="2080"/>
    </w:pPr>
  </w:style>
  <w:style w:type="paragraph" w:customStyle="1" w:styleId="Sautdepage-avant">
    <w:name w:val="Saut_de_page-avant"/>
    <w:basedOn w:val="Normal"/>
    <w:qFormat/>
    <w:rsid w:val="00024029"/>
    <w:pPr>
      <w:pageBreakBefore/>
      <w:spacing w:before="720"/>
    </w:pPr>
  </w:style>
  <w:style w:type="character" w:styleId="Appelnotedebasdep">
    <w:name w:val="footnote reference"/>
    <w:semiHidden/>
    <w:rsid w:val="00024029"/>
    <w:rPr>
      <w:rFonts w:ascii="Georgia" w:hAnsi="Georgia"/>
      <w:b/>
      <w:iCs/>
      <w:color w:val="17365D"/>
      <w:sz w:val="22"/>
      <w:szCs w:val="24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024029"/>
    <w:rPr>
      <w:sz w:val="22"/>
      <w:szCs w:val="30"/>
    </w:rPr>
  </w:style>
  <w:style w:type="character" w:customStyle="1" w:styleId="NotedebasdepageCar">
    <w:name w:val="Note de bas de page Car"/>
    <w:basedOn w:val="Policepardfaut"/>
    <w:link w:val="Notedebasdepage"/>
    <w:semiHidden/>
    <w:rPr>
      <w:rFonts w:ascii="Georgia" w:eastAsia="Times New Roman" w:hAnsi="Georgia" w:cs="Times New Roman"/>
      <w:szCs w:val="30"/>
      <w:lang w:eastAsia="fr-FR"/>
    </w:rPr>
  </w:style>
  <w:style w:type="paragraph" w:customStyle="1" w:styleId="Droite">
    <w:name w:val="Droite"/>
    <w:basedOn w:val="Normal"/>
    <w:next w:val="Normal"/>
    <w:link w:val="DroiteCar"/>
    <w:rsid w:val="00024029"/>
    <w:pPr>
      <w:ind w:firstLine="0"/>
      <w:jc w:val="right"/>
    </w:pPr>
    <w:rPr>
      <w:lang w:val="x-none" w:eastAsia="x-none"/>
    </w:rPr>
  </w:style>
  <w:style w:type="character" w:customStyle="1" w:styleId="DroiteCar">
    <w:name w:val="Droite Car"/>
    <w:link w:val="Droite"/>
    <w:rsid w:val="00024029"/>
    <w:rPr>
      <w:rFonts w:ascii="Georgia" w:eastAsia="Times New Roman" w:hAnsi="Georgia" w:cs="Times New Roman"/>
      <w:sz w:val="24"/>
      <w:szCs w:val="28"/>
      <w:lang w:val="x-none" w:eastAsia="x-none"/>
    </w:rPr>
  </w:style>
  <w:style w:type="paragraph" w:customStyle="1" w:styleId="Auteur">
    <w:name w:val="Auteur"/>
    <w:basedOn w:val="Normal"/>
    <w:rsid w:val="00024029"/>
    <w:pPr>
      <w:spacing w:before="480" w:afterAutospacing="1"/>
      <w:ind w:firstLine="0"/>
      <w:jc w:val="center"/>
    </w:pPr>
    <w:rPr>
      <w:b/>
      <w:sz w:val="40"/>
    </w:rPr>
  </w:style>
  <w:style w:type="paragraph" w:customStyle="1" w:styleId="Titrelivre">
    <w:name w:val="Titre_livre"/>
    <w:basedOn w:val="Normal"/>
    <w:rsid w:val="00024029"/>
    <w:pPr>
      <w:spacing w:before="480" w:afterAutospacing="1"/>
      <w:ind w:firstLine="0"/>
      <w:jc w:val="center"/>
    </w:pPr>
    <w:rPr>
      <w:b/>
      <w:bCs/>
      <w:caps/>
      <w:sz w:val="48"/>
      <w:szCs w:val="48"/>
    </w:rPr>
  </w:style>
  <w:style w:type="paragraph" w:customStyle="1" w:styleId="Soustitrelivre">
    <w:name w:val="Sous_titre_livre"/>
    <w:basedOn w:val="Normal"/>
    <w:next w:val="Normal"/>
    <w:rsid w:val="00024029"/>
    <w:pPr>
      <w:spacing w:before="960" w:afterAutospacing="1"/>
      <w:ind w:firstLine="0"/>
      <w:jc w:val="center"/>
    </w:pPr>
    <w:rPr>
      <w:bCs/>
      <w:sz w:val="36"/>
      <w:szCs w:val="36"/>
    </w:rPr>
  </w:style>
  <w:style w:type="paragraph" w:styleId="Notedefin">
    <w:name w:val="endnote text"/>
    <w:basedOn w:val="Normal"/>
    <w:link w:val="NotedefinCar"/>
    <w:semiHidden/>
    <w:unhideWhenUsed/>
    <w:rsid w:val="00024029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rFonts w:ascii="Georgia" w:eastAsia="Times New Roman" w:hAnsi="Georgia" w:cs="Times New Roman"/>
      <w:sz w:val="24"/>
      <w:szCs w:val="20"/>
      <w:lang w:eastAsia="fr-FR"/>
    </w:rPr>
  </w:style>
  <w:style w:type="paragraph" w:customStyle="1" w:styleId="DateSortie">
    <w:name w:val="Date_Sortie"/>
    <w:basedOn w:val="Normal"/>
    <w:rsid w:val="00024029"/>
    <w:pPr>
      <w:ind w:firstLine="0"/>
      <w:jc w:val="center"/>
    </w:pPr>
    <w:rPr>
      <w:bCs/>
      <w:sz w:val="20"/>
      <w:szCs w:val="40"/>
    </w:rPr>
  </w:style>
  <w:style w:type="paragraph" w:customStyle="1" w:styleId="DroiteRetraitGauche1X">
    <w:name w:val="DroiteRetraitGauche1X"/>
    <w:basedOn w:val="Droite"/>
    <w:next w:val="Normal"/>
    <w:rsid w:val="00024029"/>
    <w:pPr>
      <w:ind w:left="340"/>
    </w:pPr>
  </w:style>
  <w:style w:type="paragraph" w:customStyle="1" w:styleId="Etoile">
    <w:name w:val="Etoile"/>
    <w:basedOn w:val="Normal"/>
    <w:qFormat/>
    <w:rsid w:val="00024029"/>
    <w:pPr>
      <w:ind w:firstLine="0"/>
      <w:jc w:val="center"/>
    </w:pPr>
    <w:rPr>
      <w:b/>
      <w:sz w:val="32"/>
    </w:rPr>
  </w:style>
  <w:style w:type="character" w:styleId="Marquedecommentaire">
    <w:name w:val="annotation reference"/>
    <w:semiHidden/>
    <w:rsid w:val="0002402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0240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rFonts w:ascii="Georgia" w:eastAsia="Times New Roman" w:hAnsi="Georgi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0240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rFonts w:ascii="Georgia" w:eastAsia="Times New Roman" w:hAnsi="Georgi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0240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eastAsia="Times New Roman" w:hAnsi="Tahoma" w:cs="Tahoma"/>
      <w:sz w:val="16"/>
      <w:szCs w:val="16"/>
      <w:lang w:eastAsia="fr-FR"/>
    </w:rPr>
  </w:style>
  <w:style w:type="character" w:styleId="Appeldenotedefin">
    <w:name w:val="endnote reference"/>
    <w:semiHidden/>
    <w:unhideWhenUsed/>
    <w:rsid w:val="00024029"/>
    <w:rPr>
      <w:rFonts w:ascii="Georgia" w:hAnsi="Georgia"/>
      <w:b/>
      <w:sz w:val="20"/>
      <w:vertAlign w:val="superscript"/>
    </w:rPr>
  </w:style>
  <w:style w:type="paragraph" w:customStyle="1" w:styleId="Vers">
    <w:name w:val="Vers"/>
    <w:basedOn w:val="Normal"/>
    <w:qFormat/>
    <w:rsid w:val="00024029"/>
    <w:pPr>
      <w:spacing w:before="0" w:after="0"/>
      <w:ind w:left="1020" w:hanging="340"/>
    </w:pPr>
    <w:rPr>
      <w:i/>
    </w:rPr>
  </w:style>
  <w:style w:type="paragraph" w:customStyle="1" w:styleId="Centr">
    <w:name w:val="Centré"/>
    <w:basedOn w:val="Normal"/>
    <w:rsid w:val="00024029"/>
    <w:pPr>
      <w:ind w:firstLine="0"/>
      <w:jc w:val="center"/>
    </w:pPr>
    <w:rPr>
      <w:szCs w:val="20"/>
    </w:rPr>
  </w:style>
  <w:style w:type="paragraph" w:customStyle="1" w:styleId="CentrEspApr0">
    <w:name w:val="CentréEspApr0"/>
    <w:basedOn w:val="Centr"/>
    <w:next w:val="Normal"/>
    <w:rsid w:val="00024029"/>
    <w:pPr>
      <w:spacing w:after="0"/>
    </w:pPr>
  </w:style>
  <w:style w:type="paragraph" w:customStyle="1" w:styleId="CentrEspAvt0">
    <w:name w:val="CentréEspAvt0"/>
    <w:basedOn w:val="Centr"/>
    <w:next w:val="Normal"/>
    <w:rsid w:val="00024029"/>
    <w:pPr>
      <w:spacing w:before="0"/>
    </w:pPr>
  </w:style>
  <w:style w:type="paragraph" w:customStyle="1" w:styleId="CentrEspAvt0EspApr0">
    <w:name w:val="CentréEspAvt0EspApr0"/>
    <w:basedOn w:val="Centr"/>
    <w:rsid w:val="00024029"/>
    <w:pPr>
      <w:spacing w:before="0" w:after="0"/>
    </w:pPr>
  </w:style>
  <w:style w:type="paragraph" w:customStyle="1" w:styleId="DroiteRetraitGauche2X">
    <w:name w:val="DroiteRetraitGauche2X"/>
    <w:basedOn w:val="Droite"/>
    <w:next w:val="Normal"/>
    <w:rsid w:val="00024029"/>
    <w:pPr>
      <w:ind w:left="680"/>
    </w:pPr>
  </w:style>
  <w:style w:type="paragraph" w:customStyle="1" w:styleId="DroiteRetraitGauche3X">
    <w:name w:val="DroiteRetraitGauche3X"/>
    <w:basedOn w:val="Droite"/>
    <w:next w:val="Normal"/>
    <w:rsid w:val="00024029"/>
    <w:pPr>
      <w:ind w:left="1021"/>
    </w:pPr>
  </w:style>
  <w:style w:type="paragraph" w:customStyle="1" w:styleId="DroiteRetraitGauche4X">
    <w:name w:val="DroiteRetraitGauche4X"/>
    <w:basedOn w:val="Droite"/>
    <w:next w:val="Normal"/>
    <w:rsid w:val="00024029"/>
    <w:pPr>
      <w:ind w:left="1361"/>
    </w:pPr>
  </w:style>
  <w:style w:type="paragraph" w:customStyle="1" w:styleId="NormalEspAvt0EspApr0">
    <w:name w:val="NormalEspAvt0EspApr0"/>
    <w:basedOn w:val="Normal"/>
    <w:rsid w:val="00024029"/>
    <w:pPr>
      <w:spacing w:before="0" w:after="0"/>
    </w:pPr>
    <w:rPr>
      <w:szCs w:val="20"/>
    </w:rPr>
  </w:style>
  <w:style w:type="paragraph" w:customStyle="1" w:styleId="NormalEspAvtGrand">
    <w:name w:val="NormalEspAvtGrand"/>
    <w:basedOn w:val="Normal"/>
    <w:rsid w:val="00024029"/>
    <w:pPr>
      <w:spacing w:before="1200"/>
    </w:pPr>
  </w:style>
  <w:style w:type="paragraph" w:customStyle="1" w:styleId="NormalRetraitGauche1X">
    <w:name w:val="NormalRetraitGauche1X"/>
    <w:basedOn w:val="Normal"/>
    <w:rsid w:val="00024029"/>
    <w:pPr>
      <w:ind w:left="340"/>
    </w:pPr>
  </w:style>
  <w:style w:type="paragraph" w:customStyle="1" w:styleId="NormalRetraitGauche1XIndent0">
    <w:name w:val="NormalRetraitGauche1XIndent0"/>
    <w:basedOn w:val="NormalRetraitGauche1X"/>
    <w:rsid w:val="00024029"/>
    <w:pPr>
      <w:ind w:firstLine="0"/>
    </w:pPr>
  </w:style>
  <w:style w:type="paragraph" w:customStyle="1" w:styleId="NormalRetraitGauche2X">
    <w:name w:val="NormalRetraitGauche2X"/>
    <w:basedOn w:val="NormalRetraitGauche1X"/>
    <w:rsid w:val="00024029"/>
    <w:pPr>
      <w:ind w:left="680"/>
    </w:pPr>
  </w:style>
  <w:style w:type="paragraph" w:customStyle="1" w:styleId="NormalRetraitGauche2XIndent0">
    <w:name w:val="NormalRetraitGauche2XIndent0"/>
    <w:basedOn w:val="NormalRetraitGauche2X"/>
    <w:rsid w:val="00024029"/>
    <w:pPr>
      <w:ind w:firstLine="0"/>
    </w:pPr>
  </w:style>
  <w:style w:type="paragraph" w:customStyle="1" w:styleId="NormalRetraitGauche3X">
    <w:name w:val="NormalRetraitGauche3X"/>
    <w:basedOn w:val="NormalRetraitGauche2X"/>
    <w:rsid w:val="00024029"/>
    <w:pPr>
      <w:ind w:left="1021"/>
    </w:pPr>
  </w:style>
  <w:style w:type="paragraph" w:customStyle="1" w:styleId="NormalRetraitGauche3XIndent0">
    <w:name w:val="NormalRetraitGauche3XIndent0"/>
    <w:basedOn w:val="NormalRetraitGauche3X"/>
    <w:rsid w:val="00024029"/>
    <w:pPr>
      <w:ind w:firstLine="0"/>
    </w:pPr>
  </w:style>
  <w:style w:type="paragraph" w:customStyle="1" w:styleId="NormalRetraitGauche4XIndent0">
    <w:name w:val="NormalRetraitGauche4XIndent0"/>
    <w:basedOn w:val="Normal"/>
    <w:rsid w:val="00024029"/>
    <w:pPr>
      <w:ind w:left="1361" w:firstLine="0"/>
    </w:pPr>
  </w:style>
  <w:style w:type="paragraph" w:customStyle="1" w:styleId="NormalSansIndent">
    <w:name w:val="NormalSansIndent"/>
    <w:basedOn w:val="Normal"/>
    <w:rsid w:val="00024029"/>
    <w:pPr>
      <w:ind w:firstLine="0"/>
    </w:pPr>
  </w:style>
  <w:style w:type="paragraph" w:customStyle="1" w:styleId="NormalSautPageAvant">
    <w:name w:val="NormalSautPageAvant"/>
    <w:basedOn w:val="Normal"/>
    <w:qFormat/>
    <w:rsid w:val="00024029"/>
    <w:pPr>
      <w:pageBreakBefore/>
    </w:pPr>
  </w:style>
  <w:style w:type="paragraph" w:customStyle="1" w:styleId="NormalSolidaire">
    <w:name w:val="NormalSolidaire"/>
    <w:basedOn w:val="Normal"/>
    <w:qFormat/>
    <w:rsid w:val="00024029"/>
    <w:pPr>
      <w:keepNext/>
    </w:pPr>
  </w:style>
  <w:style w:type="paragraph" w:customStyle="1" w:styleId="NormalSuspendu1X">
    <w:name w:val="NormalSuspendu1X"/>
    <w:basedOn w:val="Normal"/>
    <w:rsid w:val="00024029"/>
    <w:pPr>
      <w:ind w:left="340" w:hanging="340"/>
    </w:pPr>
  </w:style>
  <w:style w:type="paragraph" w:customStyle="1" w:styleId="NormalSuspendu1XRetrait1X">
    <w:name w:val="NormalSuspendu1XRetrait1X"/>
    <w:basedOn w:val="Normal"/>
    <w:rsid w:val="00024029"/>
    <w:pPr>
      <w:ind w:left="680" w:hanging="340"/>
    </w:pPr>
  </w:style>
  <w:style w:type="paragraph" w:customStyle="1" w:styleId="NormalSuspendu1XRetrait2X">
    <w:name w:val="NormalSuspendu1XRetrait2X"/>
    <w:basedOn w:val="Normal"/>
    <w:rsid w:val="00024029"/>
    <w:pPr>
      <w:ind w:left="1020" w:hanging="340"/>
    </w:pPr>
    <w:rPr>
      <w:szCs w:val="20"/>
    </w:rPr>
  </w:style>
  <w:style w:type="paragraph" w:customStyle="1" w:styleId="NormalSuspendu1XRetrait3X">
    <w:name w:val="NormalSuspendu1XRetrait3X"/>
    <w:basedOn w:val="Normal"/>
    <w:rsid w:val="00024029"/>
    <w:pPr>
      <w:ind w:left="1361" w:hanging="340"/>
    </w:pPr>
  </w:style>
  <w:style w:type="paragraph" w:customStyle="1" w:styleId="NormalSuspendu1XRetrait4X">
    <w:name w:val="NormalSuspendu1XRetrait4X"/>
    <w:basedOn w:val="Normal"/>
    <w:rsid w:val="00024029"/>
    <w:pPr>
      <w:ind w:left="1701" w:hanging="340"/>
    </w:pPr>
  </w:style>
  <w:style w:type="paragraph" w:customStyle="1" w:styleId="Taille-1Normal">
    <w:name w:val="Taille-1Normal"/>
    <w:basedOn w:val="Normal"/>
    <w:rsid w:val="00024029"/>
    <w:rPr>
      <w:sz w:val="22"/>
    </w:rPr>
  </w:style>
  <w:style w:type="paragraph" w:customStyle="1" w:styleId="Taille-1RetraitGauche1X">
    <w:name w:val="Taille-1RetraitGauche1X"/>
    <w:basedOn w:val="Taille-1Normal"/>
    <w:rsid w:val="00024029"/>
    <w:pPr>
      <w:ind w:left="340"/>
    </w:pPr>
    <w:rPr>
      <w:szCs w:val="20"/>
    </w:rPr>
  </w:style>
  <w:style w:type="paragraph" w:customStyle="1" w:styleId="Taille-1RetraitGauche1XIndent0">
    <w:name w:val="Taille-1RetraitGauche1XIndent0"/>
    <w:basedOn w:val="Taille-1RetraitGauche1X"/>
    <w:rsid w:val="00024029"/>
    <w:pPr>
      <w:ind w:firstLine="0"/>
    </w:pPr>
  </w:style>
  <w:style w:type="paragraph" w:customStyle="1" w:styleId="Taille-1RetraitGauche2X">
    <w:name w:val="Taille-1RetraitGauche2X"/>
    <w:basedOn w:val="Taille-1Normal"/>
    <w:rsid w:val="00024029"/>
    <w:pPr>
      <w:ind w:left="680"/>
    </w:pPr>
    <w:rPr>
      <w:szCs w:val="20"/>
    </w:rPr>
  </w:style>
  <w:style w:type="paragraph" w:customStyle="1" w:styleId="Taille-1RetraitGauche2XIndent0">
    <w:name w:val="Taille-1RetraitGauche2XIndent0"/>
    <w:basedOn w:val="Taille-1RetraitGauche2X"/>
    <w:rsid w:val="00024029"/>
    <w:pPr>
      <w:ind w:firstLine="0"/>
    </w:pPr>
  </w:style>
  <w:style w:type="paragraph" w:customStyle="1" w:styleId="Taille-1RetraitGauche3X">
    <w:name w:val="Taille-1RetraitGauche3X"/>
    <w:basedOn w:val="Taille-1Normal"/>
    <w:rsid w:val="00024029"/>
    <w:pPr>
      <w:ind w:left="1021"/>
    </w:pPr>
    <w:rPr>
      <w:szCs w:val="20"/>
    </w:rPr>
  </w:style>
  <w:style w:type="paragraph" w:customStyle="1" w:styleId="Taille-1RetraitGauche3XIndent0">
    <w:name w:val="Taille-1RetraitGauche3XIndent0"/>
    <w:basedOn w:val="Taille-1RetraitGauche3X"/>
    <w:rsid w:val="00024029"/>
    <w:pPr>
      <w:ind w:firstLine="0"/>
    </w:pPr>
  </w:style>
  <w:style w:type="paragraph" w:customStyle="1" w:styleId="Taille-1RetraitGauche4XIndent0">
    <w:name w:val="Taille-1RetraitGauche4XIndent0"/>
    <w:basedOn w:val="Taille-1Normal"/>
    <w:rsid w:val="00024029"/>
    <w:pPr>
      <w:ind w:left="1361" w:firstLine="0"/>
    </w:pPr>
    <w:rPr>
      <w:szCs w:val="20"/>
    </w:rPr>
  </w:style>
  <w:style w:type="character" w:customStyle="1" w:styleId="Taille-1Caracteres">
    <w:name w:val="Taille-1Caracteres"/>
    <w:qFormat/>
    <w:rsid w:val="00024029"/>
    <w:rPr>
      <w:sz w:val="20"/>
      <w:szCs w:val="20"/>
    </w:rPr>
  </w:style>
  <w:style w:type="paragraph" w:customStyle="1" w:styleId="Taille-1Suspendu1XRetrait1XEsp0">
    <w:name w:val="Taille-1Suspendu1XRetrait1XEsp0"/>
    <w:basedOn w:val="Taille-1RetraitGauche1X"/>
    <w:qFormat/>
    <w:rsid w:val="00024029"/>
    <w:pPr>
      <w:spacing w:before="0" w:after="0"/>
      <w:ind w:left="680" w:hanging="340"/>
    </w:pPr>
  </w:style>
  <w:style w:type="paragraph" w:customStyle="1" w:styleId="Taille-1Suspendu1XRetrait2XEsp0">
    <w:name w:val="Taille-1Suspendu1XRetrait2XEsp0"/>
    <w:basedOn w:val="Taille-1RetraitGauche2X"/>
    <w:qFormat/>
    <w:rsid w:val="00024029"/>
    <w:pPr>
      <w:spacing w:before="0" w:after="0"/>
      <w:ind w:left="1020" w:hanging="340"/>
    </w:pPr>
  </w:style>
  <w:style w:type="paragraph" w:customStyle="1" w:styleId="NormalSuspendu1XEsp0">
    <w:name w:val="NormalSuspendu1XEsp0"/>
    <w:basedOn w:val="NormalSuspendu1X"/>
    <w:qFormat/>
    <w:rsid w:val="00024029"/>
    <w:pPr>
      <w:spacing w:before="0" w:after="0"/>
    </w:pPr>
    <w:rPr>
      <w:lang w:eastAsia="zh-CN"/>
    </w:rPr>
  </w:style>
  <w:style w:type="paragraph" w:customStyle="1" w:styleId="NormalSuspendu1XRetrait1XEsp0">
    <w:name w:val="NormalSuspendu1XRetrait1XEsp0"/>
    <w:basedOn w:val="NormalSuspendu1XRetrait1X"/>
    <w:qFormat/>
    <w:rsid w:val="00024029"/>
    <w:pPr>
      <w:spacing w:before="0" w:after="0"/>
    </w:pPr>
  </w:style>
  <w:style w:type="paragraph" w:customStyle="1" w:styleId="NormalSuspendu1XRetrait2XEsp0">
    <w:name w:val="NormalSuspendu1XRetrait2XEsp0"/>
    <w:basedOn w:val="NormalSuspendu1XRetrait2X"/>
    <w:qFormat/>
    <w:rsid w:val="00024029"/>
    <w:pPr>
      <w:spacing w:before="0" w:after="0"/>
    </w:pPr>
  </w:style>
  <w:style w:type="paragraph" w:customStyle="1" w:styleId="Image">
    <w:name w:val="Image"/>
    <w:basedOn w:val="Centr"/>
    <w:next w:val="Normal"/>
    <w:qFormat/>
    <w:rsid w:val="00024029"/>
  </w:style>
  <w:style w:type="paragraph" w:customStyle="1" w:styleId="ParagrapheVideNormal">
    <w:name w:val="ParagrapheVideNormal"/>
    <w:basedOn w:val="Normal"/>
    <w:next w:val="Normal"/>
    <w:qFormat/>
    <w:rsid w:val="00024029"/>
  </w:style>
  <w:style w:type="paragraph" w:customStyle="1" w:styleId="ParagrapheVideNormal2">
    <w:name w:val="ParagrapheVideNormal2"/>
    <w:basedOn w:val="ParagrapheVideNormal"/>
    <w:next w:val="Normal"/>
    <w:qFormat/>
    <w:rsid w:val="00024029"/>
  </w:style>
  <w:style w:type="paragraph" w:customStyle="1" w:styleId="diteur">
    <w:name w:val="Éditeur"/>
    <w:basedOn w:val="DateSortie"/>
    <w:link w:val="diteurCar"/>
    <w:qFormat/>
    <w:rsid w:val="00024029"/>
    <w:pPr>
      <w:spacing w:before="300" w:after="300"/>
    </w:pPr>
    <w:rPr>
      <w:sz w:val="28"/>
      <w:szCs w:val="28"/>
    </w:rPr>
  </w:style>
  <w:style w:type="character" w:customStyle="1" w:styleId="diteurCar">
    <w:name w:val="Éditeur Car"/>
    <w:link w:val="diteur"/>
    <w:rsid w:val="00024029"/>
    <w:rPr>
      <w:rFonts w:ascii="Georgia" w:eastAsia="Times New Roman" w:hAnsi="Georgia" w:cs="Times New Roman"/>
      <w:bCs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24029"/>
    <w:pPr>
      <w:keepLines/>
      <w:pageBreakBefore w:val="0"/>
      <w:suppressAutoHyphens w:val="0"/>
      <w:spacing w:after="0" w:line="276" w:lineRule="auto"/>
      <w:jc w:val="left"/>
      <w:outlineLvl w:val="9"/>
    </w:pPr>
    <w:rPr>
      <w:rFonts w:ascii="Cambria" w:hAnsi="Cambria" w:cs="Times New Roman"/>
      <w:sz w:val="28"/>
      <w:szCs w:val="28"/>
    </w:rPr>
  </w:style>
  <w:style w:type="paragraph" w:customStyle="1" w:styleId="Illustrateur">
    <w:name w:val="Illustrateur"/>
    <w:basedOn w:val="Auteur"/>
    <w:link w:val="IllustrateurCar"/>
    <w:qFormat/>
    <w:rsid w:val="00024029"/>
    <w:rPr>
      <w:b w:val="0"/>
      <w:sz w:val="32"/>
      <w:szCs w:val="32"/>
    </w:rPr>
  </w:style>
  <w:style w:type="character" w:customStyle="1" w:styleId="IllustrateurCar">
    <w:name w:val="Illustrateur Car"/>
    <w:link w:val="Illustrateur"/>
    <w:rsid w:val="00024029"/>
    <w:rPr>
      <w:rFonts w:ascii="Georgia" w:eastAsia="Times New Roman" w:hAnsi="Georgia" w:cs="Times New Roman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epub_typo_et_erre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epub_typo_et_erreurs</Template>
  <TotalTime>120</TotalTime>
  <Pages>10</Pages>
  <Words>1618</Words>
  <Characters>8904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</dc:creator>
  <cp:keywords/>
  <dc:description/>
  <cp:lastModifiedBy>Enge</cp:lastModifiedBy>
  <cp:revision>10</cp:revision>
  <dcterms:created xsi:type="dcterms:W3CDTF">2020-11-29T11:30:00Z</dcterms:created>
  <dcterms:modified xsi:type="dcterms:W3CDTF">2020-11-30T17:52:00Z</dcterms:modified>
</cp:coreProperties>
</file>