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BCD3B" w14:textId="1AED35F0" w:rsidR="006E2AE2" w:rsidRPr="00D0192E" w:rsidRDefault="006A16B8" w:rsidP="000F1F3F">
      <w:pPr>
        <w:pStyle w:val="Titre1"/>
        <w:rPr>
          <w:sz w:val="90"/>
          <w:szCs w:val="90"/>
        </w:rPr>
      </w:pPr>
      <w:proofErr w:type="gramStart"/>
      <w:r w:rsidRPr="00D0192E">
        <w:rPr>
          <w:sz w:val="90"/>
          <w:szCs w:val="90"/>
        </w:rPr>
        <w:t>La</w:t>
      </w:r>
      <w:r w:rsidR="006A6A8F" w:rsidRPr="00D0192E">
        <w:rPr>
          <w:sz w:val="90"/>
          <w:szCs w:val="90"/>
        </w:rPr>
        <w:t xml:space="preserve">  </w:t>
      </w:r>
      <w:r w:rsidRPr="00D0192E">
        <w:rPr>
          <w:sz w:val="90"/>
          <w:szCs w:val="90"/>
        </w:rPr>
        <w:t>sorcière</w:t>
      </w:r>
      <w:proofErr w:type="gramEnd"/>
      <w:r w:rsidR="006A6A8F" w:rsidRPr="00D0192E">
        <w:rPr>
          <w:sz w:val="90"/>
          <w:szCs w:val="90"/>
        </w:rPr>
        <w:t xml:space="preserve">  </w:t>
      </w:r>
      <w:r w:rsidRPr="00D0192E">
        <w:rPr>
          <w:sz w:val="90"/>
          <w:szCs w:val="90"/>
        </w:rPr>
        <w:t>amoureuse</w:t>
      </w:r>
    </w:p>
    <w:p w14:paraId="0E4D064F" w14:textId="5A8FA157" w:rsidR="006E2AE2" w:rsidRPr="00C379E5" w:rsidRDefault="006A16B8" w:rsidP="00D0192E">
      <w:pPr>
        <w:pStyle w:val="Titre3"/>
      </w:pPr>
      <w:proofErr w:type="gramStart"/>
      <w:r w:rsidRPr="00AA16A1">
        <w:rPr>
          <w:b/>
          <w:bCs/>
        </w:rPr>
        <w:t>Une</w:t>
      </w:r>
      <w:r w:rsidR="006A6A8F" w:rsidRPr="00AA16A1">
        <w:rPr>
          <w:b/>
          <w:bCs/>
        </w:rPr>
        <w:t xml:space="preserve">  </w:t>
      </w:r>
      <w:r w:rsidRPr="00AA16A1">
        <w:rPr>
          <w:b/>
          <w:bCs/>
        </w:rPr>
        <w:t>Histoire</w:t>
      </w:r>
      <w:proofErr w:type="gramEnd"/>
      <w:r w:rsidR="006A6A8F" w:rsidRPr="00AA16A1">
        <w:rPr>
          <w:b/>
          <w:bCs/>
        </w:rPr>
        <w:t xml:space="preserve">  </w:t>
      </w:r>
      <w:r w:rsidRPr="00AA16A1">
        <w:rPr>
          <w:b/>
          <w:bCs/>
        </w:rPr>
        <w:t>pressée</w:t>
      </w:r>
      <w:r w:rsidR="006A6A8F" w:rsidRPr="00996E2E">
        <w:t xml:space="preserve"> </w:t>
      </w:r>
      <w:r w:rsidR="006A6A8F">
        <w:t xml:space="preserve">,  </w:t>
      </w:r>
      <w:r w:rsidR="00C379E5" w:rsidRPr="00C379E5">
        <w:t>de</w:t>
      </w:r>
      <w:r w:rsidR="006A6A8F">
        <w:t xml:space="preserve">  </w:t>
      </w:r>
      <w:r w:rsidRPr="00C379E5">
        <w:t>Bernard</w:t>
      </w:r>
      <w:r w:rsidR="006A6A8F">
        <w:t xml:space="preserve">  </w:t>
      </w:r>
      <w:proofErr w:type="spellStart"/>
      <w:r w:rsidRPr="00C379E5">
        <w:t>Friot</w:t>
      </w:r>
      <w:proofErr w:type="spellEnd"/>
    </w:p>
    <w:p w14:paraId="633902EA" w14:textId="5E54BE75" w:rsidR="00B33100" w:rsidRPr="00AA16A1" w:rsidRDefault="00B33100" w:rsidP="00AA16A1">
      <w:pPr>
        <w:pStyle w:val="Titre2"/>
      </w:pPr>
      <w:bookmarkStart w:id="0" w:name="_GoBack"/>
      <w:r w:rsidRPr="00AA16A1">
        <w:t>~</w:t>
      </w:r>
      <w:r w:rsidR="006A6A8F" w:rsidRPr="00AA16A1">
        <w:t xml:space="preserve">  </w:t>
      </w:r>
      <w:proofErr w:type="gramStart"/>
      <w:r w:rsidRPr="00AA16A1">
        <w:t>Partie</w:t>
      </w:r>
      <w:r w:rsidR="006A6A8F" w:rsidRPr="00AA16A1">
        <w:t xml:space="preserve">  </w:t>
      </w:r>
      <w:r w:rsidRPr="00AA16A1">
        <w:t>1</w:t>
      </w:r>
      <w:proofErr w:type="gramEnd"/>
      <w:r w:rsidR="006A6A8F" w:rsidRPr="00AA16A1">
        <w:t xml:space="preserve">  </w:t>
      </w:r>
      <w:r w:rsidRPr="00AA16A1">
        <w:t>~</w:t>
      </w:r>
    </w:p>
    <w:bookmarkEnd w:id="0"/>
    <w:p w14:paraId="3BF7CF2E" w14:textId="0B3A627E" w:rsidR="006E2AE2" w:rsidRPr="000F1F3F" w:rsidRDefault="006A16B8" w:rsidP="000F1F3F">
      <w:proofErr w:type="gramStart"/>
      <w:r w:rsidRPr="000F1F3F">
        <w:t>C</w:t>
      </w:r>
      <w:r w:rsidR="006E2AE2" w:rsidRPr="000F1F3F">
        <w:t>’</w:t>
      </w:r>
      <w:r w:rsidRPr="000F1F3F">
        <w:t>était</w:t>
      </w:r>
      <w:r w:rsidR="006A6A8F" w:rsidRPr="000F1F3F">
        <w:t xml:space="preserve">  </w:t>
      </w:r>
      <w:r w:rsidRPr="000F1F3F">
        <w:t>une</w:t>
      </w:r>
      <w:proofErr w:type="gramEnd"/>
      <w:r w:rsidR="006A6A8F" w:rsidRPr="000F1F3F">
        <w:t xml:space="preserve">  </w:t>
      </w:r>
      <w:r w:rsidRPr="000F1F3F">
        <w:t>vieille</w:t>
      </w:r>
      <w:r w:rsidR="006A6A8F" w:rsidRPr="000F1F3F">
        <w:t xml:space="preserve"> ,  </w:t>
      </w:r>
      <w:r w:rsidRPr="000F1F3F">
        <w:t>très</w:t>
      </w:r>
      <w:r w:rsidR="006A6A8F" w:rsidRPr="000F1F3F">
        <w:t xml:space="preserve">  </w:t>
      </w:r>
      <w:r w:rsidRPr="000F1F3F">
        <w:t>vieille</w:t>
      </w:r>
      <w:r w:rsidR="006A6A8F" w:rsidRPr="000F1F3F">
        <w:t xml:space="preserve">  </w:t>
      </w:r>
      <w:r w:rsidRPr="000F1F3F">
        <w:t>sorcière</w:t>
      </w:r>
      <w:r w:rsidR="006A6A8F" w:rsidRPr="000F1F3F">
        <w:t xml:space="preserve"> .  </w:t>
      </w:r>
      <w:proofErr w:type="gramStart"/>
      <w:r w:rsidRPr="000F1F3F">
        <w:t>Elle</w:t>
      </w:r>
      <w:r w:rsidR="006A6A8F" w:rsidRPr="000F1F3F">
        <w:t xml:space="preserve">  </w:t>
      </w:r>
      <w:r w:rsidRPr="000F1F3F">
        <w:t>habitait</w:t>
      </w:r>
      <w:proofErr w:type="gramEnd"/>
      <w:r w:rsidR="006A6A8F" w:rsidRPr="000F1F3F">
        <w:t xml:space="preserve">  </w:t>
      </w:r>
      <w:r w:rsidRPr="000F1F3F">
        <w:t>une</w:t>
      </w:r>
      <w:r w:rsidR="006A6A8F" w:rsidRPr="000F1F3F">
        <w:t xml:space="preserve">  </w:t>
      </w:r>
      <w:r w:rsidRPr="000F1F3F">
        <w:t>maisonnette</w:t>
      </w:r>
      <w:r w:rsidR="006A6A8F" w:rsidRPr="000F1F3F">
        <w:t xml:space="preserve">  </w:t>
      </w:r>
      <w:r w:rsidRPr="000F1F3F">
        <w:t>au</w:t>
      </w:r>
      <w:r w:rsidR="006A6A8F" w:rsidRPr="000F1F3F">
        <w:t xml:space="preserve">  </w:t>
      </w:r>
      <w:r w:rsidRPr="000F1F3F">
        <w:t>fond</w:t>
      </w:r>
      <w:r w:rsidR="006A6A8F" w:rsidRPr="000F1F3F">
        <w:t xml:space="preserve">  </w:t>
      </w:r>
      <w:r w:rsidRPr="000F1F3F">
        <w:t>des</w:t>
      </w:r>
      <w:r w:rsidR="006A6A8F" w:rsidRPr="000F1F3F">
        <w:t xml:space="preserve">  </w:t>
      </w:r>
      <w:r w:rsidRPr="000F1F3F">
        <w:t>bois</w:t>
      </w:r>
      <w:r w:rsidR="006A6A8F" w:rsidRPr="000F1F3F">
        <w:t xml:space="preserve"> ,  </w:t>
      </w:r>
      <w:r w:rsidRPr="000F1F3F">
        <w:t>près</w:t>
      </w:r>
      <w:r w:rsidR="006A6A8F" w:rsidRPr="000F1F3F">
        <w:t xml:space="preserve">  </w:t>
      </w:r>
      <w:r w:rsidRPr="000F1F3F">
        <w:t>de</w:t>
      </w:r>
      <w:r w:rsidR="006A6A8F" w:rsidRPr="000F1F3F">
        <w:t xml:space="preserve">  </w:t>
      </w:r>
      <w:r w:rsidRPr="000F1F3F">
        <w:t>la</w:t>
      </w:r>
      <w:r w:rsidR="006A6A8F" w:rsidRPr="000F1F3F">
        <w:t xml:space="preserve">  </w:t>
      </w:r>
      <w:r w:rsidRPr="000F1F3F">
        <w:t>source</w:t>
      </w:r>
      <w:r w:rsidR="006A6A8F" w:rsidRPr="000F1F3F">
        <w:t xml:space="preserve">  </w:t>
      </w:r>
      <w:r w:rsidRPr="000F1F3F">
        <w:t>des</w:t>
      </w:r>
      <w:r w:rsidR="006A6A8F" w:rsidRPr="000F1F3F">
        <w:t xml:space="preserve">  </w:t>
      </w:r>
      <w:r w:rsidRPr="000F1F3F">
        <w:t>trois</w:t>
      </w:r>
      <w:r w:rsidR="006A6A8F" w:rsidRPr="000F1F3F">
        <w:t xml:space="preserve">  </w:t>
      </w:r>
      <w:r w:rsidRPr="000F1F3F">
        <w:t>rochers</w:t>
      </w:r>
      <w:r w:rsidR="006A6A8F" w:rsidRPr="000F1F3F">
        <w:t xml:space="preserve"> .</w:t>
      </w:r>
    </w:p>
    <w:p w14:paraId="2CD3EBD2" w14:textId="6057281F" w:rsidR="006E2AE2" w:rsidRDefault="006A16B8" w:rsidP="000F1F3F">
      <w:proofErr w:type="gramStart"/>
      <w:r w:rsidRPr="006E2AE2">
        <w:t>Un</w:t>
      </w:r>
      <w:r w:rsidR="006A6A8F">
        <w:t xml:space="preserve">  </w:t>
      </w:r>
      <w:r w:rsidRPr="006E2AE2">
        <w:t>jour</w:t>
      </w:r>
      <w:proofErr w:type="gramEnd"/>
      <w:r w:rsidR="006A6A8F">
        <w:t xml:space="preserve"> ,  </w:t>
      </w:r>
      <w:r w:rsidRPr="006E2AE2">
        <w:t>un</w:t>
      </w:r>
      <w:r w:rsidR="006A6A8F">
        <w:t xml:space="preserve">  </w:t>
      </w:r>
      <w:r w:rsidRPr="006E2AE2">
        <w:t>jeune</w:t>
      </w:r>
      <w:r w:rsidR="006A6A8F">
        <w:t xml:space="preserve">  </w:t>
      </w:r>
      <w:r w:rsidRPr="006E2AE2">
        <w:t>homme</w:t>
      </w:r>
      <w:r w:rsidR="006A6A8F">
        <w:t xml:space="preserve">  </w:t>
      </w:r>
      <w:r w:rsidRPr="006E2AE2">
        <w:t>passa</w:t>
      </w:r>
      <w:r w:rsidR="006A6A8F">
        <w:t xml:space="preserve">  </w:t>
      </w:r>
      <w:r w:rsidRPr="006E2AE2">
        <w:t>devant</w:t>
      </w:r>
      <w:r w:rsidR="006A6A8F">
        <w:t xml:space="preserve">  </w:t>
      </w:r>
      <w:r w:rsidRPr="006E2AE2">
        <w:t>sa</w:t>
      </w:r>
      <w:r w:rsidR="006A6A8F">
        <w:t xml:space="preserve">  </w:t>
      </w:r>
      <w:r w:rsidRPr="006E2AE2">
        <w:t>fenêtre</w:t>
      </w:r>
      <w:r w:rsidR="006A6A8F">
        <w:t xml:space="preserve"> .  </w:t>
      </w:r>
      <w:proofErr w:type="gramStart"/>
      <w:r w:rsidRPr="006E2AE2">
        <w:t>Il</w:t>
      </w:r>
      <w:r w:rsidR="006A6A8F">
        <w:t xml:space="preserve">  </w:t>
      </w:r>
      <w:r w:rsidRPr="006E2AE2">
        <w:t>était</w:t>
      </w:r>
      <w:proofErr w:type="gramEnd"/>
      <w:r w:rsidR="006A6A8F">
        <w:t xml:space="preserve">  </w:t>
      </w:r>
      <w:r w:rsidRPr="006E2AE2">
        <w:t>beau</w:t>
      </w:r>
      <w:r w:rsidR="006A6A8F">
        <w:t xml:space="preserve"> .  </w:t>
      </w:r>
      <w:proofErr w:type="gramStart"/>
      <w:r w:rsidRPr="006E2AE2">
        <w:t>Plus</w:t>
      </w:r>
      <w:r w:rsidR="006A6A8F">
        <w:t xml:space="preserve">  </w:t>
      </w:r>
      <w:r w:rsidRPr="006E2AE2">
        <w:t>beau</w:t>
      </w:r>
      <w:proofErr w:type="gramEnd"/>
      <w:r w:rsidR="006A6A8F">
        <w:t xml:space="preserve">  </w:t>
      </w:r>
      <w:r w:rsidRPr="006E2AE2">
        <w:t>que</w:t>
      </w:r>
      <w:r w:rsidR="006A6A8F">
        <w:t xml:space="preserve">  </w:t>
      </w:r>
      <w:r w:rsidRPr="006E2AE2">
        <w:t>les</w:t>
      </w:r>
      <w:r w:rsidR="006A6A8F">
        <w:t xml:space="preserve">  </w:t>
      </w:r>
      <w:r w:rsidRPr="006E2AE2">
        <w:t>princes</w:t>
      </w:r>
      <w:r w:rsidR="006A6A8F">
        <w:t xml:space="preserve">  </w:t>
      </w:r>
      <w:r w:rsidRPr="006E2AE2">
        <w:t>des</w:t>
      </w:r>
      <w:r w:rsidR="006A6A8F">
        <w:t xml:space="preserve">  </w:t>
      </w:r>
      <w:r w:rsidRPr="006E2AE2">
        <w:t>contes</w:t>
      </w:r>
      <w:r w:rsidR="006A6A8F">
        <w:t xml:space="preserve">  </w:t>
      </w:r>
      <w:r w:rsidRPr="006E2AE2">
        <w:t>de</w:t>
      </w:r>
      <w:r w:rsidR="006A6A8F">
        <w:t xml:space="preserve">  </w:t>
      </w:r>
      <w:r w:rsidRPr="006E2AE2">
        <w:t>fées</w:t>
      </w:r>
      <w:r w:rsidR="006A6A8F">
        <w:t xml:space="preserve"> .  </w:t>
      </w:r>
      <w:proofErr w:type="gramStart"/>
      <w:r w:rsidRPr="006E2AE2">
        <w:t>Et</w:t>
      </w:r>
      <w:r w:rsidR="006A6A8F">
        <w:t xml:space="preserve">  </w:t>
      </w:r>
      <w:r w:rsidRPr="006E2AE2">
        <w:t>bien</w:t>
      </w:r>
      <w:proofErr w:type="gramEnd"/>
      <w:r w:rsidR="006A6A8F">
        <w:t xml:space="preserve">  </w:t>
      </w:r>
      <w:r w:rsidRPr="006E2AE2">
        <w:t>plus</w:t>
      </w:r>
      <w:r w:rsidR="006A6A8F">
        <w:t xml:space="preserve">  </w:t>
      </w:r>
      <w:r w:rsidRPr="006E2AE2">
        <w:t>beau</w:t>
      </w:r>
      <w:r w:rsidR="006A6A8F">
        <w:t xml:space="preserve">  </w:t>
      </w:r>
      <w:r w:rsidRPr="006E2AE2">
        <w:t>que</w:t>
      </w:r>
      <w:r w:rsidR="006A6A8F">
        <w:t xml:space="preserve">  </w:t>
      </w:r>
      <w:r w:rsidRPr="006E2AE2">
        <w:t>les</w:t>
      </w:r>
      <w:r w:rsidR="006A6A8F">
        <w:t xml:space="preserve">  </w:t>
      </w:r>
      <w:r w:rsidR="006E2AE2" w:rsidRPr="006E2AE2">
        <w:t>cowboys</w:t>
      </w:r>
      <w:r w:rsidR="006A6A8F">
        <w:t xml:space="preserve">  </w:t>
      </w:r>
      <w:r w:rsidRPr="006E2AE2">
        <w:t>des</w:t>
      </w:r>
      <w:r w:rsidR="006A6A8F">
        <w:t xml:space="preserve">  </w:t>
      </w:r>
      <w:r w:rsidRPr="006E2AE2">
        <w:t>publicités</w:t>
      </w:r>
      <w:r w:rsidR="006A6A8F">
        <w:t xml:space="preserve">  </w:t>
      </w:r>
      <w:r w:rsidRPr="006E2AE2">
        <w:t>télévisées</w:t>
      </w:r>
      <w:r w:rsidR="006A6A8F">
        <w:t xml:space="preserve"> .  </w:t>
      </w:r>
      <w:proofErr w:type="gramStart"/>
      <w:r w:rsidRPr="006E2AE2">
        <w:t>La</w:t>
      </w:r>
      <w:r w:rsidR="006A6A8F">
        <w:t xml:space="preserve">  </w:t>
      </w:r>
      <w:r w:rsidRPr="006E2AE2">
        <w:t>vieille</w:t>
      </w:r>
      <w:proofErr w:type="gramEnd"/>
      <w:r w:rsidR="006A6A8F">
        <w:t xml:space="preserve">  </w:t>
      </w:r>
      <w:r w:rsidRPr="006E2AE2">
        <w:t>sorcière</w:t>
      </w:r>
      <w:r w:rsidR="006A6A8F">
        <w:t xml:space="preserve">  </w:t>
      </w:r>
      <w:r w:rsidRPr="006E2AE2">
        <w:t>fut</w:t>
      </w:r>
      <w:r w:rsidR="006A6A8F">
        <w:t xml:space="preserve">  </w:t>
      </w:r>
      <w:r w:rsidRPr="006E2AE2">
        <w:t>émue</w:t>
      </w:r>
      <w:r w:rsidR="006A6A8F">
        <w:t xml:space="preserve"> ,  </w:t>
      </w:r>
      <w:r w:rsidRPr="006E2AE2">
        <w:t>tout</w:t>
      </w:r>
      <w:r w:rsidR="006A6A8F">
        <w:t xml:space="preserve">  </w:t>
      </w:r>
      <w:r w:rsidRPr="006E2AE2">
        <w:t>d</w:t>
      </w:r>
      <w:r w:rsidR="006E2AE2">
        <w:t>’</w:t>
      </w:r>
      <w:r w:rsidRPr="006E2AE2">
        <w:t>abord</w:t>
      </w:r>
      <w:r w:rsidR="006A6A8F">
        <w:t xml:space="preserve"> ,  </w:t>
      </w:r>
      <w:r w:rsidRPr="006E2AE2">
        <w:t>puis</w:t>
      </w:r>
      <w:r w:rsidR="006A6A8F">
        <w:t xml:space="preserve">  </w:t>
      </w:r>
      <w:r w:rsidRPr="006E2AE2">
        <w:t>troublée</w:t>
      </w:r>
      <w:r w:rsidR="006A6A8F">
        <w:t xml:space="preserve"> ,  </w:t>
      </w:r>
      <w:r w:rsidRPr="006E2AE2">
        <w:t>et</w:t>
      </w:r>
      <w:r w:rsidR="006A6A8F">
        <w:t xml:space="preserve">  </w:t>
      </w:r>
      <w:r w:rsidRPr="006E2AE2">
        <w:t>enfin</w:t>
      </w:r>
      <w:r w:rsidR="006A6A8F">
        <w:t xml:space="preserve">  </w:t>
      </w:r>
      <w:r w:rsidRPr="006E2AE2">
        <w:t>amoureuse</w:t>
      </w:r>
      <w:r w:rsidR="006A6A8F">
        <w:t xml:space="preserve"> .  </w:t>
      </w:r>
      <w:proofErr w:type="gramStart"/>
      <w:r w:rsidRPr="006E2AE2">
        <w:t>Plus</w:t>
      </w:r>
      <w:r w:rsidR="006A6A8F">
        <w:t xml:space="preserve">  </w:t>
      </w:r>
      <w:r w:rsidRPr="006E2AE2">
        <w:t>amoureuse</w:t>
      </w:r>
      <w:proofErr w:type="gramEnd"/>
      <w:r w:rsidR="006A6A8F">
        <w:t xml:space="preserve">  </w:t>
      </w:r>
      <w:r w:rsidRPr="006E2AE2">
        <w:t>qu</w:t>
      </w:r>
      <w:r w:rsidR="006E2AE2">
        <w:t>’</w:t>
      </w:r>
      <w:r w:rsidRPr="006E2AE2">
        <w:t>elle</w:t>
      </w:r>
      <w:r w:rsidR="006A6A8F">
        <w:t xml:space="preserve">  </w:t>
      </w:r>
      <w:r w:rsidRPr="006E2AE2">
        <w:t>ne</w:t>
      </w:r>
      <w:r w:rsidR="006A6A8F">
        <w:t xml:space="preserve">  </w:t>
      </w:r>
      <w:r w:rsidRPr="006E2AE2">
        <w:t>l</w:t>
      </w:r>
      <w:r w:rsidR="006E2AE2">
        <w:t>’</w:t>
      </w:r>
      <w:r w:rsidRPr="006E2AE2">
        <w:t>avait</w:t>
      </w:r>
      <w:r w:rsidR="006A6A8F">
        <w:t xml:space="preserve">  </w:t>
      </w:r>
      <w:r w:rsidRPr="006E2AE2">
        <w:t>jamais</w:t>
      </w:r>
      <w:r w:rsidR="006A6A8F">
        <w:t xml:space="preserve">  </w:t>
      </w:r>
      <w:r w:rsidRPr="006E2AE2">
        <w:t>été</w:t>
      </w:r>
      <w:r w:rsidR="006A6A8F">
        <w:t xml:space="preserve"> .</w:t>
      </w:r>
    </w:p>
    <w:p w14:paraId="590A99D3" w14:textId="30B8F22F" w:rsidR="006E2AE2" w:rsidRDefault="006A16B8" w:rsidP="000F1F3F">
      <w:proofErr w:type="gramStart"/>
      <w:r w:rsidRPr="006E2AE2">
        <w:t>Naturellement</w:t>
      </w:r>
      <w:r w:rsidR="006A6A8F">
        <w:t xml:space="preserve"> ,</w:t>
      </w:r>
      <w:proofErr w:type="gramEnd"/>
      <w:r w:rsidR="006A6A8F">
        <w:t xml:space="preserve">  </w:t>
      </w:r>
      <w:r w:rsidRPr="006E2AE2">
        <w:t>elle</w:t>
      </w:r>
      <w:r w:rsidR="006A6A8F">
        <w:t xml:space="preserve">  </w:t>
      </w:r>
      <w:r w:rsidRPr="006E2AE2">
        <w:t>ne</w:t>
      </w:r>
      <w:r w:rsidR="006A6A8F">
        <w:t xml:space="preserve">  </w:t>
      </w:r>
      <w:r w:rsidRPr="006E2AE2">
        <w:t>ferma</w:t>
      </w:r>
      <w:r w:rsidR="006A6A8F">
        <w:t xml:space="preserve">  </w:t>
      </w:r>
      <w:r w:rsidRPr="006E2AE2">
        <w:t>pas</w:t>
      </w:r>
      <w:r w:rsidR="006A6A8F">
        <w:t xml:space="preserve">  </w:t>
      </w:r>
      <w:r w:rsidRPr="006E2AE2">
        <w:t>l</w:t>
      </w:r>
      <w:r w:rsidR="006E2AE2">
        <w:t>’</w:t>
      </w:r>
      <w:r w:rsidRPr="006E2AE2">
        <w:t>œil</w:t>
      </w:r>
      <w:r w:rsidR="006A6A8F">
        <w:t xml:space="preserve">  </w:t>
      </w:r>
      <w:r w:rsidRPr="006E2AE2">
        <w:t>de</w:t>
      </w:r>
      <w:r w:rsidR="006A6A8F">
        <w:t xml:space="preserve">  </w:t>
      </w:r>
      <w:r w:rsidRPr="006E2AE2">
        <w:t>la</w:t>
      </w:r>
      <w:r w:rsidR="006A6A8F">
        <w:t xml:space="preserve">  </w:t>
      </w:r>
      <w:r w:rsidRPr="006E2AE2">
        <w:t>nuit</w:t>
      </w:r>
      <w:r w:rsidR="006A6A8F">
        <w:t xml:space="preserve"> .  </w:t>
      </w:r>
      <w:proofErr w:type="gramStart"/>
      <w:r w:rsidRPr="006E2AE2">
        <w:t>Elle</w:t>
      </w:r>
      <w:r w:rsidR="006A6A8F">
        <w:t xml:space="preserve">  </w:t>
      </w:r>
      <w:r w:rsidRPr="006E2AE2">
        <w:t>feuilleta</w:t>
      </w:r>
      <w:proofErr w:type="gramEnd"/>
      <w:r w:rsidR="006A6A8F">
        <w:t xml:space="preserve">  </w:t>
      </w:r>
      <w:r w:rsidRPr="006E2AE2">
        <w:t>toutes</w:t>
      </w:r>
      <w:r w:rsidR="006A6A8F">
        <w:t xml:space="preserve">  </w:t>
      </w:r>
      <w:r w:rsidRPr="006E2AE2">
        <w:t>sortes</w:t>
      </w:r>
      <w:r w:rsidR="006A6A8F">
        <w:t xml:space="preserve">  </w:t>
      </w:r>
      <w:r w:rsidRPr="006E2AE2">
        <w:t>de</w:t>
      </w:r>
      <w:r w:rsidR="006A6A8F">
        <w:t xml:space="preserve">  </w:t>
      </w:r>
      <w:r w:rsidRPr="006E2AE2">
        <w:t>vieux</w:t>
      </w:r>
      <w:r w:rsidR="006A6A8F">
        <w:t xml:space="preserve">  </w:t>
      </w:r>
      <w:r w:rsidRPr="006E2AE2">
        <w:t>grimoires</w:t>
      </w:r>
      <w:r w:rsidR="006A6A8F">
        <w:t xml:space="preserve">  </w:t>
      </w:r>
      <w:r w:rsidRPr="006E2AE2">
        <w:t>remplis</w:t>
      </w:r>
      <w:r w:rsidR="006A6A8F">
        <w:t xml:space="preserve">  </w:t>
      </w:r>
      <w:r w:rsidRPr="006E2AE2">
        <w:t>de</w:t>
      </w:r>
      <w:r w:rsidR="006A6A8F">
        <w:t xml:space="preserve">  </w:t>
      </w:r>
      <w:r w:rsidRPr="006E2AE2">
        <w:t>formules</w:t>
      </w:r>
      <w:r w:rsidR="006A6A8F">
        <w:t xml:space="preserve">  </w:t>
      </w:r>
      <w:r w:rsidRPr="006E2AE2">
        <w:t>magiques</w:t>
      </w:r>
      <w:r w:rsidR="006A6A8F">
        <w:t xml:space="preserve"> ,  </w:t>
      </w:r>
      <w:r w:rsidRPr="006E2AE2">
        <w:t>elle</w:t>
      </w:r>
      <w:r w:rsidR="006A6A8F">
        <w:t xml:space="preserve">  </w:t>
      </w:r>
      <w:r w:rsidRPr="006E2AE2">
        <w:t>courut</w:t>
      </w:r>
      <w:r w:rsidR="006A6A8F">
        <w:t xml:space="preserve">  </w:t>
      </w:r>
      <w:r w:rsidRPr="006E2AE2">
        <w:t>les</w:t>
      </w:r>
      <w:r w:rsidR="006A6A8F">
        <w:t xml:space="preserve">  </w:t>
      </w:r>
      <w:r w:rsidRPr="006E2AE2">
        <w:t>bois</w:t>
      </w:r>
      <w:r w:rsidR="006A6A8F">
        <w:t xml:space="preserve">  </w:t>
      </w:r>
      <w:r w:rsidRPr="006E2AE2">
        <w:t>à</w:t>
      </w:r>
      <w:r w:rsidR="006A6A8F">
        <w:t xml:space="preserve">  </w:t>
      </w:r>
      <w:r w:rsidRPr="006E2AE2">
        <w:t>la</w:t>
      </w:r>
      <w:r w:rsidR="006A6A8F">
        <w:t xml:space="preserve">  </w:t>
      </w:r>
      <w:r w:rsidRPr="006E2AE2">
        <w:t>recherche</w:t>
      </w:r>
      <w:r w:rsidR="006A6A8F">
        <w:t xml:space="preserve">  </w:t>
      </w:r>
      <w:r w:rsidRPr="006E2AE2">
        <w:t>d</w:t>
      </w:r>
      <w:r w:rsidR="006E2AE2">
        <w:t>’</w:t>
      </w:r>
      <w:r w:rsidRPr="006E2AE2">
        <w:t>ingrédients</w:t>
      </w:r>
      <w:r w:rsidR="006A6A8F">
        <w:t xml:space="preserve">  </w:t>
      </w:r>
      <w:r w:rsidRPr="006E2AE2">
        <w:t>mystérieux</w:t>
      </w:r>
      <w:r w:rsidR="006A6A8F">
        <w:t xml:space="preserve"> ,  </w:t>
      </w:r>
      <w:r w:rsidRPr="006E2AE2">
        <w:t>elle</w:t>
      </w:r>
      <w:r w:rsidR="006A6A8F">
        <w:t xml:space="preserve">  </w:t>
      </w:r>
      <w:r w:rsidRPr="006E2AE2">
        <w:t>coupa</w:t>
      </w:r>
      <w:r w:rsidR="006A6A8F">
        <w:t xml:space="preserve"> ,  </w:t>
      </w:r>
      <w:r w:rsidRPr="006E2AE2">
        <w:t>hacha</w:t>
      </w:r>
      <w:r w:rsidR="006A6A8F">
        <w:t xml:space="preserve"> ,  </w:t>
      </w:r>
      <w:r w:rsidRPr="006E2AE2">
        <w:t>mixa</w:t>
      </w:r>
      <w:r w:rsidR="006A6A8F">
        <w:t xml:space="preserve"> ,  </w:t>
      </w:r>
      <w:r w:rsidRPr="006E2AE2">
        <w:t>mélangea</w:t>
      </w:r>
      <w:r w:rsidR="006A6A8F">
        <w:t xml:space="preserve"> ,  </w:t>
      </w:r>
      <w:r w:rsidRPr="006E2AE2">
        <w:t>pesa</w:t>
      </w:r>
      <w:r w:rsidR="006A6A8F">
        <w:t xml:space="preserve"> ,  </w:t>
      </w:r>
      <w:r w:rsidRPr="006E2AE2">
        <w:t>ajouta</w:t>
      </w:r>
      <w:r w:rsidR="006A6A8F">
        <w:t xml:space="preserve"> ,  </w:t>
      </w:r>
      <w:r w:rsidRPr="006E2AE2">
        <w:t>remua</w:t>
      </w:r>
      <w:r w:rsidR="006A6A8F">
        <w:t xml:space="preserve"> ,  </w:t>
      </w:r>
      <w:r w:rsidRPr="006E2AE2">
        <w:t>gouta</w:t>
      </w:r>
      <w:r w:rsidR="006E2AE2">
        <w:t>…</w:t>
      </w:r>
      <w:r w:rsidR="006A6A8F">
        <w:t xml:space="preserve">  </w:t>
      </w:r>
      <w:proofErr w:type="gramStart"/>
      <w:r w:rsidRPr="006E2AE2">
        <w:t>Et</w:t>
      </w:r>
      <w:r w:rsidR="006A6A8F">
        <w:t xml:space="preserve">  </w:t>
      </w:r>
      <w:r w:rsidRPr="006E2AE2">
        <w:t>au</w:t>
      </w:r>
      <w:proofErr w:type="gramEnd"/>
      <w:r w:rsidR="006A6A8F">
        <w:t xml:space="preserve">  </w:t>
      </w:r>
      <w:r w:rsidRPr="006E2AE2">
        <w:t>petit</w:t>
      </w:r>
      <w:r w:rsidR="006A6A8F">
        <w:t xml:space="preserve">  </w:t>
      </w:r>
      <w:r w:rsidRPr="006E2AE2">
        <w:t>matin</w:t>
      </w:r>
      <w:r w:rsidR="006A6A8F">
        <w:t xml:space="preserve"> ,  </w:t>
      </w:r>
      <w:r w:rsidRPr="006E2AE2">
        <w:t>elle</w:t>
      </w:r>
      <w:r w:rsidR="006A6A8F">
        <w:t xml:space="preserve">  </w:t>
      </w:r>
      <w:r w:rsidRPr="006E2AE2">
        <w:t>mit</w:t>
      </w:r>
      <w:r w:rsidR="006A6A8F">
        <w:t xml:space="preserve">  </w:t>
      </w:r>
      <w:r w:rsidRPr="006E2AE2">
        <w:t>en</w:t>
      </w:r>
      <w:r w:rsidR="006A6A8F">
        <w:t xml:space="preserve">  </w:t>
      </w:r>
      <w:r w:rsidRPr="006E2AE2">
        <w:t>bouteilles</w:t>
      </w:r>
      <w:r w:rsidR="006A6A8F">
        <w:t xml:space="preserve">  </w:t>
      </w:r>
      <w:r w:rsidRPr="006E2AE2">
        <w:t>un</w:t>
      </w:r>
      <w:r w:rsidR="006A6A8F">
        <w:t xml:space="preserve">  </w:t>
      </w:r>
      <w:r w:rsidRPr="006E2AE2">
        <w:t>plein</w:t>
      </w:r>
      <w:r w:rsidR="006A6A8F">
        <w:t xml:space="preserve">  </w:t>
      </w:r>
      <w:r w:rsidRPr="006E2AE2">
        <w:t>chaudron</w:t>
      </w:r>
      <w:r w:rsidR="006A6A8F">
        <w:t xml:space="preserve">  </w:t>
      </w:r>
      <w:r w:rsidRPr="006E2AE2">
        <w:t>d</w:t>
      </w:r>
      <w:r w:rsidR="006E2AE2">
        <w:t>’</w:t>
      </w:r>
      <w:r w:rsidRPr="006E2AE2">
        <w:t>élixir</w:t>
      </w:r>
      <w:r w:rsidR="006A6A8F">
        <w:t xml:space="preserve">  </w:t>
      </w:r>
      <w:r w:rsidRPr="006E2AE2">
        <w:t>pour</w:t>
      </w:r>
      <w:r w:rsidR="006A6A8F">
        <w:t xml:space="preserve">  </w:t>
      </w:r>
      <w:r w:rsidRPr="006E2AE2">
        <w:t>rajeunir</w:t>
      </w:r>
      <w:r w:rsidR="006A6A8F">
        <w:t xml:space="preserve"> .</w:t>
      </w:r>
    </w:p>
    <w:p w14:paraId="06BC18E2" w14:textId="27207B80" w:rsidR="006E2AE2" w:rsidRDefault="006A16B8" w:rsidP="000F1F3F">
      <w:proofErr w:type="gramStart"/>
      <w:r w:rsidRPr="006E2AE2">
        <w:lastRenderedPageBreak/>
        <w:t>Au</w:t>
      </w:r>
      <w:r w:rsidR="006A6A8F">
        <w:t xml:space="preserve">  </w:t>
      </w:r>
      <w:r w:rsidRPr="006E2AE2">
        <w:t>début</w:t>
      </w:r>
      <w:proofErr w:type="gramEnd"/>
      <w:r w:rsidR="006A6A8F">
        <w:t xml:space="preserve">  </w:t>
      </w:r>
      <w:r w:rsidRPr="006E2AE2">
        <w:t>de</w:t>
      </w:r>
      <w:r w:rsidR="006A6A8F">
        <w:t xml:space="preserve">  </w:t>
      </w:r>
      <w:r w:rsidRPr="006E2AE2">
        <w:t>l</w:t>
      </w:r>
      <w:r w:rsidR="006E2AE2">
        <w:t>’</w:t>
      </w:r>
      <w:r w:rsidRPr="006E2AE2">
        <w:t>après-midi</w:t>
      </w:r>
      <w:r w:rsidR="006A6A8F">
        <w:t xml:space="preserve"> ,  </w:t>
      </w:r>
      <w:r w:rsidRPr="006E2AE2">
        <w:t>elle</w:t>
      </w:r>
      <w:r w:rsidR="006A6A8F">
        <w:t xml:space="preserve">  </w:t>
      </w:r>
      <w:r w:rsidRPr="006E2AE2">
        <w:t>avala</w:t>
      </w:r>
      <w:r w:rsidR="006A6A8F">
        <w:t xml:space="preserve">  </w:t>
      </w:r>
      <w:r w:rsidRPr="006E2AE2">
        <w:t>une</w:t>
      </w:r>
      <w:r w:rsidR="006A6A8F">
        <w:t xml:space="preserve">  </w:t>
      </w:r>
      <w:r w:rsidRPr="006E2AE2">
        <w:t>bouteille</w:t>
      </w:r>
      <w:r w:rsidR="006A6A8F">
        <w:t xml:space="preserve">  </w:t>
      </w:r>
      <w:r w:rsidRPr="006E2AE2">
        <w:t>d</w:t>
      </w:r>
      <w:r w:rsidR="006E2AE2">
        <w:t>’</w:t>
      </w:r>
      <w:r w:rsidRPr="006E2AE2">
        <w:t>élixir</w:t>
      </w:r>
      <w:r w:rsidR="006A6A8F">
        <w:t xml:space="preserve"> .  </w:t>
      </w:r>
      <w:proofErr w:type="gramStart"/>
      <w:r w:rsidRPr="006E2AE2">
        <w:t>Comme</w:t>
      </w:r>
      <w:r w:rsidR="006A6A8F">
        <w:t xml:space="preserve">  </w:t>
      </w:r>
      <w:r w:rsidRPr="006E2AE2">
        <w:t>c</w:t>
      </w:r>
      <w:r w:rsidR="006E2AE2">
        <w:t>’</w:t>
      </w:r>
      <w:r w:rsidRPr="006E2AE2">
        <w:t>était</w:t>
      </w:r>
      <w:proofErr w:type="gramEnd"/>
      <w:r w:rsidR="006A6A8F">
        <w:t xml:space="preserve">  </w:t>
      </w:r>
      <w:r w:rsidRPr="006E2AE2">
        <w:t>très</w:t>
      </w:r>
      <w:r w:rsidR="006A6A8F">
        <w:t xml:space="preserve">  </w:t>
      </w:r>
      <w:r w:rsidRPr="006E2AE2">
        <w:t>amer</w:t>
      </w:r>
      <w:r w:rsidR="006A6A8F">
        <w:t xml:space="preserve"> ,  </w:t>
      </w:r>
      <w:r w:rsidRPr="006E2AE2">
        <w:t>elle</w:t>
      </w:r>
      <w:r w:rsidR="006A6A8F">
        <w:t xml:space="preserve">  </w:t>
      </w:r>
      <w:r w:rsidRPr="006E2AE2">
        <w:t>procédait</w:t>
      </w:r>
      <w:r w:rsidR="006A6A8F">
        <w:t xml:space="preserve">  </w:t>
      </w:r>
      <w:r w:rsidRPr="006E2AE2">
        <w:t>ainsi</w:t>
      </w:r>
      <w:r w:rsidR="006A6A8F">
        <w:t xml:space="preserve">  </w:t>
      </w:r>
      <w:r w:rsidR="006E2AE2">
        <w:t>:</w:t>
      </w:r>
      <w:r w:rsidR="006A6A8F">
        <w:t xml:space="preserve">  </w:t>
      </w:r>
      <w:r w:rsidRPr="006E2AE2">
        <w:t>un</w:t>
      </w:r>
      <w:r w:rsidR="006A6A8F">
        <w:t xml:space="preserve">  </w:t>
      </w:r>
      <w:r w:rsidRPr="006E2AE2">
        <w:t>verre</w:t>
      </w:r>
      <w:r w:rsidR="006A6A8F">
        <w:t xml:space="preserve">  </w:t>
      </w:r>
      <w:r w:rsidRPr="006E2AE2">
        <w:t>d</w:t>
      </w:r>
      <w:r w:rsidR="006E2AE2">
        <w:t>’</w:t>
      </w:r>
      <w:r w:rsidRPr="006E2AE2">
        <w:t>élixir</w:t>
      </w:r>
      <w:r w:rsidR="006A6A8F">
        <w:t xml:space="preserve"> ,  </w:t>
      </w:r>
      <w:r w:rsidRPr="006E2AE2">
        <w:t>un</w:t>
      </w:r>
      <w:r w:rsidR="006A6A8F">
        <w:t xml:space="preserve">  </w:t>
      </w:r>
      <w:r w:rsidRPr="006E2AE2">
        <w:t>carré</w:t>
      </w:r>
      <w:r w:rsidR="006A6A8F">
        <w:t xml:space="preserve">  </w:t>
      </w:r>
      <w:r w:rsidRPr="006E2AE2">
        <w:t>de</w:t>
      </w:r>
      <w:r w:rsidR="006A6A8F">
        <w:t xml:space="preserve">  </w:t>
      </w:r>
      <w:r w:rsidRPr="006E2AE2">
        <w:t>chocolat</w:t>
      </w:r>
      <w:r w:rsidR="006A6A8F">
        <w:t xml:space="preserve"> ,  </w:t>
      </w:r>
      <w:r w:rsidRPr="006E2AE2">
        <w:t>un</w:t>
      </w:r>
      <w:r w:rsidR="006A6A8F">
        <w:t xml:space="preserve">  </w:t>
      </w:r>
      <w:r w:rsidRPr="006E2AE2">
        <w:t>verre</w:t>
      </w:r>
      <w:r w:rsidR="006A6A8F">
        <w:t xml:space="preserve">  </w:t>
      </w:r>
      <w:r w:rsidRPr="006E2AE2">
        <w:t>d</w:t>
      </w:r>
      <w:r w:rsidR="006E2AE2">
        <w:t>’</w:t>
      </w:r>
      <w:r w:rsidRPr="006E2AE2">
        <w:t>élixir</w:t>
      </w:r>
      <w:r w:rsidR="006A6A8F">
        <w:t xml:space="preserve"> ,  </w:t>
      </w:r>
      <w:r w:rsidRPr="006E2AE2">
        <w:t>un</w:t>
      </w:r>
      <w:r w:rsidR="006A6A8F">
        <w:t xml:space="preserve">  </w:t>
      </w:r>
      <w:r w:rsidRPr="006E2AE2">
        <w:t>bonbon</w:t>
      </w:r>
      <w:r w:rsidR="006A6A8F">
        <w:t xml:space="preserve">  </w:t>
      </w:r>
      <w:r w:rsidRPr="006E2AE2">
        <w:t>à</w:t>
      </w:r>
      <w:r w:rsidR="006A6A8F">
        <w:t xml:space="preserve">  </w:t>
      </w:r>
      <w:r w:rsidRPr="006E2AE2">
        <w:t>la</w:t>
      </w:r>
      <w:r w:rsidR="006A6A8F">
        <w:t xml:space="preserve">  </w:t>
      </w:r>
      <w:r w:rsidRPr="006E2AE2">
        <w:t>fraise</w:t>
      </w:r>
      <w:r w:rsidR="006A6A8F">
        <w:t xml:space="preserve"> .  </w:t>
      </w:r>
      <w:proofErr w:type="gramStart"/>
      <w:r w:rsidRPr="006E2AE2">
        <w:t>Et</w:t>
      </w:r>
      <w:r w:rsidR="006A6A8F">
        <w:t xml:space="preserve">  </w:t>
      </w:r>
      <w:r w:rsidRPr="006E2AE2">
        <w:t>ainsi</w:t>
      </w:r>
      <w:proofErr w:type="gramEnd"/>
      <w:r w:rsidR="006A6A8F">
        <w:t xml:space="preserve">  </w:t>
      </w:r>
      <w:r w:rsidRPr="006E2AE2">
        <w:t>de</w:t>
      </w:r>
      <w:r w:rsidR="006A6A8F">
        <w:t xml:space="preserve">  </w:t>
      </w:r>
      <w:r w:rsidRPr="006E2AE2">
        <w:t>suite</w:t>
      </w:r>
      <w:r w:rsidR="006A6A8F">
        <w:t xml:space="preserve"> .  </w:t>
      </w:r>
      <w:proofErr w:type="gramStart"/>
      <w:r w:rsidRPr="006E2AE2">
        <w:t>Après</w:t>
      </w:r>
      <w:r w:rsidR="006A6A8F">
        <w:t xml:space="preserve">  </w:t>
      </w:r>
      <w:r w:rsidRPr="006E2AE2">
        <w:t>le</w:t>
      </w:r>
      <w:proofErr w:type="gramEnd"/>
      <w:r w:rsidR="006A6A8F">
        <w:t xml:space="preserve">  </w:t>
      </w:r>
      <w:r w:rsidRPr="006E2AE2">
        <w:t>dernier</w:t>
      </w:r>
      <w:r w:rsidR="006A6A8F">
        <w:t xml:space="preserve">  </w:t>
      </w:r>
      <w:r w:rsidRPr="006E2AE2">
        <w:t>verre</w:t>
      </w:r>
      <w:r w:rsidR="006A6A8F">
        <w:t xml:space="preserve"> ,  </w:t>
      </w:r>
      <w:r w:rsidRPr="006E2AE2">
        <w:t>elle</w:t>
      </w:r>
      <w:r w:rsidR="006A6A8F">
        <w:t xml:space="preserve">  </w:t>
      </w:r>
      <w:r w:rsidRPr="006E2AE2">
        <w:t>était</w:t>
      </w:r>
      <w:r w:rsidR="006A6A8F">
        <w:t xml:space="preserve">  </w:t>
      </w:r>
      <w:r w:rsidRPr="006E2AE2">
        <w:t>redevenue</w:t>
      </w:r>
      <w:r w:rsidR="006A6A8F">
        <w:t xml:space="preserve">  </w:t>
      </w:r>
      <w:r w:rsidRPr="006E2AE2">
        <w:t>jeune</w:t>
      </w:r>
      <w:r w:rsidR="006A6A8F">
        <w:t xml:space="preserve">  </w:t>
      </w:r>
      <w:r w:rsidRPr="006E2AE2">
        <w:t>et</w:t>
      </w:r>
      <w:r w:rsidR="006A6A8F">
        <w:t xml:space="preserve">  </w:t>
      </w:r>
      <w:r w:rsidRPr="006E2AE2">
        <w:t>jolie</w:t>
      </w:r>
      <w:r w:rsidR="006A6A8F">
        <w:t xml:space="preserve"> .  </w:t>
      </w:r>
      <w:proofErr w:type="gramStart"/>
      <w:r w:rsidRPr="006E2AE2">
        <w:t>Si</w:t>
      </w:r>
      <w:r w:rsidR="006A6A8F">
        <w:t xml:space="preserve">  </w:t>
      </w:r>
      <w:r w:rsidRPr="006E2AE2">
        <w:t>jolie</w:t>
      </w:r>
      <w:proofErr w:type="gramEnd"/>
      <w:r w:rsidR="006A6A8F">
        <w:t xml:space="preserve">  </w:t>
      </w:r>
      <w:r w:rsidRPr="006E2AE2">
        <w:t>qu</w:t>
      </w:r>
      <w:r w:rsidR="006E2AE2">
        <w:t>’</w:t>
      </w:r>
      <w:r w:rsidRPr="006E2AE2">
        <w:t>elle</w:t>
      </w:r>
      <w:r w:rsidR="006A6A8F">
        <w:t xml:space="preserve">  </w:t>
      </w:r>
      <w:r w:rsidRPr="006E2AE2">
        <w:t>aurait</w:t>
      </w:r>
      <w:r w:rsidR="006A6A8F">
        <w:t xml:space="preserve">  </w:t>
      </w:r>
      <w:r w:rsidRPr="006E2AE2">
        <w:t>pu</w:t>
      </w:r>
      <w:r w:rsidR="006A6A8F">
        <w:t xml:space="preserve">  </w:t>
      </w:r>
      <w:r w:rsidRPr="006E2AE2">
        <w:t>faire</w:t>
      </w:r>
      <w:r w:rsidR="006A6A8F">
        <w:t xml:space="preserve">  </w:t>
      </w:r>
      <w:r w:rsidRPr="006E2AE2">
        <w:t>carrière</w:t>
      </w:r>
      <w:r w:rsidR="006A6A8F">
        <w:t xml:space="preserve">  </w:t>
      </w:r>
      <w:r w:rsidRPr="006E2AE2">
        <w:t>au</w:t>
      </w:r>
      <w:r w:rsidR="006A6A8F">
        <w:t xml:space="preserve">  </w:t>
      </w:r>
      <w:r w:rsidRPr="006E2AE2">
        <w:t>cinéma</w:t>
      </w:r>
      <w:r w:rsidR="006A6A8F">
        <w:t xml:space="preserve"> .  </w:t>
      </w:r>
      <w:proofErr w:type="gramStart"/>
      <w:r w:rsidRPr="006E2AE2">
        <w:t>Ou</w:t>
      </w:r>
      <w:r w:rsidR="006A6A8F">
        <w:t xml:space="preserve">  </w:t>
      </w:r>
      <w:r w:rsidRPr="006E2AE2">
        <w:t>devenir</w:t>
      </w:r>
      <w:proofErr w:type="gramEnd"/>
      <w:r w:rsidR="006A6A8F">
        <w:t xml:space="preserve">  </w:t>
      </w:r>
      <w:r w:rsidRPr="006E2AE2">
        <w:t>institutrice</w:t>
      </w:r>
      <w:r w:rsidR="006A6A8F">
        <w:t xml:space="preserve"> .</w:t>
      </w:r>
    </w:p>
    <w:p w14:paraId="791358C9" w14:textId="13ED13D1" w:rsidR="006E2AE2" w:rsidRDefault="006A16B8" w:rsidP="000F1F3F">
      <w:proofErr w:type="gramStart"/>
      <w:r w:rsidRPr="006E2AE2">
        <w:t>Avec</w:t>
      </w:r>
      <w:r w:rsidR="006A6A8F">
        <w:t xml:space="preserve">  </w:t>
      </w:r>
      <w:r w:rsidRPr="006E2AE2">
        <w:t>deux</w:t>
      </w:r>
      <w:proofErr w:type="gramEnd"/>
      <w:r w:rsidR="006A6A8F">
        <w:t xml:space="preserve">  </w:t>
      </w:r>
      <w:r w:rsidRPr="006E2AE2">
        <w:t>toiles</w:t>
      </w:r>
      <w:r w:rsidR="006A6A8F">
        <w:t xml:space="preserve">  </w:t>
      </w:r>
      <w:r w:rsidRPr="006E2AE2">
        <w:t>d</w:t>
      </w:r>
      <w:r w:rsidR="006E2AE2">
        <w:t>’</w:t>
      </w:r>
      <w:r w:rsidRPr="006E2AE2">
        <w:t>araignées</w:t>
      </w:r>
      <w:r w:rsidR="006A6A8F">
        <w:t xml:space="preserve"> ,  </w:t>
      </w:r>
      <w:r w:rsidRPr="006E2AE2">
        <w:t>un</w:t>
      </w:r>
      <w:r w:rsidR="006A6A8F">
        <w:t xml:space="preserve">  </w:t>
      </w:r>
      <w:r w:rsidRPr="006E2AE2">
        <w:t>peu</w:t>
      </w:r>
      <w:r w:rsidR="006A6A8F">
        <w:t xml:space="preserve">  </w:t>
      </w:r>
      <w:r w:rsidRPr="006E2AE2">
        <w:t>de</w:t>
      </w:r>
      <w:r w:rsidR="006A6A8F">
        <w:t xml:space="preserve">  </w:t>
      </w:r>
      <w:r w:rsidRPr="006E2AE2">
        <w:t>poudre</w:t>
      </w:r>
      <w:r w:rsidR="006A6A8F">
        <w:t xml:space="preserve">  </w:t>
      </w:r>
      <w:r w:rsidRPr="006E2AE2">
        <w:t>de</w:t>
      </w:r>
      <w:r w:rsidR="006A6A8F">
        <w:t xml:space="preserve">  </w:t>
      </w:r>
      <w:r w:rsidRPr="006E2AE2">
        <w:t>crapaud</w:t>
      </w:r>
      <w:r w:rsidR="006A6A8F">
        <w:t xml:space="preserve">  </w:t>
      </w:r>
      <w:r w:rsidRPr="006E2AE2">
        <w:t>et</w:t>
      </w:r>
      <w:r w:rsidR="006A6A8F">
        <w:t xml:space="preserve">  </w:t>
      </w:r>
      <w:r w:rsidRPr="006E2AE2">
        <w:t>une</w:t>
      </w:r>
      <w:r w:rsidR="006A6A8F">
        <w:t xml:space="preserve">  </w:t>
      </w:r>
      <w:r w:rsidRPr="006E2AE2">
        <w:t>formule</w:t>
      </w:r>
      <w:r w:rsidR="006A6A8F">
        <w:t xml:space="preserve">  </w:t>
      </w:r>
      <w:r w:rsidRPr="006E2AE2">
        <w:t>magique</w:t>
      </w:r>
      <w:r w:rsidR="006A6A8F">
        <w:t xml:space="preserve">  </w:t>
      </w:r>
      <w:r w:rsidRPr="006E2AE2">
        <w:t>découpée</w:t>
      </w:r>
      <w:r w:rsidR="006A6A8F">
        <w:t xml:space="preserve">  </w:t>
      </w:r>
      <w:r w:rsidRPr="006E2AE2">
        <w:t>dans</w:t>
      </w:r>
      <w:r w:rsidR="006A6A8F">
        <w:t xml:space="preserve">  </w:t>
      </w:r>
      <w:r w:rsidRPr="006E2AE2">
        <w:t>le</w:t>
      </w:r>
      <w:r w:rsidR="006A6A8F">
        <w:t xml:space="preserve">  </w:t>
      </w:r>
      <w:r w:rsidRPr="006E2AE2">
        <w:t>journal</w:t>
      </w:r>
      <w:r w:rsidR="006A6A8F">
        <w:t xml:space="preserve">  </w:t>
      </w:r>
      <w:r w:rsidRPr="006E2AE2">
        <w:t>de</w:t>
      </w:r>
      <w:r w:rsidR="006A6A8F">
        <w:t xml:space="preserve">  </w:t>
      </w:r>
      <w:r w:rsidRPr="006E2AE2">
        <w:t>mode</w:t>
      </w:r>
      <w:r w:rsidR="006A6A8F">
        <w:t xml:space="preserve">  </w:t>
      </w:r>
      <w:r w:rsidRPr="006E2AE2">
        <w:t>des</w:t>
      </w:r>
      <w:r w:rsidR="006A6A8F">
        <w:t xml:space="preserve">  </w:t>
      </w:r>
      <w:r w:rsidRPr="006E2AE2">
        <w:t>sorcières</w:t>
      </w:r>
      <w:r w:rsidR="006A6A8F">
        <w:t xml:space="preserve"> ,  </w:t>
      </w:r>
      <w:r w:rsidRPr="006E2AE2">
        <w:t>elle</w:t>
      </w:r>
      <w:r w:rsidR="006A6A8F">
        <w:t xml:space="preserve">  </w:t>
      </w:r>
      <w:r w:rsidRPr="006E2AE2">
        <w:t>se</w:t>
      </w:r>
      <w:r w:rsidR="006A6A8F">
        <w:t xml:space="preserve">  </w:t>
      </w:r>
      <w:r w:rsidRPr="006E2AE2">
        <w:t>confectionna</w:t>
      </w:r>
      <w:r w:rsidR="006A6A8F">
        <w:t xml:space="preserve">  </w:t>
      </w:r>
      <w:r w:rsidRPr="006E2AE2">
        <w:t>une</w:t>
      </w:r>
      <w:r w:rsidR="006A6A8F">
        <w:t xml:space="preserve">  </w:t>
      </w:r>
      <w:r w:rsidRPr="006E2AE2">
        <w:t>merveilleuse</w:t>
      </w:r>
      <w:r w:rsidR="006A6A8F">
        <w:t xml:space="preserve">  </w:t>
      </w:r>
      <w:r w:rsidRPr="006E2AE2">
        <w:t>robe</w:t>
      </w:r>
      <w:r w:rsidR="006A6A8F">
        <w:t xml:space="preserve">  </w:t>
      </w:r>
      <w:r w:rsidRPr="006E2AE2">
        <w:t>décolletée</w:t>
      </w:r>
      <w:r w:rsidR="006A6A8F">
        <w:t xml:space="preserve"> ,  </w:t>
      </w:r>
      <w:r w:rsidRPr="006E2AE2">
        <w:t>garnie</w:t>
      </w:r>
      <w:r w:rsidR="006A6A8F">
        <w:t xml:space="preserve">  </w:t>
      </w:r>
      <w:r w:rsidRPr="006E2AE2">
        <w:t>de</w:t>
      </w:r>
      <w:r w:rsidR="006A6A8F">
        <w:t xml:space="preserve">  </w:t>
      </w:r>
      <w:r w:rsidRPr="006E2AE2">
        <w:t>dentelles</w:t>
      </w:r>
      <w:r w:rsidR="006A6A8F">
        <w:t xml:space="preserve"> .  </w:t>
      </w:r>
      <w:proofErr w:type="gramStart"/>
      <w:r w:rsidRPr="006E2AE2">
        <w:t>Dans</w:t>
      </w:r>
      <w:r w:rsidR="006A6A8F">
        <w:t xml:space="preserve">  </w:t>
      </w:r>
      <w:r w:rsidRPr="006E2AE2">
        <w:t>son</w:t>
      </w:r>
      <w:proofErr w:type="gramEnd"/>
      <w:r w:rsidR="006A6A8F">
        <w:t xml:space="preserve">  </w:t>
      </w:r>
      <w:r w:rsidRPr="006E2AE2">
        <w:t>jardin</w:t>
      </w:r>
      <w:r w:rsidR="006A6A8F">
        <w:t xml:space="preserve"> ,  </w:t>
      </w:r>
      <w:r w:rsidRPr="006E2AE2">
        <w:t>elle</w:t>
      </w:r>
      <w:r w:rsidR="006A6A8F">
        <w:t xml:space="preserve">  </w:t>
      </w:r>
      <w:r w:rsidRPr="006E2AE2">
        <w:t>cueillit</w:t>
      </w:r>
      <w:r w:rsidR="006A6A8F">
        <w:t xml:space="preserve">  </w:t>
      </w:r>
      <w:r w:rsidRPr="006E2AE2">
        <w:t>une</w:t>
      </w:r>
      <w:r w:rsidR="006A6A8F">
        <w:t xml:space="preserve">  </w:t>
      </w:r>
      <w:r w:rsidRPr="006E2AE2">
        <w:t>rose</w:t>
      </w:r>
      <w:r w:rsidR="006A6A8F">
        <w:t xml:space="preserve">  </w:t>
      </w:r>
      <w:r w:rsidRPr="006E2AE2">
        <w:t>blanche</w:t>
      </w:r>
      <w:r w:rsidR="006A6A8F">
        <w:t xml:space="preserve"> ,  </w:t>
      </w:r>
      <w:r w:rsidRPr="006E2AE2">
        <w:t>la</w:t>
      </w:r>
      <w:r w:rsidR="006A6A8F">
        <w:t xml:space="preserve">  </w:t>
      </w:r>
      <w:r w:rsidRPr="006E2AE2">
        <w:t>trempa</w:t>
      </w:r>
      <w:r w:rsidR="006A6A8F">
        <w:t xml:space="preserve">  </w:t>
      </w:r>
      <w:r w:rsidRPr="006E2AE2">
        <w:t>dans</w:t>
      </w:r>
      <w:r w:rsidR="006A6A8F">
        <w:t xml:space="preserve">  </w:t>
      </w:r>
      <w:r w:rsidRPr="006E2AE2">
        <w:t>un</w:t>
      </w:r>
      <w:r w:rsidR="006A6A8F">
        <w:t xml:space="preserve">  </w:t>
      </w:r>
      <w:r w:rsidRPr="006E2AE2">
        <w:t>philtre</w:t>
      </w:r>
      <w:r w:rsidR="006A6A8F">
        <w:t xml:space="preserve">  </w:t>
      </w:r>
      <w:r w:rsidRPr="006E2AE2">
        <w:t>d</w:t>
      </w:r>
      <w:r w:rsidR="006E2AE2">
        <w:t>’</w:t>
      </w:r>
      <w:r w:rsidRPr="006E2AE2">
        <w:t>amour</w:t>
      </w:r>
      <w:r w:rsidR="006A6A8F">
        <w:t xml:space="preserve">  </w:t>
      </w:r>
      <w:r w:rsidRPr="006E2AE2">
        <w:t>et</w:t>
      </w:r>
      <w:r w:rsidR="006A6A8F">
        <w:t xml:space="preserve">  </w:t>
      </w:r>
      <w:r w:rsidRPr="006E2AE2">
        <w:t>l</w:t>
      </w:r>
      <w:r w:rsidR="006E2AE2">
        <w:t>’</w:t>
      </w:r>
      <w:r w:rsidRPr="006E2AE2">
        <w:t>épingla</w:t>
      </w:r>
      <w:r w:rsidR="006A6A8F">
        <w:t xml:space="preserve">  </w:t>
      </w:r>
      <w:r w:rsidRPr="006E2AE2">
        <w:t>à</w:t>
      </w:r>
      <w:r w:rsidR="006A6A8F">
        <w:t xml:space="preserve">  </w:t>
      </w:r>
      <w:r w:rsidRPr="006E2AE2">
        <w:t>son</w:t>
      </w:r>
      <w:r w:rsidR="006A6A8F">
        <w:t xml:space="preserve">  </w:t>
      </w:r>
      <w:r w:rsidRPr="006E2AE2">
        <w:t>corsage</w:t>
      </w:r>
      <w:r w:rsidR="006A6A8F">
        <w:t xml:space="preserve"> .</w:t>
      </w:r>
    </w:p>
    <w:p w14:paraId="76420A2E" w14:textId="51E12D40" w:rsidR="006E2AE2" w:rsidRDefault="006A16B8" w:rsidP="000F1F3F">
      <w:proofErr w:type="gramStart"/>
      <w:r w:rsidRPr="006E2AE2">
        <w:t>Ensuite</w:t>
      </w:r>
      <w:r w:rsidR="006A6A8F">
        <w:t xml:space="preserve"> ,</w:t>
      </w:r>
      <w:proofErr w:type="gramEnd"/>
      <w:r w:rsidR="006A6A8F">
        <w:t xml:space="preserve">  </w:t>
      </w:r>
      <w:r w:rsidRPr="006E2AE2">
        <w:t>elle</w:t>
      </w:r>
      <w:r w:rsidR="006A6A8F">
        <w:t xml:space="preserve">  </w:t>
      </w:r>
      <w:r w:rsidRPr="006E2AE2">
        <w:t>s</w:t>
      </w:r>
      <w:r w:rsidR="006E2AE2">
        <w:t>’</w:t>
      </w:r>
      <w:r w:rsidRPr="006E2AE2">
        <w:t>assit</w:t>
      </w:r>
      <w:r w:rsidR="006A6A8F">
        <w:t xml:space="preserve">  </w:t>
      </w:r>
      <w:r w:rsidRPr="006E2AE2">
        <w:t>sur</w:t>
      </w:r>
      <w:r w:rsidR="006A6A8F">
        <w:t xml:space="preserve">  </w:t>
      </w:r>
      <w:r w:rsidRPr="006E2AE2">
        <w:t>un</w:t>
      </w:r>
      <w:r w:rsidR="006A6A8F">
        <w:t xml:space="preserve">  </w:t>
      </w:r>
      <w:r w:rsidRPr="006E2AE2">
        <w:t>banc</w:t>
      </w:r>
      <w:r w:rsidR="006A6A8F">
        <w:t xml:space="preserve"> ,  </w:t>
      </w:r>
      <w:r w:rsidRPr="006E2AE2">
        <w:t>devant</w:t>
      </w:r>
      <w:r w:rsidR="006A6A8F">
        <w:t xml:space="preserve">  </w:t>
      </w:r>
      <w:r w:rsidRPr="006E2AE2">
        <w:t>la</w:t>
      </w:r>
      <w:r w:rsidR="006A6A8F">
        <w:t xml:space="preserve">  </w:t>
      </w:r>
      <w:r w:rsidRPr="006E2AE2">
        <w:t>porte</w:t>
      </w:r>
      <w:r w:rsidR="006A6A8F">
        <w:t xml:space="preserve"> ,  </w:t>
      </w:r>
      <w:r w:rsidRPr="006E2AE2">
        <w:t>et</w:t>
      </w:r>
      <w:r w:rsidR="006A6A8F">
        <w:t xml:space="preserve">  </w:t>
      </w:r>
      <w:r w:rsidRPr="006E2AE2">
        <w:t>attendit</w:t>
      </w:r>
      <w:r w:rsidR="006A6A8F">
        <w:t xml:space="preserve"> .  </w:t>
      </w:r>
      <w:proofErr w:type="gramStart"/>
      <w:r w:rsidRPr="006E2AE2">
        <w:t>Elle</w:t>
      </w:r>
      <w:r w:rsidR="006A6A8F">
        <w:t xml:space="preserve">  </w:t>
      </w:r>
      <w:r w:rsidRPr="006E2AE2">
        <w:t>n</w:t>
      </w:r>
      <w:r w:rsidR="006E2AE2">
        <w:t>’</w:t>
      </w:r>
      <w:r w:rsidRPr="006E2AE2">
        <w:t>attendit</w:t>
      </w:r>
      <w:proofErr w:type="gramEnd"/>
      <w:r w:rsidR="006A6A8F">
        <w:t xml:space="preserve">  </w:t>
      </w:r>
      <w:r w:rsidRPr="006E2AE2">
        <w:t>pas</w:t>
      </w:r>
      <w:r w:rsidR="006A6A8F">
        <w:t xml:space="preserve">  </w:t>
      </w:r>
      <w:r w:rsidRPr="006E2AE2">
        <w:t>très</w:t>
      </w:r>
      <w:r w:rsidR="006A6A8F">
        <w:t xml:space="preserve">  </w:t>
      </w:r>
      <w:r w:rsidRPr="006E2AE2">
        <w:t>longtemps</w:t>
      </w:r>
      <w:r w:rsidR="006A6A8F">
        <w:t xml:space="preserve"> .  </w:t>
      </w:r>
      <w:proofErr w:type="gramStart"/>
      <w:r w:rsidRPr="006E2AE2">
        <w:t>Sur</w:t>
      </w:r>
      <w:r w:rsidR="006A6A8F">
        <w:t xml:space="preserve">  </w:t>
      </w:r>
      <w:r w:rsidRPr="006E2AE2">
        <w:t>le</w:t>
      </w:r>
      <w:proofErr w:type="gramEnd"/>
      <w:r w:rsidR="006A6A8F">
        <w:t xml:space="preserve">  </w:t>
      </w:r>
      <w:r w:rsidRPr="006E2AE2">
        <w:t>chemin</w:t>
      </w:r>
      <w:r w:rsidR="006A6A8F">
        <w:t xml:space="preserve"> ,  </w:t>
      </w:r>
      <w:r w:rsidRPr="006E2AE2">
        <w:t>apparut</w:t>
      </w:r>
      <w:r w:rsidR="006A6A8F">
        <w:t xml:space="preserve">  </w:t>
      </w:r>
      <w:r w:rsidRPr="006E2AE2">
        <w:t>le</w:t>
      </w:r>
      <w:r w:rsidR="006A6A8F">
        <w:t xml:space="preserve">  </w:t>
      </w:r>
      <w:r w:rsidRPr="006E2AE2">
        <w:t>beau</w:t>
      </w:r>
      <w:r w:rsidR="006A6A8F">
        <w:t xml:space="preserve">  </w:t>
      </w:r>
      <w:r w:rsidRPr="006E2AE2">
        <w:t>jeune</w:t>
      </w:r>
      <w:r w:rsidR="006A6A8F">
        <w:t xml:space="preserve">  </w:t>
      </w:r>
      <w:r w:rsidRPr="006E2AE2">
        <w:t>homme</w:t>
      </w:r>
      <w:r w:rsidR="006A6A8F">
        <w:t xml:space="preserve"> ,  </w:t>
      </w:r>
      <w:r w:rsidRPr="006E2AE2">
        <w:t>vêtu</w:t>
      </w:r>
      <w:r w:rsidR="006A6A8F">
        <w:t xml:space="preserve">  </w:t>
      </w:r>
      <w:r w:rsidRPr="006E2AE2">
        <w:t>d</w:t>
      </w:r>
      <w:r w:rsidR="006E2AE2">
        <w:t>’</w:t>
      </w:r>
      <w:r w:rsidRPr="006E2AE2">
        <w:t>un</w:t>
      </w:r>
      <w:r w:rsidR="006A6A8F">
        <w:t xml:space="preserve">  </w:t>
      </w:r>
      <w:r w:rsidRPr="006E2AE2">
        <w:t>riche</w:t>
      </w:r>
      <w:r w:rsidR="006A6A8F">
        <w:t xml:space="preserve">  </w:t>
      </w:r>
      <w:r w:rsidRPr="006E2AE2">
        <w:t>costume</w:t>
      </w:r>
      <w:r w:rsidR="006A6A8F">
        <w:t xml:space="preserve">  </w:t>
      </w:r>
      <w:r w:rsidRPr="006E2AE2">
        <w:t>brodé</w:t>
      </w:r>
      <w:r w:rsidR="006A6A8F">
        <w:t xml:space="preserve">  </w:t>
      </w:r>
      <w:r w:rsidRPr="006E2AE2">
        <w:t>d</w:t>
      </w:r>
      <w:r w:rsidR="006E2AE2">
        <w:t>’</w:t>
      </w:r>
      <w:r w:rsidRPr="006E2AE2">
        <w:t>or</w:t>
      </w:r>
      <w:r w:rsidR="006A6A8F">
        <w:t xml:space="preserve"> ,  </w:t>
      </w:r>
      <w:r w:rsidRPr="006E2AE2">
        <w:t>une</w:t>
      </w:r>
      <w:r w:rsidR="006A6A8F">
        <w:t xml:space="preserve">  </w:t>
      </w:r>
      <w:r w:rsidRPr="006E2AE2">
        <w:t>fleur</w:t>
      </w:r>
      <w:r w:rsidR="006A6A8F">
        <w:t xml:space="preserve">  </w:t>
      </w:r>
      <w:r w:rsidRPr="006E2AE2">
        <w:t>blanche</w:t>
      </w:r>
      <w:r w:rsidR="006A6A8F">
        <w:t xml:space="preserve">  </w:t>
      </w:r>
      <w:r w:rsidRPr="006E2AE2">
        <w:t>à</w:t>
      </w:r>
      <w:r w:rsidR="006A6A8F">
        <w:t xml:space="preserve">  </w:t>
      </w:r>
      <w:r w:rsidRPr="006E2AE2">
        <w:t>la</w:t>
      </w:r>
      <w:r w:rsidR="006A6A8F">
        <w:t xml:space="preserve">  </w:t>
      </w:r>
      <w:r w:rsidRPr="006E2AE2">
        <w:t>boutonnière</w:t>
      </w:r>
      <w:r w:rsidR="006A6A8F">
        <w:t xml:space="preserve"> .</w:t>
      </w:r>
    </w:p>
    <w:p w14:paraId="5E8D8DF4" w14:textId="75BC75B8" w:rsidR="006E2AE2" w:rsidRDefault="006A16B8" w:rsidP="000F1F3F">
      <w:proofErr w:type="gramStart"/>
      <w:r w:rsidRPr="006E2AE2">
        <w:t>Le</w:t>
      </w:r>
      <w:r w:rsidR="006A6A8F">
        <w:t xml:space="preserve">  </w:t>
      </w:r>
      <w:r w:rsidRPr="006E2AE2">
        <w:t>jeune</w:t>
      </w:r>
      <w:proofErr w:type="gramEnd"/>
      <w:r w:rsidR="006A6A8F">
        <w:t xml:space="preserve">  </w:t>
      </w:r>
      <w:r w:rsidRPr="006E2AE2">
        <w:t>homme</w:t>
      </w:r>
      <w:r w:rsidR="006A6A8F">
        <w:t xml:space="preserve">  </w:t>
      </w:r>
      <w:r w:rsidRPr="006E2AE2">
        <w:t>salua</w:t>
      </w:r>
      <w:r w:rsidR="006A6A8F">
        <w:t xml:space="preserve">  </w:t>
      </w:r>
      <w:r w:rsidRPr="006E2AE2">
        <w:t>la</w:t>
      </w:r>
      <w:r w:rsidR="006A6A8F">
        <w:t xml:space="preserve">  </w:t>
      </w:r>
      <w:r w:rsidRPr="006E2AE2">
        <w:t>sorcière</w:t>
      </w:r>
      <w:r w:rsidR="006A6A8F">
        <w:t xml:space="preserve"> ,  </w:t>
      </w:r>
      <w:r w:rsidRPr="006E2AE2">
        <w:t>la</w:t>
      </w:r>
      <w:r w:rsidR="006A6A8F">
        <w:t xml:space="preserve">  </w:t>
      </w:r>
      <w:r w:rsidRPr="006E2AE2">
        <w:t>conversation</w:t>
      </w:r>
      <w:r w:rsidR="006A6A8F">
        <w:t xml:space="preserve">  </w:t>
      </w:r>
      <w:r w:rsidRPr="006E2AE2">
        <w:t>s</w:t>
      </w:r>
      <w:r w:rsidR="006E2AE2">
        <w:t>’</w:t>
      </w:r>
      <w:r w:rsidRPr="006E2AE2">
        <w:t>engagea</w:t>
      </w:r>
      <w:r w:rsidR="006A6A8F">
        <w:t xml:space="preserve">  </w:t>
      </w:r>
      <w:r w:rsidRPr="006E2AE2">
        <w:t>et</w:t>
      </w:r>
      <w:r w:rsidR="006A6A8F">
        <w:t xml:space="preserve"> ,  </w:t>
      </w:r>
      <w:r w:rsidRPr="006E2AE2">
        <w:t>comme</w:t>
      </w:r>
      <w:r w:rsidR="006A6A8F">
        <w:t xml:space="preserve">  </w:t>
      </w:r>
      <w:r w:rsidRPr="006E2AE2">
        <w:t>la</w:t>
      </w:r>
      <w:r w:rsidR="006A6A8F">
        <w:t xml:space="preserve">  </w:t>
      </w:r>
      <w:r w:rsidRPr="006E2AE2">
        <w:t>sorcière</w:t>
      </w:r>
      <w:r w:rsidR="006A6A8F">
        <w:t xml:space="preserve">  </w:t>
      </w:r>
      <w:r w:rsidRPr="006E2AE2">
        <w:t>était</w:t>
      </w:r>
      <w:r w:rsidR="006A6A8F">
        <w:t xml:space="preserve">  </w:t>
      </w:r>
      <w:r w:rsidRPr="006E2AE2">
        <w:t>pressée</w:t>
      </w:r>
      <w:r w:rsidR="006A6A8F">
        <w:t xml:space="preserve"> ,  </w:t>
      </w:r>
      <w:r w:rsidRPr="006E2AE2">
        <w:t>au</w:t>
      </w:r>
      <w:r w:rsidR="006A6A8F">
        <w:t xml:space="preserve">  </w:t>
      </w:r>
      <w:r w:rsidRPr="006E2AE2">
        <w:lastRenderedPageBreak/>
        <w:t>bout</w:t>
      </w:r>
      <w:r w:rsidR="006A6A8F">
        <w:t xml:space="preserve">  </w:t>
      </w:r>
      <w:r w:rsidRPr="006E2AE2">
        <w:t>d</w:t>
      </w:r>
      <w:r w:rsidR="006E2AE2">
        <w:t>’</w:t>
      </w:r>
      <w:r w:rsidRPr="006E2AE2">
        <w:t>un</w:t>
      </w:r>
      <w:r w:rsidR="006A6A8F">
        <w:t xml:space="preserve">  </w:t>
      </w:r>
      <w:r w:rsidRPr="006E2AE2">
        <w:t>quart</w:t>
      </w:r>
      <w:r w:rsidR="006A6A8F">
        <w:t xml:space="preserve">  </w:t>
      </w:r>
      <w:r w:rsidRPr="006E2AE2">
        <w:t>d</w:t>
      </w:r>
      <w:r w:rsidR="006E2AE2">
        <w:t>’</w:t>
      </w:r>
      <w:r w:rsidRPr="006E2AE2">
        <w:t>heure</w:t>
      </w:r>
      <w:r w:rsidR="006A6A8F">
        <w:t xml:space="preserve"> ,  </w:t>
      </w:r>
      <w:r w:rsidRPr="006E2AE2">
        <w:t>le</w:t>
      </w:r>
      <w:r w:rsidR="006A6A8F">
        <w:t xml:space="preserve">  </w:t>
      </w:r>
      <w:r w:rsidRPr="006E2AE2">
        <w:t>jeune</w:t>
      </w:r>
      <w:r w:rsidR="006A6A8F">
        <w:t xml:space="preserve">  </w:t>
      </w:r>
      <w:r w:rsidRPr="006E2AE2">
        <w:t>homme</w:t>
      </w:r>
      <w:r w:rsidR="006A6A8F">
        <w:t xml:space="preserve">  </w:t>
      </w:r>
      <w:r w:rsidRPr="006E2AE2">
        <w:t>était</w:t>
      </w:r>
      <w:r w:rsidR="006A6A8F">
        <w:t xml:space="preserve">  </w:t>
      </w:r>
      <w:r w:rsidRPr="006E2AE2">
        <w:t>fou</w:t>
      </w:r>
      <w:r w:rsidR="006A6A8F">
        <w:t xml:space="preserve">  </w:t>
      </w:r>
      <w:r w:rsidRPr="006E2AE2">
        <w:t>amoureux</w:t>
      </w:r>
      <w:r w:rsidR="006A6A8F">
        <w:t xml:space="preserve"> .  </w:t>
      </w:r>
      <w:proofErr w:type="gramStart"/>
      <w:r w:rsidRPr="006E2AE2">
        <w:t>Cinq</w:t>
      </w:r>
      <w:r w:rsidR="006A6A8F">
        <w:t xml:space="preserve">  </w:t>
      </w:r>
      <w:r w:rsidRPr="006E2AE2">
        <w:t>minutes</w:t>
      </w:r>
      <w:proofErr w:type="gramEnd"/>
      <w:r w:rsidR="006A6A8F">
        <w:t xml:space="preserve">  </w:t>
      </w:r>
      <w:r w:rsidRPr="006E2AE2">
        <w:t>plus</w:t>
      </w:r>
      <w:r w:rsidR="006A6A8F">
        <w:t xml:space="preserve">  </w:t>
      </w:r>
      <w:r w:rsidRPr="006E2AE2">
        <w:t>tard</w:t>
      </w:r>
      <w:r w:rsidR="006A6A8F">
        <w:t xml:space="preserve"> ,  </w:t>
      </w:r>
      <w:r w:rsidRPr="006E2AE2">
        <w:t>ils</w:t>
      </w:r>
      <w:r w:rsidR="006A6A8F">
        <w:t xml:space="preserve">  </w:t>
      </w:r>
      <w:r w:rsidRPr="006E2AE2">
        <w:t>échangeaient</w:t>
      </w:r>
      <w:r w:rsidR="006A6A8F">
        <w:t xml:space="preserve">  </w:t>
      </w:r>
      <w:r w:rsidRPr="006E2AE2">
        <w:t>le</w:t>
      </w:r>
      <w:r w:rsidR="006A6A8F">
        <w:t xml:space="preserve">  </w:t>
      </w:r>
      <w:r w:rsidRPr="006E2AE2">
        <w:t>premier</w:t>
      </w:r>
      <w:r w:rsidR="006A6A8F">
        <w:t xml:space="preserve">  </w:t>
      </w:r>
      <w:r w:rsidRPr="006E2AE2">
        <w:t>baiser</w:t>
      </w:r>
      <w:r w:rsidR="006A6A8F">
        <w:t xml:space="preserve"> .</w:t>
      </w:r>
    </w:p>
    <w:p w14:paraId="778BC498" w14:textId="5B7B8A1B" w:rsidR="006E2AE2" w:rsidRDefault="006A16B8" w:rsidP="000F1F3F">
      <w:proofErr w:type="gramStart"/>
      <w:r w:rsidRPr="006E2AE2">
        <w:t>Puis</w:t>
      </w:r>
      <w:r w:rsidR="006A6A8F">
        <w:t xml:space="preserve">  </w:t>
      </w:r>
      <w:r w:rsidRPr="006E2AE2">
        <w:t>brusquement</w:t>
      </w:r>
      <w:proofErr w:type="gramEnd"/>
      <w:r w:rsidR="006A6A8F">
        <w:t xml:space="preserve"> ,  </w:t>
      </w:r>
      <w:r w:rsidRPr="006E2AE2">
        <w:t>la</w:t>
      </w:r>
      <w:r w:rsidR="006A6A8F">
        <w:t xml:space="preserve">  </w:t>
      </w:r>
      <w:r w:rsidRPr="006E2AE2">
        <w:t>sorcière</w:t>
      </w:r>
      <w:r w:rsidR="006A6A8F">
        <w:t xml:space="preserve">  </w:t>
      </w:r>
      <w:r w:rsidRPr="006E2AE2">
        <w:t>se</w:t>
      </w:r>
      <w:r w:rsidR="006A6A8F">
        <w:t xml:space="preserve">  </w:t>
      </w:r>
      <w:r w:rsidRPr="006E2AE2">
        <w:t>leva</w:t>
      </w:r>
      <w:r w:rsidR="006A6A8F">
        <w:t xml:space="preserve">  </w:t>
      </w:r>
      <w:r w:rsidRPr="006E2AE2">
        <w:t>et</w:t>
      </w:r>
      <w:r w:rsidR="006A6A8F">
        <w:t xml:space="preserve">  </w:t>
      </w:r>
      <w:r w:rsidRPr="006E2AE2">
        <w:t>dit</w:t>
      </w:r>
      <w:r w:rsidR="006A6A8F">
        <w:t xml:space="preserve">  </w:t>
      </w:r>
      <w:r w:rsidRPr="006E2AE2">
        <w:t>très</w:t>
      </w:r>
      <w:r w:rsidR="006A6A8F">
        <w:t xml:space="preserve">  </w:t>
      </w:r>
      <w:r w:rsidRPr="006E2AE2">
        <w:t>vite</w:t>
      </w:r>
      <w:r w:rsidR="006A6A8F">
        <w:t xml:space="preserve">  </w:t>
      </w:r>
      <w:r w:rsidR="006E2AE2">
        <w:t>:</w:t>
      </w:r>
    </w:p>
    <w:p w14:paraId="4801FE31" w14:textId="70C3A180" w:rsidR="006E2AE2" w:rsidRDefault="006E2AE2" w:rsidP="000F1F3F">
      <w:proofErr w:type="gramStart"/>
      <w:r>
        <w:t>«</w:t>
      </w:r>
      <w:r w:rsidR="006A6A8F">
        <w:t xml:space="preserve">  </w:t>
      </w:r>
      <w:r w:rsidR="006A16B8" w:rsidRPr="006E2AE2">
        <w:t>À</w:t>
      </w:r>
      <w:proofErr w:type="gramEnd"/>
      <w:r w:rsidR="006A6A8F">
        <w:t xml:space="preserve">  </w:t>
      </w:r>
      <w:r w:rsidR="006A16B8" w:rsidRPr="006E2AE2">
        <w:t>demain</w:t>
      </w:r>
      <w:r w:rsidR="006A6A8F">
        <w:t xml:space="preserve"> ,  </w:t>
      </w:r>
      <w:r w:rsidR="006A16B8" w:rsidRPr="006E2AE2">
        <w:t>mon</w:t>
      </w:r>
      <w:r w:rsidR="006A6A8F">
        <w:t xml:space="preserve">  </w:t>
      </w:r>
      <w:r w:rsidR="006A16B8" w:rsidRPr="006E2AE2">
        <w:t>bel</w:t>
      </w:r>
      <w:r w:rsidR="006A6A8F">
        <w:t xml:space="preserve">  </w:t>
      </w:r>
      <w:r w:rsidR="006A16B8" w:rsidRPr="006E2AE2">
        <w:t>amour</w:t>
      </w:r>
      <w:r w:rsidR="006A6A8F">
        <w:t xml:space="preserve">  </w:t>
      </w:r>
      <w:r>
        <w:t>!</w:t>
      </w:r>
      <w:r w:rsidR="006A6A8F">
        <w:t xml:space="preserve">  </w:t>
      </w:r>
      <w:r>
        <w:t>»</w:t>
      </w:r>
    </w:p>
    <w:p w14:paraId="0F818B20" w14:textId="3E21E8BE" w:rsidR="006E2AE2" w:rsidRDefault="006A16B8" w:rsidP="000F1F3F">
      <w:proofErr w:type="gramStart"/>
      <w:r w:rsidRPr="006E2AE2">
        <w:t>Et</w:t>
      </w:r>
      <w:r w:rsidR="006A6A8F">
        <w:t xml:space="preserve">  </w:t>
      </w:r>
      <w:r w:rsidRPr="006E2AE2">
        <w:t>elle</w:t>
      </w:r>
      <w:proofErr w:type="gramEnd"/>
      <w:r w:rsidR="006A6A8F">
        <w:t xml:space="preserve">  </w:t>
      </w:r>
      <w:r w:rsidRPr="006E2AE2">
        <w:t>s</w:t>
      </w:r>
      <w:r w:rsidR="006E2AE2">
        <w:t>’</w:t>
      </w:r>
      <w:r w:rsidRPr="006E2AE2">
        <w:t>enferma</w:t>
      </w:r>
      <w:r w:rsidR="006A6A8F">
        <w:t xml:space="preserve">  </w:t>
      </w:r>
      <w:r w:rsidRPr="006E2AE2">
        <w:t>à</w:t>
      </w:r>
      <w:r w:rsidR="006A6A8F">
        <w:t xml:space="preserve">  </w:t>
      </w:r>
      <w:r w:rsidRPr="006E2AE2">
        <w:t>double</w:t>
      </w:r>
      <w:r w:rsidR="006A6A8F">
        <w:t xml:space="preserve">  </w:t>
      </w:r>
      <w:r w:rsidRPr="006E2AE2">
        <w:t>tour</w:t>
      </w:r>
      <w:r w:rsidR="006A6A8F">
        <w:t xml:space="preserve">  </w:t>
      </w:r>
      <w:r w:rsidRPr="006E2AE2">
        <w:t>dans</w:t>
      </w:r>
      <w:r w:rsidR="006A6A8F">
        <w:t xml:space="preserve">  </w:t>
      </w:r>
      <w:r w:rsidRPr="006E2AE2">
        <w:t>sa</w:t>
      </w:r>
      <w:r w:rsidR="006A6A8F">
        <w:t xml:space="preserve">  </w:t>
      </w:r>
      <w:r w:rsidRPr="006E2AE2">
        <w:t>maisonnette</w:t>
      </w:r>
      <w:r w:rsidR="00996E2E">
        <w:t>.</w:t>
      </w:r>
    </w:p>
    <w:p w14:paraId="61751AC2" w14:textId="77777777" w:rsidR="00C379E5" w:rsidRDefault="00C379E5" w:rsidP="000F1F3F">
      <w:r>
        <w:br w:type="page"/>
      </w:r>
    </w:p>
    <w:p w14:paraId="247F7CD2" w14:textId="453BCEB7" w:rsidR="00B33100" w:rsidRPr="00B33100" w:rsidRDefault="00B33100" w:rsidP="00AA16A1">
      <w:pPr>
        <w:pStyle w:val="Titre2"/>
        <w:rPr>
          <w:w w:val="120"/>
        </w:rPr>
      </w:pPr>
      <w:r w:rsidRPr="00B33100">
        <w:lastRenderedPageBreak/>
        <w:t>~</w:t>
      </w:r>
      <w:r w:rsidR="006A6A8F">
        <w:t xml:space="preserve">  </w:t>
      </w:r>
      <w:proofErr w:type="gramStart"/>
      <w:r w:rsidRPr="00B33100">
        <w:rPr>
          <w:w w:val="120"/>
        </w:rPr>
        <w:t>Partie</w:t>
      </w:r>
      <w:r w:rsidR="006A6A8F">
        <w:rPr>
          <w:w w:val="120"/>
        </w:rPr>
        <w:t xml:space="preserve">  </w:t>
      </w:r>
      <w:r>
        <w:rPr>
          <w:w w:val="120"/>
        </w:rPr>
        <w:t>2</w:t>
      </w:r>
      <w:proofErr w:type="gramEnd"/>
      <w:r w:rsidR="006A6A8F">
        <w:t xml:space="preserve">  </w:t>
      </w:r>
      <w:r w:rsidRPr="00B33100">
        <w:t>~</w:t>
      </w:r>
    </w:p>
    <w:p w14:paraId="77C2FE9F" w14:textId="093C9FBE" w:rsidR="006E2AE2" w:rsidRDefault="006A16B8" w:rsidP="000F1F3F">
      <w:proofErr w:type="gramStart"/>
      <w:r w:rsidRPr="006E2AE2">
        <w:t>Il</w:t>
      </w:r>
      <w:r w:rsidR="006A6A8F">
        <w:t xml:space="preserve">  </w:t>
      </w:r>
      <w:r w:rsidRPr="006E2AE2">
        <w:t>était</w:t>
      </w:r>
      <w:proofErr w:type="gramEnd"/>
      <w:r w:rsidR="006A6A8F">
        <w:t xml:space="preserve">  </w:t>
      </w:r>
      <w:r w:rsidRPr="006E2AE2">
        <w:t>temps</w:t>
      </w:r>
      <w:r w:rsidR="006A6A8F">
        <w:t xml:space="preserve">  </w:t>
      </w:r>
      <w:r w:rsidR="006E2AE2">
        <w:t>!</w:t>
      </w:r>
      <w:r w:rsidR="006A6A8F">
        <w:t xml:space="preserve">  </w:t>
      </w:r>
      <w:proofErr w:type="gramStart"/>
      <w:r w:rsidRPr="006E2AE2">
        <w:t>Quelques</w:t>
      </w:r>
      <w:r w:rsidR="006A6A8F">
        <w:t xml:space="preserve">  </w:t>
      </w:r>
      <w:r w:rsidRPr="006E2AE2">
        <w:t>secondes</w:t>
      </w:r>
      <w:proofErr w:type="gramEnd"/>
      <w:r w:rsidR="006A6A8F">
        <w:t xml:space="preserve">  </w:t>
      </w:r>
      <w:r w:rsidRPr="006E2AE2">
        <w:t>plus</w:t>
      </w:r>
      <w:r w:rsidR="006A6A8F">
        <w:t xml:space="preserve">  </w:t>
      </w:r>
      <w:r w:rsidRPr="006E2AE2">
        <w:t>tard</w:t>
      </w:r>
      <w:r w:rsidR="006A6A8F">
        <w:t xml:space="preserve"> ,  </w:t>
      </w:r>
      <w:r w:rsidRPr="006E2AE2">
        <w:t>la</w:t>
      </w:r>
      <w:r w:rsidR="006A6A8F">
        <w:t xml:space="preserve">  </w:t>
      </w:r>
      <w:r w:rsidRPr="006E2AE2">
        <w:t>belle</w:t>
      </w:r>
      <w:r w:rsidR="006A6A8F">
        <w:t xml:space="preserve">  </w:t>
      </w:r>
      <w:r w:rsidRPr="006E2AE2">
        <w:t>jeune</w:t>
      </w:r>
      <w:r w:rsidR="006A6A8F">
        <w:t xml:space="preserve">  </w:t>
      </w:r>
      <w:r w:rsidRPr="006E2AE2">
        <w:t>fille</w:t>
      </w:r>
      <w:r w:rsidR="006A6A8F">
        <w:t xml:space="preserve">  </w:t>
      </w:r>
      <w:r w:rsidRPr="006E2AE2">
        <w:t>était</w:t>
      </w:r>
      <w:r w:rsidR="006A6A8F">
        <w:t xml:space="preserve">  </w:t>
      </w:r>
      <w:r w:rsidRPr="006E2AE2">
        <w:t>redevenue</w:t>
      </w:r>
      <w:r w:rsidR="006A6A8F">
        <w:t xml:space="preserve">  </w:t>
      </w:r>
      <w:r w:rsidRPr="006E2AE2">
        <w:t>une</w:t>
      </w:r>
      <w:r w:rsidR="006A6A8F">
        <w:t xml:space="preserve">  </w:t>
      </w:r>
      <w:r w:rsidRPr="006E2AE2">
        <w:t>vieille</w:t>
      </w:r>
      <w:r w:rsidR="006A6A8F">
        <w:t xml:space="preserve"> ,  </w:t>
      </w:r>
      <w:r w:rsidRPr="006E2AE2">
        <w:t>très</w:t>
      </w:r>
      <w:r w:rsidR="006A6A8F">
        <w:t xml:space="preserve">  </w:t>
      </w:r>
      <w:r w:rsidRPr="006E2AE2">
        <w:t>vieille</w:t>
      </w:r>
      <w:r w:rsidR="006A6A8F">
        <w:t xml:space="preserve">  </w:t>
      </w:r>
      <w:r w:rsidRPr="006E2AE2">
        <w:t>sorcière</w:t>
      </w:r>
      <w:r w:rsidR="006A6A8F">
        <w:t xml:space="preserve">  </w:t>
      </w:r>
      <w:r w:rsidR="006E2AE2">
        <w:t>:</w:t>
      </w:r>
      <w:r w:rsidR="006A6A8F">
        <w:t xml:space="preserve">  </w:t>
      </w:r>
      <w:r w:rsidRPr="006E2AE2">
        <w:t>l</w:t>
      </w:r>
      <w:r w:rsidR="006E2AE2">
        <w:t>’</w:t>
      </w:r>
      <w:r w:rsidRPr="006E2AE2">
        <w:t>élixir</w:t>
      </w:r>
      <w:r w:rsidR="006A6A8F">
        <w:t xml:space="preserve">  </w:t>
      </w:r>
      <w:r w:rsidRPr="006E2AE2">
        <w:t>avait</w:t>
      </w:r>
      <w:r w:rsidR="006A6A8F">
        <w:t xml:space="preserve">  </w:t>
      </w:r>
      <w:r w:rsidRPr="006E2AE2">
        <w:t>cessé</w:t>
      </w:r>
      <w:r w:rsidR="006A6A8F">
        <w:t xml:space="preserve">  </w:t>
      </w:r>
      <w:r w:rsidRPr="006E2AE2">
        <w:t>d</w:t>
      </w:r>
      <w:r w:rsidR="006E2AE2">
        <w:t>’</w:t>
      </w:r>
      <w:r w:rsidRPr="006E2AE2">
        <w:t>agir</w:t>
      </w:r>
      <w:r w:rsidR="006A6A8F">
        <w:t xml:space="preserve"> .</w:t>
      </w:r>
    </w:p>
    <w:p w14:paraId="0EAF1C37" w14:textId="7E09E6AB" w:rsidR="006E2AE2" w:rsidRDefault="006A16B8" w:rsidP="000F1F3F">
      <w:proofErr w:type="gramStart"/>
      <w:r w:rsidRPr="006E2AE2">
        <w:t>Et</w:t>
      </w:r>
      <w:r w:rsidR="006A6A8F">
        <w:t xml:space="preserve">  </w:t>
      </w:r>
      <w:r w:rsidRPr="006E2AE2">
        <w:t>ce</w:t>
      </w:r>
      <w:proofErr w:type="gramEnd"/>
      <w:r w:rsidR="006A6A8F">
        <w:t xml:space="preserve">  </w:t>
      </w:r>
      <w:r w:rsidRPr="006E2AE2">
        <w:t>fut</w:t>
      </w:r>
      <w:r w:rsidR="006A6A8F">
        <w:t xml:space="preserve">  </w:t>
      </w:r>
      <w:r w:rsidRPr="006E2AE2">
        <w:t>ainsi</w:t>
      </w:r>
      <w:r w:rsidR="006A6A8F">
        <w:t xml:space="preserve">  </w:t>
      </w:r>
      <w:r w:rsidRPr="006E2AE2">
        <w:t>tous</w:t>
      </w:r>
      <w:r w:rsidR="006A6A8F">
        <w:t xml:space="preserve">  </w:t>
      </w:r>
      <w:r w:rsidRPr="006E2AE2">
        <w:t>les</w:t>
      </w:r>
      <w:r w:rsidR="006A6A8F">
        <w:t xml:space="preserve">  </w:t>
      </w:r>
      <w:r w:rsidRPr="006E2AE2">
        <w:t>jours</w:t>
      </w:r>
      <w:r w:rsidR="006A6A8F">
        <w:t xml:space="preserve"> .  </w:t>
      </w:r>
      <w:proofErr w:type="gramStart"/>
      <w:r w:rsidRPr="006E2AE2">
        <w:t>Une</w:t>
      </w:r>
      <w:r w:rsidR="006A6A8F">
        <w:t xml:space="preserve">  </w:t>
      </w:r>
      <w:r w:rsidRPr="006E2AE2">
        <w:t>bouteille</w:t>
      </w:r>
      <w:proofErr w:type="gramEnd"/>
      <w:r w:rsidR="006A6A8F">
        <w:t xml:space="preserve">  </w:t>
      </w:r>
      <w:r w:rsidRPr="006E2AE2">
        <w:t>d</w:t>
      </w:r>
      <w:r w:rsidR="006E2AE2">
        <w:t>’</w:t>
      </w:r>
      <w:r w:rsidRPr="006E2AE2">
        <w:t>élixir</w:t>
      </w:r>
      <w:r w:rsidR="006A6A8F">
        <w:t xml:space="preserve">  </w:t>
      </w:r>
      <w:r w:rsidRPr="006E2AE2">
        <w:t>pour</w:t>
      </w:r>
      <w:r w:rsidR="006A6A8F">
        <w:t xml:space="preserve">  </w:t>
      </w:r>
      <w:r w:rsidRPr="006E2AE2">
        <w:t>rajeunir</w:t>
      </w:r>
      <w:r w:rsidR="006A6A8F">
        <w:t xml:space="preserve"> ,  </w:t>
      </w:r>
      <w:r w:rsidRPr="006E2AE2">
        <w:t>des</w:t>
      </w:r>
      <w:r w:rsidR="006A6A8F">
        <w:t xml:space="preserve">  </w:t>
      </w:r>
      <w:r w:rsidRPr="006E2AE2">
        <w:t>mots</w:t>
      </w:r>
      <w:r w:rsidR="006A6A8F">
        <w:t xml:space="preserve">  </w:t>
      </w:r>
      <w:r w:rsidRPr="006E2AE2">
        <w:t>d</w:t>
      </w:r>
      <w:r w:rsidR="006E2AE2">
        <w:t>’</w:t>
      </w:r>
      <w:r w:rsidRPr="006E2AE2">
        <w:t>amour</w:t>
      </w:r>
      <w:r w:rsidR="006A6A8F">
        <w:t xml:space="preserve">  </w:t>
      </w:r>
      <w:r w:rsidRPr="006E2AE2">
        <w:t>murmurés</w:t>
      </w:r>
      <w:r w:rsidR="006A6A8F">
        <w:t xml:space="preserve"> ,  </w:t>
      </w:r>
      <w:r w:rsidRPr="006E2AE2">
        <w:t>quelques</w:t>
      </w:r>
      <w:r w:rsidR="006A6A8F">
        <w:t xml:space="preserve">  </w:t>
      </w:r>
      <w:r w:rsidRPr="006E2AE2">
        <w:t>baisers</w:t>
      </w:r>
      <w:r w:rsidR="006A6A8F">
        <w:t xml:space="preserve">  </w:t>
      </w:r>
      <w:r w:rsidRPr="006E2AE2">
        <w:t>échangés</w:t>
      </w:r>
      <w:r w:rsidR="006A6A8F">
        <w:t xml:space="preserve"> ,  </w:t>
      </w:r>
      <w:r w:rsidRPr="006E2AE2">
        <w:t>puis</w:t>
      </w:r>
      <w:r w:rsidR="006A6A8F">
        <w:t xml:space="preserve">  </w:t>
      </w:r>
      <w:r w:rsidRPr="006E2AE2">
        <w:t>vite</w:t>
      </w:r>
      <w:r w:rsidR="006A6A8F">
        <w:t xml:space="preserve"> ,  </w:t>
      </w:r>
      <w:r w:rsidRPr="006E2AE2">
        <w:t>très</w:t>
      </w:r>
      <w:r w:rsidR="006A6A8F">
        <w:t xml:space="preserve">  </w:t>
      </w:r>
      <w:r w:rsidRPr="006E2AE2">
        <w:t>vite</w:t>
      </w:r>
      <w:r w:rsidR="006A6A8F">
        <w:t xml:space="preserve"> ,  </w:t>
      </w:r>
      <w:r w:rsidRPr="006E2AE2">
        <w:t>des</w:t>
      </w:r>
      <w:r w:rsidR="006A6A8F">
        <w:t xml:space="preserve">  </w:t>
      </w:r>
      <w:r w:rsidRPr="006E2AE2">
        <w:t>adieux</w:t>
      </w:r>
      <w:r w:rsidR="006A6A8F">
        <w:t xml:space="preserve">  </w:t>
      </w:r>
      <w:r w:rsidRPr="006E2AE2">
        <w:t>pressés</w:t>
      </w:r>
      <w:r w:rsidR="006A6A8F">
        <w:t xml:space="preserve"> .</w:t>
      </w:r>
    </w:p>
    <w:p w14:paraId="6EDA2698" w14:textId="1A596A0C" w:rsidR="006E2AE2" w:rsidRDefault="006A16B8" w:rsidP="000F1F3F">
      <w:proofErr w:type="gramStart"/>
      <w:r w:rsidRPr="006E2AE2">
        <w:t>Le</w:t>
      </w:r>
      <w:r w:rsidR="006A6A8F">
        <w:t xml:space="preserve">  </w:t>
      </w:r>
      <w:r w:rsidRPr="006E2AE2">
        <w:t>beau</w:t>
      </w:r>
      <w:proofErr w:type="gramEnd"/>
      <w:r w:rsidR="006A6A8F">
        <w:t xml:space="preserve">  </w:t>
      </w:r>
      <w:r w:rsidRPr="006E2AE2">
        <w:t>jeune</w:t>
      </w:r>
      <w:r w:rsidR="006A6A8F">
        <w:t xml:space="preserve">  </w:t>
      </w:r>
      <w:r w:rsidRPr="006E2AE2">
        <w:t>homme</w:t>
      </w:r>
      <w:r w:rsidR="006A6A8F">
        <w:t xml:space="preserve">  </w:t>
      </w:r>
      <w:r w:rsidRPr="006E2AE2">
        <w:t>ne</w:t>
      </w:r>
      <w:r w:rsidR="006A6A8F">
        <w:t xml:space="preserve">  </w:t>
      </w:r>
      <w:r w:rsidRPr="006E2AE2">
        <w:t>se</w:t>
      </w:r>
      <w:r w:rsidR="006A6A8F">
        <w:t xml:space="preserve">  </w:t>
      </w:r>
      <w:r w:rsidRPr="006E2AE2">
        <w:t>plaignait</w:t>
      </w:r>
      <w:r w:rsidR="006A6A8F">
        <w:t xml:space="preserve">  </w:t>
      </w:r>
      <w:r w:rsidRPr="006E2AE2">
        <w:t>jamais</w:t>
      </w:r>
      <w:r w:rsidR="006A6A8F">
        <w:t xml:space="preserve"> .  </w:t>
      </w:r>
      <w:proofErr w:type="gramStart"/>
      <w:r w:rsidRPr="006E2AE2">
        <w:t>Il</w:t>
      </w:r>
      <w:r w:rsidR="006A6A8F">
        <w:t xml:space="preserve">  </w:t>
      </w:r>
      <w:r w:rsidRPr="006E2AE2">
        <w:t>disait</w:t>
      </w:r>
      <w:proofErr w:type="gramEnd"/>
      <w:r w:rsidR="006A6A8F">
        <w:t xml:space="preserve">  </w:t>
      </w:r>
      <w:r w:rsidRPr="006E2AE2">
        <w:t>en</w:t>
      </w:r>
      <w:r w:rsidR="006A6A8F">
        <w:t xml:space="preserve">  </w:t>
      </w:r>
      <w:r w:rsidRPr="006E2AE2">
        <w:t>souriant</w:t>
      </w:r>
      <w:r w:rsidR="006A6A8F">
        <w:t xml:space="preserve">  </w:t>
      </w:r>
      <w:r w:rsidR="006E2AE2">
        <w:t>:</w:t>
      </w:r>
    </w:p>
    <w:p w14:paraId="42079366" w14:textId="5D9A98F2" w:rsidR="006E2AE2" w:rsidRDefault="006E2AE2" w:rsidP="000F1F3F">
      <w:proofErr w:type="gramStart"/>
      <w:r>
        <w:t>«</w:t>
      </w:r>
      <w:r w:rsidR="006A6A8F">
        <w:t xml:space="preserve">  </w:t>
      </w:r>
      <w:r w:rsidR="006A16B8" w:rsidRPr="006E2AE2">
        <w:t>Adieu</w:t>
      </w:r>
      <w:proofErr w:type="gramEnd"/>
      <w:r w:rsidR="006A6A8F">
        <w:t xml:space="preserve"> ,  </w:t>
      </w:r>
      <w:r w:rsidR="006A16B8" w:rsidRPr="006E2AE2">
        <w:t>ma</w:t>
      </w:r>
      <w:r w:rsidR="006A6A8F">
        <w:t xml:space="preserve">  </w:t>
      </w:r>
      <w:r w:rsidR="006A16B8" w:rsidRPr="006E2AE2">
        <w:t>belle</w:t>
      </w:r>
      <w:r w:rsidR="006A6A8F">
        <w:t xml:space="preserve">  </w:t>
      </w:r>
      <w:r>
        <w:t>!</w:t>
      </w:r>
      <w:r w:rsidR="006A6A8F">
        <w:t xml:space="preserve">  </w:t>
      </w:r>
      <w:r>
        <w:t>»</w:t>
      </w:r>
      <w:r w:rsidR="006A6A8F">
        <w:t xml:space="preserve"> ,  </w:t>
      </w:r>
      <w:r w:rsidR="006A16B8" w:rsidRPr="006E2AE2">
        <w:t>et</w:t>
      </w:r>
      <w:r w:rsidR="006A6A8F">
        <w:t xml:space="preserve">  </w:t>
      </w:r>
      <w:r w:rsidR="006A16B8" w:rsidRPr="006E2AE2">
        <w:t>il</w:t>
      </w:r>
      <w:r w:rsidR="006A6A8F">
        <w:t xml:space="preserve">  </w:t>
      </w:r>
      <w:r w:rsidR="006A16B8" w:rsidRPr="006E2AE2">
        <w:t>partait</w:t>
      </w:r>
      <w:r w:rsidR="006A6A8F">
        <w:t xml:space="preserve">  </w:t>
      </w:r>
      <w:r w:rsidR="006A16B8" w:rsidRPr="006E2AE2">
        <w:t>sans</w:t>
      </w:r>
      <w:r w:rsidR="006A6A8F">
        <w:t xml:space="preserve">  </w:t>
      </w:r>
      <w:r w:rsidR="006A16B8" w:rsidRPr="006E2AE2">
        <w:t>même</w:t>
      </w:r>
      <w:r w:rsidR="006A6A8F">
        <w:t xml:space="preserve">  </w:t>
      </w:r>
      <w:r w:rsidR="006A16B8" w:rsidRPr="006E2AE2">
        <w:t>se</w:t>
      </w:r>
      <w:r w:rsidR="006A6A8F">
        <w:t xml:space="preserve">  </w:t>
      </w:r>
      <w:r w:rsidR="006A16B8" w:rsidRPr="006E2AE2">
        <w:t>retourner</w:t>
      </w:r>
      <w:r w:rsidR="006A6A8F">
        <w:t xml:space="preserve"> .</w:t>
      </w:r>
    </w:p>
    <w:p w14:paraId="37AE8566" w14:textId="543A146C" w:rsidR="006E2AE2" w:rsidRDefault="006A16B8" w:rsidP="000F1F3F">
      <w:proofErr w:type="gramStart"/>
      <w:r w:rsidRPr="006E2AE2">
        <w:t>Après</w:t>
      </w:r>
      <w:r w:rsidR="006A6A8F">
        <w:t xml:space="preserve">  </w:t>
      </w:r>
      <w:r w:rsidRPr="006E2AE2">
        <w:t>quelques</w:t>
      </w:r>
      <w:proofErr w:type="gramEnd"/>
      <w:r w:rsidR="006A6A8F">
        <w:t xml:space="preserve">  </w:t>
      </w:r>
      <w:r w:rsidRPr="006E2AE2">
        <w:t>semaines</w:t>
      </w:r>
      <w:r w:rsidR="006A6A8F">
        <w:t xml:space="preserve"> ,  </w:t>
      </w:r>
      <w:r w:rsidRPr="006E2AE2">
        <w:t>par</w:t>
      </w:r>
      <w:r w:rsidR="006A6A8F">
        <w:t xml:space="preserve">  </w:t>
      </w:r>
      <w:r w:rsidRPr="006E2AE2">
        <w:t>un</w:t>
      </w:r>
      <w:r w:rsidR="006A6A8F">
        <w:t xml:space="preserve">  </w:t>
      </w:r>
      <w:r w:rsidRPr="006E2AE2">
        <w:t>bel</w:t>
      </w:r>
      <w:r w:rsidR="006A6A8F">
        <w:t xml:space="preserve">  </w:t>
      </w:r>
      <w:r w:rsidRPr="006E2AE2">
        <w:t>après-midi</w:t>
      </w:r>
      <w:r w:rsidR="006A6A8F">
        <w:t xml:space="preserve">  </w:t>
      </w:r>
      <w:r w:rsidRPr="006E2AE2">
        <w:t>d</w:t>
      </w:r>
      <w:r w:rsidR="006E2AE2">
        <w:t>’</w:t>
      </w:r>
      <w:r w:rsidRPr="006E2AE2">
        <w:t>été</w:t>
      </w:r>
      <w:r w:rsidR="006A6A8F">
        <w:t xml:space="preserve"> ,  </w:t>
      </w:r>
      <w:r w:rsidRPr="006E2AE2">
        <w:t>la</w:t>
      </w:r>
      <w:r w:rsidR="006A6A8F">
        <w:t xml:space="preserve">  </w:t>
      </w:r>
      <w:r w:rsidRPr="006E2AE2">
        <w:t>sorcière</w:t>
      </w:r>
      <w:r w:rsidR="006A6A8F">
        <w:t xml:space="preserve">  </w:t>
      </w:r>
      <w:r w:rsidRPr="006E2AE2">
        <w:t>déclara</w:t>
      </w:r>
      <w:r w:rsidR="006A6A8F">
        <w:t xml:space="preserve">  </w:t>
      </w:r>
      <w:r w:rsidRPr="006E2AE2">
        <w:t>à</w:t>
      </w:r>
      <w:r w:rsidR="006A6A8F">
        <w:t xml:space="preserve">  </w:t>
      </w:r>
      <w:r w:rsidRPr="006E2AE2">
        <w:t>son</w:t>
      </w:r>
      <w:r w:rsidR="006A6A8F">
        <w:t xml:space="preserve">  </w:t>
      </w:r>
      <w:r w:rsidRPr="006E2AE2">
        <w:t>jeune</w:t>
      </w:r>
      <w:r w:rsidR="006A6A8F">
        <w:t xml:space="preserve">  </w:t>
      </w:r>
      <w:r w:rsidRPr="006E2AE2">
        <w:t>homme</w:t>
      </w:r>
      <w:r w:rsidR="006A6A8F">
        <w:t xml:space="preserve">  </w:t>
      </w:r>
      <w:r w:rsidRPr="006E2AE2">
        <w:t>qu</w:t>
      </w:r>
      <w:r w:rsidR="006E2AE2">
        <w:t>’</w:t>
      </w:r>
      <w:r w:rsidRPr="006E2AE2">
        <w:t>elle</w:t>
      </w:r>
      <w:r w:rsidR="006A6A8F">
        <w:t xml:space="preserve">  </w:t>
      </w:r>
      <w:r w:rsidRPr="006E2AE2">
        <w:t>voulait</w:t>
      </w:r>
      <w:r w:rsidR="006A6A8F">
        <w:t xml:space="preserve">  </w:t>
      </w:r>
      <w:r w:rsidRPr="006E2AE2">
        <w:t>l</w:t>
      </w:r>
      <w:r w:rsidR="006E2AE2">
        <w:t>’</w:t>
      </w:r>
      <w:r w:rsidRPr="006E2AE2">
        <w:t>épouser</w:t>
      </w:r>
      <w:r w:rsidR="006A6A8F">
        <w:t xml:space="preserve"> .  </w:t>
      </w:r>
      <w:proofErr w:type="gramStart"/>
      <w:r w:rsidRPr="006E2AE2">
        <w:t>Le</w:t>
      </w:r>
      <w:r w:rsidR="006A6A8F">
        <w:t xml:space="preserve">  </w:t>
      </w:r>
      <w:r w:rsidRPr="006E2AE2">
        <w:t>jeune</w:t>
      </w:r>
      <w:proofErr w:type="gramEnd"/>
      <w:r w:rsidR="006A6A8F">
        <w:t xml:space="preserve">  </w:t>
      </w:r>
      <w:r w:rsidRPr="006E2AE2">
        <w:t>homme</w:t>
      </w:r>
      <w:r w:rsidR="006A6A8F">
        <w:t xml:space="preserve">  </w:t>
      </w:r>
      <w:r w:rsidRPr="006E2AE2">
        <w:t>baissa</w:t>
      </w:r>
      <w:r w:rsidR="006A6A8F">
        <w:t xml:space="preserve">  </w:t>
      </w:r>
      <w:r w:rsidRPr="006E2AE2">
        <w:t>les</w:t>
      </w:r>
      <w:r w:rsidR="006A6A8F">
        <w:t xml:space="preserve">  </w:t>
      </w:r>
      <w:r w:rsidRPr="006E2AE2">
        <w:t>yeux</w:t>
      </w:r>
      <w:r w:rsidR="006A6A8F">
        <w:t xml:space="preserve">  </w:t>
      </w:r>
      <w:r w:rsidRPr="006E2AE2">
        <w:t>en</w:t>
      </w:r>
      <w:r w:rsidR="006A6A8F">
        <w:t xml:space="preserve">  </w:t>
      </w:r>
      <w:r w:rsidRPr="006E2AE2">
        <w:t>rougissant</w:t>
      </w:r>
      <w:r w:rsidR="006A6A8F">
        <w:t xml:space="preserve"> ,  </w:t>
      </w:r>
      <w:r w:rsidRPr="006E2AE2">
        <w:t>et</w:t>
      </w:r>
      <w:r w:rsidR="006A6A8F">
        <w:t xml:space="preserve">  </w:t>
      </w:r>
      <w:r w:rsidRPr="006E2AE2">
        <w:t>ils</w:t>
      </w:r>
      <w:r w:rsidR="006A6A8F">
        <w:t xml:space="preserve">  </w:t>
      </w:r>
      <w:r w:rsidRPr="006E2AE2">
        <w:t>fixèrent</w:t>
      </w:r>
      <w:r w:rsidR="006A6A8F">
        <w:t xml:space="preserve">  </w:t>
      </w:r>
      <w:r w:rsidRPr="006E2AE2">
        <w:t>le</w:t>
      </w:r>
      <w:r w:rsidR="006A6A8F">
        <w:t xml:space="preserve">  </w:t>
      </w:r>
      <w:r w:rsidRPr="006E2AE2">
        <w:t>mariage</w:t>
      </w:r>
      <w:r w:rsidR="006A6A8F">
        <w:t xml:space="preserve">  </w:t>
      </w:r>
      <w:r w:rsidRPr="006E2AE2">
        <w:t>au</w:t>
      </w:r>
      <w:r w:rsidR="006A6A8F">
        <w:t xml:space="preserve">  </w:t>
      </w:r>
      <w:r w:rsidRPr="006E2AE2">
        <w:t>lendemain</w:t>
      </w:r>
      <w:r w:rsidR="006A6A8F">
        <w:t xml:space="preserve">  </w:t>
      </w:r>
      <w:r w:rsidRPr="006E2AE2">
        <w:t>matin</w:t>
      </w:r>
      <w:r w:rsidR="006A6A8F">
        <w:t xml:space="preserve"> .</w:t>
      </w:r>
    </w:p>
    <w:p w14:paraId="3D406FA0" w14:textId="2AA366CC" w:rsidR="006E2AE2" w:rsidRDefault="006A16B8" w:rsidP="000F1F3F">
      <w:proofErr w:type="gramStart"/>
      <w:r w:rsidRPr="006E2AE2">
        <w:t>Le</w:t>
      </w:r>
      <w:r w:rsidR="006A6A8F">
        <w:t xml:space="preserve">  </w:t>
      </w:r>
      <w:r w:rsidRPr="006E2AE2">
        <w:t>lendemain</w:t>
      </w:r>
      <w:proofErr w:type="gramEnd"/>
      <w:r w:rsidR="006A6A8F">
        <w:t xml:space="preserve">  </w:t>
      </w:r>
      <w:r w:rsidRPr="006E2AE2">
        <w:t>donc</w:t>
      </w:r>
      <w:r w:rsidR="006A6A8F">
        <w:t xml:space="preserve"> ,  </w:t>
      </w:r>
      <w:r w:rsidRPr="006E2AE2">
        <w:t>la</w:t>
      </w:r>
      <w:r w:rsidR="006A6A8F">
        <w:t xml:space="preserve">  </w:t>
      </w:r>
      <w:r w:rsidRPr="006E2AE2">
        <w:t>vieille</w:t>
      </w:r>
      <w:r w:rsidR="006A6A8F">
        <w:t xml:space="preserve">  </w:t>
      </w:r>
      <w:r w:rsidRPr="006E2AE2">
        <w:t>sorcière</w:t>
      </w:r>
      <w:r w:rsidR="006A6A8F">
        <w:t xml:space="preserve">  </w:t>
      </w:r>
      <w:r w:rsidRPr="006E2AE2">
        <w:t>avala</w:t>
      </w:r>
      <w:r w:rsidR="006A6A8F">
        <w:t xml:space="preserve">  </w:t>
      </w:r>
      <w:r w:rsidRPr="006E2AE2">
        <w:t>trois</w:t>
      </w:r>
      <w:r w:rsidR="006A6A8F">
        <w:t xml:space="preserve">  </w:t>
      </w:r>
      <w:r w:rsidRPr="006E2AE2">
        <w:t>grandes</w:t>
      </w:r>
      <w:r w:rsidR="006A6A8F">
        <w:t xml:space="preserve">  </w:t>
      </w:r>
      <w:r w:rsidRPr="006E2AE2">
        <w:t>bouteilles</w:t>
      </w:r>
      <w:r w:rsidR="006A6A8F">
        <w:t xml:space="preserve">  </w:t>
      </w:r>
      <w:r w:rsidRPr="006E2AE2">
        <w:t>d</w:t>
      </w:r>
      <w:r w:rsidR="006E2AE2">
        <w:t>’</w:t>
      </w:r>
      <w:r w:rsidRPr="006E2AE2">
        <w:t>élixir</w:t>
      </w:r>
      <w:r w:rsidR="006A6A8F">
        <w:t xml:space="preserve">  </w:t>
      </w:r>
      <w:r w:rsidRPr="006E2AE2">
        <w:t>pour</w:t>
      </w:r>
      <w:r w:rsidR="006A6A8F">
        <w:t xml:space="preserve">  </w:t>
      </w:r>
      <w:r w:rsidRPr="006E2AE2">
        <w:t>rajeunir</w:t>
      </w:r>
      <w:r w:rsidR="006A6A8F">
        <w:t xml:space="preserve"> .  </w:t>
      </w:r>
      <w:proofErr w:type="gramStart"/>
      <w:r w:rsidRPr="006E2AE2">
        <w:t>Ça</w:t>
      </w:r>
      <w:r w:rsidR="006A6A8F">
        <w:t xml:space="preserve">  </w:t>
      </w:r>
      <w:r w:rsidRPr="006E2AE2">
        <w:t>lui</w:t>
      </w:r>
      <w:proofErr w:type="gramEnd"/>
      <w:r w:rsidR="006A6A8F">
        <w:t xml:space="preserve">  </w:t>
      </w:r>
      <w:r w:rsidRPr="006E2AE2">
        <w:t>donna</w:t>
      </w:r>
      <w:r w:rsidR="006A6A8F">
        <w:t xml:space="preserve">  </w:t>
      </w:r>
      <w:r w:rsidRPr="006E2AE2">
        <w:t>d</w:t>
      </w:r>
      <w:r w:rsidR="006E2AE2">
        <w:t>’</w:t>
      </w:r>
      <w:r w:rsidRPr="006E2AE2">
        <w:t>atroces</w:t>
      </w:r>
      <w:r w:rsidR="006A6A8F">
        <w:t xml:space="preserve">  </w:t>
      </w:r>
      <w:r w:rsidRPr="006E2AE2">
        <w:t>douleurs</w:t>
      </w:r>
      <w:r w:rsidR="006A6A8F">
        <w:t xml:space="preserve">  </w:t>
      </w:r>
      <w:r w:rsidRPr="006E2AE2">
        <w:t>d</w:t>
      </w:r>
      <w:r w:rsidR="006E2AE2">
        <w:t>’</w:t>
      </w:r>
      <w:r w:rsidRPr="006E2AE2">
        <w:t>estomac</w:t>
      </w:r>
      <w:r w:rsidR="006A6A8F">
        <w:t xml:space="preserve"> ,  </w:t>
      </w:r>
      <w:r w:rsidRPr="006E2AE2">
        <w:t>mais</w:t>
      </w:r>
      <w:r w:rsidR="006A6A8F">
        <w:t xml:space="preserve">  </w:t>
      </w:r>
      <w:r w:rsidRPr="006E2AE2">
        <w:t>il</w:t>
      </w:r>
      <w:r w:rsidR="006A6A8F">
        <w:t xml:space="preserve">  </w:t>
      </w:r>
      <w:r w:rsidRPr="006E2AE2">
        <w:t>fallait</w:t>
      </w:r>
      <w:r w:rsidR="006A6A8F">
        <w:t xml:space="preserve">  </w:t>
      </w:r>
      <w:r w:rsidRPr="006E2AE2">
        <w:t>bien</w:t>
      </w:r>
      <w:r w:rsidR="006A6A8F">
        <w:t xml:space="preserve">  </w:t>
      </w:r>
      <w:r w:rsidRPr="006E2AE2">
        <w:t>en</w:t>
      </w:r>
      <w:r w:rsidR="006A6A8F">
        <w:t xml:space="preserve">  </w:t>
      </w:r>
      <w:r w:rsidRPr="006E2AE2">
        <w:lastRenderedPageBreak/>
        <w:t>passer</w:t>
      </w:r>
      <w:r w:rsidR="006A6A8F">
        <w:t xml:space="preserve">  </w:t>
      </w:r>
      <w:r w:rsidRPr="006E2AE2">
        <w:t>par</w:t>
      </w:r>
      <w:r w:rsidR="006A6A8F">
        <w:t xml:space="preserve">  </w:t>
      </w:r>
      <w:r w:rsidRPr="006E2AE2">
        <w:t>là</w:t>
      </w:r>
      <w:r w:rsidR="006A6A8F">
        <w:t xml:space="preserve"> .  </w:t>
      </w:r>
      <w:proofErr w:type="gramStart"/>
      <w:r w:rsidRPr="006E2AE2">
        <w:t>Les</w:t>
      </w:r>
      <w:r w:rsidR="006A6A8F">
        <w:t xml:space="preserve">  </w:t>
      </w:r>
      <w:r w:rsidRPr="006E2AE2">
        <w:t>deux</w:t>
      </w:r>
      <w:proofErr w:type="gramEnd"/>
      <w:r w:rsidR="006A6A8F">
        <w:t xml:space="preserve">  </w:t>
      </w:r>
      <w:r w:rsidRPr="006E2AE2">
        <w:t>amoureux</w:t>
      </w:r>
      <w:r w:rsidR="006A6A8F">
        <w:t xml:space="preserve">  </w:t>
      </w:r>
      <w:r w:rsidRPr="006E2AE2">
        <w:t>se</w:t>
      </w:r>
      <w:r w:rsidR="006A6A8F">
        <w:t xml:space="preserve">  </w:t>
      </w:r>
      <w:r w:rsidRPr="006E2AE2">
        <w:t>marièrent</w:t>
      </w:r>
      <w:r w:rsidR="006A6A8F">
        <w:t xml:space="preserve">  </w:t>
      </w:r>
      <w:r w:rsidRPr="006E2AE2">
        <w:t>au</w:t>
      </w:r>
      <w:r w:rsidR="006A6A8F">
        <w:t xml:space="preserve">  </w:t>
      </w:r>
      <w:r w:rsidRPr="006E2AE2">
        <w:t>village</w:t>
      </w:r>
      <w:r w:rsidR="006A6A8F">
        <w:t xml:space="preserve">  </w:t>
      </w:r>
      <w:r w:rsidRPr="006E2AE2">
        <w:t>voisin</w:t>
      </w:r>
      <w:r w:rsidR="006A6A8F">
        <w:t xml:space="preserve"> .  </w:t>
      </w:r>
      <w:proofErr w:type="gramStart"/>
      <w:r w:rsidRPr="006E2AE2">
        <w:t>Puis</w:t>
      </w:r>
      <w:r w:rsidR="006A6A8F">
        <w:t xml:space="preserve">  </w:t>
      </w:r>
      <w:r w:rsidRPr="006E2AE2">
        <w:t>ils</w:t>
      </w:r>
      <w:proofErr w:type="gramEnd"/>
      <w:r w:rsidR="006A6A8F">
        <w:t xml:space="preserve">  </w:t>
      </w:r>
      <w:r w:rsidRPr="006E2AE2">
        <w:t>s</w:t>
      </w:r>
      <w:r w:rsidR="006E2AE2">
        <w:t>’</w:t>
      </w:r>
      <w:r w:rsidRPr="006E2AE2">
        <w:t>en</w:t>
      </w:r>
      <w:r w:rsidR="006A6A8F">
        <w:t xml:space="preserve">  </w:t>
      </w:r>
      <w:r w:rsidRPr="006E2AE2">
        <w:t>retournèrent</w:t>
      </w:r>
      <w:r w:rsidR="006A6A8F">
        <w:t xml:space="preserve">  </w:t>
      </w:r>
      <w:r w:rsidRPr="006E2AE2">
        <w:t>bien</w:t>
      </w:r>
      <w:r w:rsidR="006A6A8F">
        <w:t xml:space="preserve">  </w:t>
      </w:r>
      <w:r w:rsidRPr="006E2AE2">
        <w:t>vite</w:t>
      </w:r>
      <w:r w:rsidR="006A6A8F">
        <w:t xml:space="preserve">  </w:t>
      </w:r>
      <w:r w:rsidRPr="006E2AE2">
        <w:t>jusqu</w:t>
      </w:r>
      <w:r w:rsidR="006E2AE2">
        <w:t>’</w:t>
      </w:r>
      <w:r w:rsidRPr="006E2AE2">
        <w:t>à</w:t>
      </w:r>
      <w:r w:rsidR="006A6A8F">
        <w:t xml:space="preserve">  </w:t>
      </w:r>
      <w:r w:rsidRPr="006E2AE2">
        <w:t>la</w:t>
      </w:r>
      <w:r w:rsidR="006A6A8F">
        <w:t xml:space="preserve">  </w:t>
      </w:r>
      <w:r w:rsidRPr="006E2AE2">
        <w:t>maisonnette</w:t>
      </w:r>
      <w:r w:rsidR="006A6A8F">
        <w:t xml:space="preserve">  </w:t>
      </w:r>
      <w:r w:rsidRPr="006E2AE2">
        <w:t>au</w:t>
      </w:r>
      <w:r w:rsidR="006A6A8F">
        <w:t xml:space="preserve">  </w:t>
      </w:r>
      <w:r w:rsidRPr="006E2AE2">
        <w:t>fond</w:t>
      </w:r>
      <w:r w:rsidR="006A6A8F">
        <w:t xml:space="preserve">  </w:t>
      </w:r>
      <w:r w:rsidRPr="006E2AE2">
        <w:t>des</w:t>
      </w:r>
      <w:r w:rsidR="006A6A8F">
        <w:t xml:space="preserve">  </w:t>
      </w:r>
      <w:r w:rsidRPr="006E2AE2">
        <w:t>bois</w:t>
      </w:r>
      <w:r w:rsidR="006A6A8F">
        <w:t xml:space="preserve"> .</w:t>
      </w:r>
    </w:p>
    <w:p w14:paraId="6C07113C" w14:textId="654B4F1A" w:rsidR="006E2AE2" w:rsidRDefault="006A16B8" w:rsidP="000F1F3F">
      <w:proofErr w:type="gramStart"/>
      <w:r w:rsidRPr="006E2AE2">
        <w:t>Dès</w:t>
      </w:r>
      <w:r w:rsidR="006A6A8F">
        <w:t xml:space="preserve">  </w:t>
      </w:r>
      <w:r w:rsidRPr="006E2AE2">
        <w:t>qu</w:t>
      </w:r>
      <w:r w:rsidR="006E2AE2">
        <w:t>’</w:t>
      </w:r>
      <w:r w:rsidRPr="006E2AE2">
        <w:t>ils</w:t>
      </w:r>
      <w:proofErr w:type="gramEnd"/>
      <w:r w:rsidR="006A6A8F">
        <w:t xml:space="preserve">  </w:t>
      </w:r>
      <w:r w:rsidRPr="006E2AE2">
        <w:t>furent</w:t>
      </w:r>
      <w:r w:rsidR="006A6A8F">
        <w:t xml:space="preserve">  </w:t>
      </w:r>
      <w:r w:rsidRPr="006E2AE2">
        <w:t>entrés</w:t>
      </w:r>
      <w:r w:rsidR="006A6A8F">
        <w:t xml:space="preserve"> ,  </w:t>
      </w:r>
      <w:r w:rsidRPr="006E2AE2">
        <w:t>la</w:t>
      </w:r>
      <w:r w:rsidR="006A6A8F">
        <w:t xml:space="preserve">  </w:t>
      </w:r>
      <w:r w:rsidRPr="006E2AE2">
        <w:t>sorcière</w:t>
      </w:r>
      <w:r w:rsidR="006A6A8F">
        <w:t xml:space="preserve">  </w:t>
      </w:r>
      <w:r w:rsidRPr="006E2AE2">
        <w:t>ferma</w:t>
      </w:r>
      <w:r w:rsidR="006A6A8F">
        <w:t xml:space="preserve">  </w:t>
      </w:r>
      <w:r w:rsidRPr="006E2AE2">
        <w:t>la</w:t>
      </w:r>
      <w:r w:rsidR="006A6A8F">
        <w:t xml:space="preserve">  </w:t>
      </w:r>
      <w:r w:rsidRPr="006E2AE2">
        <w:t>porte</w:t>
      </w:r>
      <w:r w:rsidR="006A6A8F">
        <w:t xml:space="preserve">  </w:t>
      </w:r>
      <w:r w:rsidRPr="006E2AE2">
        <w:t>à</w:t>
      </w:r>
      <w:r w:rsidR="006A6A8F">
        <w:t xml:space="preserve">  </w:t>
      </w:r>
      <w:r w:rsidRPr="006E2AE2">
        <w:t>double</w:t>
      </w:r>
      <w:r w:rsidR="006A6A8F">
        <w:t xml:space="preserve">  </w:t>
      </w:r>
      <w:r w:rsidRPr="006E2AE2">
        <w:t>tour</w:t>
      </w:r>
      <w:r w:rsidR="006A6A8F">
        <w:t xml:space="preserve">  </w:t>
      </w:r>
      <w:r w:rsidR="006E2AE2">
        <w:t>:</w:t>
      </w:r>
      <w:r w:rsidR="006A6A8F">
        <w:t xml:space="preserve">  </w:t>
      </w:r>
      <w:r w:rsidRPr="006E2AE2">
        <w:t>dans</w:t>
      </w:r>
      <w:r w:rsidR="006A6A8F">
        <w:t xml:space="preserve">  </w:t>
      </w:r>
      <w:r w:rsidRPr="006E2AE2">
        <w:t>la</w:t>
      </w:r>
      <w:r w:rsidR="006A6A8F">
        <w:t xml:space="preserve">  </w:t>
      </w:r>
      <w:r w:rsidRPr="006E2AE2">
        <w:t>cuisine</w:t>
      </w:r>
      <w:r w:rsidR="006A6A8F">
        <w:t xml:space="preserve"> ,  </w:t>
      </w:r>
      <w:r w:rsidRPr="006E2AE2">
        <w:t>elle</w:t>
      </w:r>
      <w:r w:rsidR="006A6A8F">
        <w:t xml:space="preserve">  </w:t>
      </w:r>
      <w:r w:rsidRPr="006E2AE2">
        <w:t>prépara</w:t>
      </w:r>
      <w:r w:rsidR="006A6A8F">
        <w:t xml:space="preserve">  </w:t>
      </w:r>
      <w:r w:rsidRPr="006E2AE2">
        <w:t>une</w:t>
      </w:r>
      <w:r w:rsidR="006A6A8F">
        <w:t xml:space="preserve">  </w:t>
      </w:r>
      <w:r w:rsidRPr="006E2AE2">
        <w:t>tisane</w:t>
      </w:r>
      <w:r w:rsidR="006A6A8F">
        <w:t xml:space="preserve">  </w:t>
      </w:r>
      <w:r w:rsidRPr="006E2AE2">
        <w:t>pour</w:t>
      </w:r>
      <w:r w:rsidR="006A6A8F">
        <w:t xml:space="preserve">  </w:t>
      </w:r>
      <w:r w:rsidRPr="006E2AE2">
        <w:t>son</w:t>
      </w:r>
      <w:r w:rsidR="006A6A8F">
        <w:t xml:space="preserve">  </w:t>
      </w:r>
      <w:r w:rsidRPr="006E2AE2">
        <w:t>jeune</w:t>
      </w:r>
      <w:r w:rsidR="006A6A8F">
        <w:t xml:space="preserve">  </w:t>
      </w:r>
      <w:r w:rsidRPr="006E2AE2">
        <w:t>époux</w:t>
      </w:r>
      <w:r w:rsidR="006A6A8F">
        <w:t xml:space="preserve"> ,  </w:t>
      </w:r>
      <w:r w:rsidRPr="006E2AE2">
        <w:t>puis</w:t>
      </w:r>
      <w:r w:rsidR="006A6A8F">
        <w:t xml:space="preserve">  </w:t>
      </w:r>
      <w:r w:rsidRPr="006E2AE2">
        <w:t>alla</w:t>
      </w:r>
      <w:r w:rsidR="006A6A8F">
        <w:t xml:space="preserve">  </w:t>
      </w:r>
      <w:r w:rsidRPr="006E2AE2">
        <w:t>chercher</w:t>
      </w:r>
      <w:r w:rsidR="006A6A8F">
        <w:t xml:space="preserve">  </w:t>
      </w:r>
      <w:r w:rsidRPr="006E2AE2">
        <w:t>dans</w:t>
      </w:r>
      <w:r w:rsidR="006A6A8F">
        <w:t xml:space="preserve">  </w:t>
      </w:r>
      <w:r w:rsidRPr="006E2AE2">
        <w:t>la</w:t>
      </w:r>
      <w:r w:rsidR="006A6A8F">
        <w:t xml:space="preserve">  </w:t>
      </w:r>
      <w:r w:rsidRPr="006E2AE2">
        <w:t>salle</w:t>
      </w:r>
      <w:r w:rsidR="006A6A8F">
        <w:t xml:space="preserve">  </w:t>
      </w:r>
      <w:r w:rsidRPr="006E2AE2">
        <w:t>à</w:t>
      </w:r>
      <w:r w:rsidR="006A6A8F">
        <w:t xml:space="preserve">  </w:t>
      </w:r>
      <w:r w:rsidRPr="006E2AE2">
        <w:t>manger</w:t>
      </w:r>
      <w:r w:rsidR="006A6A8F">
        <w:t xml:space="preserve">  </w:t>
      </w:r>
      <w:r w:rsidRPr="006E2AE2">
        <w:t>les</w:t>
      </w:r>
      <w:r w:rsidR="006A6A8F">
        <w:t xml:space="preserve">  </w:t>
      </w:r>
      <w:r w:rsidRPr="006E2AE2">
        <w:t>gâteaux</w:t>
      </w:r>
      <w:r w:rsidR="006A6A8F">
        <w:t xml:space="preserve">  </w:t>
      </w:r>
      <w:r w:rsidRPr="006E2AE2">
        <w:t>aux</w:t>
      </w:r>
      <w:r w:rsidR="006A6A8F">
        <w:t xml:space="preserve">  </w:t>
      </w:r>
      <w:r w:rsidRPr="006E2AE2">
        <w:t>pattes</w:t>
      </w:r>
      <w:r w:rsidR="006A6A8F">
        <w:t xml:space="preserve">  </w:t>
      </w:r>
      <w:r w:rsidRPr="006E2AE2">
        <w:t>de</w:t>
      </w:r>
      <w:r w:rsidR="006A6A8F">
        <w:t xml:space="preserve">  </w:t>
      </w:r>
      <w:r w:rsidRPr="006E2AE2">
        <w:t>mouche</w:t>
      </w:r>
      <w:r w:rsidR="006A6A8F">
        <w:t xml:space="preserve">  </w:t>
      </w:r>
      <w:r w:rsidRPr="006E2AE2">
        <w:t>qu</w:t>
      </w:r>
      <w:r w:rsidR="006E2AE2">
        <w:t>’</w:t>
      </w:r>
      <w:r w:rsidRPr="006E2AE2">
        <w:t>elle</w:t>
      </w:r>
      <w:r w:rsidR="006A6A8F">
        <w:t xml:space="preserve">  </w:t>
      </w:r>
      <w:r w:rsidRPr="006E2AE2">
        <w:t>faisait</w:t>
      </w:r>
      <w:r w:rsidR="006A6A8F">
        <w:t xml:space="preserve">  </w:t>
      </w:r>
      <w:r w:rsidRPr="006E2AE2">
        <w:t>elle-même</w:t>
      </w:r>
      <w:r w:rsidR="006A6A8F">
        <w:t xml:space="preserve"> .</w:t>
      </w:r>
    </w:p>
    <w:p w14:paraId="662D08E8" w14:textId="1FD7E509" w:rsidR="006E2AE2" w:rsidRDefault="006A16B8" w:rsidP="000F1F3F">
      <w:proofErr w:type="gramStart"/>
      <w:r w:rsidRPr="006E2AE2">
        <w:t>Mais</w:t>
      </w:r>
      <w:r w:rsidR="006A6A8F">
        <w:t xml:space="preserve">  </w:t>
      </w:r>
      <w:r w:rsidRPr="006E2AE2">
        <w:t>l</w:t>
      </w:r>
      <w:r w:rsidR="006E2AE2">
        <w:t>’</w:t>
      </w:r>
      <w:r w:rsidRPr="006E2AE2">
        <w:t>élixir</w:t>
      </w:r>
      <w:proofErr w:type="gramEnd"/>
      <w:r w:rsidR="006A6A8F">
        <w:t xml:space="preserve">  </w:t>
      </w:r>
      <w:r w:rsidRPr="006E2AE2">
        <w:t>avait</w:t>
      </w:r>
      <w:r w:rsidR="006A6A8F">
        <w:t xml:space="preserve">  </w:t>
      </w:r>
      <w:r w:rsidRPr="006E2AE2">
        <w:t>cessé</w:t>
      </w:r>
      <w:r w:rsidR="006A6A8F">
        <w:t xml:space="preserve">  </w:t>
      </w:r>
      <w:r w:rsidRPr="006E2AE2">
        <w:t>d</w:t>
      </w:r>
      <w:r w:rsidR="006E2AE2">
        <w:t>’</w:t>
      </w:r>
      <w:r w:rsidRPr="006E2AE2">
        <w:t>agir</w:t>
      </w:r>
      <w:r w:rsidR="006A6A8F">
        <w:t xml:space="preserve"> .  </w:t>
      </w:r>
      <w:proofErr w:type="gramStart"/>
      <w:r w:rsidRPr="006E2AE2">
        <w:t>Quand</w:t>
      </w:r>
      <w:r w:rsidR="006A6A8F">
        <w:t xml:space="preserve">  </w:t>
      </w:r>
      <w:r w:rsidRPr="006E2AE2">
        <w:t>elle</w:t>
      </w:r>
      <w:proofErr w:type="gramEnd"/>
      <w:r w:rsidR="006A6A8F">
        <w:t xml:space="preserve">  </w:t>
      </w:r>
      <w:r w:rsidRPr="006E2AE2">
        <w:t>revint</w:t>
      </w:r>
      <w:r w:rsidR="006A6A8F">
        <w:t xml:space="preserve">  </w:t>
      </w:r>
      <w:r w:rsidRPr="006E2AE2">
        <w:t>à</w:t>
      </w:r>
      <w:r w:rsidR="006A6A8F">
        <w:t xml:space="preserve">  </w:t>
      </w:r>
      <w:r w:rsidRPr="006E2AE2">
        <w:t>la</w:t>
      </w:r>
      <w:r w:rsidR="006A6A8F">
        <w:t xml:space="preserve">  </w:t>
      </w:r>
      <w:r w:rsidRPr="006E2AE2">
        <w:t>cuisine</w:t>
      </w:r>
      <w:r w:rsidR="006A6A8F">
        <w:t xml:space="preserve"> ,  </w:t>
      </w:r>
      <w:r w:rsidRPr="006E2AE2">
        <w:t>elle</w:t>
      </w:r>
      <w:r w:rsidR="006A6A8F">
        <w:t xml:space="preserve">  </w:t>
      </w:r>
      <w:r w:rsidRPr="006E2AE2">
        <w:t>était</w:t>
      </w:r>
      <w:r w:rsidR="006A6A8F">
        <w:t xml:space="preserve">  </w:t>
      </w:r>
      <w:r w:rsidRPr="006E2AE2">
        <w:t>redevenue</w:t>
      </w:r>
      <w:r w:rsidR="006A6A8F">
        <w:t xml:space="preserve">  </w:t>
      </w:r>
      <w:r w:rsidRPr="006E2AE2">
        <w:t>une</w:t>
      </w:r>
      <w:r w:rsidR="006A6A8F">
        <w:t xml:space="preserve">  </w:t>
      </w:r>
      <w:r w:rsidRPr="006E2AE2">
        <w:t>vieille</w:t>
      </w:r>
      <w:r w:rsidR="006A6A8F">
        <w:t xml:space="preserve"> ,  </w:t>
      </w:r>
      <w:r w:rsidRPr="006E2AE2">
        <w:t>très</w:t>
      </w:r>
      <w:r w:rsidR="006A6A8F">
        <w:t xml:space="preserve">  </w:t>
      </w:r>
      <w:r w:rsidRPr="006E2AE2">
        <w:t>vieille</w:t>
      </w:r>
      <w:r w:rsidR="006A6A8F">
        <w:t xml:space="preserve">  </w:t>
      </w:r>
      <w:r w:rsidRPr="006E2AE2">
        <w:t>sorcière</w:t>
      </w:r>
      <w:r w:rsidR="006A6A8F">
        <w:t xml:space="preserve"> ,  </w:t>
      </w:r>
      <w:r w:rsidRPr="006E2AE2">
        <w:t>au</w:t>
      </w:r>
      <w:r w:rsidR="006A6A8F">
        <w:t xml:space="preserve">  </w:t>
      </w:r>
      <w:r w:rsidRPr="006E2AE2">
        <w:t>nez</w:t>
      </w:r>
      <w:r w:rsidR="006A6A8F">
        <w:t xml:space="preserve">  </w:t>
      </w:r>
      <w:r w:rsidRPr="006E2AE2">
        <w:t>crochu</w:t>
      </w:r>
      <w:r w:rsidR="006A6A8F">
        <w:t xml:space="preserve"> ,  </w:t>
      </w:r>
      <w:r w:rsidRPr="006E2AE2">
        <w:t>aux</w:t>
      </w:r>
      <w:r w:rsidR="006A6A8F">
        <w:t xml:space="preserve">  </w:t>
      </w:r>
      <w:r w:rsidRPr="006E2AE2">
        <w:t>dents</w:t>
      </w:r>
      <w:r w:rsidR="006A6A8F">
        <w:t xml:space="preserve">  </w:t>
      </w:r>
      <w:r w:rsidRPr="006E2AE2">
        <w:t>gâtées</w:t>
      </w:r>
      <w:r w:rsidR="006A6A8F">
        <w:t xml:space="preserve">  </w:t>
      </w:r>
      <w:r w:rsidRPr="006E2AE2">
        <w:t>et</w:t>
      </w:r>
      <w:r w:rsidR="006A6A8F">
        <w:t xml:space="preserve">  </w:t>
      </w:r>
      <w:r w:rsidRPr="006E2AE2">
        <w:t>à</w:t>
      </w:r>
      <w:r w:rsidR="006A6A8F">
        <w:t xml:space="preserve">  </w:t>
      </w:r>
      <w:r w:rsidRPr="006E2AE2">
        <w:t>la</w:t>
      </w:r>
      <w:r w:rsidR="006A6A8F">
        <w:t xml:space="preserve">  </w:t>
      </w:r>
      <w:r w:rsidRPr="006E2AE2">
        <w:t>peau</w:t>
      </w:r>
      <w:r w:rsidR="006A6A8F">
        <w:t xml:space="preserve">  </w:t>
      </w:r>
      <w:r w:rsidRPr="006E2AE2">
        <w:t>plus</w:t>
      </w:r>
      <w:r w:rsidR="006A6A8F">
        <w:t xml:space="preserve">  </w:t>
      </w:r>
      <w:r w:rsidRPr="006E2AE2">
        <w:t>ridée</w:t>
      </w:r>
      <w:r w:rsidR="006A6A8F">
        <w:t xml:space="preserve">  </w:t>
      </w:r>
      <w:r w:rsidRPr="006E2AE2">
        <w:t>que</w:t>
      </w:r>
      <w:r w:rsidR="006A6A8F">
        <w:t xml:space="preserve">  </w:t>
      </w:r>
      <w:r w:rsidRPr="006E2AE2">
        <w:t>du</w:t>
      </w:r>
      <w:r w:rsidR="006A6A8F">
        <w:t xml:space="preserve">  </w:t>
      </w:r>
      <w:r w:rsidRPr="006E2AE2">
        <w:t>papier</w:t>
      </w:r>
      <w:r w:rsidR="006A6A8F">
        <w:t xml:space="preserve">  </w:t>
      </w:r>
      <w:r w:rsidRPr="006E2AE2">
        <w:t>froissé</w:t>
      </w:r>
      <w:r w:rsidR="006A6A8F">
        <w:t xml:space="preserve"> .</w:t>
      </w:r>
    </w:p>
    <w:p w14:paraId="68BB8B83" w14:textId="494E4421" w:rsidR="006E2AE2" w:rsidRDefault="006A16B8" w:rsidP="000F1F3F">
      <w:proofErr w:type="gramStart"/>
      <w:r w:rsidRPr="006E2AE2">
        <w:t>Lorsqu</w:t>
      </w:r>
      <w:r w:rsidR="006E2AE2">
        <w:t>’</w:t>
      </w:r>
      <w:r w:rsidRPr="006E2AE2">
        <w:t>il</w:t>
      </w:r>
      <w:r w:rsidR="006A6A8F">
        <w:t xml:space="preserve">  </w:t>
      </w:r>
      <w:r w:rsidRPr="006E2AE2">
        <w:t>la</w:t>
      </w:r>
      <w:proofErr w:type="gramEnd"/>
      <w:r w:rsidR="006A6A8F">
        <w:t xml:space="preserve">  </w:t>
      </w:r>
      <w:r w:rsidRPr="006E2AE2">
        <w:t>vit</w:t>
      </w:r>
      <w:r w:rsidR="006A6A8F">
        <w:t xml:space="preserve">  </w:t>
      </w:r>
      <w:r w:rsidRPr="006E2AE2">
        <w:t>ainsi</w:t>
      </w:r>
      <w:r w:rsidR="006A6A8F">
        <w:t xml:space="preserve"> ,  </w:t>
      </w:r>
      <w:r w:rsidRPr="006E2AE2">
        <w:t>son</w:t>
      </w:r>
      <w:r w:rsidR="006A6A8F">
        <w:t xml:space="preserve">  </w:t>
      </w:r>
      <w:r w:rsidRPr="006E2AE2">
        <w:t>jeune</w:t>
      </w:r>
      <w:r w:rsidR="006A6A8F">
        <w:t xml:space="preserve">  </w:t>
      </w:r>
      <w:r w:rsidRPr="006E2AE2">
        <w:t>mari</w:t>
      </w:r>
      <w:r w:rsidR="006A6A8F">
        <w:t xml:space="preserve">  </w:t>
      </w:r>
      <w:r w:rsidRPr="006E2AE2">
        <w:t>la</w:t>
      </w:r>
      <w:r w:rsidR="006A6A8F">
        <w:t xml:space="preserve">  </w:t>
      </w:r>
      <w:r w:rsidRPr="006E2AE2">
        <w:t>fixa</w:t>
      </w:r>
      <w:r w:rsidR="006A6A8F">
        <w:t xml:space="preserve">  </w:t>
      </w:r>
      <w:r w:rsidRPr="006E2AE2">
        <w:t>un</w:t>
      </w:r>
      <w:r w:rsidR="006A6A8F">
        <w:t xml:space="preserve">  </w:t>
      </w:r>
      <w:r w:rsidRPr="006E2AE2">
        <w:t>long</w:t>
      </w:r>
      <w:r w:rsidR="006A6A8F">
        <w:t xml:space="preserve">  </w:t>
      </w:r>
      <w:r w:rsidRPr="006E2AE2">
        <w:t>moment</w:t>
      </w:r>
      <w:r w:rsidR="006A6A8F">
        <w:t xml:space="preserve">  </w:t>
      </w:r>
      <w:r w:rsidRPr="006E2AE2">
        <w:t>sans</w:t>
      </w:r>
      <w:r w:rsidR="006A6A8F">
        <w:t xml:space="preserve">  </w:t>
      </w:r>
      <w:r w:rsidRPr="006E2AE2">
        <w:t>rien</w:t>
      </w:r>
      <w:r w:rsidR="006A6A8F">
        <w:t xml:space="preserve">  </w:t>
      </w:r>
      <w:r w:rsidRPr="006E2AE2">
        <w:t>dire</w:t>
      </w:r>
      <w:r w:rsidR="006A6A8F">
        <w:t xml:space="preserve"> .</w:t>
      </w:r>
    </w:p>
    <w:p w14:paraId="7DE41B9E" w14:textId="51445ED0" w:rsidR="006E2AE2" w:rsidRDefault="006A16B8" w:rsidP="000F1F3F">
      <w:proofErr w:type="gramStart"/>
      <w:r w:rsidRPr="006E2AE2">
        <w:t>Puis</w:t>
      </w:r>
      <w:r w:rsidR="006A6A8F">
        <w:t xml:space="preserve"> ,</w:t>
      </w:r>
      <w:proofErr w:type="gramEnd"/>
      <w:r w:rsidR="006A6A8F">
        <w:t xml:space="preserve">  </w:t>
      </w:r>
      <w:r w:rsidRPr="006E2AE2">
        <w:t>soudain</w:t>
      </w:r>
      <w:r w:rsidR="006A6A8F">
        <w:t xml:space="preserve"> ,  </w:t>
      </w:r>
      <w:r w:rsidRPr="006E2AE2">
        <w:t>il</w:t>
      </w:r>
      <w:r w:rsidR="006A6A8F">
        <w:t xml:space="preserve">  </w:t>
      </w:r>
      <w:r w:rsidRPr="006E2AE2">
        <w:t>éclata</w:t>
      </w:r>
      <w:r w:rsidR="006A6A8F">
        <w:t xml:space="preserve">  </w:t>
      </w:r>
      <w:r w:rsidRPr="006E2AE2">
        <w:t>de</w:t>
      </w:r>
      <w:r w:rsidR="006A6A8F">
        <w:t xml:space="preserve">  </w:t>
      </w:r>
      <w:r w:rsidRPr="006E2AE2">
        <w:t>rire</w:t>
      </w:r>
      <w:r w:rsidR="006A6A8F">
        <w:t xml:space="preserve">  </w:t>
      </w:r>
      <w:r w:rsidR="006E2AE2">
        <w:t>:</w:t>
      </w:r>
    </w:p>
    <w:p w14:paraId="33048658" w14:textId="3CF4F52F" w:rsidR="006E2AE2" w:rsidRDefault="006E2AE2" w:rsidP="000F1F3F">
      <w:proofErr w:type="gramStart"/>
      <w:r>
        <w:t>«</w:t>
      </w:r>
      <w:r w:rsidR="006A6A8F">
        <w:t xml:space="preserve">  </w:t>
      </w:r>
      <w:r w:rsidR="006A16B8" w:rsidRPr="006E2AE2">
        <w:t>Vieille</w:t>
      </w:r>
      <w:proofErr w:type="gramEnd"/>
      <w:r w:rsidR="006A6A8F">
        <w:t xml:space="preserve">  </w:t>
      </w:r>
      <w:r w:rsidR="006A16B8" w:rsidRPr="006E2AE2">
        <w:t>sorcière</w:t>
      </w:r>
      <w:r w:rsidR="006A6A8F">
        <w:t xml:space="preserve"> ,  </w:t>
      </w:r>
      <w:r w:rsidR="006A16B8" w:rsidRPr="006E2AE2">
        <w:t>ton</w:t>
      </w:r>
      <w:r w:rsidR="006A6A8F">
        <w:t xml:space="preserve">  </w:t>
      </w:r>
      <w:r w:rsidR="006A16B8" w:rsidRPr="006E2AE2">
        <w:t>élixir</w:t>
      </w:r>
      <w:r w:rsidR="006A6A8F">
        <w:t xml:space="preserve">  </w:t>
      </w:r>
      <w:r w:rsidR="006A16B8" w:rsidRPr="006E2AE2">
        <w:t>pour</w:t>
      </w:r>
      <w:r w:rsidR="006A6A8F">
        <w:t xml:space="preserve">  </w:t>
      </w:r>
      <w:r w:rsidR="006A16B8" w:rsidRPr="006E2AE2">
        <w:t>rajeunir</w:t>
      </w:r>
      <w:r w:rsidR="006A6A8F">
        <w:t xml:space="preserve">  </w:t>
      </w:r>
      <w:r w:rsidR="006A16B8" w:rsidRPr="006E2AE2">
        <w:t>ne</w:t>
      </w:r>
      <w:r w:rsidR="006A6A8F">
        <w:t xml:space="preserve">  </w:t>
      </w:r>
      <w:r w:rsidR="006A16B8" w:rsidRPr="006E2AE2">
        <w:t>vaut</w:t>
      </w:r>
      <w:r w:rsidR="006A6A8F">
        <w:t xml:space="preserve">  </w:t>
      </w:r>
      <w:r w:rsidR="006A16B8" w:rsidRPr="006E2AE2">
        <w:t>pas</w:t>
      </w:r>
      <w:r w:rsidR="006A6A8F">
        <w:t xml:space="preserve">  </w:t>
      </w:r>
      <w:r w:rsidR="006A16B8" w:rsidRPr="006E2AE2">
        <w:t>grand-chose</w:t>
      </w:r>
      <w:r w:rsidR="006A6A8F">
        <w:t xml:space="preserve">  </w:t>
      </w:r>
      <w:r>
        <w:t>!</w:t>
      </w:r>
      <w:r w:rsidR="006A6A8F">
        <w:t xml:space="preserve">  </w:t>
      </w:r>
      <w:proofErr w:type="gramStart"/>
      <w:r w:rsidR="006A16B8" w:rsidRPr="006E2AE2">
        <w:t>Mais</w:t>
      </w:r>
      <w:r w:rsidR="006A6A8F">
        <w:t xml:space="preserve">  </w:t>
      </w:r>
      <w:r w:rsidR="006A16B8" w:rsidRPr="006E2AE2">
        <w:t>rassure</w:t>
      </w:r>
      <w:proofErr w:type="gramEnd"/>
      <w:r w:rsidR="006A16B8" w:rsidRPr="006E2AE2">
        <w:t>-toi</w:t>
      </w:r>
      <w:r w:rsidR="006A6A8F">
        <w:t xml:space="preserve"> ,  </w:t>
      </w:r>
      <w:r w:rsidR="006A16B8" w:rsidRPr="006E2AE2">
        <w:t>le</w:t>
      </w:r>
      <w:r w:rsidR="006A6A8F">
        <w:t xml:space="preserve">  </w:t>
      </w:r>
      <w:r w:rsidR="006A16B8" w:rsidRPr="006E2AE2">
        <w:t>mien</w:t>
      </w:r>
      <w:r w:rsidR="006A6A8F">
        <w:t xml:space="preserve">  </w:t>
      </w:r>
      <w:r w:rsidR="006A16B8" w:rsidRPr="006E2AE2">
        <w:t>n</w:t>
      </w:r>
      <w:r>
        <w:t>’</w:t>
      </w:r>
      <w:r w:rsidR="006A16B8" w:rsidRPr="006E2AE2">
        <w:t>est</w:t>
      </w:r>
      <w:r w:rsidR="006A6A8F">
        <w:t xml:space="preserve">  </w:t>
      </w:r>
      <w:r w:rsidR="006A16B8" w:rsidRPr="006E2AE2">
        <w:t>pas</w:t>
      </w:r>
      <w:r w:rsidR="006A6A8F">
        <w:t xml:space="preserve">  </w:t>
      </w:r>
      <w:r w:rsidR="006A16B8" w:rsidRPr="006E2AE2">
        <w:t>meilleur</w:t>
      </w:r>
      <w:r w:rsidR="006A6A8F">
        <w:t xml:space="preserve"> .  </w:t>
      </w:r>
      <w:r>
        <w:t>»</w:t>
      </w:r>
    </w:p>
    <w:p w14:paraId="4FA2A0E1" w14:textId="5DC75129" w:rsidR="00A21AEC" w:rsidRPr="006E2AE2" w:rsidRDefault="006A16B8" w:rsidP="000F1F3F">
      <w:proofErr w:type="gramStart"/>
      <w:r w:rsidRPr="006E2AE2">
        <w:t>Et</w:t>
      </w:r>
      <w:r w:rsidR="006A6A8F">
        <w:t xml:space="preserve"> ,</w:t>
      </w:r>
      <w:proofErr w:type="gramEnd"/>
      <w:r w:rsidR="006A6A8F">
        <w:t xml:space="preserve">  </w:t>
      </w:r>
      <w:r w:rsidRPr="006E2AE2">
        <w:t>secoué</w:t>
      </w:r>
      <w:r w:rsidR="006A6A8F">
        <w:t xml:space="preserve">  </w:t>
      </w:r>
      <w:r w:rsidRPr="006E2AE2">
        <w:t>d</w:t>
      </w:r>
      <w:r w:rsidR="006E2AE2">
        <w:t>’</w:t>
      </w:r>
      <w:r w:rsidRPr="006E2AE2">
        <w:t>un</w:t>
      </w:r>
      <w:r w:rsidR="006A6A8F">
        <w:t xml:space="preserve">  </w:t>
      </w:r>
      <w:r w:rsidRPr="006E2AE2">
        <w:t>grand</w:t>
      </w:r>
      <w:r w:rsidR="006A6A8F">
        <w:t xml:space="preserve">  </w:t>
      </w:r>
      <w:r w:rsidRPr="006E2AE2">
        <w:t>fou</w:t>
      </w:r>
      <w:r w:rsidR="006A6A8F">
        <w:t xml:space="preserve">  </w:t>
      </w:r>
      <w:r w:rsidRPr="006E2AE2">
        <w:t>rire</w:t>
      </w:r>
      <w:r w:rsidR="006A6A8F">
        <w:t xml:space="preserve"> ,  </w:t>
      </w:r>
      <w:r w:rsidRPr="006E2AE2">
        <w:t>le</w:t>
      </w:r>
      <w:r w:rsidR="006A6A8F">
        <w:t xml:space="preserve">  </w:t>
      </w:r>
      <w:r w:rsidRPr="006E2AE2">
        <w:t>beau</w:t>
      </w:r>
      <w:r w:rsidR="006A6A8F">
        <w:t xml:space="preserve">  </w:t>
      </w:r>
      <w:r w:rsidRPr="006E2AE2">
        <w:t>jeune</w:t>
      </w:r>
      <w:r w:rsidR="006A6A8F">
        <w:t xml:space="preserve">  </w:t>
      </w:r>
      <w:r w:rsidRPr="006E2AE2">
        <w:t>homme</w:t>
      </w:r>
      <w:r w:rsidR="006A6A8F">
        <w:t xml:space="preserve">  </w:t>
      </w:r>
      <w:r w:rsidRPr="006E2AE2">
        <w:t>se</w:t>
      </w:r>
      <w:r w:rsidR="006A6A8F">
        <w:t xml:space="preserve">  </w:t>
      </w:r>
      <w:r w:rsidRPr="006E2AE2">
        <w:t>transforma</w:t>
      </w:r>
      <w:r w:rsidR="006A6A8F">
        <w:t xml:space="preserve">  </w:t>
      </w:r>
      <w:r w:rsidRPr="006E2AE2">
        <w:t>peu</w:t>
      </w:r>
      <w:r w:rsidR="006A6A8F">
        <w:t xml:space="preserve">  </w:t>
      </w:r>
      <w:r w:rsidRPr="006E2AE2">
        <w:t>à</w:t>
      </w:r>
      <w:r w:rsidR="006A6A8F">
        <w:t xml:space="preserve">  </w:t>
      </w:r>
      <w:r w:rsidRPr="006E2AE2">
        <w:t>peu</w:t>
      </w:r>
      <w:r w:rsidR="006A6A8F">
        <w:t xml:space="preserve">  </w:t>
      </w:r>
      <w:r w:rsidRPr="006E2AE2">
        <w:t>en</w:t>
      </w:r>
      <w:r w:rsidR="006A6A8F">
        <w:t xml:space="preserve">  </w:t>
      </w:r>
      <w:r w:rsidRPr="006E2AE2">
        <w:t>un</w:t>
      </w:r>
      <w:r w:rsidR="006A6A8F">
        <w:t xml:space="preserve">  </w:t>
      </w:r>
      <w:r w:rsidRPr="006E2AE2">
        <w:t>vieux</w:t>
      </w:r>
      <w:r w:rsidR="006A6A8F">
        <w:t xml:space="preserve"> ,  </w:t>
      </w:r>
      <w:r w:rsidRPr="006E2AE2">
        <w:t>très</w:t>
      </w:r>
      <w:r w:rsidR="006A6A8F">
        <w:t xml:space="preserve">  </w:t>
      </w:r>
      <w:r w:rsidRPr="006E2AE2">
        <w:lastRenderedPageBreak/>
        <w:t>vieux</w:t>
      </w:r>
      <w:r w:rsidR="006A6A8F">
        <w:t xml:space="preserve">  </w:t>
      </w:r>
      <w:r w:rsidRPr="006E2AE2">
        <w:t>sorcier</w:t>
      </w:r>
      <w:r w:rsidR="006A6A8F">
        <w:t xml:space="preserve"> ,  </w:t>
      </w:r>
      <w:r w:rsidRPr="006E2AE2">
        <w:t>au</w:t>
      </w:r>
      <w:r w:rsidR="006A6A8F">
        <w:t xml:space="preserve">  </w:t>
      </w:r>
      <w:r w:rsidRPr="006E2AE2">
        <w:t>nez</w:t>
      </w:r>
      <w:r w:rsidR="006A6A8F">
        <w:t xml:space="preserve">  </w:t>
      </w:r>
      <w:r w:rsidRPr="006E2AE2">
        <w:t>crochu</w:t>
      </w:r>
      <w:r w:rsidR="006A6A8F">
        <w:t xml:space="preserve"> ,  </w:t>
      </w:r>
      <w:r w:rsidRPr="006E2AE2">
        <w:t>aux</w:t>
      </w:r>
      <w:r w:rsidR="006A6A8F">
        <w:t xml:space="preserve">  </w:t>
      </w:r>
      <w:r w:rsidRPr="006E2AE2">
        <w:t>dents</w:t>
      </w:r>
      <w:r w:rsidR="006A6A8F">
        <w:t xml:space="preserve">  </w:t>
      </w:r>
      <w:r w:rsidRPr="006E2AE2">
        <w:t>gâtées</w:t>
      </w:r>
      <w:r w:rsidR="006A6A8F">
        <w:t xml:space="preserve">  </w:t>
      </w:r>
      <w:r w:rsidRPr="006E2AE2">
        <w:t>et</w:t>
      </w:r>
      <w:r w:rsidR="006A6A8F">
        <w:t xml:space="preserve">  </w:t>
      </w:r>
      <w:r w:rsidRPr="006E2AE2">
        <w:t>à</w:t>
      </w:r>
      <w:r w:rsidR="006A6A8F">
        <w:t xml:space="preserve">  </w:t>
      </w:r>
      <w:r w:rsidRPr="006E2AE2">
        <w:t>la</w:t>
      </w:r>
      <w:r w:rsidR="006A6A8F">
        <w:t xml:space="preserve">  </w:t>
      </w:r>
      <w:r w:rsidRPr="006E2AE2">
        <w:t>peau</w:t>
      </w:r>
      <w:r w:rsidR="006A6A8F">
        <w:t xml:space="preserve">  </w:t>
      </w:r>
      <w:r w:rsidRPr="006E2AE2">
        <w:t>plus</w:t>
      </w:r>
      <w:r w:rsidR="006A6A8F">
        <w:t xml:space="preserve">  </w:t>
      </w:r>
      <w:r w:rsidRPr="006E2AE2">
        <w:t>ridée</w:t>
      </w:r>
      <w:r w:rsidR="006A6A8F">
        <w:t xml:space="preserve">  </w:t>
      </w:r>
      <w:r w:rsidRPr="006E2AE2">
        <w:t>que</w:t>
      </w:r>
      <w:r w:rsidR="006A6A8F">
        <w:t xml:space="preserve">  </w:t>
      </w:r>
      <w:r w:rsidRPr="006E2AE2">
        <w:t>du</w:t>
      </w:r>
      <w:r w:rsidR="006A6A8F">
        <w:t xml:space="preserve">  </w:t>
      </w:r>
      <w:r w:rsidRPr="006E2AE2">
        <w:t>papier</w:t>
      </w:r>
      <w:r w:rsidR="006A6A8F">
        <w:t xml:space="preserve">  </w:t>
      </w:r>
      <w:r w:rsidRPr="006E2AE2">
        <w:t>froissé</w:t>
      </w:r>
      <w:r w:rsidR="006A6A8F">
        <w:t xml:space="preserve"> .</w:t>
      </w:r>
    </w:p>
    <w:sectPr w:rsidR="00A21AEC" w:rsidRPr="006E2AE2" w:rsidSect="000F1F3F">
      <w:footerReference w:type="default" r:id="rId7"/>
      <w:pgSz w:w="11907" w:h="16840" w:code="9"/>
      <w:pgMar w:top="851" w:right="567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018B2" w14:textId="77777777" w:rsidR="00B33100" w:rsidRDefault="00B33100" w:rsidP="000F1F3F">
      <w:r>
        <w:separator/>
      </w:r>
    </w:p>
  </w:endnote>
  <w:endnote w:type="continuationSeparator" w:id="0">
    <w:p w14:paraId="3FCF5457" w14:textId="77777777" w:rsidR="00B33100" w:rsidRDefault="00B33100" w:rsidP="000F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A Charming Font Expande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E6CC2" w14:textId="446BFCE3" w:rsidR="00B33100" w:rsidRDefault="00B33100" w:rsidP="000F1F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73FBB" w14:textId="77777777" w:rsidR="00B33100" w:rsidRDefault="00B33100" w:rsidP="000F1F3F">
      <w:r>
        <w:separator/>
      </w:r>
    </w:p>
  </w:footnote>
  <w:footnote w:type="continuationSeparator" w:id="0">
    <w:p w14:paraId="1D32C083" w14:textId="77777777" w:rsidR="00B33100" w:rsidRDefault="00B33100" w:rsidP="000F1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F581F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1456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5AA5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60BD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5011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AE4A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C61B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42A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DE8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74E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8A6C0B"/>
    <w:multiLevelType w:val="hybridMultilevel"/>
    <w:tmpl w:val="5E0C6452"/>
    <w:lvl w:ilvl="0" w:tplc="17965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4A6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781F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A2B5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7E53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261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60B9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F0A4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4C3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691385"/>
    <w:multiLevelType w:val="hybridMultilevel"/>
    <w:tmpl w:val="2EAA8648"/>
    <w:lvl w:ilvl="0" w:tplc="144E4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508A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988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D429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AB832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502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B0AC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E4C9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84E4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A91EB8"/>
    <w:multiLevelType w:val="hybridMultilevel"/>
    <w:tmpl w:val="47F4B040"/>
    <w:lvl w:ilvl="0" w:tplc="30B64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F0C2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AC8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D428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A8C9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CE7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7E85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B68E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2CF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E56A04"/>
    <w:multiLevelType w:val="hybridMultilevel"/>
    <w:tmpl w:val="AE8CBB82"/>
    <w:lvl w:ilvl="0" w:tplc="106C6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288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8C97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4CA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B429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9C67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74B4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FEDE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8036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displayBackgroundShape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6B8"/>
    <w:rsid w:val="00037637"/>
    <w:rsid w:val="000F1F3F"/>
    <w:rsid w:val="006A16B8"/>
    <w:rsid w:val="006A6A8F"/>
    <w:rsid w:val="006E2AE2"/>
    <w:rsid w:val="00996E2E"/>
    <w:rsid w:val="00A21AEC"/>
    <w:rsid w:val="00AA16A1"/>
    <w:rsid w:val="00B33100"/>
    <w:rsid w:val="00C379E5"/>
    <w:rsid w:val="00D0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C43E47"/>
  <w15:chartTrackingRefBased/>
  <w15:docId w15:val="{FDA9AF0A-FD8F-4583-AC24-DC8FE7E0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F3F"/>
    <w:pPr>
      <w:spacing w:before="100" w:after="100" w:line="300" w:lineRule="auto"/>
      <w:ind w:firstLine="567"/>
    </w:pPr>
    <w:rPr>
      <w:rFonts w:ascii="OpenDyslexic" w:eastAsia="Times New Roman" w:hAnsi="OpenDyslexic" w:cs="Times New Roman"/>
      <w:sz w:val="32"/>
      <w:szCs w:val="32"/>
      <w:lang w:eastAsia="fr-FR"/>
    </w:rPr>
  </w:style>
  <w:style w:type="paragraph" w:styleId="Titre1">
    <w:name w:val="heading 1"/>
    <w:basedOn w:val="Normal"/>
    <w:next w:val="Normal"/>
    <w:link w:val="Titre1Car"/>
    <w:qFormat/>
    <w:rsid w:val="00C379E5"/>
    <w:pPr>
      <w:keepNext/>
      <w:pageBreakBefore/>
      <w:suppressAutoHyphens/>
      <w:spacing w:before="0" w:after="240" w:line="240" w:lineRule="auto"/>
      <w:ind w:firstLine="0"/>
      <w:jc w:val="center"/>
      <w:outlineLvl w:val="0"/>
    </w:pPr>
    <w:rPr>
      <w:rFonts w:ascii="A Charming Font Expanded" w:hAnsi="A Charming Font Expanded" w:cs="Arial"/>
      <w:sz w:val="60"/>
      <w:szCs w:val="60"/>
    </w:rPr>
  </w:style>
  <w:style w:type="paragraph" w:styleId="Titre2">
    <w:name w:val="heading 2"/>
    <w:basedOn w:val="Normal"/>
    <w:next w:val="Normal"/>
    <w:link w:val="Titre2Car"/>
    <w:qFormat/>
    <w:rsid w:val="00AA16A1"/>
    <w:pPr>
      <w:spacing w:before="300" w:after="300"/>
      <w:jc w:val="center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D0192E"/>
    <w:pPr>
      <w:keepNext/>
      <w:suppressAutoHyphens/>
      <w:ind w:firstLine="0"/>
      <w:jc w:val="right"/>
      <w:outlineLvl w:val="2"/>
    </w:pPr>
    <w:rPr>
      <w:rFonts w:ascii="A little sunshine" w:hAnsi="A little sunshine" w:cs="Arial"/>
      <w:w w:val="120"/>
    </w:rPr>
  </w:style>
  <w:style w:type="paragraph" w:styleId="Titre4">
    <w:name w:val="heading 4"/>
    <w:basedOn w:val="Normal"/>
    <w:next w:val="Normal"/>
    <w:link w:val="Titre4Car"/>
    <w:qFormat/>
    <w:rsid w:val="006E2AE2"/>
    <w:pPr>
      <w:keepNext/>
      <w:spacing w:before="960" w:after="360"/>
      <w:ind w:firstLine="0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379E5"/>
    <w:rPr>
      <w:rFonts w:ascii="A Charming Font Expanded" w:eastAsia="Times New Roman" w:hAnsi="A Charming Font Expanded" w:cs="Arial"/>
      <w:sz w:val="60"/>
      <w:szCs w:val="60"/>
      <w:lang w:eastAsia="fr-FR"/>
    </w:rPr>
  </w:style>
  <w:style w:type="character" w:customStyle="1" w:styleId="Titre2Car">
    <w:name w:val="Titre 2 Car"/>
    <w:basedOn w:val="Policepardfaut"/>
    <w:link w:val="Titre2"/>
    <w:rsid w:val="00AA16A1"/>
    <w:rPr>
      <w:rFonts w:ascii="OpenDyslexic" w:eastAsia="Times New Roman" w:hAnsi="OpenDyslexic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D0192E"/>
    <w:rPr>
      <w:rFonts w:ascii="A little sunshine" w:eastAsia="Times New Roman" w:hAnsi="A little sunshine" w:cs="Arial"/>
      <w:w w:val="120"/>
      <w:sz w:val="32"/>
      <w:szCs w:val="32"/>
      <w:lang w:eastAsia="fr-FR"/>
    </w:rPr>
  </w:style>
  <w:style w:type="character" w:customStyle="1" w:styleId="Titre4Car">
    <w:name w:val="Titre 4 Car"/>
    <w:basedOn w:val="Policepardfaut"/>
    <w:link w:val="Titre4"/>
    <w:rsid w:val="006E2AE2"/>
    <w:rPr>
      <w:rFonts w:ascii="Georgia" w:eastAsia="Times New Roman" w:hAnsi="Georgia" w:cs="Times New Roman"/>
      <w:b/>
      <w:bCs/>
      <w:sz w:val="24"/>
      <w:szCs w:val="28"/>
      <w:lang w:eastAsia="fr-FR"/>
    </w:rPr>
  </w:style>
  <w:style w:type="character" w:styleId="Lienhypertexte">
    <w:name w:val="Hyperlink"/>
    <w:semiHidden/>
    <w:rsid w:val="006E2AE2"/>
    <w:rPr>
      <w:rFonts w:ascii="Georgia" w:hAnsi="Georgia"/>
      <w:color w:val="004080"/>
      <w:u w:val="single"/>
    </w:rPr>
  </w:style>
  <w:style w:type="paragraph" w:styleId="Explorateurdedocuments">
    <w:name w:val="Document Map"/>
    <w:basedOn w:val="Normal"/>
    <w:link w:val="ExplorateurdedocumentsCar"/>
    <w:semiHidden/>
    <w:rsid w:val="006E2AE2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6E2AE2"/>
    <w:rPr>
      <w:rFonts w:ascii="Tahoma" w:eastAsia="Times New Roman" w:hAnsi="Tahoma" w:cs="Tahoma"/>
      <w:sz w:val="24"/>
      <w:szCs w:val="28"/>
      <w:shd w:val="clear" w:color="auto" w:fill="000080"/>
      <w:lang w:eastAsia="fr-FR"/>
    </w:rPr>
  </w:style>
  <w:style w:type="paragraph" w:styleId="TM1">
    <w:name w:val="toc 1"/>
    <w:basedOn w:val="Normal"/>
    <w:next w:val="Normal"/>
    <w:autoRedefine/>
    <w:semiHidden/>
    <w:rsid w:val="006E2AE2"/>
    <w:pPr>
      <w:tabs>
        <w:tab w:val="right" w:leader="dot" w:pos="6804"/>
      </w:tabs>
      <w:spacing w:before="240" w:after="240"/>
      <w:ind w:left="284" w:right="284" w:firstLine="0"/>
    </w:pPr>
    <w:rPr>
      <w:bCs/>
      <w:iCs/>
      <w:noProof/>
      <w:color w:val="000080"/>
      <w:sz w:val="28"/>
    </w:rPr>
  </w:style>
  <w:style w:type="paragraph" w:styleId="En-tte">
    <w:name w:val="header"/>
    <w:basedOn w:val="Normal"/>
    <w:link w:val="En-tteCar"/>
    <w:rsid w:val="006E2AE2"/>
    <w:pPr>
      <w:tabs>
        <w:tab w:val="center" w:pos="4536"/>
        <w:tab w:val="right" w:pos="9072"/>
      </w:tabs>
      <w:spacing w:before="0" w:after="0"/>
      <w:ind w:firstLine="0"/>
    </w:pPr>
  </w:style>
  <w:style w:type="character" w:customStyle="1" w:styleId="En-tteCar">
    <w:name w:val="En-tête Car"/>
    <w:basedOn w:val="Policepardfaut"/>
    <w:link w:val="En-tte"/>
    <w:rsid w:val="006E2AE2"/>
    <w:rPr>
      <w:rFonts w:ascii="Georgia" w:eastAsia="Times New Roman" w:hAnsi="Georgia" w:cs="Times New Roman"/>
      <w:sz w:val="24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33100"/>
    <w:pPr>
      <w:widowControl w:val="0"/>
      <w:tabs>
        <w:tab w:val="center" w:pos="4536"/>
        <w:tab w:val="right" w:pos="9072"/>
      </w:tabs>
      <w:spacing w:before="0" w:after="0"/>
      <w:ind w:firstLine="0"/>
      <w:jc w:val="right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B33100"/>
    <w:rPr>
      <w:rFonts w:ascii="Georgia" w:eastAsia="Times New Roman" w:hAnsi="Georgia" w:cs="Times New Roman"/>
      <w:sz w:val="20"/>
      <w:szCs w:val="20"/>
      <w:lang w:eastAsia="fr-FR"/>
    </w:rPr>
  </w:style>
  <w:style w:type="character" w:styleId="Numrodepage">
    <w:name w:val="page number"/>
    <w:semiHidden/>
    <w:rsid w:val="006E2AE2"/>
  </w:style>
  <w:style w:type="paragraph" w:styleId="TM2">
    <w:name w:val="toc 2"/>
    <w:basedOn w:val="Normal"/>
    <w:next w:val="Normal"/>
    <w:autoRedefine/>
    <w:semiHidden/>
    <w:rsid w:val="006E2AE2"/>
    <w:pPr>
      <w:tabs>
        <w:tab w:val="right" w:leader="dot" w:pos="6804"/>
      </w:tabs>
      <w:spacing w:before="120" w:after="120"/>
      <w:ind w:left="567" w:right="284" w:firstLine="0"/>
    </w:pPr>
    <w:rPr>
      <w:noProof/>
      <w:color w:val="000080"/>
    </w:rPr>
  </w:style>
  <w:style w:type="paragraph" w:styleId="TM3">
    <w:name w:val="toc 3"/>
    <w:basedOn w:val="Normal"/>
    <w:next w:val="Normal"/>
    <w:autoRedefine/>
    <w:semiHidden/>
    <w:rsid w:val="006E2AE2"/>
    <w:pPr>
      <w:tabs>
        <w:tab w:val="right" w:leader="dot" w:pos="6804"/>
      </w:tabs>
      <w:spacing w:before="60" w:after="60"/>
      <w:ind w:left="482"/>
    </w:pPr>
    <w:rPr>
      <w:noProof/>
      <w:color w:val="000080"/>
      <w:sz w:val="22"/>
    </w:rPr>
  </w:style>
  <w:style w:type="paragraph" w:styleId="TM4">
    <w:name w:val="toc 4"/>
    <w:basedOn w:val="Normal"/>
    <w:next w:val="Normal"/>
    <w:autoRedefine/>
    <w:semiHidden/>
    <w:rsid w:val="006E2AE2"/>
    <w:pPr>
      <w:tabs>
        <w:tab w:val="left" w:leader="dot" w:pos="6804"/>
      </w:tabs>
      <w:ind w:left="780"/>
    </w:pPr>
  </w:style>
  <w:style w:type="paragraph" w:styleId="TM5">
    <w:name w:val="toc 5"/>
    <w:basedOn w:val="Normal"/>
    <w:next w:val="Normal"/>
    <w:autoRedefine/>
    <w:semiHidden/>
    <w:rsid w:val="006E2AE2"/>
    <w:pPr>
      <w:ind w:left="1040"/>
    </w:pPr>
  </w:style>
  <w:style w:type="paragraph" w:styleId="TM6">
    <w:name w:val="toc 6"/>
    <w:basedOn w:val="Normal"/>
    <w:next w:val="Normal"/>
    <w:autoRedefine/>
    <w:semiHidden/>
    <w:rsid w:val="006E2AE2"/>
    <w:pPr>
      <w:ind w:left="1300"/>
    </w:pPr>
  </w:style>
  <w:style w:type="paragraph" w:styleId="TM7">
    <w:name w:val="toc 7"/>
    <w:basedOn w:val="Normal"/>
    <w:next w:val="Normal"/>
    <w:autoRedefine/>
    <w:semiHidden/>
    <w:rsid w:val="006E2AE2"/>
    <w:pPr>
      <w:ind w:left="1560"/>
    </w:pPr>
  </w:style>
  <w:style w:type="paragraph" w:styleId="TM8">
    <w:name w:val="toc 8"/>
    <w:basedOn w:val="Normal"/>
    <w:next w:val="Normal"/>
    <w:autoRedefine/>
    <w:semiHidden/>
    <w:rsid w:val="006E2AE2"/>
    <w:pPr>
      <w:ind w:left="1820"/>
    </w:pPr>
  </w:style>
  <w:style w:type="paragraph" w:styleId="TM9">
    <w:name w:val="toc 9"/>
    <w:basedOn w:val="Normal"/>
    <w:next w:val="Normal"/>
    <w:autoRedefine/>
    <w:semiHidden/>
    <w:rsid w:val="006E2AE2"/>
    <w:pPr>
      <w:ind w:left="2080"/>
    </w:pPr>
  </w:style>
  <w:style w:type="paragraph" w:customStyle="1" w:styleId="Sautdepage-avant">
    <w:name w:val="Saut_de_page-avant"/>
    <w:basedOn w:val="Normal"/>
    <w:qFormat/>
    <w:rsid w:val="006E2AE2"/>
    <w:pPr>
      <w:pageBreakBefore/>
      <w:spacing w:before="720"/>
    </w:pPr>
  </w:style>
  <w:style w:type="character" w:styleId="Appelnotedebasdep">
    <w:name w:val="footnote reference"/>
    <w:semiHidden/>
    <w:rsid w:val="006E2AE2"/>
    <w:rPr>
      <w:rFonts w:ascii="Georgia" w:hAnsi="Georgia"/>
      <w:b/>
      <w:iCs/>
      <w:color w:val="17365D"/>
      <w:sz w:val="22"/>
      <w:szCs w:val="24"/>
      <w:vertAlign w:val="superscript"/>
    </w:rPr>
  </w:style>
  <w:style w:type="paragraph" w:styleId="Notedebasdepage">
    <w:name w:val="footnote text"/>
    <w:basedOn w:val="Normal"/>
    <w:link w:val="NotedebasdepageCar"/>
    <w:semiHidden/>
    <w:rsid w:val="006E2AE2"/>
    <w:rPr>
      <w:sz w:val="22"/>
      <w:szCs w:val="30"/>
    </w:rPr>
  </w:style>
  <w:style w:type="character" w:customStyle="1" w:styleId="NotedebasdepageCar">
    <w:name w:val="Note de bas de page Car"/>
    <w:basedOn w:val="Policepardfaut"/>
    <w:link w:val="Notedebasdepage"/>
    <w:semiHidden/>
    <w:rsid w:val="006E2AE2"/>
    <w:rPr>
      <w:rFonts w:ascii="Georgia" w:eastAsia="Times New Roman" w:hAnsi="Georgia" w:cs="Times New Roman"/>
      <w:szCs w:val="30"/>
      <w:lang w:eastAsia="fr-FR"/>
    </w:rPr>
  </w:style>
  <w:style w:type="paragraph" w:customStyle="1" w:styleId="Droite">
    <w:name w:val="Droite"/>
    <w:basedOn w:val="Normal"/>
    <w:next w:val="Normal"/>
    <w:link w:val="DroiteCar"/>
    <w:rsid w:val="006E2AE2"/>
    <w:pPr>
      <w:ind w:firstLine="0"/>
      <w:jc w:val="right"/>
    </w:pPr>
    <w:rPr>
      <w:lang w:val="x-none" w:eastAsia="x-none"/>
    </w:rPr>
  </w:style>
  <w:style w:type="character" w:customStyle="1" w:styleId="DroiteCar">
    <w:name w:val="Droite Car"/>
    <w:link w:val="Droite"/>
    <w:rsid w:val="006E2AE2"/>
    <w:rPr>
      <w:rFonts w:ascii="Georgia" w:eastAsia="Times New Roman" w:hAnsi="Georgia" w:cs="Times New Roman"/>
      <w:sz w:val="24"/>
      <w:szCs w:val="28"/>
      <w:lang w:val="x-none" w:eastAsia="x-none"/>
    </w:rPr>
  </w:style>
  <w:style w:type="paragraph" w:customStyle="1" w:styleId="Auteur">
    <w:name w:val="Auteur"/>
    <w:basedOn w:val="Normal"/>
    <w:rsid w:val="006E2AE2"/>
    <w:pPr>
      <w:spacing w:before="480" w:afterAutospacing="1"/>
      <w:ind w:firstLine="0"/>
      <w:jc w:val="center"/>
    </w:pPr>
    <w:rPr>
      <w:b/>
      <w:sz w:val="40"/>
    </w:rPr>
  </w:style>
  <w:style w:type="paragraph" w:customStyle="1" w:styleId="Titrelivre">
    <w:name w:val="Titre_livre"/>
    <w:basedOn w:val="Normal"/>
    <w:rsid w:val="006E2AE2"/>
    <w:pPr>
      <w:spacing w:before="480" w:afterAutospacing="1"/>
      <w:ind w:firstLine="0"/>
      <w:jc w:val="center"/>
    </w:pPr>
    <w:rPr>
      <w:b/>
      <w:bCs/>
      <w:caps/>
      <w:sz w:val="48"/>
      <w:szCs w:val="48"/>
    </w:rPr>
  </w:style>
  <w:style w:type="paragraph" w:customStyle="1" w:styleId="Soustitrelivre">
    <w:name w:val="Sous_titre_livre"/>
    <w:basedOn w:val="Normal"/>
    <w:next w:val="Normal"/>
    <w:rsid w:val="006E2AE2"/>
    <w:pPr>
      <w:spacing w:before="960" w:afterAutospacing="1"/>
      <w:ind w:firstLine="0"/>
      <w:jc w:val="center"/>
    </w:pPr>
    <w:rPr>
      <w:bCs/>
      <w:sz w:val="36"/>
      <w:szCs w:val="36"/>
    </w:rPr>
  </w:style>
  <w:style w:type="paragraph" w:styleId="Notedefin">
    <w:name w:val="endnote text"/>
    <w:basedOn w:val="Normal"/>
    <w:link w:val="NotedefinCar"/>
    <w:semiHidden/>
    <w:unhideWhenUsed/>
    <w:rsid w:val="006E2AE2"/>
    <w:rPr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6E2AE2"/>
    <w:rPr>
      <w:rFonts w:ascii="Georgia" w:eastAsia="Times New Roman" w:hAnsi="Georgia" w:cs="Times New Roman"/>
      <w:sz w:val="24"/>
      <w:szCs w:val="20"/>
      <w:lang w:eastAsia="fr-FR"/>
    </w:rPr>
  </w:style>
  <w:style w:type="paragraph" w:customStyle="1" w:styleId="DateSortie">
    <w:name w:val="Date_Sortie"/>
    <w:basedOn w:val="Normal"/>
    <w:rsid w:val="006E2AE2"/>
    <w:pPr>
      <w:ind w:firstLine="0"/>
      <w:jc w:val="center"/>
    </w:pPr>
    <w:rPr>
      <w:bCs/>
      <w:sz w:val="20"/>
      <w:szCs w:val="40"/>
    </w:rPr>
  </w:style>
  <w:style w:type="paragraph" w:customStyle="1" w:styleId="DroiteRetraitGauche1X">
    <w:name w:val="DroiteRetraitGauche1X"/>
    <w:basedOn w:val="Droite"/>
    <w:next w:val="Normal"/>
    <w:rsid w:val="006E2AE2"/>
    <w:pPr>
      <w:ind w:left="340"/>
    </w:pPr>
  </w:style>
  <w:style w:type="paragraph" w:customStyle="1" w:styleId="Etoile">
    <w:name w:val="Etoile"/>
    <w:basedOn w:val="Normal"/>
    <w:qFormat/>
    <w:rsid w:val="006E2AE2"/>
    <w:pPr>
      <w:ind w:firstLine="0"/>
      <w:jc w:val="center"/>
    </w:pPr>
    <w:rPr>
      <w:b/>
    </w:rPr>
  </w:style>
  <w:style w:type="character" w:styleId="Marquedecommentaire">
    <w:name w:val="annotation reference"/>
    <w:semiHidden/>
    <w:rsid w:val="006E2AE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E2AE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6E2AE2"/>
    <w:rPr>
      <w:rFonts w:ascii="Georgia" w:eastAsia="Times New Roman" w:hAnsi="Georgia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6E2A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E2AE2"/>
    <w:rPr>
      <w:rFonts w:ascii="Georgia" w:eastAsia="Times New Roman" w:hAnsi="Georgia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6E2A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6E2AE2"/>
    <w:rPr>
      <w:rFonts w:ascii="Tahoma" w:eastAsia="Times New Roman" w:hAnsi="Tahoma" w:cs="Tahoma"/>
      <w:sz w:val="16"/>
      <w:szCs w:val="16"/>
      <w:lang w:eastAsia="fr-FR"/>
    </w:rPr>
  </w:style>
  <w:style w:type="character" w:styleId="Appeldenotedefin">
    <w:name w:val="endnote reference"/>
    <w:semiHidden/>
    <w:unhideWhenUsed/>
    <w:rsid w:val="006E2AE2"/>
    <w:rPr>
      <w:rFonts w:ascii="Georgia" w:hAnsi="Georgia"/>
      <w:b/>
      <w:sz w:val="20"/>
      <w:vertAlign w:val="superscript"/>
    </w:rPr>
  </w:style>
  <w:style w:type="paragraph" w:customStyle="1" w:styleId="Vers">
    <w:name w:val="Vers"/>
    <w:basedOn w:val="Normal"/>
    <w:qFormat/>
    <w:rsid w:val="006E2AE2"/>
    <w:pPr>
      <w:spacing w:before="0" w:after="0"/>
      <w:ind w:left="1020" w:hanging="340"/>
    </w:pPr>
    <w:rPr>
      <w:i/>
    </w:rPr>
  </w:style>
  <w:style w:type="paragraph" w:customStyle="1" w:styleId="Centr">
    <w:name w:val="Centré"/>
    <w:basedOn w:val="Normal"/>
    <w:rsid w:val="006E2AE2"/>
    <w:pPr>
      <w:ind w:firstLine="0"/>
      <w:jc w:val="center"/>
    </w:pPr>
    <w:rPr>
      <w:szCs w:val="20"/>
    </w:rPr>
  </w:style>
  <w:style w:type="paragraph" w:customStyle="1" w:styleId="CentrEspApr0">
    <w:name w:val="CentréEspApr0"/>
    <w:basedOn w:val="Centr"/>
    <w:next w:val="Normal"/>
    <w:rsid w:val="006E2AE2"/>
    <w:pPr>
      <w:spacing w:after="0"/>
    </w:pPr>
  </w:style>
  <w:style w:type="paragraph" w:customStyle="1" w:styleId="CentrEspAvt0">
    <w:name w:val="CentréEspAvt0"/>
    <w:basedOn w:val="Centr"/>
    <w:next w:val="Normal"/>
    <w:rsid w:val="006E2AE2"/>
    <w:pPr>
      <w:spacing w:before="0"/>
    </w:pPr>
  </w:style>
  <w:style w:type="paragraph" w:customStyle="1" w:styleId="CentrEspAvt0EspApr0">
    <w:name w:val="CentréEspAvt0EspApr0"/>
    <w:basedOn w:val="Centr"/>
    <w:rsid w:val="006E2AE2"/>
    <w:pPr>
      <w:spacing w:before="0" w:after="0"/>
    </w:pPr>
  </w:style>
  <w:style w:type="paragraph" w:customStyle="1" w:styleId="DroiteRetraitGauche2X">
    <w:name w:val="DroiteRetraitGauche2X"/>
    <w:basedOn w:val="Droite"/>
    <w:next w:val="Normal"/>
    <w:rsid w:val="006E2AE2"/>
    <w:pPr>
      <w:ind w:left="680"/>
    </w:pPr>
  </w:style>
  <w:style w:type="paragraph" w:customStyle="1" w:styleId="DroiteRetraitGauche3X">
    <w:name w:val="DroiteRetraitGauche3X"/>
    <w:basedOn w:val="Droite"/>
    <w:next w:val="Normal"/>
    <w:rsid w:val="006E2AE2"/>
    <w:pPr>
      <w:ind w:left="1021"/>
    </w:pPr>
  </w:style>
  <w:style w:type="paragraph" w:customStyle="1" w:styleId="DroiteRetraitGauche4X">
    <w:name w:val="DroiteRetraitGauche4X"/>
    <w:basedOn w:val="Droite"/>
    <w:next w:val="Normal"/>
    <w:rsid w:val="006E2AE2"/>
    <w:pPr>
      <w:ind w:left="1361"/>
    </w:pPr>
  </w:style>
  <w:style w:type="paragraph" w:customStyle="1" w:styleId="NormalEspAvt0EspApr0">
    <w:name w:val="NormalEspAvt0EspApr0"/>
    <w:basedOn w:val="Normal"/>
    <w:rsid w:val="006E2AE2"/>
    <w:pPr>
      <w:spacing w:before="0" w:after="0"/>
    </w:pPr>
    <w:rPr>
      <w:szCs w:val="20"/>
    </w:rPr>
  </w:style>
  <w:style w:type="paragraph" w:customStyle="1" w:styleId="NormalEspAvtGrand">
    <w:name w:val="NormalEspAvtGrand"/>
    <w:basedOn w:val="Normal"/>
    <w:rsid w:val="006E2AE2"/>
    <w:pPr>
      <w:spacing w:before="1200"/>
    </w:pPr>
  </w:style>
  <w:style w:type="paragraph" w:customStyle="1" w:styleId="NormalRetraitGauche1X">
    <w:name w:val="NormalRetraitGauche1X"/>
    <w:basedOn w:val="Normal"/>
    <w:rsid w:val="006E2AE2"/>
    <w:pPr>
      <w:ind w:left="340"/>
    </w:pPr>
  </w:style>
  <w:style w:type="paragraph" w:customStyle="1" w:styleId="NormalRetraitGauche1XIndent0">
    <w:name w:val="NormalRetraitGauche1XIndent0"/>
    <w:basedOn w:val="NormalRetraitGauche1X"/>
    <w:rsid w:val="006E2AE2"/>
    <w:pPr>
      <w:ind w:firstLine="0"/>
    </w:pPr>
  </w:style>
  <w:style w:type="paragraph" w:customStyle="1" w:styleId="NormalRetraitGauche2X">
    <w:name w:val="NormalRetraitGauche2X"/>
    <w:basedOn w:val="NormalRetraitGauche1X"/>
    <w:rsid w:val="006E2AE2"/>
    <w:pPr>
      <w:ind w:left="680"/>
    </w:pPr>
  </w:style>
  <w:style w:type="paragraph" w:customStyle="1" w:styleId="NormalRetraitGauche2XIndent0">
    <w:name w:val="NormalRetraitGauche2XIndent0"/>
    <w:basedOn w:val="NormalRetraitGauche2X"/>
    <w:rsid w:val="006E2AE2"/>
    <w:pPr>
      <w:ind w:firstLine="0"/>
    </w:pPr>
  </w:style>
  <w:style w:type="paragraph" w:customStyle="1" w:styleId="NormalRetraitGauche3X">
    <w:name w:val="NormalRetraitGauche3X"/>
    <w:basedOn w:val="NormalRetraitGauche2X"/>
    <w:rsid w:val="006E2AE2"/>
    <w:pPr>
      <w:ind w:left="1021"/>
    </w:pPr>
  </w:style>
  <w:style w:type="paragraph" w:customStyle="1" w:styleId="NormalRetraitGauche3XIndent0">
    <w:name w:val="NormalRetraitGauche3XIndent0"/>
    <w:basedOn w:val="NormalRetraitGauche3X"/>
    <w:rsid w:val="006E2AE2"/>
    <w:pPr>
      <w:ind w:firstLine="0"/>
    </w:pPr>
  </w:style>
  <w:style w:type="paragraph" w:customStyle="1" w:styleId="NormalRetraitGauche4XIndent0">
    <w:name w:val="NormalRetraitGauche4XIndent0"/>
    <w:basedOn w:val="Normal"/>
    <w:rsid w:val="006E2AE2"/>
    <w:pPr>
      <w:ind w:left="1361" w:firstLine="0"/>
    </w:pPr>
  </w:style>
  <w:style w:type="paragraph" w:customStyle="1" w:styleId="NormalSansIndent">
    <w:name w:val="NormalSansIndent"/>
    <w:basedOn w:val="Normal"/>
    <w:rsid w:val="006E2AE2"/>
    <w:pPr>
      <w:ind w:firstLine="0"/>
    </w:pPr>
  </w:style>
  <w:style w:type="paragraph" w:customStyle="1" w:styleId="NormalSautPageAvant">
    <w:name w:val="NormalSautPageAvant"/>
    <w:basedOn w:val="Normal"/>
    <w:qFormat/>
    <w:rsid w:val="006E2AE2"/>
    <w:pPr>
      <w:pageBreakBefore/>
    </w:pPr>
  </w:style>
  <w:style w:type="paragraph" w:customStyle="1" w:styleId="NormalSolidaire">
    <w:name w:val="NormalSolidaire"/>
    <w:basedOn w:val="Normal"/>
    <w:qFormat/>
    <w:rsid w:val="006E2AE2"/>
    <w:pPr>
      <w:keepNext/>
    </w:pPr>
  </w:style>
  <w:style w:type="paragraph" w:customStyle="1" w:styleId="NormalSuspendu1X">
    <w:name w:val="NormalSuspendu1X"/>
    <w:basedOn w:val="Normal"/>
    <w:rsid w:val="006E2AE2"/>
    <w:pPr>
      <w:ind w:left="340" w:hanging="340"/>
    </w:pPr>
  </w:style>
  <w:style w:type="paragraph" w:customStyle="1" w:styleId="NormalSuspendu1XRetrait1X">
    <w:name w:val="NormalSuspendu1XRetrait1X"/>
    <w:basedOn w:val="Normal"/>
    <w:rsid w:val="006E2AE2"/>
    <w:pPr>
      <w:ind w:left="680" w:hanging="340"/>
    </w:pPr>
  </w:style>
  <w:style w:type="paragraph" w:customStyle="1" w:styleId="NormalSuspendu1XRetrait2X">
    <w:name w:val="NormalSuspendu1XRetrait2X"/>
    <w:basedOn w:val="Normal"/>
    <w:rsid w:val="006E2AE2"/>
    <w:pPr>
      <w:ind w:left="1020" w:hanging="340"/>
    </w:pPr>
    <w:rPr>
      <w:szCs w:val="20"/>
    </w:rPr>
  </w:style>
  <w:style w:type="paragraph" w:customStyle="1" w:styleId="NormalSuspendu1XRetrait3X">
    <w:name w:val="NormalSuspendu1XRetrait3X"/>
    <w:basedOn w:val="Normal"/>
    <w:rsid w:val="006E2AE2"/>
    <w:pPr>
      <w:ind w:left="1361" w:hanging="340"/>
    </w:pPr>
  </w:style>
  <w:style w:type="paragraph" w:customStyle="1" w:styleId="NormalSuspendu1XRetrait4X">
    <w:name w:val="NormalSuspendu1XRetrait4X"/>
    <w:basedOn w:val="Normal"/>
    <w:rsid w:val="006E2AE2"/>
    <w:pPr>
      <w:ind w:left="1701" w:hanging="340"/>
    </w:pPr>
  </w:style>
  <w:style w:type="paragraph" w:customStyle="1" w:styleId="Taille-1Normal">
    <w:name w:val="Taille-1Normal"/>
    <w:basedOn w:val="Normal"/>
    <w:rsid w:val="006E2AE2"/>
    <w:rPr>
      <w:sz w:val="22"/>
    </w:rPr>
  </w:style>
  <w:style w:type="paragraph" w:customStyle="1" w:styleId="Taille-1RetraitGauche1X">
    <w:name w:val="Taille-1RetraitGauche1X"/>
    <w:basedOn w:val="Taille-1Normal"/>
    <w:rsid w:val="006E2AE2"/>
    <w:pPr>
      <w:ind w:left="340"/>
    </w:pPr>
    <w:rPr>
      <w:szCs w:val="20"/>
    </w:rPr>
  </w:style>
  <w:style w:type="paragraph" w:customStyle="1" w:styleId="Taille-1RetraitGauche1XIndent0">
    <w:name w:val="Taille-1RetraitGauche1XIndent0"/>
    <w:basedOn w:val="Taille-1RetraitGauche1X"/>
    <w:rsid w:val="006E2AE2"/>
    <w:pPr>
      <w:ind w:firstLine="0"/>
    </w:pPr>
  </w:style>
  <w:style w:type="paragraph" w:customStyle="1" w:styleId="Taille-1RetraitGauche2X">
    <w:name w:val="Taille-1RetraitGauche2X"/>
    <w:basedOn w:val="Taille-1Normal"/>
    <w:rsid w:val="006E2AE2"/>
    <w:pPr>
      <w:ind w:left="680"/>
    </w:pPr>
    <w:rPr>
      <w:szCs w:val="20"/>
    </w:rPr>
  </w:style>
  <w:style w:type="paragraph" w:customStyle="1" w:styleId="Taille-1RetraitGauche2XIndent0">
    <w:name w:val="Taille-1RetraitGauche2XIndent0"/>
    <w:basedOn w:val="Taille-1RetraitGauche2X"/>
    <w:rsid w:val="006E2AE2"/>
    <w:pPr>
      <w:ind w:firstLine="0"/>
    </w:pPr>
  </w:style>
  <w:style w:type="paragraph" w:customStyle="1" w:styleId="Taille-1RetraitGauche3X">
    <w:name w:val="Taille-1RetraitGauche3X"/>
    <w:basedOn w:val="Taille-1Normal"/>
    <w:rsid w:val="006E2AE2"/>
    <w:pPr>
      <w:ind w:left="1021"/>
    </w:pPr>
    <w:rPr>
      <w:szCs w:val="20"/>
    </w:rPr>
  </w:style>
  <w:style w:type="paragraph" w:customStyle="1" w:styleId="Taille-1RetraitGauche3XIndent0">
    <w:name w:val="Taille-1RetraitGauche3XIndent0"/>
    <w:basedOn w:val="Taille-1RetraitGauche3X"/>
    <w:rsid w:val="006E2AE2"/>
    <w:pPr>
      <w:ind w:firstLine="0"/>
    </w:pPr>
  </w:style>
  <w:style w:type="paragraph" w:customStyle="1" w:styleId="Taille-1RetraitGauche4XIndent0">
    <w:name w:val="Taille-1RetraitGauche4XIndent0"/>
    <w:basedOn w:val="Taille-1Normal"/>
    <w:rsid w:val="006E2AE2"/>
    <w:pPr>
      <w:ind w:left="1361" w:firstLine="0"/>
    </w:pPr>
    <w:rPr>
      <w:szCs w:val="20"/>
    </w:rPr>
  </w:style>
  <w:style w:type="character" w:customStyle="1" w:styleId="Taille-1Caracteres">
    <w:name w:val="Taille-1Caracteres"/>
    <w:qFormat/>
    <w:rsid w:val="006E2AE2"/>
    <w:rPr>
      <w:sz w:val="20"/>
      <w:szCs w:val="20"/>
    </w:rPr>
  </w:style>
  <w:style w:type="paragraph" w:customStyle="1" w:styleId="Taille-1Suspendu1XRetrait1XEsp0">
    <w:name w:val="Taille-1Suspendu1XRetrait1XEsp0"/>
    <w:basedOn w:val="Taille-1RetraitGauche1X"/>
    <w:qFormat/>
    <w:rsid w:val="006E2AE2"/>
    <w:pPr>
      <w:spacing w:before="0" w:after="0"/>
      <w:ind w:left="680" w:hanging="340"/>
    </w:pPr>
  </w:style>
  <w:style w:type="paragraph" w:customStyle="1" w:styleId="Taille-1Suspendu1XRetrait2XEsp0">
    <w:name w:val="Taille-1Suspendu1XRetrait2XEsp0"/>
    <w:basedOn w:val="Taille-1RetraitGauche2X"/>
    <w:qFormat/>
    <w:rsid w:val="006E2AE2"/>
    <w:pPr>
      <w:spacing w:before="0" w:after="0"/>
      <w:ind w:left="1020" w:hanging="340"/>
    </w:pPr>
  </w:style>
  <w:style w:type="paragraph" w:customStyle="1" w:styleId="NormalSuspendu1XEsp0">
    <w:name w:val="NormalSuspendu1XEsp0"/>
    <w:basedOn w:val="NormalSuspendu1X"/>
    <w:qFormat/>
    <w:rsid w:val="006E2AE2"/>
    <w:pPr>
      <w:spacing w:before="0" w:after="0"/>
    </w:pPr>
    <w:rPr>
      <w:lang w:eastAsia="zh-CN"/>
    </w:rPr>
  </w:style>
  <w:style w:type="paragraph" w:customStyle="1" w:styleId="NormalSuspendu1XRetrait1XEsp0">
    <w:name w:val="NormalSuspendu1XRetrait1XEsp0"/>
    <w:basedOn w:val="NormalSuspendu1XRetrait1X"/>
    <w:qFormat/>
    <w:rsid w:val="006E2AE2"/>
    <w:pPr>
      <w:spacing w:before="0" w:after="0"/>
    </w:pPr>
  </w:style>
  <w:style w:type="paragraph" w:customStyle="1" w:styleId="NormalSuspendu1XRetrait2XEsp0">
    <w:name w:val="NormalSuspendu1XRetrait2XEsp0"/>
    <w:basedOn w:val="NormalSuspendu1XRetrait2X"/>
    <w:qFormat/>
    <w:rsid w:val="006E2AE2"/>
    <w:pPr>
      <w:spacing w:before="0" w:after="0"/>
    </w:pPr>
  </w:style>
  <w:style w:type="paragraph" w:customStyle="1" w:styleId="Image">
    <w:name w:val="Image"/>
    <w:basedOn w:val="Centr"/>
    <w:next w:val="Normal"/>
    <w:qFormat/>
    <w:rsid w:val="006E2AE2"/>
  </w:style>
  <w:style w:type="paragraph" w:customStyle="1" w:styleId="ParagrapheVideNormal">
    <w:name w:val="ParagrapheVideNormal"/>
    <w:basedOn w:val="Normal"/>
    <w:next w:val="Normal"/>
    <w:qFormat/>
    <w:rsid w:val="006E2AE2"/>
  </w:style>
  <w:style w:type="paragraph" w:customStyle="1" w:styleId="ParagrapheVideNormal2">
    <w:name w:val="ParagrapheVideNormal2"/>
    <w:basedOn w:val="ParagrapheVideNormal"/>
    <w:next w:val="Normal"/>
    <w:qFormat/>
    <w:rsid w:val="006E2AE2"/>
  </w:style>
  <w:style w:type="paragraph" w:customStyle="1" w:styleId="diteur">
    <w:name w:val="Éditeur"/>
    <w:basedOn w:val="DateSortie"/>
    <w:link w:val="diteurCar"/>
    <w:qFormat/>
    <w:rsid w:val="006E2AE2"/>
    <w:pPr>
      <w:spacing w:before="300" w:after="300"/>
    </w:pPr>
    <w:rPr>
      <w:sz w:val="28"/>
      <w:szCs w:val="28"/>
    </w:rPr>
  </w:style>
  <w:style w:type="character" w:customStyle="1" w:styleId="diteurCar">
    <w:name w:val="Éditeur Car"/>
    <w:link w:val="diteur"/>
    <w:rsid w:val="006E2AE2"/>
    <w:rPr>
      <w:rFonts w:ascii="Georgia" w:eastAsia="Times New Roman" w:hAnsi="Georgia" w:cs="Times New Roman"/>
      <w:bCs/>
      <w:sz w:val="28"/>
      <w:szCs w:val="28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E2AE2"/>
    <w:pPr>
      <w:keepLines/>
      <w:pageBreakBefore w:val="0"/>
      <w:suppressAutoHyphens w:val="0"/>
      <w:spacing w:after="0" w:line="276" w:lineRule="auto"/>
      <w:jc w:val="left"/>
      <w:outlineLvl w:val="9"/>
    </w:pPr>
    <w:rPr>
      <w:rFonts w:ascii="Cambria" w:hAnsi="Cambria" w:cs="Times New Roman"/>
      <w:sz w:val="28"/>
      <w:szCs w:val="28"/>
    </w:rPr>
  </w:style>
  <w:style w:type="paragraph" w:customStyle="1" w:styleId="Illustrateur">
    <w:name w:val="Illustrateur"/>
    <w:basedOn w:val="Auteur"/>
    <w:link w:val="IllustrateurCar"/>
    <w:qFormat/>
    <w:rsid w:val="006E2AE2"/>
    <w:rPr>
      <w:b w:val="0"/>
      <w:sz w:val="32"/>
    </w:rPr>
  </w:style>
  <w:style w:type="character" w:customStyle="1" w:styleId="IllustrateurCar">
    <w:name w:val="Illustrateur Car"/>
    <w:link w:val="Illustrateur"/>
    <w:rsid w:val="006E2AE2"/>
    <w:rPr>
      <w:rFonts w:ascii="Georgia" w:eastAsia="Times New Roman" w:hAnsi="Georgia" w:cs="Times New Roman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e\AppData\Roaming\Microsoft\Templates\epub_typo_et_erreu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epub_typo_et_erreurs</Template>
  <TotalTime>10</TotalTime>
  <Pages>6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</dc:creator>
  <cp:keywords/>
  <dc:description/>
  <cp:lastModifiedBy>Enge</cp:lastModifiedBy>
  <cp:revision>7</cp:revision>
  <cp:lastPrinted>2019-11-11T09:46:00Z</cp:lastPrinted>
  <dcterms:created xsi:type="dcterms:W3CDTF">2019-11-12T07:40:00Z</dcterms:created>
  <dcterms:modified xsi:type="dcterms:W3CDTF">2019-11-12T07:51:00Z</dcterms:modified>
</cp:coreProperties>
</file>