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F5" w:rsidRDefault="005850DE" w:rsidP="00102AF5">
      <w:pPr>
        <w:sectPr w:rsidR="00102AF5" w:rsidSect="001A4B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2041" w:right="567" w:bottom="851" w:left="1134" w:header="425" w:footer="737" w:gutter="0"/>
          <w:cols w:space="708"/>
          <w:titlePg/>
          <w:docGrid w:linePitch="360"/>
        </w:sectPr>
      </w:pPr>
      <w:bookmarkStart w:id="0" w:name="_GoBack"/>
      <w:r>
        <w:rPr>
          <w:rFonts w:eastAsia="Times New Roman"/>
          <w:noProof/>
        </w:rPr>
        <w:drawing>
          <wp:anchor distT="0" distB="0" distL="114300" distR="114300" simplePos="0" relativeHeight="251752448" behindDoc="0" locked="0" layoutInCell="1" allowOverlap="1" wp14:anchorId="4A20E5DE" wp14:editId="6B1F4824">
            <wp:simplePos x="0" y="0"/>
            <wp:positionH relativeFrom="column">
              <wp:posOffset>5194282</wp:posOffset>
            </wp:positionH>
            <wp:positionV relativeFrom="paragraph">
              <wp:posOffset>-1038226</wp:posOffset>
            </wp:positionV>
            <wp:extent cx="1349375" cy="827405"/>
            <wp:effectExtent l="95250" t="152400" r="41275" b="16319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-note_orthograph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46676">
                      <a:off x="0" y="0"/>
                      <a:ext cx="1349375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eastAsia="Times New Roman"/>
          <w:noProof/>
        </w:rPr>
        <w:drawing>
          <wp:anchor distT="0" distB="0" distL="114300" distR="114300" simplePos="0" relativeHeight="251750400" behindDoc="0" locked="0" layoutInCell="1" allowOverlap="1" wp14:anchorId="1ECFF9BF" wp14:editId="2BACDB0C">
            <wp:simplePos x="0" y="0"/>
            <wp:positionH relativeFrom="page">
              <wp:posOffset>732155</wp:posOffset>
            </wp:positionH>
            <wp:positionV relativeFrom="page">
              <wp:posOffset>266700</wp:posOffset>
            </wp:positionV>
            <wp:extent cx="694690" cy="89979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-ecritoire_droite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79"/>
      </w:tblGrid>
      <w:tr w:rsidR="00312734" w:rsidTr="00312734">
        <w:trPr>
          <w:jc w:val="center"/>
        </w:trPr>
        <w:tc>
          <w:tcPr>
            <w:tcW w:w="1037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12734" w:rsidRPr="007B39F9" w:rsidRDefault="00312734" w:rsidP="00312734">
            <w:pPr>
              <w:pStyle w:val="Sous-titreFichedeprep"/>
              <w:spacing w:after="0"/>
            </w:pPr>
            <w:r w:rsidRPr="007B39F9">
              <w:lastRenderedPageBreak/>
              <w:t>Objectifs</w:t>
            </w:r>
          </w:p>
        </w:tc>
      </w:tr>
      <w:tr w:rsidR="00312734" w:rsidTr="00F14C8C">
        <w:trPr>
          <w:jc w:val="center"/>
        </w:trPr>
        <w:tc>
          <w:tcPr>
            <w:tcW w:w="10379" w:type="dxa"/>
            <w:shd w:val="clear" w:color="auto" w:fill="auto"/>
            <w:vAlign w:val="center"/>
          </w:tcPr>
          <w:p w:rsidR="00312734" w:rsidRDefault="00312734" w:rsidP="00312734">
            <w:pPr>
              <w:spacing w:before="60" w:after="60"/>
            </w:pPr>
            <w:r>
              <w:t>Acquérir des connaissances sur le système graphique pour le comprendre et intérioriser son fonctionnement</w:t>
            </w:r>
            <w:r w:rsidR="000F464B">
              <w:t> :</w:t>
            </w:r>
          </w:p>
          <w:p w:rsidR="000F464B" w:rsidRDefault="000F464B" w:rsidP="00336DED">
            <w:pPr>
              <w:pStyle w:val="Paragraphedeliste"/>
              <w:numPr>
                <w:ilvl w:val="0"/>
                <w:numId w:val="5"/>
              </w:numPr>
              <w:spacing w:before="60"/>
              <w:ind w:left="568" w:hanging="284"/>
            </w:pPr>
            <w:r>
              <w:t>connaitre les correspondances phonie / graphies</w:t>
            </w:r>
            <w:r w:rsidR="00336DED">
              <w:t> ;</w:t>
            </w:r>
          </w:p>
          <w:p w:rsidR="000F464B" w:rsidRDefault="000F464B" w:rsidP="00336DED">
            <w:pPr>
              <w:pStyle w:val="Paragraphedeliste"/>
              <w:numPr>
                <w:ilvl w:val="0"/>
                <w:numId w:val="5"/>
              </w:numPr>
              <w:spacing w:before="60"/>
              <w:ind w:left="568" w:hanging="284"/>
            </w:pPr>
            <w:r>
              <w:t>connaitre les différents phonèmes d’un même graphème</w:t>
            </w:r>
            <w:r w:rsidR="00336DED">
              <w:t> ;</w:t>
            </w:r>
          </w:p>
          <w:p w:rsidR="000F464B" w:rsidRDefault="000F464B" w:rsidP="00336DED">
            <w:pPr>
              <w:pStyle w:val="Paragraphedeliste"/>
              <w:numPr>
                <w:ilvl w:val="0"/>
                <w:numId w:val="5"/>
              </w:numPr>
              <w:spacing w:before="60"/>
              <w:ind w:left="568" w:hanging="284"/>
            </w:pPr>
            <w:r>
              <w:t>connaitre les règles de régularité les plus fréquentes et les plus importantes</w:t>
            </w:r>
            <w:r w:rsidR="00336DED">
              <w:t> ;</w:t>
            </w:r>
          </w:p>
          <w:p w:rsidR="000F464B" w:rsidRDefault="000F464B" w:rsidP="00336DED">
            <w:pPr>
              <w:pStyle w:val="Paragraphedeliste"/>
              <w:numPr>
                <w:ilvl w:val="0"/>
                <w:numId w:val="5"/>
              </w:numPr>
              <w:spacing w:before="60"/>
              <w:ind w:left="568" w:hanging="284"/>
            </w:pPr>
            <w:r>
              <w:t>connaitre les marques grammaticales les plus importantes : lettres marquant l’appartenance à une même famille de mots, préfixes / suffixes, marques d’accord et de relations entre les mots</w:t>
            </w:r>
          </w:p>
        </w:tc>
      </w:tr>
      <w:tr w:rsidR="00312734" w:rsidTr="00F14C8C">
        <w:trPr>
          <w:jc w:val="center"/>
        </w:trPr>
        <w:tc>
          <w:tcPr>
            <w:tcW w:w="10379" w:type="dxa"/>
            <w:shd w:val="clear" w:color="auto" w:fill="auto"/>
            <w:vAlign w:val="center"/>
          </w:tcPr>
          <w:p w:rsidR="00312734" w:rsidRDefault="00312734" w:rsidP="00312734">
            <w:pPr>
              <w:spacing w:before="60" w:after="60"/>
            </w:pPr>
            <w:r>
              <w:t>Acquérir un comportement de « bon orthographieur » pour produire des textes sans erreurs</w:t>
            </w:r>
            <w:r w:rsidR="000F464B">
              <w:t> :</w:t>
            </w:r>
          </w:p>
          <w:p w:rsidR="000F464B" w:rsidRDefault="00336DED" w:rsidP="00336DED">
            <w:pPr>
              <w:pStyle w:val="Paragraphedeliste"/>
              <w:numPr>
                <w:ilvl w:val="0"/>
                <w:numId w:val="5"/>
              </w:numPr>
              <w:spacing w:before="60"/>
              <w:ind w:left="568" w:hanging="284"/>
            </w:pPr>
            <w:r>
              <w:t>écrire de mémoire un certain nombre de mots ;</w:t>
            </w:r>
          </w:p>
          <w:p w:rsidR="00336DED" w:rsidRDefault="00336DED" w:rsidP="00336DED">
            <w:pPr>
              <w:pStyle w:val="Paragraphedeliste"/>
              <w:numPr>
                <w:ilvl w:val="0"/>
                <w:numId w:val="5"/>
              </w:numPr>
              <w:spacing w:before="60"/>
              <w:ind w:left="568" w:hanging="284"/>
            </w:pPr>
            <w:r>
              <w:t>savoir émettre des hypothèses pertinentes de graphie des mots inconnus ;</w:t>
            </w:r>
          </w:p>
          <w:p w:rsidR="00336DED" w:rsidRDefault="00336DED" w:rsidP="00336DED">
            <w:pPr>
              <w:pStyle w:val="Paragraphedeliste"/>
              <w:numPr>
                <w:ilvl w:val="0"/>
                <w:numId w:val="5"/>
              </w:numPr>
              <w:spacing w:before="60"/>
              <w:ind w:left="568" w:hanging="284"/>
            </w:pPr>
            <w:r>
              <w:t>être capable de relire un texte produit ;</w:t>
            </w:r>
          </w:p>
          <w:p w:rsidR="00336DED" w:rsidRDefault="00336DED" w:rsidP="00336DED">
            <w:pPr>
              <w:pStyle w:val="Paragraphedeliste"/>
              <w:numPr>
                <w:ilvl w:val="0"/>
                <w:numId w:val="5"/>
              </w:numPr>
              <w:spacing w:before="60"/>
              <w:ind w:left="568" w:hanging="284"/>
            </w:pPr>
            <w:r>
              <w:t>savoir se corriger en utilisant les outils à sa disposition ;</w:t>
            </w:r>
          </w:p>
          <w:p w:rsidR="00336DED" w:rsidRDefault="00336DED" w:rsidP="00336DED">
            <w:pPr>
              <w:pStyle w:val="Paragraphedeliste"/>
              <w:numPr>
                <w:ilvl w:val="0"/>
                <w:numId w:val="5"/>
              </w:numPr>
              <w:spacing w:before="60"/>
              <w:ind w:left="568" w:hanging="284"/>
            </w:pPr>
            <w:r>
              <w:t>savoir établir les accords et relations entre les mots.</w:t>
            </w:r>
          </w:p>
        </w:tc>
      </w:tr>
    </w:tbl>
    <w:p w:rsidR="00312734" w:rsidRDefault="00312734" w:rsidP="003E5148">
      <w:pPr>
        <w:spacing w:after="0"/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312734" w:rsidTr="00312734">
        <w:tc>
          <w:tcPr>
            <w:tcW w:w="5189" w:type="dxa"/>
            <w:shd w:val="clear" w:color="auto" w:fill="CCFFCC"/>
          </w:tcPr>
          <w:p w:rsidR="00312734" w:rsidRDefault="00312734" w:rsidP="00312734">
            <w:pPr>
              <w:pStyle w:val="Sous-titreFichedeprep"/>
              <w:spacing w:after="0"/>
            </w:pPr>
            <w:r>
              <w:t>Matériel enfants</w:t>
            </w:r>
          </w:p>
        </w:tc>
        <w:tc>
          <w:tcPr>
            <w:tcW w:w="5190" w:type="dxa"/>
            <w:shd w:val="clear" w:color="auto" w:fill="CCFFCC"/>
          </w:tcPr>
          <w:p w:rsidR="00312734" w:rsidRDefault="00312734" w:rsidP="00312734">
            <w:pPr>
              <w:pStyle w:val="Sous-titreFichedeprep"/>
              <w:spacing w:after="0"/>
            </w:pPr>
            <w:r>
              <w:t>Matériel collectif :</w:t>
            </w:r>
          </w:p>
        </w:tc>
      </w:tr>
      <w:tr w:rsidR="00312734" w:rsidTr="00F14C8C">
        <w:tc>
          <w:tcPr>
            <w:tcW w:w="5189" w:type="dxa"/>
          </w:tcPr>
          <w:p w:rsidR="00312734" w:rsidRPr="007A2FCC" w:rsidRDefault="00312734" w:rsidP="003E5148">
            <w:pPr>
              <w:pStyle w:val="Paragraphedeliste"/>
              <w:ind w:left="284" w:hanging="284"/>
            </w:pPr>
            <w:r>
              <w:t>Photocopie du t</w:t>
            </w:r>
            <w:r w:rsidRPr="007A2FCC">
              <w:t>exte de découverte</w:t>
            </w:r>
          </w:p>
          <w:p w:rsidR="00312734" w:rsidRDefault="00312734" w:rsidP="003E5148">
            <w:pPr>
              <w:pStyle w:val="Paragraphedeliste"/>
              <w:ind w:left="284" w:hanging="284"/>
            </w:pPr>
            <w:r>
              <w:t>Règle de géométrie</w:t>
            </w:r>
          </w:p>
          <w:p w:rsidR="00312734" w:rsidRDefault="00312734" w:rsidP="003E5148">
            <w:pPr>
              <w:pStyle w:val="Paragraphedeliste"/>
              <w:ind w:left="284" w:hanging="284"/>
            </w:pPr>
            <w:r>
              <w:t>Cahier de français</w:t>
            </w:r>
          </w:p>
          <w:p w:rsidR="00312734" w:rsidRDefault="00312734" w:rsidP="003E5148">
            <w:pPr>
              <w:pStyle w:val="Paragraphedeliste"/>
              <w:ind w:left="284" w:hanging="284"/>
            </w:pPr>
            <w:r>
              <w:t>Fiche d’exercices</w:t>
            </w:r>
          </w:p>
          <w:p w:rsidR="00312734" w:rsidRDefault="00312734" w:rsidP="003E5148">
            <w:pPr>
              <w:pStyle w:val="Paragraphedeliste"/>
              <w:ind w:left="284" w:hanging="284"/>
            </w:pPr>
            <w:r>
              <w:t>Texte de la dictée à trous</w:t>
            </w:r>
          </w:p>
        </w:tc>
        <w:tc>
          <w:tcPr>
            <w:tcW w:w="5190" w:type="dxa"/>
          </w:tcPr>
          <w:p w:rsidR="00312734" w:rsidRDefault="00312734" w:rsidP="003E5148">
            <w:pPr>
              <w:pStyle w:val="Paragraphedeliste"/>
              <w:ind w:left="284" w:hanging="284"/>
            </w:pPr>
            <w:r>
              <w:t>Diaporama du texte de découverte</w:t>
            </w:r>
            <w:r w:rsidR="0042099A">
              <w:t>, avec un tableau de position de phonèmes vierge.</w:t>
            </w:r>
          </w:p>
          <w:p w:rsidR="00312734" w:rsidRDefault="00312734" w:rsidP="003E5148">
            <w:pPr>
              <w:pStyle w:val="Paragraphedeliste"/>
              <w:ind w:left="284" w:hanging="284"/>
            </w:pPr>
            <w:r>
              <w:t>Diaporama du tableau de position des phonèmes</w:t>
            </w:r>
            <w:r w:rsidR="003E5148">
              <w:t xml:space="preserve"> pour les études de phonème</w:t>
            </w:r>
          </w:p>
          <w:p w:rsidR="003E5148" w:rsidRDefault="003E5148" w:rsidP="003E5148">
            <w:pPr>
              <w:pStyle w:val="Paragraphedeliste"/>
              <w:ind w:left="284" w:hanging="284"/>
            </w:pPr>
            <w:r>
              <w:t>Ou Diaporama des tableaux de valeur des lettres pour les synthèses.</w:t>
            </w:r>
          </w:p>
          <w:p w:rsidR="00312734" w:rsidRDefault="00312734" w:rsidP="003E5148">
            <w:pPr>
              <w:pStyle w:val="Paragraphedeliste"/>
              <w:ind w:left="284" w:hanging="284"/>
            </w:pPr>
            <w:r>
              <w:t>Diaporama de la correction collective des exercices</w:t>
            </w:r>
          </w:p>
          <w:p w:rsidR="00312734" w:rsidRDefault="00312734" w:rsidP="003E5148">
            <w:pPr>
              <w:pStyle w:val="Paragraphedeliste"/>
              <w:ind w:left="284" w:hanging="284"/>
            </w:pPr>
            <w:r>
              <w:t>Diaporama du texte de la dictée à trous</w:t>
            </w:r>
          </w:p>
        </w:tc>
      </w:tr>
    </w:tbl>
    <w:p w:rsidR="000F464B" w:rsidRDefault="000F464B" w:rsidP="00550EA8">
      <w:r w:rsidRPr="000F464B">
        <w:rPr>
          <w:rStyle w:val="Sous-titreFichedeprepCar"/>
        </w:rPr>
        <w:t>Matériel nécessaire à l’enseignant :</w:t>
      </w:r>
      <w:r w:rsidR="00550EA8">
        <w:t xml:space="preserve"> </w:t>
      </w:r>
      <w:r>
        <w:t xml:space="preserve">Porte-vues comprenant l’ensemble des documents « Je mémorise et je sais écrire des mots CE2 – Picot » </w:t>
      </w:r>
      <w:r>
        <w:sym w:font="Wingdings" w:char="F0E0"/>
      </w:r>
      <w:r>
        <w:t xml:space="preserve"> pour avoir les listes de dictées, les listes des textes de découverte et la programmation en semaines.</w:t>
      </w:r>
    </w:p>
    <w:p w:rsidR="000F464B" w:rsidRDefault="00336DED" w:rsidP="003E5148">
      <w:pPr>
        <w:spacing w:after="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FAC4A" wp14:editId="7AF186DE">
                <wp:simplePos x="0" y="0"/>
                <wp:positionH relativeFrom="column">
                  <wp:posOffset>3810</wp:posOffset>
                </wp:positionH>
                <wp:positionV relativeFrom="paragraph">
                  <wp:posOffset>85090</wp:posOffset>
                </wp:positionV>
                <wp:extent cx="6480000" cy="0"/>
                <wp:effectExtent l="0" t="0" r="1651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7pt" to="510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" strokecolor="#4579b8 [3044]"/>
            </w:pict>
          </mc:Fallback>
        </mc:AlternateContent>
      </w:r>
    </w:p>
    <w:p w:rsidR="003F5F36" w:rsidRPr="00C831F9" w:rsidRDefault="00A82424" w:rsidP="00C831F9">
      <w:pPr>
        <w:jc w:val="center"/>
        <w:rPr>
          <w:b/>
          <w:color w:val="FF0000"/>
        </w:rPr>
      </w:pPr>
      <w:r w:rsidRPr="00C831F9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E2D347" wp14:editId="5CD00A7B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1080000"/>
                <wp:effectExtent l="0" t="0" r="16510" b="25400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000" cy="108000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19050" cap="rnd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B6F" w:rsidRPr="00076BF9" w:rsidRDefault="00A33B6F" w:rsidP="005850DE">
                            <w:pPr>
                              <w:pStyle w:val="Titre"/>
                              <w:ind w:left="1134"/>
                              <w:rPr>
                                <w:b/>
                              </w:rPr>
                            </w:pPr>
                            <w:r w:rsidRPr="00076BF9">
                              <w:rPr>
                                <w:b/>
                              </w:rPr>
                              <w:t>Étude des phonèmes :</w:t>
                            </w:r>
                          </w:p>
                          <w:p w:rsidR="00A33B6F" w:rsidRPr="00312734" w:rsidRDefault="00A33B6F" w:rsidP="005850DE">
                            <w:pPr>
                              <w:pStyle w:val="Titre"/>
                              <w:ind w:left="1418"/>
                              <w:rPr>
                                <w:sz w:val="40"/>
                                <w:szCs w:val="40"/>
                              </w:rPr>
                            </w:pPr>
                            <w:r w:rsidRPr="00312734">
                              <w:rPr>
                                <w:sz w:val="40"/>
                                <w:szCs w:val="40"/>
                              </w:rPr>
                              <w:t>Fiches de préparation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- descriptif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6" type="#_x0000_t114" style="position:absolute;left:0;text-align:left;margin-left:56.7pt;margin-top:21.25pt;width:510.2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" fillcolor="#d8d8d8 [2732]" strokecolor="#7f7f7f [1612]" strokeweight="1.5pt">
                <v:stroke dashstyle="1 1" endcap="round"/>
                <v:textbox>
                  <w:txbxContent>
                    <w:p w:rsidR="00A33B6F" w:rsidRPr="00076BF9" w:rsidRDefault="00A33B6F" w:rsidP="005850DE">
                      <w:pPr>
                        <w:pStyle w:val="Titre"/>
                        <w:ind w:left="1134"/>
                        <w:rPr>
                          <w:b/>
                        </w:rPr>
                      </w:pPr>
                      <w:r w:rsidRPr="00076BF9">
                        <w:rPr>
                          <w:b/>
                        </w:rPr>
                        <w:t>Étude des phonèmes :</w:t>
                      </w:r>
                    </w:p>
                    <w:p w:rsidR="00A33B6F" w:rsidRPr="00312734" w:rsidRDefault="00A33B6F" w:rsidP="005850DE">
                      <w:pPr>
                        <w:pStyle w:val="Titre"/>
                        <w:ind w:left="1418"/>
                        <w:rPr>
                          <w:sz w:val="40"/>
                          <w:szCs w:val="40"/>
                        </w:rPr>
                      </w:pPr>
                      <w:r w:rsidRPr="00312734">
                        <w:rPr>
                          <w:sz w:val="40"/>
                          <w:szCs w:val="40"/>
                        </w:rPr>
                        <w:t>Fiches de préparation</w:t>
                      </w:r>
                      <w:r>
                        <w:rPr>
                          <w:sz w:val="40"/>
                          <w:szCs w:val="40"/>
                        </w:rPr>
                        <w:t xml:space="preserve"> - descriptif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C831F9">
        <w:rPr>
          <w:b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42EF9A9" wp14:editId="092C8E3B">
                <wp:simplePos x="0" y="0"/>
                <wp:positionH relativeFrom="page">
                  <wp:posOffset>8356600</wp:posOffset>
                </wp:positionH>
                <wp:positionV relativeFrom="page">
                  <wp:posOffset>1116330</wp:posOffset>
                </wp:positionV>
                <wp:extent cx="1800000" cy="540000"/>
                <wp:effectExtent l="0" t="0" r="10160" b="12700"/>
                <wp:wrapNone/>
                <wp:docPr id="4" name="Arrondir un rectangle avec un coin diagon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0000" cy="540000"/>
                        </a:xfrm>
                        <a:custGeom>
                          <a:avLst/>
                          <a:gdLst>
                            <a:gd name="T0" fmla="*/ 190987 w 1800000"/>
                            <a:gd name="T1" fmla="*/ 0 h 540000"/>
                            <a:gd name="T2" fmla="*/ 1800000 w 1800000"/>
                            <a:gd name="T3" fmla="*/ 0 h 540000"/>
                            <a:gd name="T4" fmla="*/ 1800000 w 1800000"/>
                            <a:gd name="T5" fmla="*/ 0 h 540000"/>
                            <a:gd name="T6" fmla="*/ 1800000 w 1800000"/>
                            <a:gd name="T7" fmla="*/ 349013 h 540000"/>
                            <a:gd name="T8" fmla="*/ 1609013 w 1800000"/>
                            <a:gd name="T9" fmla="*/ 540000 h 540000"/>
                            <a:gd name="T10" fmla="*/ 0 w 1800000"/>
                            <a:gd name="T11" fmla="*/ 540000 h 540000"/>
                            <a:gd name="T12" fmla="*/ 0 w 1800000"/>
                            <a:gd name="T13" fmla="*/ 540000 h 540000"/>
                            <a:gd name="T14" fmla="*/ 0 w 1800000"/>
                            <a:gd name="T15" fmla="*/ 190987 h 540000"/>
                            <a:gd name="T16" fmla="*/ 190987 w 1800000"/>
                            <a:gd name="T17" fmla="*/ 0 h 5400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800000"/>
                            <a:gd name="T28" fmla="*/ 0 h 540000"/>
                            <a:gd name="T29" fmla="*/ 1800000 w 1800000"/>
                            <a:gd name="T30" fmla="*/ 540000 h 5400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800000" h="540000">
                              <a:moveTo>
                                <a:pt x="190987" y="0"/>
                              </a:moveTo>
                              <a:lnTo>
                                <a:pt x="1800000" y="0"/>
                              </a:lnTo>
                              <a:lnTo>
                                <a:pt x="1800000" y="349013"/>
                              </a:lnTo>
                              <a:cubicBezTo>
                                <a:pt x="1800000" y="454492"/>
                                <a:pt x="1714492" y="540000"/>
                                <a:pt x="1609013" y="540000"/>
                              </a:cubicBezTo>
                              <a:lnTo>
                                <a:pt x="0" y="540000"/>
                              </a:lnTo>
                              <a:lnTo>
                                <a:pt x="0" y="190987"/>
                              </a:lnTo>
                              <a:cubicBezTo>
                                <a:pt x="0" y="85508"/>
                                <a:pt x="85508" y="0"/>
                                <a:pt x="1909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B6F" w:rsidRPr="00A82424" w:rsidRDefault="00A33B6F" w:rsidP="00A82424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658pt;margin-top:87.9pt;width:141.7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" adj="-11796480,,5400" path="m190987,l1800000,r,349013c1800000,454492,1714492,540000,1609013,540000l,540000,,190987c,85508,85508,,190987,xe" strokecolor="#0070c0" strokeweight="2pt">
                <v:stroke joinstyle="miter"/>
                <v:formulas/>
                <v:path arrowok="t" o:connecttype="custom" o:connectlocs="190987,0;1800000,0;1800000,0;1800000,349013;1609013,540000;0,540000;0,540000;0,190987;190987,0" o:connectangles="0,0,0,0,0,0,0,0,0" textboxrect="0,0,1800000,540000"/>
                <v:textbox inset="1mm,1mm,1mm,1mm">
                  <w:txbxContent>
                    <w:p w:rsidR="00A33B6F" w:rsidRPr="00A82424" w:rsidRDefault="00A33B6F" w:rsidP="00A82424">
                      <w:pPr>
                        <w:spacing w:after="0"/>
                        <w:jc w:val="center"/>
                        <w:rPr>
                          <w:rFonts w:ascii="Castellar" w:hAnsi="Castellar"/>
                          <w:color w:val="0070C0"/>
                        </w:rPr>
                      </w:pPr>
                      <w:r>
                        <w:rPr>
                          <w:rFonts w:ascii="Castellar" w:hAnsi="Castellar"/>
                          <w:color w:val="0070C0"/>
                        </w:rPr>
                        <w:t>Programmation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312734" w:rsidRPr="00C831F9">
        <w:rPr>
          <w:b/>
          <w:color w:val="FF0000"/>
        </w:rPr>
        <w:t>Déroulement général des séances :</w:t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312734" w:rsidTr="00312734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12734" w:rsidRPr="00362B46" w:rsidRDefault="00312734" w:rsidP="00362B46">
            <w:pPr>
              <w:pStyle w:val="Dcoupagedesjours"/>
            </w:pPr>
            <w:r w:rsidRPr="00362B46">
              <w:t>Jour 1 : Vendredi</w:t>
            </w:r>
          </w:p>
        </w:tc>
      </w:tr>
    </w:tbl>
    <w:p w:rsidR="00312734" w:rsidRDefault="0001468D" w:rsidP="006661DD">
      <w:pPr>
        <w:pStyle w:val="Titre1"/>
      </w:pPr>
      <w:r>
        <w:t>1. Phase orale</w:t>
      </w:r>
    </w:p>
    <w:p w:rsidR="0001468D" w:rsidRDefault="0001468D" w:rsidP="00C831F9">
      <w:pPr>
        <w:pStyle w:val="Titre2"/>
      </w:pPr>
      <w:r>
        <w:t>Situation de départ :</w:t>
      </w:r>
    </w:p>
    <w:p w:rsidR="0001468D" w:rsidRPr="00C831F9" w:rsidRDefault="0001468D" w:rsidP="00C831F9">
      <w:pPr>
        <w:pStyle w:val="Paragraphedeliste"/>
      </w:pPr>
      <w:r w:rsidRPr="00C831F9">
        <w:t xml:space="preserve">Parfois : </w:t>
      </w:r>
      <w:r w:rsidR="00C831F9" w:rsidRPr="00C831F9">
        <w:t>Écoute</w:t>
      </w:r>
      <w:r w:rsidRPr="00C831F9">
        <w:t xml:space="preserve"> de phrases pour discriminer oralement / opposer deux phonèmes</w:t>
      </w:r>
      <w:r w:rsidR="00336DED">
        <w:t>. Vérifier que les enfants perçoivent bien les différences entre les deux, et que la prononciation est correcte (position des lèves, de la langue…).</w:t>
      </w:r>
    </w:p>
    <w:p w:rsidR="0001468D" w:rsidRPr="00C831F9" w:rsidRDefault="00C831F9" w:rsidP="00C831F9">
      <w:pPr>
        <w:pStyle w:val="Paragraphedeliste"/>
      </w:pPr>
      <w:r w:rsidRPr="00C831F9">
        <w:t>Écoute</w:t>
      </w:r>
      <w:r w:rsidR="0001468D" w:rsidRPr="00C831F9">
        <w:t xml:space="preserve"> du texte de découverte lu par le maitre :</w:t>
      </w:r>
      <w:r w:rsidR="00336DED">
        <w:t xml:space="preserve"> r</w:t>
      </w:r>
      <w:r w:rsidR="0001468D" w:rsidRPr="00C831F9">
        <w:t>etrouver le phonème étudié.</w:t>
      </w:r>
    </w:p>
    <w:p w:rsidR="0001468D" w:rsidRDefault="0001468D" w:rsidP="00C831F9">
      <w:pPr>
        <w:pStyle w:val="Titre2"/>
      </w:pPr>
      <w:r>
        <w:lastRenderedPageBreak/>
        <w:t>Manipulation orale collective :</w:t>
      </w:r>
    </w:p>
    <w:p w:rsidR="0001468D" w:rsidRDefault="0001468D" w:rsidP="00C831F9">
      <w:pPr>
        <w:pStyle w:val="Paragraphedeliste"/>
      </w:pPr>
      <w:r>
        <w:t>Discrimination de mots contenant ou pas le phonème étudié.</w:t>
      </w:r>
    </w:p>
    <w:p w:rsidR="00336DED" w:rsidRDefault="0001468D" w:rsidP="00C831F9">
      <w:pPr>
        <w:pStyle w:val="Paragraphedeliste"/>
      </w:pPr>
      <w:r>
        <w:t xml:space="preserve">Repérage de la place du phonème étudié dans une série de </w:t>
      </w:r>
      <w:r w:rsidR="00336DED">
        <w:t>mots : faire matérialiser avec la règle de géométrie tenue en main, la position du phonème du mot écouté.</w:t>
      </w:r>
    </w:p>
    <w:p w:rsidR="0001468D" w:rsidRDefault="0001468D" w:rsidP="00C831F9">
      <w:pPr>
        <w:pStyle w:val="Paragraphedeliste"/>
      </w:pPr>
      <w:r>
        <w:t>Trouver d’autres mots contenant le phonèm</w:t>
      </w:r>
      <w:r w:rsidR="0042099A">
        <w:t>e étudié, et les placer dans un tableau de position (le même qui sera ensuite utilisé dans la phase écrite, avec les mots du texte de découverte).</w:t>
      </w:r>
    </w:p>
    <w:p w:rsidR="0001468D" w:rsidRDefault="0001468D" w:rsidP="00C831F9">
      <w:pPr>
        <w:pStyle w:val="Titre1"/>
      </w:pPr>
      <w:r>
        <w:t>2. Phase écrite</w:t>
      </w:r>
    </w:p>
    <w:p w:rsidR="0001468D" w:rsidRDefault="0001468D" w:rsidP="00C831F9">
      <w:pPr>
        <w:pStyle w:val="Paragraphedeliste"/>
      </w:pPr>
      <w:r>
        <w:t>Distribution du texte individuel. Vidéoprojection de la version collective.</w:t>
      </w:r>
    </w:p>
    <w:p w:rsidR="0001468D" w:rsidRDefault="0001468D" w:rsidP="00C831F9">
      <w:pPr>
        <w:pStyle w:val="Paragraphedeliste"/>
      </w:pPr>
      <w:r>
        <w:t>Individuellement : sur le texte photocopié, faire colorier tous les graphèmes différentes, du phonème étudié, en respectant la consigne « Une couleur différente par graphème différent. »</w:t>
      </w:r>
    </w:p>
    <w:p w:rsidR="0001468D" w:rsidRDefault="0001468D" w:rsidP="00C831F9">
      <w:pPr>
        <w:pStyle w:val="Paragraphedeliste"/>
      </w:pPr>
      <w:r>
        <w:t xml:space="preserve">Correction collective au vidéoprojecteur, avec en même temps tri des mots dans </w:t>
      </w:r>
      <w:r w:rsidR="0042099A">
        <w:t>le</w:t>
      </w:r>
      <w:r>
        <w:t xml:space="preserve"> tableau de position de phonème</w:t>
      </w:r>
      <w:r w:rsidR="0042099A">
        <w:t>, commencé lors de la phase orale</w:t>
      </w:r>
      <w:r>
        <w:t>, en fonction du graphème.</w:t>
      </w:r>
    </w:p>
    <w:p w:rsidR="0001468D" w:rsidRDefault="006661DD" w:rsidP="00C831F9">
      <w:pPr>
        <w:pStyle w:val="Paragraphedeliste"/>
      </w:pPr>
      <w:r>
        <w:t>Hypothèses sur les règles de régularité.</w:t>
      </w:r>
    </w:p>
    <w:p w:rsidR="006661DD" w:rsidRDefault="006661DD" w:rsidP="00C831F9">
      <w:pPr>
        <w:pStyle w:val="Paragraphedeliste"/>
      </w:pPr>
      <w:r>
        <w:t>Lecture collective du tableau de position de phonèmes (diaporama Powerpoint). Repérer les graphèmes qui n’ont pas été vus dans le texte.</w:t>
      </w:r>
    </w:p>
    <w:p w:rsidR="006661DD" w:rsidRDefault="006661DD" w:rsidP="00C831F9">
      <w:pPr>
        <w:pStyle w:val="Paragraphedeliste"/>
      </w:pPr>
      <w:r>
        <w:t>Validation des règles de régularité.</w:t>
      </w:r>
    </w:p>
    <w:p w:rsidR="006661DD" w:rsidRDefault="006661DD" w:rsidP="00C831F9">
      <w:pPr>
        <w:pStyle w:val="Titre1"/>
      </w:pPr>
      <w:r>
        <w:t>3. En décalé dans la journée :</w:t>
      </w:r>
    </w:p>
    <w:p w:rsidR="006661DD" w:rsidRDefault="006661DD" w:rsidP="00C831F9">
      <w:pPr>
        <w:pStyle w:val="Paragraphedeliste"/>
      </w:pPr>
      <w:r>
        <w:t>Lecture de la trace écrite, contenant les règles de régularité, si elle existe (et est pertinente).</w:t>
      </w:r>
    </w:p>
    <w:p w:rsidR="006661DD" w:rsidRDefault="006661DD" w:rsidP="00C831F9">
      <w:pPr>
        <w:pStyle w:val="Paragraphedeliste"/>
      </w:pPr>
      <w:r>
        <w:t>Lecture de la liste de mots à apprendre de la semaine.</w:t>
      </w:r>
    </w:p>
    <w:p w:rsidR="000F464B" w:rsidRDefault="000F464B" w:rsidP="000F464B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6661DD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661DD" w:rsidRPr="00362B46" w:rsidRDefault="006661DD" w:rsidP="00362B46">
            <w:pPr>
              <w:pStyle w:val="Dcoupagedesjours"/>
            </w:pPr>
            <w:r w:rsidRPr="00362B46">
              <w:t>Jour 2 : Lundi</w:t>
            </w:r>
          </w:p>
        </w:tc>
      </w:tr>
    </w:tbl>
    <w:p w:rsidR="006661DD" w:rsidRDefault="006661DD" w:rsidP="00C831F9">
      <w:pPr>
        <w:pStyle w:val="Titre1"/>
      </w:pPr>
      <w:r>
        <w:t>Dictée flash « une phrase » - 10 min</w:t>
      </w:r>
    </w:p>
    <w:p w:rsidR="006661DD" w:rsidRDefault="006661DD" w:rsidP="00C831F9">
      <w:pPr>
        <w:pStyle w:val="Paragraphedeliste"/>
      </w:pPr>
      <w:r>
        <w:t>Dictée de la phrase.</w:t>
      </w:r>
    </w:p>
    <w:p w:rsidR="006661DD" w:rsidRDefault="006661DD" w:rsidP="00C831F9">
      <w:pPr>
        <w:pStyle w:val="Paragraphedeliste"/>
      </w:pPr>
      <w:r>
        <w:t>Autocorrection par les enfants avec les outils à leur disposition.</w:t>
      </w:r>
    </w:p>
    <w:p w:rsidR="006661DD" w:rsidRDefault="006661DD" w:rsidP="00C831F9">
      <w:pPr>
        <w:pStyle w:val="Paragraphedeliste"/>
      </w:pPr>
      <w:r>
        <w:t>Correction collective.</w:t>
      </w:r>
    </w:p>
    <w:p w:rsidR="000F464B" w:rsidRDefault="000F464B" w:rsidP="000F464B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6661DD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661DD" w:rsidRPr="00362B46" w:rsidRDefault="006661DD" w:rsidP="00362B46">
            <w:pPr>
              <w:pStyle w:val="Dcoupagedesjours"/>
            </w:pPr>
            <w:r w:rsidRPr="00362B46">
              <w:t>Jour 3 : Mardi</w:t>
            </w:r>
          </w:p>
        </w:tc>
      </w:tr>
    </w:tbl>
    <w:p w:rsidR="00C831F9" w:rsidRDefault="00C831F9" w:rsidP="00C831F9">
      <w:pPr>
        <w:pStyle w:val="Titre1"/>
      </w:pPr>
      <w:r>
        <w:t>Exercices de réinvestissement :</w:t>
      </w:r>
    </w:p>
    <w:p w:rsidR="000F464B" w:rsidRDefault="00C831F9" w:rsidP="00354041">
      <w:pPr>
        <w:pStyle w:val="Paragraphedeliste"/>
      </w:pPr>
      <w:r>
        <w:t>Exercices</w:t>
      </w:r>
      <w:r w:rsidR="006661DD">
        <w:t xml:space="preserve"> d’entrainement sur le phonème étudié.</w:t>
      </w:r>
      <w:r w:rsidR="00354041">
        <w:t xml:space="preserve">   OU   </w:t>
      </w:r>
      <w:r w:rsidR="006661DD">
        <w:t>Exercices de révision sur les derniers phonèmes.</w:t>
      </w:r>
    </w:p>
    <w:p w:rsidR="00354041" w:rsidRDefault="00354041" w:rsidP="000F464B">
      <w:pPr>
        <w:pStyle w:val="Paragraphedeliste"/>
      </w:pPr>
      <w:r>
        <w:t>Lecture collective des consignes si nécessaire, travail autonome (15 min) puis correction collective des exercices le nécessitant.</w:t>
      </w:r>
    </w:p>
    <w:p w:rsidR="00354041" w:rsidRDefault="00354041" w:rsidP="00354041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6661DD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661DD" w:rsidRPr="00362B46" w:rsidRDefault="006661DD" w:rsidP="00362B46">
            <w:pPr>
              <w:pStyle w:val="Dcoupagedesjours"/>
            </w:pPr>
            <w:r w:rsidRPr="00362B46">
              <w:t>Jour 4 : Jeudi</w:t>
            </w:r>
          </w:p>
        </w:tc>
      </w:tr>
    </w:tbl>
    <w:p w:rsidR="006661DD" w:rsidRDefault="006661DD" w:rsidP="00C831F9">
      <w:pPr>
        <w:pStyle w:val="Titre1"/>
      </w:pPr>
      <w:r>
        <w:t>Dictée :</w:t>
      </w:r>
    </w:p>
    <w:p w:rsidR="006661DD" w:rsidRDefault="006661DD" w:rsidP="00C831F9">
      <w:pPr>
        <w:pStyle w:val="Paragraphedeliste"/>
      </w:pPr>
      <w:r>
        <w:t xml:space="preserve">Soit dictée de </w:t>
      </w:r>
      <w:r w:rsidR="00A33B6F">
        <w:t>phrases à trous</w:t>
      </w:r>
      <w:r>
        <w:t>,</w:t>
      </w:r>
    </w:p>
    <w:p w:rsidR="006661DD" w:rsidRDefault="006661DD" w:rsidP="00C831F9">
      <w:pPr>
        <w:pStyle w:val="Paragraphedeliste"/>
      </w:pPr>
      <w:r>
        <w:t>Soit dictée de texte.</w:t>
      </w:r>
    </w:p>
    <w:p w:rsidR="009A1E27" w:rsidRDefault="009A1E27">
      <w:pPr>
        <w:spacing w:after="0"/>
        <w:jc w:val="left"/>
      </w:pPr>
      <w:r>
        <w:br w:type="page"/>
      </w:r>
    </w:p>
    <w:p w:rsidR="00C831F9" w:rsidRDefault="00733E67" w:rsidP="00733E6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C939FC7" wp14:editId="56656D08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4E4D13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[I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29" style="position:absolute;left:0;text-align:left;margin-left:56.7pt;margin-top:21.25pt;width:510.25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4E4D13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[I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EF1239" w:rsidRDefault="00EF1239" w:rsidP="00733E67">
      <w:pPr>
        <w:sectPr w:rsidR="00EF1239" w:rsidSect="00076BF9">
          <w:type w:val="continuous"/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33E67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33E67" w:rsidRPr="00362B46" w:rsidRDefault="00733E67" w:rsidP="00362B46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0C14C0A6" wp14:editId="132F53A2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14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733E67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left:0;text-align:left;margin-left:658pt;margin-top:87.9pt;width:141.7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733E67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733E67" w:rsidRDefault="00733E67" w:rsidP="00733E67">
      <w:pPr>
        <w:pStyle w:val="Titre1"/>
      </w:pPr>
      <w:r>
        <w:t>1. Phase orale</w:t>
      </w:r>
    </w:p>
    <w:p w:rsidR="00733E67" w:rsidRDefault="00733E67" w:rsidP="00733E67">
      <w:pPr>
        <w:pStyle w:val="Titre2"/>
      </w:pPr>
      <w:r>
        <w:t>Situation de départ :</w:t>
      </w:r>
    </w:p>
    <w:p w:rsidR="005613EE" w:rsidRDefault="005613EE" w:rsidP="005613EE">
      <w:pPr>
        <w:pStyle w:val="Paragraphedeliste"/>
      </w:pPr>
      <w:r>
        <w:t xml:space="preserve">Discrimination oral des deux phonèmes [ </w:t>
      </w:r>
      <w:r w:rsidR="007F0A4D">
        <w:rPr>
          <w:rFonts w:ascii="Alphonetic" w:hAnsi="Alphonetic"/>
        </w:rPr>
        <w:t>I</w:t>
      </w:r>
      <w:r>
        <w:t xml:space="preserve"> ] et [ </w:t>
      </w:r>
      <w:r w:rsidR="007F0A4D">
        <w:rPr>
          <w:rFonts w:ascii="Alphonetic" w:hAnsi="Alphonetic"/>
        </w:rPr>
        <w:t>B</w:t>
      </w:r>
      <w:r>
        <w:t xml:space="preserve"> ]. Phrases à écouter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613EE" w:rsidTr="00F437C7">
        <w:trPr>
          <w:jc w:val="center"/>
        </w:trPr>
        <w:tc>
          <w:tcPr>
            <w:tcW w:w="397" w:type="dxa"/>
            <w:shd w:val="clear" w:color="auto" w:fill="auto"/>
          </w:tcPr>
          <w:p w:rsidR="005613EE" w:rsidRPr="00A95D5F" w:rsidRDefault="005613EE" w:rsidP="00A95D5F">
            <w:pPr>
              <w:pStyle w:val="Adireauxenfants"/>
            </w:pPr>
            <w:r w:rsidRPr="00A95D5F">
              <w:t>Le voyageur contemple le magnifique pont.</w:t>
            </w:r>
          </w:p>
          <w:p w:rsidR="005613EE" w:rsidRDefault="005613EE" w:rsidP="00A95D5F">
            <w:pPr>
              <w:pStyle w:val="Adireauxenfants"/>
            </w:pPr>
            <w:r w:rsidRPr="00A95D5F">
              <w:t>Le voyageur contemple le magnifique paon.</w:t>
            </w:r>
          </w:p>
        </w:tc>
      </w:tr>
    </w:tbl>
    <w:p w:rsidR="00733E67" w:rsidRDefault="00733E67" w:rsidP="00733E67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 w:rsidR="00362B46">
        <w:t xml:space="preserve"> [ </w:t>
      </w:r>
      <w:r w:rsidR="007F0A4D">
        <w:rPr>
          <w:rFonts w:ascii="Alphonetic" w:hAnsi="Alphonetic"/>
        </w:rPr>
        <w:t>I</w:t>
      </w:r>
      <w:r w:rsidR="00362B46"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95D5F" w:rsidTr="00F437C7">
        <w:trPr>
          <w:jc w:val="center"/>
        </w:trPr>
        <w:tc>
          <w:tcPr>
            <w:tcW w:w="397" w:type="dxa"/>
            <w:shd w:val="clear" w:color="auto" w:fill="auto"/>
          </w:tcPr>
          <w:p w:rsidR="00A95D5F" w:rsidRPr="00A95D5F" w:rsidRDefault="00487BCB" w:rsidP="00362B46">
            <w:pPr>
              <w:pStyle w:val="Documentutiliser"/>
            </w:pPr>
            <w:r>
              <w:t xml:space="preserve">Texte de découverte </w:t>
            </w:r>
            <w:r w:rsidR="00A95D5F" w:rsidRPr="00A95D5F">
              <w:t>n°1.</w:t>
            </w:r>
          </w:p>
        </w:tc>
      </w:tr>
    </w:tbl>
    <w:p w:rsidR="00733E67" w:rsidRDefault="00733E67" w:rsidP="00733E67">
      <w:pPr>
        <w:pStyle w:val="Titre2"/>
      </w:pPr>
      <w:r>
        <w:t>Manipulation orale collective :</w:t>
      </w:r>
    </w:p>
    <w:p w:rsidR="00362B46" w:rsidRDefault="00733E67" w:rsidP="00733E67">
      <w:pPr>
        <w:pStyle w:val="Paragraphedeliste"/>
      </w:pPr>
      <w:r>
        <w:t>Discrimination de mots</w:t>
      </w:r>
      <w:r w:rsidR="00362B46">
        <w:t>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62B46" w:rsidTr="00F437C7">
        <w:trPr>
          <w:jc w:val="center"/>
        </w:trPr>
        <w:tc>
          <w:tcPr>
            <w:tcW w:w="10206" w:type="dxa"/>
          </w:tcPr>
          <w:p w:rsidR="00362B46" w:rsidRDefault="00362B46" w:rsidP="00F14C8C">
            <w:pPr>
              <w:pStyle w:val="Adireauxenfants"/>
            </w:pPr>
            <w:r>
              <w:t>un envoi – un citron – un avion – un oncle – une orange – une lampe – une ombre – une bombe – une framboise – un mendiant</w:t>
            </w:r>
          </w:p>
        </w:tc>
      </w:tr>
    </w:tbl>
    <w:p w:rsidR="00362B46" w:rsidRDefault="00733E67" w:rsidP="00733E67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62B46" w:rsidTr="00F437C7">
        <w:trPr>
          <w:jc w:val="center"/>
        </w:trPr>
        <w:tc>
          <w:tcPr>
            <w:tcW w:w="10206" w:type="dxa"/>
          </w:tcPr>
          <w:p w:rsidR="00362B46" w:rsidRDefault="00362B46" w:rsidP="005921EA">
            <w:pPr>
              <w:pStyle w:val="Adireauxenfants"/>
            </w:pPr>
            <w:r>
              <w:t xml:space="preserve">un édredon – une montre – une </w:t>
            </w:r>
            <w:r w:rsidR="005921EA">
              <w:t>ombrelle</w:t>
            </w:r>
            <w:r>
              <w:t xml:space="preserve"> – le menton – le bronzage – un compagnon – une hirondelle – un bonbon</w:t>
            </w:r>
          </w:p>
        </w:tc>
      </w:tr>
    </w:tbl>
    <w:p w:rsidR="00733E67" w:rsidRDefault="00733E67" w:rsidP="00733E67">
      <w:pPr>
        <w:pStyle w:val="Paragraphedeliste"/>
      </w:pPr>
      <w:r>
        <w:t xml:space="preserve">Trouver d’autres mots contenant le phonème </w:t>
      </w:r>
      <w:r w:rsidR="002D1764">
        <w:t xml:space="preserve">[ </w:t>
      </w:r>
      <w:r w:rsidR="002D1764">
        <w:rPr>
          <w:rFonts w:ascii="Alphonetic" w:hAnsi="Alphonetic"/>
        </w:rPr>
        <w:t>I</w:t>
      </w:r>
      <w:r w:rsidR="002D1764">
        <w:t xml:space="preserve"> ]</w:t>
      </w:r>
      <w:r>
        <w:t>, et les placer dans un tableau de position</w:t>
      </w:r>
      <w:r w:rsidR="00362B46">
        <w:t>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62B46" w:rsidTr="00F437C7">
        <w:trPr>
          <w:jc w:val="center"/>
        </w:trPr>
        <w:tc>
          <w:tcPr>
            <w:tcW w:w="10206" w:type="dxa"/>
          </w:tcPr>
          <w:p w:rsidR="00362B46" w:rsidRDefault="00362B46" w:rsidP="00362B46">
            <w:pPr>
              <w:pStyle w:val="Adireauxenfants"/>
            </w:pPr>
            <w:r>
              <w:t>Au début : ex = une ombrelle</w:t>
            </w:r>
          </w:p>
          <w:p w:rsidR="00362B46" w:rsidRDefault="00362B46" w:rsidP="00362B46">
            <w:pPr>
              <w:pStyle w:val="Adireauxenfants"/>
            </w:pPr>
            <w:r>
              <w:t>Au milieu : ex = une montre</w:t>
            </w:r>
          </w:p>
          <w:p w:rsidR="00362B46" w:rsidRDefault="00362B46" w:rsidP="00362B46">
            <w:pPr>
              <w:pStyle w:val="Adireauxenfants"/>
            </w:pPr>
            <w:r>
              <w:t>À la fin : ex = un édredon</w:t>
            </w:r>
          </w:p>
          <w:p w:rsidR="00362B46" w:rsidRDefault="00362B46" w:rsidP="00362B46">
            <w:pPr>
              <w:pStyle w:val="Adireauxenfants"/>
            </w:pPr>
            <w:r>
              <w:t>Deux fois dans le mot : ex = bonbon, concombre, pompon…</w:t>
            </w:r>
          </w:p>
        </w:tc>
      </w:tr>
    </w:tbl>
    <w:p w:rsidR="00733E67" w:rsidRDefault="00733E67" w:rsidP="00733E67">
      <w:pPr>
        <w:pStyle w:val="Titre1"/>
      </w:pPr>
      <w:r>
        <w:t>2. Phase écrite</w:t>
      </w:r>
      <w:r w:rsidR="00F437C7">
        <w:t> : travail sur le texte de découverte</w:t>
      </w:r>
    </w:p>
    <w:p w:rsidR="00F437C7" w:rsidRDefault="00F437C7" w:rsidP="00733E67">
      <w:pPr>
        <w:pStyle w:val="Paragraphedeliste"/>
      </w:pPr>
      <w:r>
        <w:t>Lecture individuelle. Coloriage des différents graphèmes.</w:t>
      </w:r>
    </w:p>
    <w:p w:rsidR="00F437C7" w:rsidRDefault="00F437C7" w:rsidP="00F437C7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437C7" w:rsidTr="00F437C7">
        <w:trPr>
          <w:jc w:val="center"/>
        </w:trPr>
        <w:tc>
          <w:tcPr>
            <w:tcW w:w="397" w:type="dxa"/>
            <w:shd w:val="clear" w:color="auto" w:fill="auto"/>
          </w:tcPr>
          <w:p w:rsidR="00F437C7" w:rsidRPr="00A95D5F" w:rsidRDefault="00F437C7" w:rsidP="00F14C8C">
            <w:pPr>
              <w:pStyle w:val="Documentutiliser"/>
            </w:pPr>
            <w:r>
              <w:t xml:space="preserve">Photocopie du </w:t>
            </w:r>
            <w:r w:rsidR="00487BCB">
              <w:t xml:space="preserve">Texte de découverte </w:t>
            </w:r>
            <w:r w:rsidRPr="00A95D5F">
              <w:t>n°1.</w:t>
            </w:r>
          </w:p>
        </w:tc>
      </w:tr>
    </w:tbl>
    <w:p w:rsidR="00733E67" w:rsidRDefault="00733E67" w:rsidP="00733E67">
      <w:pPr>
        <w:pStyle w:val="Paragraphedeliste"/>
      </w:pPr>
      <w:r>
        <w:t>Hypothèses sur les règles de régularité.</w:t>
      </w:r>
    </w:p>
    <w:p w:rsidR="00733E67" w:rsidRDefault="00733E67" w:rsidP="00733E67">
      <w:pPr>
        <w:pStyle w:val="Paragraphedeliste"/>
      </w:pPr>
      <w:r>
        <w:t>Lecture collective du tab</w:t>
      </w:r>
      <w:r w:rsidR="00F437C7">
        <w:t xml:space="preserve">leau de position de phonèmes. </w:t>
      </w:r>
      <w:r>
        <w:t>Repérer les graphèmes qui n’ont pas été vus dans le texte.</w:t>
      </w:r>
    </w:p>
    <w:p w:rsidR="00F437C7" w:rsidRDefault="00733E67" w:rsidP="00F437C7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437C7" w:rsidTr="00F437C7">
        <w:trPr>
          <w:jc w:val="center"/>
        </w:trPr>
        <w:tc>
          <w:tcPr>
            <w:tcW w:w="10206" w:type="dxa"/>
          </w:tcPr>
          <w:p w:rsidR="00F437C7" w:rsidRPr="00BD1315" w:rsidRDefault="00F437C7" w:rsidP="00E1398C">
            <w:pPr>
              <w:pStyle w:val="Rglesdergularit"/>
            </w:pPr>
            <w:r w:rsidRPr="00BD1315">
              <w:t xml:space="preserve">Le phonème [ </w:t>
            </w:r>
            <w:r w:rsidR="00E1398C">
              <w:rPr>
                <w:rFonts w:ascii="Alphonetic" w:hAnsi="Alphonetic"/>
              </w:rPr>
              <w:t>I</w:t>
            </w:r>
            <w:r w:rsidRPr="00BD1315">
              <w:t xml:space="preserve"> ] s’écrit on ou om.</w:t>
            </w:r>
          </w:p>
        </w:tc>
      </w:tr>
    </w:tbl>
    <w:p w:rsidR="00733E67" w:rsidRDefault="00733E67" w:rsidP="00733E67">
      <w:pPr>
        <w:pStyle w:val="Titre1"/>
      </w:pPr>
      <w:r>
        <w:t>3. En décalé dans la journée :</w:t>
      </w:r>
    </w:p>
    <w:p w:rsidR="00733E67" w:rsidRDefault="00354041" w:rsidP="00733E67">
      <w:pPr>
        <w:pStyle w:val="Paragraphedeliste"/>
      </w:pPr>
      <w:r>
        <w:t>Lecture de la trace écrite.</w:t>
      </w:r>
    </w:p>
    <w:p w:rsidR="00733E67" w:rsidRPr="00A33B6F" w:rsidRDefault="00733E67" w:rsidP="00733E67">
      <w:pPr>
        <w:pStyle w:val="Paragraphedeliste"/>
        <w:rPr>
          <w:color w:val="943634" w:themeColor="accent2" w:themeShade="BF"/>
        </w:rPr>
      </w:pPr>
      <w:r w:rsidRPr="00A33B6F">
        <w:rPr>
          <w:color w:val="943634" w:themeColor="accent2" w:themeShade="BF"/>
        </w:rPr>
        <w:t>Lecture de la liste de</w:t>
      </w:r>
      <w:r w:rsidR="005A06FE" w:rsidRPr="00A33B6F">
        <w:rPr>
          <w:color w:val="943634" w:themeColor="accent2" w:themeShade="BF"/>
        </w:rPr>
        <w:t xml:space="preserve"> mots à apprendre de la semaine : liste n°1.</w:t>
      </w:r>
    </w:p>
    <w:p w:rsidR="00733E67" w:rsidRDefault="00733E67" w:rsidP="00733E67"/>
    <w:p w:rsidR="00A33B6F" w:rsidRDefault="00A33B6F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33E67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33E67" w:rsidRPr="00362B46" w:rsidRDefault="00733E67" w:rsidP="00362B46">
            <w:pPr>
              <w:pStyle w:val="Dcoupagedesjours"/>
            </w:pPr>
            <w:r w:rsidRPr="00362B46">
              <w:t>Jour 2 : Lundi</w:t>
            </w:r>
          </w:p>
        </w:tc>
      </w:tr>
    </w:tbl>
    <w:p w:rsidR="00733E67" w:rsidRDefault="00733E67" w:rsidP="00733E67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54041" w:rsidTr="00354041">
        <w:trPr>
          <w:jc w:val="center"/>
        </w:trPr>
        <w:tc>
          <w:tcPr>
            <w:tcW w:w="10206" w:type="dxa"/>
            <w:shd w:val="clear" w:color="auto" w:fill="auto"/>
          </w:tcPr>
          <w:p w:rsidR="00354041" w:rsidRPr="00A95D5F" w:rsidRDefault="00354041" w:rsidP="00F14C8C">
            <w:pPr>
              <w:pStyle w:val="Documentutiliser"/>
            </w:pPr>
            <w:r>
              <w:t>Dictée flash n° 1.</w:t>
            </w:r>
          </w:p>
        </w:tc>
      </w:tr>
    </w:tbl>
    <w:p w:rsidR="00733E67" w:rsidRDefault="00733E67" w:rsidP="00733E67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33E67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33E67" w:rsidRPr="00362B46" w:rsidRDefault="00733E67" w:rsidP="00362B46">
            <w:pPr>
              <w:pStyle w:val="Dcoupagedesjours"/>
            </w:pPr>
            <w:r w:rsidRPr="00362B46">
              <w:t>Jour 3 : Mardi</w:t>
            </w:r>
          </w:p>
        </w:tc>
      </w:tr>
    </w:tbl>
    <w:p w:rsidR="00733E67" w:rsidRDefault="00733E67" w:rsidP="00733E67">
      <w:pPr>
        <w:pStyle w:val="Titre1"/>
      </w:pPr>
      <w:r>
        <w:t>Exercices de réinvestissement :</w:t>
      </w:r>
    </w:p>
    <w:p w:rsidR="00733E67" w:rsidRDefault="00733E67" w:rsidP="00733E67">
      <w:pPr>
        <w:pStyle w:val="Paragraphedeliste"/>
      </w:pPr>
      <w:r>
        <w:t xml:space="preserve">Exercices d’entrainement sur le phonème </w:t>
      </w:r>
      <w:r w:rsidR="008B1B3A">
        <w:t xml:space="preserve">[ </w:t>
      </w:r>
      <w:r w:rsidR="007F0A4D">
        <w:rPr>
          <w:rFonts w:ascii="Alphonetic" w:hAnsi="Alphonetic"/>
        </w:rPr>
        <w:t>I</w:t>
      </w:r>
      <w:r w:rsidR="008B1B3A">
        <w:t xml:space="preserve"> ]</w:t>
      </w:r>
      <w:r>
        <w:t>.</w:t>
      </w:r>
    </w:p>
    <w:p w:rsidR="00733E67" w:rsidRDefault="00733E67" w:rsidP="00733E67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33E67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33E67" w:rsidRPr="00362B46" w:rsidRDefault="00733E67" w:rsidP="00362B46">
            <w:pPr>
              <w:pStyle w:val="Dcoupagedesjours"/>
            </w:pPr>
            <w:r w:rsidRPr="00362B46">
              <w:t>Jour 4 : Jeudi</w:t>
            </w:r>
          </w:p>
        </w:tc>
      </w:tr>
    </w:tbl>
    <w:p w:rsidR="00733E67" w:rsidRDefault="00733E67" w:rsidP="00733E67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54041" w:rsidTr="00F14C8C">
        <w:trPr>
          <w:jc w:val="center"/>
        </w:trPr>
        <w:tc>
          <w:tcPr>
            <w:tcW w:w="10206" w:type="dxa"/>
            <w:shd w:val="clear" w:color="auto" w:fill="auto"/>
          </w:tcPr>
          <w:p w:rsidR="00354041" w:rsidRPr="00A95D5F" w:rsidRDefault="00354041" w:rsidP="00F14C8C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n°1.</w:t>
            </w:r>
          </w:p>
        </w:tc>
      </w:tr>
    </w:tbl>
    <w:p w:rsidR="00142A28" w:rsidRDefault="00142A28" w:rsidP="00354041">
      <w:pPr>
        <w:sectPr w:rsidR="00142A28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142A28" w:rsidRDefault="00142A28" w:rsidP="00142A28">
      <w:pPr>
        <w:sectPr w:rsidR="00142A28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19A83197" wp14:editId="6483291F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142A28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[B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31" style="position:absolute;left:0;text-align:left;margin-left:56.7pt;margin-top:21.25pt;width:510.25pt;height:42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142A28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[B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142A28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142A28" w:rsidRPr="00362B46" w:rsidRDefault="00142A28" w:rsidP="00F14C8C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16CD7E1B" wp14:editId="646B7E3D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17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142A28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left:0;text-align:left;margin-left:658pt;margin-top:87.9pt;width:141.75pt;height:42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142A28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142A28" w:rsidRDefault="00142A28" w:rsidP="00142A28">
      <w:pPr>
        <w:pStyle w:val="Titre1"/>
      </w:pPr>
      <w:r>
        <w:t>1. Phase orale</w:t>
      </w:r>
    </w:p>
    <w:p w:rsidR="00142A28" w:rsidRDefault="00142A28" w:rsidP="00142A28">
      <w:pPr>
        <w:pStyle w:val="Titre2"/>
      </w:pPr>
      <w:r>
        <w:t>Situation de départ :</w:t>
      </w:r>
    </w:p>
    <w:p w:rsidR="00142A28" w:rsidRDefault="00142A28" w:rsidP="00142A28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 w:rsidR="002A543E">
        <w:rPr>
          <w:rFonts w:ascii="Alphonetic" w:hAnsi="Alphonetic"/>
        </w:rPr>
        <w:t>B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42A28" w:rsidTr="00F14C8C">
        <w:trPr>
          <w:jc w:val="center"/>
        </w:trPr>
        <w:tc>
          <w:tcPr>
            <w:tcW w:w="397" w:type="dxa"/>
            <w:shd w:val="clear" w:color="auto" w:fill="auto"/>
          </w:tcPr>
          <w:p w:rsidR="00142A28" w:rsidRPr="00A95D5F" w:rsidRDefault="00487BCB" w:rsidP="002A543E">
            <w:pPr>
              <w:pStyle w:val="Documentutiliser"/>
            </w:pPr>
            <w:r>
              <w:t xml:space="preserve">Texte de découverte </w:t>
            </w:r>
            <w:r w:rsidR="00142A28" w:rsidRPr="00A95D5F">
              <w:t>n°</w:t>
            </w:r>
            <w:r w:rsidR="002A543E">
              <w:t>2</w:t>
            </w:r>
            <w:r w:rsidR="00142A28" w:rsidRPr="00A95D5F">
              <w:t>.</w:t>
            </w:r>
          </w:p>
        </w:tc>
      </w:tr>
    </w:tbl>
    <w:p w:rsidR="00142A28" w:rsidRDefault="00142A28" w:rsidP="00142A28">
      <w:pPr>
        <w:pStyle w:val="Titre2"/>
      </w:pPr>
      <w:r>
        <w:t>Manipulation orale collective :</w:t>
      </w:r>
    </w:p>
    <w:p w:rsidR="00142A28" w:rsidRDefault="00142A28" w:rsidP="00142A28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42A28" w:rsidTr="00F14C8C">
        <w:trPr>
          <w:jc w:val="center"/>
        </w:trPr>
        <w:tc>
          <w:tcPr>
            <w:tcW w:w="10206" w:type="dxa"/>
          </w:tcPr>
          <w:p w:rsidR="00142A28" w:rsidRDefault="002A543E" w:rsidP="00F14C8C">
            <w:pPr>
              <w:pStyle w:val="Adireauxenfants"/>
            </w:pPr>
            <w:r w:rsidRPr="000A16B5">
              <w:t>le ventre – un savon – du ciment – le front – un champ – un médicament – un chaton – un camp – l’entrée – seulement</w:t>
            </w:r>
          </w:p>
        </w:tc>
      </w:tr>
    </w:tbl>
    <w:p w:rsidR="00142A28" w:rsidRDefault="00142A28" w:rsidP="00142A28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42A28" w:rsidTr="00F14C8C">
        <w:trPr>
          <w:jc w:val="center"/>
        </w:trPr>
        <w:tc>
          <w:tcPr>
            <w:tcW w:w="10206" w:type="dxa"/>
          </w:tcPr>
          <w:p w:rsidR="00142A28" w:rsidRDefault="002A543E" w:rsidP="00F14C8C">
            <w:pPr>
              <w:pStyle w:val="Adireauxenfants"/>
            </w:pPr>
            <w:r w:rsidRPr="000A16B5">
              <w:t>un évènement – un champignon – un manteau – un endroit – un enfant – commencer – ensemble – une ambulance</w:t>
            </w:r>
          </w:p>
        </w:tc>
      </w:tr>
    </w:tbl>
    <w:p w:rsidR="00142A28" w:rsidRDefault="00142A28" w:rsidP="00142A28">
      <w:pPr>
        <w:pStyle w:val="Paragraphedeliste"/>
      </w:pPr>
      <w:r>
        <w:t xml:space="preserve">Trouver d’autres mots contenant le phonème [ </w:t>
      </w:r>
      <w:r w:rsidR="002A543E">
        <w:rPr>
          <w:rFonts w:ascii="Alphonetic" w:hAnsi="Alphonetic"/>
        </w:rPr>
        <w:t>B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42A28" w:rsidTr="00F14C8C">
        <w:trPr>
          <w:jc w:val="center"/>
        </w:trPr>
        <w:tc>
          <w:tcPr>
            <w:tcW w:w="10206" w:type="dxa"/>
          </w:tcPr>
          <w:p w:rsidR="002A543E" w:rsidRDefault="002A543E" w:rsidP="002A543E">
            <w:pPr>
              <w:pStyle w:val="Adireauxenfants"/>
            </w:pPr>
            <w:r>
              <w:t>Au début : ex = un endroit</w:t>
            </w:r>
          </w:p>
          <w:p w:rsidR="002A543E" w:rsidRDefault="002A543E" w:rsidP="002A543E">
            <w:pPr>
              <w:pStyle w:val="Adireauxenfants"/>
            </w:pPr>
            <w:r>
              <w:t>Au milieu : ex = un manteau</w:t>
            </w:r>
          </w:p>
          <w:p w:rsidR="002A543E" w:rsidRDefault="002A543E" w:rsidP="002A543E">
            <w:pPr>
              <w:pStyle w:val="Adireauxenfants"/>
            </w:pPr>
            <w:r>
              <w:t>À la fin : ex = un évènement</w:t>
            </w:r>
          </w:p>
          <w:p w:rsidR="002A543E" w:rsidRDefault="002A543E" w:rsidP="002A543E">
            <w:pPr>
              <w:pStyle w:val="Adireauxenfants"/>
            </w:pPr>
            <w:r>
              <w:t>Deux fois dans le mot : ex = ambiance</w:t>
            </w:r>
          </w:p>
          <w:p w:rsidR="00142A28" w:rsidRDefault="002A543E" w:rsidP="002A543E">
            <w:pPr>
              <w:pStyle w:val="Adireauxenfants"/>
            </w:pPr>
            <w:r w:rsidRPr="000A16B5">
              <w:t xml:space="preserve">Terminer par des mots contenant à la fois [ </w:t>
            </w:r>
            <w:r w:rsidRPr="000A16B5">
              <w:rPr>
                <w:rFonts w:ascii="Alphonetic" w:hAnsi="Alphonetic"/>
              </w:rPr>
              <w:t>I</w:t>
            </w:r>
            <w:r w:rsidRPr="000A16B5">
              <w:t xml:space="preserve"> ] et [ </w:t>
            </w:r>
            <w:r w:rsidRPr="000A16B5">
              <w:rPr>
                <w:rFonts w:ascii="Alphonetic" w:hAnsi="Alphonetic"/>
              </w:rPr>
              <w:t>B</w:t>
            </w:r>
            <w:r w:rsidRPr="000A16B5">
              <w:t xml:space="preserve"> ] : </w:t>
            </w:r>
            <w:r w:rsidRPr="000A16B5">
              <w:rPr>
                <w:i/>
              </w:rPr>
              <w:t>champignon, rencontrer, chanson</w:t>
            </w:r>
          </w:p>
        </w:tc>
      </w:tr>
    </w:tbl>
    <w:p w:rsidR="00142A28" w:rsidRDefault="00142A28" w:rsidP="00142A28">
      <w:pPr>
        <w:pStyle w:val="Titre1"/>
      </w:pPr>
      <w:r>
        <w:t>2. Phase écrite : travail sur le texte de découverte</w:t>
      </w:r>
    </w:p>
    <w:p w:rsidR="00142A28" w:rsidRDefault="00142A28" w:rsidP="00142A28">
      <w:pPr>
        <w:pStyle w:val="Paragraphedeliste"/>
      </w:pPr>
      <w:r>
        <w:t>Lecture individuelle. Coloriage des différents graphèmes.</w:t>
      </w:r>
    </w:p>
    <w:p w:rsidR="00142A28" w:rsidRDefault="00142A28" w:rsidP="00142A28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42A28" w:rsidTr="00F14C8C">
        <w:trPr>
          <w:jc w:val="center"/>
        </w:trPr>
        <w:tc>
          <w:tcPr>
            <w:tcW w:w="397" w:type="dxa"/>
            <w:shd w:val="clear" w:color="auto" w:fill="auto"/>
          </w:tcPr>
          <w:p w:rsidR="00142A28" w:rsidRPr="00A95D5F" w:rsidRDefault="00142A28" w:rsidP="00F14C8C">
            <w:pPr>
              <w:pStyle w:val="Documentutiliser"/>
            </w:pPr>
            <w:r>
              <w:t xml:space="preserve">Photocopie du </w:t>
            </w:r>
            <w:r w:rsidR="00487BCB">
              <w:t xml:space="preserve">Texte de découverte </w:t>
            </w:r>
            <w:r w:rsidR="002A543E">
              <w:t>n°2</w:t>
            </w:r>
            <w:r w:rsidRPr="00A95D5F">
              <w:t>.</w:t>
            </w:r>
          </w:p>
        </w:tc>
      </w:tr>
    </w:tbl>
    <w:p w:rsidR="00142A28" w:rsidRDefault="00142A28" w:rsidP="00142A28">
      <w:pPr>
        <w:pStyle w:val="Paragraphedeliste"/>
      </w:pPr>
      <w:r>
        <w:t>Hypothèses sur les règles de régularité.</w:t>
      </w:r>
    </w:p>
    <w:p w:rsidR="00142A28" w:rsidRDefault="00142A28" w:rsidP="00142A28">
      <w:pPr>
        <w:pStyle w:val="Paragraphedeliste"/>
      </w:pPr>
      <w:r>
        <w:t>Lecture collective du tableau de position de phonèmes. Repérer les graphèmes qui n’ont pas été vus dans le texte.</w:t>
      </w:r>
    </w:p>
    <w:p w:rsidR="00142A28" w:rsidRDefault="00142A28" w:rsidP="00142A28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42A28" w:rsidTr="00F14C8C">
        <w:trPr>
          <w:jc w:val="center"/>
        </w:trPr>
        <w:tc>
          <w:tcPr>
            <w:tcW w:w="10206" w:type="dxa"/>
          </w:tcPr>
          <w:p w:rsidR="00142A28" w:rsidRPr="00BD1315" w:rsidRDefault="002A543E" w:rsidP="00BC5DA2">
            <w:pPr>
              <w:pStyle w:val="Rglesdergularit"/>
            </w:pPr>
            <w:r w:rsidRPr="00BD1315">
              <w:t xml:space="preserve">Le phonème [ </w:t>
            </w:r>
            <w:r w:rsidR="00BC5DA2">
              <w:rPr>
                <w:rFonts w:ascii="Alphonetic" w:hAnsi="Alphonetic"/>
              </w:rPr>
              <w:t>B</w:t>
            </w:r>
            <w:r w:rsidRPr="00BD1315">
              <w:t xml:space="preserve"> ] s’écrit le plus souvent : en et an, parfois am ou em.</w:t>
            </w:r>
          </w:p>
        </w:tc>
      </w:tr>
    </w:tbl>
    <w:p w:rsidR="00142A28" w:rsidRDefault="00142A28" w:rsidP="00142A28">
      <w:pPr>
        <w:pStyle w:val="Titre1"/>
      </w:pPr>
      <w:r>
        <w:t>3. En décalé dans la journée :</w:t>
      </w:r>
    </w:p>
    <w:p w:rsidR="00142A28" w:rsidRDefault="00142A28" w:rsidP="00142A28">
      <w:pPr>
        <w:pStyle w:val="Paragraphedeliste"/>
      </w:pPr>
      <w:r>
        <w:t>Lecture de la trace écrite.</w:t>
      </w:r>
    </w:p>
    <w:p w:rsidR="00142A28" w:rsidRDefault="00142A28" w:rsidP="00142A28">
      <w:pPr>
        <w:pStyle w:val="Paragraphedeliste"/>
      </w:pPr>
      <w:r w:rsidRPr="00A33B6F">
        <w:rPr>
          <w:color w:val="943634" w:themeColor="accent2" w:themeShade="BF"/>
        </w:rPr>
        <w:t xml:space="preserve">Lecture de la liste de mots à apprendre de la </w:t>
      </w:r>
      <w:r w:rsidR="005A06FE" w:rsidRPr="00A33B6F">
        <w:rPr>
          <w:color w:val="943634" w:themeColor="accent2" w:themeShade="BF"/>
        </w:rPr>
        <w:t>semaine : liste n°2.</w:t>
      </w:r>
    </w:p>
    <w:p w:rsidR="00142A28" w:rsidRDefault="00142A28" w:rsidP="00142A28"/>
    <w:p w:rsidR="00731EBD" w:rsidRDefault="00731EBD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142A28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142A28" w:rsidRPr="00362B46" w:rsidRDefault="00142A28" w:rsidP="00F14C8C">
            <w:pPr>
              <w:pStyle w:val="Dcoupagedesjours"/>
            </w:pPr>
            <w:r w:rsidRPr="00362B46">
              <w:t>Jour 2 : Lundi</w:t>
            </w:r>
          </w:p>
        </w:tc>
      </w:tr>
    </w:tbl>
    <w:p w:rsidR="00142A28" w:rsidRDefault="00142A28" w:rsidP="00142A28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42A28" w:rsidTr="00F14C8C">
        <w:trPr>
          <w:jc w:val="center"/>
        </w:trPr>
        <w:tc>
          <w:tcPr>
            <w:tcW w:w="10206" w:type="dxa"/>
            <w:shd w:val="clear" w:color="auto" w:fill="auto"/>
          </w:tcPr>
          <w:p w:rsidR="00142A28" w:rsidRPr="00A95D5F" w:rsidRDefault="00142A28" w:rsidP="002A543E">
            <w:pPr>
              <w:pStyle w:val="Documentutiliser"/>
            </w:pPr>
            <w:r>
              <w:t xml:space="preserve">Dictée flash n° </w:t>
            </w:r>
            <w:r w:rsidR="002A543E">
              <w:t>2</w:t>
            </w:r>
            <w:r>
              <w:t>.</w:t>
            </w:r>
          </w:p>
        </w:tc>
      </w:tr>
    </w:tbl>
    <w:p w:rsidR="00142A28" w:rsidRDefault="00142A28" w:rsidP="00142A28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142A28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142A28" w:rsidRPr="00362B46" w:rsidRDefault="00142A28" w:rsidP="00F14C8C">
            <w:pPr>
              <w:pStyle w:val="Dcoupagedesjours"/>
            </w:pPr>
            <w:r w:rsidRPr="00362B46">
              <w:t>Jour 3 : Mardi</w:t>
            </w:r>
          </w:p>
        </w:tc>
      </w:tr>
    </w:tbl>
    <w:p w:rsidR="00142A28" w:rsidRDefault="00142A28" w:rsidP="00142A28">
      <w:pPr>
        <w:pStyle w:val="Titre1"/>
      </w:pPr>
      <w:r>
        <w:t>Exercices de réinvestissement :</w:t>
      </w:r>
    </w:p>
    <w:p w:rsidR="00142A28" w:rsidRDefault="00142A28" w:rsidP="00142A28">
      <w:pPr>
        <w:pStyle w:val="Paragraphedeliste"/>
      </w:pPr>
      <w:r>
        <w:t xml:space="preserve">Exercices d’entrainement sur le phonème [ </w:t>
      </w:r>
      <w:r w:rsidR="002A543E">
        <w:rPr>
          <w:rFonts w:ascii="Alphonetic" w:hAnsi="Alphonetic"/>
        </w:rPr>
        <w:t>B</w:t>
      </w:r>
      <w:r>
        <w:t xml:space="preserve"> ].</w:t>
      </w:r>
    </w:p>
    <w:p w:rsidR="00142A28" w:rsidRDefault="00142A28" w:rsidP="00142A28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142A28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142A28" w:rsidRPr="00362B46" w:rsidRDefault="00142A28" w:rsidP="00F14C8C">
            <w:pPr>
              <w:pStyle w:val="Dcoupagedesjours"/>
            </w:pPr>
            <w:r w:rsidRPr="00362B46">
              <w:t>Jour 4 : Jeudi</w:t>
            </w:r>
          </w:p>
        </w:tc>
      </w:tr>
    </w:tbl>
    <w:p w:rsidR="00142A28" w:rsidRDefault="00142A28" w:rsidP="00142A28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42A28" w:rsidTr="00F14C8C">
        <w:trPr>
          <w:jc w:val="center"/>
        </w:trPr>
        <w:tc>
          <w:tcPr>
            <w:tcW w:w="10206" w:type="dxa"/>
            <w:shd w:val="clear" w:color="auto" w:fill="auto"/>
          </w:tcPr>
          <w:p w:rsidR="00142A28" w:rsidRPr="00A95D5F" w:rsidRDefault="002A543E" w:rsidP="00F14C8C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n°2</w:t>
            </w:r>
            <w:r w:rsidR="00142A28">
              <w:t>.</w:t>
            </w:r>
          </w:p>
        </w:tc>
      </w:tr>
    </w:tbl>
    <w:p w:rsidR="002A543E" w:rsidRDefault="002A543E" w:rsidP="002A543E">
      <w:pPr>
        <w:sectPr w:rsidR="002A543E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2A543E" w:rsidRDefault="002A543E" w:rsidP="002A543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AD6DF5A" wp14:editId="70433677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2A543E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[C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33" style="position:absolute;left:0;text-align:left;margin-left:56.7pt;margin-top:21.25pt;width:510.2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2A543E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[C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2A543E" w:rsidRDefault="002A543E" w:rsidP="002A543E">
      <w:pPr>
        <w:sectPr w:rsidR="002A543E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2A543E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2A543E" w:rsidRPr="00362B46" w:rsidRDefault="002A543E" w:rsidP="00F14C8C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5D8D6AF7" wp14:editId="154D699D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19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2A543E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style="position:absolute;left:0;text-align:left;margin-left:658pt;margin-top:87.9pt;width:141.7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2A543E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2A543E" w:rsidRDefault="002A543E" w:rsidP="002A543E">
      <w:pPr>
        <w:pStyle w:val="Titre1"/>
      </w:pPr>
      <w:r>
        <w:t>1. Phase orale</w:t>
      </w:r>
    </w:p>
    <w:p w:rsidR="002A543E" w:rsidRDefault="002A543E" w:rsidP="002A543E">
      <w:pPr>
        <w:pStyle w:val="Titre2"/>
      </w:pPr>
      <w:r>
        <w:t>Situation de départ :</w:t>
      </w:r>
    </w:p>
    <w:p w:rsidR="002A543E" w:rsidRDefault="002A543E" w:rsidP="002A543E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>
        <w:rPr>
          <w:rFonts w:ascii="Alphonetic" w:hAnsi="Alphonetic"/>
        </w:rPr>
        <w:t>C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A543E" w:rsidTr="00F14C8C">
        <w:trPr>
          <w:jc w:val="center"/>
        </w:trPr>
        <w:tc>
          <w:tcPr>
            <w:tcW w:w="397" w:type="dxa"/>
            <w:shd w:val="clear" w:color="auto" w:fill="auto"/>
          </w:tcPr>
          <w:p w:rsidR="002A543E" w:rsidRPr="00A95D5F" w:rsidRDefault="00487BCB" w:rsidP="002A543E">
            <w:pPr>
              <w:pStyle w:val="Documentutiliser"/>
            </w:pPr>
            <w:r>
              <w:t xml:space="preserve">Texte de découverte </w:t>
            </w:r>
            <w:r w:rsidR="002A543E" w:rsidRPr="00A95D5F">
              <w:t>n°</w:t>
            </w:r>
            <w:r w:rsidR="002A543E">
              <w:t>3</w:t>
            </w:r>
            <w:r w:rsidR="002A543E" w:rsidRPr="00A95D5F">
              <w:t>.</w:t>
            </w:r>
          </w:p>
        </w:tc>
      </w:tr>
    </w:tbl>
    <w:p w:rsidR="002A543E" w:rsidRDefault="002A543E" w:rsidP="002A543E">
      <w:pPr>
        <w:pStyle w:val="Titre2"/>
      </w:pPr>
      <w:r>
        <w:t>Manipulation orale collective :</w:t>
      </w:r>
    </w:p>
    <w:p w:rsidR="002A543E" w:rsidRDefault="002A543E" w:rsidP="002A543E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A543E" w:rsidTr="00F14C8C">
        <w:trPr>
          <w:jc w:val="center"/>
        </w:trPr>
        <w:tc>
          <w:tcPr>
            <w:tcW w:w="10206" w:type="dxa"/>
          </w:tcPr>
          <w:p w:rsidR="002A543E" w:rsidRDefault="002A543E" w:rsidP="00F14C8C">
            <w:pPr>
              <w:pStyle w:val="Adireauxenfants"/>
            </w:pPr>
            <w:r w:rsidRPr="00B919C9">
              <w:t>une graine – un marin – du linge – la laine – une empreinte – combien – une ceinture – plaire – un chien – la peine</w:t>
            </w:r>
          </w:p>
        </w:tc>
      </w:tr>
    </w:tbl>
    <w:p w:rsidR="002A543E" w:rsidRDefault="002A543E" w:rsidP="002A543E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A543E" w:rsidTr="00F14C8C">
        <w:trPr>
          <w:jc w:val="center"/>
        </w:trPr>
        <w:tc>
          <w:tcPr>
            <w:tcW w:w="10206" w:type="dxa"/>
          </w:tcPr>
          <w:p w:rsidR="002A543E" w:rsidRDefault="002A543E" w:rsidP="00F14C8C">
            <w:pPr>
              <w:pStyle w:val="Adireauxenfants"/>
            </w:pPr>
            <w:r w:rsidRPr="00B919C9">
              <w:t>un rein – impossible – le printemps – un infirmier – maintenant – un instituteur – un timbre – le lendemain</w:t>
            </w:r>
          </w:p>
        </w:tc>
      </w:tr>
    </w:tbl>
    <w:p w:rsidR="002A543E" w:rsidRDefault="002A543E" w:rsidP="002A543E">
      <w:pPr>
        <w:pStyle w:val="Paragraphedeliste"/>
      </w:pPr>
      <w:r>
        <w:t xml:space="preserve">Trouver d’autres mots contenant le phonème [ </w:t>
      </w:r>
      <w:r w:rsidR="00FD1B00">
        <w:rPr>
          <w:rFonts w:ascii="Alphonetic" w:hAnsi="Alphonetic"/>
        </w:rPr>
        <w:t>C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A543E" w:rsidTr="00F14C8C">
        <w:trPr>
          <w:jc w:val="center"/>
        </w:trPr>
        <w:tc>
          <w:tcPr>
            <w:tcW w:w="10206" w:type="dxa"/>
          </w:tcPr>
          <w:p w:rsidR="002A543E" w:rsidRDefault="002A543E" w:rsidP="002A543E">
            <w:pPr>
              <w:pStyle w:val="Adireauxenfants"/>
            </w:pPr>
            <w:r>
              <w:t xml:space="preserve">Au début : ex = </w:t>
            </w:r>
            <w:r w:rsidR="00FD1B00" w:rsidRPr="004C4F08">
              <w:rPr>
                <w:i/>
              </w:rPr>
              <w:t>impossible</w:t>
            </w:r>
          </w:p>
          <w:p w:rsidR="002A543E" w:rsidRDefault="002A543E" w:rsidP="002A543E">
            <w:pPr>
              <w:pStyle w:val="Adireauxenfants"/>
            </w:pPr>
            <w:r>
              <w:t xml:space="preserve">Au milieu : ex = </w:t>
            </w:r>
            <w:r w:rsidR="00FD1B00" w:rsidRPr="004C4F08">
              <w:rPr>
                <w:i/>
              </w:rPr>
              <w:t>timbre</w:t>
            </w:r>
          </w:p>
          <w:p w:rsidR="002A543E" w:rsidRDefault="002A543E" w:rsidP="00FD1B00">
            <w:pPr>
              <w:pStyle w:val="Adireauxenfants"/>
            </w:pPr>
            <w:r>
              <w:t xml:space="preserve">À la fin : ex = </w:t>
            </w:r>
            <w:r w:rsidR="00FD1B00" w:rsidRPr="004C4F08">
              <w:rPr>
                <w:i/>
              </w:rPr>
              <w:t>rein</w:t>
            </w:r>
          </w:p>
        </w:tc>
      </w:tr>
    </w:tbl>
    <w:p w:rsidR="002A543E" w:rsidRDefault="002A543E" w:rsidP="002A543E">
      <w:pPr>
        <w:pStyle w:val="Titre1"/>
      </w:pPr>
      <w:r>
        <w:t>2. Phase écrite : travail sur le texte de découverte</w:t>
      </w:r>
    </w:p>
    <w:p w:rsidR="002A543E" w:rsidRDefault="002A543E" w:rsidP="002A543E">
      <w:pPr>
        <w:pStyle w:val="Paragraphedeliste"/>
      </w:pPr>
      <w:r>
        <w:t>Lecture individuelle. Coloriage des différents graphèmes.</w:t>
      </w:r>
    </w:p>
    <w:p w:rsidR="002A543E" w:rsidRDefault="002A543E" w:rsidP="002A543E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A543E" w:rsidTr="00F14C8C">
        <w:trPr>
          <w:jc w:val="center"/>
        </w:trPr>
        <w:tc>
          <w:tcPr>
            <w:tcW w:w="397" w:type="dxa"/>
            <w:shd w:val="clear" w:color="auto" w:fill="auto"/>
          </w:tcPr>
          <w:p w:rsidR="002A543E" w:rsidRPr="00A95D5F" w:rsidRDefault="002A543E" w:rsidP="002A543E">
            <w:pPr>
              <w:pStyle w:val="Documentutiliser"/>
            </w:pPr>
            <w:r>
              <w:t xml:space="preserve">Photocopie du </w:t>
            </w:r>
            <w:r w:rsidR="00FD1B00">
              <w:t>t</w:t>
            </w:r>
            <w:r w:rsidR="00487BCB">
              <w:t xml:space="preserve">exte de découverte </w:t>
            </w:r>
            <w:r w:rsidRPr="00A95D5F">
              <w:t>n°</w:t>
            </w:r>
            <w:r>
              <w:t>3</w:t>
            </w:r>
            <w:r w:rsidRPr="00A95D5F">
              <w:t>.</w:t>
            </w:r>
          </w:p>
        </w:tc>
      </w:tr>
    </w:tbl>
    <w:p w:rsidR="002A543E" w:rsidRDefault="002A543E" w:rsidP="002A543E">
      <w:pPr>
        <w:pStyle w:val="Paragraphedeliste"/>
      </w:pPr>
      <w:r>
        <w:t>Hypothèses sur les règles de régularité.</w:t>
      </w:r>
    </w:p>
    <w:p w:rsidR="002A543E" w:rsidRDefault="002A543E" w:rsidP="002A543E">
      <w:pPr>
        <w:pStyle w:val="Paragraphedeliste"/>
      </w:pPr>
      <w:r>
        <w:t>Lecture collective du tableau de position de phonèmes. Repérer les graphèmes qui n’ont pas été vus dans le texte.</w:t>
      </w:r>
    </w:p>
    <w:p w:rsidR="002A543E" w:rsidRDefault="002A543E" w:rsidP="002A543E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A543E" w:rsidTr="00F14C8C">
        <w:trPr>
          <w:jc w:val="center"/>
        </w:trPr>
        <w:tc>
          <w:tcPr>
            <w:tcW w:w="10206" w:type="dxa"/>
          </w:tcPr>
          <w:p w:rsidR="002A543E" w:rsidRPr="00BD1315" w:rsidRDefault="002A543E" w:rsidP="00BD1315">
            <w:pPr>
              <w:pStyle w:val="Rglesdergularit"/>
            </w:pPr>
            <w:r w:rsidRPr="00BD1315">
              <w:t xml:space="preserve">Le phonème [ </w:t>
            </w:r>
            <w:r w:rsidR="00BC5DA2">
              <w:rPr>
                <w:rFonts w:ascii="Alphonetic" w:hAnsi="Alphonetic"/>
              </w:rPr>
              <w:t>C</w:t>
            </w:r>
            <w:r w:rsidRPr="00BD1315">
              <w:t xml:space="preserve"> ] peut s’écrire : in / im – ain / aim – un / um – ein – en.</w:t>
            </w:r>
          </w:p>
          <w:p w:rsidR="002A543E" w:rsidRPr="00BD1315" w:rsidRDefault="002A543E" w:rsidP="00BD1315">
            <w:pPr>
              <w:pStyle w:val="Rglesdergularit"/>
            </w:pPr>
            <w:r w:rsidRPr="00BD1315">
              <w:t>Le plus courant est : in / im</w:t>
            </w:r>
          </w:p>
        </w:tc>
      </w:tr>
    </w:tbl>
    <w:p w:rsidR="002A543E" w:rsidRDefault="002A543E" w:rsidP="002A543E">
      <w:pPr>
        <w:pStyle w:val="Titre1"/>
      </w:pPr>
      <w:r>
        <w:t>3. En décalé dans la journée :</w:t>
      </w:r>
    </w:p>
    <w:p w:rsidR="002A543E" w:rsidRDefault="002A543E" w:rsidP="002A543E">
      <w:pPr>
        <w:pStyle w:val="Paragraphedeliste"/>
      </w:pPr>
      <w:r>
        <w:t>Lecture de la trace écrite.</w:t>
      </w:r>
    </w:p>
    <w:p w:rsidR="002A543E" w:rsidRPr="00A33B6F" w:rsidRDefault="002A543E" w:rsidP="002A543E">
      <w:pPr>
        <w:pStyle w:val="Paragraphedeliste"/>
        <w:rPr>
          <w:i/>
          <w:color w:val="943634" w:themeColor="accent2" w:themeShade="BF"/>
        </w:rPr>
      </w:pPr>
      <w:r w:rsidRPr="00A33B6F">
        <w:rPr>
          <w:i/>
          <w:color w:val="943634" w:themeColor="accent2" w:themeShade="BF"/>
        </w:rPr>
        <w:t xml:space="preserve">Lecture de la liste de mots à apprendre de la </w:t>
      </w:r>
      <w:r w:rsidR="005A06FE" w:rsidRPr="00A33B6F">
        <w:rPr>
          <w:i/>
          <w:color w:val="943634" w:themeColor="accent2" w:themeShade="BF"/>
        </w:rPr>
        <w:t>semaine : liste n°3.</w:t>
      </w:r>
    </w:p>
    <w:p w:rsidR="002A543E" w:rsidRDefault="002A543E" w:rsidP="002A543E"/>
    <w:p w:rsidR="00731EBD" w:rsidRDefault="00731EBD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2A543E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2A543E" w:rsidRPr="00362B46" w:rsidRDefault="002A543E" w:rsidP="00F14C8C">
            <w:pPr>
              <w:pStyle w:val="Dcoupagedesjours"/>
            </w:pPr>
            <w:r w:rsidRPr="00362B46">
              <w:t>Jour 2 : Lundi</w:t>
            </w:r>
          </w:p>
        </w:tc>
      </w:tr>
    </w:tbl>
    <w:p w:rsidR="002A543E" w:rsidRDefault="002A543E" w:rsidP="002A543E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A543E" w:rsidTr="00F14C8C">
        <w:trPr>
          <w:jc w:val="center"/>
        </w:trPr>
        <w:tc>
          <w:tcPr>
            <w:tcW w:w="10206" w:type="dxa"/>
            <w:shd w:val="clear" w:color="auto" w:fill="auto"/>
          </w:tcPr>
          <w:p w:rsidR="002A543E" w:rsidRPr="00A95D5F" w:rsidRDefault="002A543E" w:rsidP="00F14C8C">
            <w:pPr>
              <w:pStyle w:val="Documentutiliser"/>
            </w:pPr>
            <w:r>
              <w:t>Dictée flash n° 1.</w:t>
            </w:r>
          </w:p>
        </w:tc>
      </w:tr>
    </w:tbl>
    <w:p w:rsidR="002A543E" w:rsidRDefault="002A543E" w:rsidP="002A543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2A543E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2A543E" w:rsidRPr="00362B46" w:rsidRDefault="002A543E" w:rsidP="00F14C8C">
            <w:pPr>
              <w:pStyle w:val="Dcoupagedesjours"/>
            </w:pPr>
            <w:r w:rsidRPr="00362B46">
              <w:t>Jour 3 : Mardi</w:t>
            </w:r>
          </w:p>
        </w:tc>
      </w:tr>
    </w:tbl>
    <w:p w:rsidR="002A543E" w:rsidRDefault="002A543E" w:rsidP="002A543E">
      <w:pPr>
        <w:pStyle w:val="Titre1"/>
      </w:pPr>
      <w:r>
        <w:t>Exercices de réinvestissement :</w:t>
      </w:r>
    </w:p>
    <w:p w:rsidR="002A543E" w:rsidRDefault="002A543E" w:rsidP="002A543E">
      <w:pPr>
        <w:pStyle w:val="Paragraphedeliste"/>
      </w:pPr>
      <w:r>
        <w:t xml:space="preserve">Exercices d’entrainement sur le phonème [ </w:t>
      </w:r>
      <w:r w:rsidR="000840E2">
        <w:rPr>
          <w:rFonts w:ascii="Alphonetic" w:hAnsi="Alphonetic"/>
        </w:rPr>
        <w:t>C</w:t>
      </w:r>
      <w:r>
        <w:t xml:space="preserve"> ].</w:t>
      </w:r>
    </w:p>
    <w:p w:rsidR="002A543E" w:rsidRDefault="002A543E" w:rsidP="002A543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2A543E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2A543E" w:rsidRPr="00362B46" w:rsidRDefault="002A543E" w:rsidP="00F14C8C">
            <w:pPr>
              <w:pStyle w:val="Dcoupagedesjours"/>
            </w:pPr>
            <w:r w:rsidRPr="00362B46">
              <w:t>Jour 4 : Jeudi</w:t>
            </w:r>
          </w:p>
        </w:tc>
      </w:tr>
    </w:tbl>
    <w:p w:rsidR="002A543E" w:rsidRDefault="002A543E" w:rsidP="002A543E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2A543E" w:rsidTr="00F14C8C">
        <w:trPr>
          <w:jc w:val="center"/>
        </w:trPr>
        <w:tc>
          <w:tcPr>
            <w:tcW w:w="10206" w:type="dxa"/>
            <w:shd w:val="clear" w:color="auto" w:fill="auto"/>
          </w:tcPr>
          <w:p w:rsidR="002A543E" w:rsidRPr="00A95D5F" w:rsidRDefault="002A543E" w:rsidP="002A543E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n°4.</w:t>
            </w:r>
          </w:p>
        </w:tc>
      </w:tr>
    </w:tbl>
    <w:p w:rsidR="00F14C8C" w:rsidRDefault="00F14C8C" w:rsidP="002A543E">
      <w:pPr>
        <w:sectPr w:rsidR="00F14C8C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F14C8C" w:rsidRDefault="00F14C8C" w:rsidP="00F14C8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55D96461" wp14:editId="0FECCDDC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F14C8C">
                            <w:pPr>
                              <w:pStyle w:val="Titre"/>
                              <w:jc w:val="center"/>
                            </w:pPr>
                            <w:r>
                              <w:t>Synthèse « m devant m, b, p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0" o:spid="_x0000_s1035" style="position:absolute;left:0;text-align:left;margin-left:56.7pt;margin-top:21.25pt;width:510.2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F14C8C">
                      <w:pPr>
                        <w:pStyle w:val="Titre"/>
                        <w:jc w:val="center"/>
                      </w:pPr>
                      <w:r>
                        <w:t>Synthèse « m devant m, b, p »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F14C8C" w:rsidRDefault="00F14C8C" w:rsidP="00F14C8C">
      <w:pPr>
        <w:sectPr w:rsidR="00F14C8C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F14C8C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14C8C" w:rsidRPr="00362B46" w:rsidRDefault="00F14C8C" w:rsidP="00F14C8C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0AA224A0" wp14:editId="0963CE58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21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F14C8C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style="position:absolute;left:0;text-align:left;margin-left:658pt;margin-top:87.9pt;width:141.7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F14C8C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F14C8C" w:rsidRDefault="00F14C8C" w:rsidP="00F14C8C">
      <w:pPr>
        <w:pStyle w:val="Titre1"/>
      </w:pPr>
      <w:r>
        <w:t>1. Phase orale</w:t>
      </w:r>
    </w:p>
    <w:p w:rsidR="00F14C8C" w:rsidRDefault="00F14C8C" w:rsidP="00F14C8C">
      <w:pPr>
        <w:pStyle w:val="Titre2"/>
      </w:pPr>
      <w:r>
        <w:t xml:space="preserve">Situation de départ : Relecture des tableaux de position de phonème de [ </w:t>
      </w:r>
      <w:r w:rsidR="009B0C9F">
        <w:rPr>
          <w:rFonts w:ascii="Alphonetic" w:hAnsi="Alphonetic"/>
        </w:rPr>
        <w:t>I</w:t>
      </w:r>
      <w:r>
        <w:t xml:space="preserve"> ], [ </w:t>
      </w:r>
      <w:r w:rsidR="009B0C9F">
        <w:rPr>
          <w:rFonts w:ascii="Alphonetic" w:hAnsi="Alphonetic"/>
        </w:rPr>
        <w:t>B</w:t>
      </w:r>
      <w:r>
        <w:t xml:space="preserve"> ] et [ </w:t>
      </w:r>
      <w:r w:rsidR="009B0C9F">
        <w:rPr>
          <w:rFonts w:ascii="Alphonetic" w:hAnsi="Alphonetic"/>
        </w:rPr>
        <w:t>C</w:t>
      </w:r>
      <w:r>
        <w:t xml:space="preserve"> ]</w:t>
      </w:r>
    </w:p>
    <w:p w:rsidR="00F14C8C" w:rsidRDefault="00F14C8C" w:rsidP="00F14C8C">
      <w:pPr>
        <w:pStyle w:val="Paragraphedeliste"/>
      </w:pPr>
      <w:r>
        <w:t>Demander aux enfants ce qu’on remarque après les graphies « om », « am », « em » et « im ».</w:t>
      </w:r>
    </w:p>
    <w:p w:rsidR="00F14C8C" w:rsidRDefault="00F14C8C" w:rsidP="00F14C8C">
      <w:pPr>
        <w:pStyle w:val="Paragraphedeliste"/>
      </w:pPr>
      <w:r>
        <w:t>T a-t-il des exceptions ? = ie des mots qui ne respectent pas la règle (comme bonbon) ou bien des mots qui ont une graphie en « m » sans avoir la lettre m/b/p derrière (comme nom, parfum, faim, essaim…).</w:t>
      </w:r>
    </w:p>
    <w:p w:rsidR="00F14C8C" w:rsidRDefault="00F14C8C" w:rsidP="00F14C8C">
      <w:pPr>
        <w:pStyle w:val="Paragraphedeliste"/>
      </w:pPr>
      <w:r>
        <w:t>Les mettre en évidence dans un tableau de position de phonèmes.</w:t>
      </w:r>
    </w:p>
    <w:p w:rsidR="00F14C8C" w:rsidRDefault="00F14C8C" w:rsidP="00F14C8C">
      <w:pPr>
        <w:pStyle w:val="Titre2"/>
      </w:pPr>
      <w:r>
        <w:t>Manipulation orale collective :</w:t>
      </w:r>
    </w:p>
    <w:p w:rsidR="00F14C8C" w:rsidRDefault="00F14C8C" w:rsidP="00F14C8C">
      <w:pPr>
        <w:pStyle w:val="Paragraphedeliste"/>
      </w:pPr>
      <w:r>
        <w:t>Chercher des mots de la même famille que ces mots qui se terminent par un « m »</w:t>
      </w:r>
      <w:r w:rsidR="00C311AF">
        <w:t>.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14C8C" w:rsidTr="00F14C8C">
        <w:trPr>
          <w:jc w:val="center"/>
        </w:trPr>
        <w:tc>
          <w:tcPr>
            <w:tcW w:w="10206" w:type="dxa"/>
          </w:tcPr>
          <w:p w:rsidR="00F14C8C" w:rsidRDefault="00F14C8C" w:rsidP="00F14C8C">
            <w:pPr>
              <w:pStyle w:val="Adireauxenfants"/>
              <w:numPr>
                <w:ilvl w:val="0"/>
                <w:numId w:val="18"/>
              </w:numPr>
              <w:ind w:left="284" w:hanging="284"/>
            </w:pPr>
            <w:r>
              <w:t xml:space="preserve">nom </w:t>
            </w:r>
            <w:r>
              <w:sym w:font="Wingdings" w:char="F0E0"/>
            </w:r>
            <w:r>
              <w:t xml:space="preserve"> nommer, nomination</w:t>
            </w:r>
          </w:p>
          <w:p w:rsidR="00F14C8C" w:rsidRDefault="00F14C8C" w:rsidP="00F14C8C">
            <w:pPr>
              <w:pStyle w:val="Adireauxenfants"/>
              <w:numPr>
                <w:ilvl w:val="0"/>
                <w:numId w:val="18"/>
              </w:numPr>
              <w:ind w:left="284" w:hanging="284"/>
            </w:pPr>
            <w:r>
              <w:t xml:space="preserve">parfum </w:t>
            </w:r>
            <w:r>
              <w:sym w:font="Wingdings" w:char="F0E0"/>
            </w:r>
            <w:r>
              <w:t xml:space="preserve"> parfumer</w:t>
            </w:r>
          </w:p>
          <w:p w:rsidR="00F14C8C" w:rsidRDefault="00F14C8C" w:rsidP="00F14C8C">
            <w:pPr>
              <w:pStyle w:val="Adireauxenfants"/>
              <w:numPr>
                <w:ilvl w:val="0"/>
                <w:numId w:val="18"/>
              </w:numPr>
              <w:ind w:left="284" w:hanging="284"/>
            </w:pPr>
            <w:r>
              <w:t xml:space="preserve">faim </w:t>
            </w:r>
            <w:r>
              <w:sym w:font="Wingdings" w:char="F0E0"/>
            </w:r>
            <w:r>
              <w:t xml:space="preserve"> famine</w:t>
            </w:r>
          </w:p>
          <w:p w:rsidR="00F14C8C" w:rsidRDefault="00F14C8C" w:rsidP="00F14C8C">
            <w:pPr>
              <w:pStyle w:val="Adireauxenfants"/>
              <w:numPr>
                <w:ilvl w:val="0"/>
                <w:numId w:val="18"/>
              </w:numPr>
              <w:ind w:left="284" w:hanging="284"/>
            </w:pPr>
            <w:r>
              <w:t xml:space="preserve">essaim </w:t>
            </w:r>
            <w:r>
              <w:sym w:font="Wingdings" w:char="F0E0"/>
            </w:r>
            <w:r>
              <w:t xml:space="preserve"> essaimer</w:t>
            </w:r>
          </w:p>
          <w:p w:rsidR="00F14C8C" w:rsidRDefault="00F14C8C" w:rsidP="00F14C8C">
            <w:pPr>
              <w:pStyle w:val="Adireauxenfants"/>
              <w:numPr>
                <w:ilvl w:val="0"/>
                <w:numId w:val="18"/>
              </w:numPr>
              <w:ind w:left="284" w:hanging="284"/>
            </w:pPr>
            <w:r>
              <w:t xml:space="preserve">thym </w:t>
            </w:r>
            <w:r>
              <w:sym w:font="Wingdings" w:char="F0E0"/>
            </w:r>
            <w:r>
              <w:t xml:space="preserve"> pas de dérivé. Vient du latin Thymus</w:t>
            </w:r>
          </w:p>
        </w:tc>
      </w:tr>
    </w:tbl>
    <w:p w:rsidR="00F14C8C" w:rsidRDefault="00F14C8C" w:rsidP="00F14C8C">
      <w:pPr>
        <w:pStyle w:val="Titre1"/>
      </w:pPr>
      <w:r>
        <w:t>2. Formalisation / synthèse</w:t>
      </w:r>
    </w:p>
    <w:p w:rsidR="00F14C8C" w:rsidRDefault="00F14C8C" w:rsidP="00F14C8C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14C8C" w:rsidTr="00F14C8C">
        <w:trPr>
          <w:jc w:val="center"/>
        </w:trPr>
        <w:tc>
          <w:tcPr>
            <w:tcW w:w="10206" w:type="dxa"/>
          </w:tcPr>
          <w:p w:rsidR="00F14C8C" w:rsidRPr="00BD1315" w:rsidRDefault="00F14C8C" w:rsidP="00BD1315">
            <w:pPr>
              <w:pStyle w:val="Rglesdergularit"/>
            </w:pPr>
            <w:r w:rsidRPr="00BD1315">
              <w:t>Devant la lettre m ou b ou p :</w:t>
            </w:r>
          </w:p>
          <w:p w:rsidR="00F14C8C" w:rsidRPr="00BD1315" w:rsidRDefault="00F14C8C" w:rsidP="00BD1315">
            <w:pPr>
              <w:pStyle w:val="Rglesdergularit"/>
            </w:pPr>
            <w:r w:rsidRPr="00BD1315">
              <w:t xml:space="preserve">[ </w:t>
            </w:r>
            <w:r w:rsidR="00BC5DA2">
              <w:rPr>
                <w:rFonts w:ascii="Alphonetic" w:hAnsi="Alphonetic"/>
              </w:rPr>
              <w:t>B</w:t>
            </w:r>
            <w:r w:rsidRPr="00BD1315">
              <w:t xml:space="preserve"> ] s’écrit am ou em</w:t>
            </w:r>
          </w:p>
          <w:p w:rsidR="00F14C8C" w:rsidRPr="00BD1315" w:rsidRDefault="00F14C8C" w:rsidP="00BD1315">
            <w:pPr>
              <w:pStyle w:val="Rglesdergularit"/>
            </w:pPr>
            <w:r w:rsidRPr="00BD1315">
              <w:t xml:space="preserve">[ </w:t>
            </w:r>
            <w:r w:rsidR="00BC5DA2">
              <w:rPr>
                <w:rFonts w:ascii="Alphonetic" w:hAnsi="Alphonetic"/>
              </w:rPr>
              <w:t>I</w:t>
            </w:r>
            <w:r w:rsidRPr="00BD1315">
              <w:t xml:space="preserve"> ] s’écrit om</w:t>
            </w:r>
          </w:p>
          <w:p w:rsidR="00F14C8C" w:rsidRPr="00BD1315" w:rsidRDefault="00F14C8C" w:rsidP="00BC5DA2">
            <w:pPr>
              <w:pStyle w:val="Rglesdergularit"/>
            </w:pPr>
            <w:r w:rsidRPr="00BD1315">
              <w:t xml:space="preserve">[ </w:t>
            </w:r>
            <w:r w:rsidR="00BC5DA2">
              <w:rPr>
                <w:rFonts w:ascii="Alphonetic" w:hAnsi="Alphonetic"/>
              </w:rPr>
              <w:t>C</w:t>
            </w:r>
            <w:r w:rsidRPr="00BD1315">
              <w:t xml:space="preserve"> ] s’écrit im.</w:t>
            </w:r>
          </w:p>
        </w:tc>
      </w:tr>
    </w:tbl>
    <w:p w:rsidR="009725DB" w:rsidRDefault="009725DB" w:rsidP="00F14C8C">
      <w:pPr>
        <w:pStyle w:val="Titre1"/>
      </w:pPr>
      <w:r>
        <w:t>3. Exercices de réinvestissement</w:t>
      </w:r>
    </w:p>
    <w:p w:rsidR="009725DB" w:rsidRDefault="009725DB" w:rsidP="009725DB">
      <w:pPr>
        <w:pStyle w:val="Paragraphedeliste"/>
      </w:pPr>
      <w:r>
        <w:t>3 exercices.</w:t>
      </w:r>
    </w:p>
    <w:p w:rsidR="009725DB" w:rsidRPr="009725DB" w:rsidRDefault="009725DB" w:rsidP="009725DB">
      <w:pPr>
        <w:pStyle w:val="Paragraphedeliste"/>
      </w:pPr>
      <w:r>
        <w:t>Lecture collective des consignes puis travail individuel (10 min).</w:t>
      </w:r>
    </w:p>
    <w:p w:rsidR="00F14C8C" w:rsidRDefault="009725DB" w:rsidP="00F14C8C">
      <w:pPr>
        <w:pStyle w:val="Titre1"/>
      </w:pPr>
      <w:r>
        <w:t>4</w:t>
      </w:r>
      <w:r w:rsidR="00F14C8C">
        <w:t>. En décalé dans la journée :</w:t>
      </w:r>
    </w:p>
    <w:p w:rsidR="00F14C8C" w:rsidRDefault="00F14C8C" w:rsidP="00F14C8C">
      <w:pPr>
        <w:pStyle w:val="Paragraphedeliste"/>
      </w:pPr>
      <w:r>
        <w:t>Lecture de la trace écrite.</w:t>
      </w:r>
    </w:p>
    <w:p w:rsidR="00F14C8C" w:rsidRPr="008E5AB4" w:rsidRDefault="00F14C8C" w:rsidP="00F14C8C">
      <w:pPr>
        <w:pStyle w:val="Paragraphedeliste"/>
        <w:rPr>
          <w:i/>
          <w:color w:val="C00000"/>
        </w:rPr>
      </w:pPr>
      <w:r w:rsidRPr="008E5AB4">
        <w:rPr>
          <w:i/>
          <w:color w:val="C00000"/>
        </w:rPr>
        <w:t xml:space="preserve">Pas de </w:t>
      </w:r>
      <w:r w:rsidR="009B0C9F">
        <w:rPr>
          <w:i/>
          <w:color w:val="C00000"/>
        </w:rPr>
        <w:t xml:space="preserve">nouvelle </w:t>
      </w:r>
      <w:r w:rsidRPr="008E5AB4">
        <w:rPr>
          <w:i/>
          <w:color w:val="C00000"/>
        </w:rPr>
        <w:t>liste de mots à apprendre.</w:t>
      </w:r>
      <w:r w:rsidR="00BC5DA2">
        <w:rPr>
          <w:i/>
          <w:color w:val="C00000"/>
        </w:rPr>
        <w:t xml:space="preserve"> Révision</w:t>
      </w:r>
      <w:r w:rsidR="009B0C9F">
        <w:rPr>
          <w:i/>
          <w:color w:val="C00000"/>
        </w:rPr>
        <w:t xml:space="preserve"> des listes 1, 2 et 3.</w:t>
      </w:r>
    </w:p>
    <w:p w:rsidR="00F14C8C" w:rsidRDefault="00F14C8C" w:rsidP="00F14C8C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F14C8C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14C8C" w:rsidRPr="00362B46" w:rsidRDefault="00F14C8C" w:rsidP="00F14C8C">
            <w:pPr>
              <w:pStyle w:val="Dcoupagedesjours"/>
            </w:pPr>
            <w:r w:rsidRPr="00362B46">
              <w:t>Jour 2 : Lundi</w:t>
            </w:r>
          </w:p>
        </w:tc>
      </w:tr>
    </w:tbl>
    <w:p w:rsidR="00F14C8C" w:rsidRDefault="00F14C8C" w:rsidP="00F14C8C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14C8C" w:rsidTr="00F14C8C">
        <w:trPr>
          <w:jc w:val="center"/>
        </w:trPr>
        <w:tc>
          <w:tcPr>
            <w:tcW w:w="10206" w:type="dxa"/>
            <w:shd w:val="clear" w:color="auto" w:fill="auto"/>
          </w:tcPr>
          <w:p w:rsidR="00F14C8C" w:rsidRPr="00A95D5F" w:rsidRDefault="00F14C8C" w:rsidP="008E5AB4">
            <w:pPr>
              <w:pStyle w:val="Documentutiliser"/>
            </w:pPr>
            <w:r>
              <w:t xml:space="preserve">Dictée flash n° </w:t>
            </w:r>
            <w:r w:rsidR="008E5AB4">
              <w:t>4</w:t>
            </w:r>
            <w:r>
              <w:t>.</w:t>
            </w:r>
          </w:p>
        </w:tc>
      </w:tr>
    </w:tbl>
    <w:p w:rsidR="00F14C8C" w:rsidRDefault="00F14C8C" w:rsidP="00F14C8C"/>
    <w:p w:rsidR="00076BF9" w:rsidRDefault="00076BF9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F14C8C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14C8C" w:rsidRPr="00362B46" w:rsidRDefault="00F14C8C" w:rsidP="00F14C8C">
            <w:pPr>
              <w:pStyle w:val="Dcoupagedesjours"/>
            </w:pPr>
            <w:r w:rsidRPr="00362B46">
              <w:t>Jour 3 : Mardi</w:t>
            </w:r>
          </w:p>
        </w:tc>
      </w:tr>
    </w:tbl>
    <w:p w:rsidR="008E5AB4" w:rsidRDefault="008E5AB4" w:rsidP="008E5AB4">
      <w:pPr>
        <w:pStyle w:val="Titre1"/>
      </w:pPr>
      <w:r>
        <w:t xml:space="preserve">Exercices de révisions ses sons [ </w:t>
      </w:r>
      <w:r>
        <w:rPr>
          <w:rFonts w:ascii="Alphonetic" w:hAnsi="Alphonetic"/>
        </w:rPr>
        <w:t>I</w:t>
      </w:r>
      <w:r>
        <w:t xml:space="preserve"> ], [ </w:t>
      </w:r>
      <w:r>
        <w:rPr>
          <w:rFonts w:ascii="Alphonetic" w:hAnsi="Alphonetic"/>
        </w:rPr>
        <w:t>B</w:t>
      </w:r>
      <w:r>
        <w:t xml:space="preserve"> ] et [ </w:t>
      </w:r>
      <w:r>
        <w:rPr>
          <w:rFonts w:ascii="Alphonetic" w:hAnsi="Alphonetic"/>
        </w:rPr>
        <w:t>C</w:t>
      </w:r>
      <w:r>
        <w:t xml:space="preserve"> ]</w:t>
      </w:r>
    </w:p>
    <w:p w:rsidR="00F14C8C" w:rsidRDefault="00F14C8C" w:rsidP="00F14C8C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F14C8C" w:rsidTr="00F14C8C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14C8C" w:rsidRPr="00362B46" w:rsidRDefault="00F14C8C" w:rsidP="00F14C8C">
            <w:pPr>
              <w:pStyle w:val="Dcoupagedesjours"/>
            </w:pPr>
            <w:r w:rsidRPr="00362B46">
              <w:t>Jour 4 : Jeudi</w:t>
            </w:r>
          </w:p>
        </w:tc>
      </w:tr>
    </w:tbl>
    <w:p w:rsidR="00F14C8C" w:rsidRDefault="00F14C8C" w:rsidP="00F14C8C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14C8C" w:rsidTr="00F14C8C">
        <w:trPr>
          <w:jc w:val="center"/>
        </w:trPr>
        <w:tc>
          <w:tcPr>
            <w:tcW w:w="10206" w:type="dxa"/>
            <w:shd w:val="clear" w:color="auto" w:fill="auto"/>
          </w:tcPr>
          <w:p w:rsidR="00F14C8C" w:rsidRPr="00A95D5F" w:rsidRDefault="00F14C8C" w:rsidP="008E5AB4">
            <w:pPr>
              <w:pStyle w:val="Documentutiliser"/>
            </w:pPr>
            <w:r>
              <w:t xml:space="preserve">Dictée de </w:t>
            </w:r>
            <w:r w:rsidR="008E5AB4">
              <w:t>texte n° 1.</w:t>
            </w:r>
          </w:p>
        </w:tc>
      </w:tr>
    </w:tbl>
    <w:p w:rsidR="00AA1FA4" w:rsidRDefault="00AA1FA4" w:rsidP="002A543E">
      <w:pPr>
        <w:sectPr w:rsidR="00AA1FA4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AA1FA4" w:rsidRDefault="00AA1FA4" w:rsidP="00AA1F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4EFACA1" wp14:editId="09BE9234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AA1FA4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[o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37" style="position:absolute;left:0;text-align:left;margin-left:56.7pt;margin-top:21.25pt;width:510.25pt;height:42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AA1FA4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[o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AA1FA4" w:rsidRDefault="00AA1FA4" w:rsidP="00AA1FA4">
      <w:pPr>
        <w:sectPr w:rsidR="00AA1FA4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AA1FA4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A1FA4" w:rsidRPr="00362B46" w:rsidRDefault="00AA1FA4" w:rsidP="00DD7B3D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6EFB9613" wp14:editId="44B95827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23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AA1FA4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style="position:absolute;left:0;text-align:left;margin-left:658pt;margin-top:87.9pt;width:141.75pt;height:42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AA1FA4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AA1FA4" w:rsidRDefault="00AA1FA4" w:rsidP="00AA1FA4">
      <w:pPr>
        <w:pStyle w:val="Titre1"/>
      </w:pPr>
      <w:r>
        <w:t>1. Phase orale</w:t>
      </w:r>
    </w:p>
    <w:p w:rsidR="00AA1FA4" w:rsidRDefault="00AA1FA4" w:rsidP="00AA1FA4">
      <w:pPr>
        <w:pStyle w:val="Titre2"/>
      </w:pPr>
      <w:r>
        <w:t>Situation de départ :</w:t>
      </w:r>
    </w:p>
    <w:p w:rsidR="00AA1FA4" w:rsidRDefault="00AA1FA4" w:rsidP="00AA1FA4">
      <w:pPr>
        <w:pStyle w:val="Paragraphedeliste"/>
      </w:pPr>
      <w:r>
        <w:t xml:space="preserve">Discrimination oral des deux phonèmes [ </w:t>
      </w:r>
      <w:r w:rsidR="00487BCB">
        <w:rPr>
          <w:rFonts w:ascii="Alphonetic" w:hAnsi="Alphonetic"/>
        </w:rPr>
        <w:t>o</w:t>
      </w:r>
      <w:r>
        <w:t xml:space="preserve"> ] et [ </w:t>
      </w:r>
      <w:r w:rsidR="00487BCB">
        <w:rPr>
          <w:rFonts w:ascii="Alphonetic" w:hAnsi="Alphonetic"/>
        </w:rPr>
        <w:t>O</w:t>
      </w:r>
      <w:r>
        <w:t xml:space="preserve"> ]. Phrase à écouter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A1FA4" w:rsidTr="00487BCB">
        <w:trPr>
          <w:jc w:val="center"/>
        </w:trPr>
        <w:tc>
          <w:tcPr>
            <w:tcW w:w="10206" w:type="dxa"/>
            <w:shd w:val="clear" w:color="auto" w:fill="auto"/>
          </w:tcPr>
          <w:p w:rsidR="00AA1FA4" w:rsidRDefault="00487BCB" w:rsidP="00DD7B3D">
            <w:pPr>
              <w:pStyle w:val="Adireauxenfants"/>
            </w:pPr>
            <w:r w:rsidRPr="00104C0A">
              <w:t>Les feuilles de saule tombent sur le sol.</w:t>
            </w:r>
          </w:p>
        </w:tc>
      </w:tr>
    </w:tbl>
    <w:p w:rsidR="00487BCB" w:rsidRDefault="00487BCB" w:rsidP="00487BCB">
      <w:pPr>
        <w:pStyle w:val="Paragraphedeliste"/>
      </w:pPr>
      <w:r>
        <w:t>Même travail sur la phrase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487BCB" w:rsidTr="00DD7B3D">
        <w:trPr>
          <w:jc w:val="center"/>
        </w:trPr>
        <w:tc>
          <w:tcPr>
            <w:tcW w:w="397" w:type="dxa"/>
            <w:shd w:val="clear" w:color="auto" w:fill="auto"/>
          </w:tcPr>
          <w:p w:rsidR="00487BCB" w:rsidRDefault="00487BCB" w:rsidP="00DD7B3D">
            <w:pPr>
              <w:pStyle w:val="Adireauxenfants"/>
            </w:pPr>
            <w:r w:rsidRPr="00104C0A">
              <w:t>La pomme est dans la paume de ma main.</w:t>
            </w:r>
          </w:p>
        </w:tc>
      </w:tr>
    </w:tbl>
    <w:p w:rsidR="00AA1FA4" w:rsidRDefault="00AA1FA4" w:rsidP="00AA1FA4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 w:rsidR="00487BCB">
        <w:rPr>
          <w:rFonts w:ascii="Alphonetic" w:hAnsi="Alphonetic"/>
        </w:rPr>
        <w:t>o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A1FA4" w:rsidTr="00DD7B3D">
        <w:trPr>
          <w:jc w:val="center"/>
        </w:trPr>
        <w:tc>
          <w:tcPr>
            <w:tcW w:w="397" w:type="dxa"/>
            <w:shd w:val="clear" w:color="auto" w:fill="auto"/>
          </w:tcPr>
          <w:p w:rsidR="00AA1FA4" w:rsidRPr="00A95D5F" w:rsidRDefault="00487BCB" w:rsidP="00054B7E">
            <w:pPr>
              <w:pStyle w:val="Documentutiliser"/>
            </w:pPr>
            <w:r>
              <w:t>Texte de découverte n°</w:t>
            </w:r>
            <w:r w:rsidR="00054B7E">
              <w:t>4</w:t>
            </w:r>
            <w:r w:rsidR="00AA1FA4" w:rsidRPr="00A95D5F">
              <w:t>.</w:t>
            </w:r>
          </w:p>
        </w:tc>
      </w:tr>
    </w:tbl>
    <w:p w:rsidR="00AA1FA4" w:rsidRDefault="00AA1FA4" w:rsidP="00AA1FA4">
      <w:pPr>
        <w:pStyle w:val="Titre2"/>
      </w:pPr>
      <w:r>
        <w:t>Manipulation orale collective :</w:t>
      </w:r>
    </w:p>
    <w:p w:rsidR="00AA1FA4" w:rsidRDefault="00AA1FA4" w:rsidP="00AA1FA4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A1FA4" w:rsidTr="00DD7B3D">
        <w:trPr>
          <w:jc w:val="center"/>
        </w:trPr>
        <w:tc>
          <w:tcPr>
            <w:tcW w:w="10206" w:type="dxa"/>
          </w:tcPr>
          <w:p w:rsidR="00AA1FA4" w:rsidRDefault="00487BCB" w:rsidP="00DD7B3D">
            <w:pPr>
              <w:pStyle w:val="Adireauxenfants"/>
            </w:pPr>
            <w:r w:rsidRPr="00104C0A">
              <w:t>bravo – l’école – un mot – un crapaud – une cloche – une pomme – un gâteau – une moto – il dort – en haut</w:t>
            </w:r>
          </w:p>
        </w:tc>
      </w:tr>
    </w:tbl>
    <w:p w:rsidR="00AA1FA4" w:rsidRDefault="00AA1FA4" w:rsidP="00AA1FA4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A1FA4" w:rsidTr="00DD7B3D">
        <w:trPr>
          <w:jc w:val="center"/>
        </w:trPr>
        <w:tc>
          <w:tcPr>
            <w:tcW w:w="10206" w:type="dxa"/>
          </w:tcPr>
          <w:p w:rsidR="00AA1FA4" w:rsidRDefault="00487BCB" w:rsidP="00DD7B3D">
            <w:pPr>
              <w:pStyle w:val="Adireauxenfants"/>
            </w:pPr>
            <w:r w:rsidRPr="00104C0A">
              <w:t>un vélo – un abricot – une chaussure – autrefois – une auto – une taupe – une photo</w:t>
            </w:r>
          </w:p>
        </w:tc>
      </w:tr>
    </w:tbl>
    <w:p w:rsidR="00AA1FA4" w:rsidRDefault="00AA1FA4" w:rsidP="00AA1FA4">
      <w:pPr>
        <w:pStyle w:val="Paragraphedeliste"/>
      </w:pPr>
      <w:r>
        <w:t xml:space="preserve">Trouver d’autres mots contenant le phonème [ </w:t>
      </w:r>
      <w:r w:rsidR="00487BCB">
        <w:rPr>
          <w:rFonts w:ascii="Alphonetic" w:hAnsi="Alphonetic"/>
        </w:rPr>
        <w:t>o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A1FA4" w:rsidTr="00DD7B3D">
        <w:trPr>
          <w:jc w:val="center"/>
        </w:trPr>
        <w:tc>
          <w:tcPr>
            <w:tcW w:w="10206" w:type="dxa"/>
          </w:tcPr>
          <w:p w:rsidR="00487BCB" w:rsidRDefault="00487BCB" w:rsidP="00487BCB">
            <w:pPr>
              <w:pStyle w:val="Adireauxenfants"/>
            </w:pPr>
            <w:r>
              <w:t xml:space="preserve">Au début : ex = </w:t>
            </w:r>
            <w:r>
              <w:rPr>
                <w:i/>
              </w:rPr>
              <w:t>autrefois</w:t>
            </w:r>
          </w:p>
          <w:p w:rsidR="00487BCB" w:rsidRDefault="00487BCB" w:rsidP="00487BCB">
            <w:pPr>
              <w:pStyle w:val="Adireauxenfants"/>
            </w:pPr>
            <w:r>
              <w:t xml:space="preserve">Au milieu : ex = </w:t>
            </w:r>
            <w:r>
              <w:rPr>
                <w:i/>
              </w:rPr>
              <w:t>taupe</w:t>
            </w:r>
          </w:p>
          <w:p w:rsidR="00487BCB" w:rsidRDefault="00487BCB" w:rsidP="00487BCB">
            <w:pPr>
              <w:pStyle w:val="Adireauxenfants"/>
            </w:pPr>
            <w:r>
              <w:t xml:space="preserve">À la fin : ex = </w:t>
            </w:r>
            <w:r>
              <w:rPr>
                <w:i/>
              </w:rPr>
              <w:t>cacao</w:t>
            </w:r>
          </w:p>
          <w:p w:rsidR="00487BCB" w:rsidRDefault="00487BCB" w:rsidP="00487BCB">
            <w:pPr>
              <w:pStyle w:val="Adireauxenfants"/>
              <w:rPr>
                <w:i/>
              </w:rPr>
            </w:pPr>
            <w:r>
              <w:t xml:space="preserve">Deux fois dans le mot : ex = </w:t>
            </w:r>
            <w:r>
              <w:rPr>
                <w:i/>
              </w:rPr>
              <w:t>loto, moto, photo</w:t>
            </w:r>
          </w:p>
          <w:p w:rsidR="00AA1FA4" w:rsidRDefault="00487BCB" w:rsidP="00487BCB">
            <w:pPr>
              <w:pStyle w:val="Adireauxenfants"/>
            </w:pPr>
            <w:r>
              <w:t xml:space="preserve">Des noms d’animaux : ex = </w:t>
            </w:r>
            <w:r>
              <w:rPr>
                <w:i/>
              </w:rPr>
              <w:t>renardeau</w:t>
            </w:r>
          </w:p>
        </w:tc>
      </w:tr>
    </w:tbl>
    <w:p w:rsidR="00AA1FA4" w:rsidRDefault="00AA1FA4" w:rsidP="00AA1FA4">
      <w:pPr>
        <w:pStyle w:val="Titre1"/>
      </w:pPr>
      <w:r>
        <w:t>2. Phase écrite : travail sur le texte de découverte</w:t>
      </w:r>
    </w:p>
    <w:p w:rsidR="00AA1FA4" w:rsidRDefault="00AA1FA4" w:rsidP="00AA1FA4">
      <w:pPr>
        <w:pStyle w:val="Paragraphedeliste"/>
      </w:pPr>
      <w:r>
        <w:t>Lecture individuelle. Coloriage des différents graphèmes.</w:t>
      </w:r>
    </w:p>
    <w:p w:rsidR="00AA1FA4" w:rsidRDefault="00AA1FA4" w:rsidP="00AA1FA4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A1FA4" w:rsidTr="00DD7B3D">
        <w:trPr>
          <w:jc w:val="center"/>
        </w:trPr>
        <w:tc>
          <w:tcPr>
            <w:tcW w:w="397" w:type="dxa"/>
            <w:shd w:val="clear" w:color="auto" w:fill="auto"/>
          </w:tcPr>
          <w:p w:rsidR="00AA1FA4" w:rsidRPr="00A95D5F" w:rsidRDefault="00AA1FA4" w:rsidP="00054B7E">
            <w:pPr>
              <w:pStyle w:val="Documentutiliser"/>
            </w:pPr>
            <w:r>
              <w:t xml:space="preserve">Photocopie du </w:t>
            </w:r>
            <w:r w:rsidR="00487BCB">
              <w:t>Texte de découverte n°</w:t>
            </w:r>
            <w:r w:rsidR="00054B7E">
              <w:t>4</w:t>
            </w:r>
            <w:r w:rsidRPr="00A95D5F">
              <w:t>.</w:t>
            </w:r>
          </w:p>
        </w:tc>
      </w:tr>
    </w:tbl>
    <w:p w:rsidR="00AA1FA4" w:rsidRDefault="00AA1FA4" w:rsidP="00AA1FA4">
      <w:pPr>
        <w:pStyle w:val="Paragraphedeliste"/>
      </w:pPr>
      <w:r>
        <w:t>Hypothèses sur les règles de régularité.</w:t>
      </w:r>
    </w:p>
    <w:p w:rsidR="00AA1FA4" w:rsidRDefault="00AA1FA4" w:rsidP="00AA1FA4">
      <w:pPr>
        <w:pStyle w:val="Paragraphedeliste"/>
      </w:pPr>
      <w:r>
        <w:t>Lecture collective du tableau de position de phonèmes. Repérer les graphèmes qui n’ont pas été vus dans le texte.</w:t>
      </w:r>
    </w:p>
    <w:p w:rsidR="00AA1FA4" w:rsidRDefault="00AA1FA4" w:rsidP="00AA1FA4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A1FA4" w:rsidTr="00DD7B3D">
        <w:trPr>
          <w:jc w:val="center"/>
        </w:trPr>
        <w:tc>
          <w:tcPr>
            <w:tcW w:w="10206" w:type="dxa"/>
          </w:tcPr>
          <w:p w:rsidR="00487BCB" w:rsidRPr="00BD1315" w:rsidRDefault="00487BCB" w:rsidP="00BD1315">
            <w:pPr>
              <w:pStyle w:val="Rglesdergularit"/>
            </w:pPr>
            <w:r w:rsidRPr="00BD1315">
              <w:t>Le phonème [ o ] peut s’écrire : o – au – eau et parfois ô</w:t>
            </w:r>
          </w:p>
          <w:p w:rsidR="00AA1FA4" w:rsidRPr="00BD1315" w:rsidRDefault="00487BCB" w:rsidP="00BD1315">
            <w:pPr>
              <w:pStyle w:val="Rglesdergularit"/>
            </w:pPr>
            <w:r w:rsidRPr="00BD1315">
              <w:t>Cette graphie eau est toujours à la fin des mots, mais elle n’est pas très fréquente.</w:t>
            </w:r>
          </w:p>
        </w:tc>
      </w:tr>
    </w:tbl>
    <w:p w:rsidR="00AA1FA4" w:rsidRDefault="00AA1FA4" w:rsidP="00AA1FA4">
      <w:pPr>
        <w:pStyle w:val="Titre1"/>
      </w:pPr>
      <w:r>
        <w:t>3. En décalé dans la journée :</w:t>
      </w:r>
    </w:p>
    <w:p w:rsidR="00AA1FA4" w:rsidRDefault="00AA1FA4" w:rsidP="00AA1FA4">
      <w:pPr>
        <w:pStyle w:val="Paragraphedeliste"/>
      </w:pPr>
      <w:r>
        <w:t>Lecture de la trace écrite.</w:t>
      </w:r>
    </w:p>
    <w:p w:rsidR="00AA1FA4" w:rsidRPr="00A33B6F" w:rsidRDefault="00AA1FA4" w:rsidP="00AA1FA4">
      <w:pPr>
        <w:pStyle w:val="Paragraphedeliste"/>
        <w:rPr>
          <w:i/>
          <w:color w:val="943634" w:themeColor="accent2" w:themeShade="BF"/>
        </w:rPr>
      </w:pPr>
      <w:r w:rsidRPr="00A33B6F">
        <w:rPr>
          <w:i/>
          <w:color w:val="943634" w:themeColor="accent2" w:themeShade="BF"/>
        </w:rPr>
        <w:t xml:space="preserve">Lecture de la liste de mots à apprendre de la </w:t>
      </w:r>
      <w:r w:rsidR="005A06FE" w:rsidRPr="00A33B6F">
        <w:rPr>
          <w:i/>
          <w:color w:val="943634" w:themeColor="accent2" w:themeShade="BF"/>
        </w:rPr>
        <w:t>semaine : liste n°4.</w:t>
      </w:r>
    </w:p>
    <w:p w:rsidR="00AA1FA4" w:rsidRDefault="00AA1FA4" w:rsidP="00AA1FA4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AA1FA4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A1FA4" w:rsidRPr="00362B46" w:rsidRDefault="00AA1FA4" w:rsidP="00DD7B3D">
            <w:pPr>
              <w:pStyle w:val="Dcoupagedesjours"/>
            </w:pPr>
            <w:r w:rsidRPr="00362B46">
              <w:t>Jour 2 : Lundi</w:t>
            </w:r>
          </w:p>
        </w:tc>
      </w:tr>
    </w:tbl>
    <w:p w:rsidR="00AA1FA4" w:rsidRDefault="00AA1FA4" w:rsidP="00AA1FA4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A1FA4" w:rsidTr="00DD7B3D">
        <w:trPr>
          <w:jc w:val="center"/>
        </w:trPr>
        <w:tc>
          <w:tcPr>
            <w:tcW w:w="10206" w:type="dxa"/>
            <w:shd w:val="clear" w:color="auto" w:fill="auto"/>
          </w:tcPr>
          <w:p w:rsidR="00AA1FA4" w:rsidRPr="00A95D5F" w:rsidRDefault="00487BCB" w:rsidP="00DD7B3D">
            <w:pPr>
              <w:pStyle w:val="Documentutiliser"/>
            </w:pPr>
            <w:r>
              <w:t>Dictée flash n° 5</w:t>
            </w:r>
            <w:r w:rsidR="00AA1FA4">
              <w:t>.</w:t>
            </w:r>
          </w:p>
        </w:tc>
      </w:tr>
    </w:tbl>
    <w:p w:rsidR="00AA1FA4" w:rsidRDefault="00AA1FA4" w:rsidP="00AA1FA4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AA1FA4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A1FA4" w:rsidRPr="00362B46" w:rsidRDefault="00AA1FA4" w:rsidP="00DD7B3D">
            <w:pPr>
              <w:pStyle w:val="Dcoupagedesjours"/>
            </w:pPr>
            <w:r w:rsidRPr="00362B46">
              <w:t>Jour 3 : Mardi</w:t>
            </w:r>
          </w:p>
        </w:tc>
      </w:tr>
    </w:tbl>
    <w:p w:rsidR="00AA1FA4" w:rsidRDefault="00AA1FA4" w:rsidP="00AA1FA4">
      <w:pPr>
        <w:pStyle w:val="Titre1"/>
      </w:pPr>
      <w:r>
        <w:t>Exercices de réinvestissement :</w:t>
      </w:r>
    </w:p>
    <w:p w:rsidR="00AA1FA4" w:rsidRDefault="00AA1FA4" w:rsidP="00AA1FA4">
      <w:pPr>
        <w:pStyle w:val="Paragraphedeliste"/>
      </w:pPr>
      <w:r>
        <w:t xml:space="preserve">Exercices d’entrainement sur le phonème [ </w:t>
      </w:r>
      <w:r w:rsidR="000840E2">
        <w:rPr>
          <w:rFonts w:ascii="Alphonetic" w:hAnsi="Alphonetic"/>
        </w:rPr>
        <w:t>o</w:t>
      </w:r>
      <w:r>
        <w:t xml:space="preserve"> ].</w:t>
      </w:r>
    </w:p>
    <w:p w:rsidR="00AA1FA4" w:rsidRDefault="00AA1FA4" w:rsidP="00AA1FA4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AA1FA4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A1FA4" w:rsidRPr="00362B46" w:rsidRDefault="00AA1FA4" w:rsidP="00DD7B3D">
            <w:pPr>
              <w:pStyle w:val="Dcoupagedesjours"/>
            </w:pPr>
            <w:r w:rsidRPr="00362B46">
              <w:t>Jour 4 : Jeudi</w:t>
            </w:r>
          </w:p>
        </w:tc>
      </w:tr>
    </w:tbl>
    <w:p w:rsidR="00AA1FA4" w:rsidRDefault="00AA1FA4" w:rsidP="00AA1FA4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A1FA4" w:rsidTr="00DD7B3D">
        <w:trPr>
          <w:jc w:val="center"/>
        </w:trPr>
        <w:tc>
          <w:tcPr>
            <w:tcW w:w="10206" w:type="dxa"/>
            <w:shd w:val="clear" w:color="auto" w:fill="auto"/>
          </w:tcPr>
          <w:p w:rsidR="00AA1FA4" w:rsidRPr="00A95D5F" w:rsidRDefault="00A33B6F" w:rsidP="00DD7B3D">
            <w:pPr>
              <w:pStyle w:val="Documentutiliser"/>
            </w:pPr>
            <w:r>
              <w:t>Dictée de phrases à trous n°4</w:t>
            </w:r>
            <w:r w:rsidR="00AA1FA4">
              <w:t>.</w:t>
            </w:r>
          </w:p>
        </w:tc>
      </w:tr>
    </w:tbl>
    <w:p w:rsidR="00946441" w:rsidRDefault="00946441" w:rsidP="002A543E"/>
    <w:p w:rsidR="00595611" w:rsidRDefault="00595611" w:rsidP="002A543E">
      <w:r>
        <w:t>Nouvelle série de mots si problème de discrimination lors de la première séance :</w:t>
      </w:r>
    </w:p>
    <w:p w:rsidR="00595611" w:rsidRDefault="00595611" w:rsidP="00595611">
      <w:pPr>
        <w:pStyle w:val="Adireauxenfants"/>
      </w:pPr>
      <w:r>
        <w:t>sabot, lavabo, coq, artichaut, marteau, oreille, comme, autour, otarie, jaune, beaucoup, tortue, encore, bateau, cacao</w:t>
      </w:r>
    </w:p>
    <w:p w:rsidR="00595611" w:rsidRDefault="00595611" w:rsidP="00595611">
      <w:pPr>
        <w:pStyle w:val="Adireauxenfants"/>
      </w:pPr>
      <w:r w:rsidRPr="00595611">
        <w:rPr>
          <w:rFonts w:ascii="Times New Roman" w:hAnsi="Times New Roman" w:cstheme="minorBidi"/>
          <w:color w:val="auto"/>
          <w:sz w:val="24"/>
        </w:rPr>
        <w:t>Si nécessaire :</w:t>
      </w:r>
      <w:r>
        <w:t xml:space="preserve"> Australie, téléphone, fort, tableau, du chocolat, trop, chaud, porte, manteau, alors</w:t>
      </w:r>
    </w:p>
    <w:p w:rsidR="00595611" w:rsidRDefault="00595611" w:rsidP="002A543E">
      <w:pPr>
        <w:sectPr w:rsidR="00595611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946441" w:rsidRDefault="00946441" w:rsidP="0094644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1577B6BF" wp14:editId="2CAA8A6A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946441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[O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4" o:spid="_x0000_s1039" style="position:absolute;left:0;text-align:left;margin-left:56.7pt;margin-top:21.25pt;width:510.2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946441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[O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946441" w:rsidRDefault="00946441" w:rsidP="00946441">
      <w:pPr>
        <w:sectPr w:rsidR="00946441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946441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46441" w:rsidRPr="00362B46" w:rsidRDefault="00946441" w:rsidP="00DD7B3D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258CD3DC" wp14:editId="26A8601D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25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946441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style="position:absolute;left:0;text-align:left;margin-left:658pt;margin-top:87.9pt;width:141.75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946441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946441" w:rsidRDefault="00946441" w:rsidP="00946441">
      <w:pPr>
        <w:pStyle w:val="Titre1"/>
      </w:pPr>
      <w:r>
        <w:t>1. Phase orale</w:t>
      </w:r>
    </w:p>
    <w:p w:rsidR="00946441" w:rsidRDefault="00946441" w:rsidP="00946441">
      <w:pPr>
        <w:pStyle w:val="Titre2"/>
      </w:pPr>
      <w:r>
        <w:t>Situation de départ :</w:t>
      </w:r>
    </w:p>
    <w:p w:rsidR="00946441" w:rsidRDefault="00946441" w:rsidP="00946441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>
        <w:rPr>
          <w:rFonts w:ascii="Alphonetic" w:hAnsi="Alphonetic"/>
        </w:rPr>
        <w:t>O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46441" w:rsidTr="00DD7B3D">
        <w:trPr>
          <w:jc w:val="center"/>
        </w:trPr>
        <w:tc>
          <w:tcPr>
            <w:tcW w:w="397" w:type="dxa"/>
            <w:shd w:val="clear" w:color="auto" w:fill="auto"/>
          </w:tcPr>
          <w:p w:rsidR="00946441" w:rsidRPr="00A95D5F" w:rsidRDefault="00054B7E" w:rsidP="00DD7B3D">
            <w:pPr>
              <w:pStyle w:val="Documentutiliser"/>
            </w:pPr>
            <w:r>
              <w:t>Texte de découverte n°5</w:t>
            </w:r>
            <w:r w:rsidR="00946441" w:rsidRPr="00A95D5F">
              <w:t>.</w:t>
            </w:r>
          </w:p>
        </w:tc>
      </w:tr>
    </w:tbl>
    <w:p w:rsidR="00946441" w:rsidRDefault="00946441" w:rsidP="00946441">
      <w:pPr>
        <w:pStyle w:val="Titre2"/>
      </w:pPr>
      <w:r>
        <w:t>Manipulation orale collective :</w:t>
      </w:r>
    </w:p>
    <w:p w:rsidR="00946441" w:rsidRDefault="00946441" w:rsidP="00946441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46441" w:rsidTr="00DD7B3D">
        <w:trPr>
          <w:jc w:val="center"/>
        </w:trPr>
        <w:tc>
          <w:tcPr>
            <w:tcW w:w="10206" w:type="dxa"/>
          </w:tcPr>
          <w:p w:rsidR="00946441" w:rsidRDefault="00946441" w:rsidP="00DD7B3D">
            <w:pPr>
              <w:pStyle w:val="Adireauxenfants"/>
            </w:pPr>
            <w:r w:rsidRPr="003A63FF">
              <w:t>un cadeau – encore – une poche – une auberge – un globe – autant – un album – une saucisse – un torchon – comme</w:t>
            </w:r>
          </w:p>
        </w:tc>
      </w:tr>
    </w:tbl>
    <w:p w:rsidR="00946441" w:rsidRDefault="00946441" w:rsidP="00946441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46441" w:rsidTr="00DD7B3D">
        <w:trPr>
          <w:jc w:val="center"/>
        </w:trPr>
        <w:tc>
          <w:tcPr>
            <w:tcW w:w="10206" w:type="dxa"/>
          </w:tcPr>
          <w:p w:rsidR="00946441" w:rsidRDefault="00946441" w:rsidP="00946441">
            <w:pPr>
              <w:pStyle w:val="Adireauxenfants"/>
            </w:pPr>
            <w:r>
              <w:t xml:space="preserve">une parole –une brosse –un port – le téléphone – l’automne – </w:t>
            </w:r>
          </w:p>
          <w:p w:rsidR="00946441" w:rsidRDefault="00946441" w:rsidP="00946441">
            <w:pPr>
              <w:pStyle w:val="Adireauxenfants"/>
            </w:pPr>
            <w:r>
              <w:t>un opticien – une brioche – un hortensia</w:t>
            </w:r>
          </w:p>
        </w:tc>
      </w:tr>
    </w:tbl>
    <w:p w:rsidR="00946441" w:rsidRDefault="00946441" w:rsidP="00946441">
      <w:pPr>
        <w:pStyle w:val="Paragraphedeliste"/>
      </w:pPr>
      <w:r>
        <w:t xml:space="preserve">Trouver d’autres mots contenant le phonème [ </w:t>
      </w:r>
      <w:r w:rsidR="000840E2">
        <w:rPr>
          <w:rFonts w:ascii="Alphonetic" w:hAnsi="Alphonetic"/>
        </w:rPr>
        <w:t>O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46441" w:rsidTr="00DD7B3D">
        <w:trPr>
          <w:jc w:val="center"/>
        </w:trPr>
        <w:tc>
          <w:tcPr>
            <w:tcW w:w="10206" w:type="dxa"/>
          </w:tcPr>
          <w:p w:rsidR="00946441" w:rsidRDefault="00946441" w:rsidP="00946441">
            <w:pPr>
              <w:pStyle w:val="Adireauxenfants"/>
            </w:pPr>
            <w:r>
              <w:t>Au début : ex = ordinateur</w:t>
            </w:r>
          </w:p>
          <w:p w:rsidR="00946441" w:rsidRDefault="00946441" w:rsidP="00946441">
            <w:pPr>
              <w:pStyle w:val="Adireauxenfants"/>
            </w:pPr>
            <w:r>
              <w:t>Au milieu : ex = brosse</w:t>
            </w:r>
          </w:p>
          <w:p w:rsidR="00946441" w:rsidRDefault="00946441" w:rsidP="00946441">
            <w:pPr>
              <w:pStyle w:val="Adireauxenfants"/>
            </w:pPr>
            <w:r>
              <w:t xml:space="preserve">À la fin : </w:t>
            </w:r>
            <w:r w:rsidRPr="003A63FF">
              <w:sym w:font="Wingdings" w:char="F0E0"/>
            </w:r>
            <w:r w:rsidRPr="003A63FF">
              <w:t xml:space="preserve"> On n’en trouve pas…</w:t>
            </w:r>
          </w:p>
        </w:tc>
      </w:tr>
    </w:tbl>
    <w:p w:rsidR="00946441" w:rsidRDefault="00946441" w:rsidP="00946441">
      <w:pPr>
        <w:pStyle w:val="Titre1"/>
      </w:pPr>
      <w:r>
        <w:t>2. Phase écrite : travail sur le texte de découverte</w:t>
      </w:r>
    </w:p>
    <w:p w:rsidR="00946441" w:rsidRDefault="00946441" w:rsidP="00946441">
      <w:pPr>
        <w:pStyle w:val="Paragraphedeliste"/>
      </w:pPr>
      <w:r>
        <w:t>Lecture individuelle. Coloriage des différents graphèmes.</w:t>
      </w:r>
    </w:p>
    <w:p w:rsidR="00946441" w:rsidRDefault="00946441" w:rsidP="00946441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46441" w:rsidTr="00DD7B3D">
        <w:trPr>
          <w:jc w:val="center"/>
        </w:trPr>
        <w:tc>
          <w:tcPr>
            <w:tcW w:w="397" w:type="dxa"/>
            <w:shd w:val="clear" w:color="auto" w:fill="auto"/>
          </w:tcPr>
          <w:p w:rsidR="00946441" w:rsidRPr="00A95D5F" w:rsidRDefault="00946441" w:rsidP="00054B7E">
            <w:pPr>
              <w:pStyle w:val="Documentutiliser"/>
            </w:pPr>
            <w:r>
              <w:t xml:space="preserve">Photocopie du Texte de découverte </w:t>
            </w:r>
            <w:r w:rsidRPr="00A95D5F">
              <w:t>n°</w:t>
            </w:r>
            <w:r w:rsidR="00054B7E">
              <w:t>5</w:t>
            </w:r>
            <w:r w:rsidR="00583D1A">
              <w:t>.</w:t>
            </w:r>
          </w:p>
        </w:tc>
      </w:tr>
    </w:tbl>
    <w:p w:rsidR="00946441" w:rsidRDefault="00946441" w:rsidP="00946441">
      <w:pPr>
        <w:pStyle w:val="Paragraphedeliste"/>
      </w:pPr>
      <w:r>
        <w:t>Hypothèses sur les règles de régularité.</w:t>
      </w:r>
    </w:p>
    <w:p w:rsidR="00946441" w:rsidRDefault="00946441" w:rsidP="00946441">
      <w:pPr>
        <w:pStyle w:val="Paragraphedeliste"/>
      </w:pPr>
      <w:r>
        <w:t>Lecture collective du tableau de position de phonèmes. Repérer les graphèmes qui n’ont pas été vus dans le texte.</w:t>
      </w:r>
    </w:p>
    <w:p w:rsidR="00946441" w:rsidRDefault="00946441" w:rsidP="00946441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46441" w:rsidTr="00DD7B3D">
        <w:trPr>
          <w:jc w:val="center"/>
        </w:trPr>
        <w:tc>
          <w:tcPr>
            <w:tcW w:w="10206" w:type="dxa"/>
          </w:tcPr>
          <w:p w:rsidR="00946441" w:rsidRPr="00BD1315" w:rsidRDefault="00946441" w:rsidP="00BC5DA2">
            <w:pPr>
              <w:pStyle w:val="Rglesdergularit"/>
            </w:pPr>
            <w:r w:rsidRPr="00BD1315">
              <w:t xml:space="preserve">Le phonème [ </w:t>
            </w:r>
            <w:r w:rsidR="00BC5DA2">
              <w:rPr>
                <w:rFonts w:ascii="Alphonetic" w:hAnsi="Alphonetic"/>
              </w:rPr>
              <w:t>O</w:t>
            </w:r>
            <w:r w:rsidRPr="00BD1315">
              <w:t xml:space="preserve"> ] s’écrit uniquement « o ».</w:t>
            </w:r>
          </w:p>
        </w:tc>
      </w:tr>
    </w:tbl>
    <w:p w:rsidR="00946441" w:rsidRDefault="00946441" w:rsidP="00946441">
      <w:pPr>
        <w:pStyle w:val="Titre1"/>
      </w:pPr>
      <w:r>
        <w:t>3. En décalé dans la journée :</w:t>
      </w:r>
    </w:p>
    <w:p w:rsidR="00946441" w:rsidRDefault="00946441" w:rsidP="00946441">
      <w:pPr>
        <w:pStyle w:val="Paragraphedeliste"/>
      </w:pPr>
      <w:r>
        <w:t>Lecture de la trace écrite.</w:t>
      </w:r>
    </w:p>
    <w:p w:rsidR="00946441" w:rsidRPr="00A33B6F" w:rsidRDefault="00946441" w:rsidP="00946441">
      <w:pPr>
        <w:pStyle w:val="Paragraphedeliste"/>
        <w:rPr>
          <w:i/>
          <w:color w:val="943634" w:themeColor="accent2" w:themeShade="BF"/>
        </w:rPr>
      </w:pPr>
      <w:r w:rsidRPr="00A33B6F">
        <w:rPr>
          <w:i/>
          <w:color w:val="943634" w:themeColor="accent2" w:themeShade="BF"/>
        </w:rPr>
        <w:t xml:space="preserve">Lecture de la liste de mots à apprendre de la </w:t>
      </w:r>
      <w:r w:rsidR="005A06FE" w:rsidRPr="00A33B6F">
        <w:rPr>
          <w:i/>
          <w:color w:val="943634" w:themeColor="accent2" w:themeShade="BF"/>
        </w:rPr>
        <w:t>semaine : liste n°5.</w:t>
      </w:r>
    </w:p>
    <w:p w:rsidR="00946441" w:rsidRDefault="00946441" w:rsidP="00946441"/>
    <w:p w:rsidR="00731EBD" w:rsidRDefault="00731EBD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946441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46441" w:rsidRPr="00362B46" w:rsidRDefault="00946441" w:rsidP="00DD7B3D">
            <w:pPr>
              <w:pStyle w:val="Dcoupagedesjours"/>
            </w:pPr>
            <w:r w:rsidRPr="00362B46">
              <w:t>Jour 2 : Lundi</w:t>
            </w:r>
          </w:p>
        </w:tc>
      </w:tr>
    </w:tbl>
    <w:p w:rsidR="00946441" w:rsidRDefault="00946441" w:rsidP="00946441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46441" w:rsidTr="00DD7B3D">
        <w:trPr>
          <w:jc w:val="center"/>
        </w:trPr>
        <w:tc>
          <w:tcPr>
            <w:tcW w:w="10206" w:type="dxa"/>
            <w:shd w:val="clear" w:color="auto" w:fill="auto"/>
          </w:tcPr>
          <w:p w:rsidR="00946441" w:rsidRPr="00A95D5F" w:rsidRDefault="00946441" w:rsidP="00583D1A">
            <w:pPr>
              <w:pStyle w:val="Documentutiliser"/>
            </w:pPr>
            <w:r>
              <w:t xml:space="preserve">Dictée flash n° </w:t>
            </w:r>
            <w:r w:rsidR="00583D1A">
              <w:t>6</w:t>
            </w:r>
            <w:r>
              <w:t>.</w:t>
            </w:r>
          </w:p>
        </w:tc>
      </w:tr>
    </w:tbl>
    <w:p w:rsidR="00946441" w:rsidRDefault="00946441" w:rsidP="00946441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946441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46441" w:rsidRPr="00362B46" w:rsidRDefault="00946441" w:rsidP="00DD7B3D">
            <w:pPr>
              <w:pStyle w:val="Dcoupagedesjours"/>
            </w:pPr>
            <w:r w:rsidRPr="00362B46">
              <w:t>Jour 3 : Mardi</w:t>
            </w:r>
          </w:p>
        </w:tc>
      </w:tr>
    </w:tbl>
    <w:p w:rsidR="00946441" w:rsidRDefault="00946441" w:rsidP="00946441">
      <w:pPr>
        <w:pStyle w:val="Titre1"/>
      </w:pPr>
      <w:r>
        <w:t>Exercices de réinvestissement :</w:t>
      </w:r>
    </w:p>
    <w:p w:rsidR="00946441" w:rsidRDefault="00946441" w:rsidP="00946441">
      <w:pPr>
        <w:pStyle w:val="Paragraphedeliste"/>
      </w:pPr>
      <w:r>
        <w:t xml:space="preserve">Exercices d’entrainement sur le phonème [ </w:t>
      </w:r>
      <w:r w:rsidR="000840E2">
        <w:rPr>
          <w:rFonts w:ascii="Alphonetic" w:hAnsi="Alphonetic"/>
        </w:rPr>
        <w:t>O</w:t>
      </w:r>
      <w:r>
        <w:t xml:space="preserve"> ].</w:t>
      </w:r>
    </w:p>
    <w:p w:rsidR="00946441" w:rsidRDefault="00946441" w:rsidP="00946441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946441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46441" w:rsidRPr="00362B46" w:rsidRDefault="00946441" w:rsidP="00DD7B3D">
            <w:pPr>
              <w:pStyle w:val="Dcoupagedesjours"/>
            </w:pPr>
            <w:r w:rsidRPr="00362B46">
              <w:t>Jour 4 : Jeudi</w:t>
            </w:r>
          </w:p>
        </w:tc>
      </w:tr>
    </w:tbl>
    <w:p w:rsidR="00946441" w:rsidRDefault="00946441" w:rsidP="00946441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46441" w:rsidTr="00DD7B3D">
        <w:trPr>
          <w:jc w:val="center"/>
        </w:trPr>
        <w:tc>
          <w:tcPr>
            <w:tcW w:w="10206" w:type="dxa"/>
            <w:shd w:val="clear" w:color="auto" w:fill="auto"/>
          </w:tcPr>
          <w:p w:rsidR="00946441" w:rsidRPr="00A95D5F" w:rsidRDefault="00946441" w:rsidP="00583D1A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</w:t>
            </w:r>
            <w:r w:rsidR="00583D1A">
              <w:t>5</w:t>
            </w:r>
            <w:r>
              <w:t>.</w:t>
            </w:r>
          </w:p>
        </w:tc>
      </w:tr>
    </w:tbl>
    <w:p w:rsidR="00853A70" w:rsidRDefault="00853A70" w:rsidP="002A543E"/>
    <w:p w:rsidR="00E4725F" w:rsidRDefault="00E4725F" w:rsidP="002A543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E4725F" w:rsidTr="008C6D5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4725F" w:rsidRPr="00362B46" w:rsidRDefault="00E4725F" w:rsidP="008C6D5A">
            <w:pPr>
              <w:pStyle w:val="Dcoupagedesjours"/>
            </w:pPr>
            <w:r>
              <w:t>VACANCES</w:t>
            </w:r>
          </w:p>
        </w:tc>
      </w:tr>
    </w:tbl>
    <w:p w:rsidR="00E4725F" w:rsidRDefault="00E4725F" w:rsidP="002A543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E4725F" w:rsidTr="008C6D5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4725F" w:rsidRPr="00362B46" w:rsidRDefault="00E4725F" w:rsidP="008C6D5A">
            <w:pPr>
              <w:pStyle w:val="Dcoupagedesjours"/>
            </w:pPr>
            <w:r w:rsidRPr="00362B46">
              <w:t>Jour 2 : Lundi</w:t>
            </w:r>
          </w:p>
        </w:tc>
      </w:tr>
    </w:tbl>
    <w:p w:rsidR="00E4725F" w:rsidRDefault="00E4725F" w:rsidP="00E4725F">
      <w:pPr>
        <w:pStyle w:val="Titre1"/>
      </w:pPr>
      <w:r>
        <w:t>Pas de dictée flash.</w:t>
      </w:r>
    </w:p>
    <w:p w:rsidR="00E4725F" w:rsidRDefault="00E4725F" w:rsidP="002A543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E4725F" w:rsidTr="008C6D5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4725F" w:rsidRPr="00362B46" w:rsidRDefault="00E4725F" w:rsidP="008C6D5A">
            <w:pPr>
              <w:pStyle w:val="Dcoupagedesjours"/>
            </w:pPr>
            <w:r w:rsidRPr="00362B46">
              <w:t>Jour 3 : Mardi</w:t>
            </w:r>
          </w:p>
        </w:tc>
      </w:tr>
    </w:tbl>
    <w:p w:rsidR="00E4725F" w:rsidRDefault="00E4725F" w:rsidP="00E4725F">
      <w:pPr>
        <w:pStyle w:val="Titre1"/>
      </w:pPr>
      <w:r>
        <w:t>Evaluation de période 1.</w:t>
      </w:r>
    </w:p>
    <w:p w:rsidR="00E4725F" w:rsidRDefault="00E4725F" w:rsidP="002A543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E4725F" w:rsidTr="008C6D5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4725F" w:rsidRPr="00362B46" w:rsidRDefault="00E4725F" w:rsidP="008C6D5A">
            <w:pPr>
              <w:pStyle w:val="Dcoupagedesjours"/>
            </w:pPr>
            <w:r w:rsidRPr="00362B46">
              <w:t>Jour 4 : Jeudi</w:t>
            </w:r>
          </w:p>
        </w:tc>
      </w:tr>
    </w:tbl>
    <w:p w:rsidR="00E4725F" w:rsidRDefault="00E4725F" w:rsidP="00E4725F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E4725F" w:rsidTr="008C6D5A">
        <w:trPr>
          <w:jc w:val="center"/>
        </w:trPr>
        <w:tc>
          <w:tcPr>
            <w:tcW w:w="10206" w:type="dxa"/>
            <w:shd w:val="clear" w:color="auto" w:fill="auto"/>
          </w:tcPr>
          <w:p w:rsidR="00E4725F" w:rsidRPr="00A95D5F" w:rsidRDefault="00E4725F" w:rsidP="00E4725F">
            <w:pPr>
              <w:pStyle w:val="Documentutiliser"/>
            </w:pPr>
            <w:r>
              <w:t>Dictée de texte n°2.</w:t>
            </w:r>
          </w:p>
        </w:tc>
      </w:tr>
    </w:tbl>
    <w:p w:rsidR="00E4725F" w:rsidRDefault="00E4725F" w:rsidP="002A543E"/>
    <w:p w:rsidR="00E4725F" w:rsidRDefault="00E4725F" w:rsidP="002A543E"/>
    <w:p w:rsidR="00E4725F" w:rsidRDefault="00E4725F" w:rsidP="002A543E">
      <w:pPr>
        <w:sectPr w:rsidR="00E4725F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853A70" w:rsidRDefault="00853A70" w:rsidP="00853A7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1D1DF03B" wp14:editId="2095BB23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853A70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[k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6" o:spid="_x0000_s1041" style="position:absolute;left:0;text-align:left;margin-left:56.7pt;margin-top:21.25pt;width:510.25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853A70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[k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853A70" w:rsidRDefault="00853A70" w:rsidP="00853A70">
      <w:pPr>
        <w:sectPr w:rsidR="00853A70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853A70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853A70" w:rsidRPr="00362B46" w:rsidRDefault="00853A70" w:rsidP="00DD7B3D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2B38EDEE" wp14:editId="420C907D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27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853A70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style="position:absolute;left:0;text-align:left;margin-left:658pt;margin-top:87.9pt;width:141.75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853A70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853A70" w:rsidRDefault="00853A70" w:rsidP="00853A70">
      <w:pPr>
        <w:pStyle w:val="Titre1"/>
      </w:pPr>
      <w:r>
        <w:t>1. Phase orale</w:t>
      </w:r>
    </w:p>
    <w:p w:rsidR="00853A70" w:rsidRDefault="00853A70" w:rsidP="00853A70">
      <w:pPr>
        <w:pStyle w:val="Titre2"/>
      </w:pPr>
      <w:r>
        <w:t>Situation de départ :</w:t>
      </w:r>
    </w:p>
    <w:p w:rsidR="00853A70" w:rsidRDefault="00853A70" w:rsidP="00853A70">
      <w:pPr>
        <w:pStyle w:val="Paragraphedeliste"/>
      </w:pPr>
      <w:r>
        <w:t xml:space="preserve">Discrimination oral des deux phonèmes [ </w:t>
      </w:r>
      <w:r>
        <w:rPr>
          <w:rFonts w:ascii="Alphonetic" w:hAnsi="Alphonetic"/>
        </w:rPr>
        <w:t>k</w:t>
      </w:r>
      <w:r>
        <w:t xml:space="preserve"> ] et [ </w:t>
      </w:r>
      <w:r>
        <w:rPr>
          <w:rFonts w:ascii="Alphonetic" w:hAnsi="Alphonetic"/>
        </w:rPr>
        <w:t>g</w:t>
      </w:r>
      <w:r>
        <w:t xml:space="preserve"> ]. Phrases à écouter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53A70" w:rsidTr="00DD7B3D">
        <w:trPr>
          <w:jc w:val="center"/>
        </w:trPr>
        <w:tc>
          <w:tcPr>
            <w:tcW w:w="397" w:type="dxa"/>
            <w:shd w:val="clear" w:color="auto" w:fill="auto"/>
          </w:tcPr>
          <w:p w:rsidR="00853A70" w:rsidRDefault="00853A70" w:rsidP="00853A70">
            <w:pPr>
              <w:pStyle w:val="Adireauxenfants"/>
            </w:pPr>
            <w:r>
              <w:t>Cette classe est grande.</w:t>
            </w:r>
          </w:p>
          <w:p w:rsidR="00853A70" w:rsidRDefault="00853A70" w:rsidP="00853A70">
            <w:pPr>
              <w:pStyle w:val="Adireauxenfants"/>
            </w:pPr>
            <w:r>
              <w:t>Cette glace est grande.</w:t>
            </w:r>
          </w:p>
        </w:tc>
      </w:tr>
    </w:tbl>
    <w:p w:rsidR="00853A70" w:rsidRDefault="00853A70" w:rsidP="00853A70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>
        <w:rPr>
          <w:rFonts w:ascii="Alphonetic" w:hAnsi="Alphonetic"/>
        </w:rPr>
        <w:t>k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53A70" w:rsidTr="00DD7B3D">
        <w:trPr>
          <w:jc w:val="center"/>
        </w:trPr>
        <w:tc>
          <w:tcPr>
            <w:tcW w:w="397" w:type="dxa"/>
            <w:shd w:val="clear" w:color="auto" w:fill="auto"/>
          </w:tcPr>
          <w:p w:rsidR="00853A70" w:rsidRPr="00A95D5F" w:rsidRDefault="00853A70" w:rsidP="00054B7E">
            <w:pPr>
              <w:pStyle w:val="Documentutiliser"/>
            </w:pPr>
            <w:r>
              <w:t>Texte de découverte n°</w:t>
            </w:r>
            <w:r w:rsidR="00054B7E">
              <w:t>6</w:t>
            </w:r>
            <w:r w:rsidRPr="00A95D5F">
              <w:t>.</w:t>
            </w:r>
          </w:p>
        </w:tc>
      </w:tr>
    </w:tbl>
    <w:p w:rsidR="00853A70" w:rsidRDefault="00853A70" w:rsidP="00853A70">
      <w:pPr>
        <w:pStyle w:val="Titre2"/>
      </w:pPr>
      <w:r>
        <w:t>Manipulation orale collective :</w:t>
      </w:r>
    </w:p>
    <w:p w:rsidR="00853A70" w:rsidRDefault="00853A70" w:rsidP="00853A70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53A70" w:rsidTr="00DD7B3D">
        <w:trPr>
          <w:jc w:val="center"/>
        </w:trPr>
        <w:tc>
          <w:tcPr>
            <w:tcW w:w="10206" w:type="dxa"/>
          </w:tcPr>
          <w:p w:rsidR="00853A70" w:rsidRDefault="00853A70" w:rsidP="00DD7B3D">
            <w:pPr>
              <w:pStyle w:val="Adireauxenfants"/>
            </w:pPr>
            <w:r>
              <w:t>une caméra – quinze – une cloche – la figure – un paquet – le ski – du grain – un glaçon – la classe – un kilo</w:t>
            </w:r>
          </w:p>
        </w:tc>
      </w:tr>
    </w:tbl>
    <w:p w:rsidR="00853A70" w:rsidRDefault="00853A70" w:rsidP="00853A70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53A70" w:rsidTr="00DD7B3D">
        <w:trPr>
          <w:jc w:val="center"/>
        </w:trPr>
        <w:tc>
          <w:tcPr>
            <w:tcW w:w="10206" w:type="dxa"/>
          </w:tcPr>
          <w:p w:rsidR="00853A70" w:rsidRDefault="00853A70" w:rsidP="00DD7B3D">
            <w:pPr>
              <w:pStyle w:val="Adireauxenfants"/>
            </w:pPr>
            <w:r>
              <w:t>la cage – une barque – reculer – cinq – se maquiller – quelque fois – octobre - calculer</w:t>
            </w:r>
          </w:p>
        </w:tc>
      </w:tr>
    </w:tbl>
    <w:p w:rsidR="00853A70" w:rsidRDefault="00853A70" w:rsidP="00853A70">
      <w:pPr>
        <w:pStyle w:val="Paragraphedeliste"/>
      </w:pPr>
      <w:r>
        <w:t>Trouver d’autres mots contenant le phonème [</w:t>
      </w:r>
      <w:r w:rsidR="00520481">
        <w:rPr>
          <w:rFonts w:ascii="Alphonetic" w:hAnsi="Alphonetic"/>
        </w:rPr>
        <w:t>k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53A70" w:rsidTr="00DD7B3D">
        <w:trPr>
          <w:jc w:val="center"/>
        </w:trPr>
        <w:tc>
          <w:tcPr>
            <w:tcW w:w="10206" w:type="dxa"/>
          </w:tcPr>
          <w:p w:rsidR="00853A70" w:rsidRDefault="00853A70" w:rsidP="00DD7B3D">
            <w:pPr>
              <w:pStyle w:val="Adireauxenfants"/>
            </w:pPr>
            <w:r>
              <w:t>Au début : ex = une cage</w:t>
            </w:r>
          </w:p>
          <w:p w:rsidR="00853A70" w:rsidRDefault="00853A70" w:rsidP="00DD7B3D">
            <w:pPr>
              <w:pStyle w:val="Adireauxenfants"/>
            </w:pPr>
            <w:r>
              <w:t>Au milieu : ex = reculer</w:t>
            </w:r>
          </w:p>
          <w:p w:rsidR="00853A70" w:rsidRDefault="00853A70" w:rsidP="00DD7B3D">
            <w:pPr>
              <w:pStyle w:val="Adireauxenfants"/>
            </w:pPr>
            <w:r>
              <w:t>À la fin : ex = cinq</w:t>
            </w:r>
          </w:p>
          <w:p w:rsidR="00853A70" w:rsidRDefault="00853A70" w:rsidP="00853A70">
            <w:pPr>
              <w:pStyle w:val="Adireauxenfants"/>
            </w:pPr>
            <w:r>
              <w:t>Deux fois dans le mot : ex = cascade, calcul, croquer…</w:t>
            </w:r>
          </w:p>
        </w:tc>
      </w:tr>
    </w:tbl>
    <w:p w:rsidR="00853A70" w:rsidRDefault="00853A70" w:rsidP="00853A70">
      <w:pPr>
        <w:pStyle w:val="Titre1"/>
      </w:pPr>
      <w:r>
        <w:t>2. Phase écrite : travail sur le texte de découverte</w:t>
      </w:r>
    </w:p>
    <w:p w:rsidR="00853A70" w:rsidRDefault="00853A70" w:rsidP="00853A70">
      <w:pPr>
        <w:pStyle w:val="Paragraphedeliste"/>
      </w:pPr>
      <w:r>
        <w:t>Lecture individuelle. Coloriage des différents graphèmes.</w:t>
      </w:r>
    </w:p>
    <w:p w:rsidR="00853A70" w:rsidRDefault="00853A70" w:rsidP="00853A70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53A70" w:rsidTr="00DD7B3D">
        <w:trPr>
          <w:jc w:val="center"/>
        </w:trPr>
        <w:tc>
          <w:tcPr>
            <w:tcW w:w="397" w:type="dxa"/>
            <w:shd w:val="clear" w:color="auto" w:fill="auto"/>
          </w:tcPr>
          <w:p w:rsidR="00853A70" w:rsidRPr="00A95D5F" w:rsidRDefault="00853A70" w:rsidP="00054B7E">
            <w:pPr>
              <w:pStyle w:val="Documentutiliser"/>
            </w:pPr>
            <w:r>
              <w:t xml:space="preserve">Photocopie du Texte de découverte </w:t>
            </w:r>
            <w:r w:rsidRPr="00A95D5F">
              <w:t>n°</w:t>
            </w:r>
            <w:r w:rsidR="00054B7E">
              <w:t>6</w:t>
            </w:r>
            <w:r w:rsidRPr="00A95D5F">
              <w:t>.</w:t>
            </w:r>
          </w:p>
        </w:tc>
      </w:tr>
    </w:tbl>
    <w:p w:rsidR="00853A70" w:rsidRDefault="00853A70" w:rsidP="00853A70">
      <w:pPr>
        <w:pStyle w:val="Paragraphedeliste"/>
      </w:pPr>
      <w:r>
        <w:t>Hypothèses sur les règles de régularité.</w:t>
      </w:r>
    </w:p>
    <w:p w:rsidR="00853A70" w:rsidRDefault="00853A70" w:rsidP="00853A70">
      <w:pPr>
        <w:pStyle w:val="Paragraphedeliste"/>
      </w:pPr>
      <w:r>
        <w:t>Lecture collective du tableau de position de phonèmes. Repérer les graphèmes qui n’ont pas été vus dans le texte.</w:t>
      </w:r>
    </w:p>
    <w:p w:rsidR="00853A70" w:rsidRDefault="00853A70" w:rsidP="00853A70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53A70" w:rsidTr="00DD7B3D">
        <w:trPr>
          <w:jc w:val="center"/>
        </w:trPr>
        <w:tc>
          <w:tcPr>
            <w:tcW w:w="10206" w:type="dxa"/>
          </w:tcPr>
          <w:p w:rsidR="00853A70" w:rsidRPr="00BD1315" w:rsidRDefault="00853A70" w:rsidP="00BD1315">
            <w:pPr>
              <w:pStyle w:val="Rglesdergularit"/>
            </w:pPr>
            <w:r w:rsidRPr="00BD1315">
              <w:t xml:space="preserve">Le phonème [ </w:t>
            </w:r>
            <w:r w:rsidR="00BC5DA2">
              <w:rPr>
                <w:rFonts w:ascii="Alphonetic" w:hAnsi="Alphonetic"/>
              </w:rPr>
              <w:t>k</w:t>
            </w:r>
            <w:r w:rsidRPr="00BD1315">
              <w:t xml:space="preserve"> ] s’écrit de nombreuses façon :</w:t>
            </w:r>
          </w:p>
          <w:p w:rsidR="00853A70" w:rsidRPr="00BD1315" w:rsidRDefault="00853A70" w:rsidP="00BD1315">
            <w:pPr>
              <w:pStyle w:val="Rglesdergularit"/>
            </w:pPr>
            <w:r w:rsidRPr="00BD1315">
              <w:t>Les plus fréquentes : c ou qu.</w:t>
            </w:r>
          </w:p>
          <w:p w:rsidR="00853A70" w:rsidRPr="00BD1315" w:rsidRDefault="00853A70" w:rsidP="00BD1315">
            <w:pPr>
              <w:pStyle w:val="Rglesdergularit"/>
            </w:pPr>
            <w:r w:rsidRPr="00BD1315">
              <w:t>Souvent : k.</w:t>
            </w:r>
          </w:p>
          <w:p w:rsidR="00853A70" w:rsidRPr="00BD1315" w:rsidRDefault="00853A70" w:rsidP="00BD1315">
            <w:pPr>
              <w:pStyle w:val="Rglesdergularit"/>
            </w:pPr>
            <w:r w:rsidRPr="00BD1315">
              <w:t>Mais aussi : cc ou q ou ck ou ch.</w:t>
            </w:r>
          </w:p>
        </w:tc>
      </w:tr>
    </w:tbl>
    <w:p w:rsidR="00853A70" w:rsidRDefault="00853A70" w:rsidP="00853A70">
      <w:pPr>
        <w:pStyle w:val="Titre1"/>
      </w:pPr>
      <w:r>
        <w:t>3. En décalé dans la journée :</w:t>
      </w:r>
    </w:p>
    <w:p w:rsidR="00853A70" w:rsidRDefault="00853A70" w:rsidP="00853A70">
      <w:pPr>
        <w:pStyle w:val="Paragraphedeliste"/>
      </w:pPr>
      <w:r>
        <w:t>Lecture de la trace écrite.</w:t>
      </w:r>
    </w:p>
    <w:p w:rsidR="00853A70" w:rsidRPr="00E4725F" w:rsidRDefault="00853A70" w:rsidP="00853A70">
      <w:pPr>
        <w:pStyle w:val="Paragraphedeliste"/>
        <w:rPr>
          <w:i/>
          <w:color w:val="943634" w:themeColor="accent2" w:themeShade="BF"/>
        </w:rPr>
      </w:pPr>
      <w:r w:rsidRPr="00E4725F">
        <w:rPr>
          <w:i/>
          <w:color w:val="943634" w:themeColor="accent2" w:themeShade="BF"/>
        </w:rPr>
        <w:t xml:space="preserve">Lecture de la liste de mots à apprendre de la </w:t>
      </w:r>
      <w:r w:rsidR="005A06FE" w:rsidRPr="00E4725F">
        <w:rPr>
          <w:i/>
          <w:color w:val="943634" w:themeColor="accent2" w:themeShade="BF"/>
        </w:rPr>
        <w:t>semaine : liste n°6.</w:t>
      </w:r>
    </w:p>
    <w:p w:rsidR="00853A70" w:rsidRDefault="00853A70" w:rsidP="00853A70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853A70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853A70" w:rsidRPr="00362B46" w:rsidRDefault="00853A70" w:rsidP="00DD7B3D">
            <w:pPr>
              <w:pStyle w:val="Dcoupagedesjours"/>
            </w:pPr>
            <w:r w:rsidRPr="00362B46">
              <w:t>Jour 2 : Lundi</w:t>
            </w:r>
          </w:p>
        </w:tc>
      </w:tr>
    </w:tbl>
    <w:p w:rsidR="00853A70" w:rsidRDefault="00853A70" w:rsidP="00853A70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53A70" w:rsidTr="00DD7B3D">
        <w:trPr>
          <w:jc w:val="center"/>
        </w:trPr>
        <w:tc>
          <w:tcPr>
            <w:tcW w:w="10206" w:type="dxa"/>
            <w:shd w:val="clear" w:color="auto" w:fill="auto"/>
          </w:tcPr>
          <w:p w:rsidR="00853A70" w:rsidRPr="00A95D5F" w:rsidRDefault="00853A70" w:rsidP="00DD7B3D">
            <w:pPr>
              <w:pStyle w:val="Documentutiliser"/>
            </w:pPr>
            <w:r>
              <w:t>Dictée flash n° 7.</w:t>
            </w:r>
          </w:p>
        </w:tc>
      </w:tr>
    </w:tbl>
    <w:p w:rsidR="00853A70" w:rsidRDefault="00853A70" w:rsidP="00853A70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853A70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853A70" w:rsidRPr="00362B46" w:rsidRDefault="00853A70" w:rsidP="00DD7B3D">
            <w:pPr>
              <w:pStyle w:val="Dcoupagedesjours"/>
            </w:pPr>
            <w:r w:rsidRPr="00362B46">
              <w:t>Jour 3 : Mardi</w:t>
            </w:r>
          </w:p>
        </w:tc>
      </w:tr>
    </w:tbl>
    <w:p w:rsidR="00853A70" w:rsidRDefault="00853A70" w:rsidP="00853A70">
      <w:pPr>
        <w:pStyle w:val="Titre1"/>
      </w:pPr>
      <w:r>
        <w:t>Exercices de réinvestissement :</w:t>
      </w:r>
    </w:p>
    <w:p w:rsidR="00853A70" w:rsidRDefault="00853A70" w:rsidP="00853A70">
      <w:pPr>
        <w:pStyle w:val="Paragraphedeliste"/>
      </w:pPr>
      <w:r>
        <w:t xml:space="preserve">Exercices d’entrainement sur le phonème [ </w:t>
      </w:r>
      <w:r>
        <w:rPr>
          <w:rFonts w:ascii="Alphonetic" w:hAnsi="Alphonetic"/>
        </w:rPr>
        <w:t>k</w:t>
      </w:r>
      <w:r>
        <w:t xml:space="preserve"> ].</w:t>
      </w:r>
    </w:p>
    <w:p w:rsidR="00853A70" w:rsidRDefault="00853A70" w:rsidP="00853A70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853A70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853A70" w:rsidRPr="00362B46" w:rsidRDefault="00853A70" w:rsidP="00DD7B3D">
            <w:pPr>
              <w:pStyle w:val="Dcoupagedesjours"/>
            </w:pPr>
            <w:r w:rsidRPr="00362B46">
              <w:t>Jour 4 : Jeudi</w:t>
            </w:r>
          </w:p>
        </w:tc>
      </w:tr>
    </w:tbl>
    <w:p w:rsidR="00853A70" w:rsidRDefault="00853A70" w:rsidP="00853A70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853A70" w:rsidTr="00DD7B3D">
        <w:trPr>
          <w:jc w:val="center"/>
        </w:trPr>
        <w:tc>
          <w:tcPr>
            <w:tcW w:w="10206" w:type="dxa"/>
            <w:shd w:val="clear" w:color="auto" w:fill="auto"/>
          </w:tcPr>
          <w:p w:rsidR="00853A70" w:rsidRPr="00A95D5F" w:rsidRDefault="00853A70" w:rsidP="00BF76C8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</w:t>
            </w:r>
            <w:r w:rsidR="00BF76C8">
              <w:t>6</w:t>
            </w:r>
            <w:r>
              <w:t>.</w:t>
            </w:r>
          </w:p>
        </w:tc>
      </w:tr>
    </w:tbl>
    <w:p w:rsidR="000C7599" w:rsidRDefault="000C7599" w:rsidP="002A543E">
      <w:pPr>
        <w:sectPr w:rsidR="000C7599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0C7599" w:rsidRDefault="000C7599" w:rsidP="000C759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5D60DC5E" wp14:editId="67F2EFB1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0C7599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[g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" o:spid="_x0000_s1043" style="position:absolute;left:0;text-align:left;margin-left:56.7pt;margin-top:21.25pt;width:510.25pt;height:42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0C7599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[g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0C7599" w:rsidRDefault="000C7599" w:rsidP="000C7599">
      <w:pPr>
        <w:sectPr w:rsidR="000C7599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0C7599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C7599" w:rsidRPr="00362B46" w:rsidRDefault="000C7599" w:rsidP="00DD7B3D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1" layoutInCell="1" allowOverlap="1" wp14:anchorId="6DE24891" wp14:editId="1D06D8C4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29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0C7599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style="position:absolute;left:0;text-align:left;margin-left:658pt;margin-top:87.9pt;width:141.75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0C7599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0C7599" w:rsidRDefault="000C7599" w:rsidP="000C7599">
      <w:pPr>
        <w:pStyle w:val="Titre1"/>
      </w:pPr>
      <w:r>
        <w:t>1. Phase orale</w:t>
      </w:r>
    </w:p>
    <w:p w:rsidR="000C7599" w:rsidRDefault="000C7599" w:rsidP="000C7599">
      <w:pPr>
        <w:pStyle w:val="Titre2"/>
      </w:pPr>
      <w:r>
        <w:t>Situation de départ :</w:t>
      </w:r>
    </w:p>
    <w:p w:rsidR="000C7599" w:rsidRDefault="000C7599" w:rsidP="000C7599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>
        <w:rPr>
          <w:rFonts w:ascii="Alphonetic" w:hAnsi="Alphonetic"/>
        </w:rPr>
        <w:t>g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C7599" w:rsidTr="00DD7B3D">
        <w:trPr>
          <w:jc w:val="center"/>
        </w:trPr>
        <w:tc>
          <w:tcPr>
            <w:tcW w:w="397" w:type="dxa"/>
            <w:shd w:val="clear" w:color="auto" w:fill="auto"/>
          </w:tcPr>
          <w:p w:rsidR="000C7599" w:rsidRPr="00A95D5F" w:rsidRDefault="000C7599" w:rsidP="00DD7B3D">
            <w:pPr>
              <w:pStyle w:val="Documentutiliser"/>
            </w:pPr>
            <w:r>
              <w:t xml:space="preserve">Texte de découverte </w:t>
            </w:r>
            <w:r w:rsidR="008203AB">
              <w:t>n°7</w:t>
            </w:r>
            <w:r w:rsidRPr="00A95D5F">
              <w:t>.</w:t>
            </w:r>
          </w:p>
        </w:tc>
      </w:tr>
    </w:tbl>
    <w:p w:rsidR="000C7599" w:rsidRDefault="000C7599" w:rsidP="000C7599">
      <w:pPr>
        <w:pStyle w:val="Titre2"/>
      </w:pPr>
      <w:r>
        <w:t>Manipulation orale collective :</w:t>
      </w:r>
    </w:p>
    <w:p w:rsidR="000C7599" w:rsidRDefault="000C7599" w:rsidP="000C7599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C7599" w:rsidTr="00DD7B3D">
        <w:trPr>
          <w:jc w:val="center"/>
        </w:trPr>
        <w:tc>
          <w:tcPr>
            <w:tcW w:w="10206" w:type="dxa"/>
          </w:tcPr>
          <w:p w:rsidR="000C7599" w:rsidRDefault="008203AB" w:rsidP="00DD7B3D">
            <w:pPr>
              <w:pStyle w:val="Adireauxenfants"/>
            </w:pPr>
            <w:r w:rsidRPr="008203AB">
              <w:t>une guenon – la cage – le régal – une guêpe – un pélican – mon oncle – une bague – un ongle – manquer – un ouragan</w:t>
            </w:r>
          </w:p>
        </w:tc>
      </w:tr>
    </w:tbl>
    <w:p w:rsidR="000C7599" w:rsidRDefault="000C7599" w:rsidP="000C7599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C7599" w:rsidTr="00DD7B3D">
        <w:trPr>
          <w:jc w:val="center"/>
        </w:trPr>
        <w:tc>
          <w:tcPr>
            <w:tcW w:w="10206" w:type="dxa"/>
          </w:tcPr>
          <w:p w:rsidR="000C7599" w:rsidRDefault="008203AB" w:rsidP="008203AB">
            <w:pPr>
              <w:pStyle w:val="Adireauxenfants"/>
            </w:pPr>
            <w:r>
              <w:t>un escargot – une blague – regarder – le gouter – un toboggan – une grimace – la langue – un tigre – agréable – il est gourmand</w:t>
            </w:r>
          </w:p>
        </w:tc>
      </w:tr>
    </w:tbl>
    <w:p w:rsidR="000C7599" w:rsidRDefault="000C7599" w:rsidP="000C7599">
      <w:pPr>
        <w:pStyle w:val="Paragraphedeliste"/>
      </w:pPr>
      <w:r>
        <w:t xml:space="preserve">Trouver d’autres mots contenant le phonème [ </w:t>
      </w:r>
      <w:r w:rsidR="008203AB">
        <w:rPr>
          <w:rFonts w:ascii="Alphonetic" w:hAnsi="Alphonetic"/>
        </w:rPr>
        <w:t>g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C7599" w:rsidTr="00DD7B3D">
        <w:trPr>
          <w:jc w:val="center"/>
        </w:trPr>
        <w:tc>
          <w:tcPr>
            <w:tcW w:w="10206" w:type="dxa"/>
          </w:tcPr>
          <w:p w:rsidR="008203AB" w:rsidRDefault="008203AB" w:rsidP="008203AB">
            <w:pPr>
              <w:pStyle w:val="Adireauxenfants"/>
            </w:pPr>
            <w:r>
              <w:t>au début (ex. : gourmand)</w:t>
            </w:r>
          </w:p>
          <w:p w:rsidR="008203AB" w:rsidRDefault="008203AB" w:rsidP="008203AB">
            <w:pPr>
              <w:pStyle w:val="Adireauxenfants"/>
            </w:pPr>
            <w:r>
              <w:t>à l’intérieur (ex. : regarder)</w:t>
            </w:r>
          </w:p>
          <w:p w:rsidR="000C7599" w:rsidRDefault="008203AB" w:rsidP="008203AB">
            <w:pPr>
              <w:pStyle w:val="Adireauxenfants"/>
            </w:pPr>
            <w:r>
              <w:t>à la fin (ex. : la langue)</w:t>
            </w:r>
          </w:p>
        </w:tc>
      </w:tr>
    </w:tbl>
    <w:p w:rsidR="000C7599" w:rsidRDefault="000C7599" w:rsidP="000C7599">
      <w:pPr>
        <w:pStyle w:val="Titre1"/>
      </w:pPr>
      <w:r>
        <w:t>2. Phase écrite : travail sur le texte de découverte</w:t>
      </w:r>
    </w:p>
    <w:p w:rsidR="000C7599" w:rsidRDefault="000C7599" w:rsidP="000C7599">
      <w:pPr>
        <w:pStyle w:val="Paragraphedeliste"/>
      </w:pPr>
      <w:r>
        <w:t>Lecture individuelle. Coloriage des différents graphèmes.</w:t>
      </w:r>
    </w:p>
    <w:p w:rsidR="000C7599" w:rsidRDefault="000C7599" w:rsidP="000C7599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C7599" w:rsidTr="00DD7B3D">
        <w:trPr>
          <w:jc w:val="center"/>
        </w:trPr>
        <w:tc>
          <w:tcPr>
            <w:tcW w:w="397" w:type="dxa"/>
            <w:shd w:val="clear" w:color="auto" w:fill="auto"/>
          </w:tcPr>
          <w:p w:rsidR="000C7599" w:rsidRPr="00A95D5F" w:rsidRDefault="000C7599" w:rsidP="00DD7B3D">
            <w:pPr>
              <w:pStyle w:val="Documentutiliser"/>
            </w:pPr>
            <w:r>
              <w:t xml:space="preserve">Photocopie du Texte de découverte </w:t>
            </w:r>
            <w:r w:rsidR="008203AB">
              <w:t>n°7</w:t>
            </w:r>
            <w:r w:rsidRPr="00A95D5F">
              <w:t>.</w:t>
            </w:r>
          </w:p>
        </w:tc>
      </w:tr>
    </w:tbl>
    <w:p w:rsidR="000C7599" w:rsidRDefault="000C7599" w:rsidP="000C7599">
      <w:pPr>
        <w:pStyle w:val="Paragraphedeliste"/>
      </w:pPr>
      <w:r>
        <w:t>Hypothèses sur les règles de régularité.</w:t>
      </w:r>
      <w:r w:rsidR="008203AB">
        <w:t xml:space="preserve"> Graphies : « g » et « gu »</w:t>
      </w:r>
    </w:p>
    <w:p w:rsidR="000C7599" w:rsidRDefault="000C7599" w:rsidP="000C7599">
      <w:pPr>
        <w:pStyle w:val="Paragraphedeliste"/>
      </w:pPr>
      <w:r>
        <w:t>Lecture collective du tableau de position de phonèmes. Repérer les graphèmes qui n’ont pas été vus dans le texte.</w:t>
      </w:r>
    </w:p>
    <w:p w:rsidR="000C7599" w:rsidRDefault="000C7599" w:rsidP="000C7599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C7599" w:rsidTr="00DD7B3D">
        <w:trPr>
          <w:jc w:val="center"/>
        </w:trPr>
        <w:tc>
          <w:tcPr>
            <w:tcW w:w="10206" w:type="dxa"/>
          </w:tcPr>
          <w:p w:rsidR="000C7599" w:rsidRPr="00BD1315" w:rsidRDefault="000C7599" w:rsidP="00BD1315">
            <w:pPr>
              <w:pStyle w:val="Rglesdergularit"/>
            </w:pPr>
            <w:r w:rsidRPr="00BD1315">
              <w:t xml:space="preserve">Le phonème [ </w:t>
            </w:r>
            <w:r w:rsidR="00BC5DA2">
              <w:rPr>
                <w:rFonts w:ascii="Alphonetic" w:hAnsi="Alphonetic"/>
              </w:rPr>
              <w:t>g</w:t>
            </w:r>
            <w:r w:rsidRPr="00BD1315">
              <w:t xml:space="preserve"> ] s’écrit</w:t>
            </w:r>
            <w:r w:rsidR="008203AB" w:rsidRPr="00BD1315">
              <w:t xml:space="preserve"> en général « g » ou « gu ». Il faut un « u » devant le « e » ou le « i ».</w:t>
            </w:r>
          </w:p>
          <w:p w:rsidR="008203AB" w:rsidRPr="00BD1315" w:rsidRDefault="008203AB" w:rsidP="00BD1315">
            <w:pPr>
              <w:pStyle w:val="Rglesdergularit"/>
            </w:pPr>
            <w:r w:rsidRPr="00BD1315">
              <w:t>Rarement, cela s’écrit « gg », « gh » ou « c ».</w:t>
            </w:r>
          </w:p>
        </w:tc>
      </w:tr>
    </w:tbl>
    <w:p w:rsidR="000C7599" w:rsidRDefault="000C7599" w:rsidP="000C7599">
      <w:pPr>
        <w:pStyle w:val="Titre1"/>
      </w:pPr>
      <w:r>
        <w:t>3. En décalé dans la journée :</w:t>
      </w:r>
    </w:p>
    <w:p w:rsidR="000C7599" w:rsidRDefault="000C7599" w:rsidP="000C7599">
      <w:pPr>
        <w:pStyle w:val="Paragraphedeliste"/>
      </w:pPr>
      <w:r>
        <w:t>Lecture de la trace écrite.</w:t>
      </w:r>
    </w:p>
    <w:p w:rsidR="000C7599" w:rsidRPr="00E4725F" w:rsidRDefault="000C7599" w:rsidP="000C7599">
      <w:pPr>
        <w:pStyle w:val="Paragraphedeliste"/>
        <w:rPr>
          <w:i/>
          <w:color w:val="943634" w:themeColor="accent2" w:themeShade="BF"/>
        </w:rPr>
      </w:pPr>
      <w:r w:rsidRPr="00E4725F">
        <w:rPr>
          <w:i/>
          <w:color w:val="943634" w:themeColor="accent2" w:themeShade="BF"/>
        </w:rPr>
        <w:t xml:space="preserve">Lecture de la liste de mots à apprendre de la </w:t>
      </w:r>
      <w:r w:rsidR="00770E37" w:rsidRPr="00E4725F">
        <w:rPr>
          <w:i/>
          <w:color w:val="943634" w:themeColor="accent2" w:themeShade="BF"/>
        </w:rPr>
        <w:t>semaine : liste n°7.</w:t>
      </w:r>
    </w:p>
    <w:p w:rsidR="000C7599" w:rsidRDefault="000C7599" w:rsidP="000C7599"/>
    <w:p w:rsidR="00731EBD" w:rsidRDefault="00731EBD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0C7599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C7599" w:rsidRPr="00362B46" w:rsidRDefault="000C7599" w:rsidP="00DD7B3D">
            <w:pPr>
              <w:pStyle w:val="Dcoupagedesjours"/>
            </w:pPr>
            <w:r w:rsidRPr="00362B46">
              <w:t>Jour 2 : Lundi</w:t>
            </w:r>
          </w:p>
        </w:tc>
      </w:tr>
    </w:tbl>
    <w:p w:rsidR="000C7599" w:rsidRDefault="000C7599" w:rsidP="000C7599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C7599" w:rsidTr="00DD7B3D">
        <w:trPr>
          <w:jc w:val="center"/>
        </w:trPr>
        <w:tc>
          <w:tcPr>
            <w:tcW w:w="10206" w:type="dxa"/>
            <w:shd w:val="clear" w:color="auto" w:fill="auto"/>
          </w:tcPr>
          <w:p w:rsidR="000C7599" w:rsidRPr="00A95D5F" w:rsidRDefault="00144DE9" w:rsidP="00DD7B3D">
            <w:pPr>
              <w:pStyle w:val="Documentutiliser"/>
            </w:pPr>
            <w:r>
              <w:t>Dictée flash n° 8</w:t>
            </w:r>
            <w:r w:rsidR="000C7599">
              <w:t>.</w:t>
            </w:r>
          </w:p>
        </w:tc>
      </w:tr>
    </w:tbl>
    <w:p w:rsidR="000C7599" w:rsidRDefault="000C7599" w:rsidP="000C7599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0C7599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C7599" w:rsidRPr="00362B46" w:rsidRDefault="000C7599" w:rsidP="00DD7B3D">
            <w:pPr>
              <w:pStyle w:val="Dcoupagedesjours"/>
            </w:pPr>
            <w:r w:rsidRPr="00362B46">
              <w:t>Jour 3 : Mardi</w:t>
            </w:r>
          </w:p>
        </w:tc>
      </w:tr>
    </w:tbl>
    <w:p w:rsidR="000C7599" w:rsidRDefault="000C7599" w:rsidP="000C7599">
      <w:pPr>
        <w:pStyle w:val="Titre1"/>
      </w:pPr>
      <w:r>
        <w:t>Exercices de réinvestissement :</w:t>
      </w:r>
    </w:p>
    <w:p w:rsidR="000C7599" w:rsidRDefault="000C7599" w:rsidP="000C7599">
      <w:pPr>
        <w:pStyle w:val="Paragraphedeliste"/>
      </w:pPr>
      <w:r>
        <w:t xml:space="preserve">Exercices d’entrainement sur le phonème [ </w:t>
      </w:r>
      <w:r w:rsidR="00144DE9">
        <w:rPr>
          <w:rFonts w:ascii="Alphonetic" w:hAnsi="Alphonetic"/>
        </w:rPr>
        <w:t>g</w:t>
      </w:r>
      <w:r>
        <w:t xml:space="preserve"> ].</w:t>
      </w:r>
    </w:p>
    <w:p w:rsidR="000C7599" w:rsidRDefault="000C7599" w:rsidP="000C7599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0C7599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C7599" w:rsidRPr="00362B46" w:rsidRDefault="000C7599" w:rsidP="00DD7B3D">
            <w:pPr>
              <w:pStyle w:val="Dcoupagedesjours"/>
            </w:pPr>
            <w:r w:rsidRPr="00362B46">
              <w:t>Jour 4 : Jeudi</w:t>
            </w:r>
          </w:p>
        </w:tc>
      </w:tr>
    </w:tbl>
    <w:p w:rsidR="000C7599" w:rsidRDefault="000C7599" w:rsidP="000C7599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C7599" w:rsidTr="00DD7B3D">
        <w:trPr>
          <w:jc w:val="center"/>
        </w:trPr>
        <w:tc>
          <w:tcPr>
            <w:tcW w:w="10206" w:type="dxa"/>
            <w:shd w:val="clear" w:color="auto" w:fill="auto"/>
          </w:tcPr>
          <w:p w:rsidR="000C7599" w:rsidRPr="00A95D5F" w:rsidRDefault="00144DE9" w:rsidP="00DD7B3D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n°7</w:t>
            </w:r>
            <w:r w:rsidR="000C7599">
              <w:t>.</w:t>
            </w:r>
          </w:p>
        </w:tc>
      </w:tr>
    </w:tbl>
    <w:p w:rsidR="00DD7B3D" w:rsidRDefault="00DD7B3D" w:rsidP="002A543E">
      <w:pPr>
        <w:sectPr w:rsidR="00DD7B3D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DD7B3D" w:rsidRDefault="00DD7B3D" w:rsidP="00DD7B3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3EC5C21B" wp14:editId="43B46844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DD7B3D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[j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" o:spid="_x0000_s1045" style="position:absolute;left:0;text-align:left;margin-left:56.7pt;margin-top:21.25pt;width:510.2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DD7B3D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[j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DD7B3D" w:rsidRDefault="00DD7B3D" w:rsidP="00DD7B3D">
      <w:pPr>
        <w:sectPr w:rsidR="00DD7B3D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DD7B3D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D7B3D" w:rsidRPr="00362B46" w:rsidRDefault="00DD7B3D" w:rsidP="00DD7B3D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7B10C61A" wp14:editId="4D8CC5A3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1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DD7B3D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style="position:absolute;left:0;text-align:left;margin-left:658pt;margin-top:87.9pt;width:141.75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DD7B3D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DD7B3D" w:rsidRDefault="00DD7B3D" w:rsidP="00DD7B3D">
      <w:pPr>
        <w:pStyle w:val="Titre1"/>
      </w:pPr>
      <w:r>
        <w:t>1. Phase orale</w:t>
      </w:r>
    </w:p>
    <w:p w:rsidR="00DD7B3D" w:rsidRDefault="00DD7B3D" w:rsidP="00DD7B3D">
      <w:pPr>
        <w:pStyle w:val="Titre2"/>
      </w:pPr>
      <w:r>
        <w:t>Situation de départ :</w:t>
      </w:r>
    </w:p>
    <w:p w:rsidR="00DD7B3D" w:rsidRDefault="00DD7B3D" w:rsidP="00DD7B3D">
      <w:pPr>
        <w:pStyle w:val="Paragraphedeliste"/>
      </w:pPr>
      <w:r>
        <w:t xml:space="preserve">Discrimination oral des deux phonèmes [ </w:t>
      </w:r>
      <w:r>
        <w:rPr>
          <w:rFonts w:ascii="Alphonetic" w:hAnsi="Alphonetic"/>
        </w:rPr>
        <w:t>j</w:t>
      </w:r>
      <w:r>
        <w:t xml:space="preserve"> ] et [ </w:t>
      </w:r>
      <w:r>
        <w:rPr>
          <w:rFonts w:ascii="Alphonetic" w:hAnsi="Alphonetic"/>
        </w:rPr>
        <w:t>H</w:t>
      </w:r>
      <w:r>
        <w:t xml:space="preserve"> ]. Phrases à écouter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D7B3D" w:rsidTr="00DD7B3D">
        <w:trPr>
          <w:jc w:val="center"/>
        </w:trPr>
        <w:tc>
          <w:tcPr>
            <w:tcW w:w="397" w:type="dxa"/>
            <w:shd w:val="clear" w:color="auto" w:fill="auto"/>
          </w:tcPr>
          <w:p w:rsidR="00DD7B3D" w:rsidRDefault="00DD7B3D" w:rsidP="00DD7B3D">
            <w:pPr>
              <w:pStyle w:val="Adireauxenfants"/>
            </w:pPr>
            <w:r>
              <w:t>La chatte vient de rentrer, elle s’approche de sa jatte de lait.</w:t>
            </w:r>
          </w:p>
        </w:tc>
      </w:tr>
    </w:tbl>
    <w:p w:rsidR="00DD7B3D" w:rsidRDefault="00DD7B3D" w:rsidP="00DD7B3D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</w:t>
      </w:r>
      <w:r w:rsidR="00520481">
        <w:rPr>
          <w:rFonts w:ascii="Alphonetic" w:hAnsi="Alphonetic"/>
        </w:rPr>
        <w:t>j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D7B3D" w:rsidTr="00DD7B3D">
        <w:trPr>
          <w:jc w:val="center"/>
        </w:trPr>
        <w:tc>
          <w:tcPr>
            <w:tcW w:w="397" w:type="dxa"/>
            <w:shd w:val="clear" w:color="auto" w:fill="auto"/>
          </w:tcPr>
          <w:p w:rsidR="00DD7B3D" w:rsidRPr="00A95D5F" w:rsidRDefault="00DD7B3D" w:rsidP="00DD7B3D">
            <w:pPr>
              <w:pStyle w:val="Documentutiliser"/>
            </w:pPr>
            <w:r>
              <w:t>Texte de découverte n°8</w:t>
            </w:r>
            <w:r w:rsidRPr="00A95D5F">
              <w:t>.</w:t>
            </w:r>
          </w:p>
        </w:tc>
      </w:tr>
    </w:tbl>
    <w:p w:rsidR="00DD7B3D" w:rsidRDefault="00DD7B3D" w:rsidP="00DD7B3D">
      <w:pPr>
        <w:pStyle w:val="Titre2"/>
      </w:pPr>
      <w:r>
        <w:t>Manipulation orale collective :</w:t>
      </w:r>
    </w:p>
    <w:p w:rsidR="00DD7B3D" w:rsidRDefault="00DD7B3D" w:rsidP="00DD7B3D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D7B3D" w:rsidTr="00DD7B3D">
        <w:trPr>
          <w:jc w:val="center"/>
        </w:trPr>
        <w:tc>
          <w:tcPr>
            <w:tcW w:w="10206" w:type="dxa"/>
          </w:tcPr>
          <w:p w:rsidR="00DD7B3D" w:rsidRDefault="00DD7B3D" w:rsidP="00DD7B3D">
            <w:pPr>
              <w:pStyle w:val="Adireauxenfants"/>
            </w:pPr>
            <w:r>
              <w:t>un pigeon – un chiffon – du jambon – la conjugaison – il se cache – une cage – un bijou – une image – un achat - mélanger</w:t>
            </w:r>
          </w:p>
        </w:tc>
      </w:tr>
    </w:tbl>
    <w:p w:rsidR="00DD7B3D" w:rsidRDefault="00DD7B3D" w:rsidP="00DD7B3D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D7B3D" w:rsidTr="00DD7B3D">
        <w:trPr>
          <w:jc w:val="center"/>
        </w:trPr>
        <w:tc>
          <w:tcPr>
            <w:tcW w:w="10206" w:type="dxa"/>
          </w:tcPr>
          <w:p w:rsidR="00DD7B3D" w:rsidRDefault="00DD7B3D" w:rsidP="00DD7B3D">
            <w:pPr>
              <w:pStyle w:val="Adireauxenfants"/>
            </w:pPr>
            <w:r>
              <w:t>une page – c’est dangereux – le genou – voyager – ajouter – juillet – cajoler – une image</w:t>
            </w:r>
          </w:p>
        </w:tc>
      </w:tr>
    </w:tbl>
    <w:p w:rsidR="00DD7B3D" w:rsidRDefault="00DD7B3D" w:rsidP="00DD7B3D">
      <w:pPr>
        <w:pStyle w:val="Paragraphedeliste"/>
      </w:pPr>
      <w:r>
        <w:t>Trouver d’autres mots contenant le phonème [</w:t>
      </w:r>
      <w:r w:rsidR="00520481">
        <w:rPr>
          <w:rFonts w:ascii="Alphonetic" w:hAnsi="Alphonetic"/>
        </w:rPr>
        <w:t>j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D7B3D" w:rsidTr="00DD7B3D">
        <w:trPr>
          <w:jc w:val="center"/>
        </w:trPr>
        <w:tc>
          <w:tcPr>
            <w:tcW w:w="10206" w:type="dxa"/>
          </w:tcPr>
          <w:p w:rsidR="00DD7B3D" w:rsidRDefault="00DD7B3D" w:rsidP="00DD7B3D">
            <w:pPr>
              <w:pStyle w:val="Adireauxenfants"/>
            </w:pPr>
            <w:r>
              <w:t>Au début : ex = le genou</w:t>
            </w:r>
          </w:p>
          <w:p w:rsidR="00DD7B3D" w:rsidRDefault="00DD7B3D" w:rsidP="00DD7B3D">
            <w:pPr>
              <w:pStyle w:val="Adireauxenfants"/>
            </w:pPr>
            <w:r>
              <w:t>Au milieu : ex = c’est dangereux</w:t>
            </w:r>
          </w:p>
          <w:p w:rsidR="00DD7B3D" w:rsidRDefault="00DD7B3D" w:rsidP="00DD7B3D">
            <w:pPr>
              <w:pStyle w:val="Adireauxenfants"/>
            </w:pPr>
            <w:r>
              <w:t>À la fin : ex = une page</w:t>
            </w:r>
          </w:p>
        </w:tc>
      </w:tr>
    </w:tbl>
    <w:p w:rsidR="00DD7B3D" w:rsidRDefault="00DD7B3D" w:rsidP="00DD7B3D">
      <w:pPr>
        <w:pStyle w:val="Titre1"/>
      </w:pPr>
      <w:r>
        <w:t>2. Phase écrite : travail sur le texte de découverte</w:t>
      </w:r>
    </w:p>
    <w:p w:rsidR="00DD7B3D" w:rsidRDefault="00DD7B3D" w:rsidP="00DD7B3D">
      <w:pPr>
        <w:pStyle w:val="Paragraphedeliste"/>
      </w:pPr>
      <w:r>
        <w:t>Lecture individuelle. Coloriage des différents graphèmes.</w:t>
      </w:r>
    </w:p>
    <w:p w:rsidR="00DD7B3D" w:rsidRDefault="00DD7B3D" w:rsidP="00DD7B3D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D7B3D" w:rsidTr="00DD7B3D">
        <w:trPr>
          <w:jc w:val="center"/>
        </w:trPr>
        <w:tc>
          <w:tcPr>
            <w:tcW w:w="397" w:type="dxa"/>
            <w:shd w:val="clear" w:color="auto" w:fill="auto"/>
          </w:tcPr>
          <w:p w:rsidR="00DD7B3D" w:rsidRPr="00A95D5F" w:rsidRDefault="00DD7B3D" w:rsidP="00DD7B3D">
            <w:pPr>
              <w:pStyle w:val="Documentutiliser"/>
            </w:pPr>
            <w:r>
              <w:t>Photocopie du Texte de découverte n°8</w:t>
            </w:r>
            <w:r w:rsidRPr="00A95D5F">
              <w:t>.</w:t>
            </w:r>
          </w:p>
        </w:tc>
      </w:tr>
    </w:tbl>
    <w:p w:rsidR="00DD7B3D" w:rsidRDefault="00DD7B3D" w:rsidP="00DD7B3D">
      <w:pPr>
        <w:pStyle w:val="Paragraphedeliste"/>
      </w:pPr>
      <w:r>
        <w:t>Hypothèses sur les règles de régularité. Graphies : « g », « ge » et « j ».</w:t>
      </w:r>
    </w:p>
    <w:p w:rsidR="00DD7B3D" w:rsidRDefault="00DD7B3D" w:rsidP="00DD7B3D">
      <w:pPr>
        <w:pStyle w:val="Paragraphedeliste"/>
      </w:pPr>
      <w:r>
        <w:t>Lecture collective du tableau de position de phonèmes. Repérer les graphèmes qui n’ont pas été vus dans le texte.</w:t>
      </w:r>
    </w:p>
    <w:p w:rsidR="00DD7B3D" w:rsidRDefault="00DD7B3D" w:rsidP="00DD7B3D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D7B3D" w:rsidTr="00DD7B3D">
        <w:trPr>
          <w:jc w:val="center"/>
        </w:trPr>
        <w:tc>
          <w:tcPr>
            <w:tcW w:w="10206" w:type="dxa"/>
          </w:tcPr>
          <w:p w:rsidR="00DD7B3D" w:rsidRPr="00BD1315" w:rsidRDefault="00DD7B3D" w:rsidP="00BD1315">
            <w:pPr>
              <w:pStyle w:val="Rglesdergularit"/>
            </w:pPr>
            <w:r w:rsidRPr="00BD1315">
              <w:t xml:space="preserve">Le phonème [ </w:t>
            </w:r>
            <w:r w:rsidR="00BC5DA2">
              <w:rPr>
                <w:rFonts w:ascii="Alphonetic" w:hAnsi="Alphonetic"/>
              </w:rPr>
              <w:t>j</w:t>
            </w:r>
            <w:r w:rsidRPr="00BD1315">
              <w:t xml:space="preserve"> ] s’écrit </w:t>
            </w:r>
            <w:r w:rsidR="00BD1315" w:rsidRPr="00BD1315">
              <w:t>« j » ou « ge ».</w:t>
            </w:r>
          </w:p>
          <w:p w:rsidR="00BD1315" w:rsidRPr="00BD1315" w:rsidRDefault="00BD1315" w:rsidP="00BD1315">
            <w:pPr>
              <w:pStyle w:val="Rglesdergularit"/>
            </w:pPr>
            <w:r w:rsidRPr="00BD1315">
              <w:t>On ne trouve pas l’écrit</w:t>
            </w:r>
            <w:r>
              <w:t>ure</w:t>
            </w:r>
            <w:r w:rsidRPr="00BD1315">
              <w:t xml:space="preserve"> « ji », mais seulement « gi ».</w:t>
            </w:r>
          </w:p>
          <w:p w:rsidR="00BD1315" w:rsidRPr="00BD1315" w:rsidRDefault="00BD1315" w:rsidP="00BD1315">
            <w:pPr>
              <w:pStyle w:val="Rglesdergularit"/>
            </w:pPr>
            <w:r w:rsidRPr="00BD1315">
              <w:t>A la fin d’un mot, la graphie est toujours « ge ».</w:t>
            </w:r>
          </w:p>
        </w:tc>
      </w:tr>
    </w:tbl>
    <w:p w:rsidR="00DD7B3D" w:rsidRDefault="00DD7B3D" w:rsidP="00DD7B3D">
      <w:pPr>
        <w:pStyle w:val="Titre1"/>
      </w:pPr>
      <w:r>
        <w:t>3. En décalé dans la journée :</w:t>
      </w:r>
    </w:p>
    <w:p w:rsidR="00DD7B3D" w:rsidRDefault="00DD7B3D" w:rsidP="00DD7B3D">
      <w:pPr>
        <w:pStyle w:val="Paragraphedeliste"/>
      </w:pPr>
      <w:r>
        <w:t>Lecture de la trace écrite.</w:t>
      </w:r>
    </w:p>
    <w:p w:rsidR="00DD7B3D" w:rsidRPr="00E4725F" w:rsidRDefault="00DD7B3D" w:rsidP="00DD7B3D">
      <w:pPr>
        <w:pStyle w:val="Paragraphedeliste"/>
        <w:rPr>
          <w:i/>
          <w:color w:val="943634" w:themeColor="accent2" w:themeShade="BF"/>
        </w:rPr>
      </w:pPr>
      <w:r w:rsidRPr="00E4725F">
        <w:rPr>
          <w:i/>
          <w:color w:val="943634" w:themeColor="accent2" w:themeShade="BF"/>
        </w:rPr>
        <w:t xml:space="preserve">Lecture de la liste de mots à apprendre de la </w:t>
      </w:r>
      <w:r w:rsidR="00770E37" w:rsidRPr="00E4725F">
        <w:rPr>
          <w:i/>
          <w:color w:val="943634" w:themeColor="accent2" w:themeShade="BF"/>
        </w:rPr>
        <w:t>semaine : liste n°8.</w:t>
      </w:r>
    </w:p>
    <w:p w:rsidR="00DD7B3D" w:rsidRDefault="00DD7B3D" w:rsidP="00DD7B3D"/>
    <w:p w:rsidR="00DE7D47" w:rsidRDefault="00DE7D47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DD7B3D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D7B3D" w:rsidRPr="00362B46" w:rsidRDefault="00DD7B3D" w:rsidP="00DD7B3D">
            <w:pPr>
              <w:pStyle w:val="Dcoupagedesjours"/>
            </w:pPr>
            <w:r w:rsidRPr="00362B46">
              <w:t>Jour 2 : Lundi</w:t>
            </w:r>
          </w:p>
        </w:tc>
      </w:tr>
    </w:tbl>
    <w:p w:rsidR="00DD7B3D" w:rsidRDefault="00DD7B3D" w:rsidP="00DD7B3D">
      <w:pPr>
        <w:pStyle w:val="Titre1"/>
      </w:pPr>
      <w:r>
        <w:t>Dictée flash</w:t>
      </w:r>
      <w:r w:rsidR="00E4725F">
        <w:t xml:space="preserve"> </w:t>
      </w:r>
      <w:r>
        <w:t>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D7B3D" w:rsidTr="00DD7B3D">
        <w:trPr>
          <w:jc w:val="center"/>
        </w:trPr>
        <w:tc>
          <w:tcPr>
            <w:tcW w:w="10206" w:type="dxa"/>
            <w:shd w:val="clear" w:color="auto" w:fill="auto"/>
          </w:tcPr>
          <w:p w:rsidR="00DD7B3D" w:rsidRPr="00A95D5F" w:rsidRDefault="00DD7B3D" w:rsidP="00E4725F">
            <w:pPr>
              <w:pStyle w:val="Documentutiliser"/>
            </w:pPr>
            <w:r>
              <w:t xml:space="preserve">Dictée flash n° </w:t>
            </w:r>
            <w:r w:rsidR="00E4725F">
              <w:t>9</w:t>
            </w:r>
            <w:r>
              <w:t>.</w:t>
            </w:r>
          </w:p>
        </w:tc>
      </w:tr>
    </w:tbl>
    <w:p w:rsidR="00DD7B3D" w:rsidRDefault="00DD7B3D" w:rsidP="00DD7B3D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DD7B3D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D7B3D" w:rsidRPr="00362B46" w:rsidRDefault="00DD7B3D" w:rsidP="00DD7B3D">
            <w:pPr>
              <w:pStyle w:val="Dcoupagedesjours"/>
            </w:pPr>
            <w:r w:rsidRPr="00362B46">
              <w:t>Jour 3 : Mardi</w:t>
            </w:r>
          </w:p>
        </w:tc>
      </w:tr>
    </w:tbl>
    <w:p w:rsidR="00DD7B3D" w:rsidRDefault="00DD7B3D" w:rsidP="00DD7B3D">
      <w:pPr>
        <w:pStyle w:val="Titre1"/>
      </w:pPr>
      <w:r>
        <w:t>Exercices de réinvestissement :</w:t>
      </w:r>
    </w:p>
    <w:p w:rsidR="00DD7B3D" w:rsidRDefault="00DD7B3D" w:rsidP="00DD7B3D">
      <w:pPr>
        <w:pStyle w:val="Paragraphedeliste"/>
      </w:pPr>
      <w:r>
        <w:t xml:space="preserve">Exercices d’entrainement sur le phonème [ </w:t>
      </w:r>
      <w:r w:rsidR="00BD1315">
        <w:rPr>
          <w:rFonts w:ascii="Alphonetic" w:hAnsi="Alphonetic"/>
        </w:rPr>
        <w:t>j</w:t>
      </w:r>
      <w:r>
        <w:t xml:space="preserve"> ].</w:t>
      </w:r>
    </w:p>
    <w:p w:rsidR="00DD7B3D" w:rsidRDefault="00DD7B3D" w:rsidP="00DD7B3D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DD7B3D" w:rsidTr="00DD7B3D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D7B3D" w:rsidRPr="00362B46" w:rsidRDefault="00DD7B3D" w:rsidP="00DD7B3D">
            <w:pPr>
              <w:pStyle w:val="Dcoupagedesjours"/>
            </w:pPr>
            <w:r w:rsidRPr="00362B46">
              <w:t>Jour 4 : Jeudi</w:t>
            </w:r>
          </w:p>
        </w:tc>
      </w:tr>
    </w:tbl>
    <w:p w:rsidR="00DD7B3D" w:rsidRDefault="00DD7B3D" w:rsidP="00DD7B3D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D7B3D" w:rsidTr="00DD7B3D">
        <w:trPr>
          <w:jc w:val="center"/>
        </w:trPr>
        <w:tc>
          <w:tcPr>
            <w:tcW w:w="10206" w:type="dxa"/>
            <w:shd w:val="clear" w:color="auto" w:fill="auto"/>
          </w:tcPr>
          <w:p w:rsidR="00DD7B3D" w:rsidRPr="00A95D5F" w:rsidRDefault="00DD7B3D" w:rsidP="00DD7B3D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 w:rsidR="00E4725F">
              <w:t xml:space="preserve"> n°</w:t>
            </w:r>
            <w:r w:rsidR="00BD1315">
              <w:t>8</w:t>
            </w:r>
            <w:r>
              <w:t>.</w:t>
            </w:r>
          </w:p>
        </w:tc>
      </w:tr>
    </w:tbl>
    <w:p w:rsidR="00BD1315" w:rsidRDefault="00BD1315" w:rsidP="002A543E">
      <w:pPr>
        <w:sectPr w:rsidR="00BD1315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BD1315" w:rsidRDefault="00BD1315" w:rsidP="00BD13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47F9E819" wp14:editId="5949EC16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289" name="Rectangle à coins arrondis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BD1315">
                            <w:pPr>
                              <w:pStyle w:val="Titre"/>
                              <w:jc w:val="center"/>
                            </w:pPr>
                            <w:r>
                              <w:t>Synthèse : la valeur de position de la lettre « g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89" o:spid="_x0000_s1047" style="position:absolute;left:0;text-align:left;margin-left:56.7pt;margin-top:21.25pt;width:510.25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" fillcolor="#d8d8d8 [2732]" strokecolor="#7f7f7f [1612]" strokeweight="1.5pt">
                <v:stroke dashstyle="1 1"/>
                <v:textbox inset="1mm,0,1mm,0">
                  <w:txbxContent>
                    <w:p w:rsidR="00A33B6F" w:rsidRDefault="00A33B6F" w:rsidP="00BD1315">
                      <w:pPr>
                        <w:pStyle w:val="Titre"/>
                        <w:jc w:val="center"/>
                      </w:pPr>
                      <w:r>
                        <w:t>Synthèse : la valeur de position de la lettre « g »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BD1315" w:rsidRDefault="00BD1315" w:rsidP="00BD1315">
      <w:pPr>
        <w:sectPr w:rsidR="00BD1315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BD1315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D1315" w:rsidRPr="00362B46" w:rsidRDefault="00BD1315" w:rsidP="009725DB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1" layoutInCell="1" allowOverlap="1" wp14:anchorId="03F2F325" wp14:editId="1A667C2E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290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BD1315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style="position:absolute;left:0;text-align:left;margin-left:658pt;margin-top:87.9pt;width:141.75pt;height:42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BD1315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BD1315" w:rsidRDefault="00BD1315" w:rsidP="00BD1315">
      <w:pPr>
        <w:pStyle w:val="Titre1"/>
      </w:pPr>
      <w:r>
        <w:t>1. Phase orale</w:t>
      </w:r>
    </w:p>
    <w:p w:rsidR="00BD1315" w:rsidRDefault="00BD1315" w:rsidP="00BD1315">
      <w:pPr>
        <w:pStyle w:val="Titre2"/>
      </w:pPr>
      <w:r>
        <w:t xml:space="preserve">Situation de départ : </w:t>
      </w:r>
      <w:r w:rsidR="001A64C8">
        <w:t>Tableau de mots contenant la lettre G</w:t>
      </w:r>
    </w:p>
    <w:p w:rsidR="001A64C8" w:rsidRDefault="001A64C8" w:rsidP="001A64C8">
      <w:pPr>
        <w:pStyle w:val="Paragraphedeliste"/>
      </w:pPr>
      <w:r>
        <w:t xml:space="preserve">Lecture du tableau à voix haute, mot par mot. Faire remarquer qu’on entend [ </w:t>
      </w:r>
      <w:r>
        <w:rPr>
          <w:rFonts w:ascii="Alphonetic" w:hAnsi="Alphonetic"/>
        </w:rPr>
        <w:t>j</w:t>
      </w:r>
      <w:r>
        <w:t xml:space="preserve"> ] et [ </w:t>
      </w:r>
      <w:r>
        <w:rPr>
          <w:rFonts w:ascii="Alphonetic" w:hAnsi="Alphonetic"/>
        </w:rPr>
        <w:t>g</w:t>
      </w:r>
      <w:r>
        <w:t xml:space="preserve"> ]. Ce tableau réunit les deux.</w:t>
      </w:r>
    </w:p>
    <w:p w:rsidR="00C15BD1" w:rsidRDefault="001A64C8" w:rsidP="001A64C8">
      <w:pPr>
        <w:pStyle w:val="Paragraphedeliste"/>
      </w:pPr>
      <w:r>
        <w:t>Chercher pourquoi les mots sont répartis selon les différentes lignes. En particulier : pourquoi la première ligne, qui contient la lettre » g » est différente de la deuxième qui contient aussi la lettre « g »</w:t>
      </w:r>
      <w:r w:rsidR="00C15BD1">
        <w:t>.</w:t>
      </w:r>
    </w:p>
    <w:p w:rsidR="001A64C8" w:rsidRDefault="001A64C8" w:rsidP="00C15BD1">
      <w:r>
        <w:sym w:font="Wingdings" w:char="F0E0"/>
      </w:r>
      <w:r>
        <w:t xml:space="preserve"> Mettre en évidence sur le diaporama que pour la première ligne, on a </w:t>
      </w:r>
      <w:r w:rsidR="00C15BD1">
        <w:t xml:space="preserve">[ </w:t>
      </w:r>
      <w:r w:rsidR="00C15BD1">
        <w:rPr>
          <w:rFonts w:ascii="Alphonetic" w:hAnsi="Alphonetic"/>
        </w:rPr>
        <w:t>g</w:t>
      </w:r>
      <w:r w:rsidR="00C15BD1">
        <w:t xml:space="preserve"> ] parce que la lettre g est suivi d’un « a », d’un « o », d’un « u » ou d’une consonne l ou r.</w:t>
      </w:r>
    </w:p>
    <w:p w:rsidR="00C15BD1" w:rsidRDefault="00C15BD1" w:rsidP="00C15BD1">
      <w:r>
        <w:sym w:font="Wingdings" w:char="F0E0"/>
      </w:r>
      <w:r>
        <w:t xml:space="preserve"> Mettre en évidence que pour la deuxième ligne, c’est le son [ </w:t>
      </w:r>
      <w:r>
        <w:rPr>
          <w:rFonts w:ascii="Alphonetic" w:hAnsi="Alphonetic"/>
        </w:rPr>
        <w:t>j</w:t>
      </w:r>
      <w:r>
        <w:t xml:space="preserve"> ] parce que la lettre g est toujours suivi d’un « e » ou d’un « i ».</w:t>
      </w:r>
    </w:p>
    <w:p w:rsidR="00C15BD1" w:rsidRDefault="00C15BD1" w:rsidP="00C15BD1">
      <w:pPr>
        <w:pStyle w:val="Paragraphedeliste"/>
      </w:pPr>
      <w:r>
        <w:t xml:space="preserve">Observation de la troisième ligne : présence d’un u, quand la lettre « i » suit le « g », pour faire [ </w:t>
      </w:r>
      <w:r>
        <w:rPr>
          <w:rFonts w:ascii="Alphonetic" w:hAnsi="Alphonetic"/>
        </w:rPr>
        <w:t>g</w:t>
      </w:r>
      <w:r>
        <w:t xml:space="preserve"> ].</w:t>
      </w:r>
    </w:p>
    <w:p w:rsidR="00C15BD1" w:rsidRDefault="00C15BD1" w:rsidP="00C15BD1">
      <w:pPr>
        <w:pStyle w:val="Paragraphedeliste"/>
      </w:pPr>
      <w:r>
        <w:t xml:space="preserve">Observation de la quatrième ligne : présence d’un e, quand la lettre « o » ou « a » suit le « g », pour faire [ </w:t>
      </w:r>
      <w:r>
        <w:rPr>
          <w:rFonts w:ascii="Alphonetic" w:hAnsi="Alphonetic"/>
        </w:rPr>
        <w:t>j</w:t>
      </w:r>
      <w:r>
        <w:t xml:space="preserve"> ].</w:t>
      </w:r>
    </w:p>
    <w:p w:rsidR="00BD1315" w:rsidRDefault="00BD1315" w:rsidP="00BD1315">
      <w:pPr>
        <w:pStyle w:val="Titre1"/>
      </w:pPr>
      <w:r>
        <w:t>2. Formalisation / synthèse</w:t>
      </w:r>
    </w:p>
    <w:p w:rsidR="00BD1315" w:rsidRDefault="00BD1315" w:rsidP="00BD1315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BD1315" w:rsidTr="009725DB">
        <w:trPr>
          <w:jc w:val="center"/>
        </w:trPr>
        <w:tc>
          <w:tcPr>
            <w:tcW w:w="10206" w:type="dxa"/>
          </w:tcPr>
          <w:p w:rsidR="00BD1315" w:rsidRDefault="00C15BD1" w:rsidP="00C15BD1">
            <w:pPr>
              <w:pStyle w:val="Rglesdergularit"/>
            </w:pPr>
            <w:r>
              <w:t xml:space="preserve">La lettre « g » peut se prononcer [ </w:t>
            </w:r>
            <w:r w:rsidR="009B0C9F">
              <w:rPr>
                <w:rFonts w:ascii="Alphonetic" w:hAnsi="Alphonetic"/>
              </w:rPr>
              <w:t>j</w:t>
            </w:r>
            <w:r>
              <w:t xml:space="preserve"> ] ou [ </w:t>
            </w:r>
            <w:r w:rsidR="009B0C9F">
              <w:rPr>
                <w:rFonts w:ascii="Alphonetic" w:hAnsi="Alphonetic"/>
              </w:rPr>
              <w:t>g</w:t>
            </w:r>
            <w:r>
              <w:t xml:space="preserve"> ].</w:t>
            </w:r>
          </w:p>
          <w:p w:rsidR="00C15BD1" w:rsidRDefault="00C15BD1" w:rsidP="00C15BD1">
            <w:pPr>
              <w:pStyle w:val="Rglesdergularit"/>
            </w:pPr>
            <w:r>
              <w:t xml:space="preserve">Quand il y a un a, un o ou un u ou une consonne après la lettre g, elle fait [ </w:t>
            </w:r>
            <w:r w:rsidR="009B0C9F">
              <w:rPr>
                <w:rFonts w:ascii="Alphonetic" w:hAnsi="Alphonetic"/>
              </w:rPr>
              <w:t>g</w:t>
            </w:r>
            <w:r>
              <w:t xml:space="preserve"> ].</w:t>
            </w:r>
          </w:p>
          <w:p w:rsidR="00C15BD1" w:rsidRDefault="00C15BD1" w:rsidP="00C15BD1">
            <w:pPr>
              <w:pStyle w:val="Rglesdergularit"/>
            </w:pPr>
            <w:r>
              <w:t xml:space="preserve">Pour qu’elle fasse [ </w:t>
            </w:r>
            <w:r w:rsidR="009B0C9F">
              <w:rPr>
                <w:rFonts w:ascii="Alphonetic" w:hAnsi="Alphonetic"/>
              </w:rPr>
              <w:t>j</w:t>
            </w:r>
            <w:r>
              <w:t xml:space="preserve"> ], il faut alors ajouter la lettre e (</w:t>
            </w:r>
            <w:r>
              <w:sym w:font="Wingdings" w:char="F0E0"/>
            </w:r>
            <w:r>
              <w:t xml:space="preserve"> ge).</w:t>
            </w:r>
          </w:p>
          <w:p w:rsidR="00C15BD1" w:rsidRDefault="009B0C9F" w:rsidP="00C15BD1">
            <w:pPr>
              <w:pStyle w:val="Rglesdergularit"/>
            </w:pPr>
            <w:r>
              <w:t xml:space="preserve">Quand il y a un e, un i, ou un y après la lettre g, elle fait [ </w:t>
            </w:r>
            <w:r>
              <w:rPr>
                <w:rFonts w:ascii="Alphonetic" w:hAnsi="Alphonetic"/>
              </w:rPr>
              <w:t>j</w:t>
            </w:r>
            <w:r>
              <w:t xml:space="preserve"> ].</w:t>
            </w:r>
          </w:p>
          <w:p w:rsidR="009B0C9F" w:rsidRPr="00F437C7" w:rsidRDefault="009B0C9F" w:rsidP="00C15BD1">
            <w:pPr>
              <w:pStyle w:val="Rglesdergularit"/>
            </w:pPr>
            <w:r>
              <w:t xml:space="preserve">Pour qu’elle fasse [ </w:t>
            </w:r>
            <w:r>
              <w:rPr>
                <w:rFonts w:ascii="Alphonetic" w:hAnsi="Alphonetic"/>
              </w:rPr>
              <w:t>g</w:t>
            </w:r>
            <w:r>
              <w:t xml:space="preserve"> ], il faut alors ajouter la lettre u (</w:t>
            </w:r>
            <w:r>
              <w:sym w:font="Wingdings" w:char="F0E0"/>
            </w:r>
            <w:r>
              <w:t xml:space="preserve"> gu).</w:t>
            </w:r>
          </w:p>
        </w:tc>
      </w:tr>
    </w:tbl>
    <w:p w:rsidR="009725DB" w:rsidRDefault="009725DB" w:rsidP="009725DB">
      <w:pPr>
        <w:pStyle w:val="Titre1"/>
      </w:pPr>
      <w:r>
        <w:t>3. En décalé dans la journée :</w:t>
      </w:r>
    </w:p>
    <w:p w:rsidR="00BD1315" w:rsidRDefault="00BD1315" w:rsidP="00BD1315">
      <w:pPr>
        <w:pStyle w:val="Paragraphedeliste"/>
      </w:pPr>
      <w:r>
        <w:t>Lecture de la trace écrite.</w:t>
      </w:r>
    </w:p>
    <w:p w:rsidR="00BD1315" w:rsidRPr="008E5AB4" w:rsidRDefault="00BD1315" w:rsidP="00BD1315">
      <w:pPr>
        <w:pStyle w:val="Paragraphedeliste"/>
        <w:rPr>
          <w:i/>
          <w:color w:val="C00000"/>
        </w:rPr>
      </w:pPr>
      <w:r w:rsidRPr="008E5AB4">
        <w:rPr>
          <w:i/>
          <w:color w:val="C00000"/>
        </w:rPr>
        <w:t>P</w:t>
      </w:r>
      <w:r w:rsidR="009B0C9F">
        <w:rPr>
          <w:i/>
          <w:color w:val="C00000"/>
        </w:rPr>
        <w:t>as de</w:t>
      </w:r>
      <w:r w:rsidR="00C311AF">
        <w:rPr>
          <w:i/>
          <w:color w:val="C00000"/>
        </w:rPr>
        <w:t xml:space="preserve"> nouvelle</w:t>
      </w:r>
      <w:r w:rsidR="009B0C9F">
        <w:rPr>
          <w:i/>
          <w:color w:val="C00000"/>
        </w:rPr>
        <w:t xml:space="preserve"> liste de mots à apprendre = révision des listes 6, 7 et 8.</w:t>
      </w:r>
    </w:p>
    <w:p w:rsidR="00BD1315" w:rsidRDefault="00BD1315" w:rsidP="00BD1315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BD1315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D1315" w:rsidRPr="00362B46" w:rsidRDefault="00BD1315" w:rsidP="009725DB">
            <w:pPr>
              <w:pStyle w:val="Dcoupagedesjours"/>
            </w:pPr>
            <w:r w:rsidRPr="00362B46">
              <w:t>Jour 2 : Lundi</w:t>
            </w:r>
          </w:p>
        </w:tc>
      </w:tr>
    </w:tbl>
    <w:p w:rsidR="00BD1315" w:rsidRDefault="00BD1315" w:rsidP="00BD1315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BD1315" w:rsidTr="009725DB">
        <w:trPr>
          <w:jc w:val="center"/>
        </w:trPr>
        <w:tc>
          <w:tcPr>
            <w:tcW w:w="10206" w:type="dxa"/>
            <w:shd w:val="clear" w:color="auto" w:fill="auto"/>
          </w:tcPr>
          <w:p w:rsidR="00BD1315" w:rsidRPr="00A95D5F" w:rsidRDefault="00BD1315" w:rsidP="009725DB">
            <w:pPr>
              <w:pStyle w:val="Documentutiliser"/>
            </w:pPr>
            <w:r>
              <w:t xml:space="preserve">Dictée flash n° </w:t>
            </w:r>
            <w:r w:rsidR="00C311AF">
              <w:t>10</w:t>
            </w:r>
            <w:r>
              <w:t>.</w:t>
            </w:r>
          </w:p>
        </w:tc>
      </w:tr>
    </w:tbl>
    <w:p w:rsidR="00BD1315" w:rsidRDefault="00BD1315" w:rsidP="00BD1315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BD1315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D1315" w:rsidRPr="00362B46" w:rsidRDefault="00BD1315" w:rsidP="009725DB">
            <w:pPr>
              <w:pStyle w:val="Dcoupagedesjours"/>
            </w:pPr>
            <w:r w:rsidRPr="00362B46">
              <w:t>Jour 3 : Mardi</w:t>
            </w:r>
          </w:p>
        </w:tc>
      </w:tr>
    </w:tbl>
    <w:p w:rsidR="00BD1315" w:rsidRDefault="00BD1315" w:rsidP="00BD1315">
      <w:pPr>
        <w:pStyle w:val="Titre1"/>
      </w:pPr>
      <w:r>
        <w:t xml:space="preserve">Exercices </w:t>
      </w:r>
      <w:r w:rsidR="00C311AF">
        <w:t>de révisions d</w:t>
      </w:r>
      <w:r>
        <w:t xml:space="preserve">es sons [ </w:t>
      </w:r>
      <w:r w:rsidR="00C311AF">
        <w:rPr>
          <w:rFonts w:ascii="Alphonetic" w:hAnsi="Alphonetic"/>
        </w:rPr>
        <w:t>k</w:t>
      </w:r>
      <w:r>
        <w:t xml:space="preserve"> ], [ </w:t>
      </w:r>
      <w:r w:rsidR="00C311AF">
        <w:rPr>
          <w:rFonts w:ascii="Alphonetic" w:hAnsi="Alphonetic"/>
        </w:rPr>
        <w:t>g</w:t>
      </w:r>
      <w:r>
        <w:t xml:space="preserve"> ] et [ </w:t>
      </w:r>
      <w:r w:rsidR="00C311AF">
        <w:rPr>
          <w:rFonts w:ascii="Alphonetic" w:hAnsi="Alphonetic"/>
        </w:rPr>
        <w:t>j</w:t>
      </w:r>
      <w:r>
        <w:t xml:space="preserve"> ]</w:t>
      </w:r>
    </w:p>
    <w:p w:rsidR="00F70969" w:rsidRDefault="00F70969" w:rsidP="00F70969">
      <w:pPr>
        <w:pStyle w:val="Paragraphedeliste"/>
      </w:pPr>
      <w:r>
        <w:t>4 exercices.</w:t>
      </w:r>
    </w:p>
    <w:p w:rsidR="00F70969" w:rsidRPr="009725DB" w:rsidRDefault="00F70969" w:rsidP="00F70969">
      <w:pPr>
        <w:pStyle w:val="Paragraphedeliste"/>
      </w:pPr>
      <w:r>
        <w:t>Lecture collective des consignes puis travail individuel (10 min).</w:t>
      </w:r>
    </w:p>
    <w:p w:rsidR="00BD1315" w:rsidRDefault="00BD1315" w:rsidP="00BD1315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BD1315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D1315" w:rsidRPr="00362B46" w:rsidRDefault="00BD1315" w:rsidP="009725DB">
            <w:pPr>
              <w:pStyle w:val="Dcoupagedesjours"/>
            </w:pPr>
            <w:r w:rsidRPr="00362B46">
              <w:t>Jour 4 : Jeudi</w:t>
            </w:r>
          </w:p>
        </w:tc>
      </w:tr>
    </w:tbl>
    <w:p w:rsidR="00BD1315" w:rsidRDefault="00BD1315" w:rsidP="00BD1315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BD1315" w:rsidTr="009725DB">
        <w:trPr>
          <w:jc w:val="center"/>
        </w:trPr>
        <w:tc>
          <w:tcPr>
            <w:tcW w:w="10206" w:type="dxa"/>
            <w:shd w:val="clear" w:color="auto" w:fill="auto"/>
          </w:tcPr>
          <w:p w:rsidR="00BD1315" w:rsidRPr="00A95D5F" w:rsidRDefault="00BD1315" w:rsidP="009725DB">
            <w:pPr>
              <w:pStyle w:val="Documentutiliser"/>
            </w:pPr>
            <w:r>
              <w:t xml:space="preserve">Dictée de </w:t>
            </w:r>
            <w:r w:rsidR="00C311AF">
              <w:t>texte n° 3</w:t>
            </w:r>
            <w:r>
              <w:t>.</w:t>
            </w:r>
          </w:p>
        </w:tc>
      </w:tr>
    </w:tbl>
    <w:p w:rsidR="005A06FE" w:rsidRDefault="005A06FE" w:rsidP="002A543E">
      <w:pPr>
        <w:sectPr w:rsidR="005A06FE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5A06FE" w:rsidRDefault="005A06FE" w:rsidP="005A06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68B6AADA" wp14:editId="42C56B99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293" name="Rectangle à coins arrondis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5A06FE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[s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3" o:spid="_x0000_s1049" style="position:absolute;left:0;text-align:left;margin-left:56.7pt;margin-top:21.25pt;width:510.25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5A06FE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[s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5A06FE" w:rsidRDefault="005A06FE" w:rsidP="005A06FE">
      <w:pPr>
        <w:sectPr w:rsidR="005A06FE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5A06FE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5A06FE" w:rsidRPr="00362B46" w:rsidRDefault="005A06FE" w:rsidP="009725DB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2ABDB6D5" wp14:editId="4B1BD295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294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5A06FE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style="position:absolute;left:0;text-align:left;margin-left:658pt;margin-top:87.9pt;width:141.75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5A06FE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5A06FE" w:rsidRDefault="005A06FE" w:rsidP="005A06FE">
      <w:pPr>
        <w:pStyle w:val="Titre1"/>
      </w:pPr>
      <w:r>
        <w:t>1. Phase orale</w:t>
      </w:r>
    </w:p>
    <w:p w:rsidR="005A06FE" w:rsidRDefault="005A06FE" w:rsidP="005A06FE">
      <w:pPr>
        <w:pStyle w:val="Titre2"/>
      </w:pPr>
      <w:r>
        <w:t>Situation de départ :</w:t>
      </w:r>
    </w:p>
    <w:p w:rsidR="005A06FE" w:rsidRDefault="005A06FE" w:rsidP="005A06FE">
      <w:pPr>
        <w:pStyle w:val="Paragraphedeliste"/>
      </w:pPr>
      <w:r>
        <w:t xml:space="preserve">Discrimination oral des deux phonèmes [ </w:t>
      </w:r>
      <w:r>
        <w:rPr>
          <w:rFonts w:cs="Times New Roman"/>
        </w:rPr>
        <w:t>s</w:t>
      </w:r>
      <w:r>
        <w:t xml:space="preserve"> ] et [ </w:t>
      </w:r>
      <w:r>
        <w:rPr>
          <w:rFonts w:cs="Times New Roman"/>
        </w:rPr>
        <w:t>z</w:t>
      </w:r>
      <w:r>
        <w:t xml:space="preserve"> ]. Phrases à écouter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A06FE" w:rsidTr="005A06FE">
        <w:trPr>
          <w:jc w:val="center"/>
        </w:trPr>
        <w:tc>
          <w:tcPr>
            <w:tcW w:w="10206" w:type="dxa"/>
            <w:shd w:val="clear" w:color="auto" w:fill="auto"/>
          </w:tcPr>
          <w:p w:rsidR="005A06FE" w:rsidRDefault="005A06FE" w:rsidP="009725DB">
            <w:pPr>
              <w:pStyle w:val="Adireauxenfants"/>
            </w:pPr>
            <w:r>
              <w:t>Ce poisson n’est pas du poison.</w:t>
            </w:r>
          </w:p>
        </w:tc>
      </w:tr>
    </w:tbl>
    <w:p w:rsidR="005A06FE" w:rsidRDefault="005A06FE" w:rsidP="005A06FE">
      <w:pPr>
        <w:pStyle w:val="Paragraphedeliste"/>
      </w:pPr>
      <w:r>
        <w:t>Même chose avec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A06FE" w:rsidTr="009725DB">
        <w:trPr>
          <w:jc w:val="center"/>
        </w:trPr>
        <w:tc>
          <w:tcPr>
            <w:tcW w:w="397" w:type="dxa"/>
            <w:shd w:val="clear" w:color="auto" w:fill="auto"/>
          </w:tcPr>
          <w:p w:rsidR="005A06FE" w:rsidRDefault="005A06FE" w:rsidP="009725DB">
            <w:pPr>
              <w:pStyle w:val="Adireauxenfants"/>
            </w:pPr>
            <w:r>
              <w:t>Pas de dessert dans le désert.</w:t>
            </w:r>
          </w:p>
        </w:tc>
      </w:tr>
    </w:tbl>
    <w:p w:rsidR="005A06FE" w:rsidRDefault="005A06FE" w:rsidP="005A06FE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 w:rsidR="0035020A">
        <w:rPr>
          <w:rFonts w:cs="Times New Roman"/>
        </w:rPr>
        <w:t>s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A06FE" w:rsidTr="009725DB">
        <w:trPr>
          <w:jc w:val="center"/>
        </w:trPr>
        <w:tc>
          <w:tcPr>
            <w:tcW w:w="397" w:type="dxa"/>
            <w:shd w:val="clear" w:color="auto" w:fill="auto"/>
          </w:tcPr>
          <w:p w:rsidR="005A06FE" w:rsidRPr="00A95D5F" w:rsidRDefault="005A06FE" w:rsidP="005A06FE">
            <w:pPr>
              <w:pStyle w:val="Documentutiliser"/>
            </w:pPr>
            <w:r>
              <w:t xml:space="preserve">Texte de découverte </w:t>
            </w:r>
            <w:r w:rsidRPr="00A95D5F">
              <w:t>n°</w:t>
            </w:r>
            <w:r>
              <w:t>9</w:t>
            </w:r>
            <w:r w:rsidRPr="00A95D5F">
              <w:t>.</w:t>
            </w:r>
          </w:p>
        </w:tc>
      </w:tr>
    </w:tbl>
    <w:p w:rsidR="005A06FE" w:rsidRDefault="005A06FE" w:rsidP="005A06FE">
      <w:pPr>
        <w:pStyle w:val="Titre2"/>
      </w:pPr>
      <w:r>
        <w:t>Manipulation orale collective :</w:t>
      </w:r>
    </w:p>
    <w:p w:rsidR="005A06FE" w:rsidRDefault="005A06FE" w:rsidP="005A06FE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A06FE" w:rsidTr="009725DB">
        <w:trPr>
          <w:jc w:val="center"/>
        </w:trPr>
        <w:tc>
          <w:tcPr>
            <w:tcW w:w="10206" w:type="dxa"/>
          </w:tcPr>
          <w:p w:rsidR="005A06FE" w:rsidRDefault="005A06FE" w:rsidP="009725DB">
            <w:pPr>
              <w:pStyle w:val="Adireauxenfants"/>
            </w:pPr>
            <w:r w:rsidRPr="005A06FE">
              <w:t>la piscine – un lacet – le poison – essayer – le visage – un vaccin - une cédille – le gazon – une rose – la glissade</w:t>
            </w:r>
          </w:p>
        </w:tc>
      </w:tr>
    </w:tbl>
    <w:p w:rsidR="005A06FE" w:rsidRDefault="005A06FE" w:rsidP="005A06FE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A06FE" w:rsidTr="009725DB">
        <w:trPr>
          <w:jc w:val="center"/>
        </w:trPr>
        <w:tc>
          <w:tcPr>
            <w:tcW w:w="10206" w:type="dxa"/>
          </w:tcPr>
          <w:p w:rsidR="005A06FE" w:rsidRDefault="005A06FE" w:rsidP="009725DB">
            <w:pPr>
              <w:pStyle w:val="Adireauxenfants"/>
            </w:pPr>
            <w:r w:rsidRPr="005A06FE">
              <w:t>un cactus – une sucette – une racine – commencer – un dessinateur - une saucisse – une sauterelle - soixante</w:t>
            </w:r>
          </w:p>
        </w:tc>
      </w:tr>
    </w:tbl>
    <w:p w:rsidR="005A06FE" w:rsidRDefault="005A06FE" w:rsidP="005A06FE">
      <w:pPr>
        <w:pStyle w:val="Paragraphedeliste"/>
      </w:pPr>
      <w:r>
        <w:t xml:space="preserve">Trouver d’autres mots contenant le phonème [ </w:t>
      </w:r>
      <w:r w:rsidR="0035020A">
        <w:rPr>
          <w:rFonts w:cs="Times New Roman"/>
        </w:rPr>
        <w:t>s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A06FE" w:rsidTr="009725DB">
        <w:trPr>
          <w:jc w:val="center"/>
        </w:trPr>
        <w:tc>
          <w:tcPr>
            <w:tcW w:w="10206" w:type="dxa"/>
          </w:tcPr>
          <w:p w:rsidR="005A06FE" w:rsidRDefault="005A06FE" w:rsidP="005A06FE">
            <w:pPr>
              <w:pStyle w:val="Adireauxenfants"/>
            </w:pPr>
            <w:r>
              <w:t>au début (ex. : une sauterelle)</w:t>
            </w:r>
          </w:p>
          <w:p w:rsidR="005A06FE" w:rsidRDefault="005A06FE" w:rsidP="005A06FE">
            <w:pPr>
              <w:pStyle w:val="Adireauxenfants"/>
            </w:pPr>
            <w:r>
              <w:t>à l’intérieur (ex. : une racine)</w:t>
            </w:r>
          </w:p>
          <w:p w:rsidR="005A06FE" w:rsidRDefault="005A06FE" w:rsidP="005A06FE">
            <w:pPr>
              <w:pStyle w:val="Adireauxenfants"/>
            </w:pPr>
            <w:r>
              <w:t>à la fin (ex. : un cactus)</w:t>
            </w:r>
          </w:p>
          <w:p w:rsidR="005A06FE" w:rsidRDefault="005A06FE" w:rsidP="005A06FE">
            <w:pPr>
              <w:pStyle w:val="Adireauxenfants"/>
            </w:pPr>
            <w:r>
              <w:t>2 fois dans le mot (ex. : service, sensible, sauce…)</w:t>
            </w:r>
          </w:p>
        </w:tc>
      </w:tr>
    </w:tbl>
    <w:p w:rsidR="005A06FE" w:rsidRDefault="005A06FE" w:rsidP="005A06FE">
      <w:pPr>
        <w:pStyle w:val="Titre1"/>
      </w:pPr>
      <w:r>
        <w:t>2. Phase écrite : travail sur le texte de découverte</w:t>
      </w:r>
    </w:p>
    <w:p w:rsidR="005A06FE" w:rsidRDefault="005A06FE" w:rsidP="005A06FE">
      <w:pPr>
        <w:pStyle w:val="Paragraphedeliste"/>
      </w:pPr>
      <w:r>
        <w:t>Lecture individuelle. Coloriage des différents graphèmes.</w:t>
      </w:r>
    </w:p>
    <w:p w:rsidR="005A06FE" w:rsidRDefault="005A06FE" w:rsidP="005A06FE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A06FE" w:rsidTr="009725DB">
        <w:trPr>
          <w:jc w:val="center"/>
        </w:trPr>
        <w:tc>
          <w:tcPr>
            <w:tcW w:w="397" w:type="dxa"/>
            <w:shd w:val="clear" w:color="auto" w:fill="auto"/>
          </w:tcPr>
          <w:p w:rsidR="005A06FE" w:rsidRPr="00A95D5F" w:rsidRDefault="005A06FE" w:rsidP="009725DB">
            <w:pPr>
              <w:pStyle w:val="Documentutiliser"/>
            </w:pPr>
            <w:r>
              <w:t>Photocopie du Texte de découverte n°9</w:t>
            </w:r>
            <w:r w:rsidRPr="00A95D5F">
              <w:t>.</w:t>
            </w:r>
          </w:p>
        </w:tc>
      </w:tr>
    </w:tbl>
    <w:p w:rsidR="005A06FE" w:rsidRDefault="005A06FE" w:rsidP="005A06FE">
      <w:pPr>
        <w:pStyle w:val="Paragraphedeliste"/>
      </w:pPr>
      <w:r>
        <w:t>Hypothèses sur les règles de régularité. Graphies : « s », « ss », « c » et « ç ».</w:t>
      </w:r>
    </w:p>
    <w:p w:rsidR="005A06FE" w:rsidRDefault="005A06FE" w:rsidP="005A06FE">
      <w:pPr>
        <w:pStyle w:val="Paragraphedeliste"/>
      </w:pPr>
      <w:r>
        <w:t>Lecture collective du tableau de position de phonèmes. Repérer les graphèmes qui n’ont pas été vus dans le texte : « t », « sc » et « x ».</w:t>
      </w:r>
    </w:p>
    <w:p w:rsidR="005A06FE" w:rsidRDefault="005A06FE" w:rsidP="005A06FE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A06FE" w:rsidTr="009725DB">
        <w:trPr>
          <w:jc w:val="center"/>
        </w:trPr>
        <w:tc>
          <w:tcPr>
            <w:tcW w:w="10206" w:type="dxa"/>
          </w:tcPr>
          <w:p w:rsidR="005A06FE" w:rsidRPr="005A06FE" w:rsidRDefault="005A06FE" w:rsidP="005A06FE">
            <w:pPr>
              <w:pStyle w:val="Rglesdergularit"/>
            </w:pPr>
            <w:r w:rsidRPr="005A06FE">
              <w:t>Le phonème [ s ] s’écrit le plus souvent : « s » ou « ss ».</w:t>
            </w:r>
          </w:p>
          <w:p w:rsidR="005A06FE" w:rsidRPr="00F437C7" w:rsidRDefault="005A06FE" w:rsidP="005A06FE">
            <w:pPr>
              <w:pStyle w:val="Rglesdergularit"/>
            </w:pPr>
            <w:r w:rsidRPr="005A06FE">
              <w:t>On trouve régulièrement : « c » ou « ç » et parfois « t », « sc » ou « x ».</w:t>
            </w:r>
          </w:p>
        </w:tc>
      </w:tr>
    </w:tbl>
    <w:p w:rsidR="005A06FE" w:rsidRDefault="005A06FE" w:rsidP="005A06FE">
      <w:pPr>
        <w:pStyle w:val="Titre1"/>
      </w:pPr>
      <w:r>
        <w:t>3. En décalé dans la journée :</w:t>
      </w:r>
    </w:p>
    <w:p w:rsidR="005A06FE" w:rsidRDefault="005A06FE" w:rsidP="005A06FE">
      <w:pPr>
        <w:pStyle w:val="Paragraphedeliste"/>
      </w:pPr>
      <w:r>
        <w:t>Lecture de la trace écrite.</w:t>
      </w:r>
    </w:p>
    <w:p w:rsidR="005A06FE" w:rsidRPr="00E753D2" w:rsidRDefault="005A06FE" w:rsidP="005A06FE">
      <w:pPr>
        <w:pStyle w:val="Paragraphedeliste"/>
        <w:rPr>
          <w:i/>
          <w:color w:val="943634" w:themeColor="accent2" w:themeShade="BF"/>
        </w:rPr>
      </w:pPr>
      <w:r w:rsidRPr="00E753D2">
        <w:rPr>
          <w:i/>
          <w:color w:val="943634" w:themeColor="accent2" w:themeShade="BF"/>
        </w:rPr>
        <w:t xml:space="preserve">Lecture de la liste de mots à apprendre de la </w:t>
      </w:r>
      <w:r w:rsidR="00770E37" w:rsidRPr="00E753D2">
        <w:rPr>
          <w:i/>
          <w:color w:val="943634" w:themeColor="accent2" w:themeShade="BF"/>
        </w:rPr>
        <w:t>semaine : liste n°9.</w:t>
      </w:r>
    </w:p>
    <w:p w:rsidR="005A06FE" w:rsidRDefault="005A06FE" w:rsidP="005A06F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5A06FE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5A06FE" w:rsidRPr="00362B46" w:rsidRDefault="005A06FE" w:rsidP="009725DB">
            <w:pPr>
              <w:pStyle w:val="Dcoupagedesjours"/>
            </w:pPr>
            <w:r w:rsidRPr="00362B46">
              <w:t>Jour 2 : Lundi</w:t>
            </w:r>
          </w:p>
        </w:tc>
      </w:tr>
    </w:tbl>
    <w:p w:rsidR="005A06FE" w:rsidRDefault="005A06FE" w:rsidP="005A06FE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A06FE" w:rsidTr="009725DB">
        <w:trPr>
          <w:jc w:val="center"/>
        </w:trPr>
        <w:tc>
          <w:tcPr>
            <w:tcW w:w="10206" w:type="dxa"/>
            <w:shd w:val="clear" w:color="auto" w:fill="auto"/>
          </w:tcPr>
          <w:p w:rsidR="005A06FE" w:rsidRPr="00A95D5F" w:rsidRDefault="005A06FE" w:rsidP="009725DB">
            <w:pPr>
              <w:pStyle w:val="Documentutiliser"/>
            </w:pPr>
            <w:r>
              <w:t>Dictée flash n° 1</w:t>
            </w:r>
            <w:r w:rsidR="00770E37">
              <w:t>1</w:t>
            </w:r>
            <w:r>
              <w:t>.</w:t>
            </w:r>
          </w:p>
        </w:tc>
      </w:tr>
    </w:tbl>
    <w:p w:rsidR="005A06FE" w:rsidRDefault="005A06FE" w:rsidP="005A06F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5A06FE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5A06FE" w:rsidRPr="00362B46" w:rsidRDefault="005A06FE" w:rsidP="009725DB">
            <w:pPr>
              <w:pStyle w:val="Dcoupagedesjours"/>
            </w:pPr>
            <w:r w:rsidRPr="00362B46">
              <w:t>Jour 3 : Mardi</w:t>
            </w:r>
          </w:p>
        </w:tc>
      </w:tr>
    </w:tbl>
    <w:p w:rsidR="005A06FE" w:rsidRDefault="005A06FE" w:rsidP="005A06FE">
      <w:pPr>
        <w:pStyle w:val="Titre1"/>
      </w:pPr>
      <w:r>
        <w:t>Exercices de réinvestissement :</w:t>
      </w:r>
    </w:p>
    <w:p w:rsidR="005A06FE" w:rsidRDefault="005A06FE" w:rsidP="005A06FE">
      <w:pPr>
        <w:pStyle w:val="Paragraphedeliste"/>
      </w:pPr>
      <w:r>
        <w:t xml:space="preserve">Exercices d’entrainement sur le phonème [ </w:t>
      </w:r>
      <w:r w:rsidR="00770E37">
        <w:rPr>
          <w:rFonts w:cs="Times New Roman"/>
        </w:rPr>
        <w:t>s</w:t>
      </w:r>
      <w:r>
        <w:t xml:space="preserve"> ].</w:t>
      </w:r>
    </w:p>
    <w:p w:rsidR="005A06FE" w:rsidRDefault="005A06FE" w:rsidP="005A06F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5A06FE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5A06FE" w:rsidRPr="00362B46" w:rsidRDefault="005A06FE" w:rsidP="009725DB">
            <w:pPr>
              <w:pStyle w:val="Dcoupagedesjours"/>
            </w:pPr>
            <w:r w:rsidRPr="00362B46">
              <w:t>Jour 4 : Jeudi</w:t>
            </w:r>
          </w:p>
        </w:tc>
      </w:tr>
    </w:tbl>
    <w:p w:rsidR="005A06FE" w:rsidRDefault="005A06FE" w:rsidP="005A06FE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5A06FE" w:rsidTr="009725DB">
        <w:trPr>
          <w:jc w:val="center"/>
        </w:trPr>
        <w:tc>
          <w:tcPr>
            <w:tcW w:w="10206" w:type="dxa"/>
            <w:shd w:val="clear" w:color="auto" w:fill="auto"/>
          </w:tcPr>
          <w:p w:rsidR="005A06FE" w:rsidRPr="00A95D5F" w:rsidRDefault="005A06FE" w:rsidP="009725DB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 w:rsidR="00E753D2">
              <w:t xml:space="preserve"> n°9</w:t>
            </w:r>
            <w:r>
              <w:t>.</w:t>
            </w:r>
          </w:p>
        </w:tc>
      </w:tr>
    </w:tbl>
    <w:p w:rsidR="0035020A" w:rsidRDefault="0035020A" w:rsidP="002A543E">
      <w:pPr>
        <w:sectPr w:rsidR="0035020A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35020A" w:rsidRDefault="0035020A" w:rsidP="0035020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3E4C579A" wp14:editId="11C98E1B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295" name="Rectangle à coins arrondis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35020A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[z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5" o:spid="_x0000_s1051" style="position:absolute;left:0;text-align:left;margin-left:56.7pt;margin-top:21.25pt;width:510.25pt;height:42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35020A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[z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35020A" w:rsidRDefault="0035020A" w:rsidP="0035020A">
      <w:pPr>
        <w:sectPr w:rsidR="0035020A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35020A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5020A" w:rsidRPr="00362B46" w:rsidRDefault="0035020A" w:rsidP="009725DB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1" layoutInCell="1" allowOverlap="1" wp14:anchorId="7C5D6F82" wp14:editId="278BB5EE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296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35020A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style="position:absolute;left:0;text-align:left;margin-left:658pt;margin-top:87.9pt;width:141.75pt;height:42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35020A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35020A" w:rsidRDefault="0035020A" w:rsidP="0035020A">
      <w:pPr>
        <w:pStyle w:val="Titre1"/>
      </w:pPr>
      <w:r>
        <w:t>1. Phase orale</w:t>
      </w:r>
    </w:p>
    <w:p w:rsidR="0035020A" w:rsidRDefault="0035020A" w:rsidP="0035020A">
      <w:pPr>
        <w:pStyle w:val="Titre2"/>
      </w:pPr>
      <w:r>
        <w:t>Situation de départ :</w:t>
      </w:r>
    </w:p>
    <w:p w:rsidR="0035020A" w:rsidRDefault="0035020A" w:rsidP="0035020A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>
        <w:rPr>
          <w:rFonts w:cs="Times New Roman"/>
        </w:rPr>
        <w:t>z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5020A" w:rsidTr="009725DB">
        <w:trPr>
          <w:jc w:val="center"/>
        </w:trPr>
        <w:tc>
          <w:tcPr>
            <w:tcW w:w="397" w:type="dxa"/>
            <w:shd w:val="clear" w:color="auto" w:fill="auto"/>
          </w:tcPr>
          <w:p w:rsidR="0035020A" w:rsidRPr="00A95D5F" w:rsidRDefault="0035020A" w:rsidP="009725DB">
            <w:pPr>
              <w:pStyle w:val="Documentutiliser"/>
            </w:pPr>
            <w:r>
              <w:t xml:space="preserve">Texte de découverte </w:t>
            </w:r>
            <w:r w:rsidRPr="00A95D5F">
              <w:t>n°1</w:t>
            </w:r>
            <w:r>
              <w:t>0</w:t>
            </w:r>
            <w:r w:rsidRPr="00A95D5F">
              <w:t>.</w:t>
            </w:r>
          </w:p>
        </w:tc>
      </w:tr>
    </w:tbl>
    <w:p w:rsidR="0035020A" w:rsidRDefault="0035020A" w:rsidP="0035020A">
      <w:pPr>
        <w:pStyle w:val="Titre2"/>
      </w:pPr>
      <w:r>
        <w:t>Manipulation orale collective :</w:t>
      </w:r>
    </w:p>
    <w:p w:rsidR="0035020A" w:rsidRDefault="0035020A" w:rsidP="0035020A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5020A" w:rsidTr="009725DB">
        <w:trPr>
          <w:jc w:val="center"/>
        </w:trPr>
        <w:tc>
          <w:tcPr>
            <w:tcW w:w="10206" w:type="dxa"/>
          </w:tcPr>
          <w:p w:rsidR="0035020A" w:rsidRDefault="0035020A" w:rsidP="009725DB">
            <w:pPr>
              <w:pStyle w:val="Adireauxenfants"/>
            </w:pPr>
            <w:r w:rsidRPr="0035020A">
              <w:t>une église – le réglisse – mon voisin – un disque – une usine – bronzer  - une tondeuse – un passage – danser – le gazon</w:t>
            </w:r>
          </w:p>
        </w:tc>
      </w:tr>
    </w:tbl>
    <w:p w:rsidR="0035020A" w:rsidRDefault="0035020A" w:rsidP="0035020A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5020A" w:rsidTr="009725DB">
        <w:trPr>
          <w:jc w:val="center"/>
        </w:trPr>
        <w:tc>
          <w:tcPr>
            <w:tcW w:w="10206" w:type="dxa"/>
          </w:tcPr>
          <w:p w:rsidR="0035020A" w:rsidRDefault="0035020A" w:rsidP="009725DB">
            <w:pPr>
              <w:pStyle w:val="Adireauxenfants"/>
            </w:pPr>
            <w:r w:rsidRPr="0035020A">
              <w:t>un zèbre – une fusée – la cuisine – une cerise – une punaise - un magazine – un zigzag – des ciseaux</w:t>
            </w:r>
          </w:p>
        </w:tc>
      </w:tr>
    </w:tbl>
    <w:p w:rsidR="0035020A" w:rsidRDefault="0035020A" w:rsidP="0035020A">
      <w:pPr>
        <w:pStyle w:val="Paragraphedeliste"/>
      </w:pPr>
      <w:r>
        <w:t xml:space="preserve">Trouver d’autres mots contenant le phonème [ </w:t>
      </w:r>
      <w:r>
        <w:rPr>
          <w:rFonts w:ascii="Alphonetic" w:hAnsi="Alphonetic"/>
        </w:rPr>
        <w:t>z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5020A" w:rsidTr="009725DB">
        <w:trPr>
          <w:jc w:val="center"/>
        </w:trPr>
        <w:tc>
          <w:tcPr>
            <w:tcW w:w="10206" w:type="dxa"/>
          </w:tcPr>
          <w:p w:rsidR="0035020A" w:rsidRDefault="0035020A" w:rsidP="0035020A">
            <w:pPr>
              <w:pStyle w:val="Adireauxenfants"/>
            </w:pPr>
            <w:r>
              <w:t>au début (ex. : un zèbre)</w:t>
            </w:r>
          </w:p>
          <w:p w:rsidR="0035020A" w:rsidRDefault="0035020A" w:rsidP="0035020A">
            <w:pPr>
              <w:pStyle w:val="Adireauxenfants"/>
            </w:pPr>
            <w:r>
              <w:t>à l’intérieur (ex. : une fusée)</w:t>
            </w:r>
          </w:p>
          <w:p w:rsidR="0035020A" w:rsidRDefault="0035020A" w:rsidP="0035020A">
            <w:pPr>
              <w:pStyle w:val="Adireauxenfants"/>
            </w:pPr>
            <w:r>
              <w:t>à la fin (ex. : une cerise)</w:t>
            </w:r>
          </w:p>
        </w:tc>
      </w:tr>
    </w:tbl>
    <w:p w:rsidR="0035020A" w:rsidRDefault="0035020A" w:rsidP="0035020A">
      <w:pPr>
        <w:pStyle w:val="Paragraphedeliste"/>
      </w:pPr>
      <w:r>
        <w:t xml:space="preserve">Exercice d’opposition de son : Faire trouver le mot qui existe lorsqu’on remplace le son [ </w:t>
      </w:r>
      <w:r>
        <w:rPr>
          <w:rFonts w:cs="Times New Roman"/>
        </w:rPr>
        <w:t>s</w:t>
      </w:r>
      <w:r>
        <w:t xml:space="preserve"> ] par le son [ </w:t>
      </w:r>
      <w:r>
        <w:rPr>
          <w:rFonts w:cs="Times New Roman"/>
        </w:rPr>
        <w:t>z</w:t>
      </w:r>
      <w:r>
        <w:t xml:space="preserve"> ].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5020A" w:rsidTr="009725DB">
        <w:trPr>
          <w:jc w:val="center"/>
        </w:trPr>
        <w:tc>
          <w:tcPr>
            <w:tcW w:w="10206" w:type="dxa"/>
          </w:tcPr>
          <w:p w:rsidR="0035020A" w:rsidRDefault="0035020A" w:rsidP="0035020A">
            <w:pPr>
              <w:pStyle w:val="Adireauxenfants"/>
            </w:pPr>
            <w:r>
              <w:t xml:space="preserve">un coussin </w:t>
            </w:r>
            <w:r>
              <w:sym w:font="Wingdings" w:char="F0E0"/>
            </w:r>
            <w:r>
              <w:t xml:space="preserve"> un cousin</w:t>
            </w:r>
          </w:p>
          <w:p w:rsidR="0035020A" w:rsidRDefault="0035020A" w:rsidP="0035020A">
            <w:pPr>
              <w:pStyle w:val="Adireauxenfants"/>
            </w:pPr>
            <w:r>
              <w:t xml:space="preserve">un poisson </w:t>
            </w:r>
            <w:r>
              <w:sym w:font="Wingdings" w:char="F0E0"/>
            </w:r>
            <w:r>
              <w:t xml:space="preserve"> un poison</w:t>
            </w:r>
          </w:p>
          <w:p w:rsidR="0035020A" w:rsidRDefault="0035020A" w:rsidP="0035020A">
            <w:pPr>
              <w:pStyle w:val="Adireauxenfants"/>
            </w:pPr>
            <w:r>
              <w:t xml:space="preserve">un dessert </w:t>
            </w:r>
            <w:r>
              <w:sym w:font="Wingdings" w:char="F0E0"/>
            </w:r>
            <w:r>
              <w:t xml:space="preserve"> un désert</w:t>
            </w:r>
          </w:p>
          <w:p w:rsidR="0035020A" w:rsidRDefault="0035020A" w:rsidP="0035020A">
            <w:pPr>
              <w:pStyle w:val="Adireauxenfants"/>
            </w:pPr>
            <w:r>
              <w:t xml:space="preserve">basse </w:t>
            </w:r>
            <w:r>
              <w:sym w:font="Wingdings" w:char="F0E0"/>
            </w:r>
            <w:r>
              <w:t xml:space="preserve"> une base</w:t>
            </w:r>
          </w:p>
          <w:p w:rsidR="0035020A" w:rsidRDefault="0035020A" w:rsidP="0035020A">
            <w:pPr>
              <w:pStyle w:val="Adireauxenfants"/>
            </w:pPr>
            <w:r>
              <w:t xml:space="preserve">elle casse </w:t>
            </w:r>
            <w:r>
              <w:sym w:font="Wingdings" w:char="F0E0"/>
            </w:r>
            <w:r>
              <w:t xml:space="preserve"> une case</w:t>
            </w:r>
          </w:p>
        </w:tc>
      </w:tr>
    </w:tbl>
    <w:p w:rsidR="0035020A" w:rsidRDefault="0035020A" w:rsidP="0035020A">
      <w:pPr>
        <w:pStyle w:val="Titre1"/>
      </w:pPr>
      <w:r>
        <w:t>2. Phase écrite : travail sur le texte de découverte</w:t>
      </w:r>
    </w:p>
    <w:p w:rsidR="0035020A" w:rsidRDefault="0035020A" w:rsidP="0035020A">
      <w:pPr>
        <w:pStyle w:val="Paragraphedeliste"/>
      </w:pPr>
      <w:r>
        <w:t>Lecture individuelle. Coloriage des différents graphèmes.</w:t>
      </w:r>
    </w:p>
    <w:p w:rsidR="0035020A" w:rsidRDefault="0035020A" w:rsidP="0035020A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5020A" w:rsidTr="009725DB">
        <w:trPr>
          <w:jc w:val="center"/>
        </w:trPr>
        <w:tc>
          <w:tcPr>
            <w:tcW w:w="397" w:type="dxa"/>
            <w:shd w:val="clear" w:color="auto" w:fill="auto"/>
          </w:tcPr>
          <w:p w:rsidR="0035020A" w:rsidRPr="00A95D5F" w:rsidRDefault="0035020A" w:rsidP="009725DB">
            <w:pPr>
              <w:pStyle w:val="Documentutiliser"/>
            </w:pPr>
            <w:r>
              <w:t xml:space="preserve">Photocopie du Texte de découverte </w:t>
            </w:r>
            <w:r w:rsidRPr="00A95D5F">
              <w:t>n°1</w:t>
            </w:r>
            <w:r>
              <w:t>0</w:t>
            </w:r>
            <w:r w:rsidRPr="00A95D5F">
              <w:t>.</w:t>
            </w:r>
          </w:p>
        </w:tc>
      </w:tr>
    </w:tbl>
    <w:p w:rsidR="0035020A" w:rsidRDefault="0035020A" w:rsidP="0035020A">
      <w:pPr>
        <w:pStyle w:val="Paragraphedeliste"/>
      </w:pPr>
      <w:r>
        <w:t>Hypothèses sur les règles de régularité. Graphies : « s » et « z ».</w:t>
      </w:r>
    </w:p>
    <w:p w:rsidR="0035020A" w:rsidRDefault="0035020A" w:rsidP="0035020A">
      <w:pPr>
        <w:pStyle w:val="Paragraphedeliste"/>
      </w:pPr>
      <w:r>
        <w:t>Lecture collective du tableau de position de phonèmes. Repérer les graphèmes qui n’ont pas été vus dans le texte. Graphie : « x ».</w:t>
      </w:r>
    </w:p>
    <w:p w:rsidR="0035020A" w:rsidRDefault="0035020A" w:rsidP="0035020A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5020A" w:rsidTr="009725DB">
        <w:trPr>
          <w:jc w:val="center"/>
        </w:trPr>
        <w:tc>
          <w:tcPr>
            <w:tcW w:w="10206" w:type="dxa"/>
          </w:tcPr>
          <w:p w:rsidR="0035020A" w:rsidRPr="00F437C7" w:rsidRDefault="0035020A" w:rsidP="00883859">
            <w:pPr>
              <w:pStyle w:val="Rglesdergularit"/>
            </w:pPr>
            <w:r w:rsidRPr="00F437C7">
              <w:t xml:space="preserve">Le phonème [ </w:t>
            </w:r>
            <w:r w:rsidR="00883859">
              <w:rPr>
                <w:rFonts w:ascii="Alphonetic" w:hAnsi="Alphonetic"/>
              </w:rPr>
              <w:t>z</w:t>
            </w:r>
            <w:r w:rsidRPr="00F437C7">
              <w:t xml:space="preserve"> ] </w:t>
            </w:r>
            <w:r w:rsidR="00883859">
              <w:t>s’écrit le plus souvent « s », moins souvent avec « z » et rarement avec « x ».</w:t>
            </w:r>
          </w:p>
        </w:tc>
      </w:tr>
    </w:tbl>
    <w:p w:rsidR="0035020A" w:rsidRDefault="0035020A" w:rsidP="0035020A">
      <w:pPr>
        <w:pStyle w:val="Titre1"/>
      </w:pPr>
      <w:r>
        <w:t>3. En décalé dans la journée :</w:t>
      </w:r>
    </w:p>
    <w:p w:rsidR="0035020A" w:rsidRDefault="0035020A" w:rsidP="0035020A">
      <w:pPr>
        <w:pStyle w:val="Paragraphedeliste"/>
      </w:pPr>
      <w:r>
        <w:t>Lecture de la trace écrite.</w:t>
      </w:r>
    </w:p>
    <w:p w:rsidR="0035020A" w:rsidRPr="00E753D2" w:rsidRDefault="0035020A" w:rsidP="0035020A">
      <w:pPr>
        <w:pStyle w:val="Paragraphedeliste"/>
        <w:rPr>
          <w:i/>
          <w:color w:val="943634" w:themeColor="accent2" w:themeShade="BF"/>
        </w:rPr>
      </w:pPr>
      <w:r w:rsidRPr="00E753D2">
        <w:rPr>
          <w:i/>
          <w:color w:val="943634" w:themeColor="accent2" w:themeShade="BF"/>
        </w:rPr>
        <w:t>Lecture de la liste de mots à apprendre de la semaine : liste n°1</w:t>
      </w:r>
      <w:r w:rsidR="00883859" w:rsidRPr="00E753D2">
        <w:rPr>
          <w:i/>
          <w:color w:val="943634" w:themeColor="accent2" w:themeShade="BF"/>
        </w:rPr>
        <w:t>0</w:t>
      </w:r>
      <w:r w:rsidRPr="00E753D2">
        <w:rPr>
          <w:i/>
          <w:color w:val="943634" w:themeColor="accent2" w:themeShade="BF"/>
        </w:rPr>
        <w:t>.</w:t>
      </w:r>
    </w:p>
    <w:p w:rsidR="0035020A" w:rsidRDefault="0035020A" w:rsidP="0035020A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35020A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5020A" w:rsidRPr="00362B46" w:rsidRDefault="0035020A" w:rsidP="009725DB">
            <w:pPr>
              <w:pStyle w:val="Dcoupagedesjours"/>
            </w:pPr>
            <w:r w:rsidRPr="00362B46">
              <w:t>Jour 2 : Lundi</w:t>
            </w:r>
          </w:p>
        </w:tc>
      </w:tr>
    </w:tbl>
    <w:p w:rsidR="0035020A" w:rsidRDefault="0035020A" w:rsidP="0035020A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5020A" w:rsidTr="009725DB">
        <w:trPr>
          <w:jc w:val="center"/>
        </w:trPr>
        <w:tc>
          <w:tcPr>
            <w:tcW w:w="10206" w:type="dxa"/>
            <w:shd w:val="clear" w:color="auto" w:fill="auto"/>
          </w:tcPr>
          <w:p w:rsidR="0035020A" w:rsidRPr="00A95D5F" w:rsidRDefault="0035020A" w:rsidP="009725DB">
            <w:pPr>
              <w:pStyle w:val="Documentutiliser"/>
            </w:pPr>
            <w:r>
              <w:t>Dictée flash n° 1</w:t>
            </w:r>
            <w:r w:rsidR="00883859">
              <w:t>2</w:t>
            </w:r>
            <w:r>
              <w:t>.</w:t>
            </w:r>
          </w:p>
        </w:tc>
      </w:tr>
    </w:tbl>
    <w:p w:rsidR="0035020A" w:rsidRDefault="0035020A" w:rsidP="0035020A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35020A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5020A" w:rsidRPr="00362B46" w:rsidRDefault="0035020A" w:rsidP="009725DB">
            <w:pPr>
              <w:pStyle w:val="Dcoupagedesjours"/>
            </w:pPr>
            <w:r w:rsidRPr="00362B46">
              <w:t>Jour 3 : Mardi</w:t>
            </w:r>
          </w:p>
        </w:tc>
      </w:tr>
    </w:tbl>
    <w:p w:rsidR="0035020A" w:rsidRDefault="0035020A" w:rsidP="0035020A">
      <w:pPr>
        <w:pStyle w:val="Titre1"/>
      </w:pPr>
      <w:r>
        <w:t>Exercices de réinvestissement :</w:t>
      </w:r>
    </w:p>
    <w:p w:rsidR="0035020A" w:rsidRDefault="0035020A" w:rsidP="0035020A">
      <w:pPr>
        <w:pStyle w:val="Paragraphedeliste"/>
      </w:pPr>
      <w:r>
        <w:t xml:space="preserve">Exercices d’entrainement sur le phonème [ </w:t>
      </w:r>
      <w:r>
        <w:rPr>
          <w:rFonts w:ascii="Alphonetic" w:hAnsi="Alphonetic"/>
        </w:rPr>
        <w:t>z</w:t>
      </w:r>
      <w:r>
        <w:t xml:space="preserve"> ].</w:t>
      </w:r>
    </w:p>
    <w:p w:rsidR="0035020A" w:rsidRDefault="0035020A" w:rsidP="0035020A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35020A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35020A" w:rsidRPr="00362B46" w:rsidRDefault="0035020A" w:rsidP="009725DB">
            <w:pPr>
              <w:pStyle w:val="Dcoupagedesjours"/>
            </w:pPr>
            <w:r w:rsidRPr="00362B46">
              <w:t>Jour 4 : Jeudi</w:t>
            </w:r>
          </w:p>
        </w:tc>
      </w:tr>
    </w:tbl>
    <w:p w:rsidR="0035020A" w:rsidRDefault="0035020A" w:rsidP="0035020A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5020A" w:rsidTr="009725DB">
        <w:trPr>
          <w:jc w:val="center"/>
        </w:trPr>
        <w:tc>
          <w:tcPr>
            <w:tcW w:w="10206" w:type="dxa"/>
            <w:shd w:val="clear" w:color="auto" w:fill="auto"/>
          </w:tcPr>
          <w:p w:rsidR="0035020A" w:rsidRPr="00A95D5F" w:rsidRDefault="0035020A" w:rsidP="009725DB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n°1</w:t>
            </w:r>
            <w:r w:rsidR="00883859">
              <w:t>0</w:t>
            </w:r>
            <w:r>
              <w:t>.</w:t>
            </w:r>
          </w:p>
        </w:tc>
      </w:tr>
    </w:tbl>
    <w:p w:rsidR="00D6324A" w:rsidRDefault="00D6324A" w:rsidP="002A543E"/>
    <w:p w:rsidR="000F1BCD" w:rsidRDefault="000F1BCD" w:rsidP="002A543E"/>
    <w:p w:rsidR="000F1BCD" w:rsidRDefault="000F1BCD" w:rsidP="002A543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E753D2" w:rsidTr="008C6D5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753D2" w:rsidRPr="00362B46" w:rsidRDefault="00E753D2" w:rsidP="00E753D2">
            <w:pPr>
              <w:pStyle w:val="Dcoupagedesjours"/>
            </w:pPr>
            <w:r w:rsidRPr="00362B46">
              <w:t xml:space="preserve">Jour </w:t>
            </w:r>
            <w:r w:rsidR="000F1BCD">
              <w:t>5</w:t>
            </w:r>
            <w:r w:rsidRPr="00362B46">
              <w:t xml:space="preserve"> : </w:t>
            </w:r>
            <w:r>
              <w:t>Vendredi</w:t>
            </w:r>
          </w:p>
        </w:tc>
      </w:tr>
    </w:tbl>
    <w:p w:rsidR="00E753D2" w:rsidRDefault="00E753D2" w:rsidP="002A543E"/>
    <w:p w:rsidR="00E753D2" w:rsidRPr="00E753D2" w:rsidRDefault="00E753D2" w:rsidP="00E753D2">
      <w:pPr>
        <w:pStyle w:val="Paragraphedeliste"/>
        <w:rPr>
          <w:i/>
          <w:color w:val="943634" w:themeColor="accent2" w:themeShade="BF"/>
        </w:rPr>
      </w:pPr>
      <w:r>
        <w:rPr>
          <w:i/>
          <w:color w:val="943634" w:themeColor="accent2" w:themeShade="BF"/>
        </w:rPr>
        <w:t>Liste de mots supplémentaires n° 11 à apprendre pendant les vacances</w:t>
      </w:r>
      <w:r w:rsidRPr="00E753D2">
        <w:rPr>
          <w:i/>
          <w:color w:val="943634" w:themeColor="accent2" w:themeShade="BF"/>
        </w:rPr>
        <w:t>.</w:t>
      </w:r>
    </w:p>
    <w:p w:rsidR="00E753D2" w:rsidRDefault="00E753D2" w:rsidP="002A543E"/>
    <w:p w:rsidR="00E753D2" w:rsidRDefault="00E753D2" w:rsidP="002A543E"/>
    <w:p w:rsidR="00E753D2" w:rsidRDefault="00E753D2" w:rsidP="002A543E">
      <w:pPr>
        <w:sectPr w:rsidR="00E753D2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D6324A" w:rsidRDefault="00D6324A" w:rsidP="00D6324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0864A284" wp14:editId="17BB5C06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297" name="Rectangle à coins arrondis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D6324A">
                            <w:pPr>
                              <w:pStyle w:val="Titre"/>
                              <w:jc w:val="center"/>
                            </w:pPr>
                            <w:r>
                              <w:t>Synthèse sur la valeur de position de la lettre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97" o:spid="_x0000_s1053" style="position:absolute;left:0;text-align:left;margin-left:56.7pt;margin-top:21.25pt;width:510.25pt;height:42.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D6324A">
                      <w:pPr>
                        <w:pStyle w:val="Titre"/>
                        <w:jc w:val="center"/>
                      </w:pPr>
                      <w:r>
                        <w:t>Synthèse sur la valeur de position de la lettre S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D6324A" w:rsidRDefault="00D6324A" w:rsidP="00D6324A">
      <w:pPr>
        <w:sectPr w:rsidR="00D6324A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D6324A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6324A" w:rsidRPr="00362B46" w:rsidRDefault="007107B2" w:rsidP="007107B2">
            <w:pPr>
              <w:pStyle w:val="Dcoupagedesjours"/>
            </w:pPr>
            <w:r>
              <w:t>Jour 2</w:t>
            </w:r>
            <w:r w:rsidR="00D6324A" w:rsidRPr="00362B46">
              <w:t xml:space="preserve"> : </w:t>
            </w:r>
            <w:r>
              <w:t>Lundi</w:t>
            </w:r>
          </w:p>
        </w:tc>
      </w:tr>
    </w:tbl>
    <w:p w:rsidR="00D61656" w:rsidRDefault="00D61656" w:rsidP="00D61656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61656" w:rsidTr="0068003B">
        <w:trPr>
          <w:jc w:val="center"/>
        </w:trPr>
        <w:tc>
          <w:tcPr>
            <w:tcW w:w="10206" w:type="dxa"/>
            <w:shd w:val="clear" w:color="auto" w:fill="auto"/>
          </w:tcPr>
          <w:p w:rsidR="00D61656" w:rsidRPr="00A95D5F" w:rsidRDefault="00D61656" w:rsidP="00086F6F">
            <w:pPr>
              <w:pStyle w:val="Documentutiliser"/>
            </w:pPr>
            <w:r>
              <w:t>Dictée flash n° 1</w:t>
            </w:r>
            <w:r w:rsidR="00086F6F">
              <w:t>3</w:t>
            </w:r>
            <w:r>
              <w:t>.</w:t>
            </w:r>
          </w:p>
        </w:tc>
      </w:tr>
    </w:tbl>
    <w:p w:rsidR="00D6324A" w:rsidRDefault="00D6324A" w:rsidP="00D6324A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107B2" w:rsidTr="0068003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107B2" w:rsidRPr="00362B46" w:rsidRDefault="007107B2" w:rsidP="007107B2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09C62341" wp14:editId="11433C9F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299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7107B2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style="position:absolute;left:0;text-align:left;margin-left:658pt;margin-top:87.9pt;width:141.75pt;height:42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7107B2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t>Jour 3</w:t>
            </w:r>
            <w:r w:rsidRPr="00362B46">
              <w:t xml:space="preserve"> : </w:t>
            </w:r>
            <w:r>
              <w:t>Mardi</w:t>
            </w:r>
          </w:p>
        </w:tc>
      </w:tr>
    </w:tbl>
    <w:p w:rsidR="007107B2" w:rsidRDefault="007107B2" w:rsidP="007107B2">
      <w:pPr>
        <w:pStyle w:val="Titre1"/>
      </w:pPr>
      <w:r>
        <w:t>1. Phase orale</w:t>
      </w:r>
    </w:p>
    <w:p w:rsidR="007107B2" w:rsidRDefault="007107B2" w:rsidP="007107B2">
      <w:pPr>
        <w:pStyle w:val="Titre2"/>
      </w:pPr>
      <w:r>
        <w:t>Situation de départ : Tableau de mots contenant la lettre S</w:t>
      </w:r>
    </w:p>
    <w:p w:rsidR="007107B2" w:rsidRDefault="007107B2" w:rsidP="007107B2">
      <w:pPr>
        <w:pStyle w:val="Paragraphedeliste"/>
      </w:pPr>
      <w:r>
        <w:t xml:space="preserve">Lecture du tableau à voix haute, mot par mot. Faire remarquer qu’on entend [ </w:t>
      </w:r>
      <w:r>
        <w:rPr>
          <w:rFonts w:ascii="Alphonetic" w:hAnsi="Alphonetic"/>
        </w:rPr>
        <w:t>s</w:t>
      </w:r>
      <w:r>
        <w:t xml:space="preserve"> ] et [ </w:t>
      </w:r>
      <w:r>
        <w:rPr>
          <w:rFonts w:ascii="Alphonetic" w:hAnsi="Alphonetic"/>
        </w:rPr>
        <w:t>z</w:t>
      </w:r>
      <w:r>
        <w:t xml:space="preserve"> ]. Ce tableau réunit les deux.</w:t>
      </w:r>
    </w:p>
    <w:p w:rsidR="007107B2" w:rsidRDefault="007107B2" w:rsidP="007107B2">
      <w:pPr>
        <w:pStyle w:val="Paragraphedeliste"/>
      </w:pPr>
      <w:r>
        <w:t>Chercher pourquoi les mots sont répartis selon les différentes lignes :</w:t>
      </w:r>
    </w:p>
    <w:p w:rsidR="007107B2" w:rsidRDefault="007107B2" w:rsidP="007107B2">
      <w:r>
        <w:sym w:font="Wingdings" w:char="F0E0"/>
      </w:r>
      <w:r>
        <w:t xml:space="preserve"> Mettre en évidence que la lettre « s » fait soit [ </w:t>
      </w:r>
      <w:r>
        <w:rPr>
          <w:rFonts w:ascii="Alphonetic" w:hAnsi="Alphonetic"/>
        </w:rPr>
        <w:t>s</w:t>
      </w:r>
      <w:r>
        <w:t xml:space="preserve"> ] et [ </w:t>
      </w:r>
      <w:r>
        <w:rPr>
          <w:rFonts w:ascii="Alphonetic" w:hAnsi="Alphonetic"/>
        </w:rPr>
        <w:t>z</w:t>
      </w:r>
      <w:r>
        <w:t xml:space="preserve"> ] selon la lettre placée devant et la lettre placée derrière.</w:t>
      </w:r>
    </w:p>
    <w:p w:rsidR="007107B2" w:rsidRDefault="007107B2" w:rsidP="007107B2">
      <w:r>
        <w:sym w:font="Wingdings" w:char="F0E0"/>
      </w:r>
      <w:r>
        <w:t xml:space="preserve"> Mettre en évidence que quand la lettre « s » est placée entre deux voyelles et qu’elle doit faire le son [</w:t>
      </w:r>
      <w:r>
        <w:rPr>
          <w:rFonts w:cs="Times New Roman"/>
        </w:rPr>
        <w:t>s</w:t>
      </w:r>
      <w:r>
        <w:t>], il faut la doubler. Sauf « parasol ».</w:t>
      </w:r>
    </w:p>
    <w:p w:rsidR="007107B2" w:rsidRDefault="007107B2" w:rsidP="007107B2">
      <w:pPr>
        <w:pStyle w:val="Titre1"/>
      </w:pPr>
      <w:r>
        <w:t>2. Formalisation / synthèse</w:t>
      </w:r>
    </w:p>
    <w:p w:rsidR="007107B2" w:rsidRDefault="007107B2" w:rsidP="007107B2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07B2" w:rsidTr="0068003B">
        <w:trPr>
          <w:jc w:val="center"/>
        </w:trPr>
        <w:tc>
          <w:tcPr>
            <w:tcW w:w="10206" w:type="dxa"/>
          </w:tcPr>
          <w:p w:rsidR="007107B2" w:rsidRDefault="00431969" w:rsidP="0068003B">
            <w:pPr>
              <w:pStyle w:val="Rglesdergularit"/>
            </w:pPr>
            <w:r>
              <w:t xml:space="preserve">La lettre « s » se prononce [ </w:t>
            </w:r>
            <w:r>
              <w:rPr>
                <w:rFonts w:ascii="Alphonetic" w:hAnsi="Alphonetic"/>
              </w:rPr>
              <w:t>s</w:t>
            </w:r>
            <w:r>
              <w:t xml:space="preserve"> ] en début ou en fin de mot.</w:t>
            </w:r>
          </w:p>
          <w:p w:rsidR="00431969" w:rsidRDefault="00431969" w:rsidP="00431969">
            <w:pPr>
              <w:pStyle w:val="Rglesdergularit"/>
            </w:pPr>
            <w:r>
              <w:t xml:space="preserve">La lettre « s » se prononce [ </w:t>
            </w:r>
            <w:r>
              <w:rPr>
                <w:rFonts w:ascii="Alphonetic" w:hAnsi="Alphonetic"/>
              </w:rPr>
              <w:t>s</w:t>
            </w:r>
            <w:r>
              <w:t xml:space="preserve"> ] quand elle est placée entre une voyelle ou une consonne.</w:t>
            </w:r>
          </w:p>
          <w:p w:rsidR="00431969" w:rsidRPr="00F437C7" w:rsidRDefault="00431969" w:rsidP="00431969">
            <w:pPr>
              <w:pStyle w:val="Rglesdergularit"/>
            </w:pPr>
            <w:r>
              <w:t xml:space="preserve">La lettre « s » se prononce [  </w:t>
            </w:r>
            <w:r>
              <w:rPr>
                <w:rFonts w:ascii="Alphonetic" w:hAnsi="Alphonetic"/>
              </w:rPr>
              <w:t>z</w:t>
            </w:r>
            <w:r>
              <w:t xml:space="preserve">] quand elle est placée entre deux voyelles. Si il y a besoin d’avoir le son [ </w:t>
            </w:r>
            <w:r>
              <w:rPr>
                <w:rFonts w:ascii="Alphonetic" w:hAnsi="Alphonetic"/>
              </w:rPr>
              <w:t>s</w:t>
            </w:r>
            <w:r>
              <w:t xml:space="preserve"> ], il faut alors doubler le s </w:t>
            </w:r>
            <w:r>
              <w:sym w:font="Wingdings" w:char="F0E0"/>
            </w:r>
            <w:r>
              <w:t xml:space="preserve"> ss.</w:t>
            </w:r>
          </w:p>
        </w:tc>
      </w:tr>
    </w:tbl>
    <w:p w:rsidR="007107B2" w:rsidRDefault="007107B2" w:rsidP="007107B2">
      <w:pPr>
        <w:pStyle w:val="Titre1"/>
      </w:pPr>
      <w:r>
        <w:t>3. Exercices de réinvestissement</w:t>
      </w:r>
    </w:p>
    <w:p w:rsidR="007107B2" w:rsidRDefault="007107B2" w:rsidP="007107B2">
      <w:pPr>
        <w:pStyle w:val="Paragraphedeliste"/>
      </w:pPr>
      <w:r>
        <w:t>5 exercices.</w:t>
      </w:r>
    </w:p>
    <w:p w:rsidR="007107B2" w:rsidRPr="009725DB" w:rsidRDefault="007107B2" w:rsidP="007107B2">
      <w:pPr>
        <w:pStyle w:val="Paragraphedeliste"/>
      </w:pPr>
      <w:r>
        <w:t>Lecture collective des consignes puis travail individuel (10 min).</w:t>
      </w:r>
    </w:p>
    <w:p w:rsidR="007107B2" w:rsidRDefault="007107B2" w:rsidP="007107B2">
      <w:pPr>
        <w:pStyle w:val="Titre1"/>
      </w:pPr>
      <w:r>
        <w:t>4. En décalé dans la journée :</w:t>
      </w:r>
    </w:p>
    <w:p w:rsidR="007107B2" w:rsidRDefault="007107B2" w:rsidP="007107B2">
      <w:pPr>
        <w:pStyle w:val="Paragraphedeliste"/>
      </w:pPr>
      <w:r>
        <w:t>Lecture de la trace écrite.</w:t>
      </w:r>
    </w:p>
    <w:p w:rsidR="000F1BCD" w:rsidRPr="000F1BCD" w:rsidRDefault="000F1BCD" w:rsidP="007107B2">
      <w:pPr>
        <w:pStyle w:val="Paragraphedeliste"/>
        <w:rPr>
          <w:i/>
          <w:color w:val="943634" w:themeColor="accent2" w:themeShade="BF"/>
        </w:rPr>
      </w:pPr>
      <w:r w:rsidRPr="000F1BCD">
        <w:rPr>
          <w:i/>
          <w:color w:val="943634" w:themeColor="accent2" w:themeShade="BF"/>
        </w:rPr>
        <w:t>Révision des listes 9, 10 et 11.</w:t>
      </w:r>
    </w:p>
    <w:p w:rsidR="007107B2" w:rsidRDefault="007107B2" w:rsidP="00D6324A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D6324A" w:rsidTr="009725D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D6324A" w:rsidRPr="00362B46" w:rsidRDefault="00D6324A" w:rsidP="009725DB">
            <w:pPr>
              <w:pStyle w:val="Dcoupagedesjours"/>
            </w:pPr>
            <w:r w:rsidRPr="00362B46">
              <w:t>Jour 4 : Jeudi</w:t>
            </w:r>
          </w:p>
        </w:tc>
      </w:tr>
    </w:tbl>
    <w:p w:rsidR="00D6324A" w:rsidRDefault="00D6324A" w:rsidP="00D6324A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D6324A" w:rsidTr="009725DB">
        <w:trPr>
          <w:jc w:val="center"/>
        </w:trPr>
        <w:tc>
          <w:tcPr>
            <w:tcW w:w="10206" w:type="dxa"/>
            <w:shd w:val="clear" w:color="auto" w:fill="auto"/>
          </w:tcPr>
          <w:p w:rsidR="00D6324A" w:rsidRPr="00A95D5F" w:rsidRDefault="00D6324A" w:rsidP="007107B2">
            <w:pPr>
              <w:pStyle w:val="Documentutiliser"/>
            </w:pPr>
            <w:r>
              <w:t>Dict</w:t>
            </w:r>
            <w:r w:rsidR="00D61656">
              <w:t xml:space="preserve">ée de </w:t>
            </w:r>
            <w:r w:rsidR="00A33B6F">
              <w:t>phrases à trous</w:t>
            </w:r>
            <w:r w:rsidR="007107B2">
              <w:t xml:space="preserve"> n°11.</w:t>
            </w:r>
          </w:p>
        </w:tc>
      </w:tr>
    </w:tbl>
    <w:p w:rsidR="007107B2" w:rsidRDefault="007107B2" w:rsidP="002A543E">
      <w:pPr>
        <w:sectPr w:rsidR="007107B2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7107B2" w:rsidRDefault="007107B2" w:rsidP="007107B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1" layoutInCell="1" allowOverlap="1" wp14:anchorId="2AB0167E" wp14:editId="405BA9CE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00" name="Rectangle à coins arrondis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7107B2">
                            <w:pPr>
                              <w:pStyle w:val="Titre"/>
                              <w:jc w:val="center"/>
                            </w:pPr>
                            <w:r>
                              <w:t>Synthèse sur la valeur de position de la lettre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0" o:spid="_x0000_s1055" style="position:absolute;left:0;text-align:left;margin-left:56.7pt;margin-top:21.25pt;width:510.25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7107B2">
                      <w:pPr>
                        <w:pStyle w:val="Titre"/>
                        <w:jc w:val="center"/>
                      </w:pPr>
                      <w:r>
                        <w:t>Synthèse sur la valeur de position de la lettre C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107B2" w:rsidRDefault="007107B2" w:rsidP="007107B2">
      <w:pPr>
        <w:sectPr w:rsidR="007107B2" w:rsidSect="00076BF9">
          <w:footerReference w:type="first" r:id="rId17"/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107B2" w:rsidTr="0068003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107B2" w:rsidRPr="00362B46" w:rsidRDefault="007107B2" w:rsidP="0068003B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1" layoutInCell="1" allowOverlap="1" wp14:anchorId="178E08FF" wp14:editId="3EFBEB37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01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7107B2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style="position:absolute;left:0;text-align:left;margin-left:658pt;margin-top:87.9pt;width:141.75pt;height:42.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7107B2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DE465E" w:rsidRDefault="00DE465E" w:rsidP="00DE465E">
      <w:pPr>
        <w:pStyle w:val="Titre1"/>
      </w:pPr>
      <w:r>
        <w:t>1. Phase orale</w:t>
      </w:r>
    </w:p>
    <w:p w:rsidR="007107B2" w:rsidRDefault="007107B2" w:rsidP="007107B2">
      <w:pPr>
        <w:pStyle w:val="Titre2"/>
      </w:pPr>
      <w:r>
        <w:t>Situation de départ : Tableau de mots contenant la lettre C</w:t>
      </w:r>
    </w:p>
    <w:p w:rsidR="007107B2" w:rsidRDefault="007107B2" w:rsidP="007107B2">
      <w:pPr>
        <w:pStyle w:val="Paragraphedeliste"/>
      </w:pPr>
      <w:r>
        <w:t xml:space="preserve">Lecture du tableau à voix haute, mot par mot. Faire remarquer qu’on entend [ </w:t>
      </w:r>
      <w:r>
        <w:rPr>
          <w:rFonts w:ascii="Alphonetic" w:hAnsi="Alphonetic"/>
        </w:rPr>
        <w:t>s</w:t>
      </w:r>
      <w:r>
        <w:t xml:space="preserve"> ] et [ </w:t>
      </w:r>
      <w:r>
        <w:rPr>
          <w:rFonts w:ascii="Alphonetic" w:hAnsi="Alphonetic"/>
        </w:rPr>
        <w:t>z</w:t>
      </w:r>
      <w:r>
        <w:t xml:space="preserve"> ]. Ce tableau réunit les deux.</w:t>
      </w:r>
    </w:p>
    <w:p w:rsidR="007107B2" w:rsidRDefault="007107B2" w:rsidP="007107B2">
      <w:pPr>
        <w:pStyle w:val="Paragraphedeliste"/>
      </w:pPr>
      <w:r>
        <w:t>Chercher pourquoi les mots sont répartis selon les différentes lignes :</w:t>
      </w:r>
    </w:p>
    <w:p w:rsidR="007107B2" w:rsidRDefault="007107B2" w:rsidP="00391C26">
      <w:r>
        <w:sym w:font="Wingdings" w:char="F0E0"/>
      </w:r>
      <w:r>
        <w:t xml:space="preserve"> Mettre en évidence que la lettre « </w:t>
      </w:r>
      <w:r w:rsidR="00391C26">
        <w:t>c » change de son suivant la lettre qui est placée derrière elle.</w:t>
      </w:r>
    </w:p>
    <w:p w:rsidR="007107B2" w:rsidRDefault="007107B2" w:rsidP="007107B2">
      <w:pPr>
        <w:pStyle w:val="Titre1"/>
      </w:pPr>
      <w:r>
        <w:t>2. Formalisation / synthèse</w:t>
      </w:r>
    </w:p>
    <w:p w:rsidR="007107B2" w:rsidRDefault="007107B2" w:rsidP="007107B2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07B2" w:rsidTr="0068003B">
        <w:trPr>
          <w:jc w:val="center"/>
        </w:trPr>
        <w:tc>
          <w:tcPr>
            <w:tcW w:w="10206" w:type="dxa"/>
          </w:tcPr>
          <w:p w:rsidR="007107B2" w:rsidRDefault="00391C26" w:rsidP="0068003B">
            <w:pPr>
              <w:pStyle w:val="Rglesdergularit"/>
            </w:pPr>
            <w:r>
              <w:t xml:space="preserve">La lettre « c » se prononce [ </w:t>
            </w:r>
            <w:r w:rsidR="00431969">
              <w:rPr>
                <w:rFonts w:ascii="Alphonetic" w:hAnsi="Alphonetic"/>
              </w:rPr>
              <w:t>k</w:t>
            </w:r>
            <w:r>
              <w:t xml:space="preserve"> ] en fin de mot.</w:t>
            </w:r>
          </w:p>
          <w:p w:rsidR="00391C26" w:rsidRDefault="00391C26" w:rsidP="00391C26">
            <w:pPr>
              <w:pStyle w:val="Rglesdergularit"/>
            </w:pPr>
            <w:r>
              <w:t xml:space="preserve">La lettre « c » se prononce [ </w:t>
            </w:r>
            <w:r w:rsidR="00431969">
              <w:rPr>
                <w:rFonts w:ascii="Alphonetic" w:hAnsi="Alphonetic"/>
              </w:rPr>
              <w:t>k</w:t>
            </w:r>
            <w:r>
              <w:t xml:space="preserve"> ] devant les voyelles</w:t>
            </w:r>
            <w:r w:rsidR="00431969">
              <w:t xml:space="preserve"> a, o, u ou les consonnes l, r ou t.</w:t>
            </w:r>
          </w:p>
          <w:p w:rsidR="00431969" w:rsidRPr="00F437C7" w:rsidRDefault="00431969" w:rsidP="00431969">
            <w:pPr>
              <w:pStyle w:val="Rglesdergularit"/>
            </w:pPr>
            <w:r>
              <w:t xml:space="preserve">La lettre « c » se prononce [ </w:t>
            </w:r>
            <w:r>
              <w:rPr>
                <w:rFonts w:ascii="Alphonetic" w:hAnsi="Alphonetic"/>
              </w:rPr>
              <w:t>s</w:t>
            </w:r>
            <w:r>
              <w:t xml:space="preserve"> ] devant les voyelles e, i ou y. Si besoin de faire le son [ </w:t>
            </w:r>
            <w:r>
              <w:rPr>
                <w:rFonts w:ascii="Alphonetic" w:hAnsi="Alphonetic"/>
              </w:rPr>
              <w:t>s</w:t>
            </w:r>
            <w:r>
              <w:t xml:space="preserve"> ], on ajoute une cédille à la lettre « c ».</w:t>
            </w:r>
          </w:p>
        </w:tc>
      </w:tr>
    </w:tbl>
    <w:p w:rsidR="00431969" w:rsidRDefault="00431969" w:rsidP="00431969">
      <w:pPr>
        <w:pStyle w:val="Titre1"/>
      </w:pPr>
      <w:r>
        <w:t>3. Exercices de réinvestissement</w:t>
      </w:r>
    </w:p>
    <w:p w:rsidR="00431969" w:rsidRDefault="00E042E9" w:rsidP="00431969">
      <w:pPr>
        <w:pStyle w:val="Paragraphedeliste"/>
      </w:pPr>
      <w:r>
        <w:t>4</w:t>
      </w:r>
      <w:r w:rsidR="00431969">
        <w:t xml:space="preserve"> exercices.</w:t>
      </w:r>
    </w:p>
    <w:p w:rsidR="00431969" w:rsidRPr="009725DB" w:rsidRDefault="00431969" w:rsidP="00431969">
      <w:pPr>
        <w:pStyle w:val="Paragraphedeliste"/>
      </w:pPr>
      <w:r>
        <w:t>Lecture collective des consignes puis travail individuel (10 min).</w:t>
      </w:r>
    </w:p>
    <w:p w:rsidR="00431969" w:rsidRDefault="00431969" w:rsidP="00431969">
      <w:pPr>
        <w:pStyle w:val="Titre1"/>
      </w:pPr>
      <w:r>
        <w:t>4. En décalé dans la journée :</w:t>
      </w:r>
    </w:p>
    <w:p w:rsidR="007107B2" w:rsidRDefault="007107B2" w:rsidP="007107B2">
      <w:pPr>
        <w:pStyle w:val="Paragraphedeliste"/>
      </w:pPr>
      <w:r>
        <w:t>Lecture de la trace écrite.</w:t>
      </w:r>
    </w:p>
    <w:p w:rsidR="007107B2" w:rsidRPr="008E5AB4" w:rsidRDefault="007107B2" w:rsidP="007107B2">
      <w:pPr>
        <w:pStyle w:val="Paragraphedeliste"/>
        <w:rPr>
          <w:i/>
          <w:color w:val="C00000"/>
        </w:rPr>
      </w:pPr>
      <w:r w:rsidRPr="008E5AB4">
        <w:rPr>
          <w:i/>
          <w:color w:val="C00000"/>
        </w:rPr>
        <w:t xml:space="preserve">Pas de </w:t>
      </w:r>
      <w:r w:rsidR="000A5A94">
        <w:rPr>
          <w:i/>
          <w:color w:val="C00000"/>
        </w:rPr>
        <w:t xml:space="preserve">nouvelle </w:t>
      </w:r>
      <w:r w:rsidRPr="008E5AB4">
        <w:rPr>
          <w:i/>
          <w:color w:val="C00000"/>
        </w:rPr>
        <w:t xml:space="preserve">liste de </w:t>
      </w:r>
      <w:r w:rsidR="000A5A94">
        <w:rPr>
          <w:i/>
          <w:color w:val="C00000"/>
        </w:rPr>
        <w:t>mots à apprendre = Révision des listes n°9, 10 et 11.</w:t>
      </w:r>
    </w:p>
    <w:p w:rsidR="007107B2" w:rsidRDefault="007107B2" w:rsidP="007107B2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107B2" w:rsidTr="0068003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107B2" w:rsidRPr="00362B46" w:rsidRDefault="007107B2" w:rsidP="0068003B">
            <w:pPr>
              <w:pStyle w:val="Dcoupagedesjours"/>
            </w:pPr>
            <w:r w:rsidRPr="00362B46">
              <w:t>Jour 2 : Lundi</w:t>
            </w:r>
          </w:p>
        </w:tc>
      </w:tr>
    </w:tbl>
    <w:p w:rsidR="007107B2" w:rsidRDefault="007107B2" w:rsidP="007107B2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07B2" w:rsidTr="0068003B">
        <w:trPr>
          <w:jc w:val="center"/>
        </w:trPr>
        <w:tc>
          <w:tcPr>
            <w:tcW w:w="10206" w:type="dxa"/>
            <w:shd w:val="clear" w:color="auto" w:fill="auto"/>
          </w:tcPr>
          <w:p w:rsidR="007107B2" w:rsidRPr="00A95D5F" w:rsidRDefault="007107B2" w:rsidP="0068003B">
            <w:pPr>
              <w:pStyle w:val="Documentutiliser"/>
            </w:pPr>
            <w:r>
              <w:t xml:space="preserve">Dictée flash n° </w:t>
            </w:r>
            <w:r w:rsidR="00086F6F">
              <w:t>1</w:t>
            </w:r>
            <w:r>
              <w:t>4.</w:t>
            </w:r>
          </w:p>
        </w:tc>
      </w:tr>
    </w:tbl>
    <w:p w:rsidR="007107B2" w:rsidRDefault="007107B2" w:rsidP="007107B2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107B2" w:rsidTr="0068003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107B2" w:rsidRPr="00362B46" w:rsidRDefault="007107B2" w:rsidP="0068003B">
            <w:pPr>
              <w:pStyle w:val="Dcoupagedesjours"/>
            </w:pPr>
            <w:r w:rsidRPr="00362B46">
              <w:t>Jour 3 : Mardi</w:t>
            </w:r>
          </w:p>
        </w:tc>
      </w:tr>
    </w:tbl>
    <w:p w:rsidR="007107B2" w:rsidRDefault="007107B2" w:rsidP="007107B2">
      <w:pPr>
        <w:pStyle w:val="Titre1"/>
      </w:pPr>
      <w:r>
        <w:t xml:space="preserve">Exercices de révisions des sons [ </w:t>
      </w:r>
      <w:r w:rsidR="00086F6F">
        <w:rPr>
          <w:rFonts w:ascii="Alphonetic" w:hAnsi="Alphonetic"/>
        </w:rPr>
        <w:t>s</w:t>
      </w:r>
      <w:r w:rsidR="00086F6F">
        <w:t xml:space="preserve"> ] </w:t>
      </w:r>
      <w:r>
        <w:t xml:space="preserve">et [ </w:t>
      </w:r>
      <w:r w:rsidR="00086F6F">
        <w:rPr>
          <w:rFonts w:ascii="Alphonetic" w:hAnsi="Alphonetic"/>
        </w:rPr>
        <w:t>z</w:t>
      </w:r>
      <w:r>
        <w:t xml:space="preserve"> ]</w:t>
      </w:r>
    </w:p>
    <w:p w:rsidR="007107B2" w:rsidRDefault="007107B2" w:rsidP="007107B2"/>
    <w:p w:rsidR="00731EBD" w:rsidRDefault="00731EBD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107B2" w:rsidTr="0068003B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107B2" w:rsidRPr="00362B46" w:rsidRDefault="007107B2" w:rsidP="0068003B">
            <w:pPr>
              <w:pStyle w:val="Dcoupagedesjours"/>
            </w:pPr>
            <w:r w:rsidRPr="00362B46">
              <w:t>Jour 4 : Jeudi</w:t>
            </w:r>
          </w:p>
        </w:tc>
      </w:tr>
    </w:tbl>
    <w:p w:rsidR="007107B2" w:rsidRDefault="007107B2" w:rsidP="007107B2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07B2" w:rsidTr="0068003B">
        <w:trPr>
          <w:jc w:val="center"/>
        </w:trPr>
        <w:tc>
          <w:tcPr>
            <w:tcW w:w="10206" w:type="dxa"/>
            <w:shd w:val="clear" w:color="auto" w:fill="auto"/>
          </w:tcPr>
          <w:p w:rsidR="007107B2" w:rsidRPr="00A95D5F" w:rsidRDefault="007107B2" w:rsidP="00086F6F">
            <w:pPr>
              <w:pStyle w:val="Documentutiliser"/>
            </w:pPr>
            <w:r>
              <w:t xml:space="preserve">Dictée de texte n° </w:t>
            </w:r>
            <w:r w:rsidR="00086F6F">
              <w:t>4</w:t>
            </w:r>
            <w:r>
              <w:t>.</w:t>
            </w:r>
          </w:p>
        </w:tc>
      </w:tr>
    </w:tbl>
    <w:p w:rsidR="007107B2" w:rsidRDefault="007107B2" w:rsidP="007107B2"/>
    <w:p w:rsidR="007107B2" w:rsidRDefault="007107B2" w:rsidP="007107B2"/>
    <w:p w:rsidR="000334D8" w:rsidRDefault="000334D8" w:rsidP="002A543E">
      <w:pPr>
        <w:sectPr w:rsidR="000334D8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637372" w:rsidRDefault="00637372" w:rsidP="000334D8">
      <w:pPr>
        <w:sectPr w:rsidR="00637372" w:rsidSect="000334D8"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0334D8" w:rsidRDefault="000334D8" w:rsidP="000334D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617B68E2" wp14:editId="56738004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04" name="Rectangle à coins arrondis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0334D8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[G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4" o:spid="_x0000_s1057" style="position:absolute;left:0;text-align:left;margin-left:56.7pt;margin-top:21.25pt;width:510.2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0334D8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[G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0334D8" w:rsidTr="00A67B6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334D8" w:rsidRPr="00362B46" w:rsidRDefault="000334D8" w:rsidP="00A67B6A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2802F218" wp14:editId="140E57FD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05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0334D8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style="position:absolute;left:0;text-align:left;margin-left:658pt;margin-top:87.9pt;width:141.75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0334D8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0334D8" w:rsidRDefault="000334D8" w:rsidP="000334D8">
      <w:pPr>
        <w:pStyle w:val="Titre1"/>
      </w:pPr>
      <w:r>
        <w:t>1. Phase orale</w:t>
      </w:r>
    </w:p>
    <w:p w:rsidR="000334D8" w:rsidRDefault="000334D8" w:rsidP="000334D8">
      <w:pPr>
        <w:pStyle w:val="Titre2"/>
      </w:pPr>
      <w:r>
        <w:t>Situation de départ :</w:t>
      </w:r>
    </w:p>
    <w:p w:rsidR="000334D8" w:rsidRDefault="000334D8" w:rsidP="000334D8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>
        <w:rPr>
          <w:rFonts w:ascii="Alphonetic" w:hAnsi="Alphonetic" w:cs="Times New Roman"/>
        </w:rPr>
        <w:t>G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334D8" w:rsidTr="00A67B6A">
        <w:trPr>
          <w:jc w:val="center"/>
        </w:trPr>
        <w:tc>
          <w:tcPr>
            <w:tcW w:w="397" w:type="dxa"/>
            <w:shd w:val="clear" w:color="auto" w:fill="auto"/>
          </w:tcPr>
          <w:p w:rsidR="000334D8" w:rsidRPr="00A95D5F" w:rsidRDefault="000334D8" w:rsidP="00A67B6A">
            <w:pPr>
              <w:pStyle w:val="Documentutiliser"/>
            </w:pPr>
            <w:r>
              <w:t xml:space="preserve">Texte de découverte </w:t>
            </w:r>
            <w:r w:rsidRPr="00A95D5F">
              <w:t>n°</w:t>
            </w:r>
            <w:r w:rsidR="00494334">
              <w:t>11</w:t>
            </w:r>
            <w:r w:rsidRPr="00A95D5F">
              <w:t>.</w:t>
            </w:r>
          </w:p>
        </w:tc>
      </w:tr>
    </w:tbl>
    <w:p w:rsidR="000334D8" w:rsidRDefault="000334D8" w:rsidP="000334D8">
      <w:pPr>
        <w:pStyle w:val="Titre2"/>
      </w:pPr>
      <w:r>
        <w:t>Manipulation orale collective :</w:t>
      </w:r>
    </w:p>
    <w:p w:rsidR="000334D8" w:rsidRDefault="000334D8" w:rsidP="000334D8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334D8" w:rsidTr="00A67B6A">
        <w:trPr>
          <w:jc w:val="center"/>
        </w:trPr>
        <w:tc>
          <w:tcPr>
            <w:tcW w:w="10206" w:type="dxa"/>
          </w:tcPr>
          <w:p w:rsidR="000334D8" w:rsidRDefault="00494334" w:rsidP="00A67B6A">
            <w:pPr>
              <w:pStyle w:val="Adireauxenfants"/>
            </w:pPr>
            <w:r>
              <w:t>la montagne – le signal – il dine – un cahier – gagner – un papillon – un panier – se baigner – un infirmier – la vigne – le poignet</w:t>
            </w:r>
          </w:p>
        </w:tc>
      </w:tr>
    </w:tbl>
    <w:p w:rsidR="000334D8" w:rsidRDefault="000334D8" w:rsidP="000334D8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334D8" w:rsidTr="00A67B6A">
        <w:trPr>
          <w:jc w:val="center"/>
        </w:trPr>
        <w:tc>
          <w:tcPr>
            <w:tcW w:w="10206" w:type="dxa"/>
          </w:tcPr>
          <w:p w:rsidR="000334D8" w:rsidRDefault="00494334" w:rsidP="00A67B6A">
            <w:pPr>
              <w:pStyle w:val="Adireauxenfants"/>
            </w:pPr>
            <w:r>
              <w:t>un peigne – un agneau – une poignée – du champagne – une réunion – la baignade – ignorer – un magnétoscope</w:t>
            </w:r>
          </w:p>
        </w:tc>
      </w:tr>
    </w:tbl>
    <w:p w:rsidR="000334D8" w:rsidRDefault="000334D8" w:rsidP="000334D8">
      <w:pPr>
        <w:pStyle w:val="Paragraphedeliste"/>
      </w:pPr>
      <w:r>
        <w:t xml:space="preserve">Trouver d’autres mots contenant le phonème [ </w:t>
      </w:r>
      <w:r>
        <w:rPr>
          <w:rFonts w:cs="Times New Roman"/>
        </w:rPr>
        <w:t>s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334D8" w:rsidTr="00A67B6A">
        <w:trPr>
          <w:jc w:val="center"/>
        </w:trPr>
        <w:tc>
          <w:tcPr>
            <w:tcW w:w="10206" w:type="dxa"/>
          </w:tcPr>
          <w:p w:rsidR="000334D8" w:rsidRDefault="000334D8" w:rsidP="00A67B6A">
            <w:pPr>
              <w:pStyle w:val="Adireauxenfants"/>
            </w:pPr>
            <w:r>
              <w:t xml:space="preserve">à l’intérieur (ex. : une </w:t>
            </w:r>
            <w:r w:rsidR="003F55E7">
              <w:t>baignade</w:t>
            </w:r>
            <w:r>
              <w:t>)</w:t>
            </w:r>
          </w:p>
          <w:p w:rsidR="000334D8" w:rsidRDefault="000334D8" w:rsidP="003F55E7">
            <w:pPr>
              <w:pStyle w:val="Adireauxenfants"/>
            </w:pPr>
            <w:r>
              <w:t xml:space="preserve">à la fin (ex. : un </w:t>
            </w:r>
            <w:r w:rsidR="003F55E7">
              <w:t>peigne</w:t>
            </w:r>
            <w:r>
              <w:t>)</w:t>
            </w:r>
          </w:p>
        </w:tc>
      </w:tr>
    </w:tbl>
    <w:p w:rsidR="000334D8" w:rsidRDefault="000334D8" w:rsidP="000334D8">
      <w:pPr>
        <w:pStyle w:val="Titre1"/>
      </w:pPr>
      <w:r>
        <w:t>2. Phase écrite : travail sur le texte de découverte</w:t>
      </w:r>
    </w:p>
    <w:p w:rsidR="000334D8" w:rsidRDefault="000334D8" w:rsidP="000334D8">
      <w:pPr>
        <w:pStyle w:val="Paragraphedeliste"/>
      </w:pPr>
      <w:r>
        <w:t>Lecture individuelle. Coloriage des différents graphèmes.</w:t>
      </w:r>
    </w:p>
    <w:p w:rsidR="000334D8" w:rsidRDefault="000334D8" w:rsidP="000334D8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334D8" w:rsidTr="00A67B6A">
        <w:trPr>
          <w:jc w:val="center"/>
        </w:trPr>
        <w:tc>
          <w:tcPr>
            <w:tcW w:w="397" w:type="dxa"/>
            <w:shd w:val="clear" w:color="auto" w:fill="auto"/>
          </w:tcPr>
          <w:p w:rsidR="000334D8" w:rsidRPr="00A95D5F" w:rsidRDefault="000334D8" w:rsidP="00A67B6A">
            <w:pPr>
              <w:pStyle w:val="Documentutiliser"/>
            </w:pPr>
            <w:r>
              <w:t>Photocopie du Tex</w:t>
            </w:r>
            <w:r w:rsidR="003F55E7">
              <w:t>te de découverte n°11</w:t>
            </w:r>
            <w:r w:rsidRPr="00A95D5F">
              <w:t>.</w:t>
            </w:r>
          </w:p>
        </w:tc>
      </w:tr>
    </w:tbl>
    <w:p w:rsidR="000334D8" w:rsidRDefault="000334D8" w:rsidP="000334D8">
      <w:pPr>
        <w:pStyle w:val="Paragraphedeliste"/>
      </w:pPr>
      <w:r>
        <w:t>Hypothèses sur le</w:t>
      </w:r>
      <w:r w:rsidR="003F55E7">
        <w:t>s règles de régularité. Graphie</w:t>
      </w:r>
      <w:r>
        <w:t xml:space="preserve"> : </w:t>
      </w:r>
      <w:r w:rsidR="003F55E7">
        <w:t>« gn »</w:t>
      </w:r>
    </w:p>
    <w:p w:rsidR="000334D8" w:rsidRDefault="000334D8" w:rsidP="000334D8">
      <w:pPr>
        <w:pStyle w:val="Paragraphedeliste"/>
      </w:pPr>
      <w:r>
        <w:t xml:space="preserve">Lecture collective du tableau de position de phonèmes. Repérer les graphèmes qui n’ont pas été vus dans le texte : </w:t>
      </w:r>
      <w:r w:rsidR="003F55E7">
        <w:t>« ni »</w:t>
      </w:r>
    </w:p>
    <w:p w:rsidR="000334D8" w:rsidRDefault="000334D8" w:rsidP="000334D8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334D8" w:rsidTr="00A67B6A">
        <w:trPr>
          <w:jc w:val="center"/>
        </w:trPr>
        <w:tc>
          <w:tcPr>
            <w:tcW w:w="10206" w:type="dxa"/>
          </w:tcPr>
          <w:p w:rsidR="000334D8" w:rsidRPr="00F437C7" w:rsidRDefault="000334D8" w:rsidP="003F55E7">
            <w:pPr>
              <w:pStyle w:val="Rglesdergularit"/>
            </w:pPr>
            <w:r w:rsidRPr="005A06FE">
              <w:t xml:space="preserve">Le phonème [ </w:t>
            </w:r>
            <w:r w:rsidR="003F55E7">
              <w:rPr>
                <w:rFonts w:ascii="Alphonetic" w:hAnsi="Alphonetic"/>
              </w:rPr>
              <w:t>G</w:t>
            </w:r>
            <w:r w:rsidRPr="005A06FE">
              <w:t xml:space="preserve"> ] s’écrit le plus souvent </w:t>
            </w:r>
            <w:r w:rsidR="003F55E7">
              <w:t>avec « gn », parfois avec « ni ».</w:t>
            </w:r>
          </w:p>
        </w:tc>
      </w:tr>
    </w:tbl>
    <w:p w:rsidR="003F55E7" w:rsidRDefault="003F55E7" w:rsidP="003F55E7">
      <w:pPr>
        <w:pStyle w:val="Titre1"/>
      </w:pPr>
      <w:r>
        <w:t>3. Exercices de réinvestissement</w:t>
      </w:r>
    </w:p>
    <w:p w:rsidR="003F55E7" w:rsidRDefault="003F55E7" w:rsidP="003F55E7">
      <w:pPr>
        <w:pStyle w:val="Paragraphedeliste"/>
      </w:pPr>
      <w:r>
        <w:t>5 exercices.</w:t>
      </w:r>
    </w:p>
    <w:p w:rsidR="003F55E7" w:rsidRPr="009725DB" w:rsidRDefault="003F55E7" w:rsidP="003F55E7">
      <w:pPr>
        <w:pStyle w:val="Paragraphedeliste"/>
      </w:pPr>
      <w:r>
        <w:t>Lecture collective des consignes puis travail individuel (10 min).</w:t>
      </w:r>
    </w:p>
    <w:p w:rsidR="003F55E7" w:rsidRDefault="003F55E7" w:rsidP="003F55E7">
      <w:pPr>
        <w:pStyle w:val="Titre1"/>
      </w:pPr>
      <w:r>
        <w:t>4. En décalé dans la journée :</w:t>
      </w:r>
    </w:p>
    <w:p w:rsidR="000334D8" w:rsidRDefault="000334D8" w:rsidP="000334D8">
      <w:pPr>
        <w:pStyle w:val="Paragraphedeliste"/>
      </w:pPr>
      <w:r>
        <w:t>Lecture de la trace écrite.</w:t>
      </w:r>
    </w:p>
    <w:p w:rsidR="000334D8" w:rsidRPr="000F1BCD" w:rsidRDefault="000334D8" w:rsidP="000334D8">
      <w:pPr>
        <w:pStyle w:val="Paragraphedeliste"/>
        <w:rPr>
          <w:i/>
          <w:color w:val="943634" w:themeColor="accent2" w:themeShade="BF"/>
        </w:rPr>
      </w:pPr>
      <w:r w:rsidRPr="000F1BCD">
        <w:rPr>
          <w:i/>
          <w:color w:val="943634" w:themeColor="accent2" w:themeShade="BF"/>
        </w:rPr>
        <w:t xml:space="preserve">Lecture de la liste de mots à apprendre de la </w:t>
      </w:r>
      <w:r w:rsidR="003F55E7" w:rsidRPr="000F1BCD">
        <w:rPr>
          <w:i/>
          <w:color w:val="943634" w:themeColor="accent2" w:themeShade="BF"/>
        </w:rPr>
        <w:t>semaine : liste n°12</w:t>
      </w:r>
      <w:r w:rsidRPr="000F1BCD">
        <w:rPr>
          <w:i/>
          <w:color w:val="943634" w:themeColor="accent2" w:themeShade="BF"/>
        </w:rPr>
        <w:t>.</w:t>
      </w:r>
    </w:p>
    <w:p w:rsidR="000334D8" w:rsidRDefault="000334D8" w:rsidP="000334D8"/>
    <w:p w:rsidR="00731EBD" w:rsidRDefault="00731EBD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0334D8" w:rsidTr="00A67B6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334D8" w:rsidRPr="00362B46" w:rsidRDefault="000334D8" w:rsidP="00A67B6A">
            <w:pPr>
              <w:pStyle w:val="Dcoupagedesjours"/>
            </w:pPr>
            <w:r w:rsidRPr="00362B46">
              <w:t>Jour 2 : Lundi</w:t>
            </w:r>
          </w:p>
        </w:tc>
      </w:tr>
    </w:tbl>
    <w:p w:rsidR="000334D8" w:rsidRDefault="000334D8" w:rsidP="000334D8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334D8" w:rsidTr="00A67B6A">
        <w:trPr>
          <w:jc w:val="center"/>
        </w:trPr>
        <w:tc>
          <w:tcPr>
            <w:tcW w:w="10206" w:type="dxa"/>
            <w:shd w:val="clear" w:color="auto" w:fill="auto"/>
          </w:tcPr>
          <w:p w:rsidR="000334D8" w:rsidRPr="00A95D5F" w:rsidRDefault="000334D8" w:rsidP="00A67B6A">
            <w:pPr>
              <w:pStyle w:val="Documentutiliser"/>
            </w:pPr>
            <w:r>
              <w:t>Dictée flash n° 1</w:t>
            </w:r>
            <w:r w:rsidR="003F55E7">
              <w:t>5</w:t>
            </w:r>
            <w:r>
              <w:t>.</w:t>
            </w:r>
          </w:p>
        </w:tc>
      </w:tr>
    </w:tbl>
    <w:p w:rsidR="000334D8" w:rsidRDefault="000334D8" w:rsidP="000334D8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0334D8" w:rsidTr="00A67B6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334D8" w:rsidRPr="00362B46" w:rsidRDefault="000334D8" w:rsidP="00A67B6A">
            <w:pPr>
              <w:pStyle w:val="Dcoupagedesjours"/>
            </w:pPr>
            <w:r w:rsidRPr="00362B46">
              <w:t>Jour 3 : Mardi</w:t>
            </w:r>
          </w:p>
        </w:tc>
      </w:tr>
    </w:tbl>
    <w:p w:rsidR="000334D8" w:rsidRDefault="000334D8" w:rsidP="000334D8"/>
    <w:p w:rsidR="003F55E7" w:rsidRPr="003F55E7" w:rsidRDefault="003F55E7" w:rsidP="000334D8">
      <w:pPr>
        <w:rPr>
          <w:i/>
          <w:color w:val="C00000"/>
        </w:rPr>
      </w:pPr>
      <w:r w:rsidRPr="003F55E7">
        <w:rPr>
          <w:i/>
          <w:color w:val="C00000"/>
        </w:rPr>
        <w:t>Autre synthèse, décrochée = « à, au, aux ». Voir fiche de prep suivante.</w:t>
      </w:r>
    </w:p>
    <w:p w:rsidR="003F55E7" w:rsidRDefault="003F55E7" w:rsidP="000334D8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0334D8" w:rsidTr="00A67B6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0334D8" w:rsidRPr="00362B46" w:rsidRDefault="000334D8" w:rsidP="00A67B6A">
            <w:pPr>
              <w:pStyle w:val="Dcoupagedesjours"/>
            </w:pPr>
            <w:r w:rsidRPr="00362B46">
              <w:t>Jour 4 : Jeudi</w:t>
            </w:r>
          </w:p>
        </w:tc>
      </w:tr>
    </w:tbl>
    <w:p w:rsidR="000334D8" w:rsidRDefault="000334D8" w:rsidP="000334D8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334D8" w:rsidTr="00A67B6A">
        <w:trPr>
          <w:jc w:val="center"/>
        </w:trPr>
        <w:tc>
          <w:tcPr>
            <w:tcW w:w="10206" w:type="dxa"/>
            <w:shd w:val="clear" w:color="auto" w:fill="auto"/>
          </w:tcPr>
          <w:p w:rsidR="000334D8" w:rsidRPr="00A95D5F" w:rsidRDefault="000334D8" w:rsidP="00A67B6A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n°1</w:t>
            </w:r>
            <w:r w:rsidR="003F55E7">
              <w:t>2</w:t>
            </w:r>
            <w:r>
              <w:t>.</w:t>
            </w:r>
          </w:p>
        </w:tc>
      </w:tr>
    </w:tbl>
    <w:p w:rsidR="006B0EDA" w:rsidRDefault="006B0EDA" w:rsidP="002A543E"/>
    <w:p w:rsidR="00BD2613" w:rsidRDefault="00BD2613" w:rsidP="002A543E">
      <w:pPr>
        <w:sectPr w:rsidR="00BD2613" w:rsidSect="00637372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6B0EDA" w:rsidRDefault="006B0EDA" w:rsidP="006B0ED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1" layoutInCell="1" allowOverlap="1" wp14:anchorId="603B411D" wp14:editId="5C3DD54B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06" name="Rectangle à coins arrondis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6B0EDA">
                            <w:pPr>
                              <w:pStyle w:val="Titre"/>
                              <w:jc w:val="center"/>
                            </w:pPr>
                            <w:r>
                              <w:t>Synthèse à – au - 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6" o:spid="_x0000_s1059" style="position:absolute;left:0;text-align:left;margin-left:56.7pt;margin-top:21.25pt;width:510.25pt;height:42.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6B0EDA">
                      <w:pPr>
                        <w:pStyle w:val="Titre"/>
                        <w:jc w:val="center"/>
                      </w:pPr>
                      <w:r>
                        <w:t>Synthèse à – au - aux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6B0EDA" w:rsidRDefault="006B0EDA" w:rsidP="006B0EDA">
      <w:pPr>
        <w:sectPr w:rsidR="006B0EDA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6B0EDA" w:rsidTr="00A67B6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B0EDA" w:rsidRPr="00362B46" w:rsidRDefault="006B0EDA" w:rsidP="006B0EDA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1" layoutInCell="1" allowOverlap="1" wp14:anchorId="4B2C7D54" wp14:editId="04D0EC9D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07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6B0EDA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style="position:absolute;left:0;text-align:left;margin-left:658pt;margin-top:87.9pt;width:141.75pt;height:42.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6B0EDA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t>Jour 3</w:t>
            </w:r>
            <w:r w:rsidRPr="00362B46">
              <w:t xml:space="preserve"> : </w:t>
            </w:r>
            <w:r>
              <w:t>Mardi</w:t>
            </w:r>
          </w:p>
        </w:tc>
      </w:tr>
    </w:tbl>
    <w:p w:rsidR="006B0EDA" w:rsidRDefault="006B0EDA" w:rsidP="006B0EDA">
      <w:pPr>
        <w:pStyle w:val="Titre1"/>
      </w:pPr>
      <w:r>
        <w:t>Phase orale</w:t>
      </w:r>
    </w:p>
    <w:p w:rsidR="00BD2613" w:rsidRDefault="00BD2613" w:rsidP="006B0EDA">
      <w:pPr>
        <w:pStyle w:val="Titre2"/>
      </w:pPr>
      <w:r>
        <w:t>première situation</w:t>
      </w:r>
      <w:r w:rsidR="006B0EDA">
        <w:t> :</w:t>
      </w:r>
      <w:r>
        <w:t xml:space="preserve"> = « à », « au », et « aux » comme préposition d’un complément circonstanciel.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BD2613" w:rsidTr="00A67B6A">
        <w:trPr>
          <w:jc w:val="center"/>
        </w:trPr>
        <w:tc>
          <w:tcPr>
            <w:tcW w:w="10206" w:type="dxa"/>
            <w:shd w:val="clear" w:color="auto" w:fill="auto"/>
          </w:tcPr>
          <w:p w:rsidR="00BD2613" w:rsidRPr="00A95D5F" w:rsidRDefault="00BD2613" w:rsidP="00A67B6A">
            <w:pPr>
              <w:pStyle w:val="Documentutiliser"/>
            </w:pPr>
            <w:r>
              <w:t>Diaporama présentant une première liste de groupes nominaux contenant les mots à, au et aux.</w:t>
            </w:r>
          </w:p>
        </w:tc>
      </w:tr>
    </w:tbl>
    <w:p w:rsidR="006B0EDA" w:rsidRDefault="006B0EDA" w:rsidP="006B0EDA">
      <w:pPr>
        <w:pStyle w:val="Paragraphedeliste"/>
      </w:pPr>
      <w:r>
        <w:t xml:space="preserve">Demander aux enfants de fabriquer des phrases, différentes, contenant un de ces </w:t>
      </w:r>
      <w:r w:rsidR="00A33B6F">
        <w:t>phrases à trous</w:t>
      </w:r>
      <w:r>
        <w:t>.</w:t>
      </w:r>
    </w:p>
    <w:p w:rsidR="006B0EDA" w:rsidRDefault="006B0EDA" w:rsidP="00BD2613">
      <w:r>
        <w:t>Exemple : Chaque jeudi je vais à la piscine. A l’automne, les feuilles tombent. Etc.</w:t>
      </w:r>
    </w:p>
    <w:p w:rsidR="006B0EDA" w:rsidRDefault="006B0EDA" w:rsidP="006B0EDA">
      <w:pPr>
        <w:pStyle w:val="Paragraphedeliste"/>
      </w:pPr>
      <w:r>
        <w:t xml:space="preserve">Demande aux enfants à quoi servent ces </w:t>
      </w:r>
      <w:r w:rsidR="00A33B6F">
        <w:t>phrases à trous</w:t>
      </w:r>
      <w:r>
        <w:t xml:space="preserve"> dans la phrase. Quel est leur rôle ?</w:t>
      </w:r>
    </w:p>
    <w:p w:rsidR="006B0EDA" w:rsidRDefault="006B0EDA" w:rsidP="00103A70">
      <w:r>
        <w:sym w:font="Wingdings" w:char="F0E0"/>
      </w:r>
      <w:r>
        <w:t xml:space="preserve"> Ces </w:t>
      </w:r>
      <w:r w:rsidR="00A33B6F">
        <w:t>phrases à trous</w:t>
      </w:r>
      <w:r>
        <w:t xml:space="preserve"> donnent des indications sur le lieu et/ou le temps de la phrase. Ce sont des compléments circonstanciels.</w:t>
      </w:r>
    </w:p>
    <w:p w:rsidR="006B0EDA" w:rsidRDefault="006B0EDA" w:rsidP="006B0EDA">
      <w:pPr>
        <w:pStyle w:val="Paragraphedeliste"/>
      </w:pPr>
      <w:r>
        <w:t xml:space="preserve">Pourquoi on a parfois « à » et parfois « au » ? </w:t>
      </w:r>
      <w:r>
        <w:sym w:font="Wingdings" w:char="F0E0"/>
      </w:r>
      <w:r>
        <w:t xml:space="preserve"> Chercher le pourquoi de la contraction de la préposition et du déterminant.</w:t>
      </w:r>
    </w:p>
    <w:p w:rsidR="00BD2613" w:rsidRDefault="00BD2613" w:rsidP="006B0EDA">
      <w:pPr>
        <w:pStyle w:val="Paragraphedeliste"/>
      </w:pPr>
      <w:r>
        <w:t>Et enfin, déterminer que le pluriel est nécessaire (« aux ») quand le groupe nominal est pluriel.</w:t>
      </w:r>
    </w:p>
    <w:p w:rsidR="00BD2613" w:rsidRDefault="00BD2613" w:rsidP="00BD2613">
      <w:pPr>
        <w:pStyle w:val="Titre2"/>
      </w:pPr>
      <w:r>
        <w:t>Deuxième situation : = « à », « au », et « aux » comme préposition introductrice d’un complément du nom.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BD2613" w:rsidTr="00A67B6A">
        <w:trPr>
          <w:jc w:val="center"/>
        </w:trPr>
        <w:tc>
          <w:tcPr>
            <w:tcW w:w="10206" w:type="dxa"/>
            <w:shd w:val="clear" w:color="auto" w:fill="auto"/>
          </w:tcPr>
          <w:p w:rsidR="00BD2613" w:rsidRPr="00A95D5F" w:rsidRDefault="00BD2613" w:rsidP="00BD2613">
            <w:pPr>
              <w:pStyle w:val="Documentutiliser"/>
            </w:pPr>
            <w:r>
              <w:t>Diaporama présentant une deuxième liste de groupes nominaux contenant les mots à, au et aux.</w:t>
            </w:r>
          </w:p>
        </w:tc>
      </w:tr>
    </w:tbl>
    <w:p w:rsidR="00BD2613" w:rsidRDefault="00BD2613" w:rsidP="00BD2613">
      <w:pPr>
        <w:pStyle w:val="Paragraphedeliste"/>
      </w:pPr>
      <w:r>
        <w:t>Faire trouver aux enfants que cette fois-ci les mots à, au et aux appartiennent à un groupe de mots qui désigne un objet, une chose. Que cela ajoute une information supplémentaire, qui permet de différencier deux objets qui pourraient être confondus.</w:t>
      </w:r>
    </w:p>
    <w:p w:rsidR="00BD2613" w:rsidRDefault="00BD2613" w:rsidP="00BD2613">
      <w:r>
        <w:t>Exemple : un verre à eau / un verre à vin.</w:t>
      </w:r>
    </w:p>
    <w:p w:rsidR="00BD2613" w:rsidRDefault="00103A70" w:rsidP="00BD2613">
      <w:pPr>
        <w:pStyle w:val="Paragraphedeliste"/>
      </w:pPr>
      <w:r>
        <w:t>Chercher d’autres exemples sur le même modèle.</w:t>
      </w:r>
    </w:p>
    <w:p w:rsidR="00103A70" w:rsidRPr="00103A70" w:rsidRDefault="00103A70" w:rsidP="00103A70">
      <w:pPr>
        <w:pStyle w:val="Titre2"/>
        <w:rPr>
          <w:b w:val="0"/>
        </w:rPr>
      </w:pPr>
      <w:r>
        <w:t>Troisième situation : « à », « au », et « aux » comme préposition introductrice d’un groupe de mots indiquant à qui on s’adresse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03A70" w:rsidTr="00A67B6A">
        <w:trPr>
          <w:jc w:val="center"/>
        </w:trPr>
        <w:tc>
          <w:tcPr>
            <w:tcW w:w="10206" w:type="dxa"/>
            <w:shd w:val="clear" w:color="auto" w:fill="auto"/>
          </w:tcPr>
          <w:p w:rsidR="00103A70" w:rsidRPr="00A95D5F" w:rsidRDefault="00103A70" w:rsidP="00103A70">
            <w:pPr>
              <w:pStyle w:val="Documentutiliser"/>
            </w:pPr>
            <w:r>
              <w:t>Diaporama présentant une troisième liste de groupes nominaux contenant les mots à, au et aux.</w:t>
            </w:r>
          </w:p>
        </w:tc>
      </w:tr>
    </w:tbl>
    <w:p w:rsidR="00103A70" w:rsidRDefault="00103A70" w:rsidP="00103A70">
      <w:pPr>
        <w:pStyle w:val="Paragraphedeliste"/>
      </w:pPr>
      <w:r>
        <w:t xml:space="preserve">Demander aux enfants de fabriquer des phrases, différentes, contenant un de ces </w:t>
      </w:r>
      <w:r w:rsidR="00A33B6F">
        <w:t>phrases à trous</w:t>
      </w:r>
      <w:r>
        <w:t>.</w:t>
      </w:r>
    </w:p>
    <w:p w:rsidR="00103A70" w:rsidRDefault="00103A70" w:rsidP="00103A70">
      <w:r>
        <w:t>Exemple : J’ai prêté mon livre à mon voisin. Le contrôleur demande leur billet aux voyageurs.</w:t>
      </w:r>
    </w:p>
    <w:p w:rsidR="00103A70" w:rsidRDefault="00103A70" w:rsidP="00103A70">
      <w:pPr>
        <w:pStyle w:val="Paragraphedeliste"/>
      </w:pPr>
      <w:r>
        <w:t xml:space="preserve">Demande aux enfants à quoi servent ces </w:t>
      </w:r>
      <w:r w:rsidR="00A33B6F">
        <w:t>phrases à trous</w:t>
      </w:r>
      <w:r>
        <w:t xml:space="preserve"> dans la phrase. Quel est leur rôle ?</w:t>
      </w:r>
    </w:p>
    <w:p w:rsidR="00103A70" w:rsidRDefault="00103A70" w:rsidP="00103A70">
      <w:r>
        <w:sym w:font="Wingdings" w:char="F0E0"/>
      </w:r>
      <w:r>
        <w:t xml:space="preserve"> Ces </w:t>
      </w:r>
      <w:r w:rsidR="00A33B6F">
        <w:t>phrases à trous</w:t>
      </w:r>
      <w:r>
        <w:t xml:space="preserve"> donnent des informations sur la personne à qui on s’adresse, ou à qui s’adresse la personne faisant l’action.</w:t>
      </w:r>
    </w:p>
    <w:p w:rsidR="00103A70" w:rsidRDefault="00103A70" w:rsidP="00103A70">
      <w:pPr>
        <w:pStyle w:val="Titre1"/>
      </w:pPr>
      <w:r>
        <w:t>Phase écrite éventuellement.</w:t>
      </w:r>
    </w:p>
    <w:p w:rsidR="00103A70" w:rsidRDefault="00103A70" w:rsidP="00103A70">
      <w:pPr>
        <w:pStyle w:val="Paragraphedeliste"/>
      </w:pPr>
      <w:r>
        <w:t>Faire produire dans le cahier une phrase de chaque type, à partir de trois groupes nominaux pris dans les 3 listes (un groupe par liste).</w:t>
      </w:r>
    </w:p>
    <w:p w:rsidR="00CF16BB" w:rsidRDefault="00CF16BB" w:rsidP="00CF16BB"/>
    <w:p w:rsidR="00A67B6A" w:rsidRDefault="00A67B6A" w:rsidP="00103A70">
      <w:pPr>
        <w:sectPr w:rsidR="00A67B6A" w:rsidSect="00A67B6A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A67B6A" w:rsidRDefault="00A67B6A" w:rsidP="00A67B6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544AC668" wp14:editId="53AA7512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08" name="Rectangle à coins arrondis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A67B6A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[é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08" o:spid="_x0000_s1061" style="position:absolute;left:0;text-align:left;margin-left:56.7pt;margin-top:21.25pt;width:510.25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A67B6A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[é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A67B6A" w:rsidRDefault="00A67B6A" w:rsidP="00A67B6A">
      <w:pPr>
        <w:sectPr w:rsidR="00A67B6A" w:rsidSect="009E74F1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A67B6A" w:rsidTr="00A67B6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67B6A" w:rsidRPr="00362B46" w:rsidRDefault="00A67B6A" w:rsidP="00A67B6A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4D5A25F4" wp14:editId="166EE97E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09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A67B6A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style="position:absolute;left:0;text-align:left;margin-left:658pt;margin-top:87.9pt;width:141.75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A67B6A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A67B6A" w:rsidRDefault="00A67B6A" w:rsidP="00A67B6A">
      <w:pPr>
        <w:pStyle w:val="Titre1"/>
      </w:pPr>
      <w:r>
        <w:t>1. Phase orale</w:t>
      </w:r>
    </w:p>
    <w:p w:rsidR="00A67B6A" w:rsidRDefault="00A67B6A" w:rsidP="00A67B6A">
      <w:pPr>
        <w:pStyle w:val="Titre2"/>
      </w:pPr>
      <w:r>
        <w:t>Situation de départ :</w:t>
      </w:r>
    </w:p>
    <w:p w:rsidR="00A67B6A" w:rsidRDefault="00A67B6A" w:rsidP="00A67B6A">
      <w:pPr>
        <w:pStyle w:val="Paragraphedeliste"/>
      </w:pPr>
      <w:r>
        <w:t xml:space="preserve">Discrimination oral des deux phonèmes [ </w:t>
      </w:r>
      <w:r>
        <w:rPr>
          <w:rFonts w:ascii="Alphonetic" w:hAnsi="Alphonetic" w:cs="Times New Roman"/>
        </w:rPr>
        <w:t>é</w:t>
      </w:r>
      <w:r>
        <w:t xml:space="preserve"> ] et [ </w:t>
      </w:r>
      <w:r>
        <w:rPr>
          <w:rFonts w:ascii="Alphonetic" w:hAnsi="Alphonetic" w:cs="Times New Roman"/>
        </w:rPr>
        <w:t>è</w:t>
      </w:r>
      <w:r>
        <w:t xml:space="preserve"> ]. Phrases à écouter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B6A" w:rsidTr="00A67B6A">
        <w:trPr>
          <w:jc w:val="center"/>
        </w:trPr>
        <w:tc>
          <w:tcPr>
            <w:tcW w:w="10206" w:type="dxa"/>
            <w:shd w:val="clear" w:color="auto" w:fill="auto"/>
          </w:tcPr>
          <w:p w:rsidR="00A67B6A" w:rsidRDefault="00A67B6A" w:rsidP="00A67B6A">
            <w:pPr>
              <w:pStyle w:val="Adireauxenfants"/>
            </w:pPr>
            <w:r>
              <w:t>La vache est dans le pré.</w:t>
            </w:r>
          </w:p>
          <w:p w:rsidR="00A67B6A" w:rsidRDefault="00A67B6A" w:rsidP="00A67B6A">
            <w:pPr>
              <w:pStyle w:val="Adireauxenfants"/>
            </w:pPr>
            <w:r>
              <w:t>La vache passe près de moi.</w:t>
            </w:r>
          </w:p>
        </w:tc>
      </w:tr>
    </w:tbl>
    <w:p w:rsidR="00A67B6A" w:rsidRDefault="00A67B6A" w:rsidP="00A67B6A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>
        <w:rPr>
          <w:rFonts w:ascii="Alphonetic" w:hAnsi="Alphonetic" w:cs="Times New Roman"/>
        </w:rPr>
        <w:t>é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B6A" w:rsidTr="00A67B6A">
        <w:trPr>
          <w:jc w:val="center"/>
        </w:trPr>
        <w:tc>
          <w:tcPr>
            <w:tcW w:w="397" w:type="dxa"/>
            <w:shd w:val="clear" w:color="auto" w:fill="auto"/>
          </w:tcPr>
          <w:p w:rsidR="00A67B6A" w:rsidRPr="00A95D5F" w:rsidRDefault="00A67B6A" w:rsidP="00182F0B">
            <w:pPr>
              <w:pStyle w:val="Documentutiliser"/>
            </w:pPr>
            <w:r>
              <w:t xml:space="preserve">Texte de découverte </w:t>
            </w:r>
            <w:r w:rsidRPr="00A95D5F">
              <w:t>n°</w:t>
            </w:r>
            <w:r w:rsidR="00182F0B">
              <w:t>12</w:t>
            </w:r>
            <w:r w:rsidRPr="00A95D5F">
              <w:t>.</w:t>
            </w:r>
          </w:p>
        </w:tc>
      </w:tr>
    </w:tbl>
    <w:p w:rsidR="00A67B6A" w:rsidRDefault="00A67B6A" w:rsidP="00A67B6A">
      <w:pPr>
        <w:pStyle w:val="Titre2"/>
      </w:pPr>
      <w:r>
        <w:t>Manipulation orale collective :</w:t>
      </w:r>
    </w:p>
    <w:p w:rsidR="00A67B6A" w:rsidRDefault="00A67B6A" w:rsidP="00A67B6A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B6A" w:rsidTr="00A67B6A">
        <w:trPr>
          <w:jc w:val="center"/>
        </w:trPr>
        <w:tc>
          <w:tcPr>
            <w:tcW w:w="10206" w:type="dxa"/>
          </w:tcPr>
          <w:p w:rsidR="00A67B6A" w:rsidRDefault="00182F0B" w:rsidP="00A67B6A">
            <w:pPr>
              <w:pStyle w:val="Adireauxenfants"/>
            </w:pPr>
            <w:r>
              <w:t>l’été – mon père – une chaise – du pâté – regarder – une pièce – le berger – un modèle – méchant – un tablier</w:t>
            </w:r>
          </w:p>
        </w:tc>
      </w:tr>
    </w:tbl>
    <w:p w:rsidR="00A67B6A" w:rsidRDefault="00A67B6A" w:rsidP="00A67B6A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B6A" w:rsidTr="00A67B6A">
        <w:trPr>
          <w:jc w:val="center"/>
        </w:trPr>
        <w:tc>
          <w:tcPr>
            <w:tcW w:w="10206" w:type="dxa"/>
          </w:tcPr>
          <w:p w:rsidR="00A67B6A" w:rsidRDefault="00182F0B" w:rsidP="00A67B6A">
            <w:pPr>
              <w:pStyle w:val="Adireauxenfants"/>
            </w:pPr>
            <w:r>
              <w:t>le premier – le départ – écouter – agréable – je préfère – une épingle – le cinéma – un élève</w:t>
            </w:r>
          </w:p>
        </w:tc>
      </w:tr>
    </w:tbl>
    <w:p w:rsidR="00A67B6A" w:rsidRDefault="00A67B6A" w:rsidP="00A67B6A">
      <w:pPr>
        <w:pStyle w:val="Paragraphedeliste"/>
      </w:pPr>
      <w:r>
        <w:t xml:space="preserve">Trouver d’autres mots contenant le phonème [ </w:t>
      </w:r>
      <w:r w:rsidR="005E3481">
        <w:rPr>
          <w:rFonts w:ascii="Alphonetic" w:hAnsi="Alphonetic" w:cs="Times New Roman"/>
        </w:rPr>
        <w:t>é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B6A" w:rsidTr="00A67B6A">
        <w:trPr>
          <w:jc w:val="center"/>
        </w:trPr>
        <w:tc>
          <w:tcPr>
            <w:tcW w:w="10206" w:type="dxa"/>
          </w:tcPr>
          <w:p w:rsidR="00A67B6A" w:rsidRDefault="00A67B6A" w:rsidP="00A67B6A">
            <w:pPr>
              <w:pStyle w:val="Adireauxenfants"/>
            </w:pPr>
            <w:r>
              <w:t xml:space="preserve">au début (ex. : une </w:t>
            </w:r>
            <w:r w:rsidR="00182F0B">
              <w:t>épingle</w:t>
            </w:r>
            <w:r>
              <w:t>)</w:t>
            </w:r>
          </w:p>
          <w:p w:rsidR="00A67B6A" w:rsidRDefault="00A67B6A" w:rsidP="00A67B6A">
            <w:pPr>
              <w:pStyle w:val="Adireauxenfants"/>
            </w:pPr>
            <w:r>
              <w:t xml:space="preserve">à l’intérieur (ex. : </w:t>
            </w:r>
            <w:r w:rsidR="00182F0B">
              <w:t>le cinéma</w:t>
            </w:r>
            <w:r>
              <w:t>)</w:t>
            </w:r>
          </w:p>
          <w:p w:rsidR="00A67B6A" w:rsidRDefault="00A67B6A" w:rsidP="00A67B6A">
            <w:pPr>
              <w:pStyle w:val="Adireauxenfants"/>
            </w:pPr>
            <w:r>
              <w:t xml:space="preserve">à la fin (ex. : </w:t>
            </w:r>
            <w:r w:rsidR="00182F0B">
              <w:t>le premier</w:t>
            </w:r>
            <w:r>
              <w:t>)</w:t>
            </w:r>
          </w:p>
          <w:p w:rsidR="00A67B6A" w:rsidRDefault="00A67B6A" w:rsidP="00182F0B">
            <w:pPr>
              <w:pStyle w:val="Adireauxenfants"/>
            </w:pPr>
            <w:r>
              <w:t xml:space="preserve">2 fois dans le mot (ex. : </w:t>
            </w:r>
            <w:r w:rsidR="00182F0B">
              <w:t>été, épée, pédaler</w:t>
            </w:r>
            <w:r>
              <w:t>…)</w:t>
            </w:r>
          </w:p>
          <w:p w:rsidR="00182F0B" w:rsidRDefault="00182F0B" w:rsidP="00182F0B">
            <w:pPr>
              <w:pStyle w:val="Adireauxenfants"/>
            </w:pPr>
            <w:r>
              <w:t>des noms de métier (ex. : boucher, boulanger…)</w:t>
            </w:r>
          </w:p>
        </w:tc>
      </w:tr>
    </w:tbl>
    <w:p w:rsidR="00A67B6A" w:rsidRDefault="00A67B6A" w:rsidP="00A67B6A">
      <w:pPr>
        <w:pStyle w:val="Titre1"/>
      </w:pPr>
      <w:r>
        <w:t>2. Phase écrite : travail sur le texte de découverte</w:t>
      </w:r>
    </w:p>
    <w:p w:rsidR="00A67B6A" w:rsidRDefault="00A67B6A" w:rsidP="00A67B6A">
      <w:pPr>
        <w:pStyle w:val="Paragraphedeliste"/>
      </w:pPr>
      <w:r>
        <w:t>Lecture individuelle. Coloriage des différents graphèmes.</w:t>
      </w:r>
    </w:p>
    <w:p w:rsidR="00A67B6A" w:rsidRDefault="00A67B6A" w:rsidP="00A67B6A">
      <w:pPr>
        <w:pStyle w:val="Paragraphedeliste"/>
      </w:pPr>
      <w:r>
        <w:t>Correction collective. Tri des mots dans le tableau de position précédent.</w:t>
      </w:r>
    </w:p>
    <w:p w:rsidR="00182F0B" w:rsidRDefault="00857E78" w:rsidP="00182F0B">
      <w:r>
        <w:sym w:font="Wingdings" w:char="F0E0"/>
      </w:r>
      <w:r>
        <w:t xml:space="preserve"> </w:t>
      </w:r>
      <w:r w:rsidR="00182F0B">
        <w:t>Dans le tableau doit apparaitre des mots dont la graphie est en « ai », comme « aider</w:t>
      </w:r>
      <w:r>
        <w:t> ». Normalement les enfants doivent faire remarquer que le « ai » fait normalement le son [</w:t>
      </w:r>
      <w:r>
        <w:rPr>
          <w:rFonts w:ascii="Alphonetic" w:hAnsi="Alphonetic" w:cs="Times New Roman"/>
        </w:rPr>
        <w:t>è</w:t>
      </w:r>
      <w:r>
        <w:t xml:space="preserve"> ]. Cela permettra de dégager que parfois, les changements de prononciation au fil du temps, les modifications des langues vivantes, introduisent des exceptions dans les régularités.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B6A" w:rsidTr="00A67B6A">
        <w:trPr>
          <w:jc w:val="center"/>
        </w:trPr>
        <w:tc>
          <w:tcPr>
            <w:tcW w:w="397" w:type="dxa"/>
            <w:shd w:val="clear" w:color="auto" w:fill="auto"/>
          </w:tcPr>
          <w:p w:rsidR="00A67B6A" w:rsidRPr="00A95D5F" w:rsidRDefault="00A67B6A" w:rsidP="00A67B6A">
            <w:pPr>
              <w:pStyle w:val="Documentutiliser"/>
            </w:pPr>
            <w:r>
              <w:t>Photocopie du Texte de déc</w:t>
            </w:r>
            <w:r w:rsidR="00857E78">
              <w:t>ouverte n°12</w:t>
            </w:r>
            <w:r w:rsidRPr="00A95D5F">
              <w:t>.</w:t>
            </w:r>
          </w:p>
        </w:tc>
      </w:tr>
    </w:tbl>
    <w:p w:rsidR="00A67B6A" w:rsidRDefault="00A67B6A" w:rsidP="00A67B6A">
      <w:pPr>
        <w:pStyle w:val="Paragraphedeliste"/>
      </w:pPr>
      <w:r>
        <w:t xml:space="preserve">Hypothèses sur les règles de régularité. Graphies : </w:t>
      </w:r>
      <w:r w:rsidR="00857E78">
        <w:t>« é » , « e », « er », « et » (dans notre région).</w:t>
      </w:r>
    </w:p>
    <w:p w:rsidR="00A67B6A" w:rsidRDefault="00A67B6A" w:rsidP="00A67B6A">
      <w:pPr>
        <w:pStyle w:val="Paragraphedeliste"/>
      </w:pPr>
      <w:r>
        <w:t>Lecture collective du tableau de position de phonèmes.</w:t>
      </w:r>
    </w:p>
    <w:p w:rsidR="00A67B6A" w:rsidRDefault="00A67B6A" w:rsidP="00A67B6A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B6A" w:rsidTr="00A67B6A">
        <w:trPr>
          <w:jc w:val="center"/>
        </w:trPr>
        <w:tc>
          <w:tcPr>
            <w:tcW w:w="10206" w:type="dxa"/>
          </w:tcPr>
          <w:p w:rsidR="00A67B6A" w:rsidRPr="00F437C7" w:rsidRDefault="00A67B6A" w:rsidP="00A37A56">
            <w:pPr>
              <w:pStyle w:val="Rglesdergularit"/>
            </w:pPr>
            <w:r w:rsidRPr="005A06FE">
              <w:t xml:space="preserve">Le phonème [ </w:t>
            </w:r>
            <w:r w:rsidR="00A37A56">
              <w:rPr>
                <w:rFonts w:ascii="Alphonetic" w:hAnsi="Alphonetic"/>
              </w:rPr>
              <w:t>é</w:t>
            </w:r>
            <w:r w:rsidRPr="005A06FE">
              <w:t xml:space="preserve"> ] s’écrit le plus souvent : </w:t>
            </w:r>
            <w:r w:rsidR="00A37A56">
              <w:t>« e » ou « é », parfois « et », « er », « ez ».</w:t>
            </w:r>
          </w:p>
        </w:tc>
      </w:tr>
    </w:tbl>
    <w:p w:rsidR="00A67B6A" w:rsidRDefault="00A67B6A" w:rsidP="00A67B6A">
      <w:pPr>
        <w:pStyle w:val="Titre1"/>
      </w:pPr>
      <w:r>
        <w:t>3. En décalé dans la journée :</w:t>
      </w:r>
    </w:p>
    <w:p w:rsidR="00A67B6A" w:rsidRDefault="00A67B6A" w:rsidP="00A67B6A">
      <w:pPr>
        <w:pStyle w:val="Paragraphedeliste"/>
      </w:pPr>
      <w:r>
        <w:t>Lecture de la trace écrite.</w:t>
      </w:r>
    </w:p>
    <w:p w:rsidR="00A67B6A" w:rsidRPr="000F1BCD" w:rsidRDefault="00A67B6A" w:rsidP="00A67B6A">
      <w:pPr>
        <w:pStyle w:val="Paragraphedeliste"/>
        <w:rPr>
          <w:i/>
          <w:color w:val="943634" w:themeColor="accent2" w:themeShade="BF"/>
        </w:rPr>
      </w:pPr>
      <w:r w:rsidRPr="000F1BCD">
        <w:rPr>
          <w:i/>
          <w:color w:val="943634" w:themeColor="accent2" w:themeShade="BF"/>
        </w:rPr>
        <w:t xml:space="preserve">Lecture de la liste de mots à apprendre de </w:t>
      </w:r>
      <w:r w:rsidR="001833DB" w:rsidRPr="000F1BCD">
        <w:rPr>
          <w:i/>
          <w:color w:val="943634" w:themeColor="accent2" w:themeShade="BF"/>
        </w:rPr>
        <w:t>la semaine : liste n°13</w:t>
      </w:r>
      <w:r w:rsidRPr="000F1BCD">
        <w:rPr>
          <w:i/>
          <w:color w:val="943634" w:themeColor="accent2" w:themeShade="BF"/>
        </w:rPr>
        <w:t>.</w:t>
      </w:r>
    </w:p>
    <w:p w:rsidR="00A67B6A" w:rsidRDefault="00A67B6A" w:rsidP="00A67B6A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A67B6A" w:rsidTr="00A67B6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67B6A" w:rsidRPr="00362B46" w:rsidRDefault="00A67B6A" w:rsidP="00A67B6A">
            <w:pPr>
              <w:pStyle w:val="Dcoupagedesjours"/>
            </w:pPr>
            <w:r w:rsidRPr="00362B46">
              <w:t>Jour 2 : Lundi</w:t>
            </w:r>
          </w:p>
        </w:tc>
      </w:tr>
    </w:tbl>
    <w:p w:rsidR="00A67B6A" w:rsidRDefault="00A67B6A" w:rsidP="00A67B6A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B6A" w:rsidTr="00A67B6A">
        <w:trPr>
          <w:jc w:val="center"/>
        </w:trPr>
        <w:tc>
          <w:tcPr>
            <w:tcW w:w="10206" w:type="dxa"/>
            <w:shd w:val="clear" w:color="auto" w:fill="auto"/>
          </w:tcPr>
          <w:p w:rsidR="00A67B6A" w:rsidRPr="00A95D5F" w:rsidRDefault="00A67B6A" w:rsidP="001833DB">
            <w:pPr>
              <w:pStyle w:val="Documentutiliser"/>
            </w:pPr>
            <w:r>
              <w:t>Dictée flash n° 1</w:t>
            </w:r>
            <w:r w:rsidR="001833DB">
              <w:t>6</w:t>
            </w:r>
            <w:r>
              <w:t>.</w:t>
            </w:r>
          </w:p>
        </w:tc>
      </w:tr>
    </w:tbl>
    <w:p w:rsidR="00A67B6A" w:rsidRDefault="00A67B6A" w:rsidP="00A67B6A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A67B6A" w:rsidTr="00A67B6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67B6A" w:rsidRPr="00362B46" w:rsidRDefault="00A67B6A" w:rsidP="00A67B6A">
            <w:pPr>
              <w:pStyle w:val="Dcoupagedesjours"/>
            </w:pPr>
            <w:r w:rsidRPr="00362B46">
              <w:t>Jour 3 : Mardi</w:t>
            </w:r>
          </w:p>
        </w:tc>
      </w:tr>
    </w:tbl>
    <w:p w:rsidR="00A67B6A" w:rsidRDefault="00A67B6A" w:rsidP="00A67B6A">
      <w:pPr>
        <w:pStyle w:val="Titre1"/>
      </w:pPr>
      <w:r>
        <w:t>Exercices de réinvestissement :</w:t>
      </w:r>
    </w:p>
    <w:p w:rsidR="00A67B6A" w:rsidRDefault="00A67B6A" w:rsidP="00A67B6A">
      <w:pPr>
        <w:pStyle w:val="Paragraphedeliste"/>
      </w:pPr>
      <w:r>
        <w:t xml:space="preserve">Exercices d’entrainement sur le phonème [ </w:t>
      </w:r>
      <w:r w:rsidR="005E3481">
        <w:rPr>
          <w:rFonts w:ascii="Alphonetic" w:hAnsi="Alphonetic" w:cs="Times New Roman"/>
        </w:rPr>
        <w:t>é</w:t>
      </w:r>
      <w:r>
        <w:t xml:space="preserve"> ].</w:t>
      </w:r>
    </w:p>
    <w:p w:rsidR="00A67B6A" w:rsidRDefault="00A67B6A" w:rsidP="00A67B6A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A67B6A" w:rsidTr="00A67B6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67B6A" w:rsidRPr="00362B46" w:rsidRDefault="00A67B6A" w:rsidP="00A67B6A">
            <w:pPr>
              <w:pStyle w:val="Dcoupagedesjours"/>
            </w:pPr>
            <w:r w:rsidRPr="00362B46">
              <w:t>Jour 4 : Jeudi</w:t>
            </w:r>
          </w:p>
        </w:tc>
      </w:tr>
    </w:tbl>
    <w:p w:rsidR="00A67B6A" w:rsidRDefault="00A67B6A" w:rsidP="00A67B6A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67B6A" w:rsidTr="00A67B6A">
        <w:trPr>
          <w:jc w:val="center"/>
        </w:trPr>
        <w:tc>
          <w:tcPr>
            <w:tcW w:w="10206" w:type="dxa"/>
            <w:shd w:val="clear" w:color="auto" w:fill="auto"/>
          </w:tcPr>
          <w:p w:rsidR="00A67B6A" w:rsidRPr="00A95D5F" w:rsidRDefault="005E3481" w:rsidP="00A67B6A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n°13</w:t>
            </w:r>
            <w:r w:rsidR="00A67B6A">
              <w:t>.</w:t>
            </w:r>
          </w:p>
        </w:tc>
      </w:tr>
    </w:tbl>
    <w:p w:rsidR="00A67B6A" w:rsidRDefault="00A67B6A" w:rsidP="00A67B6A">
      <w:pPr>
        <w:sectPr w:rsidR="00A67B6A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574C3F" w:rsidRDefault="00574C3F" w:rsidP="00103A70">
      <w:pPr>
        <w:sectPr w:rsidR="00574C3F" w:rsidSect="00A67B6A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F65D3B" w:rsidRDefault="00F65D3B" w:rsidP="00F65D3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76AECFE9" wp14:editId="2B6B02E0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10" name="Rectangle à coins arrondis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F65D3B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[è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0" o:spid="_x0000_s1063" style="position:absolute;left:0;text-align:left;margin-left:56.7pt;margin-top:21.25pt;width:510.25pt;height:42.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F65D3B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[è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F65D3B" w:rsidRDefault="00F65D3B" w:rsidP="00F65D3B">
      <w:pPr>
        <w:sectPr w:rsidR="00F65D3B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F65D3B" w:rsidTr="00076BF9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65D3B" w:rsidRPr="00362B46" w:rsidRDefault="00F65D3B" w:rsidP="00076BF9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1" layoutInCell="1" allowOverlap="1" wp14:anchorId="435A0E23" wp14:editId="70DD287B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11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F65D3B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style="position:absolute;left:0;text-align:left;margin-left:658pt;margin-top:87.9pt;width:141.75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F65D3B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F65D3B" w:rsidRDefault="00F65D3B" w:rsidP="00F65D3B">
      <w:pPr>
        <w:pStyle w:val="Titre1"/>
      </w:pPr>
      <w:r>
        <w:t>1. Phase orale</w:t>
      </w:r>
    </w:p>
    <w:p w:rsidR="00F65D3B" w:rsidRDefault="00F65D3B" w:rsidP="00F65D3B">
      <w:pPr>
        <w:pStyle w:val="Titre2"/>
      </w:pPr>
      <w:r>
        <w:t>Situation de départ :</w:t>
      </w:r>
    </w:p>
    <w:p w:rsidR="00F65D3B" w:rsidRDefault="00F65D3B" w:rsidP="00F65D3B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>
        <w:rPr>
          <w:rFonts w:ascii="Alphonetic" w:hAnsi="Alphonetic" w:cs="Times New Roman"/>
        </w:rPr>
        <w:t>è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65D3B" w:rsidTr="00076BF9">
        <w:trPr>
          <w:jc w:val="center"/>
        </w:trPr>
        <w:tc>
          <w:tcPr>
            <w:tcW w:w="397" w:type="dxa"/>
            <w:shd w:val="clear" w:color="auto" w:fill="auto"/>
          </w:tcPr>
          <w:p w:rsidR="00F65D3B" w:rsidRPr="00A95D5F" w:rsidRDefault="00F65D3B" w:rsidP="00F65D3B">
            <w:pPr>
              <w:pStyle w:val="Documentutiliser"/>
            </w:pPr>
            <w:r>
              <w:t xml:space="preserve">Texte de découverte </w:t>
            </w:r>
            <w:r w:rsidRPr="00A95D5F">
              <w:t>n°</w:t>
            </w:r>
            <w:r>
              <w:t>13</w:t>
            </w:r>
            <w:r w:rsidRPr="00A95D5F">
              <w:t>.</w:t>
            </w:r>
          </w:p>
        </w:tc>
      </w:tr>
    </w:tbl>
    <w:p w:rsidR="00F65D3B" w:rsidRDefault="00F65D3B" w:rsidP="00F65D3B">
      <w:pPr>
        <w:pStyle w:val="Titre2"/>
      </w:pPr>
      <w:r>
        <w:t>Manipulation orale collective :</w:t>
      </w:r>
    </w:p>
    <w:p w:rsidR="00F65D3B" w:rsidRDefault="00F65D3B" w:rsidP="00F65D3B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65D3B" w:rsidTr="00076BF9">
        <w:trPr>
          <w:jc w:val="center"/>
        </w:trPr>
        <w:tc>
          <w:tcPr>
            <w:tcW w:w="10206" w:type="dxa"/>
          </w:tcPr>
          <w:p w:rsidR="00F65D3B" w:rsidRDefault="00F65D3B" w:rsidP="00076BF9">
            <w:pPr>
              <w:pStyle w:val="Adireauxenfants"/>
            </w:pPr>
            <w:r>
              <w:t>la chèvre – la fête – un carré – un numéro – une fraise – du café – une semaine – des lunettes – une étoile – la maitresse</w:t>
            </w:r>
          </w:p>
        </w:tc>
      </w:tr>
    </w:tbl>
    <w:p w:rsidR="00F65D3B" w:rsidRDefault="00F65D3B" w:rsidP="00F65D3B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65D3B" w:rsidTr="00076BF9">
        <w:trPr>
          <w:jc w:val="center"/>
        </w:trPr>
        <w:tc>
          <w:tcPr>
            <w:tcW w:w="10206" w:type="dxa"/>
          </w:tcPr>
          <w:p w:rsidR="00F65D3B" w:rsidRDefault="00F65D3B" w:rsidP="00076BF9">
            <w:pPr>
              <w:pStyle w:val="Adireauxenfants"/>
            </w:pPr>
            <w:r>
              <w:t>mon frère – fermer – une aile – derrière – un escalier – le dessert – la forêt – la reine</w:t>
            </w:r>
          </w:p>
        </w:tc>
      </w:tr>
    </w:tbl>
    <w:p w:rsidR="00F65D3B" w:rsidRDefault="00F65D3B" w:rsidP="00F65D3B">
      <w:pPr>
        <w:pStyle w:val="Paragraphedeliste"/>
      </w:pPr>
      <w:r>
        <w:t xml:space="preserve">Trouver d’autres mots contenant le phonème [ </w:t>
      </w:r>
      <w:r>
        <w:rPr>
          <w:rFonts w:cs="Times New Roman"/>
        </w:rPr>
        <w:t>s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65D3B" w:rsidTr="00076BF9">
        <w:trPr>
          <w:jc w:val="center"/>
        </w:trPr>
        <w:tc>
          <w:tcPr>
            <w:tcW w:w="10206" w:type="dxa"/>
          </w:tcPr>
          <w:p w:rsidR="00F65D3B" w:rsidRDefault="00F65D3B" w:rsidP="00076BF9">
            <w:pPr>
              <w:pStyle w:val="Adireauxenfants"/>
            </w:pPr>
            <w:r>
              <w:t>au début (ex. : un escalier)</w:t>
            </w:r>
          </w:p>
          <w:p w:rsidR="00F65D3B" w:rsidRDefault="00F65D3B" w:rsidP="00076BF9">
            <w:pPr>
              <w:pStyle w:val="Adireauxenfants"/>
            </w:pPr>
            <w:r>
              <w:t>à l’intérieur (ex. : la reine)</w:t>
            </w:r>
          </w:p>
          <w:p w:rsidR="00F65D3B" w:rsidRDefault="00F65D3B" w:rsidP="00076BF9">
            <w:pPr>
              <w:pStyle w:val="Adireauxenfants"/>
            </w:pPr>
            <w:r>
              <w:t>à la fin (ex. : la forêt)</w:t>
            </w:r>
          </w:p>
          <w:p w:rsidR="00F65D3B" w:rsidRDefault="00F65D3B" w:rsidP="00F65D3B">
            <w:pPr>
              <w:pStyle w:val="Adireauxenfants"/>
            </w:pPr>
            <w:r>
              <w:t>2 fois dans le mot (ex. : bergère, fermière, dernière…)</w:t>
            </w:r>
          </w:p>
          <w:p w:rsidR="00F65D3B" w:rsidRDefault="00F65D3B" w:rsidP="00F65D3B">
            <w:pPr>
              <w:pStyle w:val="Adireauxenfants"/>
            </w:pPr>
            <w:r>
              <w:t xml:space="preserve">des mots contenant à la fois [ </w:t>
            </w:r>
            <w:r>
              <w:rPr>
                <w:rFonts w:ascii="Alphonetic" w:hAnsi="Alphonetic"/>
              </w:rPr>
              <w:t>è</w:t>
            </w:r>
            <w:r>
              <w:t xml:space="preserve"> ] et [ </w:t>
            </w:r>
            <w:r>
              <w:rPr>
                <w:rFonts w:ascii="Alphonetic" w:hAnsi="Alphonetic"/>
              </w:rPr>
              <w:t>é</w:t>
            </w:r>
            <w:r>
              <w:t xml:space="preserve"> ] (ex. : élève, terminer, étagère…)</w:t>
            </w:r>
          </w:p>
        </w:tc>
      </w:tr>
    </w:tbl>
    <w:p w:rsidR="00F65D3B" w:rsidRDefault="00F65D3B" w:rsidP="00F65D3B">
      <w:pPr>
        <w:pStyle w:val="Titre1"/>
      </w:pPr>
      <w:r>
        <w:t>2. Phase écrite : travail sur le texte de découverte</w:t>
      </w:r>
    </w:p>
    <w:p w:rsidR="00F65D3B" w:rsidRDefault="00F65D3B" w:rsidP="00F65D3B">
      <w:pPr>
        <w:pStyle w:val="Paragraphedeliste"/>
      </w:pPr>
      <w:r>
        <w:t>Lecture individuelle. Coloriage des différents graphèmes.</w:t>
      </w:r>
    </w:p>
    <w:p w:rsidR="00F65D3B" w:rsidRDefault="00F65D3B" w:rsidP="00F65D3B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65D3B" w:rsidTr="00076BF9">
        <w:trPr>
          <w:jc w:val="center"/>
        </w:trPr>
        <w:tc>
          <w:tcPr>
            <w:tcW w:w="397" w:type="dxa"/>
            <w:shd w:val="clear" w:color="auto" w:fill="auto"/>
          </w:tcPr>
          <w:p w:rsidR="00F65D3B" w:rsidRPr="00A95D5F" w:rsidRDefault="00F65D3B" w:rsidP="00076BF9">
            <w:pPr>
              <w:pStyle w:val="Documentutiliser"/>
            </w:pPr>
            <w:r>
              <w:t>Photocopie du Texte de découverte n°13</w:t>
            </w:r>
            <w:r w:rsidRPr="00A95D5F">
              <w:t>.</w:t>
            </w:r>
          </w:p>
        </w:tc>
      </w:tr>
    </w:tbl>
    <w:p w:rsidR="00F65D3B" w:rsidRDefault="00F65D3B" w:rsidP="00F65D3B">
      <w:pPr>
        <w:pStyle w:val="Paragraphedeliste"/>
      </w:pPr>
      <w:r>
        <w:t>Hypothèses sur les règles de régularité. Graphies : « ê », « e », « è », « ei », « ai »</w:t>
      </w:r>
    </w:p>
    <w:p w:rsidR="00F65D3B" w:rsidRDefault="00F65D3B" w:rsidP="00F65D3B">
      <w:pPr>
        <w:pStyle w:val="Paragraphedeliste"/>
      </w:pPr>
      <w:r>
        <w:t>Lecture collective du tableau de position de phonèmes.</w:t>
      </w:r>
    </w:p>
    <w:p w:rsidR="00F65D3B" w:rsidRDefault="00F65D3B" w:rsidP="00F65D3B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65D3B" w:rsidTr="00076BF9">
        <w:trPr>
          <w:jc w:val="center"/>
        </w:trPr>
        <w:tc>
          <w:tcPr>
            <w:tcW w:w="10206" w:type="dxa"/>
          </w:tcPr>
          <w:p w:rsidR="00F65D3B" w:rsidRPr="00F437C7" w:rsidRDefault="00F65D3B" w:rsidP="00F65D3B">
            <w:pPr>
              <w:pStyle w:val="Rglesdergularit"/>
            </w:pPr>
            <w:r w:rsidRPr="005A06FE">
              <w:t xml:space="preserve">Le phonème [ </w:t>
            </w:r>
            <w:r>
              <w:rPr>
                <w:rFonts w:ascii="Alphonetic" w:hAnsi="Alphonetic"/>
              </w:rPr>
              <w:t>è</w:t>
            </w:r>
            <w:r w:rsidRPr="005A06FE">
              <w:t xml:space="preserve"> ] s’écrit le plus souvent :</w:t>
            </w:r>
            <w:r>
              <w:t xml:space="preserve"> « e », « è » et « ai », parfois « ê », « ei », « ë ».</w:t>
            </w:r>
          </w:p>
        </w:tc>
      </w:tr>
    </w:tbl>
    <w:p w:rsidR="00637372" w:rsidRDefault="00637372" w:rsidP="00637372">
      <w:pPr>
        <w:pStyle w:val="Titre1"/>
      </w:pPr>
      <w:r>
        <w:t>3. Exercices de réinvestissement</w:t>
      </w:r>
    </w:p>
    <w:p w:rsidR="00637372" w:rsidRDefault="00637372" w:rsidP="00637372">
      <w:pPr>
        <w:pStyle w:val="Paragraphedeliste"/>
      </w:pPr>
      <w:r>
        <w:t>5 exercices.</w:t>
      </w:r>
    </w:p>
    <w:p w:rsidR="00637372" w:rsidRPr="009725DB" w:rsidRDefault="00637372" w:rsidP="00637372">
      <w:pPr>
        <w:pStyle w:val="Paragraphedeliste"/>
      </w:pPr>
      <w:r>
        <w:t>Lecture collective des consignes puis travail individuel (10 min).</w:t>
      </w:r>
    </w:p>
    <w:p w:rsidR="00637372" w:rsidRDefault="00637372" w:rsidP="00637372">
      <w:pPr>
        <w:pStyle w:val="Titre1"/>
      </w:pPr>
      <w:r>
        <w:t>4. En décalé dans la journée :</w:t>
      </w:r>
    </w:p>
    <w:p w:rsidR="00F65D3B" w:rsidRDefault="00F65D3B" w:rsidP="00F65D3B">
      <w:pPr>
        <w:pStyle w:val="Paragraphedeliste"/>
      </w:pPr>
      <w:r>
        <w:t>Lecture de la trace écrite.</w:t>
      </w:r>
    </w:p>
    <w:p w:rsidR="00F65D3B" w:rsidRPr="000F1BCD" w:rsidRDefault="00F65D3B" w:rsidP="00F65D3B">
      <w:pPr>
        <w:pStyle w:val="Paragraphedeliste"/>
        <w:rPr>
          <w:i/>
        </w:rPr>
      </w:pPr>
      <w:r w:rsidRPr="000F1BCD">
        <w:rPr>
          <w:i/>
          <w:color w:val="943634" w:themeColor="accent2" w:themeShade="BF"/>
        </w:rPr>
        <w:t>Lecture de la liste de mots à apprendre de la semaine : liste n°14.</w:t>
      </w:r>
    </w:p>
    <w:p w:rsidR="00F65D3B" w:rsidRDefault="00F65D3B" w:rsidP="00F65D3B"/>
    <w:p w:rsidR="000F1BCD" w:rsidRDefault="000F1BCD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F65D3B" w:rsidTr="00076BF9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65D3B" w:rsidRPr="00362B46" w:rsidRDefault="00F65D3B" w:rsidP="00076BF9">
            <w:pPr>
              <w:pStyle w:val="Dcoupagedesjours"/>
            </w:pPr>
            <w:r w:rsidRPr="00362B46">
              <w:t>Jour 2 : Lundi</w:t>
            </w:r>
          </w:p>
        </w:tc>
      </w:tr>
    </w:tbl>
    <w:p w:rsidR="00F65D3B" w:rsidRDefault="00F65D3B" w:rsidP="00F65D3B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65D3B" w:rsidTr="00076BF9">
        <w:trPr>
          <w:jc w:val="center"/>
        </w:trPr>
        <w:tc>
          <w:tcPr>
            <w:tcW w:w="10206" w:type="dxa"/>
            <w:shd w:val="clear" w:color="auto" w:fill="auto"/>
          </w:tcPr>
          <w:p w:rsidR="00F65D3B" w:rsidRPr="00A95D5F" w:rsidRDefault="00F65D3B" w:rsidP="0005528B">
            <w:pPr>
              <w:pStyle w:val="Documentutiliser"/>
            </w:pPr>
            <w:r>
              <w:t>Dictée flash n° 1</w:t>
            </w:r>
            <w:r w:rsidR="0005528B">
              <w:t>7</w:t>
            </w:r>
            <w:r>
              <w:t>.</w:t>
            </w:r>
          </w:p>
        </w:tc>
      </w:tr>
    </w:tbl>
    <w:p w:rsidR="00F65D3B" w:rsidRDefault="00F65D3B" w:rsidP="00F65D3B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F65D3B" w:rsidTr="00076BF9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65D3B" w:rsidRPr="00362B46" w:rsidRDefault="00F65D3B" w:rsidP="00076BF9">
            <w:pPr>
              <w:pStyle w:val="Dcoupagedesjours"/>
            </w:pPr>
            <w:r w:rsidRPr="00362B46">
              <w:t>Jour 3 : Mardi</w:t>
            </w:r>
          </w:p>
        </w:tc>
      </w:tr>
    </w:tbl>
    <w:p w:rsidR="00F65D3B" w:rsidRDefault="00F65D3B" w:rsidP="00F65D3B"/>
    <w:p w:rsidR="00637372" w:rsidRPr="00637372" w:rsidRDefault="00637372" w:rsidP="00F65D3B">
      <w:pPr>
        <w:rPr>
          <w:i/>
          <w:color w:val="C00000"/>
        </w:rPr>
      </w:pPr>
      <w:r w:rsidRPr="003F55E7">
        <w:rPr>
          <w:i/>
          <w:color w:val="C00000"/>
        </w:rPr>
        <w:t xml:space="preserve">Autre synthèse, décrochée = </w:t>
      </w:r>
      <w:r w:rsidR="00576240">
        <w:rPr>
          <w:i/>
          <w:color w:val="C00000"/>
        </w:rPr>
        <w:t>les accents</w:t>
      </w:r>
      <w:r w:rsidRPr="003F55E7">
        <w:rPr>
          <w:i/>
          <w:color w:val="C00000"/>
        </w:rPr>
        <w:t>. Voir fiche de prep suivante.</w:t>
      </w:r>
    </w:p>
    <w:p w:rsidR="00637372" w:rsidRDefault="00637372" w:rsidP="00F65D3B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F65D3B" w:rsidTr="00076BF9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65D3B" w:rsidRPr="00362B46" w:rsidRDefault="00F65D3B" w:rsidP="00076BF9">
            <w:pPr>
              <w:pStyle w:val="Dcoupagedesjours"/>
            </w:pPr>
            <w:r w:rsidRPr="00362B46">
              <w:t>Jour 4 : Jeudi</w:t>
            </w:r>
          </w:p>
        </w:tc>
      </w:tr>
    </w:tbl>
    <w:p w:rsidR="00F65D3B" w:rsidRDefault="00F65D3B" w:rsidP="00F65D3B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65D3B" w:rsidTr="00076BF9">
        <w:trPr>
          <w:jc w:val="center"/>
        </w:trPr>
        <w:tc>
          <w:tcPr>
            <w:tcW w:w="10206" w:type="dxa"/>
            <w:shd w:val="clear" w:color="auto" w:fill="auto"/>
          </w:tcPr>
          <w:p w:rsidR="00F65D3B" w:rsidRPr="00A95D5F" w:rsidRDefault="00F65D3B" w:rsidP="0005528B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n°1</w:t>
            </w:r>
            <w:r w:rsidR="0005528B">
              <w:t>4</w:t>
            </w:r>
            <w:r>
              <w:t>.</w:t>
            </w:r>
          </w:p>
        </w:tc>
      </w:tr>
    </w:tbl>
    <w:p w:rsidR="00F65D3B" w:rsidRDefault="00F65D3B" w:rsidP="00F65D3B">
      <w:pPr>
        <w:sectPr w:rsidR="00F65D3B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103A70" w:rsidRDefault="00103A70" w:rsidP="00103A70"/>
    <w:p w:rsidR="00F02108" w:rsidRDefault="00F02108" w:rsidP="00103A70">
      <w:pPr>
        <w:sectPr w:rsidR="00F02108" w:rsidSect="00076BF9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F02108" w:rsidRDefault="00F02108" w:rsidP="00F021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5251DE9A" wp14:editId="29D59ECD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15" name="Rectangle à coins arrondis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F02108">
                            <w:pPr>
                              <w:pStyle w:val="Titre"/>
                              <w:jc w:val="center"/>
                            </w:pPr>
                            <w:r>
                              <w:t>Synthèse sur les accents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5" o:spid="_x0000_s1065" style="position:absolute;left:0;text-align:left;margin-left:56.7pt;margin-top:21.25pt;width:510.25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F02108">
                      <w:pPr>
                        <w:pStyle w:val="Titre"/>
                        <w:jc w:val="center"/>
                      </w:pPr>
                      <w:r>
                        <w:t>Synthèse sur les accents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F02108" w:rsidRDefault="00F02108" w:rsidP="00F02108">
      <w:pPr>
        <w:sectPr w:rsidR="00F02108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F02108" w:rsidTr="00076BF9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02108" w:rsidRPr="00362B46" w:rsidRDefault="00F02108" w:rsidP="00EB74FA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1" layoutInCell="1" allowOverlap="1" wp14:anchorId="0339E4AF" wp14:editId="5F06C89E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16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F02108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style="position:absolute;left:0;text-align:left;margin-left:658pt;margin-top:87.9pt;width:141.75pt;height:42.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F02108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="00EB74FA">
              <w:t>Jour 3</w:t>
            </w:r>
            <w:r w:rsidRPr="00362B46">
              <w:t xml:space="preserve"> : </w:t>
            </w:r>
            <w:r w:rsidR="00EB74FA">
              <w:t>Mardi</w:t>
            </w:r>
          </w:p>
        </w:tc>
      </w:tr>
    </w:tbl>
    <w:p w:rsidR="00F02108" w:rsidRDefault="00F02108" w:rsidP="00F02108">
      <w:pPr>
        <w:pStyle w:val="Titre1"/>
      </w:pPr>
      <w:r>
        <w:t>1. Travail de recherche</w:t>
      </w:r>
    </w:p>
    <w:p w:rsidR="00F02108" w:rsidRDefault="00F02108" w:rsidP="00F02108">
      <w:pPr>
        <w:pStyle w:val="Titre2"/>
      </w:pPr>
      <w:r>
        <w:t>Situation de départ : Classement de mots dans un tableau</w:t>
      </w:r>
    </w:p>
    <w:p w:rsidR="00CD51E1" w:rsidRDefault="00F02108" w:rsidP="00CD51E1">
      <w:pPr>
        <w:pStyle w:val="Paragraphedeliste"/>
      </w:pPr>
      <w:r>
        <w:t xml:space="preserve">Travail de recherche individuel, à faire dans </w:t>
      </w:r>
      <w:r w:rsidR="00CD51E1">
        <w:t>le cahier : projeter la liste des mots à classer.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CD51E1" w:rsidTr="00076BF9">
        <w:trPr>
          <w:jc w:val="center"/>
        </w:trPr>
        <w:tc>
          <w:tcPr>
            <w:tcW w:w="10206" w:type="dxa"/>
          </w:tcPr>
          <w:p w:rsidR="00CD51E1" w:rsidRDefault="00CD51E1" w:rsidP="00076BF9">
            <w:pPr>
              <w:pStyle w:val="Adireauxenfants"/>
            </w:pPr>
            <w:r>
              <w:t>préférer – une infirmière – une chèvre – la clé – le départ – la rivière – du blé – prêter – une pièce – le déjeuner – la colère – étroit – arrêter – un mètre – la forêt</w:t>
            </w:r>
          </w:p>
        </w:tc>
      </w:tr>
    </w:tbl>
    <w:p w:rsidR="00F02108" w:rsidRDefault="00CD51E1" w:rsidP="00F02108">
      <w:pPr>
        <w:pStyle w:val="Titre2"/>
      </w:pPr>
      <w:r>
        <w:t>Correction</w:t>
      </w:r>
      <w:r w:rsidR="00F02108">
        <w:t xml:space="preserve"> collective :</w:t>
      </w:r>
    </w:p>
    <w:p w:rsidR="00F02108" w:rsidRDefault="00CD51E1" w:rsidP="00F02108">
      <w:pPr>
        <w:pStyle w:val="Paragraphedeliste"/>
      </w:pPr>
      <w:r>
        <w:t>Rappeler le nom des différents accents, et le rôle que chacun des trois jouent au niveau de la lettre « e ».</w:t>
      </w:r>
    </w:p>
    <w:p w:rsidR="00CD51E1" w:rsidRDefault="00CD51E1" w:rsidP="00F02108">
      <w:pPr>
        <w:pStyle w:val="Paragraphedeliste"/>
      </w:pPr>
      <w:r>
        <w:t>Oralement, chercher d’autres mots pour compléter le tableau et les ajouter.</w:t>
      </w:r>
    </w:p>
    <w:p w:rsidR="00CD51E1" w:rsidRDefault="00CD51E1" w:rsidP="00CD51E1">
      <w:pPr>
        <w:pStyle w:val="Titre2"/>
      </w:pPr>
      <w:r>
        <w:t>Étendre le travail aux autres voyelles :</w:t>
      </w:r>
    </w:p>
    <w:p w:rsidR="00CD51E1" w:rsidRDefault="00CD51E1" w:rsidP="00CD51E1">
      <w:pPr>
        <w:pStyle w:val="Paragraphedeliste"/>
      </w:pPr>
      <w:r>
        <w:t>Demander aux enfants s’il existe d’autres lettres que le « e »</w:t>
      </w:r>
      <w:r w:rsidR="00CF16BB">
        <w:t xml:space="preserve"> sur lesquelles se place</w:t>
      </w:r>
      <w:r>
        <w:t xml:space="preserve"> un accent.</w:t>
      </w:r>
    </w:p>
    <w:p w:rsidR="00CD51E1" w:rsidRDefault="00CD51E1" w:rsidP="00CD51E1">
      <w:pPr>
        <w:pStyle w:val="Paragraphedeliste"/>
      </w:pPr>
      <w:r>
        <w:t>Lister les propositions des enfants</w:t>
      </w:r>
      <w:r w:rsidR="00CF16BB">
        <w:t>.</w:t>
      </w:r>
    </w:p>
    <w:p w:rsidR="00CF16BB" w:rsidRDefault="00CF16BB" w:rsidP="00CD51E1">
      <w:pPr>
        <w:pStyle w:val="Paragraphedeliste"/>
      </w:pPr>
      <w:r>
        <w:t xml:space="preserve">En déduire que pour cette autre voyelle l’accent ne change pas le son de la lettre, d’ailleurs ces accents tendent à disparaitre au fil du temps : l’accent circonflexe sur le « i » et le « u » par exemple. </w:t>
      </w:r>
    </w:p>
    <w:p w:rsidR="00F02108" w:rsidRDefault="00F02108" w:rsidP="00F02108">
      <w:pPr>
        <w:pStyle w:val="Titre1"/>
      </w:pPr>
      <w:r>
        <w:t>2. Formalisation / synthèse</w:t>
      </w:r>
    </w:p>
    <w:p w:rsidR="00F02108" w:rsidRDefault="00F02108" w:rsidP="00CF16BB">
      <w:pPr>
        <w:pStyle w:val="Paragraphedeliste"/>
      </w:pPr>
      <w:r>
        <w:t>Validation des règles de régularité.</w:t>
      </w:r>
      <w:r w:rsidR="00CF16BB" w:rsidRPr="00CF16BB">
        <w:t xml:space="preserve"> </w:t>
      </w:r>
      <w:r w:rsidR="00CF16BB">
        <w:t>Lecture de la trace écrite.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02108" w:rsidTr="00076BF9">
        <w:trPr>
          <w:jc w:val="center"/>
        </w:trPr>
        <w:tc>
          <w:tcPr>
            <w:tcW w:w="10206" w:type="dxa"/>
          </w:tcPr>
          <w:p w:rsidR="00F02108" w:rsidRDefault="00CF16BB" w:rsidP="00076BF9">
            <w:pPr>
              <w:pStyle w:val="Rglesdergularit"/>
            </w:pPr>
            <w:r>
              <w:t xml:space="preserve">Un accent aigu sur la lettre « e » donne le son [ </w:t>
            </w:r>
            <w:r w:rsidR="00BC5DA2">
              <w:rPr>
                <w:rFonts w:ascii="Alphonetic" w:hAnsi="Alphonetic"/>
              </w:rPr>
              <w:t>é</w:t>
            </w:r>
            <w:r>
              <w:t xml:space="preserve"> ].</w:t>
            </w:r>
          </w:p>
          <w:p w:rsidR="00CF16BB" w:rsidRDefault="00CF16BB" w:rsidP="00076BF9">
            <w:pPr>
              <w:pStyle w:val="Rglesdergularit"/>
            </w:pPr>
            <w:r>
              <w:t xml:space="preserve">Un accent grave ou un accent circonflexe sur la lettre « e » donnent le son [ </w:t>
            </w:r>
            <w:r w:rsidR="00BC5DA2">
              <w:rPr>
                <w:rFonts w:ascii="Alphonetic" w:hAnsi="Alphonetic"/>
              </w:rPr>
              <w:t>è</w:t>
            </w:r>
            <w:r>
              <w:t xml:space="preserve"> ].</w:t>
            </w:r>
          </w:p>
          <w:p w:rsidR="00CF16BB" w:rsidRDefault="00CF16BB" w:rsidP="00076BF9">
            <w:pPr>
              <w:pStyle w:val="Rglesdergularit"/>
            </w:pPr>
            <w:r>
              <w:t>On trouve parfois le tréma sur le « e », cela fait le son [</w:t>
            </w:r>
            <w:r w:rsidR="00BC5DA2">
              <w:rPr>
                <w:rFonts w:ascii="Alphonetic" w:hAnsi="Alphonetic"/>
              </w:rPr>
              <w:t>è</w:t>
            </w:r>
            <w:r>
              <w:t xml:space="preserve"> ].</w:t>
            </w:r>
          </w:p>
          <w:p w:rsidR="00CF16BB" w:rsidRPr="00F437C7" w:rsidRDefault="00CF16BB" w:rsidP="00076BF9">
            <w:pPr>
              <w:pStyle w:val="Rglesdergularit"/>
            </w:pPr>
            <w:r>
              <w:t>Il existe parfois un accent circonflexe sur des voyelles. Cela ne change pas le son qu’elles font.</w:t>
            </w:r>
          </w:p>
        </w:tc>
      </w:tr>
    </w:tbl>
    <w:p w:rsidR="00F02108" w:rsidRDefault="00F02108" w:rsidP="00F02108">
      <w:pPr>
        <w:pStyle w:val="Titre1"/>
      </w:pPr>
      <w:r>
        <w:t xml:space="preserve">3. </w:t>
      </w:r>
      <w:r w:rsidR="00CF16BB">
        <w:t>Exercices de réinvestissement :</w:t>
      </w:r>
    </w:p>
    <w:p w:rsidR="00CF16BB" w:rsidRDefault="00CF16BB" w:rsidP="00CF16BB">
      <w:pPr>
        <w:pStyle w:val="Paragraphedeliste"/>
      </w:pPr>
      <w:r>
        <w:t>4 exercices</w:t>
      </w:r>
    </w:p>
    <w:p w:rsidR="00AB5598" w:rsidRPr="00CF16BB" w:rsidRDefault="00AB5598" w:rsidP="00AB5598"/>
    <w:p w:rsidR="00F33331" w:rsidRDefault="00F33331" w:rsidP="00F02108">
      <w:pPr>
        <w:sectPr w:rsidR="00F33331" w:rsidSect="00076BF9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F33331" w:rsidRDefault="00F33331" w:rsidP="00F3333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1" layoutInCell="1" allowOverlap="1" wp14:anchorId="224B3456" wp14:editId="3A23970B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17" name="Rectangle à coins arrondis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F33331">
                            <w:pPr>
                              <w:pStyle w:val="Titre"/>
                              <w:jc w:val="center"/>
                            </w:pPr>
                            <w:r>
                              <w:t>Synthèse sur « et / ou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17" o:spid="_x0000_s1067" style="position:absolute;left:0;text-align:left;margin-left:56.7pt;margin-top:21.25pt;width:510.25pt;height:42.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F33331">
                      <w:pPr>
                        <w:pStyle w:val="Titre"/>
                        <w:jc w:val="center"/>
                      </w:pPr>
                      <w:r>
                        <w:t>Synthèse sur « et / ou »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F33331" w:rsidRDefault="00F33331" w:rsidP="00F33331">
      <w:pPr>
        <w:sectPr w:rsidR="00F33331" w:rsidSect="00F33331">
          <w:pgSz w:w="11907" w:h="16839" w:code="9"/>
          <w:pgMar w:top="1304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F33331" w:rsidTr="00076BF9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33331" w:rsidRPr="00362B46" w:rsidRDefault="00F33331" w:rsidP="00076BF9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1" layoutInCell="1" allowOverlap="1" wp14:anchorId="026645A2" wp14:editId="288A1A04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18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F33331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style="position:absolute;left:0;text-align:left;margin-left:658pt;margin-top:87.9pt;width:141.75pt;height:42.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F33331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F33331" w:rsidRDefault="00F33331" w:rsidP="00F33331"/>
    <w:p w:rsidR="003B0035" w:rsidRDefault="003B0035" w:rsidP="003B0035">
      <w:pPr>
        <w:pStyle w:val="Titre2"/>
      </w:pPr>
      <w:r>
        <w:t>Situation de travail : Travail oral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3B0035" w:rsidTr="00076BF9">
        <w:trPr>
          <w:jc w:val="center"/>
        </w:trPr>
        <w:tc>
          <w:tcPr>
            <w:tcW w:w="10206" w:type="dxa"/>
            <w:shd w:val="clear" w:color="auto" w:fill="auto"/>
          </w:tcPr>
          <w:p w:rsidR="003B0035" w:rsidRDefault="003B0035" w:rsidP="00076BF9">
            <w:pPr>
              <w:pStyle w:val="Documentutiliser"/>
            </w:pPr>
            <w:r>
              <w:t xml:space="preserve">2 listes de </w:t>
            </w:r>
            <w:r w:rsidR="00A33B6F">
              <w:t>phrases à trous</w:t>
            </w:r>
            <w:r>
              <w:t xml:space="preserve"> = une liste de </w:t>
            </w:r>
            <w:r w:rsidR="00A33B6F">
              <w:t>phrases à trous</w:t>
            </w:r>
            <w:r>
              <w:t xml:space="preserve"> contenant le mot « et » et une autre contenant le mot « ou »</w:t>
            </w:r>
          </w:p>
          <w:p w:rsidR="003B0035" w:rsidRPr="00A95D5F" w:rsidRDefault="003B0035" w:rsidP="003B0035">
            <w:r>
              <w:t>Liste : présente page 66 du cahier de l’élève. À vidéoprojeter.</w:t>
            </w:r>
          </w:p>
        </w:tc>
      </w:tr>
    </w:tbl>
    <w:p w:rsidR="000F0CC2" w:rsidRDefault="000F0CC2" w:rsidP="000F0CC2">
      <w:pPr>
        <w:pStyle w:val="Titre1"/>
      </w:pPr>
      <w:r>
        <w:t xml:space="preserve">1. </w:t>
      </w:r>
      <w:r w:rsidR="003B0035">
        <w:t>L’utilisation du mot « et »</w:t>
      </w:r>
    </w:p>
    <w:p w:rsidR="000F0CC2" w:rsidRDefault="003B0035" w:rsidP="000F0CC2">
      <w:pPr>
        <w:pStyle w:val="Paragraphedeliste"/>
      </w:pPr>
      <w:r>
        <w:t xml:space="preserve">Observer les </w:t>
      </w:r>
      <w:r w:rsidR="00A33B6F">
        <w:t>phrases à trous</w:t>
      </w:r>
      <w:r>
        <w:t> : ce sont des suites de 2 mots</w:t>
      </w:r>
      <w:r w:rsidR="0079410C">
        <w:t>, qui expriment un regroupement de deux choses.</w:t>
      </w:r>
    </w:p>
    <w:p w:rsidR="0079410C" w:rsidRDefault="0079410C" w:rsidP="000F0CC2">
      <w:pPr>
        <w:pStyle w:val="Paragraphedeliste"/>
      </w:pPr>
      <w:r>
        <w:t xml:space="preserve">Faire inventer quelques phrases contenant ces </w:t>
      </w:r>
      <w:r w:rsidR="00A33B6F">
        <w:t>phrases à trous</w:t>
      </w:r>
      <w:r>
        <w:t>, au choix des enfants.</w:t>
      </w:r>
    </w:p>
    <w:p w:rsidR="0079410C" w:rsidRDefault="0079410C" w:rsidP="000F0CC2">
      <w:pPr>
        <w:pStyle w:val="Paragraphedeliste"/>
      </w:pPr>
      <w:r>
        <w:t>Puis passer au même exercice, mais avec cette fois-ci un regroupement de 3 objets, et même plus.</w:t>
      </w:r>
    </w:p>
    <w:p w:rsidR="0079410C" w:rsidRDefault="0079410C" w:rsidP="0079410C">
      <w:r>
        <w:sym w:font="Wingdings" w:char="F0E0"/>
      </w:r>
      <w:r>
        <w:t xml:space="preserve"> Les enfants doivent remarquer que le mot « et » ne se place que sur le dernier ajout dans le groupement. Pour les objets précédents, c’est une virgule.</w:t>
      </w:r>
    </w:p>
    <w:p w:rsidR="0079410C" w:rsidRDefault="0079410C" w:rsidP="0079410C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9410C" w:rsidTr="00076BF9">
        <w:trPr>
          <w:jc w:val="center"/>
        </w:trPr>
        <w:tc>
          <w:tcPr>
            <w:tcW w:w="10206" w:type="dxa"/>
          </w:tcPr>
          <w:p w:rsidR="0079410C" w:rsidRDefault="0079410C" w:rsidP="0079410C">
            <w:pPr>
              <w:pStyle w:val="Rglesdergularit"/>
            </w:pPr>
            <w:r>
              <w:t>Le mot « et » s’utilise lorsqu’on veut exprimer un groupement de deux choses.</w:t>
            </w:r>
          </w:p>
          <w:p w:rsidR="0079410C" w:rsidRPr="00F437C7" w:rsidRDefault="0079410C" w:rsidP="0079410C">
            <w:pPr>
              <w:pStyle w:val="Rglesdergularit"/>
            </w:pPr>
            <w:r>
              <w:t>Dans une énonciation d’objets, de choses , successifs, on utilise une virgule, sauf pour le dernier de la liste qui est introduit par le mot « e ».</w:t>
            </w:r>
          </w:p>
        </w:tc>
      </w:tr>
    </w:tbl>
    <w:p w:rsidR="000F0CC2" w:rsidRDefault="000F0CC2" w:rsidP="000F0CC2">
      <w:pPr>
        <w:pStyle w:val="Titre1"/>
      </w:pPr>
      <w:r>
        <w:t xml:space="preserve">2. </w:t>
      </w:r>
      <w:r w:rsidR="0079410C">
        <w:t>L’utilisation du mot « ou »</w:t>
      </w:r>
    </w:p>
    <w:p w:rsidR="000F0CC2" w:rsidRDefault="0079410C" w:rsidP="000F0CC2">
      <w:pPr>
        <w:pStyle w:val="Paragraphedeliste"/>
      </w:pPr>
      <w:r>
        <w:t>Mener exactement le même travail, pour arriver à exactement la même conclusion.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0F0CC2" w:rsidTr="00076BF9">
        <w:trPr>
          <w:jc w:val="center"/>
        </w:trPr>
        <w:tc>
          <w:tcPr>
            <w:tcW w:w="10206" w:type="dxa"/>
          </w:tcPr>
          <w:p w:rsidR="0079410C" w:rsidRDefault="0079410C" w:rsidP="0079410C">
            <w:pPr>
              <w:pStyle w:val="Rglesdergularit"/>
            </w:pPr>
            <w:r>
              <w:t>Le mot « ou » s’utilise lorsqu’on veut exprimer un choix entre plusieurs choses.</w:t>
            </w:r>
          </w:p>
          <w:p w:rsidR="000F0CC2" w:rsidRPr="00F437C7" w:rsidRDefault="0079410C" w:rsidP="0079410C">
            <w:pPr>
              <w:pStyle w:val="Rglesdergularit"/>
            </w:pPr>
            <w:r>
              <w:t>Dans une énonciation successive de plusieurs choix possibles, on utilise une virgule, sauf pour le dernier de la liste qui est introduit par le mot « e ».</w:t>
            </w:r>
          </w:p>
        </w:tc>
      </w:tr>
    </w:tbl>
    <w:p w:rsidR="00123B07" w:rsidRDefault="00123B07" w:rsidP="00123B07">
      <w:pPr>
        <w:pStyle w:val="Titre1"/>
      </w:pPr>
      <w:r>
        <w:t>3. Exercices de réinvestissement</w:t>
      </w:r>
    </w:p>
    <w:p w:rsidR="00123B07" w:rsidRDefault="00123B07" w:rsidP="00123B07">
      <w:pPr>
        <w:pStyle w:val="Paragraphedeliste"/>
      </w:pPr>
      <w:r>
        <w:t>5 exercices.</w:t>
      </w:r>
    </w:p>
    <w:p w:rsidR="00123B07" w:rsidRDefault="00123B07" w:rsidP="00123B07">
      <w:pPr>
        <w:pStyle w:val="Paragraphedeliste"/>
      </w:pPr>
      <w:r>
        <w:t>Lecture collective des consignes puis travail individuel (10 min).</w:t>
      </w:r>
    </w:p>
    <w:p w:rsidR="004560CA" w:rsidRDefault="004560CA" w:rsidP="004560CA">
      <w:pPr>
        <w:pStyle w:val="Titre1"/>
      </w:pPr>
      <w:r>
        <w:t>4. En décalé dans la journée :</w:t>
      </w:r>
    </w:p>
    <w:p w:rsidR="004560CA" w:rsidRDefault="004560CA" w:rsidP="004560CA">
      <w:pPr>
        <w:pStyle w:val="Paragraphedeliste"/>
      </w:pPr>
      <w:r>
        <w:t>Lecture de la trace écrite.</w:t>
      </w:r>
    </w:p>
    <w:p w:rsidR="004560CA" w:rsidRPr="000F1BCD" w:rsidRDefault="004560CA" w:rsidP="004560CA">
      <w:pPr>
        <w:pStyle w:val="Paragraphedeliste"/>
        <w:rPr>
          <w:i/>
        </w:rPr>
      </w:pPr>
      <w:r>
        <w:rPr>
          <w:i/>
          <w:color w:val="943634" w:themeColor="accent2" w:themeShade="BF"/>
        </w:rPr>
        <w:t>Révision des listes 11, 12, 13 et 14</w:t>
      </w:r>
      <w:r w:rsidRPr="000F1BCD">
        <w:rPr>
          <w:i/>
          <w:color w:val="943634" w:themeColor="accent2" w:themeShade="BF"/>
        </w:rPr>
        <w:t>.</w:t>
      </w:r>
    </w:p>
    <w:p w:rsidR="004560CA" w:rsidRPr="009725DB" w:rsidRDefault="004560CA" w:rsidP="00AB5598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AB5598" w:rsidTr="00076BF9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B5598" w:rsidRPr="00362B46" w:rsidRDefault="00AB5598" w:rsidP="00AB5598">
            <w:pPr>
              <w:pStyle w:val="Dcoupagedesjours"/>
            </w:pPr>
            <w:r w:rsidRPr="00362B46">
              <w:t>Jour 2 : Lundi</w:t>
            </w:r>
          </w:p>
        </w:tc>
      </w:tr>
    </w:tbl>
    <w:p w:rsidR="00AB5598" w:rsidRDefault="00AB5598" w:rsidP="00AB5598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AB5598" w:rsidTr="00076BF9">
        <w:trPr>
          <w:jc w:val="center"/>
        </w:trPr>
        <w:tc>
          <w:tcPr>
            <w:tcW w:w="10206" w:type="dxa"/>
            <w:shd w:val="clear" w:color="auto" w:fill="auto"/>
          </w:tcPr>
          <w:p w:rsidR="00AB5598" w:rsidRPr="00A95D5F" w:rsidRDefault="00AB5598" w:rsidP="00AB5598">
            <w:pPr>
              <w:pStyle w:val="Documentutiliser"/>
            </w:pPr>
            <w:r>
              <w:t>Dictée flash n° 18.</w:t>
            </w:r>
          </w:p>
        </w:tc>
      </w:tr>
    </w:tbl>
    <w:p w:rsidR="00AB5598" w:rsidRDefault="00AB5598" w:rsidP="00AB5598"/>
    <w:p w:rsidR="00731EBD" w:rsidRDefault="00731EBD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AB5598" w:rsidTr="00076BF9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AB5598" w:rsidRPr="00362B46" w:rsidRDefault="00AB5598" w:rsidP="00076BF9">
            <w:pPr>
              <w:pStyle w:val="Dcoupagedesjours"/>
            </w:pPr>
            <w:r w:rsidRPr="00362B46">
              <w:t>Jour 3 : Mardi</w:t>
            </w:r>
          </w:p>
        </w:tc>
      </w:tr>
    </w:tbl>
    <w:p w:rsidR="00AB5598" w:rsidRPr="00AB5598" w:rsidRDefault="00AB5598" w:rsidP="00AB5598">
      <w:pPr>
        <w:pStyle w:val="Titre1"/>
        <w:rPr>
          <w:color w:val="FF0000"/>
        </w:rPr>
      </w:pPr>
      <w:r w:rsidRPr="00AB5598">
        <w:rPr>
          <w:color w:val="FF0000"/>
        </w:rPr>
        <w:t>Évaluation de la période 3.</w:t>
      </w:r>
    </w:p>
    <w:p w:rsidR="00CF16BB" w:rsidRDefault="00AB5598" w:rsidP="00AB5598">
      <w:r>
        <w:t xml:space="preserve">Attention, elle doit comprendre les phonèmes [ </w:t>
      </w:r>
      <w:r>
        <w:rPr>
          <w:rFonts w:ascii="Alphonetic" w:hAnsi="Alphonetic"/>
        </w:rPr>
        <w:t>s</w:t>
      </w:r>
      <w:r>
        <w:t xml:space="preserve"> ] et [ </w:t>
      </w:r>
      <w:r>
        <w:rPr>
          <w:rFonts w:ascii="Alphonetic" w:hAnsi="Alphonetic"/>
        </w:rPr>
        <w:t>z</w:t>
      </w:r>
      <w:r>
        <w:t xml:space="preserve"> ] qui n’étaient pas inclus dans l’évaluation précédente.</w:t>
      </w:r>
    </w:p>
    <w:p w:rsidR="00E94C48" w:rsidRDefault="00E94C48" w:rsidP="00AB5598"/>
    <w:p w:rsidR="004560CA" w:rsidRDefault="004560CA" w:rsidP="00AB5598"/>
    <w:p w:rsidR="004560CA" w:rsidRDefault="004560CA" w:rsidP="00AB5598">
      <w:pPr>
        <w:sectPr w:rsidR="004560CA" w:rsidSect="00076BF9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E94C48" w:rsidRDefault="00E94C48" w:rsidP="00E94C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1BFFB312" wp14:editId="3B856A78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20" name="Rectangle à coins arrondis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E94C48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[J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0" o:spid="_x0000_s1069" style="position:absolute;left:0;text-align:left;margin-left:56.7pt;margin-top:21.25pt;width:510.25pt;height:42.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E94C48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[J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E94C48" w:rsidRDefault="00E94C48" w:rsidP="00E94C48">
      <w:pPr>
        <w:sectPr w:rsidR="00E94C48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E94C48" w:rsidTr="00E94C48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E94C48" w:rsidRPr="00362B46" w:rsidRDefault="00E94C48" w:rsidP="00E94C48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1" layoutInCell="1" allowOverlap="1" wp14:anchorId="08524887" wp14:editId="57B508BB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21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E94C48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style="position:absolute;left:0;text-align:left;margin-left:658pt;margin-top:87.9pt;width:141.75pt;height:42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E94C48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E94C48" w:rsidRDefault="00E94C48" w:rsidP="00E94C48">
      <w:pPr>
        <w:pStyle w:val="Titre1"/>
      </w:pPr>
      <w:r>
        <w:t>1. Phase orale</w:t>
      </w:r>
    </w:p>
    <w:p w:rsidR="00E94C48" w:rsidRDefault="00E94C48" w:rsidP="00E94C48">
      <w:pPr>
        <w:pStyle w:val="Titre2"/>
      </w:pPr>
      <w:r>
        <w:t>Situation de départ :</w:t>
      </w:r>
    </w:p>
    <w:p w:rsidR="00E94C48" w:rsidRDefault="00E94C48" w:rsidP="00E94C48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 w:rsidRPr="00E94C48">
        <w:rPr>
          <w:rFonts w:ascii="Alphonetic" w:hAnsi="Alphonetic" w:cs="Times New Roman"/>
          <w:b/>
        </w:rPr>
        <w:t>J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E94C48" w:rsidTr="00E94C48">
        <w:trPr>
          <w:jc w:val="center"/>
        </w:trPr>
        <w:tc>
          <w:tcPr>
            <w:tcW w:w="397" w:type="dxa"/>
            <w:shd w:val="clear" w:color="auto" w:fill="auto"/>
          </w:tcPr>
          <w:p w:rsidR="00E94C48" w:rsidRPr="00A95D5F" w:rsidRDefault="00E94C48" w:rsidP="00E94C48">
            <w:pPr>
              <w:pStyle w:val="Documentutiliser"/>
            </w:pPr>
            <w:r>
              <w:t xml:space="preserve">Texte de découverte </w:t>
            </w:r>
            <w:r w:rsidRPr="00A95D5F">
              <w:t>n°</w:t>
            </w:r>
            <w:r>
              <w:t>14</w:t>
            </w:r>
            <w:r w:rsidRPr="00A95D5F">
              <w:t>.</w:t>
            </w:r>
          </w:p>
        </w:tc>
      </w:tr>
    </w:tbl>
    <w:p w:rsidR="00E94C48" w:rsidRDefault="00E94C48" w:rsidP="00E94C48">
      <w:pPr>
        <w:pStyle w:val="Titre2"/>
      </w:pPr>
      <w:r>
        <w:t>Manipulation orale collective :</w:t>
      </w:r>
    </w:p>
    <w:p w:rsidR="00E94C48" w:rsidRDefault="00E94C48" w:rsidP="00E94C48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E94C48" w:rsidTr="00E94C48">
        <w:trPr>
          <w:jc w:val="center"/>
        </w:trPr>
        <w:tc>
          <w:tcPr>
            <w:tcW w:w="10206" w:type="dxa"/>
          </w:tcPr>
          <w:p w:rsidR="00E94C48" w:rsidRDefault="00E94C48" w:rsidP="00E94C48">
            <w:pPr>
              <w:pStyle w:val="Adireauxenfants"/>
            </w:pPr>
            <w:r>
              <w:t>une corbeille – une quille – le poignet – une ville – un pied – un coquillage – la campagne – le poulailler – un métier - mille</w:t>
            </w:r>
          </w:p>
        </w:tc>
      </w:tr>
    </w:tbl>
    <w:p w:rsidR="00E94C48" w:rsidRDefault="00E94C48" w:rsidP="00E94C48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E94C48" w:rsidTr="00E94C48">
        <w:trPr>
          <w:jc w:val="center"/>
        </w:trPr>
        <w:tc>
          <w:tcPr>
            <w:tcW w:w="10206" w:type="dxa"/>
          </w:tcPr>
          <w:p w:rsidR="00E94C48" w:rsidRDefault="00E94C48" w:rsidP="00E94C48">
            <w:pPr>
              <w:pStyle w:val="Adireauxenfants"/>
            </w:pPr>
            <w:r>
              <w:t>le soleil – fouiller – merveilleux – un voyage – une grenouille – curieux – la paille – la récréation</w:t>
            </w:r>
          </w:p>
        </w:tc>
      </w:tr>
    </w:tbl>
    <w:p w:rsidR="00E94C48" w:rsidRDefault="00E94C48" w:rsidP="00E94C48">
      <w:pPr>
        <w:pStyle w:val="Paragraphedeliste"/>
      </w:pPr>
      <w:r>
        <w:t xml:space="preserve">Trouver d’autres mots contenant le phonème [ </w:t>
      </w:r>
      <w:r w:rsidRPr="00E94C48">
        <w:rPr>
          <w:rFonts w:ascii="Alphonetic" w:hAnsi="Alphonetic" w:cs="Times New Roman"/>
          <w:b/>
        </w:rPr>
        <w:t>J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E94C48" w:rsidTr="00E94C48">
        <w:trPr>
          <w:jc w:val="center"/>
        </w:trPr>
        <w:tc>
          <w:tcPr>
            <w:tcW w:w="10206" w:type="dxa"/>
          </w:tcPr>
          <w:p w:rsidR="00E94C48" w:rsidRDefault="00E94C48" w:rsidP="00E94C48">
            <w:pPr>
              <w:pStyle w:val="Adireauxenfants"/>
            </w:pPr>
            <w:r>
              <w:t>au début (ex. : une hyène)</w:t>
            </w:r>
          </w:p>
          <w:p w:rsidR="00E94C48" w:rsidRDefault="00E94C48" w:rsidP="00E94C48">
            <w:pPr>
              <w:pStyle w:val="Adireauxenfants"/>
            </w:pPr>
            <w:r>
              <w:t>à l’intérieur (ex. : un voyage)</w:t>
            </w:r>
          </w:p>
          <w:p w:rsidR="00E94C48" w:rsidRDefault="00E94C48" w:rsidP="00E94C48">
            <w:pPr>
              <w:pStyle w:val="Adireauxenfants"/>
            </w:pPr>
            <w:r>
              <w:t xml:space="preserve">à la fin (ex. : la </w:t>
            </w:r>
            <w:r w:rsidR="001E55C5">
              <w:t>paille</w:t>
            </w:r>
            <w:r>
              <w:t>)</w:t>
            </w:r>
          </w:p>
        </w:tc>
      </w:tr>
    </w:tbl>
    <w:p w:rsidR="00E94C48" w:rsidRDefault="00E94C48" w:rsidP="00E94C48">
      <w:pPr>
        <w:pStyle w:val="Titre1"/>
      </w:pPr>
      <w:r>
        <w:t>2. Phase écrite : travail sur le texte de découverte</w:t>
      </w:r>
    </w:p>
    <w:p w:rsidR="00E94C48" w:rsidRDefault="00E94C48" w:rsidP="00E94C48">
      <w:pPr>
        <w:pStyle w:val="Paragraphedeliste"/>
      </w:pPr>
      <w:r>
        <w:t>Lecture individuelle. Coloriage des différents graphèmes.</w:t>
      </w:r>
    </w:p>
    <w:p w:rsidR="00E94C48" w:rsidRDefault="00E94C48" w:rsidP="00E94C48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E94C48" w:rsidTr="00E94C48">
        <w:trPr>
          <w:jc w:val="center"/>
        </w:trPr>
        <w:tc>
          <w:tcPr>
            <w:tcW w:w="397" w:type="dxa"/>
            <w:shd w:val="clear" w:color="auto" w:fill="auto"/>
          </w:tcPr>
          <w:p w:rsidR="00E94C48" w:rsidRPr="00A95D5F" w:rsidRDefault="00E94C48" w:rsidP="00E94C48">
            <w:pPr>
              <w:pStyle w:val="Documentutiliser"/>
            </w:pPr>
            <w:r>
              <w:t>Photoc</w:t>
            </w:r>
            <w:r w:rsidR="001E55C5">
              <w:t>opie du Texte de découverte n°14</w:t>
            </w:r>
            <w:r w:rsidRPr="00A95D5F">
              <w:t>.</w:t>
            </w:r>
          </w:p>
        </w:tc>
      </w:tr>
    </w:tbl>
    <w:p w:rsidR="00E94C48" w:rsidRDefault="00E94C48" w:rsidP="00E94C48">
      <w:pPr>
        <w:pStyle w:val="Paragraphedeliste"/>
      </w:pPr>
      <w:r>
        <w:t xml:space="preserve">Hypothèses sur les règles de régularité. Graphies : </w:t>
      </w:r>
      <w:r w:rsidR="001E55C5">
        <w:t>« i », « y » et « ill »</w:t>
      </w:r>
    </w:p>
    <w:p w:rsidR="00E94C48" w:rsidRDefault="00E94C48" w:rsidP="00E94C48">
      <w:pPr>
        <w:pStyle w:val="Paragraphedeliste"/>
      </w:pPr>
      <w:r>
        <w:t>Lecture collective du tableau de position de phonèmes.</w:t>
      </w:r>
      <w:r w:rsidR="001E55C5">
        <w:t xml:space="preserve"> Repérer le graphème non vu dans le texte : « ll derrière i ».</w:t>
      </w:r>
    </w:p>
    <w:p w:rsidR="00E94C48" w:rsidRDefault="00E94C48" w:rsidP="00E94C48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E94C48" w:rsidTr="00E94C48">
        <w:trPr>
          <w:jc w:val="center"/>
        </w:trPr>
        <w:tc>
          <w:tcPr>
            <w:tcW w:w="10206" w:type="dxa"/>
          </w:tcPr>
          <w:p w:rsidR="00E94C48" w:rsidRDefault="00E94C48" w:rsidP="001E55C5">
            <w:pPr>
              <w:pStyle w:val="Rglesdergularit"/>
            </w:pPr>
            <w:r w:rsidRPr="005A06FE">
              <w:t xml:space="preserve">Le phonème [ </w:t>
            </w:r>
            <w:r w:rsidR="001E55C5" w:rsidRPr="001E55C5">
              <w:rPr>
                <w:rFonts w:ascii="Alphonetic" w:hAnsi="Alphonetic"/>
                <w:b/>
              </w:rPr>
              <w:t>J</w:t>
            </w:r>
            <w:r w:rsidRPr="005A06FE">
              <w:t xml:space="preserve"> ] s’écrit le plus souvent :</w:t>
            </w:r>
            <w:r>
              <w:t xml:space="preserve"> </w:t>
            </w:r>
            <w:r w:rsidR="001E55C5">
              <w:t>« i ».</w:t>
            </w:r>
          </w:p>
          <w:p w:rsidR="001E55C5" w:rsidRPr="00F437C7" w:rsidRDefault="001E55C5" w:rsidP="001E55C5">
            <w:pPr>
              <w:pStyle w:val="Rglesdergularit"/>
            </w:pPr>
            <w:r>
              <w:t>Il peut aussi s’écrire « ll » derrière la lettre i</w:t>
            </w:r>
            <w:r w:rsidR="00610037">
              <w:t xml:space="preserve"> , « l » derrière la lettre i en fin de mot ou parfois « y ».</w:t>
            </w:r>
          </w:p>
        </w:tc>
      </w:tr>
    </w:tbl>
    <w:p w:rsidR="00610037" w:rsidRDefault="00610037" w:rsidP="00610037">
      <w:pPr>
        <w:pStyle w:val="Titre1"/>
      </w:pPr>
      <w:r>
        <w:t>3. En décalé dans la journée :</w:t>
      </w:r>
    </w:p>
    <w:p w:rsidR="00610037" w:rsidRPr="004560CA" w:rsidRDefault="00610037" w:rsidP="00610037">
      <w:pPr>
        <w:pStyle w:val="Paragraphedeliste"/>
        <w:rPr>
          <w:i/>
          <w:color w:val="943634" w:themeColor="accent2" w:themeShade="BF"/>
        </w:rPr>
      </w:pPr>
      <w:r w:rsidRPr="004560CA">
        <w:rPr>
          <w:i/>
          <w:color w:val="943634" w:themeColor="accent2" w:themeShade="BF"/>
        </w:rPr>
        <w:t>Lecture de la liste de mots à apprendre de la semaine : liste n°15.</w:t>
      </w:r>
    </w:p>
    <w:p w:rsidR="00610037" w:rsidRDefault="00610037" w:rsidP="00610037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610037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10037" w:rsidRPr="00362B46" w:rsidRDefault="00610037" w:rsidP="003E5225">
            <w:pPr>
              <w:pStyle w:val="Dcoupagedesjours"/>
            </w:pPr>
            <w:r w:rsidRPr="00362B46">
              <w:t>Jour 2 : Lundi</w:t>
            </w:r>
          </w:p>
        </w:tc>
      </w:tr>
    </w:tbl>
    <w:p w:rsidR="00610037" w:rsidRDefault="00610037" w:rsidP="00610037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610037" w:rsidTr="003E5225">
        <w:trPr>
          <w:jc w:val="center"/>
        </w:trPr>
        <w:tc>
          <w:tcPr>
            <w:tcW w:w="10206" w:type="dxa"/>
            <w:shd w:val="clear" w:color="auto" w:fill="auto"/>
          </w:tcPr>
          <w:p w:rsidR="00610037" w:rsidRPr="00A95D5F" w:rsidRDefault="00610037" w:rsidP="00610037">
            <w:pPr>
              <w:pStyle w:val="Documentutiliser"/>
            </w:pPr>
            <w:r>
              <w:t>Dictée flash n° 19.</w:t>
            </w:r>
          </w:p>
        </w:tc>
      </w:tr>
    </w:tbl>
    <w:p w:rsidR="00610037" w:rsidRDefault="00610037" w:rsidP="00610037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610037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10037" w:rsidRPr="00362B46" w:rsidRDefault="00610037" w:rsidP="003E5225">
            <w:pPr>
              <w:pStyle w:val="Dcoupagedesjours"/>
            </w:pPr>
            <w:r w:rsidRPr="00362B46">
              <w:t>Jour 3 : Mardi</w:t>
            </w:r>
          </w:p>
        </w:tc>
      </w:tr>
    </w:tbl>
    <w:p w:rsidR="00610037" w:rsidRDefault="00610037" w:rsidP="00610037">
      <w:pPr>
        <w:pStyle w:val="Titre1"/>
      </w:pPr>
      <w:r>
        <w:t>Exercices de réinvestissement :</w:t>
      </w:r>
    </w:p>
    <w:p w:rsidR="00610037" w:rsidRDefault="00610037" w:rsidP="00610037">
      <w:pPr>
        <w:pStyle w:val="Paragraphedeliste"/>
      </w:pPr>
      <w:r>
        <w:t xml:space="preserve">Exercices d’entrainement sur le phonème [ </w:t>
      </w:r>
      <w:r w:rsidRPr="00610037">
        <w:rPr>
          <w:rFonts w:ascii="Alphonetic" w:hAnsi="Alphonetic" w:cs="Times New Roman"/>
          <w:b/>
        </w:rPr>
        <w:t>J</w:t>
      </w:r>
      <w:r>
        <w:t xml:space="preserve"> ].</w:t>
      </w:r>
    </w:p>
    <w:p w:rsidR="009551C0" w:rsidRDefault="009551C0" w:rsidP="009551C0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9551C0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551C0" w:rsidRPr="00362B46" w:rsidRDefault="009551C0" w:rsidP="009551C0">
            <w:pPr>
              <w:pStyle w:val="Dcoupagedesjours"/>
            </w:pPr>
            <w:r w:rsidRPr="00362B46">
              <w:t>Jour 4 : Jeudi</w:t>
            </w:r>
          </w:p>
        </w:tc>
      </w:tr>
    </w:tbl>
    <w:p w:rsidR="009551C0" w:rsidRDefault="009551C0" w:rsidP="009551C0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551C0" w:rsidTr="003E5225">
        <w:trPr>
          <w:jc w:val="center"/>
        </w:trPr>
        <w:tc>
          <w:tcPr>
            <w:tcW w:w="10206" w:type="dxa"/>
            <w:shd w:val="clear" w:color="auto" w:fill="auto"/>
          </w:tcPr>
          <w:p w:rsidR="009551C0" w:rsidRPr="00A95D5F" w:rsidRDefault="009551C0" w:rsidP="009551C0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n°15.</w:t>
            </w:r>
          </w:p>
        </w:tc>
      </w:tr>
    </w:tbl>
    <w:p w:rsidR="009551C0" w:rsidRDefault="009551C0" w:rsidP="009551C0">
      <w:pPr>
        <w:sectPr w:rsidR="009551C0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9551C0" w:rsidRDefault="009551C0" w:rsidP="009551C0"/>
    <w:p w:rsidR="00610037" w:rsidRDefault="00610037" w:rsidP="00610037">
      <w:pPr>
        <w:sectPr w:rsidR="00610037" w:rsidSect="00610037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610037" w:rsidRDefault="00610037" w:rsidP="0061003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1" layoutInCell="1" allowOverlap="1" wp14:anchorId="24833D01" wp14:editId="59C81E43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24" name="Rectangle à coins arrondis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Pr="00931B3E" w:rsidRDefault="00A33B6F" w:rsidP="00610037">
                            <w:pPr>
                              <w:pStyle w:val="Titr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31B3E">
                              <w:rPr>
                                <w:sz w:val="52"/>
                                <w:szCs w:val="52"/>
                              </w:rPr>
                              <w:t xml:space="preserve">Synthèse sur le son </w:t>
                            </w:r>
                            <w:r w:rsidRPr="00931B3E">
                              <w:rPr>
                                <w:rFonts w:ascii="Alphonetic" w:hAnsi="Alphonetic"/>
                                <w:sz w:val="40"/>
                                <w:szCs w:val="40"/>
                              </w:rPr>
                              <w:t>[</w:t>
                            </w:r>
                            <w:r w:rsidRPr="00931B3E">
                              <w:rPr>
                                <w:rFonts w:ascii="Alphonetic" w:hAnsi="Alphonetic"/>
                                <w:b/>
                                <w:sz w:val="40"/>
                                <w:szCs w:val="40"/>
                              </w:rPr>
                              <w:t>J</w:t>
                            </w:r>
                            <w:r w:rsidRPr="00931B3E">
                              <w:rPr>
                                <w:rFonts w:ascii="Alphonetic" w:hAnsi="Alphonetic"/>
                                <w:sz w:val="40"/>
                                <w:szCs w:val="40"/>
                              </w:rPr>
                              <w:t>]</w:t>
                            </w:r>
                            <w:r w:rsidRPr="00931B3E">
                              <w:rPr>
                                <w:sz w:val="52"/>
                                <w:szCs w:val="52"/>
                              </w:rPr>
                              <w:t xml:space="preserve"> en fin de mot : ail / eil / euil / ouil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4" o:spid="_x0000_s1071" style="position:absolute;left:0;text-align:left;margin-left:56.7pt;margin-top:21.25pt;width:510.25pt;height:42.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" fillcolor="#d8d8d8 [2732]" strokecolor="#7f7f7f [1612]" strokeweight="1.5pt">
                <v:stroke dashstyle="1 1"/>
                <v:textbox inset="1mm,0,1mm,0">
                  <w:txbxContent>
                    <w:p w:rsidR="00A33B6F" w:rsidRPr="00931B3E" w:rsidRDefault="00A33B6F" w:rsidP="00610037">
                      <w:pPr>
                        <w:pStyle w:val="Titre"/>
                        <w:jc w:val="center"/>
                        <w:rPr>
                          <w:sz w:val="52"/>
                          <w:szCs w:val="52"/>
                        </w:rPr>
                      </w:pPr>
                      <w:r w:rsidRPr="00931B3E">
                        <w:rPr>
                          <w:sz w:val="52"/>
                          <w:szCs w:val="52"/>
                        </w:rPr>
                        <w:t xml:space="preserve">Synthèse sur le son </w:t>
                      </w:r>
                      <w:r w:rsidRPr="00931B3E">
                        <w:rPr>
                          <w:rFonts w:ascii="Alphonetic" w:hAnsi="Alphonetic"/>
                          <w:sz w:val="40"/>
                          <w:szCs w:val="40"/>
                        </w:rPr>
                        <w:t>[</w:t>
                      </w:r>
                      <w:r w:rsidRPr="00931B3E">
                        <w:rPr>
                          <w:rFonts w:ascii="Alphonetic" w:hAnsi="Alphonetic"/>
                          <w:b/>
                          <w:sz w:val="40"/>
                          <w:szCs w:val="40"/>
                        </w:rPr>
                        <w:t>J</w:t>
                      </w:r>
                      <w:r w:rsidRPr="00931B3E">
                        <w:rPr>
                          <w:rFonts w:ascii="Alphonetic" w:hAnsi="Alphonetic"/>
                          <w:sz w:val="40"/>
                          <w:szCs w:val="40"/>
                        </w:rPr>
                        <w:t>]</w:t>
                      </w:r>
                      <w:r w:rsidRPr="00931B3E">
                        <w:rPr>
                          <w:sz w:val="52"/>
                          <w:szCs w:val="52"/>
                        </w:rPr>
                        <w:t xml:space="preserve"> en fin de mot : ail / eil / euil / ouil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610037" w:rsidRDefault="00610037" w:rsidP="00610037">
      <w:pPr>
        <w:sectPr w:rsidR="00610037" w:rsidSect="00963631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610037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10037" w:rsidRPr="00362B46" w:rsidRDefault="00610037" w:rsidP="003E5225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1" layoutInCell="1" allowOverlap="1" wp14:anchorId="6D3DD471" wp14:editId="780BE6A9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25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610037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style="position:absolute;left:0;text-align:left;margin-left:658pt;margin-top:87.9pt;width:141.75pt;height:42.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610037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610037" w:rsidRDefault="00610037" w:rsidP="00610037"/>
    <w:p w:rsidR="00931B3E" w:rsidRDefault="00931B3E" w:rsidP="00931B3E">
      <w:pPr>
        <w:pStyle w:val="Titre1"/>
      </w:pPr>
      <w:r>
        <w:t>1. Phase orale</w:t>
      </w:r>
    </w:p>
    <w:p w:rsidR="00931B3E" w:rsidRDefault="00931B3E" w:rsidP="00931B3E">
      <w:pPr>
        <w:pStyle w:val="Titre2"/>
      </w:pPr>
      <w:r>
        <w:t xml:space="preserve">Situation de départ : Tableau de mots contenant la lettre le son [ </w:t>
      </w:r>
      <w:r>
        <w:rPr>
          <w:rFonts w:ascii="Alphonetic" w:hAnsi="Alphonetic"/>
        </w:rPr>
        <w:t>J</w:t>
      </w:r>
      <w:r>
        <w:t xml:space="preserve"> ] en fin de mot</w:t>
      </w:r>
    </w:p>
    <w:p w:rsidR="00931B3E" w:rsidRDefault="00931B3E" w:rsidP="00931B3E">
      <w:pPr>
        <w:pStyle w:val="Paragraphedeliste"/>
      </w:pPr>
      <w:r>
        <w:t xml:space="preserve">Lecture du tableau à voix haute, mot par mot. </w:t>
      </w:r>
    </w:p>
    <w:p w:rsidR="00931B3E" w:rsidRDefault="00931B3E" w:rsidP="00931B3E">
      <w:pPr>
        <w:pStyle w:val="Paragraphedeliste"/>
      </w:pPr>
      <w:r>
        <w:t xml:space="preserve">Remarquer les régularités : [ </w:t>
      </w:r>
      <w:r w:rsidR="00F05030" w:rsidRPr="00F05030">
        <w:rPr>
          <w:rFonts w:ascii="Alphonetic" w:hAnsi="Alphonetic"/>
          <w:b/>
        </w:rPr>
        <w:t>J</w:t>
      </w:r>
      <w:r>
        <w:t xml:space="preserve"> ] s’écrit « i » ou « y » seulement en milieu de mot. On ne va pas s’occuper de ces mots.</w:t>
      </w:r>
    </w:p>
    <w:p w:rsidR="00931B3E" w:rsidRDefault="00F05030" w:rsidP="00931B3E">
      <w:pPr>
        <w:pStyle w:val="Paragraphedeliste"/>
      </w:pPr>
      <w:r>
        <w:t>Faire trier les mots qui se terminent pas [</w:t>
      </w:r>
      <w:r w:rsidRPr="00F05030">
        <w:rPr>
          <w:rFonts w:ascii="Alphonetic" w:hAnsi="Alphonetic"/>
          <w:b/>
        </w:rPr>
        <w:t>J</w:t>
      </w:r>
      <w:r>
        <w:t xml:space="preserve"> ] selon le modèle :</w:t>
      </w:r>
    </w:p>
    <w:tbl>
      <w:tblPr>
        <w:tblStyle w:val="Grilledutableau"/>
        <w:tblW w:w="3500" w:type="pct"/>
        <w:jc w:val="center"/>
        <w:tblLook w:val="04A0" w:firstRow="1" w:lastRow="0" w:firstColumn="1" w:lastColumn="0" w:noHBand="0" w:noVBand="1"/>
      </w:tblPr>
      <w:tblGrid>
        <w:gridCol w:w="2431"/>
        <w:gridCol w:w="2432"/>
        <w:gridCol w:w="2432"/>
      </w:tblGrid>
      <w:tr w:rsidR="00F05030" w:rsidTr="00F05030">
        <w:trPr>
          <w:jc w:val="center"/>
        </w:trPr>
        <w:tc>
          <w:tcPr>
            <w:tcW w:w="1666" w:type="pct"/>
            <w:vAlign w:val="center"/>
          </w:tcPr>
          <w:p w:rsidR="00F05030" w:rsidRDefault="00F05030" w:rsidP="00F05030">
            <w:pPr>
              <w:jc w:val="center"/>
            </w:pPr>
            <w:r>
              <w:t>Noms masculins</w:t>
            </w:r>
          </w:p>
        </w:tc>
        <w:tc>
          <w:tcPr>
            <w:tcW w:w="1667" w:type="pct"/>
            <w:vAlign w:val="center"/>
          </w:tcPr>
          <w:p w:rsidR="00F05030" w:rsidRDefault="00F05030" w:rsidP="00F05030">
            <w:pPr>
              <w:jc w:val="center"/>
            </w:pPr>
            <w:r>
              <w:t>Noms féminins</w:t>
            </w:r>
          </w:p>
        </w:tc>
        <w:tc>
          <w:tcPr>
            <w:tcW w:w="1667" w:type="pct"/>
            <w:vAlign w:val="center"/>
          </w:tcPr>
          <w:p w:rsidR="00F05030" w:rsidRDefault="00F05030" w:rsidP="00F05030">
            <w:pPr>
              <w:jc w:val="center"/>
            </w:pPr>
            <w:r>
              <w:t>Verbes</w:t>
            </w:r>
          </w:p>
        </w:tc>
      </w:tr>
      <w:tr w:rsidR="00F05030" w:rsidTr="00F05030">
        <w:trPr>
          <w:jc w:val="center"/>
        </w:trPr>
        <w:tc>
          <w:tcPr>
            <w:tcW w:w="1666" w:type="pct"/>
            <w:vAlign w:val="center"/>
          </w:tcPr>
          <w:p w:rsidR="00F05030" w:rsidRDefault="00F05030" w:rsidP="00F05030"/>
        </w:tc>
        <w:tc>
          <w:tcPr>
            <w:tcW w:w="1667" w:type="pct"/>
            <w:vAlign w:val="center"/>
          </w:tcPr>
          <w:p w:rsidR="00F05030" w:rsidRDefault="00F05030" w:rsidP="00F05030"/>
        </w:tc>
        <w:tc>
          <w:tcPr>
            <w:tcW w:w="1667" w:type="pct"/>
            <w:vAlign w:val="center"/>
          </w:tcPr>
          <w:p w:rsidR="00F05030" w:rsidRDefault="00F05030" w:rsidP="00F05030"/>
        </w:tc>
      </w:tr>
    </w:tbl>
    <w:p w:rsidR="00931B3E" w:rsidRDefault="00931B3E" w:rsidP="00931B3E">
      <w:r>
        <w:sym w:font="Wingdings" w:char="F0E0"/>
      </w:r>
      <w:r w:rsidR="00F05030">
        <w:t xml:space="preserve"> Mettre en évidence qu’à la fin d’un nom masculin, le son [</w:t>
      </w:r>
      <w:r w:rsidR="00F05030" w:rsidRPr="00F05030">
        <w:rPr>
          <w:rFonts w:ascii="Alphonetic" w:hAnsi="Alphonetic"/>
          <w:b/>
        </w:rPr>
        <w:t>J</w:t>
      </w:r>
      <w:r w:rsidR="00F05030">
        <w:t xml:space="preserve"> ] s’écrit « il ».</w:t>
      </w:r>
    </w:p>
    <w:p w:rsidR="00F05030" w:rsidRDefault="00F05030" w:rsidP="00F05030">
      <w:r>
        <w:sym w:font="Wingdings" w:char="F0E0"/>
      </w:r>
      <w:r>
        <w:t xml:space="preserve"> Mettre en évidence qu’à la fin d’un nom féminin, le son [</w:t>
      </w:r>
      <w:r w:rsidRPr="00F05030">
        <w:rPr>
          <w:rFonts w:ascii="Alphonetic" w:hAnsi="Alphonetic"/>
          <w:b/>
        </w:rPr>
        <w:t>J</w:t>
      </w:r>
      <w:r>
        <w:t xml:space="preserve"> ] s’écrit « ille ».</w:t>
      </w:r>
    </w:p>
    <w:p w:rsidR="00931B3E" w:rsidRDefault="00931B3E" w:rsidP="00931B3E">
      <w:r>
        <w:sym w:font="Wingdings" w:char="F0E0"/>
      </w:r>
      <w:r>
        <w:t xml:space="preserve"> </w:t>
      </w:r>
      <w:r w:rsidR="00F05030">
        <w:t>Il faut faire très attention aux verbes : « je me réveille » et « je travaille ». Pourquoi s’écrivent-ils « ille » à la fin ? = à cause de la présence de la terminaison « e ».</w:t>
      </w:r>
    </w:p>
    <w:p w:rsidR="00931B3E" w:rsidRDefault="00931B3E" w:rsidP="00931B3E">
      <w:pPr>
        <w:pStyle w:val="Titre1"/>
      </w:pPr>
      <w:r>
        <w:t>2. Formalisation / synthèse</w:t>
      </w:r>
    </w:p>
    <w:p w:rsidR="005A0EA7" w:rsidRDefault="00931B3E" w:rsidP="006A48D0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31B3E" w:rsidTr="003E5225">
        <w:trPr>
          <w:jc w:val="center"/>
        </w:trPr>
        <w:tc>
          <w:tcPr>
            <w:tcW w:w="10206" w:type="dxa"/>
          </w:tcPr>
          <w:p w:rsidR="00F05030" w:rsidRDefault="00F05030" w:rsidP="003E5225">
            <w:pPr>
              <w:pStyle w:val="Rglesdergularit"/>
            </w:pPr>
            <w:r>
              <w:t xml:space="preserve">Les noms masculins qui se terminent parle son [ </w:t>
            </w:r>
            <w:r w:rsidRPr="00F05030">
              <w:rPr>
                <w:rFonts w:ascii="Alphonetic" w:hAnsi="Alphonetic"/>
                <w:b/>
              </w:rPr>
              <w:t>J</w:t>
            </w:r>
            <w:r>
              <w:t xml:space="preserve"> ] s’écrivent « -il » : ail, eil, euil, ouil.</w:t>
            </w:r>
          </w:p>
          <w:p w:rsidR="00F05030" w:rsidRDefault="00F05030" w:rsidP="00F05030">
            <w:pPr>
              <w:pStyle w:val="Rglesdergularit"/>
            </w:pPr>
            <w:r>
              <w:t xml:space="preserve">Les noms féminins qui se terminent parle son [ </w:t>
            </w:r>
            <w:r w:rsidRPr="00F05030">
              <w:rPr>
                <w:rFonts w:ascii="Alphonetic" w:hAnsi="Alphonetic"/>
                <w:b/>
              </w:rPr>
              <w:t>J</w:t>
            </w:r>
            <w:r>
              <w:t xml:space="preserve"> ] s’écrivent « -ille » : aille, eille, euille, ouille.</w:t>
            </w:r>
          </w:p>
          <w:p w:rsidR="00F05030" w:rsidRDefault="005A0EA7" w:rsidP="003E5225">
            <w:pPr>
              <w:pStyle w:val="Rglesdergularit"/>
            </w:pPr>
            <w:r>
              <w:t>Exception : les mots masculins composés à partir du mot « feuille » (féminin) s’écrivent –euille-, même s’ils sont masculins.</w:t>
            </w:r>
          </w:p>
          <w:p w:rsidR="005A0EA7" w:rsidRDefault="005A0EA7" w:rsidP="003E5225">
            <w:pPr>
              <w:pStyle w:val="Rglesdergularit"/>
            </w:pPr>
            <w:r>
              <w:t>Les verbes conjugués qui se terminent par le son [  ] s’écrivent « ill + terminaison du verbe » : -ille / -illes.</w:t>
            </w:r>
          </w:p>
          <w:p w:rsidR="005A0EA7" w:rsidRPr="00F437C7" w:rsidRDefault="005A0EA7" w:rsidP="003E5225">
            <w:pPr>
              <w:pStyle w:val="Rglesdergularit"/>
            </w:pPr>
            <w:r>
              <w:t>Exemple : je travaille / tu travailles</w:t>
            </w:r>
          </w:p>
        </w:tc>
      </w:tr>
    </w:tbl>
    <w:p w:rsidR="00931B3E" w:rsidRDefault="00931B3E" w:rsidP="00931B3E">
      <w:pPr>
        <w:pStyle w:val="Titre1"/>
      </w:pPr>
      <w:r>
        <w:t xml:space="preserve">3. Exercices de </w:t>
      </w:r>
      <w:r w:rsidR="006A48D0">
        <w:t>manipulation</w:t>
      </w:r>
    </w:p>
    <w:p w:rsidR="005A0EA7" w:rsidRDefault="005A0EA7" w:rsidP="00931B3E">
      <w:pPr>
        <w:pStyle w:val="Paragraphedeliste"/>
      </w:pPr>
      <w:r>
        <w:t>Chercher des mots qui pourraient s’ajouter à chacune des 3 colonnes du tableau de position de phonèmes.</w:t>
      </w:r>
    </w:p>
    <w:p w:rsidR="005A0EA7" w:rsidRDefault="005A0EA7" w:rsidP="00931B3E">
      <w:pPr>
        <w:pStyle w:val="Paragraphedeliste"/>
      </w:pPr>
      <w:r>
        <w:t>Sur l’ardoise, faire écrire des mots se terminant par « eil » et « euil » :</w:t>
      </w:r>
    </w:p>
    <w:tbl>
      <w:tblPr>
        <w:tblStyle w:val="Grilledutableau"/>
        <w:tblW w:w="4896" w:type="pct"/>
        <w:tblInd w:w="108" w:type="dxa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Look w:val="04A0" w:firstRow="1" w:lastRow="0" w:firstColumn="1" w:lastColumn="0" w:noHBand="0" w:noVBand="1"/>
      </w:tblPr>
      <w:tblGrid>
        <w:gridCol w:w="10205"/>
      </w:tblGrid>
      <w:tr w:rsidR="005A0EA7" w:rsidTr="006A48D0">
        <w:tc>
          <w:tcPr>
            <w:tcW w:w="5000" w:type="pct"/>
          </w:tcPr>
          <w:p w:rsidR="005A0EA7" w:rsidRDefault="005A0EA7" w:rsidP="00963631">
            <w:pPr>
              <w:pStyle w:val="Adireauxenfants"/>
            </w:pPr>
            <w:r>
              <w:t>un orteil - une corbeille - un écureuil - un chevreuil - une groseille</w:t>
            </w:r>
            <w:r w:rsidR="00963631">
              <w:t xml:space="preserve"> – etc.</w:t>
            </w:r>
          </w:p>
        </w:tc>
      </w:tr>
    </w:tbl>
    <w:p w:rsidR="00931B3E" w:rsidRDefault="00931B3E" w:rsidP="00931B3E">
      <w:pPr>
        <w:pStyle w:val="Titre1"/>
      </w:pPr>
      <w:r>
        <w:t>4. En décalé dans la journée :</w:t>
      </w:r>
    </w:p>
    <w:p w:rsidR="00931B3E" w:rsidRDefault="00931B3E" w:rsidP="00931B3E">
      <w:pPr>
        <w:pStyle w:val="Paragraphedeliste"/>
      </w:pPr>
      <w:r>
        <w:t>Lecture de la trace écrite.</w:t>
      </w:r>
    </w:p>
    <w:p w:rsidR="009551C0" w:rsidRDefault="009551C0" w:rsidP="009551C0">
      <w:pPr>
        <w:pStyle w:val="Paragraphedeliste"/>
      </w:pPr>
      <w:r>
        <w:t>Lecture de la liste de mots à apprendre de la semaine : liste n°16.</w:t>
      </w:r>
    </w:p>
    <w:p w:rsidR="00610037" w:rsidRDefault="00610037" w:rsidP="00610037"/>
    <w:p w:rsidR="004560CA" w:rsidRDefault="004560CA" w:rsidP="004560CA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4560CA" w:rsidTr="008C6D5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560CA" w:rsidRPr="00362B46" w:rsidRDefault="004560CA" w:rsidP="008C6D5A">
            <w:pPr>
              <w:pStyle w:val="Dcoupagedesjours"/>
            </w:pPr>
            <w:r>
              <w:t>Vacances</w:t>
            </w:r>
          </w:p>
        </w:tc>
      </w:tr>
    </w:tbl>
    <w:p w:rsidR="004560CA" w:rsidRDefault="004560CA" w:rsidP="004560CA"/>
    <w:p w:rsidR="004560CA" w:rsidRPr="009725DB" w:rsidRDefault="004560CA" w:rsidP="00610037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610037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10037" w:rsidRPr="00362B46" w:rsidRDefault="00610037" w:rsidP="003E5225">
            <w:pPr>
              <w:pStyle w:val="Dcoupagedesjours"/>
            </w:pPr>
            <w:r w:rsidRPr="00362B46">
              <w:t>Jour 2 : Lundi</w:t>
            </w:r>
          </w:p>
        </w:tc>
      </w:tr>
    </w:tbl>
    <w:p w:rsidR="00610037" w:rsidRDefault="00610037" w:rsidP="00610037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610037" w:rsidTr="003E5225">
        <w:trPr>
          <w:jc w:val="center"/>
        </w:trPr>
        <w:tc>
          <w:tcPr>
            <w:tcW w:w="10206" w:type="dxa"/>
            <w:shd w:val="clear" w:color="auto" w:fill="auto"/>
          </w:tcPr>
          <w:p w:rsidR="00610037" w:rsidRPr="00A95D5F" w:rsidRDefault="00963631" w:rsidP="003E5225">
            <w:pPr>
              <w:pStyle w:val="Documentutiliser"/>
            </w:pPr>
            <w:r>
              <w:t>Dictée flash n° 20</w:t>
            </w:r>
            <w:r w:rsidR="00610037">
              <w:t>.</w:t>
            </w:r>
          </w:p>
        </w:tc>
      </w:tr>
    </w:tbl>
    <w:p w:rsidR="00610037" w:rsidRDefault="00610037" w:rsidP="00610037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610037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610037" w:rsidRPr="00362B46" w:rsidRDefault="00610037" w:rsidP="003E5225">
            <w:pPr>
              <w:pStyle w:val="Dcoupagedesjours"/>
            </w:pPr>
            <w:r>
              <w:br w:type="page"/>
            </w:r>
            <w:r w:rsidRPr="00362B46">
              <w:t>Jour 3 : Mardi</w:t>
            </w:r>
          </w:p>
        </w:tc>
      </w:tr>
    </w:tbl>
    <w:p w:rsidR="006A48D0" w:rsidRDefault="006A48D0" w:rsidP="006A48D0">
      <w:pPr>
        <w:pStyle w:val="Titre1"/>
      </w:pPr>
      <w:r>
        <w:t>Exercices de réinvestissement :</w:t>
      </w:r>
    </w:p>
    <w:p w:rsidR="006A48D0" w:rsidRDefault="006A48D0" w:rsidP="006A48D0">
      <w:pPr>
        <w:pStyle w:val="Paragraphedeliste"/>
      </w:pPr>
      <w:r>
        <w:t>4 exercices.</w:t>
      </w:r>
    </w:p>
    <w:p w:rsidR="006A48D0" w:rsidRDefault="006A48D0" w:rsidP="006A48D0">
      <w:pPr>
        <w:pStyle w:val="Paragraphedeliste"/>
      </w:pPr>
      <w:r>
        <w:t>Lecture collective des consignes puis travail individuel (10 min).</w:t>
      </w:r>
    </w:p>
    <w:p w:rsidR="001E32A6" w:rsidRDefault="001E32A6" w:rsidP="001E32A6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1E32A6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1E32A6" w:rsidRPr="00362B46" w:rsidRDefault="001E32A6" w:rsidP="001E32A6">
            <w:pPr>
              <w:pStyle w:val="Dcoupagedesjours"/>
            </w:pPr>
            <w:r w:rsidRPr="00362B46">
              <w:t>Jour 4 : Jeudi</w:t>
            </w:r>
          </w:p>
        </w:tc>
      </w:tr>
    </w:tbl>
    <w:p w:rsidR="001E32A6" w:rsidRDefault="001E32A6" w:rsidP="001E32A6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E32A6" w:rsidTr="003E5225">
        <w:trPr>
          <w:jc w:val="center"/>
        </w:trPr>
        <w:tc>
          <w:tcPr>
            <w:tcW w:w="10206" w:type="dxa"/>
            <w:shd w:val="clear" w:color="auto" w:fill="auto"/>
          </w:tcPr>
          <w:p w:rsidR="001E32A6" w:rsidRPr="001E32A6" w:rsidRDefault="001E32A6" w:rsidP="003E5225">
            <w:pPr>
              <w:pStyle w:val="Documentutiliser"/>
              <w:rPr>
                <w:color w:val="auto"/>
              </w:rPr>
            </w:pPr>
            <w:r w:rsidRPr="001E32A6">
              <w:rPr>
                <w:color w:val="auto"/>
              </w:rPr>
              <w:t xml:space="preserve">Dictée normalement prévue : </w:t>
            </w:r>
            <w:r w:rsidRPr="001E32A6">
              <w:rPr>
                <w:color w:val="31849B" w:themeColor="accent5" w:themeShade="BF"/>
              </w:rPr>
              <w:t>dictée de texte n°5</w:t>
            </w:r>
            <w:r w:rsidRPr="001E32A6">
              <w:rPr>
                <w:color w:val="auto"/>
              </w:rPr>
              <w:t>.</w:t>
            </w:r>
          </w:p>
          <w:p w:rsidR="001E32A6" w:rsidRPr="001E32A6" w:rsidRDefault="001E32A6" w:rsidP="003E5225">
            <w:pPr>
              <w:pStyle w:val="Documentutiliser"/>
              <w:rPr>
                <w:color w:val="auto"/>
              </w:rPr>
            </w:pPr>
            <w:r w:rsidRPr="001E32A6">
              <w:rPr>
                <w:color w:val="auto"/>
              </w:rPr>
              <w:t xml:space="preserve">Mais cette dictée reprend essentiellement les son [ </w:t>
            </w:r>
            <w:r w:rsidRPr="001E32A6">
              <w:rPr>
                <w:rFonts w:ascii="Alphonetic" w:hAnsi="Alphonetic"/>
                <w:b/>
                <w:color w:val="auto"/>
              </w:rPr>
              <w:t>é</w:t>
            </w:r>
            <w:r w:rsidRPr="001E32A6">
              <w:rPr>
                <w:color w:val="auto"/>
              </w:rPr>
              <w:t xml:space="preserve"> ], [ </w:t>
            </w:r>
            <w:r w:rsidRPr="001E32A6">
              <w:rPr>
                <w:rFonts w:ascii="Alphonetic" w:hAnsi="Alphonetic"/>
                <w:b/>
                <w:color w:val="auto"/>
              </w:rPr>
              <w:t>è</w:t>
            </w:r>
            <w:r w:rsidRPr="001E32A6">
              <w:rPr>
                <w:color w:val="auto"/>
              </w:rPr>
              <w:t xml:space="preserve"> ].</w:t>
            </w:r>
          </w:p>
          <w:p w:rsidR="001E32A6" w:rsidRPr="00A95D5F" w:rsidRDefault="001E32A6" w:rsidP="003E5225">
            <w:pPr>
              <w:pStyle w:val="Documentutiliser"/>
            </w:pPr>
            <w:r>
              <w:t xml:space="preserve">Prévoir une autre dictée de texte, sur le son [ </w:t>
            </w:r>
            <w:r w:rsidRPr="001E32A6">
              <w:rPr>
                <w:rFonts w:ascii="Alphonetic" w:hAnsi="Alphonetic"/>
                <w:b/>
              </w:rPr>
              <w:t>J</w:t>
            </w:r>
            <w:r>
              <w:t xml:space="preserve"> ].</w:t>
            </w:r>
          </w:p>
        </w:tc>
      </w:tr>
    </w:tbl>
    <w:p w:rsidR="001E32A6" w:rsidRDefault="001E32A6" w:rsidP="001E32A6">
      <w:pPr>
        <w:sectPr w:rsidR="001E32A6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6A48D0" w:rsidRDefault="006A48D0" w:rsidP="00610037"/>
    <w:p w:rsidR="00610037" w:rsidRDefault="00610037" w:rsidP="00610037">
      <w:pPr>
        <w:sectPr w:rsidR="00610037" w:rsidSect="00076BF9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715738" w:rsidRDefault="00715738" w:rsidP="0071573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7B9CEC15" wp14:editId="4E19EA39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28" name="Rectangle à coins arrondis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715738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[E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8" o:spid="_x0000_s1073" style="position:absolute;left:0;text-align:left;margin-left:56.7pt;margin-top:21.25pt;width:510.25pt;height:42.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715738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[E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715738" w:rsidRDefault="00715738" w:rsidP="00715738">
      <w:pPr>
        <w:sectPr w:rsidR="00715738" w:rsidSect="00715738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15738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15738" w:rsidRPr="00362B46" w:rsidRDefault="00715738" w:rsidP="003E5225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1" layoutInCell="1" allowOverlap="1" wp14:anchorId="533B6BA4" wp14:editId="299D51BD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29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715738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style="position:absolute;left:0;text-align:left;margin-left:658pt;margin-top:87.9pt;width:141.75pt;height:42.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715738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715738" w:rsidRDefault="00715738" w:rsidP="00715738">
      <w:pPr>
        <w:pStyle w:val="Titre1"/>
      </w:pPr>
      <w:r>
        <w:t>1. Phase orale</w:t>
      </w:r>
    </w:p>
    <w:p w:rsidR="00715738" w:rsidRDefault="00715738" w:rsidP="00715738">
      <w:pPr>
        <w:pStyle w:val="Titre2"/>
      </w:pPr>
      <w:r>
        <w:t>Situation de départ :</w:t>
      </w:r>
    </w:p>
    <w:p w:rsidR="00715738" w:rsidRDefault="00715738" w:rsidP="00715738">
      <w:pPr>
        <w:pStyle w:val="Paragraphedeliste"/>
      </w:pPr>
      <w:r>
        <w:t xml:space="preserve">Discrimination oral des deux phonèmes [ </w:t>
      </w:r>
      <w:r w:rsidRPr="00715738">
        <w:rPr>
          <w:rFonts w:ascii="Alphonetic" w:hAnsi="Alphonetic"/>
          <w:b/>
        </w:rPr>
        <w:t>E</w:t>
      </w:r>
      <w:r>
        <w:t xml:space="preserve"> ] et [ </w:t>
      </w:r>
      <w:r w:rsidRPr="00715738">
        <w:rPr>
          <w:rFonts w:ascii="Alphonetic" w:hAnsi="Alphonetic"/>
          <w:b/>
        </w:rPr>
        <w:t>F</w:t>
      </w:r>
      <w:r>
        <w:t xml:space="preserve"> ]. Phrases à écouter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5738" w:rsidTr="003E5225">
        <w:trPr>
          <w:jc w:val="center"/>
        </w:trPr>
        <w:tc>
          <w:tcPr>
            <w:tcW w:w="397" w:type="dxa"/>
            <w:shd w:val="clear" w:color="auto" w:fill="auto"/>
          </w:tcPr>
          <w:p w:rsidR="00715738" w:rsidRDefault="00715738" w:rsidP="003E5225">
            <w:pPr>
              <w:pStyle w:val="Adireauxenfants"/>
            </w:pPr>
            <w:r>
              <w:t>Pour faire ce gâteau, il faut un œuf.</w:t>
            </w:r>
          </w:p>
          <w:p w:rsidR="00715738" w:rsidRDefault="00715738" w:rsidP="003E5225">
            <w:pPr>
              <w:pStyle w:val="Adireauxenfants"/>
            </w:pPr>
            <w:r>
              <w:t>Pour faire ce gâteau, il faut des œufs.</w:t>
            </w:r>
          </w:p>
        </w:tc>
      </w:tr>
    </w:tbl>
    <w:p w:rsidR="00715738" w:rsidRDefault="00715738" w:rsidP="00715738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 w:rsidRPr="00715738">
        <w:rPr>
          <w:rFonts w:ascii="Alphonetic" w:hAnsi="Alphonetic"/>
          <w:b/>
        </w:rPr>
        <w:t>E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5738" w:rsidTr="003E5225">
        <w:trPr>
          <w:jc w:val="center"/>
        </w:trPr>
        <w:tc>
          <w:tcPr>
            <w:tcW w:w="397" w:type="dxa"/>
            <w:shd w:val="clear" w:color="auto" w:fill="auto"/>
          </w:tcPr>
          <w:p w:rsidR="00715738" w:rsidRPr="00A95D5F" w:rsidRDefault="00715738" w:rsidP="003E5225">
            <w:pPr>
              <w:pStyle w:val="Documentutiliser"/>
            </w:pPr>
            <w:r>
              <w:t xml:space="preserve">Texte de découverte </w:t>
            </w:r>
            <w:r w:rsidRPr="00A95D5F">
              <w:t>n°1</w:t>
            </w:r>
            <w:r>
              <w:t>5</w:t>
            </w:r>
            <w:r w:rsidRPr="00A95D5F">
              <w:t>.</w:t>
            </w:r>
          </w:p>
        </w:tc>
      </w:tr>
    </w:tbl>
    <w:p w:rsidR="00715738" w:rsidRDefault="00715738" w:rsidP="00715738">
      <w:pPr>
        <w:pStyle w:val="Titre2"/>
      </w:pPr>
      <w:r>
        <w:t>Manipulation orale collective :</w:t>
      </w:r>
    </w:p>
    <w:p w:rsidR="00715738" w:rsidRDefault="00715738" w:rsidP="00715738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5738" w:rsidTr="003E5225">
        <w:trPr>
          <w:jc w:val="center"/>
        </w:trPr>
        <w:tc>
          <w:tcPr>
            <w:tcW w:w="10206" w:type="dxa"/>
          </w:tcPr>
          <w:p w:rsidR="00715738" w:rsidRDefault="00715738" w:rsidP="003E5225">
            <w:pPr>
              <w:pStyle w:val="Adireauxenfants"/>
            </w:pPr>
            <w:r>
              <w:t>il est joyeux – une heure – j’ai peur – un peu – il est vieux – un bœuf – une fleur – les yeux – le déjeuner – je suis seul</w:t>
            </w:r>
          </w:p>
        </w:tc>
      </w:tr>
    </w:tbl>
    <w:p w:rsidR="00715738" w:rsidRDefault="00715738" w:rsidP="00715738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5738" w:rsidTr="003E5225">
        <w:trPr>
          <w:jc w:val="center"/>
        </w:trPr>
        <w:tc>
          <w:tcPr>
            <w:tcW w:w="10206" w:type="dxa"/>
          </w:tcPr>
          <w:p w:rsidR="00715738" w:rsidRDefault="00715738" w:rsidP="003E5225">
            <w:pPr>
              <w:pStyle w:val="Adireauxenfants"/>
            </w:pPr>
            <w:r>
              <w:t>dangereux – jeudi – malheureux – les cheveux – le déjeuner – le milieu – heureusement – un creux</w:t>
            </w:r>
          </w:p>
        </w:tc>
      </w:tr>
    </w:tbl>
    <w:p w:rsidR="00715738" w:rsidRDefault="00715738" w:rsidP="00715738">
      <w:pPr>
        <w:pStyle w:val="Paragraphedeliste"/>
      </w:pPr>
      <w:r>
        <w:t xml:space="preserve">Trouver d’autres mots contenant le phonème [ </w:t>
      </w:r>
      <w:r w:rsidRPr="00715738">
        <w:rPr>
          <w:rFonts w:ascii="Alphonetic" w:hAnsi="Alphonetic"/>
          <w:b/>
        </w:rPr>
        <w:t>E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5738" w:rsidTr="003E5225">
        <w:trPr>
          <w:jc w:val="center"/>
        </w:trPr>
        <w:tc>
          <w:tcPr>
            <w:tcW w:w="10206" w:type="dxa"/>
          </w:tcPr>
          <w:p w:rsidR="00715738" w:rsidRDefault="00715738" w:rsidP="003E5225">
            <w:pPr>
              <w:pStyle w:val="Adireauxenfants"/>
            </w:pPr>
            <w:r>
              <w:t>Au début : ex = ce sont eux</w:t>
            </w:r>
          </w:p>
          <w:p w:rsidR="00715738" w:rsidRDefault="00715738" w:rsidP="003E5225">
            <w:pPr>
              <w:pStyle w:val="Adireauxenfants"/>
            </w:pPr>
            <w:r>
              <w:t>Au milieu : ex = jeudi</w:t>
            </w:r>
          </w:p>
          <w:p w:rsidR="00715738" w:rsidRDefault="00715738" w:rsidP="003E5225">
            <w:pPr>
              <w:pStyle w:val="Adireauxenfants"/>
            </w:pPr>
            <w:r>
              <w:t>À la fin : ex = un creux</w:t>
            </w:r>
          </w:p>
          <w:p w:rsidR="00715738" w:rsidRDefault="00715738" w:rsidP="00715738">
            <w:pPr>
              <w:pStyle w:val="Adireauxenfants"/>
            </w:pPr>
            <w:r>
              <w:t>Deux fois dans le mot : ex = heureux, malheureux, heureusement</w:t>
            </w:r>
          </w:p>
        </w:tc>
      </w:tr>
    </w:tbl>
    <w:p w:rsidR="00715738" w:rsidRDefault="00715738" w:rsidP="00715738">
      <w:pPr>
        <w:pStyle w:val="Titre1"/>
      </w:pPr>
      <w:r>
        <w:t>2. Phase écrite : travail sur le texte de découverte</w:t>
      </w:r>
    </w:p>
    <w:p w:rsidR="00715738" w:rsidRDefault="00715738" w:rsidP="00715738">
      <w:pPr>
        <w:pStyle w:val="Paragraphedeliste"/>
      </w:pPr>
      <w:r>
        <w:t>Lecture individuelle. Coloriage des différents graphèmes.</w:t>
      </w:r>
    </w:p>
    <w:p w:rsidR="00715738" w:rsidRDefault="00715738" w:rsidP="00715738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5738" w:rsidTr="003E5225">
        <w:trPr>
          <w:jc w:val="center"/>
        </w:trPr>
        <w:tc>
          <w:tcPr>
            <w:tcW w:w="397" w:type="dxa"/>
            <w:shd w:val="clear" w:color="auto" w:fill="auto"/>
          </w:tcPr>
          <w:p w:rsidR="00715738" w:rsidRPr="00A95D5F" w:rsidRDefault="00715738" w:rsidP="003E5225">
            <w:pPr>
              <w:pStyle w:val="Documentutiliser"/>
            </w:pPr>
            <w:r>
              <w:t xml:space="preserve">Photocopie du Texte de découverte </w:t>
            </w:r>
            <w:r w:rsidRPr="00A95D5F">
              <w:t>n°1.</w:t>
            </w:r>
          </w:p>
        </w:tc>
      </w:tr>
    </w:tbl>
    <w:p w:rsidR="00715738" w:rsidRDefault="00715738" w:rsidP="00715738">
      <w:pPr>
        <w:pStyle w:val="Paragraphedeliste"/>
      </w:pPr>
      <w:r>
        <w:t>Hypothèses sur les règles de régularité.</w:t>
      </w:r>
    </w:p>
    <w:p w:rsidR="00715738" w:rsidRDefault="00715738" w:rsidP="00715738">
      <w:pPr>
        <w:pStyle w:val="Paragraphedeliste"/>
      </w:pPr>
      <w:r>
        <w:t>Lecture collective du tableau de position de phonèmes. Repérer les graphèmes qui n’ont pas été vus dans le texte.</w:t>
      </w:r>
    </w:p>
    <w:p w:rsidR="00715738" w:rsidRDefault="00715738" w:rsidP="00715738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5738" w:rsidTr="003E5225">
        <w:trPr>
          <w:jc w:val="center"/>
        </w:trPr>
        <w:tc>
          <w:tcPr>
            <w:tcW w:w="10206" w:type="dxa"/>
          </w:tcPr>
          <w:p w:rsidR="009551C0" w:rsidRPr="00BD1315" w:rsidRDefault="00715738" w:rsidP="009551C0">
            <w:pPr>
              <w:pStyle w:val="Rglesdergularit"/>
            </w:pPr>
            <w:r w:rsidRPr="00BD1315">
              <w:t xml:space="preserve">Le phonème [ </w:t>
            </w:r>
            <w:r w:rsidR="009551C0" w:rsidRPr="009551C0">
              <w:rPr>
                <w:rFonts w:ascii="Alphonetic" w:hAnsi="Alphonetic"/>
                <w:b/>
              </w:rPr>
              <w:t>E</w:t>
            </w:r>
            <w:r w:rsidRPr="00BD1315">
              <w:t xml:space="preserve"> ] s’écrit </w:t>
            </w:r>
            <w:r w:rsidR="009551C0">
              <w:t>« eu » le plus souvent. Il y a quelques mots où il s’écrit « œu » (un vœu) (faire remarquer que les deux lettres sont imbriquées).</w:t>
            </w:r>
          </w:p>
        </w:tc>
      </w:tr>
    </w:tbl>
    <w:p w:rsidR="00715738" w:rsidRDefault="00715738" w:rsidP="00715738">
      <w:pPr>
        <w:pStyle w:val="Titre1"/>
      </w:pPr>
      <w:r>
        <w:t>3. En décalé dans la journée :</w:t>
      </w:r>
    </w:p>
    <w:p w:rsidR="00715738" w:rsidRDefault="00715738" w:rsidP="00715738">
      <w:pPr>
        <w:pStyle w:val="Paragraphedeliste"/>
      </w:pPr>
      <w:r>
        <w:t>Lecture de la trace écrite.</w:t>
      </w:r>
    </w:p>
    <w:p w:rsidR="00920094" w:rsidRDefault="00920094" w:rsidP="00715738">
      <w:pPr>
        <w:pStyle w:val="Paragraphedeliste"/>
      </w:pPr>
      <w:r>
        <w:t xml:space="preserve">Exercices d’entrainement sur le phonème [ </w:t>
      </w:r>
      <w:r w:rsidRPr="00920094">
        <w:rPr>
          <w:rFonts w:ascii="Alphonetic" w:hAnsi="Alphonetic"/>
          <w:b/>
        </w:rPr>
        <w:t>E</w:t>
      </w:r>
      <w:r>
        <w:t xml:space="preserve"> ] : 6 exercices.</w:t>
      </w:r>
    </w:p>
    <w:p w:rsidR="004560CA" w:rsidRPr="004560CA" w:rsidRDefault="004560CA" w:rsidP="004560CA">
      <w:pPr>
        <w:pStyle w:val="Paragraphedeliste"/>
        <w:rPr>
          <w:i/>
          <w:color w:val="943634" w:themeColor="accent2" w:themeShade="BF"/>
        </w:rPr>
      </w:pPr>
      <w:r w:rsidRPr="004560CA">
        <w:rPr>
          <w:i/>
          <w:color w:val="943634" w:themeColor="accent2" w:themeShade="BF"/>
        </w:rPr>
        <w:t>Lecture de la liste de mots à apprendre de la semaine : liste n°17.</w:t>
      </w:r>
    </w:p>
    <w:p w:rsidR="00715738" w:rsidRDefault="00715738" w:rsidP="00715738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15738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15738" w:rsidRPr="00362B46" w:rsidRDefault="00715738" w:rsidP="003E5225">
            <w:pPr>
              <w:pStyle w:val="Dcoupagedesjours"/>
            </w:pPr>
            <w:r w:rsidRPr="00362B46">
              <w:t>Jour 2 : Lundi</w:t>
            </w:r>
          </w:p>
        </w:tc>
      </w:tr>
    </w:tbl>
    <w:p w:rsidR="00715738" w:rsidRDefault="00715738" w:rsidP="00715738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5738" w:rsidTr="003E5225">
        <w:trPr>
          <w:jc w:val="center"/>
        </w:trPr>
        <w:tc>
          <w:tcPr>
            <w:tcW w:w="10206" w:type="dxa"/>
            <w:shd w:val="clear" w:color="auto" w:fill="auto"/>
          </w:tcPr>
          <w:p w:rsidR="00715738" w:rsidRPr="00A95D5F" w:rsidRDefault="00715738" w:rsidP="003E5225">
            <w:pPr>
              <w:pStyle w:val="Documentutiliser"/>
            </w:pPr>
            <w:r>
              <w:t xml:space="preserve">Dictée flash n° </w:t>
            </w:r>
            <w:r w:rsidR="009551C0">
              <w:t>2</w:t>
            </w:r>
            <w:r>
              <w:t>1.</w:t>
            </w:r>
          </w:p>
        </w:tc>
      </w:tr>
    </w:tbl>
    <w:p w:rsidR="00715738" w:rsidRDefault="00715738" w:rsidP="00715738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15738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15738" w:rsidRPr="00362B46" w:rsidRDefault="00715738" w:rsidP="003E5225">
            <w:pPr>
              <w:pStyle w:val="Dcoupagedesjours"/>
            </w:pPr>
            <w:r w:rsidRPr="00362B46">
              <w:t>Jour 3 : Mardi</w:t>
            </w:r>
          </w:p>
        </w:tc>
      </w:tr>
    </w:tbl>
    <w:p w:rsidR="00920094" w:rsidRDefault="00920094" w:rsidP="00715738"/>
    <w:p w:rsidR="00715738" w:rsidRPr="00920094" w:rsidRDefault="00920094" w:rsidP="00715738">
      <w:pPr>
        <w:rPr>
          <w:b/>
          <w:i/>
          <w:color w:val="C00000"/>
        </w:rPr>
      </w:pPr>
      <w:r w:rsidRPr="00920094">
        <w:rPr>
          <w:b/>
          <w:i/>
          <w:color w:val="C00000"/>
        </w:rPr>
        <w:t>Voir à : Synthèse sur « son / sa / ses »</w:t>
      </w:r>
      <w:r>
        <w:rPr>
          <w:b/>
          <w:i/>
          <w:color w:val="C00000"/>
        </w:rPr>
        <w:t xml:space="preserve"> (page suivante).</w:t>
      </w:r>
    </w:p>
    <w:p w:rsidR="00920094" w:rsidRPr="00920094" w:rsidRDefault="00920094" w:rsidP="00715738">
      <w:pPr>
        <w:rPr>
          <w:i/>
          <w:color w:val="C00000"/>
        </w:r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715738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715738" w:rsidRPr="00362B46" w:rsidRDefault="00715738" w:rsidP="003E5225">
            <w:pPr>
              <w:pStyle w:val="Dcoupagedesjours"/>
            </w:pPr>
            <w:r w:rsidRPr="00362B46">
              <w:t>Jour 4 : Jeudi</w:t>
            </w:r>
          </w:p>
        </w:tc>
      </w:tr>
    </w:tbl>
    <w:p w:rsidR="00715738" w:rsidRDefault="00715738" w:rsidP="00715738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715738" w:rsidTr="003E5225">
        <w:trPr>
          <w:jc w:val="center"/>
        </w:trPr>
        <w:tc>
          <w:tcPr>
            <w:tcW w:w="10206" w:type="dxa"/>
            <w:shd w:val="clear" w:color="auto" w:fill="auto"/>
          </w:tcPr>
          <w:p w:rsidR="00715738" w:rsidRPr="00A95D5F" w:rsidRDefault="00715738" w:rsidP="003E5225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n°1</w:t>
            </w:r>
            <w:r w:rsidR="001E32A6">
              <w:t>6</w:t>
            </w:r>
            <w:r>
              <w:t>.</w:t>
            </w:r>
          </w:p>
        </w:tc>
      </w:tr>
    </w:tbl>
    <w:p w:rsidR="00715738" w:rsidRDefault="00715738" w:rsidP="00715738">
      <w:pPr>
        <w:sectPr w:rsidR="00715738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920094" w:rsidRDefault="00920094" w:rsidP="0092009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1" layoutInCell="1" allowOverlap="1" wp14:anchorId="7E3B664E" wp14:editId="47D0C522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31" name="Rectangle à coins arrondis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Pr="00931B3E" w:rsidRDefault="00A33B6F" w:rsidP="00920094">
                            <w:pPr>
                              <w:pStyle w:val="Titr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31B3E">
                              <w:rPr>
                                <w:sz w:val="52"/>
                                <w:szCs w:val="52"/>
                              </w:rPr>
                              <w:t xml:space="preserve">Synthèse sur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« son / sa / ses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31" o:spid="_x0000_s1075" style="position:absolute;left:0;text-align:left;margin-left:56.7pt;margin-top:21.25pt;width:510.25pt;height:42.5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" fillcolor="#d8d8d8 [2732]" strokecolor="#7f7f7f [1612]" strokeweight="1.5pt">
                <v:stroke dashstyle="1 1"/>
                <v:textbox inset="1mm,0,1mm,0">
                  <w:txbxContent>
                    <w:p w:rsidR="00A33B6F" w:rsidRPr="00931B3E" w:rsidRDefault="00A33B6F" w:rsidP="00920094">
                      <w:pPr>
                        <w:pStyle w:val="Titre"/>
                        <w:jc w:val="center"/>
                        <w:rPr>
                          <w:sz w:val="52"/>
                          <w:szCs w:val="52"/>
                        </w:rPr>
                      </w:pPr>
                      <w:r w:rsidRPr="00931B3E">
                        <w:rPr>
                          <w:sz w:val="52"/>
                          <w:szCs w:val="52"/>
                        </w:rPr>
                        <w:t xml:space="preserve">Synthèse sur </w:t>
                      </w:r>
                      <w:r>
                        <w:rPr>
                          <w:sz w:val="52"/>
                          <w:szCs w:val="52"/>
                        </w:rPr>
                        <w:t>« son / sa / ses »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920094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920094" w:rsidRPr="00362B46" w:rsidRDefault="00920094" w:rsidP="00920094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1" layoutInCell="1" allowOverlap="1" wp14:anchorId="2F277A80" wp14:editId="18934F7A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32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920094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style="position:absolute;left:0;text-align:left;margin-left:658pt;margin-top:87.9pt;width:141.75pt;height:42.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920094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t>Jour 3</w:t>
            </w:r>
            <w:r w:rsidRPr="00362B46">
              <w:t xml:space="preserve"> : </w:t>
            </w:r>
            <w:r>
              <w:t>Mardi</w:t>
            </w:r>
          </w:p>
        </w:tc>
      </w:tr>
    </w:tbl>
    <w:p w:rsidR="00E61412" w:rsidRDefault="00E61412" w:rsidP="00E61412">
      <w:pPr>
        <w:pStyle w:val="Titre1"/>
      </w:pPr>
      <w:r>
        <w:t>1. Phase orale</w:t>
      </w:r>
    </w:p>
    <w:p w:rsidR="00920094" w:rsidRDefault="00920094" w:rsidP="00920094">
      <w:pPr>
        <w:pStyle w:val="Titre2"/>
      </w:pPr>
      <w:r>
        <w:t>Situation de travail : Travail oral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20094" w:rsidTr="003E5225">
        <w:trPr>
          <w:jc w:val="center"/>
        </w:trPr>
        <w:tc>
          <w:tcPr>
            <w:tcW w:w="10206" w:type="dxa"/>
            <w:shd w:val="clear" w:color="auto" w:fill="auto"/>
          </w:tcPr>
          <w:p w:rsidR="00920094" w:rsidRDefault="00920094" w:rsidP="003E5225">
            <w:pPr>
              <w:pStyle w:val="Documentutiliser"/>
            </w:pPr>
            <w:r>
              <w:t>Lecture des groupes nominaux de la diapositive « son / sa / ses »</w:t>
            </w:r>
          </w:p>
          <w:p w:rsidR="00920094" w:rsidRPr="00A95D5F" w:rsidRDefault="00920094" w:rsidP="00E61412">
            <w:r>
              <w:t xml:space="preserve">Liste : présente page </w:t>
            </w:r>
            <w:r w:rsidR="00E61412">
              <w:t>144</w:t>
            </w:r>
            <w:r>
              <w:t xml:space="preserve"> du cahier de l’élève. À vidéoprojeter</w:t>
            </w:r>
            <w:r w:rsidR="00E61412">
              <w:t xml:space="preserve"> (diapo 7).</w:t>
            </w:r>
          </w:p>
        </w:tc>
      </w:tr>
    </w:tbl>
    <w:p w:rsidR="00920094" w:rsidRDefault="00E61412" w:rsidP="00926A27">
      <w:pPr>
        <w:pStyle w:val="Paragraphedeliste"/>
      </w:pPr>
      <w:r>
        <w:t>Remarques à faire :</w:t>
      </w:r>
    </w:p>
    <w:p w:rsidR="00E61412" w:rsidRDefault="00E61412" w:rsidP="00926A27">
      <w:pPr>
        <w:pStyle w:val="Paragraphedeliste2"/>
        <w:ind w:left="1135"/>
      </w:pPr>
      <w:r>
        <w:t>Une colonne au singulier / une colonne au pluriel.</w:t>
      </w:r>
    </w:p>
    <w:p w:rsidR="00E61412" w:rsidRDefault="00E61412" w:rsidP="00926A27">
      <w:pPr>
        <w:pStyle w:val="Paragraphedeliste2"/>
        <w:ind w:left="1135"/>
      </w:pPr>
      <w:r>
        <w:t>Certains mots ne s’emploient pas au pluriel (son menton, son ventre).</w:t>
      </w:r>
    </w:p>
    <w:p w:rsidR="00E61412" w:rsidRDefault="00E61412" w:rsidP="00926A27">
      <w:pPr>
        <w:pStyle w:val="Paragraphedeliste2"/>
        <w:ind w:left="1135"/>
      </w:pPr>
      <w:r>
        <w:t>Déterminants possessifs singuliers : « son / sa »</w:t>
      </w:r>
    </w:p>
    <w:p w:rsidR="00E61412" w:rsidRDefault="00E61412" w:rsidP="00926A27">
      <w:pPr>
        <w:pStyle w:val="Paragraphedeliste2"/>
        <w:ind w:left="1135"/>
      </w:pPr>
      <w:r>
        <w:t>Déterminants possessifs pluriel : uniquement « ses »</w:t>
      </w:r>
    </w:p>
    <w:p w:rsidR="00926A27" w:rsidRDefault="00926A27" w:rsidP="00926A27">
      <w:pPr>
        <w:pStyle w:val="Paragraphedeliste"/>
      </w:pPr>
      <w:r>
        <w:t>Rappel de la nature de ces mots (vu en grammaire) : déterminants possessifs</w:t>
      </w:r>
    </w:p>
    <w:p w:rsidR="00926A27" w:rsidRDefault="00926A27" w:rsidP="00926A27">
      <w:pPr>
        <w:pStyle w:val="Paragraphedeliste"/>
      </w:pPr>
      <w:r>
        <w:t>Faire varier le déterminant par d’autres déterminants possessifs.</w:t>
      </w:r>
    </w:p>
    <w:p w:rsidR="00926A27" w:rsidRDefault="00926A27" w:rsidP="00926A27">
      <w:pPr>
        <w:pStyle w:val="Paragraphedeliste"/>
      </w:pPr>
      <w:r>
        <w:t xml:space="preserve">Remarquer alors que « son » n’est pas toujours associé à un mot masculin : son aile, son idée </w:t>
      </w:r>
      <w:r>
        <w:sym w:font="Wingdings" w:char="F0DF"/>
      </w:r>
      <w:r>
        <w:t xml:space="preserve"> à cause de la voyelle en début de mot.</w:t>
      </w:r>
    </w:p>
    <w:p w:rsidR="00920094" w:rsidRDefault="00920094" w:rsidP="00920094">
      <w:pPr>
        <w:pStyle w:val="Titre1"/>
      </w:pPr>
      <w:r>
        <w:t xml:space="preserve">2. </w:t>
      </w:r>
      <w:r w:rsidR="00852DE0">
        <w:t>Formalisation</w:t>
      </w:r>
    </w:p>
    <w:p w:rsidR="00920094" w:rsidRDefault="00852DE0" w:rsidP="00920094">
      <w:pPr>
        <w:pStyle w:val="Paragraphedeliste"/>
      </w:pPr>
      <w:r>
        <w:t>C’est un simple rappel de ce qui a été vu en grammaire.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920094" w:rsidTr="003E5225">
        <w:trPr>
          <w:jc w:val="center"/>
        </w:trPr>
        <w:tc>
          <w:tcPr>
            <w:tcW w:w="10206" w:type="dxa"/>
          </w:tcPr>
          <w:p w:rsidR="00920094" w:rsidRDefault="00852DE0" w:rsidP="003E5225">
            <w:pPr>
              <w:pStyle w:val="Rglesdergularit"/>
            </w:pPr>
            <w:r>
              <w:t>« son » est un déterminant, il accompagne le plus souvent un nom masculin singulier.</w:t>
            </w:r>
          </w:p>
          <w:p w:rsidR="00852DE0" w:rsidRDefault="00852DE0" w:rsidP="00852DE0">
            <w:pPr>
              <w:pStyle w:val="Rglesdergularit"/>
            </w:pPr>
            <w:r>
              <w:t>« sa » est un déterminant, il accompagne un nom féminin singulier.</w:t>
            </w:r>
          </w:p>
          <w:p w:rsidR="00852DE0" w:rsidRPr="00F437C7" w:rsidRDefault="00852DE0" w:rsidP="00852DE0">
            <w:pPr>
              <w:pStyle w:val="Rglesdergularit"/>
            </w:pPr>
            <w:r>
              <w:t>« ses » est un déterminant, il accompagne un nom masculin ou féminin, toujours pluriel.</w:t>
            </w:r>
          </w:p>
        </w:tc>
      </w:tr>
    </w:tbl>
    <w:p w:rsidR="00920094" w:rsidRDefault="00920094" w:rsidP="00920094">
      <w:pPr>
        <w:pStyle w:val="Titre1"/>
      </w:pPr>
      <w:r>
        <w:t>3. Exercices de réinvestissement</w:t>
      </w:r>
    </w:p>
    <w:p w:rsidR="00920094" w:rsidRDefault="00852DE0" w:rsidP="00920094">
      <w:pPr>
        <w:pStyle w:val="Paragraphedeliste"/>
      </w:pPr>
      <w:r>
        <w:t>4</w:t>
      </w:r>
      <w:r w:rsidR="00920094">
        <w:t xml:space="preserve"> exercices.</w:t>
      </w:r>
    </w:p>
    <w:p w:rsidR="00920094" w:rsidRDefault="00920094" w:rsidP="00920094">
      <w:pPr>
        <w:pStyle w:val="Paragraphedeliste"/>
      </w:pPr>
      <w:r>
        <w:t>Lecture collective des consignes puis travail individuel (10 min).</w:t>
      </w:r>
    </w:p>
    <w:p w:rsidR="00CD475E" w:rsidRDefault="00CD475E" w:rsidP="00715738">
      <w:pPr>
        <w:sectPr w:rsidR="00CD475E" w:rsidSect="00715738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p w:rsidR="00CD475E" w:rsidRDefault="00CD475E" w:rsidP="00CD475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665CC007" wp14:editId="0F3FBC0A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33" name="Rectangle à coins arrondis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Default="00A33B6F" w:rsidP="00CD475E">
                            <w:pPr>
                              <w:pStyle w:val="Titre"/>
                              <w:jc w:val="center"/>
                            </w:pPr>
                            <w:r>
                              <w:t xml:space="preserve">Phonème </w:t>
                            </w:r>
                            <w:r>
                              <w:rPr>
                                <w:rFonts w:ascii="Alphonetic" w:hAnsi="Alphonetic"/>
                              </w:rPr>
                              <w:t>[F</w:t>
                            </w:r>
                            <w:r w:rsidRPr="004E4D13">
                              <w:rPr>
                                <w:rFonts w:ascii="Alphonetic" w:hAnsi="Alphonetic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33" o:spid="_x0000_s1077" style="position:absolute;left:0;text-align:left;margin-left:56.7pt;margin-top:21.25pt;width:510.25pt;height:42.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" fillcolor="#d8d8d8 [2732]" strokecolor="#7f7f7f [1612]" strokeweight="1.5pt">
                <v:stroke dashstyle="1 1"/>
                <v:textbox inset="1mm,1mm,1mm,1mm">
                  <w:txbxContent>
                    <w:p w:rsidR="00A33B6F" w:rsidRDefault="00A33B6F" w:rsidP="00CD475E">
                      <w:pPr>
                        <w:pStyle w:val="Titre"/>
                        <w:jc w:val="center"/>
                      </w:pPr>
                      <w:r>
                        <w:t xml:space="preserve">Phonème </w:t>
                      </w:r>
                      <w:r>
                        <w:rPr>
                          <w:rFonts w:ascii="Alphonetic" w:hAnsi="Alphonetic"/>
                        </w:rPr>
                        <w:t>[F</w:t>
                      </w:r>
                      <w:r w:rsidRPr="004E4D13">
                        <w:rPr>
                          <w:rFonts w:ascii="Alphonetic" w:hAnsi="Alphonetic"/>
                        </w:rPr>
                        <w:t>]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CD475E" w:rsidRDefault="00CD475E" w:rsidP="00CD475E">
      <w:pPr>
        <w:sectPr w:rsidR="00CD475E" w:rsidSect="00076BF9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CD475E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CD475E" w:rsidRPr="00362B46" w:rsidRDefault="00CD475E" w:rsidP="003E5225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1" allowOverlap="1" wp14:anchorId="1B1D89E7" wp14:editId="57401438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34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CD475E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style="position:absolute;left:0;text-align:left;margin-left:658pt;margin-top:87.9pt;width:141.75pt;height:42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CD475E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 w:rsidRPr="00362B46">
              <w:t>Jour 1 : Vendredi</w:t>
            </w:r>
          </w:p>
        </w:tc>
      </w:tr>
    </w:tbl>
    <w:p w:rsidR="00CD475E" w:rsidRDefault="00CD475E" w:rsidP="00CD475E">
      <w:pPr>
        <w:pStyle w:val="Titre1"/>
      </w:pPr>
      <w:r>
        <w:t>1. Phase orale</w:t>
      </w:r>
    </w:p>
    <w:p w:rsidR="00CD475E" w:rsidRDefault="00CD475E" w:rsidP="00CD475E">
      <w:pPr>
        <w:pStyle w:val="Titre2"/>
      </w:pPr>
      <w:r>
        <w:t>Situation de départ :</w:t>
      </w:r>
    </w:p>
    <w:p w:rsidR="00CD475E" w:rsidRDefault="00CD475E" w:rsidP="00CD475E">
      <w:pPr>
        <w:pStyle w:val="Paragraphedeliste"/>
      </w:pPr>
      <w:r w:rsidRPr="00C831F9">
        <w:t>Écoute du texte de découverte lu par le maitre :</w:t>
      </w:r>
      <w:r>
        <w:t xml:space="preserve"> r</w:t>
      </w:r>
      <w:r w:rsidRPr="00C831F9">
        <w:t>etrouver le phonème</w:t>
      </w:r>
      <w:r>
        <w:t xml:space="preserve"> [ </w:t>
      </w:r>
      <w:r>
        <w:rPr>
          <w:rFonts w:ascii="Alphonetic" w:hAnsi="Alphonetic" w:cs="Times New Roman"/>
          <w:b/>
        </w:rPr>
        <w:t>F</w:t>
      </w:r>
      <w:r>
        <w:t xml:space="preserve"> ]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75E" w:rsidTr="003E5225">
        <w:trPr>
          <w:jc w:val="center"/>
        </w:trPr>
        <w:tc>
          <w:tcPr>
            <w:tcW w:w="397" w:type="dxa"/>
            <w:shd w:val="clear" w:color="auto" w:fill="auto"/>
          </w:tcPr>
          <w:p w:rsidR="00CD475E" w:rsidRPr="00A95D5F" w:rsidRDefault="00CD475E" w:rsidP="003E5225">
            <w:pPr>
              <w:pStyle w:val="Documentutiliser"/>
            </w:pPr>
            <w:r>
              <w:t xml:space="preserve">Texte de découverte </w:t>
            </w:r>
            <w:r w:rsidRPr="00A95D5F">
              <w:t>n°</w:t>
            </w:r>
            <w:r>
              <w:t>16</w:t>
            </w:r>
            <w:r w:rsidRPr="00A95D5F">
              <w:t>.</w:t>
            </w:r>
          </w:p>
        </w:tc>
      </w:tr>
    </w:tbl>
    <w:p w:rsidR="00CD475E" w:rsidRDefault="00CD475E" w:rsidP="00CD475E">
      <w:pPr>
        <w:pStyle w:val="Titre2"/>
      </w:pPr>
      <w:r>
        <w:t>Manipulation orale collective :</w:t>
      </w:r>
    </w:p>
    <w:p w:rsidR="00CD475E" w:rsidRDefault="00CD475E" w:rsidP="00CD475E">
      <w:pPr>
        <w:pStyle w:val="Paragraphedeliste"/>
      </w:pPr>
      <w:r>
        <w:t>Discrimination de mots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75E" w:rsidTr="003E5225">
        <w:trPr>
          <w:jc w:val="center"/>
        </w:trPr>
        <w:tc>
          <w:tcPr>
            <w:tcW w:w="10206" w:type="dxa"/>
          </w:tcPr>
          <w:p w:rsidR="00CD475E" w:rsidRDefault="00CD475E" w:rsidP="003E5225">
            <w:pPr>
              <w:pStyle w:val="Adireauxenfants"/>
            </w:pPr>
            <w:r>
              <w:t>neuf – un lieu – c’est mieux – le bonheur – la preuve – du beurre – un jeu – la fleur – il est jeune – il est heureux</w:t>
            </w:r>
          </w:p>
        </w:tc>
      </w:tr>
    </w:tbl>
    <w:p w:rsidR="00CD475E" w:rsidRDefault="00CD475E" w:rsidP="00CD475E">
      <w:pPr>
        <w:pStyle w:val="Paragraphedeliste"/>
      </w:pPr>
      <w:r>
        <w:t xml:space="preserve">Repérage de la place du phonème étudié dans une série de mots : 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75E" w:rsidTr="003E5225">
        <w:trPr>
          <w:jc w:val="center"/>
        </w:trPr>
        <w:tc>
          <w:tcPr>
            <w:tcW w:w="10206" w:type="dxa"/>
          </w:tcPr>
          <w:p w:rsidR="00CD475E" w:rsidRDefault="00CD475E" w:rsidP="003E5225">
            <w:pPr>
              <w:pStyle w:val="Adireauxenfants"/>
            </w:pPr>
            <w:r>
              <w:t xml:space="preserve">un chanteur – un œuf – un fleuve – </w:t>
            </w:r>
            <w:r w:rsidRPr="00CD475E">
              <w:rPr>
                <w:strike/>
              </w:rPr>
              <w:t>il est joyeux</w:t>
            </w:r>
            <w:r>
              <w:t xml:space="preserve"> – </w:t>
            </w:r>
            <w:r w:rsidRPr="001C186C">
              <w:rPr>
                <w:strike/>
              </w:rPr>
              <w:t>des bœufs</w:t>
            </w:r>
            <w:r>
              <w:t xml:space="preserve"> – c’est neuf – le directeur – </w:t>
            </w:r>
            <w:r w:rsidRPr="00CD475E">
              <w:rPr>
                <w:strike/>
              </w:rPr>
              <w:t>il est heureux</w:t>
            </w:r>
          </w:p>
        </w:tc>
      </w:tr>
    </w:tbl>
    <w:p w:rsidR="00CD475E" w:rsidRDefault="00CD475E" w:rsidP="00CD475E">
      <w:pPr>
        <w:pStyle w:val="Paragraphedeliste"/>
      </w:pPr>
      <w:r>
        <w:t xml:space="preserve">Trouver d’autres mots contenant le phonème [ </w:t>
      </w:r>
      <w:r w:rsidR="001C186C" w:rsidRPr="001C186C">
        <w:rPr>
          <w:rFonts w:ascii="Alphonetic" w:hAnsi="Alphonetic"/>
          <w:b/>
        </w:rPr>
        <w:t>F</w:t>
      </w:r>
      <w:r>
        <w:t xml:space="preserve"> ], et les placer dans un tableau de position :</w:t>
      </w:r>
    </w:p>
    <w:tbl>
      <w:tblPr>
        <w:tblStyle w:val="Grilledutableau"/>
        <w:tblW w:w="10206" w:type="dxa"/>
        <w:jc w:val="center"/>
        <w:tblBorders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  <w:insideH w:val="single" w:sz="8" w:space="0" w:color="7030A0"/>
          <w:insideV w:val="single" w:sz="8" w:space="0" w:color="7030A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75E" w:rsidTr="003E5225">
        <w:trPr>
          <w:jc w:val="center"/>
        </w:trPr>
        <w:tc>
          <w:tcPr>
            <w:tcW w:w="10206" w:type="dxa"/>
          </w:tcPr>
          <w:p w:rsidR="00CD475E" w:rsidRDefault="00CD475E" w:rsidP="003E5225">
            <w:pPr>
              <w:pStyle w:val="Adireauxenfants"/>
            </w:pPr>
            <w:r>
              <w:t>au début (ex. : un œuf)</w:t>
            </w:r>
          </w:p>
          <w:p w:rsidR="00CD475E" w:rsidRDefault="00CD475E" w:rsidP="003E5225">
            <w:pPr>
              <w:pStyle w:val="Adireauxenfants"/>
            </w:pPr>
            <w:r>
              <w:t>à l’intérieur (ex. : neuf)</w:t>
            </w:r>
          </w:p>
          <w:p w:rsidR="00CD475E" w:rsidRDefault="001C186C" w:rsidP="00CD475E">
            <w:pPr>
              <w:pStyle w:val="Adireauxenfants"/>
            </w:pPr>
            <w:r>
              <w:t>à la fin ?</w:t>
            </w:r>
          </w:p>
        </w:tc>
      </w:tr>
    </w:tbl>
    <w:p w:rsidR="00CD475E" w:rsidRDefault="00CD475E" w:rsidP="00CD475E">
      <w:pPr>
        <w:pStyle w:val="Titre1"/>
      </w:pPr>
      <w:r>
        <w:t>2. Phase écrite : travail sur le texte de découverte</w:t>
      </w:r>
    </w:p>
    <w:p w:rsidR="00CD475E" w:rsidRDefault="00CD475E" w:rsidP="00CD475E">
      <w:pPr>
        <w:pStyle w:val="Paragraphedeliste"/>
      </w:pPr>
      <w:r>
        <w:t>Lecture individuelle. Coloriage des différents graphèmes.</w:t>
      </w:r>
    </w:p>
    <w:p w:rsidR="00CD475E" w:rsidRDefault="00CD475E" w:rsidP="00CD475E">
      <w:pPr>
        <w:pStyle w:val="Paragraphedeliste"/>
      </w:pPr>
      <w:r>
        <w:t>Correction collective. Tri des mots dans le tableau de position précédent.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75E" w:rsidTr="003E5225">
        <w:trPr>
          <w:jc w:val="center"/>
        </w:trPr>
        <w:tc>
          <w:tcPr>
            <w:tcW w:w="397" w:type="dxa"/>
            <w:shd w:val="clear" w:color="auto" w:fill="auto"/>
          </w:tcPr>
          <w:p w:rsidR="00CD475E" w:rsidRPr="00A95D5F" w:rsidRDefault="00CD475E" w:rsidP="003E5225">
            <w:pPr>
              <w:pStyle w:val="Documentutiliser"/>
            </w:pPr>
            <w:r>
              <w:t>Photocopie du Texte de découverte n°1</w:t>
            </w:r>
            <w:r w:rsidR="00A44F01">
              <w:t>6</w:t>
            </w:r>
            <w:r w:rsidRPr="00A95D5F">
              <w:t>.</w:t>
            </w:r>
          </w:p>
        </w:tc>
      </w:tr>
    </w:tbl>
    <w:p w:rsidR="00CD475E" w:rsidRDefault="00CD475E" w:rsidP="00CD475E">
      <w:pPr>
        <w:pStyle w:val="Paragraphedeliste"/>
      </w:pPr>
      <w:r>
        <w:t xml:space="preserve">Hypothèses sur les règles de régularité. Graphies : </w:t>
      </w:r>
      <w:r w:rsidR="00A44F01">
        <w:t>« oeu » et « eu ».</w:t>
      </w:r>
    </w:p>
    <w:p w:rsidR="00CD475E" w:rsidRDefault="00CD475E" w:rsidP="00CD475E">
      <w:pPr>
        <w:pStyle w:val="Paragraphedeliste"/>
      </w:pPr>
      <w:r>
        <w:t xml:space="preserve">Lecture collective du tableau de position de phonèmes. Repérer le graphème non vu dans le texte : </w:t>
      </w:r>
      <w:r w:rsidR="00A44F01">
        <w:t>« oe »</w:t>
      </w:r>
      <w:r w:rsidR="00DF3B00">
        <w:t xml:space="preserve"> (uniquement dans le mot œil).</w:t>
      </w:r>
    </w:p>
    <w:p w:rsidR="00CD475E" w:rsidRDefault="00CD475E" w:rsidP="00CD475E">
      <w:pPr>
        <w:pStyle w:val="Paragraphedeliste"/>
      </w:pPr>
      <w:r>
        <w:t>Validation des règles de régularité.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75E" w:rsidTr="003E5225">
        <w:trPr>
          <w:jc w:val="center"/>
        </w:trPr>
        <w:tc>
          <w:tcPr>
            <w:tcW w:w="10206" w:type="dxa"/>
          </w:tcPr>
          <w:p w:rsidR="00CD475E" w:rsidRDefault="00CD475E" w:rsidP="003E5225">
            <w:pPr>
              <w:pStyle w:val="Rglesdergularit"/>
            </w:pPr>
            <w:r w:rsidRPr="005A06FE">
              <w:t xml:space="preserve">Le phonème [ </w:t>
            </w:r>
            <w:r w:rsidR="00A44F01">
              <w:rPr>
                <w:rFonts w:ascii="Alphonetic" w:hAnsi="Alphonetic"/>
                <w:b/>
              </w:rPr>
              <w:t>F</w:t>
            </w:r>
            <w:r w:rsidRPr="005A06FE">
              <w:t xml:space="preserve"> ] s’écrit le plus souvent :</w:t>
            </w:r>
            <w:r>
              <w:t xml:space="preserve"> </w:t>
            </w:r>
            <w:r w:rsidR="00A44F01">
              <w:t>« eu »</w:t>
            </w:r>
          </w:p>
          <w:p w:rsidR="00CD475E" w:rsidRPr="00F437C7" w:rsidRDefault="00CD475E" w:rsidP="00A44F01">
            <w:pPr>
              <w:pStyle w:val="Rglesdergularit"/>
            </w:pPr>
            <w:r>
              <w:t xml:space="preserve">Il peut aussi </w:t>
            </w:r>
            <w:r w:rsidR="00DF3B00">
              <w:t xml:space="preserve">parfois </w:t>
            </w:r>
            <w:r>
              <w:t xml:space="preserve">s’écrire </w:t>
            </w:r>
            <w:r w:rsidR="00DF3B00">
              <w:t>« oeu</w:t>
            </w:r>
          </w:p>
        </w:tc>
      </w:tr>
    </w:tbl>
    <w:p w:rsidR="00CD475E" w:rsidRDefault="00CD475E" w:rsidP="00CD475E">
      <w:pPr>
        <w:pStyle w:val="Titre1"/>
      </w:pPr>
      <w:r>
        <w:t>3. En décalé dans la journée :</w:t>
      </w:r>
    </w:p>
    <w:p w:rsidR="00CD475E" w:rsidRPr="004560CA" w:rsidRDefault="00CD475E" w:rsidP="00CD475E">
      <w:pPr>
        <w:pStyle w:val="Paragraphedeliste"/>
        <w:rPr>
          <w:i/>
          <w:color w:val="943634" w:themeColor="accent2" w:themeShade="BF"/>
        </w:rPr>
      </w:pPr>
      <w:r w:rsidRPr="004560CA">
        <w:rPr>
          <w:i/>
          <w:color w:val="943634" w:themeColor="accent2" w:themeShade="BF"/>
        </w:rPr>
        <w:t>Lecture de la liste de mots à apprendre de la semaine : liste n°1</w:t>
      </w:r>
      <w:r w:rsidR="00DF3B00" w:rsidRPr="004560CA">
        <w:rPr>
          <w:i/>
          <w:color w:val="943634" w:themeColor="accent2" w:themeShade="BF"/>
        </w:rPr>
        <w:t>8</w:t>
      </w:r>
      <w:r w:rsidRPr="004560CA">
        <w:rPr>
          <w:i/>
          <w:color w:val="943634" w:themeColor="accent2" w:themeShade="BF"/>
        </w:rPr>
        <w:t>.</w:t>
      </w:r>
    </w:p>
    <w:p w:rsidR="00CD475E" w:rsidRDefault="00CD475E" w:rsidP="00CD475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4560CA" w:rsidTr="008C6D5A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4560CA" w:rsidRPr="00362B46" w:rsidRDefault="004560CA" w:rsidP="008C6D5A">
            <w:pPr>
              <w:pStyle w:val="Dcoupagedesjours"/>
            </w:pPr>
            <w:r w:rsidRPr="00362B46">
              <w:t>Jour 2 : Lundi</w:t>
            </w:r>
          </w:p>
        </w:tc>
      </w:tr>
    </w:tbl>
    <w:p w:rsidR="004560CA" w:rsidRDefault="004560CA" w:rsidP="004560CA">
      <w:pPr>
        <w:pStyle w:val="Titre1"/>
      </w:pPr>
      <w:r>
        <w:t>Pas de dictée flash</w:t>
      </w:r>
    </w:p>
    <w:p w:rsidR="004560CA" w:rsidRDefault="004560CA" w:rsidP="00CD475E"/>
    <w:p w:rsidR="004560CA" w:rsidRDefault="004560CA">
      <w:r>
        <w:br w:type="page"/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CD475E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CD475E" w:rsidRPr="00362B46" w:rsidRDefault="00CD475E" w:rsidP="003E5225">
            <w:pPr>
              <w:pStyle w:val="Dcoupagedesjours"/>
            </w:pPr>
            <w:r w:rsidRPr="00362B46">
              <w:t>Jour 3 : Mardi</w:t>
            </w:r>
          </w:p>
        </w:tc>
      </w:tr>
    </w:tbl>
    <w:p w:rsidR="00CD475E" w:rsidRDefault="00CD475E" w:rsidP="00CD475E">
      <w:pPr>
        <w:pStyle w:val="Titre1"/>
      </w:pPr>
      <w:r>
        <w:t>Exercices de réinvestissement :</w:t>
      </w:r>
    </w:p>
    <w:p w:rsidR="00CD475E" w:rsidRDefault="00CD475E" w:rsidP="00CD475E">
      <w:pPr>
        <w:pStyle w:val="Paragraphedeliste"/>
      </w:pPr>
      <w:r>
        <w:t xml:space="preserve">Exercices d’entrainement sur le phonème [ </w:t>
      </w:r>
      <w:r w:rsidR="00C62F52">
        <w:rPr>
          <w:rFonts w:ascii="Alphonetic" w:hAnsi="Alphonetic" w:cs="Times New Roman"/>
          <w:b/>
        </w:rPr>
        <w:t>F</w:t>
      </w:r>
      <w:r w:rsidR="00E7698E">
        <w:t xml:space="preserve"> ] (6).</w:t>
      </w:r>
    </w:p>
    <w:p w:rsidR="00CD475E" w:rsidRDefault="00CD475E" w:rsidP="00CD475E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CD475E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CD475E" w:rsidRPr="00362B46" w:rsidRDefault="00CD475E" w:rsidP="003E5225">
            <w:pPr>
              <w:pStyle w:val="Dcoupagedesjours"/>
            </w:pPr>
            <w:r w:rsidRPr="00362B46">
              <w:t>Jour 4 : Jeudi</w:t>
            </w:r>
          </w:p>
        </w:tc>
      </w:tr>
    </w:tbl>
    <w:p w:rsidR="00CD475E" w:rsidRDefault="00CD475E" w:rsidP="00CD475E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CD475E" w:rsidTr="003E5225">
        <w:trPr>
          <w:jc w:val="center"/>
        </w:trPr>
        <w:tc>
          <w:tcPr>
            <w:tcW w:w="10206" w:type="dxa"/>
            <w:shd w:val="clear" w:color="auto" w:fill="auto"/>
          </w:tcPr>
          <w:p w:rsidR="00CD475E" w:rsidRPr="00A95D5F" w:rsidRDefault="00CD475E" w:rsidP="003E5225">
            <w:pPr>
              <w:pStyle w:val="Documentutiliser"/>
            </w:pPr>
            <w:r>
              <w:t xml:space="preserve">Dictée de </w:t>
            </w:r>
            <w:r w:rsidR="00A33B6F">
              <w:t>phrases à trous</w:t>
            </w:r>
            <w:r>
              <w:t xml:space="preserve"> n°1</w:t>
            </w:r>
            <w:r w:rsidR="00C62F52">
              <w:t>7</w:t>
            </w:r>
            <w:r>
              <w:t>.</w:t>
            </w:r>
          </w:p>
        </w:tc>
      </w:tr>
    </w:tbl>
    <w:p w:rsidR="00CD475E" w:rsidRDefault="00CD475E" w:rsidP="00CD475E">
      <w:pPr>
        <w:sectPr w:rsidR="00CD475E" w:rsidSect="00354041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CD475E" w:rsidRDefault="00CD475E" w:rsidP="00CD475E"/>
    <w:p w:rsidR="00CD475E" w:rsidRDefault="00CD475E" w:rsidP="00CD475E">
      <w:pPr>
        <w:sectPr w:rsidR="00CD475E" w:rsidSect="00610037">
          <w:type w:val="continuous"/>
          <w:pgSz w:w="11907" w:h="16839" w:code="9"/>
          <w:pgMar w:top="567" w:right="567" w:bottom="851" w:left="1134" w:header="425" w:footer="737" w:gutter="0"/>
          <w:cols w:space="708"/>
          <w:titlePg/>
          <w:docGrid w:linePitch="360"/>
        </w:sectPr>
      </w:pPr>
    </w:p>
    <w:p w:rsidR="00F61702" w:rsidRDefault="00F61702" w:rsidP="00F6170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1" layoutInCell="1" allowOverlap="1" wp14:anchorId="6A4A9151" wp14:editId="49B5CE28">
                <wp:simplePos x="0" y="0"/>
                <wp:positionH relativeFrom="page">
                  <wp:posOffset>720090</wp:posOffset>
                </wp:positionH>
                <wp:positionV relativeFrom="page">
                  <wp:posOffset>269875</wp:posOffset>
                </wp:positionV>
                <wp:extent cx="6480000" cy="540000"/>
                <wp:effectExtent l="0" t="0" r="16510" b="12700"/>
                <wp:wrapNone/>
                <wp:docPr id="335" name="Rectangle à coins arrondis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000" cy="540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>
                          <a:innerShdw blurRad="114300">
                            <a:schemeClr val="bg1">
                              <a:lumMod val="65000"/>
                            </a:scheme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B6F" w:rsidRPr="00931B3E" w:rsidRDefault="00A33B6F" w:rsidP="00F61702">
                            <w:pPr>
                              <w:pStyle w:val="Titre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31B3E">
                              <w:rPr>
                                <w:sz w:val="52"/>
                                <w:szCs w:val="52"/>
                              </w:rPr>
                              <w:t xml:space="preserve">Synthèse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le pluriel du nom : régulier et irrégulier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35" o:spid="_x0000_s1079" style="position:absolute;left:0;text-align:left;margin-left:56.7pt;margin-top:21.25pt;width:510.25pt;height:42.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" fillcolor="#d8d8d8 [2732]" strokecolor="#7f7f7f [1612]" strokeweight="1.5pt">
                <v:stroke dashstyle="1 1"/>
                <v:textbox inset="1mm,0,1mm,0">
                  <w:txbxContent>
                    <w:p w:rsidR="00A33B6F" w:rsidRPr="00931B3E" w:rsidRDefault="00A33B6F" w:rsidP="00F61702">
                      <w:pPr>
                        <w:pStyle w:val="Titre"/>
                        <w:jc w:val="center"/>
                        <w:rPr>
                          <w:sz w:val="52"/>
                          <w:szCs w:val="52"/>
                        </w:rPr>
                      </w:pPr>
                      <w:r w:rsidRPr="00931B3E">
                        <w:rPr>
                          <w:sz w:val="52"/>
                          <w:szCs w:val="52"/>
                        </w:rPr>
                        <w:t xml:space="preserve">Synthèse </w:t>
                      </w:r>
                      <w:r>
                        <w:rPr>
                          <w:sz w:val="52"/>
                          <w:szCs w:val="52"/>
                        </w:rPr>
                        <w:t>le pluriel du nom : régulier et irrégulier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F61702" w:rsidTr="003E5225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F61702" w:rsidRPr="00362B46" w:rsidRDefault="00F61702" w:rsidP="0019163D">
            <w:pPr>
              <w:pStyle w:val="Dcoupagedesjours"/>
            </w:pPr>
            <w:r w:rsidRPr="00362B46">
              <w:rPr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1" layoutInCell="1" allowOverlap="1" wp14:anchorId="5EB2A66D" wp14:editId="06A791E5">
                      <wp:simplePos x="0" y="0"/>
                      <wp:positionH relativeFrom="page">
                        <wp:posOffset>8356600</wp:posOffset>
                      </wp:positionH>
                      <wp:positionV relativeFrom="page">
                        <wp:posOffset>1116330</wp:posOffset>
                      </wp:positionV>
                      <wp:extent cx="1800000" cy="540000"/>
                      <wp:effectExtent l="0" t="0" r="10160" b="12700"/>
                      <wp:wrapNone/>
                      <wp:docPr id="336" name="Arrondir un rectangle avec un coin diagon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0000" cy="540000"/>
                              </a:xfrm>
                              <a:custGeom>
                                <a:avLst/>
                                <a:gdLst>
                                  <a:gd name="T0" fmla="*/ 190987 w 1800000"/>
                                  <a:gd name="T1" fmla="*/ 0 h 540000"/>
                                  <a:gd name="T2" fmla="*/ 1800000 w 1800000"/>
                                  <a:gd name="T3" fmla="*/ 0 h 540000"/>
                                  <a:gd name="T4" fmla="*/ 1800000 w 1800000"/>
                                  <a:gd name="T5" fmla="*/ 0 h 540000"/>
                                  <a:gd name="T6" fmla="*/ 1800000 w 1800000"/>
                                  <a:gd name="T7" fmla="*/ 349013 h 540000"/>
                                  <a:gd name="T8" fmla="*/ 1609013 w 1800000"/>
                                  <a:gd name="T9" fmla="*/ 540000 h 540000"/>
                                  <a:gd name="T10" fmla="*/ 0 w 1800000"/>
                                  <a:gd name="T11" fmla="*/ 540000 h 540000"/>
                                  <a:gd name="T12" fmla="*/ 0 w 1800000"/>
                                  <a:gd name="T13" fmla="*/ 540000 h 540000"/>
                                  <a:gd name="T14" fmla="*/ 0 w 1800000"/>
                                  <a:gd name="T15" fmla="*/ 190987 h 540000"/>
                                  <a:gd name="T16" fmla="*/ 190987 w 1800000"/>
                                  <a:gd name="T17" fmla="*/ 0 h 54000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w 1800000"/>
                                  <a:gd name="T28" fmla="*/ 0 h 540000"/>
                                  <a:gd name="T29" fmla="*/ 1800000 w 1800000"/>
                                  <a:gd name="T30" fmla="*/ 540000 h 540000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T27" t="T28" r="T29" b="T30"/>
                                <a:pathLst>
                                  <a:path w="1800000" h="540000">
                                    <a:moveTo>
                                      <a:pt x="190987" y="0"/>
                                    </a:moveTo>
                                    <a:lnTo>
                                      <a:pt x="1800000" y="0"/>
                                    </a:lnTo>
                                    <a:lnTo>
                                      <a:pt x="1800000" y="349013"/>
                                    </a:lnTo>
                                    <a:cubicBezTo>
                                      <a:pt x="1800000" y="454492"/>
                                      <a:pt x="1714492" y="540000"/>
                                      <a:pt x="1609013" y="540000"/>
                                    </a:cubicBezTo>
                                    <a:lnTo>
                                      <a:pt x="0" y="540000"/>
                                    </a:lnTo>
                                    <a:lnTo>
                                      <a:pt x="0" y="190987"/>
                                    </a:lnTo>
                                    <a:cubicBezTo>
                                      <a:pt x="0" y="85508"/>
                                      <a:pt x="85508" y="0"/>
                                      <a:pt x="19098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B6F" w:rsidRPr="00A82424" w:rsidRDefault="00A33B6F" w:rsidP="00F61702">
                                  <w:pPr>
                                    <w:spacing w:after="0"/>
                                    <w:jc w:val="center"/>
                                    <w:rPr>
                                      <w:rFonts w:ascii="Castellar" w:hAnsi="Castellar"/>
                                      <w:color w:val="0070C0"/>
                                    </w:rPr>
                                  </w:pPr>
                                  <w:r>
                                    <w:rPr>
                                      <w:rFonts w:ascii="Castellar" w:hAnsi="Castellar"/>
                                      <w:color w:val="0070C0"/>
                                    </w:rPr>
                                    <w:t>Programmation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style="position:absolute;left:0;text-align:left;margin-left:658pt;margin-top:87.9pt;width:141.75pt;height:42.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800000,54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" adj="-11796480,,5400" path="m190987,l1800000,r,349013c1800000,454492,1714492,540000,1609013,540000l,540000,,190987c,85508,85508,,190987,xe" strokecolor="#0070c0" strokeweight="2pt">
                      <v:stroke joinstyle="miter"/>
                      <v:formulas/>
                      <v:path arrowok="t" o:connecttype="custom" o:connectlocs="190987,0;1800000,0;1800000,0;1800000,349013;1609013,540000;0,540000;0,540000;0,190987;190987,0" o:connectangles="0,0,0,0,0,0,0,0,0" textboxrect="0,0,1800000,540000"/>
                      <v:textbox inset="1mm,1mm,1mm,1mm">
                        <w:txbxContent>
                          <w:p w:rsidR="00A33B6F" w:rsidRPr="00A82424" w:rsidRDefault="00A33B6F" w:rsidP="00F61702">
                            <w:pPr>
                              <w:spacing w:after="0"/>
                              <w:jc w:val="center"/>
                              <w:rPr>
                                <w:rFonts w:ascii="Castellar" w:hAnsi="Castellar"/>
                                <w:color w:val="0070C0"/>
                              </w:rPr>
                            </w:pPr>
                            <w:r>
                              <w:rPr>
                                <w:rFonts w:ascii="Castellar" w:hAnsi="Castellar"/>
                                <w:color w:val="0070C0"/>
                              </w:rPr>
                              <w:t>Programmation</w:t>
                            </w: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  <w:r>
              <w:t xml:space="preserve">Jour </w:t>
            </w:r>
            <w:r w:rsidR="0019163D">
              <w:t>1</w:t>
            </w:r>
            <w:r w:rsidRPr="00362B46">
              <w:t xml:space="preserve"> : </w:t>
            </w:r>
            <w:r w:rsidR="0019163D">
              <w:t>Vendredi</w:t>
            </w:r>
          </w:p>
        </w:tc>
      </w:tr>
    </w:tbl>
    <w:p w:rsidR="00F61702" w:rsidRDefault="00F61702" w:rsidP="00F61702">
      <w:pPr>
        <w:pStyle w:val="Titre1"/>
      </w:pPr>
      <w:r>
        <w:t>1. Phase orale</w:t>
      </w:r>
    </w:p>
    <w:p w:rsidR="00F61702" w:rsidRDefault="0019163D" w:rsidP="00F61702">
      <w:pPr>
        <w:pStyle w:val="Titre2"/>
      </w:pPr>
      <w:r>
        <w:t>Première s</w:t>
      </w:r>
      <w:r w:rsidR="00F61702">
        <w:t xml:space="preserve">ituation de travail : </w:t>
      </w:r>
      <w:r>
        <w:t>les pluriels réguliers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61702" w:rsidTr="003E5225">
        <w:trPr>
          <w:jc w:val="center"/>
        </w:trPr>
        <w:tc>
          <w:tcPr>
            <w:tcW w:w="10206" w:type="dxa"/>
            <w:shd w:val="clear" w:color="auto" w:fill="auto"/>
          </w:tcPr>
          <w:p w:rsidR="00F61702" w:rsidRPr="00A95D5F" w:rsidRDefault="00F61702" w:rsidP="003E5225">
            <w:pPr>
              <w:pStyle w:val="Documentutiliser"/>
            </w:pPr>
            <w:r>
              <w:t xml:space="preserve">Lecture des groupes nominaux de la diapositive </w:t>
            </w:r>
            <w:r w:rsidR="0019163D">
              <w:t>8 du diaporama de synthèse</w:t>
            </w:r>
          </w:p>
        </w:tc>
      </w:tr>
    </w:tbl>
    <w:p w:rsidR="00F61702" w:rsidRDefault="0019163D" w:rsidP="00F61702">
      <w:pPr>
        <w:pStyle w:val="Paragraphedeliste"/>
      </w:pPr>
      <w:r>
        <w:t>Rappeler rapidement qu’en général le pluriel d’un nom commun se fait avec la terminaison « s ».</w:t>
      </w:r>
    </w:p>
    <w:p w:rsidR="0019163D" w:rsidRDefault="0019163D" w:rsidP="00F61702">
      <w:pPr>
        <w:pStyle w:val="Paragraphedeliste"/>
      </w:pPr>
      <w:r>
        <w:t>Est-ce toujours ainsi ?</w:t>
      </w:r>
    </w:p>
    <w:p w:rsidR="0019163D" w:rsidRDefault="0019163D" w:rsidP="0019163D">
      <w:pPr>
        <w:pStyle w:val="Titre2"/>
      </w:pPr>
      <w:r>
        <w:t xml:space="preserve">Deuxième situation de travail : les pluriels </w:t>
      </w:r>
      <w:r w:rsidR="00687CC3">
        <w:t>ir</w:t>
      </w:r>
      <w:r>
        <w:t>réguliers</w:t>
      </w:r>
    </w:p>
    <w:p w:rsidR="0019163D" w:rsidRDefault="0019163D" w:rsidP="0019163D">
      <w:pPr>
        <w:pStyle w:val="Adireauxenfants"/>
      </w:pPr>
      <w:r>
        <w:t>Quelles sont les différentes sortes de pluriels nous connaissons ?</w:t>
      </w:r>
    </w:p>
    <w:p w:rsidR="0019163D" w:rsidRDefault="0019163D" w:rsidP="003E5225">
      <w:pPr>
        <w:pStyle w:val="Paragraphedeliste"/>
      </w:pPr>
      <w:r>
        <w:t>Laisser les enfants énumérés les différents pluriels irréguliers qu’ils connaissent, avec les règles de régularités qu’ils connaissent.</w:t>
      </w:r>
    </w:p>
    <w:p w:rsidR="0019163D" w:rsidRDefault="0019163D" w:rsidP="003E5225">
      <w:pPr>
        <w:pStyle w:val="Paragraphedeliste"/>
      </w:pPr>
      <w:r>
        <w:t>Établir une sorte de tableau collectif présentant les différents pluriels irréguliers.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19163D" w:rsidTr="003E5225">
        <w:trPr>
          <w:jc w:val="center"/>
        </w:trPr>
        <w:tc>
          <w:tcPr>
            <w:tcW w:w="10206" w:type="dxa"/>
            <w:shd w:val="clear" w:color="auto" w:fill="auto"/>
          </w:tcPr>
          <w:p w:rsidR="0019163D" w:rsidRPr="00A95D5F" w:rsidRDefault="0019163D" w:rsidP="003E5225">
            <w:pPr>
              <w:pStyle w:val="Documentutiliser"/>
            </w:pPr>
            <w:r>
              <w:t>Lecture des groupes nominaux de la diapositive 9 du diaporama de synthèse</w:t>
            </w:r>
          </w:p>
        </w:tc>
      </w:tr>
    </w:tbl>
    <w:p w:rsidR="0019163D" w:rsidRDefault="003E5225" w:rsidP="003E5225">
      <w:pPr>
        <w:pStyle w:val="Adireauxenfants"/>
      </w:pPr>
      <w:r>
        <w:t>Y a-t-il des pluriels que nous avons oubliés ? Ou bien sur lesquels nous nous sommes trompés ?</w:t>
      </w:r>
    </w:p>
    <w:p w:rsidR="003E5225" w:rsidRDefault="003E5225" w:rsidP="003E5225">
      <w:pPr>
        <w:pStyle w:val="Paragraphedeliste"/>
      </w:pPr>
      <w:r>
        <w:t xml:space="preserve">Compléter le tableau commencé </w:t>
      </w:r>
      <w:r w:rsidR="00CD4CC4">
        <w:t>précédemment</w:t>
      </w:r>
      <w:r>
        <w:t>.</w:t>
      </w:r>
    </w:p>
    <w:p w:rsidR="00F61702" w:rsidRDefault="00F61702" w:rsidP="00F61702">
      <w:pPr>
        <w:pStyle w:val="Titre1"/>
      </w:pPr>
      <w:r>
        <w:t>2. Formalisation</w:t>
      </w:r>
    </w:p>
    <w:p w:rsidR="00F61702" w:rsidRDefault="00F61702" w:rsidP="00F61702">
      <w:pPr>
        <w:pStyle w:val="Paragraphedeliste"/>
      </w:pPr>
      <w:r>
        <w:t>C’est un simple rappel de ce qui a été vu en grammaire.</w:t>
      </w:r>
    </w:p>
    <w:tbl>
      <w:tblPr>
        <w:tblStyle w:val="Grilledutableau"/>
        <w:tblW w:w="10206" w:type="dxa"/>
        <w:jc w:val="center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F61702" w:rsidTr="003E5225">
        <w:trPr>
          <w:jc w:val="center"/>
        </w:trPr>
        <w:tc>
          <w:tcPr>
            <w:tcW w:w="10206" w:type="dxa"/>
          </w:tcPr>
          <w:p w:rsidR="00F61702" w:rsidRDefault="003E5225" w:rsidP="003E5225">
            <w:pPr>
              <w:pStyle w:val="Rglesdergularit"/>
            </w:pPr>
            <w:r>
              <w:t>Dans la majorité des cas, on ajoute un « s » en fin de mot pour marquer le pluriel.</w:t>
            </w:r>
          </w:p>
          <w:p w:rsidR="003E5225" w:rsidRDefault="003E5225" w:rsidP="003E5225">
            <w:pPr>
              <w:pStyle w:val="Rglesdergularit"/>
            </w:pPr>
            <w:r>
              <w:t xml:space="preserve">Les mots </w:t>
            </w:r>
            <w:r w:rsidR="00301A52">
              <w:t>qui se terminent par</w:t>
            </w:r>
            <w:r>
              <w:t xml:space="preserve"> « ou » prennent aussi un « s » au pluriel, sauf 7 mots.</w:t>
            </w:r>
          </w:p>
          <w:p w:rsidR="003E5225" w:rsidRDefault="003E5225" w:rsidP="003E5225">
            <w:pPr>
              <w:pStyle w:val="Rglesdergularit"/>
            </w:pPr>
          </w:p>
          <w:p w:rsidR="003E5225" w:rsidRDefault="003E5225" w:rsidP="003E5225">
            <w:pPr>
              <w:pStyle w:val="Rglesdergularit"/>
            </w:pPr>
            <w:r>
              <w:t>Ensuite, certains mots marquent le pluriel avec un « x » :</w:t>
            </w:r>
          </w:p>
          <w:p w:rsidR="003E5225" w:rsidRDefault="003E5225" w:rsidP="003E5225">
            <w:pPr>
              <w:pStyle w:val="Rglesdergularit"/>
            </w:pPr>
            <w:r>
              <w:t>Les mots qui se terminent par « eu » prennent un « x » au pluriel, sauf 2 mots (pneu, bleu).</w:t>
            </w:r>
          </w:p>
          <w:p w:rsidR="003E5225" w:rsidRDefault="003E5225" w:rsidP="003E5225">
            <w:pPr>
              <w:pStyle w:val="Rglesdergularit"/>
            </w:pPr>
            <w:r>
              <w:t>Les mots qui se terminent par « au » ou « eau » prennent un « x » au pluriel, sauf 1 seul mot (landau).</w:t>
            </w:r>
          </w:p>
          <w:p w:rsidR="003E5225" w:rsidRDefault="003E5225" w:rsidP="003E5225">
            <w:pPr>
              <w:pStyle w:val="Rglesdergularit"/>
            </w:pPr>
          </w:p>
          <w:p w:rsidR="003E5225" w:rsidRDefault="003E5225" w:rsidP="003E5225">
            <w:pPr>
              <w:pStyle w:val="Rglesdergularit"/>
            </w:pPr>
            <w:r>
              <w:t>Les plus difficiles :</w:t>
            </w:r>
          </w:p>
          <w:p w:rsidR="003E5225" w:rsidRDefault="003E5225" w:rsidP="003E5225">
            <w:pPr>
              <w:pStyle w:val="Rglesdergularit"/>
            </w:pPr>
            <w:r>
              <w:t>Certains mots qui se terminent par « al » ou « ail » deviennent « aux » au pluriel. Mais d’autres prennent simplement un « s ». Il faut les connaitre.</w:t>
            </w:r>
          </w:p>
          <w:p w:rsidR="00B473B2" w:rsidRDefault="00B473B2" w:rsidP="003E5225">
            <w:pPr>
              <w:pStyle w:val="Rglesdergularit"/>
            </w:pPr>
            <w:r>
              <w:t>Certains mots changent complètement entre le singulier et le plurie</w:t>
            </w:r>
            <w:r w:rsidR="00CD4CC4">
              <w:t>l</w:t>
            </w:r>
            <w:r>
              <w:t>.</w:t>
            </w:r>
          </w:p>
          <w:p w:rsidR="003E5225" w:rsidRDefault="003E5225" w:rsidP="003E5225">
            <w:pPr>
              <w:pStyle w:val="Rglesdergularit"/>
            </w:pPr>
          </w:p>
          <w:p w:rsidR="003E5225" w:rsidRPr="00F437C7" w:rsidRDefault="003E5225" w:rsidP="003E5225">
            <w:pPr>
              <w:pStyle w:val="Rglesdergularit"/>
            </w:pPr>
            <w:r>
              <w:t>Les plus faciles : certains mots ne changent pas entre le singulier et le pluriel, ils sont invariables. Ce sont les mots qui se terminent par la lettre « z »</w:t>
            </w:r>
            <w:r w:rsidR="00B473B2">
              <w:t xml:space="preserve"> ou qui ont déjà un « s » ou un « x » au singulier.</w:t>
            </w:r>
          </w:p>
        </w:tc>
      </w:tr>
    </w:tbl>
    <w:p w:rsidR="00F61702" w:rsidRDefault="00F61702" w:rsidP="00F61702">
      <w:pPr>
        <w:pStyle w:val="Titre1"/>
      </w:pPr>
      <w:r>
        <w:t xml:space="preserve">3. </w:t>
      </w:r>
      <w:r w:rsidR="0044099E">
        <w:t>Transfert au pluriel des adjectifs</w:t>
      </w:r>
    </w:p>
    <w:p w:rsidR="0044099E" w:rsidRDefault="0044099E" w:rsidP="0044099E">
      <w:pPr>
        <w:pStyle w:val="Titre2"/>
      </w:pPr>
      <w:r>
        <w:t>Situation de travail : oral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44099E" w:rsidTr="00A33B6F">
        <w:trPr>
          <w:jc w:val="center"/>
        </w:trPr>
        <w:tc>
          <w:tcPr>
            <w:tcW w:w="10206" w:type="dxa"/>
            <w:shd w:val="clear" w:color="auto" w:fill="auto"/>
          </w:tcPr>
          <w:p w:rsidR="0044099E" w:rsidRPr="00A95D5F" w:rsidRDefault="0044099E" w:rsidP="00A33B6F">
            <w:pPr>
              <w:pStyle w:val="Documentutiliser"/>
            </w:pPr>
            <w:r>
              <w:t>Lecture des groupes nominaux de la diapositive 10 du diaporama de synthèse</w:t>
            </w:r>
          </w:p>
        </w:tc>
      </w:tr>
    </w:tbl>
    <w:p w:rsidR="0044099E" w:rsidRDefault="0044099E" w:rsidP="0044099E">
      <w:pPr>
        <w:pStyle w:val="Adireauxenfants"/>
      </w:pPr>
    </w:p>
    <w:p w:rsidR="0044099E" w:rsidRDefault="0044099E" w:rsidP="00CD4CC4">
      <w:pPr>
        <w:pStyle w:val="Adireauxenfants"/>
      </w:pPr>
      <w:r>
        <w:t>De quelle sorte de mots s’agit-il cette fois-ci ?</w:t>
      </w:r>
      <w:r w:rsidR="00CD4CC4">
        <w:t xml:space="preserve"> </w:t>
      </w:r>
      <w:r>
        <w:sym w:font="Wingdings" w:char="F0E0"/>
      </w:r>
      <w:r>
        <w:t xml:space="preserve"> des adjectifs.</w:t>
      </w:r>
    </w:p>
    <w:p w:rsidR="0044099E" w:rsidRDefault="0044099E" w:rsidP="0044099E">
      <w:pPr>
        <w:pStyle w:val="Paragraphedeliste"/>
      </w:pPr>
      <w:r>
        <w:t>Faire remarquer que le fonctionnement du pluriel est le même que pour les noms communs.</w:t>
      </w:r>
    </w:p>
    <w:p w:rsidR="0044099E" w:rsidRDefault="0044099E" w:rsidP="0044099E"/>
    <w:p w:rsidR="00F61702" w:rsidRDefault="00F61702" w:rsidP="0044099E">
      <w:pPr>
        <w:sectPr w:rsidR="00F61702" w:rsidSect="00715738">
          <w:pgSz w:w="11907" w:h="16839" w:code="9"/>
          <w:pgMar w:top="1021" w:right="567" w:bottom="851" w:left="1134" w:header="425" w:footer="737" w:gutter="0"/>
          <w:cols w:space="708"/>
          <w:titlePg/>
          <w:docGrid w:linePitch="360"/>
        </w:sectPr>
      </w:pPr>
    </w:p>
    <w:p w:rsidR="00AB5598" w:rsidRDefault="00B473B2" w:rsidP="00715738">
      <w:r>
        <w:t xml:space="preserve">Reste de la semaine sur la révision des deux sons [ </w:t>
      </w:r>
      <w:r w:rsidRPr="00B473B2">
        <w:rPr>
          <w:rFonts w:ascii="Alphonetic" w:hAnsi="Alphonetic"/>
          <w:b/>
        </w:rPr>
        <w:t>E</w:t>
      </w:r>
      <w:r>
        <w:t xml:space="preserve"> ] et [ </w:t>
      </w:r>
      <w:r w:rsidRPr="00B473B2">
        <w:rPr>
          <w:rFonts w:ascii="Alphonetic" w:hAnsi="Alphonetic"/>
          <w:b/>
        </w:rPr>
        <w:t>F</w:t>
      </w:r>
      <w:r>
        <w:t xml:space="preserve"> ] :</w:t>
      </w:r>
    </w:p>
    <w:p w:rsidR="00B473B2" w:rsidRDefault="00B473B2" w:rsidP="00715738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B473B2" w:rsidTr="00A33B6F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473B2" w:rsidRPr="00362B46" w:rsidRDefault="00B473B2" w:rsidP="00A33B6F">
            <w:pPr>
              <w:pStyle w:val="Dcoupagedesjours"/>
            </w:pPr>
            <w:r w:rsidRPr="00362B46">
              <w:t>Jour 2 : Lundi</w:t>
            </w:r>
          </w:p>
        </w:tc>
      </w:tr>
    </w:tbl>
    <w:p w:rsidR="00B473B2" w:rsidRDefault="00B473B2" w:rsidP="00B473B2">
      <w:pPr>
        <w:pStyle w:val="Titre1"/>
      </w:pPr>
      <w:r>
        <w:t>Dictée flash « une phrase » - 10 min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B473B2" w:rsidTr="00A33B6F">
        <w:trPr>
          <w:jc w:val="center"/>
        </w:trPr>
        <w:tc>
          <w:tcPr>
            <w:tcW w:w="10206" w:type="dxa"/>
            <w:shd w:val="clear" w:color="auto" w:fill="auto"/>
          </w:tcPr>
          <w:p w:rsidR="00B473B2" w:rsidRPr="00A95D5F" w:rsidRDefault="00B473B2" w:rsidP="00A33B6F">
            <w:pPr>
              <w:pStyle w:val="Documentutiliser"/>
            </w:pPr>
            <w:r>
              <w:t>Dictée flash n° 22.</w:t>
            </w:r>
          </w:p>
        </w:tc>
      </w:tr>
    </w:tbl>
    <w:p w:rsidR="00B473B2" w:rsidRDefault="00B473B2" w:rsidP="00B473B2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B473B2" w:rsidTr="00A33B6F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473B2" w:rsidRPr="00362B46" w:rsidRDefault="00B473B2" w:rsidP="00A33B6F">
            <w:pPr>
              <w:pStyle w:val="Dcoupagedesjours"/>
            </w:pPr>
            <w:r w:rsidRPr="00362B46">
              <w:t>Jour 3 : Mardi</w:t>
            </w:r>
          </w:p>
        </w:tc>
      </w:tr>
    </w:tbl>
    <w:p w:rsidR="00B473B2" w:rsidRDefault="00B473B2" w:rsidP="00B473B2">
      <w:pPr>
        <w:pStyle w:val="Titre1"/>
      </w:pPr>
      <w:r>
        <w:t xml:space="preserve">Exercices de révisions des sons [ </w:t>
      </w:r>
      <w:r>
        <w:rPr>
          <w:rFonts w:ascii="Alphonetic" w:hAnsi="Alphonetic"/>
        </w:rPr>
        <w:t>F</w:t>
      </w:r>
      <w:r>
        <w:t xml:space="preserve"> ] et [ </w:t>
      </w:r>
      <w:r>
        <w:rPr>
          <w:rFonts w:ascii="Alphonetic" w:hAnsi="Alphonetic"/>
        </w:rPr>
        <w:t>E</w:t>
      </w:r>
      <w:r>
        <w:t xml:space="preserve"> ] : </w:t>
      </w:r>
      <w:r w:rsidRPr="00B473B2">
        <w:t>6 exercices.</w:t>
      </w:r>
    </w:p>
    <w:p w:rsidR="00B473B2" w:rsidRPr="00B473B2" w:rsidRDefault="00B473B2" w:rsidP="00B473B2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B473B2" w:rsidTr="00A33B6F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473B2" w:rsidRPr="00362B46" w:rsidRDefault="00B473B2" w:rsidP="00A33B6F">
            <w:pPr>
              <w:pStyle w:val="Dcoupagedesjours"/>
            </w:pPr>
            <w:r w:rsidRPr="00362B46">
              <w:t>Jour 4 : Jeudi</w:t>
            </w:r>
          </w:p>
        </w:tc>
      </w:tr>
    </w:tbl>
    <w:p w:rsidR="00B473B2" w:rsidRDefault="00B473B2" w:rsidP="00B473B2">
      <w:pPr>
        <w:pStyle w:val="Titre1"/>
      </w:pPr>
      <w:r>
        <w:t>Dictée :</w:t>
      </w:r>
    </w:p>
    <w:tbl>
      <w:tblPr>
        <w:tblStyle w:val="Grilledutableau"/>
        <w:tblW w:w="10206" w:type="dxa"/>
        <w:jc w:val="center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B473B2" w:rsidTr="00A33B6F">
        <w:trPr>
          <w:jc w:val="center"/>
        </w:trPr>
        <w:tc>
          <w:tcPr>
            <w:tcW w:w="10206" w:type="dxa"/>
            <w:shd w:val="clear" w:color="auto" w:fill="auto"/>
          </w:tcPr>
          <w:p w:rsidR="00B473B2" w:rsidRPr="00A95D5F" w:rsidRDefault="00B473B2" w:rsidP="00B473B2">
            <w:pPr>
              <w:pStyle w:val="Documentutiliser"/>
            </w:pPr>
            <w:r>
              <w:t>Dictée de texte n°6</w:t>
            </w:r>
          </w:p>
        </w:tc>
      </w:tr>
    </w:tbl>
    <w:p w:rsidR="00B473B2" w:rsidRDefault="00B473B2" w:rsidP="00715738"/>
    <w:tbl>
      <w:tblPr>
        <w:tblStyle w:val="Grilledutableau"/>
        <w:tblW w:w="5670" w:type="dxa"/>
        <w:jc w:val="center"/>
        <w:tblBorders>
          <w:top w:val="thinThickMediumGap" w:sz="12" w:space="0" w:color="0070C0"/>
          <w:left w:val="thinThickMediumGap" w:sz="12" w:space="0" w:color="0070C0"/>
          <w:bottom w:val="thinThickMediumGap" w:sz="12" w:space="0" w:color="0070C0"/>
          <w:right w:val="thinThickMediumGap" w:sz="12" w:space="0" w:color="0070C0"/>
          <w:insideH w:val="thinThickMediumGap" w:sz="12" w:space="0" w:color="0070C0"/>
          <w:insideV w:val="thinThickMediumGap" w:sz="12" w:space="0" w:color="0070C0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5670"/>
      </w:tblGrid>
      <w:tr w:rsidR="00B473B2" w:rsidTr="00A33B6F">
        <w:trPr>
          <w:jc w:val="center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:rsidR="00B473B2" w:rsidRPr="00362B46" w:rsidRDefault="00B473B2" w:rsidP="00B473B2">
            <w:pPr>
              <w:pStyle w:val="Dcoupagedesjours"/>
            </w:pPr>
            <w:r>
              <w:t>Jour 5</w:t>
            </w:r>
            <w:r w:rsidRPr="00362B46">
              <w:t xml:space="preserve"> : </w:t>
            </w:r>
            <w:r>
              <w:t>Vendredi</w:t>
            </w:r>
          </w:p>
        </w:tc>
      </w:tr>
    </w:tbl>
    <w:p w:rsidR="00B473B2" w:rsidRDefault="00B473B2" w:rsidP="00B473B2">
      <w:pPr>
        <w:pStyle w:val="Titre1"/>
      </w:pPr>
      <w:r>
        <w:t>Exercices sur les pluriels des noms communs et des adjectifs.</w:t>
      </w:r>
    </w:p>
    <w:p w:rsidR="00B473B2" w:rsidRPr="00F33331" w:rsidRDefault="00B473B2" w:rsidP="00715738"/>
    <w:sectPr w:rsidR="00B473B2" w:rsidRPr="00F33331" w:rsidSect="00715738">
      <w:pgSz w:w="11907" w:h="16839" w:code="9"/>
      <w:pgMar w:top="1021" w:right="567" w:bottom="851" w:left="1134" w:header="42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767" w:rsidRDefault="001F1767">
      <w:r>
        <w:separator/>
      </w:r>
    </w:p>
  </w:endnote>
  <w:endnote w:type="continuationSeparator" w:id="0">
    <w:p w:rsidR="001F1767" w:rsidRDefault="001F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6F" w:rsidRDefault="00A33B6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6F" w:rsidRPr="001A4BE6" w:rsidRDefault="00A33B6F" w:rsidP="001A4BE6">
    <w:pPr>
      <w:pStyle w:val="Pieddepage"/>
      <w:jc w:val="right"/>
    </w:pPr>
    <w:r>
      <w:t xml:space="preserve">~ </w:t>
    </w:r>
    <w:r>
      <w:fldChar w:fldCharType="begin"/>
    </w:r>
    <w:r>
      <w:instrText>PAGE   \* MERGEFORMAT</w:instrText>
    </w:r>
    <w:r>
      <w:fldChar w:fldCharType="separate"/>
    </w:r>
    <w:r w:rsidR="005850DE">
      <w:rPr>
        <w:noProof/>
      </w:rPr>
      <w:t>2</w:t>
    </w:r>
    <w:r>
      <w:fldChar w:fldCharType="end"/>
    </w:r>
    <w:r>
      <w:t xml:space="preserve"> ~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6F" w:rsidRPr="001A4BE6" w:rsidRDefault="00A33B6F" w:rsidP="001A4BE6">
    <w:pPr>
      <w:pStyle w:val="Pieddepage"/>
      <w:jc w:val="right"/>
    </w:pPr>
    <w:r>
      <w:t xml:space="preserve">~ </w:t>
    </w:r>
    <w:r>
      <w:fldChar w:fldCharType="begin"/>
    </w:r>
    <w:r>
      <w:instrText>PAGE   \* MERGEFORMAT</w:instrText>
    </w:r>
    <w:r>
      <w:fldChar w:fldCharType="separate"/>
    </w:r>
    <w:r w:rsidR="001F1767">
      <w:rPr>
        <w:noProof/>
      </w:rPr>
      <w:t>1</w:t>
    </w:r>
    <w:r>
      <w:fldChar w:fldCharType="end"/>
    </w:r>
    <w:r>
      <w:t xml:space="preserve"> ~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6F" w:rsidRPr="001A4BE6" w:rsidRDefault="00A33B6F" w:rsidP="001A4BE6">
    <w:pPr>
      <w:pStyle w:val="Pieddepage"/>
      <w:jc w:val="right"/>
    </w:pPr>
    <w:r>
      <w:t xml:space="preserve">~ </w:t>
    </w:r>
    <w:r>
      <w:fldChar w:fldCharType="begin"/>
    </w:r>
    <w:r>
      <w:instrText>PAGE   \* MERGEFORMAT</w:instrText>
    </w:r>
    <w:r>
      <w:fldChar w:fldCharType="separate"/>
    </w:r>
    <w:r w:rsidR="005850DE">
      <w:rPr>
        <w:noProof/>
      </w:rPr>
      <w:t>50</w:t>
    </w:r>
    <w:r>
      <w:fldChar w:fldCharType="end"/>
    </w:r>
    <w:r>
      <w:t xml:space="preserve">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767" w:rsidRDefault="001F1767">
      <w:r>
        <w:separator/>
      </w:r>
    </w:p>
  </w:footnote>
  <w:footnote w:type="continuationSeparator" w:id="0">
    <w:p w:rsidR="001F1767" w:rsidRDefault="001F1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6F" w:rsidRDefault="00A33B6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6F" w:rsidRDefault="00A33B6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6F" w:rsidRDefault="00A33B6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70DE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1568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18AB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E012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54CF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AADA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C23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AAA4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E8C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223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620B92"/>
    <w:multiLevelType w:val="hybridMultilevel"/>
    <w:tmpl w:val="3D962A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F5FAD"/>
    <w:multiLevelType w:val="hybridMultilevel"/>
    <w:tmpl w:val="CD909B08"/>
    <w:lvl w:ilvl="0" w:tplc="002C171E">
      <w:start w:val="1"/>
      <w:numFmt w:val="bullet"/>
      <w:pStyle w:val="Paragraphedeliste2"/>
      <w:lvlText w:val=""/>
      <w:lvlJc w:val="left"/>
      <w:pPr>
        <w:ind w:left="948" w:hanging="360"/>
      </w:pPr>
      <w:rPr>
        <w:rFonts w:ascii="Wingdings" w:hAnsi="Wingdings" w:hint="default"/>
        <w:color w:val="4F81BD" w:themeColor="accent1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2">
    <w:nsid w:val="3E7677E2"/>
    <w:multiLevelType w:val="hybridMultilevel"/>
    <w:tmpl w:val="BF140B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36285"/>
    <w:multiLevelType w:val="hybridMultilevel"/>
    <w:tmpl w:val="BCD276D8"/>
    <w:lvl w:ilvl="0" w:tplc="CE76F982">
      <w:start w:val="1"/>
      <w:numFmt w:val="bullet"/>
      <w:pStyle w:val="Paragraphedeliste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449D1"/>
    <w:multiLevelType w:val="hybridMultilevel"/>
    <w:tmpl w:val="4DA079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153630"/>
    <w:multiLevelType w:val="hybridMultilevel"/>
    <w:tmpl w:val="3D5EB908"/>
    <w:lvl w:ilvl="0" w:tplc="1A081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5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C5C91"/>
    <w:multiLevelType w:val="hybridMultilevel"/>
    <w:tmpl w:val="83E8FE30"/>
    <w:lvl w:ilvl="0" w:tplc="0874BA3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4F81BD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0"/>
  </w:num>
  <w:num w:numId="5">
    <w:abstractNumId w:val="15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BA"/>
    <w:rsid w:val="00010F9A"/>
    <w:rsid w:val="0001468D"/>
    <w:rsid w:val="0003162F"/>
    <w:rsid w:val="000334D8"/>
    <w:rsid w:val="000503A7"/>
    <w:rsid w:val="00054B7E"/>
    <w:rsid w:val="0005528B"/>
    <w:rsid w:val="00055C83"/>
    <w:rsid w:val="00076BF9"/>
    <w:rsid w:val="000840E2"/>
    <w:rsid w:val="00086F6F"/>
    <w:rsid w:val="000A5A94"/>
    <w:rsid w:val="000C7599"/>
    <w:rsid w:val="000D2DEF"/>
    <w:rsid w:val="000D336B"/>
    <w:rsid w:val="000F0CC2"/>
    <w:rsid w:val="000F1BCD"/>
    <w:rsid w:val="000F464B"/>
    <w:rsid w:val="00102AF5"/>
    <w:rsid w:val="00103A70"/>
    <w:rsid w:val="00122AF9"/>
    <w:rsid w:val="00123B07"/>
    <w:rsid w:val="00142A28"/>
    <w:rsid w:val="00144DE9"/>
    <w:rsid w:val="00182F0B"/>
    <w:rsid w:val="001833DB"/>
    <w:rsid w:val="0019163D"/>
    <w:rsid w:val="00193235"/>
    <w:rsid w:val="001A4BE6"/>
    <w:rsid w:val="001A64C8"/>
    <w:rsid w:val="001B7CAA"/>
    <w:rsid w:val="001C186C"/>
    <w:rsid w:val="001E32A6"/>
    <w:rsid w:val="001E55C5"/>
    <w:rsid w:val="001F1767"/>
    <w:rsid w:val="001F7466"/>
    <w:rsid w:val="002771BA"/>
    <w:rsid w:val="0028049A"/>
    <w:rsid w:val="002A543E"/>
    <w:rsid w:val="002D1764"/>
    <w:rsid w:val="00301A52"/>
    <w:rsid w:val="00312734"/>
    <w:rsid w:val="00315847"/>
    <w:rsid w:val="00336DED"/>
    <w:rsid w:val="00346507"/>
    <w:rsid w:val="0035020A"/>
    <w:rsid w:val="00354041"/>
    <w:rsid w:val="00362B46"/>
    <w:rsid w:val="003854C5"/>
    <w:rsid w:val="00391C26"/>
    <w:rsid w:val="003A2EDC"/>
    <w:rsid w:val="003B0035"/>
    <w:rsid w:val="003E3BC9"/>
    <w:rsid w:val="003E5148"/>
    <w:rsid w:val="003E5225"/>
    <w:rsid w:val="003F55E7"/>
    <w:rsid w:val="003F5F36"/>
    <w:rsid w:val="00403B2A"/>
    <w:rsid w:val="0042099A"/>
    <w:rsid w:val="00431969"/>
    <w:rsid w:val="0044099E"/>
    <w:rsid w:val="00450FB3"/>
    <w:rsid w:val="004560CA"/>
    <w:rsid w:val="00487BCB"/>
    <w:rsid w:val="00487BEC"/>
    <w:rsid w:val="00487CBC"/>
    <w:rsid w:val="00494334"/>
    <w:rsid w:val="004E4D13"/>
    <w:rsid w:val="00520481"/>
    <w:rsid w:val="00540937"/>
    <w:rsid w:val="00550EA8"/>
    <w:rsid w:val="005613EE"/>
    <w:rsid w:val="00574C3F"/>
    <w:rsid w:val="00576240"/>
    <w:rsid w:val="00583D1A"/>
    <w:rsid w:val="005850DE"/>
    <w:rsid w:val="005921EA"/>
    <w:rsid w:val="00595611"/>
    <w:rsid w:val="005A06FE"/>
    <w:rsid w:val="005A0EA7"/>
    <w:rsid w:val="005A7D51"/>
    <w:rsid w:val="005E3481"/>
    <w:rsid w:val="00610037"/>
    <w:rsid w:val="0062198D"/>
    <w:rsid w:val="0063395A"/>
    <w:rsid w:val="00637372"/>
    <w:rsid w:val="006661DD"/>
    <w:rsid w:val="00670976"/>
    <w:rsid w:val="0068003B"/>
    <w:rsid w:val="00687CC3"/>
    <w:rsid w:val="006A48D0"/>
    <w:rsid w:val="006A70EF"/>
    <w:rsid w:val="006B0EDA"/>
    <w:rsid w:val="006F1272"/>
    <w:rsid w:val="00702004"/>
    <w:rsid w:val="00702BBC"/>
    <w:rsid w:val="00707272"/>
    <w:rsid w:val="007107B2"/>
    <w:rsid w:val="00715738"/>
    <w:rsid w:val="00730CBD"/>
    <w:rsid w:val="00731EBD"/>
    <w:rsid w:val="00733E67"/>
    <w:rsid w:val="0076709C"/>
    <w:rsid w:val="00770E37"/>
    <w:rsid w:val="0079410C"/>
    <w:rsid w:val="007C2656"/>
    <w:rsid w:val="007D399F"/>
    <w:rsid w:val="007F0A4D"/>
    <w:rsid w:val="008203AB"/>
    <w:rsid w:val="00825DED"/>
    <w:rsid w:val="00842511"/>
    <w:rsid w:val="00852DE0"/>
    <w:rsid w:val="00853A70"/>
    <w:rsid w:val="00857E78"/>
    <w:rsid w:val="00883859"/>
    <w:rsid w:val="008B1B3A"/>
    <w:rsid w:val="008E5AB4"/>
    <w:rsid w:val="00920094"/>
    <w:rsid w:val="00926A27"/>
    <w:rsid w:val="00931B3E"/>
    <w:rsid w:val="00946441"/>
    <w:rsid w:val="009551C0"/>
    <w:rsid w:val="00963631"/>
    <w:rsid w:val="00971FAA"/>
    <w:rsid w:val="009725DB"/>
    <w:rsid w:val="009A1E27"/>
    <w:rsid w:val="009A334B"/>
    <w:rsid w:val="009B0C9F"/>
    <w:rsid w:val="009B346F"/>
    <w:rsid w:val="009E74F1"/>
    <w:rsid w:val="00A16FA9"/>
    <w:rsid w:val="00A33B6F"/>
    <w:rsid w:val="00A37A56"/>
    <w:rsid w:val="00A44115"/>
    <w:rsid w:val="00A44F01"/>
    <w:rsid w:val="00A53C55"/>
    <w:rsid w:val="00A65ABE"/>
    <w:rsid w:val="00A67B6A"/>
    <w:rsid w:val="00A70E65"/>
    <w:rsid w:val="00A82424"/>
    <w:rsid w:val="00A95D5F"/>
    <w:rsid w:val="00AA1FA4"/>
    <w:rsid w:val="00AB5598"/>
    <w:rsid w:val="00AB63BC"/>
    <w:rsid w:val="00B27055"/>
    <w:rsid w:val="00B473B2"/>
    <w:rsid w:val="00BB0E3B"/>
    <w:rsid w:val="00BC5DA2"/>
    <w:rsid w:val="00BD0DF1"/>
    <w:rsid w:val="00BD0F8C"/>
    <w:rsid w:val="00BD1315"/>
    <w:rsid w:val="00BD2613"/>
    <w:rsid w:val="00BF76C8"/>
    <w:rsid w:val="00C11254"/>
    <w:rsid w:val="00C15BD1"/>
    <w:rsid w:val="00C311AF"/>
    <w:rsid w:val="00C62F52"/>
    <w:rsid w:val="00C831F9"/>
    <w:rsid w:val="00CA184A"/>
    <w:rsid w:val="00CD475E"/>
    <w:rsid w:val="00CD4CC4"/>
    <w:rsid w:val="00CD51E1"/>
    <w:rsid w:val="00CE4600"/>
    <w:rsid w:val="00CE7139"/>
    <w:rsid w:val="00CF16BB"/>
    <w:rsid w:val="00D13C1D"/>
    <w:rsid w:val="00D43867"/>
    <w:rsid w:val="00D46D34"/>
    <w:rsid w:val="00D50599"/>
    <w:rsid w:val="00D574C0"/>
    <w:rsid w:val="00D61656"/>
    <w:rsid w:val="00D6324A"/>
    <w:rsid w:val="00DD7B3D"/>
    <w:rsid w:val="00DE3EAA"/>
    <w:rsid w:val="00DE465E"/>
    <w:rsid w:val="00DE7D47"/>
    <w:rsid w:val="00DF3B00"/>
    <w:rsid w:val="00E042E9"/>
    <w:rsid w:val="00E1398C"/>
    <w:rsid w:val="00E16408"/>
    <w:rsid w:val="00E3362F"/>
    <w:rsid w:val="00E4725F"/>
    <w:rsid w:val="00E61412"/>
    <w:rsid w:val="00E753D2"/>
    <w:rsid w:val="00E7698E"/>
    <w:rsid w:val="00E85FA5"/>
    <w:rsid w:val="00E90233"/>
    <w:rsid w:val="00E94C48"/>
    <w:rsid w:val="00EA0286"/>
    <w:rsid w:val="00EA5542"/>
    <w:rsid w:val="00EB74FA"/>
    <w:rsid w:val="00EF1239"/>
    <w:rsid w:val="00EF2B4A"/>
    <w:rsid w:val="00F02108"/>
    <w:rsid w:val="00F05030"/>
    <w:rsid w:val="00F06A04"/>
    <w:rsid w:val="00F14C8C"/>
    <w:rsid w:val="00F24DAD"/>
    <w:rsid w:val="00F33331"/>
    <w:rsid w:val="00F437C7"/>
    <w:rsid w:val="00F449D0"/>
    <w:rsid w:val="00F61702"/>
    <w:rsid w:val="00F65D3B"/>
    <w:rsid w:val="00F70969"/>
    <w:rsid w:val="00F72ECE"/>
    <w:rsid w:val="00F92A1B"/>
    <w:rsid w:val="00FB37A8"/>
    <w:rsid w:val="00FD1B00"/>
    <w:rsid w:val="00FD1C41"/>
    <w:rsid w:val="00F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3D2"/>
    <w:pPr>
      <w:spacing w:after="120"/>
      <w:jc w:val="both"/>
    </w:pPr>
    <w:rPr>
      <w:rFonts w:eastAsiaTheme="minorHAnsi" w:cstheme="minorBidi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831F9"/>
    <w:pPr>
      <w:keepNext/>
      <w:spacing w:before="240" w:after="60"/>
      <w:outlineLvl w:val="0"/>
    </w:pPr>
    <w:rPr>
      <w:rFonts w:ascii="Calibri" w:hAnsi="Calibri" w:cs="Arial"/>
      <w:b/>
      <w:bC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FD1C41"/>
    <w:pPr>
      <w:pBdr>
        <w:top w:val="thinThickMediumGap" w:sz="12" w:space="1" w:color="0070C0"/>
      </w:pBdr>
      <w:tabs>
        <w:tab w:val="center" w:pos="4320"/>
        <w:tab w:val="right" w:pos="8640"/>
      </w:tabs>
      <w:spacing w:after="0"/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</w:style>
  <w:style w:type="paragraph" w:styleId="Signature">
    <w:name w:val="Signature"/>
    <w:basedOn w:val="Normal"/>
    <w:pPr>
      <w:spacing w:after="0"/>
    </w:pPr>
  </w:style>
  <w:style w:type="paragraph" w:styleId="Salutations">
    <w:name w:val="Salutation"/>
    <w:basedOn w:val="Normal"/>
    <w:next w:val="Normal"/>
    <w:pPr>
      <w:spacing w:before="480"/>
    </w:p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uiPriority w:val="59"/>
    <w:rsid w:val="00F4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FD1C41"/>
    <w:rPr>
      <w:rFonts w:ascii="Tahoma" w:eastAsiaTheme="minorHAnsi" w:hAnsi="Tahoma" w:cstheme="minorBidi"/>
      <w:color w:val="0070C0"/>
      <w:sz w:val="16"/>
      <w:szCs w:val="22"/>
      <w:lang w:eastAsia="en-US"/>
    </w:rPr>
  </w:style>
  <w:style w:type="paragraph" w:customStyle="1" w:styleId="Sous-titreFichedeprep">
    <w:name w:val="Sous-titre Fiche de prep"/>
    <w:basedOn w:val="Normal"/>
    <w:link w:val="Sous-titreFichedeprepCar"/>
    <w:qFormat/>
    <w:rsid w:val="00312734"/>
    <w:rPr>
      <w:rFonts w:ascii="Pere Castor" w:hAnsi="Pere Castor"/>
      <w:noProof/>
      <w:sz w:val="40"/>
    </w:rPr>
  </w:style>
  <w:style w:type="character" w:customStyle="1" w:styleId="Sous-titreFichedeprepCar">
    <w:name w:val="Sous-titre Fiche de prep Car"/>
    <w:basedOn w:val="Policepardfaut"/>
    <w:link w:val="Sous-titreFichedeprep"/>
    <w:rsid w:val="00312734"/>
    <w:rPr>
      <w:rFonts w:ascii="Pere Castor" w:eastAsiaTheme="minorHAnsi" w:hAnsi="Pere Castor" w:cstheme="minorBidi"/>
      <w:noProof/>
      <w:sz w:val="40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831F9"/>
    <w:pPr>
      <w:numPr>
        <w:numId w:val="3"/>
      </w:numPr>
      <w:spacing w:before="120" w:after="60"/>
      <w:contextualSpacing/>
    </w:pPr>
  </w:style>
  <w:style w:type="paragraph" w:customStyle="1" w:styleId="Dcoupagedesjours">
    <w:name w:val="Découpage des jours"/>
    <w:basedOn w:val="Sous-titreFichedeprep"/>
    <w:qFormat/>
    <w:rsid w:val="00362B46"/>
    <w:pPr>
      <w:spacing w:after="0"/>
      <w:jc w:val="center"/>
    </w:pPr>
    <w:rPr>
      <w:sz w:val="48"/>
      <w:szCs w:val="48"/>
    </w:rPr>
  </w:style>
  <w:style w:type="paragraph" w:styleId="Sansinterligne">
    <w:name w:val="No Spacing"/>
    <w:link w:val="SansinterligneCar"/>
    <w:uiPriority w:val="1"/>
    <w:qFormat/>
    <w:rsid w:val="00FD1C41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D1C41"/>
    <w:rPr>
      <w:rFonts w:asciiTheme="minorHAnsi" w:eastAsiaTheme="minorEastAsia" w:hAnsiTheme="minorHAnsi" w:cstheme="minorBidi"/>
      <w:sz w:val="22"/>
      <w:szCs w:val="22"/>
    </w:rPr>
  </w:style>
  <w:style w:type="paragraph" w:customStyle="1" w:styleId="Adireauxenfants">
    <w:name w:val="A dire aux enfants"/>
    <w:basedOn w:val="Normal"/>
    <w:qFormat/>
    <w:rsid w:val="00354041"/>
    <w:pPr>
      <w:spacing w:after="0"/>
    </w:pPr>
    <w:rPr>
      <w:rFonts w:ascii="Comic Sans MS" w:hAnsi="Comic Sans MS" w:cstheme="minorHAnsi"/>
      <w:color w:val="7030A0"/>
      <w:sz w:val="20"/>
    </w:rPr>
  </w:style>
  <w:style w:type="paragraph" w:customStyle="1" w:styleId="Paragraphedeliste2">
    <w:name w:val="Paragraphe de liste 2"/>
    <w:basedOn w:val="Paragraphedeliste"/>
    <w:qFormat/>
    <w:rsid w:val="005613EE"/>
    <w:pPr>
      <w:numPr>
        <w:numId w:val="7"/>
      </w:numPr>
      <w:ind w:left="568" w:hanging="284"/>
    </w:pPr>
    <w:rPr>
      <w:noProof/>
      <w:lang w:eastAsia="fr-FR"/>
    </w:rPr>
  </w:style>
  <w:style w:type="paragraph" w:customStyle="1" w:styleId="Documentutiliser">
    <w:name w:val="Document à utiliser"/>
    <w:basedOn w:val="Adireauxenfants"/>
    <w:qFormat/>
    <w:rsid w:val="00362B46"/>
    <w:rPr>
      <w:color w:val="00B050"/>
    </w:rPr>
  </w:style>
  <w:style w:type="paragraph" w:customStyle="1" w:styleId="Rglesdergularit">
    <w:name w:val="Règles de régularité"/>
    <w:basedOn w:val="Adireauxenfants"/>
    <w:qFormat/>
    <w:rsid w:val="00F437C7"/>
    <w:rPr>
      <w:color w:val="FF0000"/>
    </w:rPr>
  </w:style>
  <w:style w:type="character" w:customStyle="1" w:styleId="Titre1Car">
    <w:name w:val="Titre 1 Car"/>
    <w:basedOn w:val="Policepardfaut"/>
    <w:link w:val="Titre1"/>
    <w:rsid w:val="00B473B2"/>
    <w:rPr>
      <w:rFonts w:ascii="Calibri" w:eastAsiaTheme="minorHAnsi" w:hAnsi="Calibri" w:cs="Arial"/>
      <w:b/>
      <w:bCs/>
      <w:color w:val="0070C0"/>
      <w:kern w:val="32"/>
      <w:sz w:val="28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53D2"/>
    <w:pPr>
      <w:spacing w:after="120"/>
      <w:jc w:val="both"/>
    </w:pPr>
    <w:rPr>
      <w:rFonts w:eastAsiaTheme="minorHAnsi" w:cstheme="minorBidi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C831F9"/>
    <w:pPr>
      <w:keepNext/>
      <w:spacing w:before="240" w:after="60"/>
      <w:outlineLvl w:val="0"/>
    </w:pPr>
    <w:rPr>
      <w:rFonts w:ascii="Calibri" w:hAnsi="Calibri" w:cs="Arial"/>
      <w:b/>
      <w:bC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F5F36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2A1B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FD1C41"/>
    <w:pPr>
      <w:pBdr>
        <w:top w:val="thinThickMediumGap" w:sz="12" w:space="1" w:color="0070C0"/>
      </w:pBdr>
      <w:tabs>
        <w:tab w:val="center" w:pos="4320"/>
        <w:tab w:val="right" w:pos="8640"/>
      </w:tabs>
      <w:spacing w:after="0"/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pPr>
      <w:spacing w:after="1080"/>
    </w:pPr>
  </w:style>
  <w:style w:type="paragraph" w:styleId="Signature">
    <w:name w:val="Signature"/>
    <w:basedOn w:val="Normal"/>
    <w:pPr>
      <w:spacing w:after="0"/>
    </w:pPr>
  </w:style>
  <w:style w:type="paragraph" w:styleId="Salutations">
    <w:name w:val="Salutation"/>
    <w:basedOn w:val="Normal"/>
    <w:next w:val="Normal"/>
    <w:pPr>
      <w:spacing w:before="480"/>
    </w:pPr>
  </w:style>
  <w:style w:type="paragraph" w:styleId="Date">
    <w:name w:val="Date"/>
    <w:basedOn w:val="Normal"/>
    <w:next w:val="Normal"/>
    <w:pPr>
      <w:spacing w:before="720" w:after="360"/>
    </w:pPr>
  </w:style>
  <w:style w:type="paragraph" w:customStyle="1" w:styleId="Adresse1">
    <w:name w:val="Adresse 1"/>
    <w:next w:val="Normal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pPr>
      <w:spacing w:after="0"/>
    </w:pPr>
    <w:rPr>
      <w:lang w:bidi="fr-FR"/>
    </w:rPr>
  </w:style>
  <w:style w:type="paragraph" w:customStyle="1" w:styleId="Nomdelasocit">
    <w:name w:val="Nom de la société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pPr>
      <w:tabs>
        <w:tab w:val="left" w:pos="1440"/>
      </w:tabs>
      <w:spacing w:after="180"/>
      <w:ind w:left="1440" w:hanging="1440"/>
    </w:pPr>
    <w:rPr>
      <w:lang w:bidi="fr-FR"/>
    </w:rPr>
  </w:style>
  <w:style w:type="paragraph" w:customStyle="1" w:styleId="Fonction">
    <w:name w:val="Fonction"/>
    <w:basedOn w:val="Signature"/>
    <w:pPr>
      <w:spacing w:after="840"/>
    </w:pPr>
    <w:rPr>
      <w:lang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E16408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E16408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uiPriority w:val="59"/>
    <w:rsid w:val="00F44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au">
    <w:name w:val="Tableau"/>
    <w:basedOn w:val="Normal"/>
    <w:link w:val="TableauCar"/>
    <w:qFormat/>
    <w:rsid w:val="00BD0DF1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0D336B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BD0DF1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0D336B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F92A1B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F92A1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FD1C41"/>
    <w:rPr>
      <w:rFonts w:ascii="Tahoma" w:eastAsiaTheme="minorHAnsi" w:hAnsi="Tahoma" w:cstheme="minorBidi"/>
      <w:color w:val="0070C0"/>
      <w:sz w:val="16"/>
      <w:szCs w:val="22"/>
      <w:lang w:eastAsia="en-US"/>
    </w:rPr>
  </w:style>
  <w:style w:type="paragraph" w:customStyle="1" w:styleId="Sous-titreFichedeprep">
    <w:name w:val="Sous-titre Fiche de prep"/>
    <w:basedOn w:val="Normal"/>
    <w:link w:val="Sous-titreFichedeprepCar"/>
    <w:qFormat/>
    <w:rsid w:val="00312734"/>
    <w:rPr>
      <w:rFonts w:ascii="Pere Castor" w:hAnsi="Pere Castor"/>
      <w:noProof/>
      <w:sz w:val="40"/>
    </w:rPr>
  </w:style>
  <w:style w:type="character" w:customStyle="1" w:styleId="Sous-titreFichedeprepCar">
    <w:name w:val="Sous-titre Fiche de prep Car"/>
    <w:basedOn w:val="Policepardfaut"/>
    <w:link w:val="Sous-titreFichedeprep"/>
    <w:rsid w:val="00312734"/>
    <w:rPr>
      <w:rFonts w:ascii="Pere Castor" w:eastAsiaTheme="minorHAnsi" w:hAnsi="Pere Castor" w:cstheme="minorBidi"/>
      <w:noProof/>
      <w:sz w:val="40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831F9"/>
    <w:pPr>
      <w:numPr>
        <w:numId w:val="3"/>
      </w:numPr>
      <w:spacing w:before="120" w:after="60"/>
      <w:contextualSpacing/>
    </w:pPr>
  </w:style>
  <w:style w:type="paragraph" w:customStyle="1" w:styleId="Dcoupagedesjours">
    <w:name w:val="Découpage des jours"/>
    <w:basedOn w:val="Sous-titreFichedeprep"/>
    <w:qFormat/>
    <w:rsid w:val="00362B46"/>
    <w:pPr>
      <w:spacing w:after="0"/>
      <w:jc w:val="center"/>
    </w:pPr>
    <w:rPr>
      <w:sz w:val="48"/>
      <w:szCs w:val="48"/>
    </w:rPr>
  </w:style>
  <w:style w:type="paragraph" w:styleId="Sansinterligne">
    <w:name w:val="No Spacing"/>
    <w:link w:val="SansinterligneCar"/>
    <w:uiPriority w:val="1"/>
    <w:qFormat/>
    <w:rsid w:val="00FD1C41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D1C41"/>
    <w:rPr>
      <w:rFonts w:asciiTheme="minorHAnsi" w:eastAsiaTheme="minorEastAsia" w:hAnsiTheme="minorHAnsi" w:cstheme="minorBidi"/>
      <w:sz w:val="22"/>
      <w:szCs w:val="22"/>
    </w:rPr>
  </w:style>
  <w:style w:type="paragraph" w:customStyle="1" w:styleId="Adireauxenfants">
    <w:name w:val="A dire aux enfants"/>
    <w:basedOn w:val="Normal"/>
    <w:qFormat/>
    <w:rsid w:val="00354041"/>
    <w:pPr>
      <w:spacing w:after="0"/>
    </w:pPr>
    <w:rPr>
      <w:rFonts w:ascii="Comic Sans MS" w:hAnsi="Comic Sans MS" w:cstheme="minorHAnsi"/>
      <w:color w:val="7030A0"/>
      <w:sz w:val="20"/>
    </w:rPr>
  </w:style>
  <w:style w:type="paragraph" w:customStyle="1" w:styleId="Paragraphedeliste2">
    <w:name w:val="Paragraphe de liste 2"/>
    <w:basedOn w:val="Paragraphedeliste"/>
    <w:qFormat/>
    <w:rsid w:val="005613EE"/>
    <w:pPr>
      <w:numPr>
        <w:numId w:val="7"/>
      </w:numPr>
      <w:ind w:left="568" w:hanging="284"/>
    </w:pPr>
    <w:rPr>
      <w:noProof/>
      <w:lang w:eastAsia="fr-FR"/>
    </w:rPr>
  </w:style>
  <w:style w:type="paragraph" w:customStyle="1" w:styleId="Documentutiliser">
    <w:name w:val="Document à utiliser"/>
    <w:basedOn w:val="Adireauxenfants"/>
    <w:qFormat/>
    <w:rsid w:val="00362B46"/>
    <w:rPr>
      <w:color w:val="00B050"/>
    </w:rPr>
  </w:style>
  <w:style w:type="paragraph" w:customStyle="1" w:styleId="Rglesdergularit">
    <w:name w:val="Règles de régularité"/>
    <w:basedOn w:val="Adireauxenfants"/>
    <w:qFormat/>
    <w:rsid w:val="00F437C7"/>
    <w:rPr>
      <w:color w:val="FF0000"/>
    </w:rPr>
  </w:style>
  <w:style w:type="character" w:customStyle="1" w:styleId="Titre1Car">
    <w:name w:val="Titre 1 Car"/>
    <w:basedOn w:val="Policepardfaut"/>
    <w:link w:val="Titre1"/>
    <w:rsid w:val="00B473B2"/>
    <w:rPr>
      <w:rFonts w:ascii="Calibri" w:eastAsiaTheme="minorHAnsi" w:hAnsi="Calibri" w:cs="Arial"/>
      <w:b/>
      <w:bCs/>
      <w:color w:val="0070C0"/>
      <w:kern w:val="32"/>
      <w:sz w:val="28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%20fiche%20de%20pre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3B05D-70BE-4C05-B4D4-E1D5D8B0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Karine fiche de prep</Template>
  <TotalTime>0</TotalTime>
  <Pages>50</Pages>
  <Words>7506</Words>
  <Characters>41288</Characters>
  <Application>Microsoft Office Word</Application>
  <DocSecurity>0</DocSecurity>
  <Lines>344</Lines>
  <Paragraphs>97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100</vt:i4>
      </vt:variant>
    </vt:vector>
  </HeadingPairs>
  <TitlesOfParts>
    <vt:vector size="101" baseType="lpstr">
      <vt:lpstr/>
      <vt:lpstr>1. Phase orale</vt:lpstr>
      <vt:lpstr>    Situation de départ :</vt:lpstr>
      <vt:lpstr>    Manipulation orale collective :</vt:lpstr>
      <vt:lpstr>2. Phase écrite</vt:lpstr>
      <vt:lpstr>3. En décalé dans la journée :</vt:lpstr>
      <vt:lpstr>Dictée flash « une phrase » - 10 min</vt:lpstr>
      <vt:lpstr>Exercices de réinvestissement :</vt:lpstr>
      <vt:lpstr>Dictée :</vt:lpstr>
      <vt:lpstr>1. Phase orale</vt:lpstr>
      <vt:lpstr>    Situation de départ :</vt:lpstr>
      <vt:lpstr>    Manipulation orale collective :</vt:lpstr>
      <vt:lpstr>2. Phase écrite : travail sur le texte de découverte</vt:lpstr>
      <vt:lpstr>3. En décalé dans la journée :</vt:lpstr>
      <vt:lpstr>Dictée flash « une phrase » - 10 min</vt:lpstr>
      <vt:lpstr>Exercices de réinvestissement :</vt:lpstr>
      <vt:lpstr>Dictée :</vt:lpstr>
      <vt:lpstr>1. Phase orale</vt:lpstr>
      <vt:lpstr>    Situation de départ :</vt:lpstr>
      <vt:lpstr>    Manipulation orale collective :</vt:lpstr>
      <vt:lpstr>2. Phase écrite : travail sur le texte de découverte</vt:lpstr>
      <vt:lpstr>3. En décalé dans la journée :</vt:lpstr>
      <vt:lpstr>Dictée flash « une phrase » - 10 min</vt:lpstr>
      <vt:lpstr>Exercices de réinvestissement :</vt:lpstr>
      <vt:lpstr>Dictée :</vt:lpstr>
      <vt:lpstr>1. Phase orale</vt:lpstr>
      <vt:lpstr>    Situation de départ :</vt:lpstr>
      <vt:lpstr>    Manipulation orale collective :</vt:lpstr>
      <vt:lpstr>2. Phase écrite : travail sur le texte de découverte</vt:lpstr>
      <vt:lpstr>3. En décalé dans la journée :</vt:lpstr>
      <vt:lpstr>Dictée flash « une phrase » - 10 min</vt:lpstr>
      <vt:lpstr>Exercices de réinvestissement :</vt:lpstr>
      <vt:lpstr>Dictée :</vt:lpstr>
      <vt:lpstr>1. Phase orale</vt:lpstr>
      <vt:lpstr>    Situation de départ : Relecture des tableaux de position de phonème de [ I ], [ </vt:lpstr>
      <vt:lpstr>    Manipulation orale collective :</vt:lpstr>
      <vt:lpstr>2. Formalisation / synthèse</vt:lpstr>
      <vt:lpstr>3. Exercices de réinvestissement</vt:lpstr>
      <vt:lpstr>4. En décalé dans la journée :</vt:lpstr>
      <vt:lpstr>Dictée flash « une phrase » - 10 min</vt:lpstr>
      <vt:lpstr>Exercices de révisions ses sons [ I ], [ B ] et [ C ]</vt:lpstr>
      <vt:lpstr>Dictée :</vt:lpstr>
      <vt:lpstr>1. Phase orale</vt:lpstr>
      <vt:lpstr>    Situation de départ :</vt:lpstr>
      <vt:lpstr>    Manipulation orale collective :</vt:lpstr>
      <vt:lpstr>2. Phase écrite : travail sur le texte de découverte</vt:lpstr>
      <vt:lpstr>3. En décalé dans la journée :</vt:lpstr>
      <vt:lpstr>Dictée flash « une phrase » - 10 min</vt:lpstr>
      <vt:lpstr>Exercices de réinvestissement :</vt:lpstr>
      <vt:lpstr>Dictée :</vt:lpstr>
      <vt:lpstr>1. Phase orale</vt:lpstr>
      <vt:lpstr>    Situation de départ :</vt:lpstr>
      <vt:lpstr>    Manipulation orale collective :</vt:lpstr>
      <vt:lpstr>2. Phase écrite : travail sur le texte de découverte</vt:lpstr>
      <vt:lpstr>3. En décalé dans la journée :</vt:lpstr>
      <vt:lpstr>Dictée flash « une phrase » - 10 min</vt:lpstr>
      <vt:lpstr>Exercices de réinvestissement :</vt:lpstr>
      <vt:lpstr>Dictée :</vt:lpstr>
      <vt:lpstr>Pas de dictée flash.</vt:lpstr>
      <vt:lpstr>Evaluation de période 1.</vt:lpstr>
      <vt:lpstr>Dictée :</vt:lpstr>
      <vt:lpstr>1. Phase orale</vt:lpstr>
      <vt:lpstr>    Situation de départ :</vt:lpstr>
      <vt:lpstr>    Manipulation orale collective :</vt:lpstr>
      <vt:lpstr>2. Phase écrite : travail sur le texte de découverte</vt:lpstr>
      <vt:lpstr>3. En décalé dans la journée :</vt:lpstr>
      <vt:lpstr>Dictée flash « une phrase » - 10 min</vt:lpstr>
      <vt:lpstr>Exercices de réinvestissement :</vt:lpstr>
      <vt:lpstr>Dictée :</vt:lpstr>
      <vt:lpstr>1. Phase orale</vt:lpstr>
      <vt:lpstr>    Situation de départ :</vt:lpstr>
      <vt:lpstr>    Manipulation orale collective :</vt:lpstr>
      <vt:lpstr>2. Phase écrite : travail sur le texte de découverte</vt:lpstr>
      <vt:lpstr>3. En décalé dans la journée :</vt:lpstr>
      <vt:lpstr>Dictée flash « une phrase » - 10 min</vt:lpstr>
      <vt:lpstr>Exercices de réinvestissement :</vt:lpstr>
      <vt:lpstr>Dictée :</vt:lpstr>
      <vt:lpstr>1. Phase orale</vt:lpstr>
      <vt:lpstr>    Situation de départ :</vt:lpstr>
      <vt:lpstr>    Manipulation orale collective :</vt:lpstr>
      <vt:lpstr>2. Phase écrite : travail sur le texte de découverte</vt:lpstr>
      <vt:lpstr>3. En décalé dans la journée :</vt:lpstr>
      <vt:lpstr>Dictée flash « une phrase » - 10 min</vt:lpstr>
      <vt:lpstr>Exercices de réinvestissement :</vt:lpstr>
      <vt:lpstr>Dictée :</vt:lpstr>
      <vt:lpstr>1. Phase orale</vt:lpstr>
      <vt:lpstr>    Situation de départ : Tableau de mots contenant la lettre G</vt:lpstr>
      <vt:lpstr>2. Formalisation / synthèse</vt:lpstr>
      <vt:lpstr>3. En décalé dans la journée :</vt:lpstr>
      <vt:lpstr>Dictée flash « une phrase » - 10 min</vt:lpstr>
      <vt:lpstr>Exercices de révisions des sons [ k ], [ g ] et [ j ]</vt:lpstr>
      <vt:lpstr>Dictée :</vt:lpstr>
      <vt:lpstr>1. Phase orale</vt:lpstr>
      <vt:lpstr>    Situation de départ :</vt:lpstr>
      <vt:lpstr>    Manipulation orale collective :</vt:lpstr>
      <vt:lpstr>2. Phase écrite : travail sur le texte de découverte</vt:lpstr>
      <vt:lpstr>3. En décalé dans la journée :</vt:lpstr>
      <vt:lpstr>Dictée flash « une phrase » - 10 min</vt:lpstr>
      <vt:lpstr>Exercices de réinvestissement :</vt:lpstr>
      <vt:lpstr>Dictée :</vt:lpstr>
      <vt:lpstr>1. Phase orale</vt:lpstr>
    </vt:vector>
  </TitlesOfParts>
  <LinksUpToDate>false</LinksUpToDate>
  <CharactersWithSpaces>48697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2013-08-26T17:32:00Z</dcterms:created>
  <dcterms:modified xsi:type="dcterms:W3CDTF">2013-08-27T12:48:00Z</dcterms:modified>
</cp:coreProperties>
</file>