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C0" w:rsidRDefault="00244AC0"/>
    <w:p w:rsidR="00244AC0" w:rsidRDefault="00244AC0">
      <w:pPr>
        <w:sectPr w:rsidR="00244AC0" w:rsidSect="00244AC0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1247" w:right="567" w:bottom="851" w:left="1134" w:header="425" w:footer="737" w:gutter="0"/>
          <w:cols w:space="708"/>
          <w:docGrid w:linePitch="360"/>
        </w:sect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4BB7D36F" wp14:editId="663729D4">
                <wp:simplePos x="0" y="0"/>
                <wp:positionH relativeFrom="page">
                  <wp:posOffset>5390515</wp:posOffset>
                </wp:positionH>
                <wp:positionV relativeFrom="page">
                  <wp:posOffset>363220</wp:posOffset>
                </wp:positionV>
                <wp:extent cx="1799590" cy="539750"/>
                <wp:effectExtent l="0" t="0" r="10160" b="12700"/>
                <wp:wrapNone/>
                <wp:docPr id="288" name="Arrondir un rectangle avec un coin diagonal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39750"/>
                        </a:xfrm>
                        <a:prstGeom prst="round2DiagRect">
                          <a:avLst>
                            <a:gd name="adj1" fmla="val 35368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07E9" w:rsidRPr="00C1597B" w:rsidRDefault="006C07E9" w:rsidP="00E84C0F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caps/>
                                <w:color w:val="0070C0"/>
                              </w:rPr>
                            </w:pPr>
                            <w:r w:rsidRPr="00C1597B">
                              <w:rPr>
                                <w:rFonts w:ascii="Bell MT" w:hAnsi="Bell MT"/>
                                <w:b/>
                                <w:caps/>
                                <w:color w:val="0070C0"/>
                              </w:rPr>
                              <w:t>Orthographe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288" o:spid="_x0000_s1026" style="position:absolute;left:0;text-align:left;margin-left:424.45pt;margin-top:28.6pt;width:141.7pt;height:42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799590,539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" adj="-11796480,,5400" path="m190899,l1799590,r,l1799590,348851v,105431,-85468,190899,-190899,190899l,539750r,l,190899c,85468,85468,,190899,xe" fillcolor="white [3212]" strokecolor="#243f60 [1604]" strokeweight="2pt">
                <v:stroke joinstyle="miter"/>
                <v:formulas/>
                <v:path arrowok="t" o:connecttype="custom" o:connectlocs="190899,0;1799590,0;1799590,0;1799590,348851;1608691,539750;0,539750;0,539750;0,190899;190899,0" o:connectangles="0,0,0,0,0,0,0,0,0" textboxrect="0,0,1799590,539750"/>
                <v:textbox inset="1mm,1mm,1mm,1mm">
                  <w:txbxContent>
                    <w:p w:rsidR="006C07E9" w:rsidRPr="00C1597B" w:rsidRDefault="006C07E9" w:rsidP="00E84C0F">
                      <w:pPr>
                        <w:jc w:val="center"/>
                        <w:rPr>
                          <w:rFonts w:ascii="Bell MT" w:hAnsi="Bell MT"/>
                          <w:b/>
                          <w:caps/>
                          <w:color w:val="0070C0"/>
                        </w:rPr>
                      </w:pPr>
                      <w:r w:rsidRPr="00C1597B">
                        <w:rPr>
                          <w:rFonts w:ascii="Bell MT" w:hAnsi="Bell MT"/>
                          <w:b/>
                          <w:caps/>
                          <w:color w:val="0070C0"/>
                        </w:rPr>
                        <w:t>Orthographe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A905C7" w:rsidRDefault="00A905C7" w:rsidP="00D02E6E">
      <w:pPr>
        <w:pStyle w:val="Titre1"/>
        <w:spacing w:before="60"/>
      </w:pPr>
      <w:r>
        <w:lastRenderedPageBreak/>
        <w:t>Période 1</w:t>
      </w:r>
    </w:p>
    <w:p w:rsidR="006C07E9" w:rsidRDefault="00244AC0" w:rsidP="00A905C7">
      <w:pPr>
        <w:pStyle w:val="Titre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F76CEF6" wp14:editId="3BEEB332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60000" cy="900000"/>
                <wp:effectExtent l="0" t="0" r="22225" b="14605"/>
                <wp:wrapNone/>
                <wp:docPr id="1" name="Organigramme : Documen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90000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07E9" w:rsidRPr="00244AC0" w:rsidRDefault="006C07E9" w:rsidP="00244AC0">
                            <w:pPr>
                              <w:pStyle w:val="Titre"/>
                            </w:pPr>
                            <w:r>
                              <w:t>Les dictées hebdomadaires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1" o:spid="_x0000_s1027" type="#_x0000_t114" style="position:absolute;left:0;text-align:left;margin-left:0;margin-top:0;width:595.3pt;height:70.8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" fillcolor="#d8d8d8 [2732]" strokecolor="#243f60 [1604]" strokeweight="2pt">
                <v:stroke dashstyle="1 1"/>
                <v:textbox inset=",2mm,,2mm">
                  <w:txbxContent>
                    <w:p w:rsidR="006C07E9" w:rsidRPr="00244AC0" w:rsidRDefault="006C07E9" w:rsidP="00244AC0">
                      <w:pPr>
                        <w:pStyle w:val="Titre"/>
                      </w:pPr>
                      <w:r>
                        <w:t>Les dictées hebdomadaires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A905C7">
        <w:t>Semaine 2</w:t>
      </w:r>
      <w:r w:rsidR="002605FD">
        <w:t xml:space="preserve"> : </w:t>
      </w:r>
      <w:r w:rsidR="00E84C0F">
        <w:t>dictée de groupe de mots n</w:t>
      </w:r>
      <w:r w:rsidR="002605FD">
        <w:t>° 1</w:t>
      </w:r>
    </w:p>
    <w:p w:rsidR="002605FD" w:rsidRDefault="00E84C0F" w:rsidP="007E17D6">
      <w:pPr>
        <w:pBdr>
          <w:left w:val="thinThickMediumGap" w:sz="18" w:space="4" w:color="C00000"/>
        </w:pBdr>
      </w:pPr>
      <w:r w:rsidRPr="00453518">
        <w:rPr>
          <w:b/>
          <w:i/>
        </w:rPr>
        <w:t>Le conducteur</w:t>
      </w:r>
      <w:r>
        <w:t xml:space="preserve"> dont j</w:t>
      </w:r>
      <w:r w:rsidR="002605FD">
        <w:t>’</w:t>
      </w:r>
      <w:r>
        <w:t xml:space="preserve">ai oublié </w:t>
      </w:r>
      <w:r w:rsidRPr="00453518">
        <w:rPr>
          <w:b/>
          <w:i/>
        </w:rPr>
        <w:t>le nom</w:t>
      </w:r>
      <w:r>
        <w:t xml:space="preserve"> va </w:t>
      </w:r>
      <w:r w:rsidRPr="00453518">
        <w:rPr>
          <w:b/>
          <w:i/>
        </w:rPr>
        <w:t>conduire</w:t>
      </w:r>
      <w:r>
        <w:t xml:space="preserve"> son véhicule au garage à côté </w:t>
      </w:r>
      <w:r w:rsidRPr="00453518">
        <w:rPr>
          <w:b/>
          <w:i/>
        </w:rPr>
        <w:t>du pont</w:t>
      </w:r>
      <w:r w:rsidR="002605FD">
        <w:t>.</w:t>
      </w:r>
    </w:p>
    <w:p w:rsidR="002605FD" w:rsidRDefault="00E84C0F" w:rsidP="007E17D6">
      <w:pPr>
        <w:pBdr>
          <w:left w:val="thinThickMediumGap" w:sz="18" w:space="4" w:color="C00000"/>
        </w:pBdr>
      </w:pPr>
      <w:r>
        <w:t>En</w:t>
      </w:r>
      <w:r w:rsidR="002605FD">
        <w:t xml:space="preserve"> </w:t>
      </w:r>
      <w:r>
        <w:t>ville</w:t>
      </w:r>
      <w:r w:rsidR="002605FD">
        <w:t xml:space="preserve">, </w:t>
      </w:r>
      <w:r>
        <w:t xml:space="preserve">rue </w:t>
      </w:r>
      <w:r w:rsidR="007E17D6" w:rsidRPr="007E17D6">
        <w:rPr>
          <w:b/>
          <w:i/>
        </w:rPr>
        <w:t>des</w:t>
      </w:r>
      <w:r w:rsidR="007E17D6">
        <w:t xml:space="preserve"> </w:t>
      </w:r>
      <w:r w:rsidRPr="00453518">
        <w:rPr>
          <w:b/>
          <w:i/>
        </w:rPr>
        <w:t>chiffon</w:t>
      </w:r>
      <w:r w:rsidR="007E17D6">
        <w:rPr>
          <w:b/>
          <w:i/>
        </w:rPr>
        <w:t>s</w:t>
      </w:r>
      <w:r w:rsidR="002605FD">
        <w:t xml:space="preserve">, </w:t>
      </w:r>
      <w:r>
        <w:t>il</w:t>
      </w:r>
      <w:r w:rsidR="002605FD">
        <w:t xml:space="preserve"> </w:t>
      </w:r>
      <w:r>
        <w:t>y</w:t>
      </w:r>
      <w:r w:rsidR="002605FD">
        <w:t xml:space="preserve"> </w:t>
      </w:r>
      <w:r>
        <w:t>a</w:t>
      </w:r>
      <w:r w:rsidR="002605FD">
        <w:t xml:space="preserve"> </w:t>
      </w:r>
      <w:r>
        <w:t>de</w:t>
      </w:r>
      <w:r w:rsidR="002605FD">
        <w:t xml:space="preserve"> </w:t>
      </w:r>
      <w:r w:rsidRPr="00453518">
        <w:rPr>
          <w:b/>
          <w:i/>
        </w:rPr>
        <w:t>nombreux</w:t>
      </w:r>
      <w:r w:rsidR="002605FD" w:rsidRPr="00453518">
        <w:rPr>
          <w:b/>
          <w:i/>
        </w:rPr>
        <w:t xml:space="preserve"> </w:t>
      </w:r>
      <w:r w:rsidRPr="00453518">
        <w:rPr>
          <w:b/>
          <w:i/>
        </w:rPr>
        <w:t>magasins</w:t>
      </w:r>
      <w:r w:rsidR="002605FD">
        <w:t xml:space="preserve"> </w:t>
      </w:r>
      <w:r>
        <w:t>et</w:t>
      </w:r>
      <w:r w:rsidR="002605FD">
        <w:t xml:space="preserve"> </w:t>
      </w:r>
      <w:r>
        <w:t>il</w:t>
      </w:r>
      <w:r w:rsidR="002605FD">
        <w:t xml:space="preserve"> </w:t>
      </w:r>
      <w:r>
        <w:t>pourra</w:t>
      </w:r>
      <w:r w:rsidR="002605FD">
        <w:t xml:space="preserve"> </w:t>
      </w:r>
      <w:r>
        <w:t>acheter</w:t>
      </w:r>
      <w:r w:rsidR="002605FD">
        <w:t xml:space="preserve"> </w:t>
      </w:r>
      <w:r>
        <w:t>cinq</w:t>
      </w:r>
      <w:r w:rsidR="002605FD">
        <w:t xml:space="preserve"> </w:t>
      </w:r>
      <w:r>
        <w:t>tranches</w:t>
      </w:r>
      <w:r w:rsidR="002605FD">
        <w:t xml:space="preserve"> </w:t>
      </w:r>
      <w:r w:rsidRPr="002A2154">
        <w:rPr>
          <w:b/>
          <w:i/>
        </w:rPr>
        <w:t>de</w:t>
      </w:r>
      <w:r w:rsidR="002605FD" w:rsidRPr="002A2154">
        <w:rPr>
          <w:b/>
          <w:i/>
        </w:rPr>
        <w:t xml:space="preserve"> </w:t>
      </w:r>
      <w:r w:rsidRPr="002A2154">
        <w:rPr>
          <w:b/>
          <w:i/>
        </w:rPr>
        <w:t>jambon</w:t>
      </w:r>
      <w:r>
        <w:t xml:space="preserve"> et</w:t>
      </w:r>
      <w:r w:rsidR="002605FD">
        <w:t xml:space="preserve"> </w:t>
      </w:r>
      <w:r>
        <w:t xml:space="preserve">un paquet avec </w:t>
      </w:r>
      <w:r w:rsidRPr="002A2154">
        <w:rPr>
          <w:b/>
          <w:i/>
        </w:rPr>
        <w:t>des bonbons</w:t>
      </w:r>
      <w:r>
        <w:t xml:space="preserve"> de toutes les couleurs</w:t>
      </w:r>
      <w:r w:rsidR="002605FD">
        <w:t>.</w:t>
      </w:r>
    </w:p>
    <w:p w:rsidR="002605FD" w:rsidRDefault="00E84C0F" w:rsidP="007E17D6">
      <w:pPr>
        <w:pBdr>
          <w:left w:val="thinThickMediumGap" w:sz="18" w:space="4" w:color="C00000"/>
        </w:pBdr>
      </w:pPr>
      <w:r>
        <w:t xml:space="preserve">Ne confondez pas </w:t>
      </w:r>
      <w:r w:rsidRPr="002A2154">
        <w:rPr>
          <w:b/>
          <w:i/>
        </w:rPr>
        <w:t>mouton</w:t>
      </w:r>
      <w:r>
        <w:t xml:space="preserve"> </w:t>
      </w:r>
      <w:r w:rsidRPr="007E17D6">
        <w:rPr>
          <w:b/>
          <w:i/>
        </w:rPr>
        <w:t>et</w:t>
      </w:r>
      <w:r>
        <w:t xml:space="preserve"> </w:t>
      </w:r>
      <w:r w:rsidRPr="002A2154">
        <w:rPr>
          <w:b/>
          <w:i/>
        </w:rPr>
        <w:t>menton</w:t>
      </w:r>
      <w:r w:rsidR="002605FD">
        <w:t xml:space="preserve">, </w:t>
      </w:r>
      <w:r w:rsidRPr="002A2154">
        <w:rPr>
          <w:b/>
          <w:i/>
        </w:rPr>
        <w:t>monter</w:t>
      </w:r>
      <w:r>
        <w:t xml:space="preserve"> </w:t>
      </w:r>
      <w:r w:rsidRPr="007E17D6">
        <w:rPr>
          <w:b/>
          <w:i/>
        </w:rPr>
        <w:t>et</w:t>
      </w:r>
      <w:r>
        <w:t xml:space="preserve"> </w:t>
      </w:r>
      <w:r w:rsidRPr="002A2154">
        <w:rPr>
          <w:b/>
          <w:i/>
        </w:rPr>
        <w:t>montrer</w:t>
      </w:r>
      <w:r w:rsidR="002605FD">
        <w:t xml:space="preserve">. </w:t>
      </w:r>
      <w:r>
        <w:t xml:space="preserve">Il vous a fallu </w:t>
      </w:r>
      <w:r w:rsidRPr="002A2154">
        <w:rPr>
          <w:b/>
          <w:i/>
        </w:rPr>
        <w:t>longtemps</w:t>
      </w:r>
      <w:r>
        <w:t xml:space="preserve"> pour </w:t>
      </w:r>
      <w:r w:rsidRPr="002A2154">
        <w:rPr>
          <w:b/>
          <w:i/>
        </w:rPr>
        <w:t>comprendre</w:t>
      </w:r>
      <w:r w:rsidR="002605FD">
        <w:t>.</w:t>
      </w:r>
    </w:p>
    <w:p w:rsidR="00E84C0F" w:rsidRPr="00E84C0F" w:rsidRDefault="00E84C0F" w:rsidP="00A905C7">
      <w:pPr>
        <w:pStyle w:val="Titre2"/>
      </w:pPr>
      <w:r w:rsidRPr="00E84C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0B1229E" wp14:editId="4689BDCC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60000" cy="900000"/>
                <wp:effectExtent l="0" t="0" r="22225" b="14605"/>
                <wp:wrapNone/>
                <wp:docPr id="2" name="Organigramme : Documen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90000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07E9" w:rsidRPr="00B2422C" w:rsidRDefault="006C07E9" w:rsidP="00E84C0F">
                            <w:pPr>
                              <w:pStyle w:val="Titre"/>
                            </w:pPr>
                            <w:r w:rsidRPr="00B2422C">
                              <w:t>Les dictées hebdomadaires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2" o:spid="_x0000_s1028" type="#_x0000_t114" style="position:absolute;left:0;text-align:left;margin-left:0;margin-top:0;width:595.3pt;height:70.8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" fillcolor="#d8d8d8 [2732]" strokecolor="#243f60 [1604]" strokeweight="2pt">
                <v:stroke dashstyle="1 1"/>
                <v:textbox inset=",2mm,,2mm">
                  <w:txbxContent>
                    <w:p w:rsidR="006C07E9" w:rsidRPr="00B2422C" w:rsidRDefault="006C07E9" w:rsidP="00E84C0F">
                      <w:pPr>
                        <w:pStyle w:val="Titre"/>
                      </w:pPr>
                      <w:r w:rsidRPr="00B2422C">
                        <w:t>Les dictées hebdomadaires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A905C7">
        <w:t>Semaine 3</w:t>
      </w:r>
      <w:r w:rsidR="002605FD">
        <w:t xml:space="preserve"> : </w:t>
      </w:r>
      <w:r w:rsidRPr="00E84C0F">
        <w:t>dictée de groupe de mots n</w:t>
      </w:r>
      <w:r w:rsidR="002605FD">
        <w:t>° </w:t>
      </w:r>
      <w:r w:rsidR="002605FD" w:rsidRPr="00E84C0F">
        <w:t>2</w:t>
      </w:r>
    </w:p>
    <w:p w:rsidR="002605FD" w:rsidRDefault="00E84C0F" w:rsidP="007E17D6">
      <w:pPr>
        <w:pBdr>
          <w:left w:val="thinThickMediumGap" w:sz="18" w:space="4" w:color="C00000"/>
        </w:pBdr>
      </w:pPr>
      <w:r>
        <w:t xml:space="preserve">Que </w:t>
      </w:r>
      <w:r w:rsidRPr="002A2154">
        <w:rPr>
          <w:b/>
          <w:i/>
        </w:rPr>
        <w:t>tu es lent</w:t>
      </w:r>
      <w:r w:rsidR="002605FD">
        <w:t xml:space="preserve">. </w:t>
      </w:r>
      <w:r>
        <w:t xml:space="preserve">Mais </w:t>
      </w:r>
      <w:r w:rsidRPr="002A2154">
        <w:rPr>
          <w:b/>
          <w:i/>
        </w:rPr>
        <w:t>ensemble</w:t>
      </w:r>
      <w:r w:rsidR="002605FD">
        <w:t xml:space="preserve">, </w:t>
      </w:r>
      <w:r>
        <w:t xml:space="preserve">nous aurons </w:t>
      </w:r>
      <w:r w:rsidRPr="002A2154">
        <w:rPr>
          <w:b/>
          <w:i/>
        </w:rPr>
        <w:t xml:space="preserve">le temps </w:t>
      </w:r>
      <w:r w:rsidRPr="008E1729">
        <w:t>d</w:t>
      </w:r>
      <w:r w:rsidR="002605FD" w:rsidRPr="008E1729">
        <w:t>’</w:t>
      </w:r>
      <w:r w:rsidRPr="002A2154">
        <w:rPr>
          <w:b/>
          <w:i/>
        </w:rPr>
        <w:t>emporter</w:t>
      </w:r>
      <w:r>
        <w:t xml:space="preserve"> ton sac chez toi</w:t>
      </w:r>
      <w:r w:rsidR="002605FD">
        <w:t>.</w:t>
      </w:r>
    </w:p>
    <w:p w:rsidR="002605FD" w:rsidRDefault="00E84C0F" w:rsidP="007E17D6">
      <w:pPr>
        <w:pBdr>
          <w:left w:val="thinThickMediumGap" w:sz="18" w:space="4" w:color="C00000"/>
        </w:pBdr>
      </w:pPr>
      <w:r>
        <w:t>Attention</w:t>
      </w:r>
      <w:r w:rsidR="002605FD">
        <w:t xml:space="preserve"> ! </w:t>
      </w:r>
      <w:r>
        <w:t>Pour arriver au bon endroit</w:t>
      </w:r>
      <w:r w:rsidR="002605FD">
        <w:t xml:space="preserve">, </w:t>
      </w:r>
      <w:r>
        <w:t xml:space="preserve">il ne faut pas </w:t>
      </w:r>
      <w:r w:rsidRPr="002A2154">
        <w:rPr>
          <w:b/>
          <w:i/>
        </w:rPr>
        <w:t>manquer le pont</w:t>
      </w:r>
      <w:r>
        <w:t xml:space="preserve"> ni le chemin qui va vers </w:t>
      </w:r>
      <w:r w:rsidRPr="002A2154">
        <w:rPr>
          <w:b/>
          <w:i/>
        </w:rPr>
        <w:t>le champ</w:t>
      </w:r>
      <w:r>
        <w:t xml:space="preserve"> de blé</w:t>
      </w:r>
      <w:r w:rsidR="002605FD">
        <w:t>.</w:t>
      </w:r>
    </w:p>
    <w:p w:rsidR="002605FD" w:rsidRDefault="00E84C0F" w:rsidP="007E17D6">
      <w:pPr>
        <w:pBdr>
          <w:left w:val="thinThickMediumGap" w:sz="18" w:space="4" w:color="C00000"/>
        </w:pBdr>
      </w:pPr>
      <w:r>
        <w:t xml:space="preserve">Nous comptons </w:t>
      </w:r>
      <w:r w:rsidRPr="004D265D">
        <w:rPr>
          <w:b/>
          <w:i/>
        </w:rPr>
        <w:t>notre argent</w:t>
      </w:r>
      <w:r w:rsidR="002605FD">
        <w:t xml:space="preserve">. </w:t>
      </w:r>
      <w:r>
        <w:t>Tiens</w:t>
      </w:r>
      <w:r w:rsidR="002605FD">
        <w:t xml:space="preserve"> ! </w:t>
      </w:r>
      <w:r>
        <w:t xml:space="preserve">Tu as </w:t>
      </w:r>
      <w:r w:rsidRPr="002A2154">
        <w:rPr>
          <w:b/>
          <w:i/>
        </w:rPr>
        <w:t>autant</w:t>
      </w:r>
      <w:r>
        <w:t xml:space="preserve"> que moi</w:t>
      </w:r>
      <w:r w:rsidR="002605FD">
        <w:t xml:space="preserve">. </w:t>
      </w:r>
      <w:r>
        <w:t xml:space="preserve">Nous pouvons aller </w:t>
      </w:r>
      <w:r w:rsidRPr="002A2154">
        <w:rPr>
          <w:b/>
          <w:i/>
        </w:rPr>
        <w:t>chez le marchand</w:t>
      </w:r>
      <w:r w:rsidR="002605FD">
        <w:t>.</w:t>
      </w:r>
    </w:p>
    <w:p w:rsidR="002605FD" w:rsidRDefault="00E84C0F" w:rsidP="007E17D6">
      <w:pPr>
        <w:pBdr>
          <w:left w:val="thinThickMediumGap" w:sz="18" w:space="4" w:color="C00000"/>
        </w:pBdr>
      </w:pPr>
      <w:r>
        <w:t>Mon</w:t>
      </w:r>
      <w:r w:rsidR="002605FD">
        <w:t xml:space="preserve"> </w:t>
      </w:r>
      <w:r>
        <w:t>petit</w:t>
      </w:r>
      <w:r w:rsidR="002605FD">
        <w:t xml:space="preserve"> </w:t>
      </w:r>
      <w:r>
        <w:t>chat</w:t>
      </w:r>
      <w:r w:rsidR="002605FD">
        <w:t xml:space="preserve"> </w:t>
      </w:r>
      <w:r>
        <w:t>est tombé</w:t>
      </w:r>
      <w:r w:rsidR="002605FD">
        <w:t xml:space="preserve"> </w:t>
      </w:r>
      <w:r>
        <w:t>de</w:t>
      </w:r>
      <w:r w:rsidR="002605FD">
        <w:t xml:space="preserve"> </w:t>
      </w:r>
      <w:r>
        <w:t>l</w:t>
      </w:r>
      <w:r w:rsidR="002605FD">
        <w:t>’</w:t>
      </w:r>
      <w:r>
        <w:t>arbre</w:t>
      </w:r>
      <w:r w:rsidR="002605FD">
        <w:t xml:space="preserve">, </w:t>
      </w:r>
      <w:r>
        <w:t>je</w:t>
      </w:r>
      <w:r w:rsidR="002605FD">
        <w:t xml:space="preserve"> </w:t>
      </w:r>
      <w:r>
        <w:t>viens</w:t>
      </w:r>
      <w:r w:rsidR="002605FD">
        <w:t xml:space="preserve"> </w:t>
      </w:r>
      <w:r>
        <w:t>de</w:t>
      </w:r>
      <w:r w:rsidR="002605FD">
        <w:t xml:space="preserve"> </w:t>
      </w:r>
      <w:r>
        <w:t>l</w:t>
      </w:r>
      <w:r w:rsidR="002605FD">
        <w:t>’</w:t>
      </w:r>
      <w:r w:rsidRPr="002A2154">
        <w:rPr>
          <w:b/>
          <w:i/>
        </w:rPr>
        <w:t>entendre</w:t>
      </w:r>
      <w:r>
        <w:t xml:space="preserve"> miauler</w:t>
      </w:r>
      <w:r w:rsidR="002605FD">
        <w:t xml:space="preserve">, </w:t>
      </w:r>
      <w:r w:rsidRPr="002A2154">
        <w:rPr>
          <w:b/>
          <w:i/>
        </w:rPr>
        <w:t>il</w:t>
      </w:r>
      <w:r w:rsidR="002605FD" w:rsidRPr="002A2154">
        <w:rPr>
          <w:b/>
          <w:i/>
        </w:rPr>
        <w:t xml:space="preserve"> </w:t>
      </w:r>
      <w:r w:rsidRPr="002A2154">
        <w:rPr>
          <w:b/>
          <w:i/>
        </w:rPr>
        <w:t>est</w:t>
      </w:r>
      <w:r w:rsidR="002605FD" w:rsidRPr="002A2154">
        <w:rPr>
          <w:b/>
          <w:i/>
        </w:rPr>
        <w:t xml:space="preserve"> </w:t>
      </w:r>
      <w:r w:rsidRPr="002A2154">
        <w:rPr>
          <w:b/>
          <w:i/>
        </w:rPr>
        <w:t>vivant</w:t>
      </w:r>
      <w:r>
        <w:t xml:space="preserve"> il</w:t>
      </w:r>
      <w:r w:rsidR="002605FD">
        <w:t xml:space="preserve"> </w:t>
      </w:r>
      <w:r>
        <w:t>a</w:t>
      </w:r>
      <w:r w:rsidR="002605FD">
        <w:t xml:space="preserve"> </w:t>
      </w:r>
      <w:r w:rsidRPr="002A2154">
        <w:rPr>
          <w:b/>
          <w:i/>
        </w:rPr>
        <w:t>seulement</w:t>
      </w:r>
      <w:r>
        <w:t xml:space="preserve"> mal</w:t>
      </w:r>
      <w:r w:rsidR="002605FD">
        <w:t xml:space="preserve"> </w:t>
      </w:r>
      <w:r w:rsidRPr="002A2154">
        <w:rPr>
          <w:b/>
          <w:i/>
        </w:rPr>
        <w:t>au ventre</w:t>
      </w:r>
      <w:r w:rsidR="002605FD">
        <w:t>.</w:t>
      </w:r>
    </w:p>
    <w:p w:rsidR="00E84C0F" w:rsidRDefault="00A905C7" w:rsidP="00A905C7">
      <w:pPr>
        <w:pStyle w:val="Titre2"/>
      </w:pPr>
      <w:r>
        <w:t>Semaine 4</w:t>
      </w:r>
      <w:r w:rsidR="002605FD">
        <w:t xml:space="preserve"> : </w:t>
      </w:r>
      <w:r w:rsidR="00E84C0F">
        <w:t>dictée de groupe de mots n</w:t>
      </w:r>
      <w:r w:rsidR="002605FD">
        <w:t>° 3</w:t>
      </w:r>
    </w:p>
    <w:p w:rsidR="002605FD" w:rsidRDefault="00E84C0F" w:rsidP="00E84C0F">
      <w:r>
        <w:t>Un</w:t>
      </w:r>
      <w:r w:rsidR="002605FD">
        <w:t xml:space="preserve"> </w:t>
      </w:r>
      <w:r>
        <w:t>beau</w:t>
      </w:r>
      <w:r w:rsidR="002605FD">
        <w:t xml:space="preserve"> </w:t>
      </w:r>
      <w:r>
        <w:t>jour</w:t>
      </w:r>
      <w:r w:rsidR="002605FD">
        <w:t xml:space="preserve"> </w:t>
      </w:r>
      <w:r w:rsidRPr="002A2154">
        <w:rPr>
          <w:b/>
          <w:i/>
        </w:rPr>
        <w:t>de</w:t>
      </w:r>
      <w:r w:rsidR="002605FD" w:rsidRPr="002A2154">
        <w:rPr>
          <w:b/>
          <w:i/>
        </w:rPr>
        <w:t xml:space="preserve"> </w:t>
      </w:r>
      <w:r w:rsidRPr="002A2154">
        <w:rPr>
          <w:b/>
          <w:i/>
        </w:rPr>
        <w:t>printemps</w:t>
      </w:r>
      <w:r w:rsidR="002605FD">
        <w:t xml:space="preserve">, </w:t>
      </w:r>
      <w:r>
        <w:t>après</w:t>
      </w:r>
      <w:r w:rsidR="002605FD">
        <w:t xml:space="preserve"> </w:t>
      </w:r>
      <w:r w:rsidRPr="002A2154">
        <w:rPr>
          <w:b/>
          <w:i/>
        </w:rPr>
        <w:t>un</w:t>
      </w:r>
      <w:r w:rsidR="002605FD" w:rsidRPr="002A2154">
        <w:rPr>
          <w:b/>
          <w:i/>
        </w:rPr>
        <w:t xml:space="preserve"> </w:t>
      </w:r>
      <w:r w:rsidRPr="002A2154">
        <w:rPr>
          <w:b/>
          <w:i/>
        </w:rPr>
        <w:t>simple</w:t>
      </w:r>
      <w:r w:rsidR="002605FD" w:rsidRPr="002A2154">
        <w:rPr>
          <w:b/>
          <w:i/>
        </w:rPr>
        <w:t xml:space="preserve"> </w:t>
      </w:r>
      <w:r w:rsidRPr="002A2154">
        <w:rPr>
          <w:b/>
          <w:i/>
        </w:rPr>
        <w:t>bain</w:t>
      </w:r>
      <w:r>
        <w:t xml:space="preserve"> dans</w:t>
      </w:r>
      <w:r w:rsidR="002605FD">
        <w:t xml:space="preserve"> </w:t>
      </w:r>
      <w:r>
        <w:t>la</w:t>
      </w:r>
      <w:r w:rsidR="002605FD">
        <w:t xml:space="preserve"> </w:t>
      </w:r>
      <w:r>
        <w:t>rivière</w:t>
      </w:r>
      <w:r w:rsidR="002605FD">
        <w:t xml:space="preserve">, </w:t>
      </w:r>
      <w:r>
        <w:t>Alain</w:t>
      </w:r>
      <w:r w:rsidR="002605FD">
        <w:t xml:space="preserve"> </w:t>
      </w:r>
      <w:r>
        <w:t>a</w:t>
      </w:r>
      <w:r w:rsidR="002605FD">
        <w:t xml:space="preserve"> </w:t>
      </w:r>
      <w:r>
        <w:t>attrapé</w:t>
      </w:r>
      <w:r w:rsidR="002605FD">
        <w:t xml:space="preserve"> </w:t>
      </w:r>
      <w:r w:rsidRPr="002A2154">
        <w:rPr>
          <w:b/>
          <w:i/>
        </w:rPr>
        <w:t>un</w:t>
      </w:r>
      <w:r w:rsidR="002605FD" w:rsidRPr="002A2154">
        <w:rPr>
          <w:b/>
          <w:i/>
        </w:rPr>
        <w:t xml:space="preserve"> </w:t>
      </w:r>
      <w:r w:rsidRPr="002A2154">
        <w:rPr>
          <w:b/>
          <w:i/>
        </w:rPr>
        <w:t>vilain</w:t>
      </w:r>
      <w:r w:rsidR="002605FD" w:rsidRPr="002A2154">
        <w:rPr>
          <w:b/>
          <w:i/>
        </w:rPr>
        <w:t xml:space="preserve"> </w:t>
      </w:r>
      <w:r w:rsidRPr="002A2154">
        <w:rPr>
          <w:b/>
          <w:i/>
        </w:rPr>
        <w:t>rhume</w:t>
      </w:r>
      <w:r w:rsidR="002605FD">
        <w:t xml:space="preserve">. </w:t>
      </w:r>
      <w:r w:rsidRPr="002A2154">
        <w:rPr>
          <w:b/>
          <w:i/>
        </w:rPr>
        <w:t>Le lendemain</w:t>
      </w:r>
      <w:r w:rsidR="002605FD">
        <w:t xml:space="preserve">, </w:t>
      </w:r>
      <w:r w:rsidRPr="002A2154">
        <w:rPr>
          <w:b/>
          <w:i/>
        </w:rPr>
        <w:t>l</w:t>
      </w:r>
      <w:r w:rsidR="002605FD" w:rsidRPr="002A2154">
        <w:rPr>
          <w:b/>
          <w:i/>
        </w:rPr>
        <w:t>’</w:t>
      </w:r>
      <w:r w:rsidRPr="002A2154">
        <w:rPr>
          <w:b/>
          <w:i/>
        </w:rPr>
        <w:t>infirmier</w:t>
      </w:r>
      <w:r>
        <w:t xml:space="preserve"> est venu lui faire une </w:t>
      </w:r>
      <w:r w:rsidR="000C291C">
        <w:t>piqure</w:t>
      </w:r>
      <w:r w:rsidR="002605FD">
        <w:t>.</w:t>
      </w:r>
    </w:p>
    <w:p w:rsidR="002605FD" w:rsidRDefault="00E84C0F" w:rsidP="00E84C0F">
      <w:r w:rsidRPr="002A2154">
        <w:rPr>
          <w:b/>
          <w:i/>
        </w:rPr>
        <w:t>Combien</w:t>
      </w:r>
      <w:r>
        <w:t xml:space="preserve"> d</w:t>
      </w:r>
      <w:r w:rsidR="002605FD">
        <w:t>’</w:t>
      </w:r>
      <w:r>
        <w:t xml:space="preserve">amis </w:t>
      </w:r>
      <w:r w:rsidRPr="002A2154">
        <w:rPr>
          <w:b/>
          <w:i/>
        </w:rPr>
        <w:t>invites</w:t>
      </w:r>
      <w:r w:rsidRPr="005A3A26">
        <w:t>-tu</w:t>
      </w:r>
      <w:r>
        <w:t xml:space="preserve"> à ton anniversaire à la fin du mois </w:t>
      </w:r>
      <w:r w:rsidRPr="002A2154">
        <w:rPr>
          <w:b/>
          <w:i/>
        </w:rPr>
        <w:t>de juin prochain</w:t>
      </w:r>
      <w:r w:rsidR="002605FD">
        <w:t> ?</w:t>
      </w:r>
    </w:p>
    <w:p w:rsidR="002605FD" w:rsidRDefault="00E84C0F" w:rsidP="00E84C0F">
      <w:r>
        <w:t>Au grenier</w:t>
      </w:r>
      <w:r w:rsidR="002605FD">
        <w:t xml:space="preserve">, </w:t>
      </w:r>
      <w:r>
        <w:t>j</w:t>
      </w:r>
      <w:r w:rsidR="002605FD">
        <w:t>’</w:t>
      </w:r>
      <w:r>
        <w:t xml:space="preserve">ai </w:t>
      </w:r>
      <w:r w:rsidRPr="002A2154">
        <w:rPr>
          <w:b/>
          <w:i/>
        </w:rPr>
        <w:t>des jouets anciens</w:t>
      </w:r>
      <w:r w:rsidR="002605FD">
        <w:t>.</w:t>
      </w:r>
    </w:p>
    <w:p w:rsidR="009F03EA" w:rsidRDefault="00A905C7" w:rsidP="00A905C7">
      <w:pPr>
        <w:pStyle w:val="Titre2"/>
      </w:pPr>
      <w:r>
        <w:t>Semaine 5</w:t>
      </w:r>
      <w:r w:rsidR="002605FD">
        <w:t xml:space="preserve"> : </w:t>
      </w:r>
      <w:r w:rsidR="009F03EA" w:rsidRPr="00A905C7">
        <w:rPr>
          <w:color w:val="00B050"/>
        </w:rPr>
        <w:t>dictée de texte n</w:t>
      </w:r>
      <w:r w:rsidR="002605FD" w:rsidRPr="00A905C7">
        <w:rPr>
          <w:color w:val="00B050"/>
        </w:rPr>
        <w:t>° 1</w:t>
      </w:r>
    </w:p>
    <w:p w:rsidR="002605FD" w:rsidRDefault="000C291C" w:rsidP="009F03EA">
      <w:r>
        <w:t>À</w:t>
      </w:r>
      <w:r w:rsidR="009F03EA">
        <w:t xml:space="preserve"> chaque printemps</w:t>
      </w:r>
      <w:r w:rsidR="002605FD">
        <w:t xml:space="preserve">, </w:t>
      </w:r>
      <w:r w:rsidR="009F03EA">
        <w:t>au début du mois de juin</w:t>
      </w:r>
      <w:r w:rsidR="002605FD">
        <w:t xml:space="preserve">, </w:t>
      </w:r>
      <w:r>
        <w:t>Éric</w:t>
      </w:r>
      <w:r w:rsidR="009F03EA">
        <w:t xml:space="preserve"> invite des amis dans l</w:t>
      </w:r>
      <w:r w:rsidR="002605FD">
        <w:t>’</w:t>
      </w:r>
      <w:r w:rsidR="009F03EA">
        <w:t>ancien moulin qu</w:t>
      </w:r>
      <w:r w:rsidR="002605FD">
        <w:t>’</w:t>
      </w:r>
      <w:r w:rsidR="009F03EA">
        <w:t>il habite</w:t>
      </w:r>
      <w:r w:rsidR="002605FD">
        <w:t xml:space="preserve">. </w:t>
      </w:r>
      <w:r w:rsidR="009F03EA">
        <w:t>Le matin</w:t>
      </w:r>
      <w:r w:rsidR="002605FD">
        <w:t xml:space="preserve">, </w:t>
      </w:r>
      <w:r w:rsidR="009F03EA">
        <w:t>ils partent à la pêche</w:t>
      </w:r>
      <w:r w:rsidR="002605FD">
        <w:t xml:space="preserve">. </w:t>
      </w:r>
      <w:r>
        <w:t>À</w:t>
      </w:r>
      <w:r w:rsidR="009F03EA">
        <w:t xml:space="preserve"> midi</w:t>
      </w:r>
      <w:r w:rsidR="002605FD">
        <w:t xml:space="preserve">, </w:t>
      </w:r>
      <w:r w:rsidR="009F03EA">
        <w:t>sur le pont</w:t>
      </w:r>
      <w:r w:rsidR="002605FD">
        <w:t xml:space="preserve">, </w:t>
      </w:r>
      <w:r w:rsidR="009F03EA">
        <w:t>ils mangent du jambon</w:t>
      </w:r>
      <w:r w:rsidR="002605FD">
        <w:t xml:space="preserve">, </w:t>
      </w:r>
      <w:r w:rsidR="009F03EA">
        <w:t>du pain</w:t>
      </w:r>
      <w:r w:rsidR="002605FD">
        <w:t xml:space="preserve">, </w:t>
      </w:r>
      <w:r w:rsidR="009F03EA">
        <w:t>mais aussi des bonbons</w:t>
      </w:r>
      <w:r w:rsidR="002605FD">
        <w:t xml:space="preserve">. </w:t>
      </w:r>
      <w:r w:rsidR="009F03EA">
        <w:t>Puis ils jouent ensemble dans les champs avec le chien d</w:t>
      </w:r>
      <w:r w:rsidR="002605FD">
        <w:t>’</w:t>
      </w:r>
      <w:r>
        <w:t>Éric</w:t>
      </w:r>
      <w:r w:rsidR="009F03EA">
        <w:t xml:space="preserve"> qui aime prendre un bain à la fin de la partie</w:t>
      </w:r>
      <w:r w:rsidR="002605FD">
        <w:t>.</w:t>
      </w:r>
    </w:p>
    <w:p w:rsidR="009F03EA" w:rsidRDefault="00A905C7" w:rsidP="00A905C7">
      <w:pPr>
        <w:pStyle w:val="Titre2"/>
      </w:pPr>
      <w:r>
        <w:t>Semaine 6</w:t>
      </w:r>
      <w:r w:rsidR="002605FD">
        <w:t xml:space="preserve"> : </w:t>
      </w:r>
      <w:r w:rsidR="009F03EA">
        <w:t>dictée de groupe de mots n</w:t>
      </w:r>
      <w:r w:rsidR="002605FD">
        <w:t>° 4</w:t>
      </w:r>
    </w:p>
    <w:p w:rsidR="002605FD" w:rsidRDefault="009F03EA" w:rsidP="00206C5D">
      <w:pPr>
        <w:pBdr>
          <w:left w:val="thickThinMediumGap" w:sz="18" w:space="4" w:color="C00000"/>
        </w:pBdr>
      </w:pPr>
      <w:r>
        <w:t xml:space="preserve">Il fait </w:t>
      </w:r>
      <w:r w:rsidRPr="002A2154">
        <w:rPr>
          <w:b/>
          <w:i/>
        </w:rPr>
        <w:t>mauvais temps</w:t>
      </w:r>
      <w:r w:rsidR="002605FD">
        <w:t xml:space="preserve">. </w:t>
      </w:r>
      <w:r>
        <w:t>Un petit garçon joue dans l</w:t>
      </w:r>
      <w:r w:rsidR="002605FD">
        <w:t>’</w:t>
      </w:r>
      <w:r>
        <w:t xml:space="preserve">allée </w:t>
      </w:r>
      <w:r w:rsidRPr="002A2154">
        <w:rPr>
          <w:b/>
          <w:i/>
        </w:rPr>
        <w:t>du château</w:t>
      </w:r>
      <w:r>
        <w:t xml:space="preserve"> avec </w:t>
      </w:r>
      <w:r w:rsidRPr="002A2154">
        <w:rPr>
          <w:b/>
          <w:i/>
        </w:rPr>
        <w:t>de drôles de petites bêtes</w:t>
      </w:r>
      <w:r w:rsidR="002605FD">
        <w:t xml:space="preserve"> </w:t>
      </w:r>
      <w:r>
        <w:t>à cornes</w:t>
      </w:r>
      <w:r w:rsidR="002605FD">
        <w:t>.</w:t>
      </w:r>
    </w:p>
    <w:p w:rsidR="002605FD" w:rsidRDefault="009F03EA" w:rsidP="00206C5D">
      <w:pPr>
        <w:pBdr>
          <w:left w:val="thickThinMediumGap" w:sz="18" w:space="4" w:color="C00000"/>
        </w:pBdr>
      </w:pPr>
      <w:r>
        <w:t>Il s</w:t>
      </w:r>
      <w:r w:rsidR="002605FD">
        <w:t>’</w:t>
      </w:r>
      <w:r>
        <w:t xml:space="preserve">amuse </w:t>
      </w:r>
      <w:r w:rsidRPr="007E17D6">
        <w:t>à</w:t>
      </w:r>
      <w:r w:rsidRPr="002A2154">
        <w:rPr>
          <w:b/>
          <w:i/>
        </w:rPr>
        <w:t xml:space="preserve"> poser les escargots</w:t>
      </w:r>
      <w:r>
        <w:t xml:space="preserve"> sur une pierre</w:t>
      </w:r>
      <w:r w:rsidR="002605FD">
        <w:t>.</w:t>
      </w:r>
    </w:p>
    <w:p w:rsidR="002605FD" w:rsidRDefault="00206C5D" w:rsidP="00206C5D">
      <w:pPr>
        <w:pBdr>
          <w:left w:val="thickThinMediumGap" w:sz="18" w:space="4" w:color="C00000"/>
        </w:pBdr>
      </w:pPr>
      <w:r>
        <w:t>« </w:t>
      </w:r>
      <w:r w:rsidR="009F03EA">
        <w:t xml:space="preserve">Tu as perdu </w:t>
      </w:r>
      <w:r w:rsidR="009F03EA" w:rsidRPr="002A2154">
        <w:rPr>
          <w:b/>
          <w:i/>
        </w:rPr>
        <w:t>quelque chose</w:t>
      </w:r>
      <w:r w:rsidR="002605FD">
        <w:t xml:space="preserve"> ! </w:t>
      </w:r>
      <w:proofErr w:type="gramStart"/>
      <w:r w:rsidR="001423BD">
        <w:t>crie</w:t>
      </w:r>
      <w:proofErr w:type="gramEnd"/>
      <w:r w:rsidR="001423BD">
        <w:t xml:space="preserve"> quelqu’un à Pauline</w:t>
      </w:r>
      <w:r w:rsidR="002605FD">
        <w:t>.</w:t>
      </w:r>
    </w:p>
    <w:p w:rsidR="002605FD" w:rsidRDefault="002605FD" w:rsidP="00206C5D">
      <w:pPr>
        <w:pBdr>
          <w:left w:val="thickThinMediumGap" w:sz="18" w:space="4" w:color="C00000"/>
        </w:pBdr>
      </w:pPr>
      <w:r>
        <w:t>– </w:t>
      </w:r>
      <w:r w:rsidR="009F03EA">
        <w:t>Je n</w:t>
      </w:r>
      <w:r>
        <w:t>’</w:t>
      </w:r>
      <w:r w:rsidR="009F03EA">
        <w:t xml:space="preserve">ai pas </w:t>
      </w:r>
      <w:r w:rsidR="009F03EA" w:rsidRPr="001423BD">
        <w:rPr>
          <w:b/>
          <w:i/>
        </w:rPr>
        <w:t>le temps</w:t>
      </w:r>
      <w:r>
        <w:t xml:space="preserve">, </w:t>
      </w:r>
      <w:r w:rsidR="009F03EA">
        <w:t>je suis en retard</w:t>
      </w:r>
      <w:r>
        <w:t xml:space="preserve">, </w:t>
      </w:r>
      <w:r w:rsidR="009F03EA">
        <w:t>j</w:t>
      </w:r>
      <w:r>
        <w:t>’</w:t>
      </w:r>
      <w:r w:rsidR="009F03EA">
        <w:t xml:space="preserve">ai une leçon </w:t>
      </w:r>
      <w:r w:rsidR="009F03EA" w:rsidRPr="002A2154">
        <w:rPr>
          <w:b/>
          <w:i/>
        </w:rPr>
        <w:t>de piano</w:t>
      </w:r>
      <w:r>
        <w:t xml:space="preserve"> ! </w:t>
      </w:r>
      <w:r w:rsidR="009F03EA">
        <w:t>répond Pauline</w:t>
      </w:r>
      <w:r>
        <w:t xml:space="preserve">. </w:t>
      </w:r>
      <w:r w:rsidR="009F03EA">
        <w:t xml:space="preserve">Quelle </w:t>
      </w:r>
      <w:r w:rsidR="009F03EA" w:rsidRPr="002A2154">
        <w:rPr>
          <w:b/>
          <w:i/>
        </w:rPr>
        <w:t>mauvaise journée</w:t>
      </w:r>
      <w:r>
        <w:t> !</w:t>
      </w:r>
      <w:r w:rsidR="00206C5D">
        <w:t> »</w:t>
      </w:r>
    </w:p>
    <w:p w:rsidR="002605FD" w:rsidRDefault="009F03EA" w:rsidP="00206C5D">
      <w:pPr>
        <w:pBdr>
          <w:left w:val="thickThinMediumGap" w:sz="18" w:space="4" w:color="C00000"/>
        </w:pBdr>
      </w:pPr>
      <w:r>
        <w:t>Surpris</w:t>
      </w:r>
      <w:r w:rsidR="002605FD">
        <w:t xml:space="preserve"> </w:t>
      </w:r>
      <w:r>
        <w:t>par</w:t>
      </w:r>
      <w:r w:rsidR="002605FD">
        <w:t xml:space="preserve"> </w:t>
      </w:r>
      <w:r w:rsidRPr="002A2154">
        <w:rPr>
          <w:b/>
          <w:i/>
        </w:rPr>
        <w:t>le</w:t>
      </w:r>
      <w:r w:rsidR="002605FD" w:rsidRPr="002A2154">
        <w:rPr>
          <w:b/>
          <w:i/>
        </w:rPr>
        <w:t xml:space="preserve"> </w:t>
      </w:r>
      <w:r w:rsidRPr="002A2154">
        <w:rPr>
          <w:b/>
          <w:i/>
        </w:rPr>
        <w:t>nouveau</w:t>
      </w:r>
      <w:r w:rsidR="002605FD" w:rsidRPr="002A2154">
        <w:rPr>
          <w:b/>
          <w:i/>
        </w:rPr>
        <w:t xml:space="preserve"> </w:t>
      </w:r>
      <w:r w:rsidRPr="00206C5D">
        <w:t>propriétaire</w:t>
      </w:r>
      <w:r>
        <w:t xml:space="preserve"> du</w:t>
      </w:r>
      <w:r w:rsidR="002605FD">
        <w:t xml:space="preserve"> </w:t>
      </w:r>
      <w:r>
        <w:t>jardin</w:t>
      </w:r>
      <w:r w:rsidR="002605FD">
        <w:t xml:space="preserve">, </w:t>
      </w:r>
      <w:r>
        <w:t>le</w:t>
      </w:r>
      <w:r w:rsidR="002605FD">
        <w:t xml:space="preserve"> </w:t>
      </w:r>
      <w:r>
        <w:t>voleur</w:t>
      </w:r>
      <w:r w:rsidR="002605FD">
        <w:t xml:space="preserve"> </w:t>
      </w:r>
      <w:r>
        <w:t>de</w:t>
      </w:r>
      <w:r w:rsidR="002605FD">
        <w:t xml:space="preserve"> </w:t>
      </w:r>
      <w:r>
        <w:t>pommes</w:t>
      </w:r>
      <w:r w:rsidR="002605FD">
        <w:t xml:space="preserve"> </w:t>
      </w:r>
      <w:r w:rsidRPr="002A2154">
        <w:rPr>
          <w:b/>
          <w:i/>
        </w:rPr>
        <w:t>se</w:t>
      </w:r>
      <w:r w:rsidR="002605FD" w:rsidRPr="002A2154">
        <w:rPr>
          <w:b/>
          <w:i/>
        </w:rPr>
        <w:t xml:space="preserve"> </w:t>
      </w:r>
      <w:r w:rsidRPr="002A2154">
        <w:rPr>
          <w:b/>
          <w:i/>
        </w:rPr>
        <w:t>sauve</w:t>
      </w:r>
      <w:r w:rsidR="002605FD">
        <w:t xml:space="preserve"> </w:t>
      </w:r>
      <w:r>
        <w:t>rapidement</w:t>
      </w:r>
      <w:r w:rsidR="002605FD">
        <w:t xml:space="preserve">. </w:t>
      </w:r>
      <w:r>
        <w:t>Il</w:t>
      </w:r>
      <w:r w:rsidR="002605FD">
        <w:t xml:space="preserve"> </w:t>
      </w:r>
      <w:r>
        <w:t>perd</w:t>
      </w:r>
      <w:r w:rsidR="002605FD">
        <w:t xml:space="preserve"> </w:t>
      </w:r>
      <w:r w:rsidRPr="002A2154">
        <w:rPr>
          <w:b/>
          <w:i/>
        </w:rPr>
        <w:t>une chaussure</w:t>
      </w:r>
      <w:r>
        <w:t xml:space="preserve"> en sautant </w:t>
      </w:r>
      <w:r w:rsidRPr="002A2154">
        <w:rPr>
          <w:b/>
          <w:i/>
        </w:rPr>
        <w:t>du haut</w:t>
      </w:r>
      <w:r>
        <w:t xml:space="preserve"> du mur</w:t>
      </w:r>
      <w:r w:rsidR="002605FD">
        <w:t>.</w:t>
      </w:r>
    </w:p>
    <w:p w:rsidR="009F03EA" w:rsidRDefault="00A905C7" w:rsidP="00A905C7">
      <w:pPr>
        <w:pStyle w:val="Titre2"/>
      </w:pPr>
      <w:r>
        <w:t>Semaine 7</w:t>
      </w:r>
      <w:r w:rsidR="002605FD">
        <w:t xml:space="preserve"> : </w:t>
      </w:r>
      <w:r w:rsidR="009F03EA">
        <w:t>dictée de groupe de mots n</w:t>
      </w:r>
      <w:r w:rsidR="002605FD">
        <w:t>° 5</w:t>
      </w:r>
    </w:p>
    <w:p w:rsidR="002605FD" w:rsidRDefault="009F03EA" w:rsidP="00891298">
      <w:pPr>
        <w:pBdr>
          <w:left w:val="thinThickMediumGap" w:sz="18" w:space="4" w:color="C00000"/>
        </w:pBdr>
      </w:pPr>
      <w:r>
        <w:t>C</w:t>
      </w:r>
      <w:r w:rsidR="002605FD">
        <w:t>’</w:t>
      </w:r>
      <w:r>
        <w:t xml:space="preserve">est </w:t>
      </w:r>
      <w:r w:rsidRPr="002A2154">
        <w:rPr>
          <w:b/>
          <w:i/>
        </w:rPr>
        <w:t>l</w:t>
      </w:r>
      <w:r w:rsidR="002605FD" w:rsidRPr="002A2154">
        <w:rPr>
          <w:b/>
          <w:i/>
        </w:rPr>
        <w:t>’</w:t>
      </w:r>
      <w:r w:rsidRPr="002A2154">
        <w:rPr>
          <w:b/>
          <w:i/>
        </w:rPr>
        <w:t>automne</w:t>
      </w:r>
      <w:r w:rsidR="002605FD">
        <w:t>.</w:t>
      </w:r>
      <w:r w:rsidR="00990CD1">
        <w:t xml:space="preserve"> </w:t>
      </w:r>
      <w:r>
        <w:t xml:space="preserve">Durant le mois </w:t>
      </w:r>
      <w:r w:rsidRPr="002A2154">
        <w:rPr>
          <w:b/>
          <w:i/>
        </w:rPr>
        <w:t>d</w:t>
      </w:r>
      <w:r w:rsidR="002605FD" w:rsidRPr="002A2154">
        <w:rPr>
          <w:b/>
          <w:i/>
        </w:rPr>
        <w:t>’</w:t>
      </w:r>
      <w:r w:rsidRPr="002A2154">
        <w:rPr>
          <w:b/>
          <w:i/>
        </w:rPr>
        <w:t>octobre</w:t>
      </w:r>
      <w:r w:rsidR="002605FD">
        <w:t xml:space="preserve">, </w:t>
      </w:r>
      <w:r w:rsidRPr="002A2154">
        <w:rPr>
          <w:b/>
          <w:i/>
        </w:rPr>
        <w:t>les feuilles mortes</w:t>
      </w:r>
      <w:r>
        <w:t xml:space="preserve"> tombent</w:t>
      </w:r>
      <w:r w:rsidR="002605FD">
        <w:t>.</w:t>
      </w:r>
    </w:p>
    <w:p w:rsidR="002605FD" w:rsidRDefault="009F03EA" w:rsidP="00891298">
      <w:pPr>
        <w:pBdr>
          <w:left w:val="thinThickMediumGap" w:sz="18" w:space="4" w:color="C00000"/>
        </w:pBdr>
      </w:pPr>
      <w:r>
        <w:t xml:space="preserve">Le vent </w:t>
      </w:r>
      <w:r w:rsidRPr="002A2154">
        <w:rPr>
          <w:b/>
          <w:i/>
        </w:rPr>
        <w:t>du nord</w:t>
      </w:r>
      <w:r>
        <w:t xml:space="preserve"> souffle</w:t>
      </w:r>
      <w:r w:rsidR="002605FD">
        <w:t xml:space="preserve">, </w:t>
      </w:r>
      <w:r>
        <w:t xml:space="preserve">les bateaux ne vont pas </w:t>
      </w:r>
      <w:r w:rsidRPr="002A2154">
        <w:rPr>
          <w:b/>
          <w:i/>
        </w:rPr>
        <w:t>sortir du port</w:t>
      </w:r>
      <w:r w:rsidR="002605FD">
        <w:t xml:space="preserve">, </w:t>
      </w:r>
      <w:r w:rsidRPr="002A2154">
        <w:rPr>
          <w:b/>
          <w:i/>
        </w:rPr>
        <w:t>un vieux bonhomme</w:t>
      </w:r>
      <w:r w:rsidR="002605FD">
        <w:t xml:space="preserve">, </w:t>
      </w:r>
      <w:r>
        <w:t xml:space="preserve">les mains dans </w:t>
      </w:r>
      <w:r w:rsidRPr="002A2154">
        <w:rPr>
          <w:b/>
          <w:i/>
        </w:rPr>
        <w:t>les poches</w:t>
      </w:r>
      <w:r w:rsidR="002605FD">
        <w:t xml:space="preserve">, </w:t>
      </w:r>
      <w:r>
        <w:t>rêve assis sur la digue</w:t>
      </w:r>
      <w:r w:rsidR="002605FD">
        <w:t xml:space="preserve">. </w:t>
      </w:r>
      <w:r w:rsidR="000C291C">
        <w:t>À</w:t>
      </w:r>
      <w:r>
        <w:t xml:space="preserve"> côté de lui</w:t>
      </w:r>
      <w:r w:rsidR="002605FD">
        <w:t xml:space="preserve">, </w:t>
      </w:r>
      <w:r>
        <w:t xml:space="preserve">une fillette saute </w:t>
      </w:r>
      <w:r w:rsidRPr="002A2154">
        <w:rPr>
          <w:b/>
          <w:i/>
        </w:rPr>
        <w:t>à la corde</w:t>
      </w:r>
      <w:r w:rsidR="002605FD">
        <w:t>.</w:t>
      </w:r>
    </w:p>
    <w:p w:rsidR="002605FD" w:rsidRDefault="009F03EA" w:rsidP="00891298">
      <w:pPr>
        <w:pBdr>
          <w:left w:val="thinThickMediumGap" w:sz="18" w:space="4" w:color="C00000"/>
        </w:pBdr>
      </w:pPr>
      <w:r>
        <w:t>C</w:t>
      </w:r>
      <w:r w:rsidR="002605FD">
        <w:t>’</w:t>
      </w:r>
      <w:r>
        <w:t xml:space="preserve">est une belle image à regarder dans </w:t>
      </w:r>
      <w:r w:rsidRPr="002A2154">
        <w:rPr>
          <w:b/>
          <w:i/>
        </w:rPr>
        <w:t>un album</w:t>
      </w:r>
      <w:r>
        <w:t xml:space="preserve"> avant </w:t>
      </w:r>
      <w:r w:rsidRPr="00497890">
        <w:rPr>
          <w:b/>
          <w:i/>
        </w:rPr>
        <w:t>de</w:t>
      </w:r>
      <w:r>
        <w:t xml:space="preserve"> </w:t>
      </w:r>
      <w:r w:rsidRPr="002A2154">
        <w:rPr>
          <w:b/>
          <w:i/>
        </w:rPr>
        <w:t>dormir</w:t>
      </w:r>
      <w:r w:rsidR="002605FD">
        <w:t>.</w:t>
      </w:r>
    </w:p>
    <w:p w:rsidR="002605FD" w:rsidRDefault="00891298" w:rsidP="00891298">
      <w:pPr>
        <w:pBdr>
          <w:left w:val="thinThickMediumGap" w:sz="18" w:space="4" w:color="C00000"/>
        </w:pBdr>
      </w:pPr>
      <w:r>
        <w:t>L</w:t>
      </w:r>
      <w:r w:rsidR="002605FD">
        <w:t>’</w:t>
      </w:r>
      <w:r w:rsidR="009F03EA">
        <w:t xml:space="preserve">enfant </w:t>
      </w:r>
      <w:r>
        <w:t>observe</w:t>
      </w:r>
      <w:r w:rsidR="009F03EA">
        <w:t xml:space="preserve"> </w:t>
      </w:r>
      <w:r w:rsidR="009F03EA" w:rsidRPr="002A2154">
        <w:rPr>
          <w:b/>
          <w:i/>
        </w:rPr>
        <w:t>une tortue</w:t>
      </w:r>
      <w:r w:rsidR="009F03EA">
        <w:t xml:space="preserve"> qui se régale </w:t>
      </w:r>
      <w:r w:rsidR="009F03EA" w:rsidRPr="002A2154">
        <w:rPr>
          <w:b/>
          <w:i/>
        </w:rPr>
        <w:t>de carottes</w:t>
      </w:r>
      <w:r w:rsidR="002605FD">
        <w:t>.</w:t>
      </w:r>
    </w:p>
    <w:p w:rsidR="002605FD" w:rsidRDefault="00A905C7" w:rsidP="00A905C7">
      <w:pPr>
        <w:pStyle w:val="Titre2"/>
      </w:pPr>
      <w:r>
        <w:t>Semaine 8</w:t>
      </w:r>
      <w:r w:rsidR="002605FD">
        <w:t> :</w:t>
      </w:r>
    </w:p>
    <w:p w:rsidR="00A57409" w:rsidRPr="00A905C7" w:rsidRDefault="00A71905" w:rsidP="00A905C7">
      <w:pPr>
        <w:pStyle w:val="Titre3"/>
        <w:rPr>
          <w:color w:val="00B050"/>
        </w:rPr>
      </w:pPr>
      <w:r w:rsidRPr="00A905C7">
        <w:rPr>
          <w:color w:val="00B050"/>
        </w:rPr>
        <w:t>D</w:t>
      </w:r>
      <w:r w:rsidR="00A57409" w:rsidRPr="00A905C7">
        <w:rPr>
          <w:color w:val="00B050"/>
        </w:rPr>
        <w:t>ictée de texte n</w:t>
      </w:r>
      <w:r w:rsidR="002605FD" w:rsidRPr="00A905C7">
        <w:rPr>
          <w:color w:val="00B050"/>
        </w:rPr>
        <w:t>° 2</w:t>
      </w:r>
    </w:p>
    <w:p w:rsidR="002605FD" w:rsidRDefault="00A57409" w:rsidP="00A57409">
      <w:r>
        <w:t>Dans le port</w:t>
      </w:r>
      <w:r w:rsidR="002605FD">
        <w:t xml:space="preserve">, </w:t>
      </w:r>
      <w:r>
        <w:t>je vois un drôle de bateau</w:t>
      </w:r>
      <w:r w:rsidR="002605FD">
        <w:t xml:space="preserve">, </w:t>
      </w:r>
      <w:r>
        <w:t>un bonhomme qui tire sur une corde</w:t>
      </w:r>
      <w:r w:rsidR="002605FD">
        <w:t xml:space="preserve">, </w:t>
      </w:r>
      <w:r>
        <w:t>une fille qui se sauve avec des bonbons dans les poches</w:t>
      </w:r>
      <w:r w:rsidR="002605FD">
        <w:t xml:space="preserve">, </w:t>
      </w:r>
      <w:r>
        <w:t>une dame qui a perdu sa chaussure</w:t>
      </w:r>
      <w:r w:rsidR="002605FD">
        <w:t xml:space="preserve">, </w:t>
      </w:r>
      <w:r>
        <w:t>un marin qui enfile ses bottes</w:t>
      </w:r>
      <w:r w:rsidR="002605FD">
        <w:t>…</w:t>
      </w:r>
    </w:p>
    <w:p w:rsidR="00EC4DDD" w:rsidRDefault="00EC4DDD">
      <w:pPr>
        <w:spacing w:after="200" w:line="276" w:lineRule="auto"/>
        <w:jc w:val="left"/>
        <w:rPr>
          <w:rFonts w:asciiTheme="majorHAnsi" w:eastAsiaTheme="majorEastAsia" w:hAnsiTheme="majorHAnsi" w:cstheme="majorBidi"/>
          <w:b/>
          <w:bCs/>
          <w:color w:val="FF0000"/>
        </w:rPr>
      </w:pPr>
      <w:r>
        <w:rPr>
          <w:color w:val="FF0000"/>
        </w:rPr>
        <w:br w:type="page"/>
      </w:r>
    </w:p>
    <w:p w:rsidR="008B5094" w:rsidRPr="00A905C7" w:rsidRDefault="008B5094" w:rsidP="00A905C7">
      <w:pPr>
        <w:pStyle w:val="Titre3"/>
        <w:rPr>
          <w:color w:val="FF0000"/>
        </w:rPr>
      </w:pPr>
      <w:r w:rsidRPr="00A905C7">
        <w:rPr>
          <w:color w:val="FF0000"/>
        </w:rPr>
        <w:lastRenderedPageBreak/>
        <w:t>Dictée d</w:t>
      </w:r>
      <w:r w:rsidR="002605FD" w:rsidRPr="00A905C7">
        <w:rPr>
          <w:color w:val="FF0000"/>
        </w:rPr>
        <w:t>’</w:t>
      </w:r>
      <w:r w:rsidRPr="00A905C7">
        <w:rPr>
          <w:color w:val="FF0000"/>
        </w:rPr>
        <w:t>évaluation de période 1</w:t>
      </w:r>
    </w:p>
    <w:p w:rsidR="008B5094" w:rsidRPr="00D84EE9" w:rsidRDefault="008B5094" w:rsidP="000C291C">
      <w:pPr>
        <w:ind w:left="567"/>
        <w:rPr>
          <w:strike/>
        </w:rPr>
      </w:pPr>
      <w:r w:rsidRPr="00D84EE9">
        <w:rPr>
          <w:strike/>
        </w:rPr>
        <w:t>Une imprudence</w:t>
      </w:r>
    </w:p>
    <w:p w:rsidR="002605FD" w:rsidRPr="00D84EE9" w:rsidRDefault="008B5094" w:rsidP="00A57409">
      <w:pPr>
        <w:rPr>
          <w:strike/>
        </w:rPr>
      </w:pPr>
      <w:r w:rsidRPr="00D84EE9">
        <w:rPr>
          <w:strike/>
        </w:rPr>
        <w:t>Souvent</w:t>
      </w:r>
      <w:r w:rsidR="002605FD" w:rsidRPr="00D84EE9">
        <w:rPr>
          <w:strike/>
        </w:rPr>
        <w:t xml:space="preserve">, </w:t>
      </w:r>
      <w:r w:rsidRPr="00D84EE9">
        <w:rPr>
          <w:strike/>
        </w:rPr>
        <w:t>mes cousins et moi</w:t>
      </w:r>
      <w:r w:rsidR="002605FD" w:rsidRPr="00D84EE9">
        <w:rPr>
          <w:strike/>
        </w:rPr>
        <w:t xml:space="preserve">, </w:t>
      </w:r>
      <w:r w:rsidRPr="00D84EE9">
        <w:rPr>
          <w:strike/>
        </w:rPr>
        <w:t>nous ne prenons pas les marches pour descendre l</w:t>
      </w:r>
      <w:r w:rsidR="002605FD" w:rsidRPr="00D84EE9">
        <w:rPr>
          <w:strike/>
        </w:rPr>
        <w:t>’</w:t>
      </w:r>
      <w:r w:rsidRPr="00D84EE9">
        <w:rPr>
          <w:strike/>
        </w:rPr>
        <w:t>escalier de la maison</w:t>
      </w:r>
      <w:r w:rsidR="002605FD" w:rsidRPr="00D84EE9">
        <w:rPr>
          <w:strike/>
        </w:rPr>
        <w:t>.</w:t>
      </w:r>
    </w:p>
    <w:p w:rsidR="002605FD" w:rsidRPr="00D84EE9" w:rsidRDefault="008B5094" w:rsidP="00A57409">
      <w:pPr>
        <w:rPr>
          <w:strike/>
        </w:rPr>
      </w:pPr>
      <w:r w:rsidRPr="00D84EE9">
        <w:rPr>
          <w:strike/>
        </w:rPr>
        <w:t>Nous glissons sur la rampe</w:t>
      </w:r>
      <w:r w:rsidR="002605FD" w:rsidRPr="00D84EE9">
        <w:rPr>
          <w:strike/>
        </w:rPr>
        <w:t xml:space="preserve">. </w:t>
      </w:r>
      <w:r w:rsidRPr="00D84EE9">
        <w:rPr>
          <w:strike/>
        </w:rPr>
        <w:t>C</w:t>
      </w:r>
      <w:r w:rsidR="002605FD" w:rsidRPr="00D84EE9">
        <w:rPr>
          <w:strike/>
        </w:rPr>
        <w:t>’</w:t>
      </w:r>
      <w:r w:rsidRPr="00D84EE9">
        <w:rPr>
          <w:strike/>
        </w:rPr>
        <w:t>est imprudent car nous pouvons tomber</w:t>
      </w:r>
      <w:r w:rsidR="002605FD" w:rsidRPr="00D84EE9">
        <w:rPr>
          <w:strike/>
        </w:rPr>
        <w:t xml:space="preserve">. </w:t>
      </w:r>
      <w:r w:rsidRPr="00D84EE9">
        <w:rPr>
          <w:strike/>
        </w:rPr>
        <w:t>Quand nos parents nous voient</w:t>
      </w:r>
      <w:r w:rsidR="002605FD" w:rsidRPr="00D84EE9">
        <w:rPr>
          <w:strike/>
        </w:rPr>
        <w:t xml:space="preserve">, </w:t>
      </w:r>
      <w:r w:rsidRPr="00D84EE9">
        <w:rPr>
          <w:strike/>
        </w:rPr>
        <w:t>ils nous grondent</w:t>
      </w:r>
      <w:r w:rsidR="002605FD" w:rsidRPr="00D84EE9">
        <w:rPr>
          <w:strike/>
        </w:rPr>
        <w:t>.</w:t>
      </w:r>
    </w:p>
    <w:p w:rsidR="00A84BF5" w:rsidRDefault="00A84BF5" w:rsidP="00A84BF5">
      <w:pPr>
        <w:pStyle w:val="Titre3"/>
      </w:pPr>
      <w:r>
        <w:t>Dictée d’évaluation réécrite en cours d’année, avec les listes 1 à 6 :</w:t>
      </w:r>
    </w:p>
    <w:p w:rsidR="00A84BF5" w:rsidRDefault="00A84BF5" w:rsidP="00A57409">
      <w:r>
        <w:t xml:space="preserve">Le </w:t>
      </w:r>
      <w:r w:rsidRPr="00A84BF5">
        <w:rPr>
          <w:u w:val="single"/>
        </w:rPr>
        <w:t>marchand</w:t>
      </w:r>
      <w:r>
        <w:t xml:space="preserve"> me </w:t>
      </w:r>
      <w:r w:rsidRPr="00D84EE9">
        <w:rPr>
          <w:u w:val="single"/>
        </w:rPr>
        <w:t>montre</w:t>
      </w:r>
      <w:r>
        <w:t xml:space="preserve"> les </w:t>
      </w:r>
      <w:r w:rsidRPr="00A84BF5">
        <w:rPr>
          <w:u w:val="single"/>
        </w:rPr>
        <w:t>nouveaux</w:t>
      </w:r>
      <w:r>
        <w:t xml:space="preserve"> </w:t>
      </w:r>
      <w:r w:rsidRPr="00A84BF5">
        <w:rPr>
          <w:u w:val="single"/>
        </w:rPr>
        <w:t>jouets</w:t>
      </w:r>
      <w:r>
        <w:t xml:space="preserve">. Je n’ai pas assez </w:t>
      </w:r>
      <w:r w:rsidRPr="00A84BF5">
        <w:rPr>
          <w:u w:val="single"/>
        </w:rPr>
        <w:t>d’argent</w:t>
      </w:r>
      <w:r>
        <w:t>.</w:t>
      </w:r>
    </w:p>
    <w:p w:rsidR="00A84BF5" w:rsidRDefault="00A84BF5" w:rsidP="00A57409">
      <w:r w:rsidRPr="00A84BF5">
        <w:rPr>
          <w:u w:val="single"/>
        </w:rPr>
        <w:t>Dehors</w:t>
      </w:r>
      <w:r>
        <w:t xml:space="preserve">, le </w:t>
      </w:r>
      <w:r w:rsidRPr="00A84BF5">
        <w:rPr>
          <w:u w:val="single"/>
        </w:rPr>
        <w:t>vent</w:t>
      </w:r>
      <w:r>
        <w:t xml:space="preserve"> du nord </w:t>
      </w:r>
      <w:r w:rsidRPr="00A84BF5">
        <w:rPr>
          <w:u w:val="single"/>
        </w:rPr>
        <w:t>emporte</w:t>
      </w:r>
      <w:r>
        <w:t xml:space="preserve"> les </w:t>
      </w:r>
      <w:r w:rsidRPr="00D84EE9">
        <w:rPr>
          <w:u w:val="single"/>
        </w:rPr>
        <w:t>feuilles mortes</w:t>
      </w:r>
      <w:r>
        <w:t xml:space="preserve">. Quel </w:t>
      </w:r>
      <w:r w:rsidRPr="00A84BF5">
        <w:rPr>
          <w:u w:val="single"/>
        </w:rPr>
        <w:t>mauvais</w:t>
      </w:r>
      <w:r>
        <w:t xml:space="preserve"> </w:t>
      </w:r>
      <w:r w:rsidRPr="00A84BF5">
        <w:rPr>
          <w:u w:val="single"/>
        </w:rPr>
        <w:t>temps</w:t>
      </w:r>
      <w:r>
        <w:t> !</w:t>
      </w:r>
    </w:p>
    <w:p w:rsidR="00A84BF5" w:rsidRDefault="00A84BF5" w:rsidP="00A57409">
      <w:r>
        <w:t xml:space="preserve">Les </w:t>
      </w:r>
      <w:r w:rsidRPr="00D84EE9">
        <w:rPr>
          <w:u w:val="single"/>
        </w:rPr>
        <w:t>escargots</w:t>
      </w:r>
      <w:r>
        <w:t xml:space="preserve"> sortent dans les </w:t>
      </w:r>
      <w:r w:rsidRPr="00D84EE9">
        <w:rPr>
          <w:u w:val="single"/>
        </w:rPr>
        <w:t>champs</w:t>
      </w:r>
      <w:r>
        <w:t xml:space="preserve"> et les </w:t>
      </w:r>
      <w:r w:rsidRPr="00D84EE9">
        <w:rPr>
          <w:u w:val="single"/>
        </w:rPr>
        <w:t>tortues</w:t>
      </w:r>
      <w:r>
        <w:t xml:space="preserve"> se cachent sous le </w:t>
      </w:r>
      <w:r w:rsidRPr="00D84EE9">
        <w:rPr>
          <w:u w:val="single"/>
        </w:rPr>
        <w:t>pont</w:t>
      </w:r>
      <w:r>
        <w:t>.</w:t>
      </w:r>
    </w:p>
    <w:p w:rsidR="00A905C7" w:rsidRDefault="00A905C7" w:rsidP="00A905C7">
      <w:pPr>
        <w:pStyle w:val="Titre1"/>
      </w:pPr>
      <w:r>
        <w:t>Période 2</w:t>
      </w:r>
    </w:p>
    <w:p w:rsidR="00A57409" w:rsidRDefault="00A905C7" w:rsidP="00A905C7">
      <w:pPr>
        <w:pStyle w:val="Titre2"/>
      </w:pPr>
      <w:r>
        <w:t>Semaine 9</w:t>
      </w:r>
      <w:r w:rsidR="002605FD">
        <w:t xml:space="preserve"> : </w:t>
      </w:r>
      <w:r w:rsidR="00A57409">
        <w:t>dictée de groupe de mots n</w:t>
      </w:r>
      <w:r w:rsidR="002605FD">
        <w:t>° 6</w:t>
      </w:r>
    </w:p>
    <w:p w:rsidR="002A2154" w:rsidRPr="002A2154" w:rsidRDefault="002A2154" w:rsidP="00891298">
      <w:pPr>
        <w:pBdr>
          <w:left w:val="thinThickMediumGap" w:sz="18" w:space="4" w:color="C00000"/>
        </w:pBdr>
      </w:pPr>
      <w:r w:rsidRPr="002A2154">
        <w:t xml:space="preserve">L’artiste </w:t>
      </w:r>
      <w:r w:rsidRPr="002A2154">
        <w:rPr>
          <w:b/>
          <w:i/>
        </w:rPr>
        <w:t>de cirque</w:t>
      </w:r>
      <w:r w:rsidRPr="002A2154">
        <w:t xml:space="preserve"> lance </w:t>
      </w:r>
      <w:r w:rsidRPr="002A2154">
        <w:rPr>
          <w:b/>
          <w:i/>
        </w:rPr>
        <w:t>des couteaux</w:t>
      </w:r>
      <w:r w:rsidRPr="002A2154">
        <w:t xml:space="preserve"> autour d’une cible vivante.</w:t>
      </w:r>
      <w:r w:rsidR="00891298">
        <w:t xml:space="preserve"> </w:t>
      </w:r>
      <w:r w:rsidRPr="00BC3695">
        <w:rPr>
          <w:b/>
          <w:i/>
        </w:rPr>
        <w:t>Ce numéro est court</w:t>
      </w:r>
      <w:r w:rsidRPr="002A2154">
        <w:t xml:space="preserve"> et </w:t>
      </w:r>
      <w:r w:rsidRPr="00BC3695">
        <w:rPr>
          <w:b/>
          <w:i/>
        </w:rPr>
        <w:t>aucune erreur</w:t>
      </w:r>
      <w:r w:rsidRPr="002A2154">
        <w:t xml:space="preserve"> n’est admise.</w:t>
      </w:r>
    </w:p>
    <w:p w:rsidR="002A2154" w:rsidRPr="002A2154" w:rsidRDefault="002A2154" w:rsidP="00891298">
      <w:pPr>
        <w:pBdr>
          <w:left w:val="thinThickMediumGap" w:sz="18" w:space="4" w:color="C00000"/>
        </w:pBdr>
      </w:pPr>
      <w:r w:rsidRPr="002A2154">
        <w:t xml:space="preserve">Sa maman aime </w:t>
      </w:r>
      <w:r w:rsidRPr="00BC3695">
        <w:rPr>
          <w:b/>
          <w:i/>
        </w:rPr>
        <w:t>quelquefois</w:t>
      </w:r>
      <w:r w:rsidRPr="002A2154">
        <w:t xml:space="preserve"> recevoir </w:t>
      </w:r>
      <w:r w:rsidRPr="00BC3695">
        <w:rPr>
          <w:b/>
          <w:i/>
        </w:rPr>
        <w:t>un magnifique bouquet</w:t>
      </w:r>
      <w:r w:rsidRPr="002A2154">
        <w:t xml:space="preserve"> de fleurs pour </w:t>
      </w:r>
      <w:r w:rsidRPr="00BC3695">
        <w:rPr>
          <w:b/>
          <w:i/>
        </w:rPr>
        <w:t>décorer</w:t>
      </w:r>
      <w:r w:rsidRPr="002A2154">
        <w:t xml:space="preserve"> sa maison. </w:t>
      </w:r>
    </w:p>
    <w:p w:rsidR="002A2154" w:rsidRPr="002A2154" w:rsidRDefault="002A2154" w:rsidP="00891298">
      <w:pPr>
        <w:pBdr>
          <w:left w:val="thinThickMediumGap" w:sz="18" w:space="4" w:color="C00000"/>
        </w:pBdr>
      </w:pPr>
      <w:r w:rsidRPr="00BC3695">
        <w:rPr>
          <w:b/>
          <w:i/>
        </w:rPr>
        <w:t>Pourquoi donc</w:t>
      </w:r>
      <w:r w:rsidRPr="002A2154">
        <w:t xml:space="preserve"> peut-on attraper </w:t>
      </w:r>
      <w:r w:rsidRPr="00BC3695">
        <w:rPr>
          <w:b/>
          <w:i/>
        </w:rPr>
        <w:t>des coups</w:t>
      </w:r>
      <w:r w:rsidRPr="002A2154">
        <w:t xml:space="preserve"> de soleil en faisant </w:t>
      </w:r>
      <w:r w:rsidRPr="00BC3695">
        <w:rPr>
          <w:b/>
          <w:i/>
        </w:rPr>
        <w:t>du ski</w:t>
      </w:r>
      <w:r w:rsidRPr="002A2154">
        <w:t xml:space="preserve"> ?</w:t>
      </w:r>
    </w:p>
    <w:p w:rsidR="00A57409" w:rsidRDefault="00A905C7" w:rsidP="00A905C7">
      <w:pPr>
        <w:pStyle w:val="Titre2"/>
      </w:pPr>
      <w:r>
        <w:t>Semaine 10</w:t>
      </w:r>
      <w:r w:rsidR="002605FD">
        <w:t xml:space="preserve"> : </w:t>
      </w:r>
      <w:r w:rsidR="00A57409">
        <w:t>dictée de groupe de mots n</w:t>
      </w:r>
      <w:r w:rsidR="002605FD">
        <w:t>° 7</w:t>
      </w:r>
    </w:p>
    <w:p w:rsidR="002605FD" w:rsidRDefault="00A71905" w:rsidP="00891298">
      <w:pPr>
        <w:pBdr>
          <w:left w:val="thinThickMediumGap" w:sz="18" w:space="4" w:color="C00000"/>
        </w:pBdr>
      </w:pPr>
      <w:r>
        <w:t xml:space="preserve">Pierre est </w:t>
      </w:r>
      <w:r w:rsidRPr="00BC3695">
        <w:rPr>
          <w:b/>
          <w:i/>
        </w:rPr>
        <w:t>gourmand</w:t>
      </w:r>
      <w:r w:rsidR="008D603B">
        <w:t xml:space="preserve">. Il </w:t>
      </w:r>
      <w:r>
        <w:t xml:space="preserve">savoure </w:t>
      </w:r>
      <w:r w:rsidRPr="00891298">
        <w:rPr>
          <w:b/>
          <w:i/>
        </w:rPr>
        <w:t xml:space="preserve">son </w:t>
      </w:r>
      <w:r w:rsidR="000C291C" w:rsidRPr="00891298">
        <w:rPr>
          <w:b/>
          <w:i/>
        </w:rPr>
        <w:t>g</w:t>
      </w:r>
      <w:r w:rsidR="000C291C" w:rsidRPr="00BC3695">
        <w:rPr>
          <w:b/>
          <w:i/>
        </w:rPr>
        <w:t>outer</w:t>
      </w:r>
      <w:r>
        <w:t xml:space="preserve"> en regardant </w:t>
      </w:r>
      <w:r w:rsidRPr="00BC3695">
        <w:rPr>
          <w:b/>
          <w:i/>
        </w:rPr>
        <w:t>l</w:t>
      </w:r>
      <w:r w:rsidR="002605FD" w:rsidRPr="00BC3695">
        <w:rPr>
          <w:b/>
          <w:i/>
        </w:rPr>
        <w:t>’</w:t>
      </w:r>
      <w:r w:rsidRPr="00BC3695">
        <w:rPr>
          <w:b/>
          <w:i/>
        </w:rPr>
        <w:t>église</w:t>
      </w:r>
      <w:r w:rsidR="002605FD">
        <w:t>.</w:t>
      </w:r>
    </w:p>
    <w:p w:rsidR="002605FD" w:rsidRDefault="00A71905" w:rsidP="00891298">
      <w:pPr>
        <w:pBdr>
          <w:left w:val="thinThickMediumGap" w:sz="18" w:space="4" w:color="C00000"/>
        </w:pBdr>
      </w:pPr>
      <w:r>
        <w:t xml:space="preserve">Kévin </w:t>
      </w:r>
      <w:r w:rsidRPr="00BC3695">
        <w:rPr>
          <w:b/>
          <w:i/>
        </w:rPr>
        <w:t>est gai</w:t>
      </w:r>
      <w:r>
        <w:t xml:space="preserve"> car il vient de gagner un voyage au bord de la mer et il rêve déjà de plonger dans </w:t>
      </w:r>
      <w:r w:rsidRPr="00BC3695">
        <w:rPr>
          <w:b/>
          <w:i/>
        </w:rPr>
        <w:t>les vagues</w:t>
      </w:r>
      <w:r w:rsidR="002605FD">
        <w:t>.</w:t>
      </w:r>
    </w:p>
    <w:p w:rsidR="002605FD" w:rsidRDefault="00A71905" w:rsidP="00891298">
      <w:pPr>
        <w:pBdr>
          <w:left w:val="thinThickMediumGap" w:sz="18" w:space="4" w:color="C00000"/>
        </w:pBdr>
      </w:pPr>
      <w:r w:rsidRPr="00BC3695">
        <w:rPr>
          <w:b/>
          <w:i/>
        </w:rPr>
        <w:t>Le tigre</w:t>
      </w:r>
      <w:r>
        <w:t xml:space="preserve"> du zoo est </w:t>
      </w:r>
      <w:r w:rsidRPr="00BC3695">
        <w:rPr>
          <w:b/>
          <w:i/>
        </w:rPr>
        <w:t>maigre</w:t>
      </w:r>
      <w:r w:rsidR="002605FD">
        <w:t>.</w:t>
      </w:r>
    </w:p>
    <w:p w:rsidR="002605FD" w:rsidRDefault="00A71905" w:rsidP="00891298">
      <w:pPr>
        <w:pBdr>
          <w:left w:val="thinThickMediumGap" w:sz="18" w:space="4" w:color="C00000"/>
        </w:pBdr>
      </w:pPr>
      <w:r>
        <w:t>Mon frère s</w:t>
      </w:r>
      <w:r w:rsidR="002605FD">
        <w:t>’</w:t>
      </w:r>
      <w:r>
        <w:t xml:space="preserve">est </w:t>
      </w:r>
      <w:r w:rsidR="000C291C">
        <w:t>brulé</w:t>
      </w:r>
      <w:r>
        <w:t xml:space="preserve"> </w:t>
      </w:r>
      <w:r w:rsidRPr="00BC3695">
        <w:rPr>
          <w:b/>
          <w:i/>
        </w:rPr>
        <w:t>la langue</w:t>
      </w:r>
      <w:r>
        <w:t xml:space="preserve"> en mangeant </w:t>
      </w:r>
      <w:r w:rsidRPr="00BC3695">
        <w:rPr>
          <w:b/>
          <w:i/>
        </w:rPr>
        <w:t>des légumes</w:t>
      </w:r>
      <w:r w:rsidR="002605FD">
        <w:t>.</w:t>
      </w:r>
    </w:p>
    <w:p w:rsidR="00A71905" w:rsidRDefault="00A905C7" w:rsidP="00A905C7">
      <w:pPr>
        <w:pStyle w:val="Titre2"/>
      </w:pPr>
      <w:r>
        <w:t>Semaine 11</w:t>
      </w:r>
      <w:r w:rsidR="002605FD">
        <w:t xml:space="preserve"> : </w:t>
      </w:r>
      <w:r w:rsidR="00A71905">
        <w:t>dictée de groupe de mots n</w:t>
      </w:r>
      <w:r w:rsidR="002605FD">
        <w:t>° 8</w:t>
      </w:r>
    </w:p>
    <w:p w:rsidR="002605FD" w:rsidRDefault="00A71905" w:rsidP="00A71905">
      <w:r w:rsidRPr="005D7867">
        <w:t>L</w:t>
      </w:r>
      <w:r w:rsidR="002605FD" w:rsidRPr="005D7867">
        <w:t>’</w:t>
      </w:r>
      <w:r w:rsidRPr="005D7867">
        <w:t>enfant</w:t>
      </w:r>
      <w:r w:rsidRPr="00BC3695">
        <w:rPr>
          <w:b/>
          <w:i/>
        </w:rPr>
        <w:t xml:space="preserve"> nage</w:t>
      </w:r>
      <w:r>
        <w:t xml:space="preserve"> sous un ciel </w:t>
      </w:r>
      <w:r w:rsidRPr="00BC3695">
        <w:rPr>
          <w:b/>
          <w:i/>
        </w:rPr>
        <w:t>d</w:t>
      </w:r>
      <w:r w:rsidR="002605FD" w:rsidRPr="00BC3695">
        <w:rPr>
          <w:b/>
          <w:i/>
        </w:rPr>
        <w:t>’</w:t>
      </w:r>
      <w:r w:rsidRPr="00BC3695">
        <w:rPr>
          <w:b/>
          <w:i/>
        </w:rPr>
        <w:t>orage</w:t>
      </w:r>
      <w:r w:rsidR="002605FD">
        <w:t xml:space="preserve">. </w:t>
      </w:r>
      <w:r>
        <w:t xml:space="preserve">Comme </w:t>
      </w:r>
      <w:r w:rsidRPr="005D7867">
        <w:t>c</w:t>
      </w:r>
      <w:r w:rsidR="002605FD" w:rsidRPr="005D7867">
        <w:t>’</w:t>
      </w:r>
      <w:r w:rsidRPr="005D7867">
        <w:t xml:space="preserve">est </w:t>
      </w:r>
      <w:r w:rsidRPr="00BC3695">
        <w:rPr>
          <w:b/>
          <w:i/>
        </w:rPr>
        <w:t>dangereux</w:t>
      </w:r>
      <w:r w:rsidR="002605FD">
        <w:t> !</w:t>
      </w:r>
    </w:p>
    <w:p w:rsidR="002605FD" w:rsidRDefault="00A71905" w:rsidP="00A71905">
      <w:r>
        <w:t xml:space="preserve">Sous </w:t>
      </w:r>
      <w:r w:rsidRPr="00BC3695">
        <w:rPr>
          <w:b/>
          <w:i/>
        </w:rPr>
        <w:t>les nuages</w:t>
      </w:r>
      <w:r w:rsidR="002605FD">
        <w:t xml:space="preserve">, </w:t>
      </w:r>
      <w:r w:rsidRPr="00BC3695">
        <w:rPr>
          <w:b/>
          <w:i/>
        </w:rPr>
        <w:t>un pigeon sauvage</w:t>
      </w:r>
      <w:r>
        <w:t xml:space="preserve"> vole à tire d</w:t>
      </w:r>
      <w:r w:rsidR="002605FD">
        <w:t>’</w:t>
      </w:r>
      <w:r>
        <w:t>ailes</w:t>
      </w:r>
      <w:r w:rsidR="002605FD">
        <w:t>.</w:t>
      </w:r>
    </w:p>
    <w:p w:rsidR="002605FD" w:rsidRDefault="00A71905" w:rsidP="00A71905">
      <w:r w:rsidRPr="00BC3695">
        <w:rPr>
          <w:b/>
          <w:i/>
        </w:rPr>
        <w:t>Les</w:t>
      </w:r>
      <w:r w:rsidR="002605FD" w:rsidRPr="00BC3695">
        <w:rPr>
          <w:b/>
          <w:i/>
        </w:rPr>
        <w:t xml:space="preserve"> </w:t>
      </w:r>
      <w:r w:rsidRPr="00BC3695">
        <w:rPr>
          <w:b/>
          <w:i/>
        </w:rPr>
        <w:t>gens</w:t>
      </w:r>
      <w:r>
        <w:t xml:space="preserve"> sortent</w:t>
      </w:r>
      <w:r w:rsidR="002605FD">
        <w:t xml:space="preserve"> </w:t>
      </w:r>
      <w:r>
        <w:t>leur</w:t>
      </w:r>
      <w:r w:rsidR="002605FD">
        <w:t xml:space="preserve"> </w:t>
      </w:r>
      <w:r>
        <w:t>parapluie</w:t>
      </w:r>
      <w:r w:rsidR="002605FD">
        <w:t xml:space="preserve"> </w:t>
      </w:r>
      <w:r>
        <w:t>en</w:t>
      </w:r>
      <w:r w:rsidR="002605FD">
        <w:t xml:space="preserve"> </w:t>
      </w:r>
      <w:r>
        <w:t>ce</w:t>
      </w:r>
      <w:r w:rsidR="002605FD">
        <w:t xml:space="preserve"> </w:t>
      </w:r>
      <w:r>
        <w:t>mois</w:t>
      </w:r>
      <w:r w:rsidR="002605FD">
        <w:t xml:space="preserve"> </w:t>
      </w:r>
      <w:r w:rsidRPr="00891298">
        <w:rPr>
          <w:b/>
          <w:i/>
        </w:rPr>
        <w:t>de</w:t>
      </w:r>
      <w:r w:rsidR="002605FD">
        <w:t xml:space="preserve"> </w:t>
      </w:r>
      <w:r w:rsidRPr="00BC3695">
        <w:rPr>
          <w:b/>
          <w:i/>
        </w:rPr>
        <w:t>juillet</w:t>
      </w:r>
      <w:r w:rsidR="002605FD">
        <w:t xml:space="preserve">. </w:t>
      </w:r>
      <w:r>
        <w:t>L</w:t>
      </w:r>
      <w:r w:rsidR="002605FD">
        <w:t>’</w:t>
      </w:r>
      <w:r>
        <w:t>arc-en-ciel</w:t>
      </w:r>
      <w:r w:rsidR="002605FD">
        <w:t xml:space="preserve"> </w:t>
      </w:r>
      <w:r w:rsidR="000C291C">
        <w:t>apparait</w:t>
      </w:r>
      <w:r w:rsidR="002605FD">
        <w:t xml:space="preserve"> ; </w:t>
      </w:r>
      <w:r w:rsidRPr="00BC3695">
        <w:rPr>
          <w:b/>
          <w:i/>
        </w:rPr>
        <w:t>il</w:t>
      </w:r>
      <w:r w:rsidR="002605FD" w:rsidRPr="00BC3695">
        <w:rPr>
          <w:b/>
          <w:i/>
        </w:rPr>
        <w:t xml:space="preserve"> </w:t>
      </w:r>
      <w:r w:rsidRPr="00BC3695">
        <w:rPr>
          <w:b/>
          <w:i/>
        </w:rPr>
        <w:t>mélange</w:t>
      </w:r>
      <w:r>
        <w:t xml:space="preserve"> ses</w:t>
      </w:r>
      <w:r w:rsidR="002605FD">
        <w:t xml:space="preserve"> </w:t>
      </w:r>
      <w:r>
        <w:t>couleurs</w:t>
      </w:r>
      <w:r w:rsidR="002605FD">
        <w:t xml:space="preserve"> </w:t>
      </w:r>
      <w:r>
        <w:t>et éclaire le paysage</w:t>
      </w:r>
      <w:r w:rsidR="002605FD">
        <w:t>.</w:t>
      </w:r>
    </w:p>
    <w:p w:rsidR="002605FD" w:rsidRDefault="00A71905" w:rsidP="00A71905">
      <w:r>
        <w:t xml:space="preserve">Alexandre veut offrir </w:t>
      </w:r>
      <w:r w:rsidRPr="00BC3695">
        <w:rPr>
          <w:b/>
          <w:i/>
        </w:rPr>
        <w:t>un bijou</w:t>
      </w:r>
      <w:r>
        <w:t xml:space="preserve"> à sa sœur</w:t>
      </w:r>
      <w:r w:rsidR="002605FD">
        <w:t xml:space="preserve">, </w:t>
      </w:r>
      <w:r>
        <w:t xml:space="preserve">il compte </w:t>
      </w:r>
      <w:r w:rsidRPr="00BC3695">
        <w:rPr>
          <w:b/>
          <w:i/>
        </w:rPr>
        <w:t>son argent</w:t>
      </w:r>
      <w:r w:rsidR="002605FD">
        <w:t xml:space="preserve">. </w:t>
      </w:r>
      <w:r w:rsidRPr="00BC3695">
        <w:rPr>
          <w:b/>
          <w:i/>
        </w:rPr>
        <w:t>Maman ajoute</w:t>
      </w:r>
      <w:r>
        <w:t xml:space="preserve"> ce qui lui manque</w:t>
      </w:r>
      <w:r w:rsidR="002605FD">
        <w:t>.</w:t>
      </w:r>
    </w:p>
    <w:p w:rsidR="00A71905" w:rsidRDefault="00A905C7" w:rsidP="00A905C7">
      <w:pPr>
        <w:pStyle w:val="Titre2"/>
      </w:pPr>
      <w:r>
        <w:t>Semaine 12</w:t>
      </w:r>
      <w:r w:rsidR="002605FD">
        <w:t xml:space="preserve"> : </w:t>
      </w:r>
      <w:r w:rsidR="00A71905" w:rsidRPr="00A905C7">
        <w:rPr>
          <w:color w:val="00B050"/>
        </w:rPr>
        <w:t>dictée de texte n</w:t>
      </w:r>
      <w:r w:rsidR="002605FD" w:rsidRPr="00A905C7">
        <w:rPr>
          <w:color w:val="00B050"/>
        </w:rPr>
        <w:t>° 3</w:t>
      </w:r>
    </w:p>
    <w:p w:rsidR="002605FD" w:rsidRDefault="00A71905" w:rsidP="00A71905">
      <w:r>
        <w:t>Les gens du cirque préparent de magnifiques numéros</w:t>
      </w:r>
      <w:r w:rsidR="002605FD">
        <w:t xml:space="preserve">. </w:t>
      </w:r>
      <w:r>
        <w:t>Une jeune fille avec des bijoux en argent lance des couteaux</w:t>
      </w:r>
      <w:r w:rsidR="002605FD">
        <w:t xml:space="preserve">. </w:t>
      </w:r>
      <w:r>
        <w:t xml:space="preserve">Un clown </w:t>
      </w:r>
      <w:r w:rsidR="000C291C">
        <w:t>enfariné</w:t>
      </w:r>
      <w:r w:rsidR="002605FD">
        <w:t xml:space="preserve">, </w:t>
      </w:r>
      <w:r>
        <w:t>sur un vélo joue</w:t>
      </w:r>
      <w:r w:rsidR="002605FD">
        <w:t xml:space="preserve">. </w:t>
      </w:r>
      <w:r>
        <w:t>Et des pigeons se perchent sur la tête d</w:t>
      </w:r>
      <w:r w:rsidR="002605FD">
        <w:t>’</w:t>
      </w:r>
      <w:r>
        <w:t>un tigre</w:t>
      </w:r>
      <w:r w:rsidR="002605FD">
        <w:t>.</w:t>
      </w:r>
    </w:p>
    <w:p w:rsidR="00A71905" w:rsidRDefault="00A905C7" w:rsidP="00A905C7">
      <w:pPr>
        <w:pStyle w:val="Titre2"/>
      </w:pPr>
      <w:r>
        <w:t>Semaine 13</w:t>
      </w:r>
      <w:r w:rsidR="002605FD">
        <w:t xml:space="preserve"> : </w:t>
      </w:r>
      <w:r w:rsidR="00A71905">
        <w:t>dictée de groupe de mots n</w:t>
      </w:r>
      <w:r w:rsidR="002605FD">
        <w:t>° 9</w:t>
      </w:r>
    </w:p>
    <w:p w:rsidR="002605FD" w:rsidRDefault="00A57409" w:rsidP="00FD0F29">
      <w:pPr>
        <w:pBdr>
          <w:left w:val="thinThickMediumGap" w:sz="18" w:space="4" w:color="C00000"/>
        </w:pBdr>
      </w:pPr>
      <w:r>
        <w:t xml:space="preserve">Pendant </w:t>
      </w:r>
      <w:r w:rsidRPr="00FD0F29">
        <w:rPr>
          <w:b/>
          <w:i/>
        </w:rPr>
        <w:t>la récréation</w:t>
      </w:r>
      <w:r w:rsidR="002605FD">
        <w:t xml:space="preserve">, </w:t>
      </w:r>
      <w:r>
        <w:t xml:space="preserve">juste avant </w:t>
      </w:r>
      <w:r w:rsidRPr="00572FC6">
        <w:rPr>
          <w:b/>
          <w:i/>
        </w:rPr>
        <w:t>la leçon</w:t>
      </w:r>
      <w:r>
        <w:t xml:space="preserve"> sur </w:t>
      </w:r>
      <w:r w:rsidRPr="00C21504">
        <w:rPr>
          <w:b/>
          <w:i/>
        </w:rPr>
        <w:t>l</w:t>
      </w:r>
      <w:r w:rsidR="002605FD" w:rsidRPr="00C21504">
        <w:rPr>
          <w:b/>
          <w:i/>
        </w:rPr>
        <w:t>’</w:t>
      </w:r>
      <w:r w:rsidRPr="00C21504">
        <w:rPr>
          <w:b/>
          <w:i/>
        </w:rPr>
        <w:t>addition</w:t>
      </w:r>
      <w:r w:rsidR="002605FD">
        <w:t xml:space="preserve">, </w:t>
      </w:r>
      <w:r>
        <w:t>j</w:t>
      </w:r>
      <w:r w:rsidR="002605FD">
        <w:t>’</w:t>
      </w:r>
      <w:r>
        <w:t>ai écrit une chanson</w:t>
      </w:r>
      <w:r w:rsidR="002605FD">
        <w:t xml:space="preserve">. </w:t>
      </w:r>
      <w:r w:rsidRPr="00C21504">
        <w:rPr>
          <w:b/>
          <w:i/>
        </w:rPr>
        <w:t>Elle commence</w:t>
      </w:r>
      <w:r>
        <w:t xml:space="preserve"> ainsi</w:t>
      </w:r>
      <w:r w:rsidR="002605FD">
        <w:t> :</w:t>
      </w:r>
    </w:p>
    <w:p w:rsidR="000C291C" w:rsidRDefault="00572FC6" w:rsidP="00FD0F29">
      <w:pPr>
        <w:pBdr>
          <w:left w:val="thinThickMediumGap" w:sz="18" w:space="4" w:color="C00000"/>
        </w:pBdr>
        <w:ind w:firstLine="567"/>
      </w:pPr>
      <w:r>
        <w:rPr>
          <w:b/>
          <w:i/>
        </w:rPr>
        <w:t>« </w:t>
      </w:r>
      <w:r w:rsidR="00A57409" w:rsidRPr="00572FC6">
        <w:rPr>
          <w:b/>
          <w:i/>
        </w:rPr>
        <w:t>Sur</w:t>
      </w:r>
      <w:r w:rsidR="00A57409">
        <w:t xml:space="preserve"> une feuille de platane</w:t>
      </w:r>
      <w:r w:rsidR="002605FD">
        <w:t>,</w:t>
      </w:r>
    </w:p>
    <w:p w:rsidR="002605FD" w:rsidRDefault="00572FC6" w:rsidP="00FD0F29">
      <w:pPr>
        <w:pBdr>
          <w:left w:val="thinThickMediumGap" w:sz="18" w:space="4" w:color="C00000"/>
        </w:pBdr>
        <w:ind w:firstLine="567"/>
      </w:pPr>
      <w:proofErr w:type="gramStart"/>
      <w:r>
        <w:rPr>
          <w:b/>
          <w:i/>
        </w:rPr>
        <w:t>u</w:t>
      </w:r>
      <w:r w:rsidR="00A57409" w:rsidRPr="00C21504">
        <w:rPr>
          <w:b/>
          <w:i/>
        </w:rPr>
        <w:t>ne</w:t>
      </w:r>
      <w:proofErr w:type="gramEnd"/>
      <w:r w:rsidR="00A57409" w:rsidRPr="00C21504">
        <w:rPr>
          <w:b/>
          <w:i/>
        </w:rPr>
        <w:t xml:space="preserve"> souris</w:t>
      </w:r>
      <w:r w:rsidR="00A57409">
        <w:t xml:space="preserve"> triste </w:t>
      </w:r>
      <w:r w:rsidRPr="00572FC6">
        <w:rPr>
          <w:b/>
          <w:i/>
        </w:rPr>
        <w:t>glisse</w:t>
      </w:r>
      <w:r>
        <w:t xml:space="preserve"> </w:t>
      </w:r>
      <w:r w:rsidR="00A57409" w:rsidRPr="00C21504">
        <w:rPr>
          <w:b/>
          <w:i/>
        </w:rPr>
        <w:t>sans</w:t>
      </w:r>
      <w:r w:rsidR="00A57409">
        <w:t xml:space="preserve"> bruit</w:t>
      </w:r>
      <w:r w:rsidR="008F3D87">
        <w:t>,</w:t>
      </w:r>
    </w:p>
    <w:p w:rsidR="00A57409" w:rsidRDefault="00A57409" w:rsidP="00FD0F29">
      <w:pPr>
        <w:pBdr>
          <w:left w:val="thinThickMediumGap" w:sz="18" w:space="4" w:color="C00000"/>
        </w:pBdr>
        <w:ind w:firstLine="567"/>
      </w:pPr>
      <w:proofErr w:type="gramStart"/>
      <w:r>
        <w:t>sur</w:t>
      </w:r>
      <w:proofErr w:type="gramEnd"/>
      <w:r>
        <w:t xml:space="preserve"> une rivière jusqu</w:t>
      </w:r>
      <w:r w:rsidR="002605FD">
        <w:t>’</w:t>
      </w:r>
      <w:r>
        <w:t xml:space="preserve">à </w:t>
      </w:r>
      <w:r w:rsidRPr="00C21504">
        <w:rPr>
          <w:b/>
          <w:i/>
        </w:rPr>
        <w:t>sa source</w:t>
      </w:r>
      <w:r w:rsidR="00572FC6">
        <w:rPr>
          <w:b/>
          <w:i/>
        </w:rPr>
        <w:t>.</w:t>
      </w:r>
    </w:p>
    <w:p w:rsidR="002605FD" w:rsidRDefault="00A57409" w:rsidP="00FD0F29">
      <w:pPr>
        <w:pBdr>
          <w:left w:val="thinThickMediumGap" w:sz="18" w:space="4" w:color="C00000"/>
        </w:pBdr>
        <w:ind w:firstLine="567"/>
      </w:pPr>
      <w:r w:rsidRPr="00C21504">
        <w:rPr>
          <w:b/>
          <w:i/>
        </w:rPr>
        <w:t>Elle souhaite</w:t>
      </w:r>
      <w:r>
        <w:t xml:space="preserve"> retrouver</w:t>
      </w:r>
    </w:p>
    <w:p w:rsidR="002605FD" w:rsidRDefault="00A57409" w:rsidP="00FD0F29">
      <w:pPr>
        <w:pBdr>
          <w:left w:val="thinThickMediumGap" w:sz="18" w:space="4" w:color="C00000"/>
        </w:pBdr>
        <w:ind w:firstLine="567"/>
      </w:pPr>
      <w:proofErr w:type="gramStart"/>
      <w:r w:rsidRPr="008F3D87">
        <w:rPr>
          <w:b/>
          <w:i/>
        </w:rPr>
        <w:t>la</w:t>
      </w:r>
      <w:proofErr w:type="gramEnd"/>
      <w:r w:rsidRPr="008F3D87">
        <w:rPr>
          <w:b/>
          <w:i/>
        </w:rPr>
        <w:t xml:space="preserve"> recette</w:t>
      </w:r>
      <w:r w:rsidR="002605FD">
        <w:t xml:space="preserve"> </w:t>
      </w:r>
      <w:r w:rsidRPr="00C21504">
        <w:rPr>
          <w:b/>
          <w:i/>
        </w:rPr>
        <w:t xml:space="preserve">du </w:t>
      </w:r>
      <w:r w:rsidR="00C21504" w:rsidRPr="00C21504">
        <w:rPr>
          <w:b/>
          <w:i/>
        </w:rPr>
        <w:t>dessert</w:t>
      </w:r>
      <w:r>
        <w:t xml:space="preserve"> au chocolat</w:t>
      </w:r>
      <w:r w:rsidR="002605FD">
        <w:t>,</w:t>
      </w:r>
    </w:p>
    <w:p w:rsidR="002605FD" w:rsidRDefault="00A57409" w:rsidP="00FD0F29">
      <w:pPr>
        <w:pBdr>
          <w:left w:val="thinThickMediumGap" w:sz="18" w:space="4" w:color="C00000"/>
        </w:pBdr>
        <w:ind w:firstLine="567"/>
      </w:pPr>
      <w:proofErr w:type="gramStart"/>
      <w:r>
        <w:t>dérobée</w:t>
      </w:r>
      <w:proofErr w:type="gramEnd"/>
      <w:r>
        <w:t xml:space="preserve"> par soixante lutins</w:t>
      </w:r>
      <w:r w:rsidR="008F3D87">
        <w:t>,</w:t>
      </w:r>
    </w:p>
    <w:p w:rsidR="00A57409" w:rsidRDefault="00A57409" w:rsidP="00FD0F29">
      <w:pPr>
        <w:pBdr>
          <w:left w:val="thinThickMediumGap" w:sz="18" w:space="4" w:color="C00000"/>
        </w:pBdr>
        <w:ind w:firstLine="567"/>
      </w:pPr>
      <w:proofErr w:type="gramStart"/>
      <w:r>
        <w:t>et</w:t>
      </w:r>
      <w:proofErr w:type="gramEnd"/>
      <w:r>
        <w:t xml:space="preserve"> cachée </w:t>
      </w:r>
      <w:r w:rsidRPr="00C21504">
        <w:rPr>
          <w:b/>
          <w:i/>
        </w:rPr>
        <w:t>dans un endroit</w:t>
      </w:r>
      <w:r>
        <w:t xml:space="preserve"> </w:t>
      </w:r>
      <w:r w:rsidRPr="00C21504">
        <w:rPr>
          <w:b/>
          <w:i/>
        </w:rPr>
        <w:t>sec</w:t>
      </w:r>
      <w:r w:rsidR="008F3D87">
        <w:rPr>
          <w:b/>
          <w:i/>
        </w:rPr>
        <w:t>,</w:t>
      </w:r>
    </w:p>
    <w:p w:rsidR="00A57409" w:rsidRDefault="00A57409" w:rsidP="00FD0F29">
      <w:pPr>
        <w:pBdr>
          <w:left w:val="thinThickMediumGap" w:sz="18" w:space="4" w:color="C00000"/>
        </w:pBdr>
        <w:ind w:firstLine="567"/>
      </w:pPr>
      <w:proofErr w:type="gramStart"/>
      <w:r w:rsidRPr="00C21504">
        <w:rPr>
          <w:b/>
          <w:i/>
        </w:rPr>
        <w:t>sous</w:t>
      </w:r>
      <w:proofErr w:type="gramEnd"/>
      <w:r w:rsidRPr="00C21504">
        <w:rPr>
          <w:b/>
          <w:i/>
        </w:rPr>
        <w:t xml:space="preserve"> la pierre</w:t>
      </w:r>
      <w:r>
        <w:t xml:space="preserve"> où coule </w:t>
      </w:r>
      <w:r w:rsidRPr="00C21504">
        <w:rPr>
          <w:b/>
          <w:i/>
        </w:rPr>
        <w:t>la source</w:t>
      </w:r>
      <w:r w:rsidR="00572FC6">
        <w:rPr>
          <w:b/>
          <w:i/>
        </w:rPr>
        <w:t>. »</w:t>
      </w:r>
    </w:p>
    <w:p w:rsidR="002605FD" w:rsidRDefault="00A57409" w:rsidP="00FD0F29">
      <w:pPr>
        <w:pBdr>
          <w:left w:val="thinThickMediumGap" w:sz="18" w:space="4" w:color="C00000"/>
        </w:pBdr>
      </w:pPr>
      <w:r>
        <w:t>Mais ma chanson s</w:t>
      </w:r>
      <w:r w:rsidR="002605FD">
        <w:t>’</w:t>
      </w:r>
      <w:r>
        <w:t xml:space="preserve">arrête là car </w:t>
      </w:r>
      <w:r w:rsidRPr="00C21504">
        <w:rPr>
          <w:b/>
          <w:i/>
        </w:rPr>
        <w:t>j</w:t>
      </w:r>
      <w:r w:rsidR="002605FD" w:rsidRPr="00C21504">
        <w:rPr>
          <w:b/>
          <w:i/>
        </w:rPr>
        <w:t>’</w:t>
      </w:r>
      <w:r w:rsidRPr="00C21504">
        <w:rPr>
          <w:b/>
          <w:i/>
        </w:rPr>
        <w:t>ai reçu</w:t>
      </w:r>
      <w:r>
        <w:t xml:space="preserve"> le signal pour aller </w:t>
      </w:r>
      <w:r w:rsidRPr="00C21504">
        <w:rPr>
          <w:b/>
          <w:i/>
        </w:rPr>
        <w:t>à la piscine</w:t>
      </w:r>
      <w:r w:rsidR="002605FD">
        <w:t>.</w:t>
      </w:r>
    </w:p>
    <w:p w:rsidR="00A905C7" w:rsidRDefault="00A71905" w:rsidP="00A905C7">
      <w:pPr>
        <w:pStyle w:val="Titre2"/>
      </w:pPr>
      <w:r>
        <w:t xml:space="preserve">Semaine </w:t>
      </w:r>
      <w:r w:rsidR="00A905C7">
        <w:t>14</w:t>
      </w:r>
      <w:r w:rsidR="002605FD">
        <w:t xml:space="preserve"> : </w:t>
      </w:r>
    </w:p>
    <w:p w:rsidR="00A71905" w:rsidRDefault="00A905C7" w:rsidP="00A905C7">
      <w:pPr>
        <w:pStyle w:val="Titre3"/>
      </w:pPr>
      <w:r>
        <w:t>D</w:t>
      </w:r>
      <w:r w:rsidR="00A71905">
        <w:t>ictée de groupe de mots n</w:t>
      </w:r>
      <w:r w:rsidR="002605FD">
        <w:t>° 1</w:t>
      </w:r>
      <w:r w:rsidR="00A71905">
        <w:t>0</w:t>
      </w:r>
    </w:p>
    <w:p w:rsidR="002605FD" w:rsidRDefault="001A450F" w:rsidP="00FD0F29">
      <w:pPr>
        <w:pBdr>
          <w:left w:val="thinThickMediumGap" w:sz="18" w:space="4" w:color="C00000"/>
        </w:pBdr>
      </w:pPr>
      <w:r w:rsidRPr="001A450F">
        <w:rPr>
          <w:b/>
          <w:i/>
        </w:rPr>
        <w:t>Mon</w:t>
      </w:r>
      <w:r w:rsidR="00A71905" w:rsidRPr="001A450F">
        <w:rPr>
          <w:b/>
          <w:i/>
        </w:rPr>
        <w:t xml:space="preserve"> cousin</w:t>
      </w:r>
      <w:r w:rsidR="00A71905">
        <w:t xml:space="preserve"> a pris </w:t>
      </w:r>
      <w:r w:rsidR="00A71905" w:rsidRPr="00C21504">
        <w:rPr>
          <w:b/>
          <w:i/>
        </w:rPr>
        <w:t>ses ciseaux</w:t>
      </w:r>
      <w:r w:rsidR="00A71905">
        <w:t xml:space="preserve"> pointus pour couper la ficelle de </w:t>
      </w:r>
      <w:r w:rsidR="00A71905" w:rsidRPr="00C21504">
        <w:rPr>
          <w:b/>
          <w:i/>
        </w:rPr>
        <w:t>son cadeau surprise</w:t>
      </w:r>
      <w:r w:rsidR="002605FD">
        <w:t>.</w:t>
      </w:r>
    </w:p>
    <w:p w:rsidR="002605FD" w:rsidRDefault="00A71905" w:rsidP="00FD0F29">
      <w:pPr>
        <w:pBdr>
          <w:left w:val="thinThickMediumGap" w:sz="18" w:space="4" w:color="C00000"/>
        </w:pBdr>
      </w:pPr>
      <w:r>
        <w:t>Pendant les vendanges</w:t>
      </w:r>
      <w:r w:rsidR="002605FD">
        <w:t xml:space="preserve">, </w:t>
      </w:r>
      <w:r w:rsidRPr="00C21504">
        <w:rPr>
          <w:b/>
          <w:i/>
        </w:rPr>
        <w:t>plusieurs visiteurs</w:t>
      </w:r>
      <w:r>
        <w:t xml:space="preserve"> sont allés dans les vignes et ont coupé</w:t>
      </w:r>
      <w:r w:rsidR="002605FD">
        <w:t xml:space="preserve"> </w:t>
      </w:r>
      <w:r w:rsidRPr="00C21504">
        <w:rPr>
          <w:b/>
          <w:i/>
        </w:rPr>
        <w:t>du raisin</w:t>
      </w:r>
      <w:r w:rsidR="002605FD">
        <w:t>.</w:t>
      </w:r>
    </w:p>
    <w:p w:rsidR="002605FD" w:rsidRDefault="00A71905" w:rsidP="00FD0F29">
      <w:pPr>
        <w:pBdr>
          <w:left w:val="thinThickMediumGap" w:sz="18" w:space="4" w:color="C00000"/>
        </w:pBdr>
      </w:pPr>
      <w:r>
        <w:t xml:space="preserve">Il a fallu </w:t>
      </w:r>
      <w:r w:rsidRPr="00C21504">
        <w:rPr>
          <w:b/>
          <w:i/>
        </w:rPr>
        <w:t>mesurer</w:t>
      </w:r>
      <w:r>
        <w:t xml:space="preserve"> la pièce pour la repeindre</w:t>
      </w:r>
      <w:r w:rsidR="002605FD">
        <w:t>.</w:t>
      </w:r>
    </w:p>
    <w:p w:rsidR="00EC4DDD" w:rsidRPr="00DC15CC" w:rsidRDefault="00A71905" w:rsidP="00DC15CC">
      <w:pPr>
        <w:pBdr>
          <w:left w:val="thinThickMediumGap" w:sz="18" w:space="4" w:color="C00000"/>
        </w:pBdr>
      </w:pPr>
      <w:r>
        <w:lastRenderedPageBreak/>
        <w:t xml:space="preserve">Anne a dû </w:t>
      </w:r>
      <w:r w:rsidRPr="00C21504">
        <w:rPr>
          <w:b/>
          <w:i/>
        </w:rPr>
        <w:t>malheureusement</w:t>
      </w:r>
      <w:r>
        <w:t xml:space="preserve"> annuler sa promenade</w:t>
      </w:r>
      <w:r w:rsidR="00173EB6">
        <w:t xml:space="preserve"> </w:t>
      </w:r>
      <w:r w:rsidR="00173EB6">
        <w:rPr>
          <w:b/>
          <w:i/>
        </w:rPr>
        <w:t>à</w:t>
      </w:r>
      <w:r w:rsidR="00173EB6" w:rsidRPr="00C21504">
        <w:rPr>
          <w:b/>
          <w:i/>
        </w:rPr>
        <w:t xml:space="preserve"> cause</w:t>
      </w:r>
      <w:r w:rsidR="00211267">
        <w:t xml:space="preserve"> de l’orage. Ce n’est pas </w:t>
      </w:r>
      <w:r w:rsidR="00211267" w:rsidRPr="00211267">
        <w:rPr>
          <w:b/>
          <w:i/>
        </w:rPr>
        <w:t>amusant</w:t>
      </w:r>
      <w:r w:rsidR="00211267">
        <w:t>.</w:t>
      </w:r>
    </w:p>
    <w:p w:rsidR="00A905C7" w:rsidRPr="00A905C7" w:rsidRDefault="00A905C7" w:rsidP="00A905C7">
      <w:pPr>
        <w:pStyle w:val="Titre3"/>
        <w:rPr>
          <w:color w:val="FF0000"/>
        </w:rPr>
      </w:pPr>
      <w:r w:rsidRPr="00A905C7">
        <w:rPr>
          <w:color w:val="FF0000"/>
        </w:rPr>
        <w:t>Dictée d’évaluation de période 2</w:t>
      </w:r>
    </w:p>
    <w:p w:rsidR="00A905C7" w:rsidRPr="001C6DCD" w:rsidRDefault="00A905C7" w:rsidP="00A905C7">
      <w:pPr>
        <w:ind w:left="708"/>
        <w:rPr>
          <w:strike/>
        </w:rPr>
      </w:pPr>
      <w:r w:rsidRPr="001C6DCD">
        <w:rPr>
          <w:strike/>
        </w:rPr>
        <w:t>A la piscine</w:t>
      </w:r>
    </w:p>
    <w:p w:rsidR="00A905C7" w:rsidRPr="001C6DCD" w:rsidRDefault="00A905C7" w:rsidP="00A905C7">
      <w:pPr>
        <w:rPr>
          <w:strike/>
        </w:rPr>
      </w:pPr>
      <w:r w:rsidRPr="001C6DCD">
        <w:rPr>
          <w:strike/>
        </w:rPr>
        <w:t>Le samedi, je passe de longues heures à la piscine. Je saute du grand plongeoir puis je nage de différentes façons : sur le dos, la brasse, la brasse-papillon. Je participe aussi à des compétitions et j’ai déjà reçu des récompenses.</w:t>
      </w:r>
    </w:p>
    <w:p w:rsidR="00A905C7" w:rsidRDefault="00A905C7" w:rsidP="00A905C7">
      <w:pPr>
        <w:pStyle w:val="Titre1"/>
      </w:pPr>
      <w:r>
        <w:t>Période 3</w:t>
      </w:r>
    </w:p>
    <w:p w:rsidR="00F93320" w:rsidRDefault="00F93320" w:rsidP="00A905C7">
      <w:pPr>
        <w:pStyle w:val="Titre2"/>
      </w:pPr>
      <w:r>
        <w:t>Sem</w:t>
      </w:r>
      <w:r w:rsidR="00A905C7">
        <w:t>aine 15</w:t>
      </w:r>
      <w:r>
        <w:t xml:space="preserve"> : dictée de groupes de mots, </w:t>
      </w:r>
      <w:r w:rsidRPr="00701FD2">
        <w:rPr>
          <w:color w:val="E36C0A" w:themeColor="accent6" w:themeShade="BF"/>
        </w:rPr>
        <w:t>supplémentaire</w:t>
      </w:r>
      <w:r w:rsidR="00EE6555">
        <w:t>, n°11</w:t>
      </w:r>
    </w:p>
    <w:p w:rsidR="00F93320" w:rsidRDefault="00F93320" w:rsidP="00A71905">
      <w:r w:rsidRPr="00F93320">
        <w:rPr>
          <w:b/>
          <w:i/>
        </w:rPr>
        <w:t>Pour mon anniversaire</w:t>
      </w:r>
      <w:r>
        <w:t xml:space="preserve">, maman a préparé </w:t>
      </w:r>
      <w:r w:rsidRPr="00F93320">
        <w:rPr>
          <w:b/>
          <w:i/>
        </w:rPr>
        <w:t>des glaces</w:t>
      </w:r>
      <w:r>
        <w:t xml:space="preserve"> et a invité quelques </w:t>
      </w:r>
      <w:r w:rsidRPr="00F93320">
        <w:rPr>
          <w:b/>
          <w:i/>
        </w:rPr>
        <w:t>personnes</w:t>
      </w:r>
      <w:r>
        <w:t>.</w:t>
      </w:r>
      <w:r w:rsidR="00701FD2">
        <w:t xml:space="preserve"> </w:t>
      </w:r>
      <w:r w:rsidR="00701FD2" w:rsidRPr="00701FD2">
        <w:rPr>
          <w:b/>
          <w:i/>
        </w:rPr>
        <w:t>Ensuite</w:t>
      </w:r>
      <w:r w:rsidR="00701FD2">
        <w:t xml:space="preserve">, elles </w:t>
      </w:r>
      <w:r w:rsidR="00701FD2" w:rsidRPr="00701FD2">
        <w:rPr>
          <w:b/>
          <w:i/>
        </w:rPr>
        <w:t>resteront</w:t>
      </w:r>
      <w:r w:rsidR="00701FD2">
        <w:t xml:space="preserve"> pour le diner.</w:t>
      </w:r>
    </w:p>
    <w:p w:rsidR="00F93320" w:rsidRDefault="00F93320" w:rsidP="00A71905">
      <w:r w:rsidRPr="00F93320">
        <w:rPr>
          <w:b/>
          <w:i/>
        </w:rPr>
        <w:t>Attention</w:t>
      </w:r>
      <w:r>
        <w:t xml:space="preserve">, ce matin, </w:t>
      </w:r>
      <w:r w:rsidRPr="00F93320">
        <w:rPr>
          <w:b/>
          <w:i/>
        </w:rPr>
        <w:t>mes voisins</w:t>
      </w:r>
      <w:r>
        <w:t xml:space="preserve"> ont aperçu </w:t>
      </w:r>
      <w:r w:rsidRPr="00F93320">
        <w:rPr>
          <w:b/>
          <w:i/>
        </w:rPr>
        <w:t>de grands oiseaux</w:t>
      </w:r>
      <w:r>
        <w:t xml:space="preserve"> inquiétants dans leur jardin.</w:t>
      </w:r>
    </w:p>
    <w:p w:rsidR="00701FD2" w:rsidRDefault="00701FD2" w:rsidP="00A71905">
      <w:r>
        <w:t xml:space="preserve">Pendant </w:t>
      </w:r>
      <w:r w:rsidRPr="00701FD2">
        <w:rPr>
          <w:b/>
          <w:i/>
        </w:rPr>
        <w:t>la leçon</w:t>
      </w:r>
      <w:r>
        <w:t xml:space="preserve"> de sciences, nous apprendrons </w:t>
      </w:r>
      <w:r w:rsidRPr="00701FD2">
        <w:rPr>
          <w:b/>
          <w:i/>
        </w:rPr>
        <w:t>aussi à dessiner</w:t>
      </w:r>
      <w:r>
        <w:t xml:space="preserve"> les rapaces.</w:t>
      </w:r>
    </w:p>
    <w:p w:rsidR="005E1CFC" w:rsidRDefault="00A905C7" w:rsidP="00A905C7">
      <w:pPr>
        <w:pStyle w:val="Titre2"/>
      </w:pPr>
      <w:r>
        <w:t>Semaine 1</w:t>
      </w:r>
      <w:r w:rsidR="00EE6555">
        <w:t>6</w:t>
      </w:r>
      <w:r w:rsidR="002605FD">
        <w:t xml:space="preserve"> : </w:t>
      </w:r>
      <w:r w:rsidR="005E1CFC" w:rsidRPr="00EE6555">
        <w:rPr>
          <w:color w:val="00B050"/>
        </w:rPr>
        <w:t>dictée de texte n</w:t>
      </w:r>
      <w:r w:rsidR="002605FD" w:rsidRPr="00EE6555">
        <w:rPr>
          <w:color w:val="00B050"/>
        </w:rPr>
        <w:t>° 4</w:t>
      </w:r>
    </w:p>
    <w:p w:rsidR="002605FD" w:rsidRDefault="005E1CFC" w:rsidP="005E1CFC">
      <w:r>
        <w:t>A la récréation</w:t>
      </w:r>
      <w:r w:rsidR="002605FD">
        <w:t xml:space="preserve">, </w:t>
      </w:r>
      <w:r>
        <w:t>les élèves jouent au football</w:t>
      </w:r>
      <w:r w:rsidR="002605FD">
        <w:t xml:space="preserve">. </w:t>
      </w:r>
      <w:r w:rsidR="000C291C">
        <w:t>Éric</w:t>
      </w:r>
      <w:r>
        <w:t xml:space="preserve"> bondit sur le ballon mais il glisse comme sur de la glace et le lâche</w:t>
      </w:r>
      <w:r w:rsidR="002605FD">
        <w:t xml:space="preserve">. </w:t>
      </w:r>
      <w:r>
        <w:t>Alain réussit à l</w:t>
      </w:r>
      <w:r w:rsidR="002605FD">
        <w:t>’</w:t>
      </w:r>
      <w:r>
        <w:t>attraper avec beaucoup d</w:t>
      </w:r>
      <w:r w:rsidR="002605FD">
        <w:t>’</w:t>
      </w:r>
      <w:r>
        <w:t>adresse</w:t>
      </w:r>
      <w:r w:rsidR="002605FD">
        <w:t xml:space="preserve">, </w:t>
      </w:r>
      <w:r>
        <w:t>il le frappe et marque un but</w:t>
      </w:r>
      <w:r w:rsidR="002605FD">
        <w:t xml:space="preserve">. </w:t>
      </w:r>
      <w:r>
        <w:t>Ce garçon est un bon joueur</w:t>
      </w:r>
      <w:r w:rsidR="002605FD">
        <w:t xml:space="preserve">. </w:t>
      </w:r>
      <w:r>
        <w:t>C</w:t>
      </w:r>
      <w:r w:rsidR="002605FD">
        <w:t>’</w:t>
      </w:r>
      <w:r>
        <w:t>est aussi un bon élève qui n</w:t>
      </w:r>
      <w:r w:rsidR="002605FD">
        <w:t>’</w:t>
      </w:r>
      <w:r>
        <w:t>oublie jamais d</w:t>
      </w:r>
      <w:r w:rsidR="002605FD">
        <w:t>’</w:t>
      </w:r>
      <w:r>
        <w:t>apprendre ses leçons</w:t>
      </w:r>
      <w:r w:rsidR="002605FD">
        <w:t>.</w:t>
      </w:r>
    </w:p>
    <w:p w:rsidR="005E1CFC" w:rsidRDefault="00A905C7" w:rsidP="00A905C7">
      <w:pPr>
        <w:pStyle w:val="Titre2"/>
      </w:pPr>
      <w:r>
        <w:t>Semaine 1</w:t>
      </w:r>
      <w:r w:rsidR="00EE6555">
        <w:t>7</w:t>
      </w:r>
      <w:r w:rsidR="002605FD">
        <w:t xml:space="preserve"> : </w:t>
      </w:r>
      <w:r w:rsidR="005E1CFC">
        <w:t>dictée de groupe de mots n</w:t>
      </w:r>
      <w:r w:rsidR="002605FD">
        <w:t>° 1</w:t>
      </w:r>
      <w:r w:rsidR="00EE6555">
        <w:t>2</w:t>
      </w:r>
    </w:p>
    <w:p w:rsidR="002605FD" w:rsidRDefault="005E1CFC" w:rsidP="00DF59B0">
      <w:pPr>
        <w:pBdr>
          <w:left w:val="thinThickMediumGap" w:sz="18" w:space="4" w:color="C00000"/>
        </w:pBdr>
      </w:pPr>
      <w:r w:rsidRPr="00C21504">
        <w:rPr>
          <w:b/>
          <w:i/>
        </w:rPr>
        <w:t>J</w:t>
      </w:r>
      <w:r w:rsidR="002605FD" w:rsidRPr="00C21504">
        <w:rPr>
          <w:b/>
          <w:i/>
        </w:rPr>
        <w:t>’</w:t>
      </w:r>
      <w:r w:rsidRPr="00C21504">
        <w:rPr>
          <w:b/>
          <w:i/>
        </w:rPr>
        <w:t>ai gagné</w:t>
      </w:r>
      <w:r>
        <w:t xml:space="preserve"> lors </w:t>
      </w:r>
      <w:r w:rsidRPr="009128ED">
        <w:rPr>
          <w:b/>
          <w:i/>
        </w:rPr>
        <w:t>du</w:t>
      </w:r>
      <w:r w:rsidR="009128ED" w:rsidRPr="009128ED">
        <w:rPr>
          <w:b/>
          <w:i/>
        </w:rPr>
        <w:t xml:space="preserve"> dernier</w:t>
      </w:r>
      <w:r w:rsidRPr="009128ED">
        <w:rPr>
          <w:b/>
          <w:i/>
        </w:rPr>
        <w:t xml:space="preserve"> loto</w:t>
      </w:r>
      <w:r>
        <w:t xml:space="preserve"> </w:t>
      </w:r>
      <w:r w:rsidR="004B252E">
        <w:t>de</w:t>
      </w:r>
      <w:r w:rsidRPr="009128ED">
        <w:t xml:space="preserve"> l</w:t>
      </w:r>
      <w:r w:rsidR="002605FD" w:rsidRPr="009128ED">
        <w:t>’</w:t>
      </w:r>
      <w:r w:rsidRPr="009128ED">
        <w:t>école</w:t>
      </w:r>
      <w:r w:rsidR="002605FD">
        <w:t xml:space="preserve">, </w:t>
      </w:r>
      <w:r w:rsidRPr="00C21504">
        <w:rPr>
          <w:b/>
          <w:i/>
        </w:rPr>
        <w:t>un magnifique panier</w:t>
      </w:r>
      <w:r w:rsidR="00FB3868">
        <w:rPr>
          <w:b/>
          <w:i/>
        </w:rPr>
        <w:t xml:space="preserve"> </w:t>
      </w:r>
      <w:r w:rsidR="00FB3868" w:rsidRPr="00FB3868">
        <w:t xml:space="preserve">rempli </w:t>
      </w:r>
      <w:r w:rsidR="00FB3868">
        <w:rPr>
          <w:b/>
          <w:i/>
        </w:rPr>
        <w:t>de champignons</w:t>
      </w:r>
      <w:r w:rsidR="002605FD">
        <w:t>.</w:t>
      </w:r>
    </w:p>
    <w:p w:rsidR="002605FD" w:rsidRDefault="005E1CFC" w:rsidP="00DF59B0">
      <w:pPr>
        <w:pBdr>
          <w:left w:val="thinThickMediumGap" w:sz="18" w:space="4" w:color="C00000"/>
        </w:pBdr>
      </w:pPr>
      <w:r>
        <w:t xml:space="preserve">Je vais </w:t>
      </w:r>
      <w:r w:rsidR="000C291C">
        <w:t>piqueniquer</w:t>
      </w:r>
      <w:r>
        <w:t xml:space="preserve"> </w:t>
      </w:r>
      <w:r w:rsidRPr="00C21504">
        <w:rPr>
          <w:b/>
          <w:i/>
        </w:rPr>
        <w:t>à la campagne</w:t>
      </w:r>
      <w:r>
        <w:t xml:space="preserve"> avec ma sœur</w:t>
      </w:r>
      <w:r w:rsidR="002605FD">
        <w:t xml:space="preserve">, </w:t>
      </w:r>
      <w:r w:rsidRPr="00C21504">
        <w:rPr>
          <w:b/>
          <w:i/>
        </w:rPr>
        <w:t>dans les vignes</w:t>
      </w:r>
      <w:r w:rsidR="002605FD">
        <w:t>.</w:t>
      </w:r>
    </w:p>
    <w:p w:rsidR="00FB3868" w:rsidRDefault="00FB3868" w:rsidP="00DF59B0">
      <w:pPr>
        <w:pBdr>
          <w:left w:val="thinThickMediumGap" w:sz="18" w:space="4" w:color="C00000"/>
        </w:pBdr>
      </w:pPr>
      <w:r w:rsidRPr="00FB3868">
        <w:rPr>
          <w:b/>
          <w:i/>
        </w:rPr>
        <w:t>Du grenier</w:t>
      </w:r>
      <w:r>
        <w:t xml:space="preserve"> de la maison de ma grand-mère, on aperçoit </w:t>
      </w:r>
      <w:r w:rsidRPr="009128ED">
        <w:rPr>
          <w:b/>
          <w:i/>
        </w:rPr>
        <w:t>les montagnes</w:t>
      </w:r>
      <w:r>
        <w:t xml:space="preserve"> au loin.</w:t>
      </w:r>
    </w:p>
    <w:p w:rsidR="009128ED" w:rsidRDefault="009128ED" w:rsidP="00DF59B0">
      <w:pPr>
        <w:pBdr>
          <w:left w:val="thinThickMediumGap" w:sz="18" w:space="4" w:color="C00000"/>
        </w:pBdr>
      </w:pPr>
      <w:r w:rsidRPr="009128ED">
        <w:rPr>
          <w:b/>
          <w:i/>
        </w:rPr>
        <w:t>Tu dois soigner</w:t>
      </w:r>
      <w:r>
        <w:t xml:space="preserve"> ce rhume !</w:t>
      </w:r>
    </w:p>
    <w:p w:rsidR="005E1CFC" w:rsidRDefault="00A905C7" w:rsidP="00A905C7">
      <w:pPr>
        <w:pStyle w:val="Titre2"/>
      </w:pPr>
      <w:r>
        <w:t>Semaine 1</w:t>
      </w:r>
      <w:r w:rsidR="00EE6555">
        <w:t>8</w:t>
      </w:r>
      <w:r w:rsidR="002605FD">
        <w:t xml:space="preserve"> : </w:t>
      </w:r>
      <w:r w:rsidR="005E1CFC">
        <w:t>dictée de groupe de mots n</w:t>
      </w:r>
      <w:r w:rsidR="002605FD">
        <w:t>° 1</w:t>
      </w:r>
      <w:r w:rsidR="00E0433B">
        <w:t>3</w:t>
      </w:r>
    </w:p>
    <w:p w:rsidR="002605FD" w:rsidRDefault="005E1CFC" w:rsidP="005B0617">
      <w:pPr>
        <w:pBdr>
          <w:left w:val="thinThickMediumGap" w:sz="18" w:space="4" w:color="C00000"/>
        </w:pBdr>
      </w:pPr>
      <w:r w:rsidRPr="00C21504">
        <w:rPr>
          <w:b/>
          <w:i/>
        </w:rPr>
        <w:t>L</w:t>
      </w:r>
      <w:r w:rsidR="002605FD" w:rsidRPr="00C21504">
        <w:rPr>
          <w:b/>
          <w:i/>
        </w:rPr>
        <w:t>’</w:t>
      </w:r>
      <w:r w:rsidRPr="00C21504">
        <w:rPr>
          <w:b/>
          <w:i/>
        </w:rPr>
        <w:t>été</w:t>
      </w:r>
      <w:r>
        <w:t xml:space="preserve"> est </w:t>
      </w:r>
      <w:r w:rsidRPr="005B0617">
        <w:t>la saison</w:t>
      </w:r>
      <w:r w:rsidRPr="00C21504">
        <w:rPr>
          <w:b/>
          <w:i/>
        </w:rPr>
        <w:t xml:space="preserve"> </w:t>
      </w:r>
      <w:r w:rsidRPr="00FD0F29">
        <w:t>que</w:t>
      </w:r>
      <w:r w:rsidRPr="00C21504">
        <w:rPr>
          <w:b/>
          <w:i/>
        </w:rPr>
        <w:t xml:space="preserve"> je préfère</w:t>
      </w:r>
      <w:r w:rsidR="002605FD">
        <w:t>.</w:t>
      </w:r>
    </w:p>
    <w:p w:rsidR="002605FD" w:rsidRDefault="005E1CFC" w:rsidP="005B0617">
      <w:pPr>
        <w:pBdr>
          <w:left w:val="thinThickMediumGap" w:sz="18" w:space="4" w:color="C00000"/>
        </w:pBdr>
      </w:pPr>
      <w:r w:rsidRPr="00C21504">
        <w:rPr>
          <w:b/>
          <w:i/>
        </w:rPr>
        <w:t>Son bébé est né en fin de matinée</w:t>
      </w:r>
      <w:r w:rsidR="002605FD">
        <w:t>.</w:t>
      </w:r>
    </w:p>
    <w:p w:rsidR="002605FD" w:rsidRDefault="005E1CFC" w:rsidP="005B0617">
      <w:pPr>
        <w:pBdr>
          <w:left w:val="thinThickMediumGap" w:sz="18" w:space="4" w:color="C00000"/>
        </w:pBdr>
      </w:pPr>
      <w:r>
        <w:t xml:space="preserve">Quand il a </w:t>
      </w:r>
      <w:r w:rsidRPr="00C21504">
        <w:rPr>
          <w:b/>
          <w:i/>
        </w:rPr>
        <w:t>assez</w:t>
      </w:r>
      <w:r>
        <w:t xml:space="preserve"> travaillé</w:t>
      </w:r>
      <w:r w:rsidR="002605FD">
        <w:t xml:space="preserve">, </w:t>
      </w:r>
      <w:r w:rsidRPr="00C21504">
        <w:rPr>
          <w:b/>
          <w:i/>
        </w:rPr>
        <w:t>le boucher</w:t>
      </w:r>
      <w:r>
        <w:t xml:space="preserve"> pose </w:t>
      </w:r>
      <w:r w:rsidRPr="00C21504">
        <w:rPr>
          <w:b/>
          <w:i/>
        </w:rPr>
        <w:t>son tablier</w:t>
      </w:r>
      <w:r w:rsidR="002605FD">
        <w:t xml:space="preserve">, </w:t>
      </w:r>
      <w:r>
        <w:t xml:space="preserve">ferme sa boutique </w:t>
      </w:r>
      <w:r w:rsidRPr="00C21504">
        <w:rPr>
          <w:b/>
          <w:i/>
        </w:rPr>
        <w:t>à clé</w:t>
      </w:r>
      <w:r>
        <w:t xml:space="preserve"> et va </w:t>
      </w:r>
      <w:r w:rsidR="000C291C" w:rsidRPr="00C21504">
        <w:rPr>
          <w:b/>
          <w:i/>
        </w:rPr>
        <w:t>diner</w:t>
      </w:r>
      <w:r>
        <w:t xml:space="preserve"> chez ses voisins </w:t>
      </w:r>
      <w:r w:rsidRPr="00C21504">
        <w:rPr>
          <w:b/>
          <w:i/>
        </w:rPr>
        <w:t>le boulanger et la boulangère</w:t>
      </w:r>
      <w:r w:rsidR="002605FD">
        <w:t>.</w:t>
      </w:r>
    </w:p>
    <w:p w:rsidR="00A905C7" w:rsidRDefault="00A905C7" w:rsidP="00A905C7">
      <w:pPr>
        <w:pStyle w:val="Titre2"/>
      </w:pPr>
      <w:r>
        <w:t xml:space="preserve">Semaine </w:t>
      </w:r>
      <w:r w:rsidR="00EE6555">
        <w:t>19</w:t>
      </w:r>
      <w:r w:rsidR="002605FD">
        <w:t> :</w:t>
      </w:r>
      <w:r w:rsidRPr="00A905C7">
        <w:t xml:space="preserve"> </w:t>
      </w:r>
      <w:r>
        <w:t>Dictée de groupes de mots n° 14 (ancien 13)</w:t>
      </w:r>
    </w:p>
    <w:p w:rsidR="00A905C7" w:rsidRDefault="00A905C7" w:rsidP="00A905C7">
      <w:pPr>
        <w:pBdr>
          <w:left w:val="thinThickMediumGap" w:sz="18" w:space="4" w:color="C00000"/>
        </w:pBdr>
      </w:pPr>
      <w:r w:rsidRPr="00C21504">
        <w:rPr>
          <w:b/>
          <w:i/>
        </w:rPr>
        <w:t>Il fait frais, c’est</w:t>
      </w:r>
      <w:r w:rsidRPr="009B7D01">
        <w:t xml:space="preserve"> </w:t>
      </w:r>
      <w:r w:rsidRPr="00C21504">
        <w:rPr>
          <w:b/>
          <w:i/>
        </w:rPr>
        <w:t>l’hiver</w:t>
      </w:r>
      <w:r>
        <w:t>.</w:t>
      </w:r>
    </w:p>
    <w:p w:rsidR="00A905C7" w:rsidRDefault="00A905C7" w:rsidP="00A905C7">
      <w:pPr>
        <w:pBdr>
          <w:left w:val="thinThickMediumGap" w:sz="18" w:space="4" w:color="C00000"/>
        </w:pBdr>
      </w:pPr>
      <w:r w:rsidRPr="009B7D01">
        <w:t xml:space="preserve">Le berger cherche </w:t>
      </w:r>
      <w:r w:rsidRPr="00C21504">
        <w:rPr>
          <w:b/>
          <w:i/>
        </w:rPr>
        <w:t>sa chèvre</w:t>
      </w:r>
      <w:r w:rsidRPr="009B7D01">
        <w:t xml:space="preserve"> qui s</w:t>
      </w:r>
      <w:r>
        <w:t>’</w:t>
      </w:r>
      <w:r w:rsidRPr="009B7D01">
        <w:t xml:space="preserve">est perdue </w:t>
      </w:r>
      <w:r w:rsidRPr="00C21504">
        <w:rPr>
          <w:b/>
          <w:i/>
        </w:rPr>
        <w:t>dans la forêt</w:t>
      </w:r>
      <w:r>
        <w:t xml:space="preserve">. </w:t>
      </w:r>
      <w:r w:rsidRPr="009B7D01">
        <w:t>On l</w:t>
      </w:r>
      <w:r>
        <w:t>’</w:t>
      </w:r>
      <w:r w:rsidRPr="009B7D01">
        <w:t xml:space="preserve">a aperçue </w:t>
      </w:r>
      <w:r w:rsidRPr="00C21504">
        <w:rPr>
          <w:b/>
          <w:i/>
        </w:rPr>
        <w:t>à un mètre</w:t>
      </w:r>
      <w:r>
        <w:t xml:space="preserve"> de </w:t>
      </w:r>
      <w:r w:rsidRPr="00C21504">
        <w:rPr>
          <w:b/>
          <w:i/>
        </w:rPr>
        <w:t>la rivière</w:t>
      </w:r>
      <w:r>
        <w:t xml:space="preserve"> près du </w:t>
      </w:r>
      <w:r w:rsidRPr="009B7D01">
        <w:t xml:space="preserve">moulin </w:t>
      </w:r>
      <w:r w:rsidRPr="00C21504">
        <w:rPr>
          <w:b/>
          <w:i/>
        </w:rPr>
        <w:t>aux ailes cassées</w:t>
      </w:r>
      <w:r>
        <w:t>.</w:t>
      </w:r>
    </w:p>
    <w:p w:rsidR="00A905C7" w:rsidRDefault="00A905C7" w:rsidP="00A905C7">
      <w:pPr>
        <w:pBdr>
          <w:left w:val="thinThickMediumGap" w:sz="18" w:space="4" w:color="C00000"/>
        </w:pBdr>
      </w:pPr>
      <w:r w:rsidRPr="009B7D01">
        <w:t xml:space="preserve">Le collectionneur est </w:t>
      </w:r>
      <w:r w:rsidRPr="00C21504">
        <w:rPr>
          <w:b/>
          <w:i/>
        </w:rPr>
        <w:t>prêt</w:t>
      </w:r>
      <w:r w:rsidRPr="009B7D01">
        <w:t xml:space="preserve"> à payer </w:t>
      </w:r>
      <w:r w:rsidRPr="00C21504">
        <w:rPr>
          <w:b/>
          <w:i/>
        </w:rPr>
        <w:t>cher</w:t>
      </w:r>
      <w:r w:rsidRPr="009B7D01">
        <w:t xml:space="preserve"> et </w:t>
      </w:r>
      <w:r w:rsidRPr="00C21504">
        <w:rPr>
          <w:b/>
          <w:i/>
        </w:rPr>
        <w:t>même</w:t>
      </w:r>
      <w:r w:rsidRPr="009B7D01">
        <w:t xml:space="preserve"> très </w:t>
      </w:r>
      <w:r w:rsidRPr="00C21504">
        <w:rPr>
          <w:b/>
          <w:i/>
        </w:rPr>
        <w:t>cher</w:t>
      </w:r>
      <w:r>
        <w:t xml:space="preserve"> pour obtenir </w:t>
      </w:r>
      <w:r w:rsidRPr="00C21504">
        <w:rPr>
          <w:b/>
          <w:i/>
        </w:rPr>
        <w:t>des pièces</w:t>
      </w:r>
      <w:r>
        <w:t xml:space="preserve"> </w:t>
      </w:r>
      <w:r w:rsidRPr="007E1D95">
        <w:rPr>
          <w:b/>
          <w:i/>
        </w:rPr>
        <w:t>rares</w:t>
      </w:r>
      <w:r>
        <w:t>.</w:t>
      </w:r>
    </w:p>
    <w:p w:rsidR="002605FD" w:rsidRDefault="00A905C7" w:rsidP="00A905C7">
      <w:pPr>
        <w:pStyle w:val="Titre2"/>
      </w:pPr>
      <w:r>
        <w:t xml:space="preserve">Semaine </w:t>
      </w:r>
      <w:r w:rsidR="00EE6555">
        <w:t>20</w:t>
      </w:r>
      <w:r w:rsidR="002605FD">
        <w:t> :</w:t>
      </w:r>
    </w:p>
    <w:p w:rsidR="006E3E28" w:rsidRPr="001C6DCD" w:rsidRDefault="006E3E28" w:rsidP="00A905C7">
      <w:pPr>
        <w:pStyle w:val="Titre3"/>
        <w:rPr>
          <w:color w:val="FF0000"/>
        </w:rPr>
      </w:pPr>
      <w:r w:rsidRPr="001C6DCD">
        <w:rPr>
          <w:color w:val="FF0000"/>
        </w:rPr>
        <w:t>Dictée d</w:t>
      </w:r>
      <w:r w:rsidR="002605FD" w:rsidRPr="001C6DCD">
        <w:rPr>
          <w:color w:val="FF0000"/>
        </w:rPr>
        <w:t>’</w:t>
      </w:r>
      <w:r w:rsidR="009B7D01" w:rsidRPr="001C6DCD">
        <w:rPr>
          <w:color w:val="FF0000"/>
        </w:rPr>
        <w:t>évaluation de période 3</w:t>
      </w:r>
    </w:p>
    <w:p w:rsidR="006E3E28" w:rsidRPr="001C6DCD" w:rsidRDefault="009B7D01" w:rsidP="000C291C">
      <w:pPr>
        <w:ind w:left="567"/>
        <w:rPr>
          <w:i/>
          <w:strike/>
        </w:rPr>
      </w:pPr>
      <w:r w:rsidRPr="001C6DCD">
        <w:rPr>
          <w:i/>
          <w:strike/>
        </w:rPr>
        <w:t>Les crêpes</w:t>
      </w:r>
    </w:p>
    <w:p w:rsidR="00B47561" w:rsidRPr="001C6DCD" w:rsidRDefault="009B7D01" w:rsidP="005E1CFC">
      <w:pPr>
        <w:rPr>
          <w:i/>
          <w:strike/>
        </w:rPr>
      </w:pPr>
      <w:r w:rsidRPr="001C6DCD">
        <w:rPr>
          <w:i/>
          <w:strike/>
        </w:rPr>
        <w:t>Hier</w:t>
      </w:r>
      <w:r w:rsidR="002605FD" w:rsidRPr="001C6DCD">
        <w:rPr>
          <w:i/>
          <w:strike/>
        </w:rPr>
        <w:t xml:space="preserve">, </w:t>
      </w:r>
      <w:r w:rsidRPr="001C6DCD">
        <w:rPr>
          <w:i/>
          <w:strike/>
        </w:rPr>
        <w:t>maman a fait des crêpes</w:t>
      </w:r>
      <w:r w:rsidR="002605FD" w:rsidRPr="001C6DCD">
        <w:rPr>
          <w:i/>
          <w:strike/>
        </w:rPr>
        <w:t xml:space="preserve">. </w:t>
      </w:r>
      <w:r w:rsidRPr="001C6DCD">
        <w:rPr>
          <w:i/>
          <w:strike/>
        </w:rPr>
        <w:t>Elle a mélangé les œufs</w:t>
      </w:r>
      <w:r w:rsidR="002605FD" w:rsidRPr="001C6DCD">
        <w:rPr>
          <w:i/>
          <w:strike/>
        </w:rPr>
        <w:t xml:space="preserve">, </w:t>
      </w:r>
      <w:r w:rsidRPr="001C6DCD">
        <w:rPr>
          <w:i/>
          <w:strike/>
        </w:rPr>
        <w:t>la farine</w:t>
      </w:r>
      <w:r w:rsidR="002605FD" w:rsidRPr="001C6DCD">
        <w:rPr>
          <w:i/>
          <w:strike/>
        </w:rPr>
        <w:t xml:space="preserve">, </w:t>
      </w:r>
      <w:r w:rsidRPr="001C6DCD">
        <w:rPr>
          <w:i/>
          <w:strike/>
        </w:rPr>
        <w:t>le sucre et le lait</w:t>
      </w:r>
      <w:r w:rsidR="002605FD" w:rsidRPr="001C6DCD">
        <w:rPr>
          <w:i/>
          <w:strike/>
        </w:rPr>
        <w:t xml:space="preserve">. </w:t>
      </w:r>
      <w:r w:rsidRPr="001C6DCD">
        <w:rPr>
          <w:i/>
          <w:strike/>
        </w:rPr>
        <w:t>Elle les a fait cuire dans une grande poêle</w:t>
      </w:r>
      <w:r w:rsidR="002605FD" w:rsidRPr="001C6DCD">
        <w:rPr>
          <w:i/>
          <w:strike/>
        </w:rPr>
        <w:t xml:space="preserve">. </w:t>
      </w:r>
      <w:r w:rsidRPr="001C6DCD">
        <w:rPr>
          <w:i/>
          <w:strike/>
        </w:rPr>
        <w:t xml:space="preserve">Nous avons mangé les crêpes avec de la confiture à la </w:t>
      </w:r>
      <w:r w:rsidR="000C291C" w:rsidRPr="001C6DCD">
        <w:rPr>
          <w:i/>
          <w:strike/>
        </w:rPr>
        <w:t>mure</w:t>
      </w:r>
      <w:r w:rsidR="002605FD" w:rsidRPr="001C6DCD">
        <w:rPr>
          <w:i/>
          <w:strike/>
        </w:rPr>
        <w:t xml:space="preserve">. </w:t>
      </w:r>
      <w:r w:rsidRPr="001C6DCD">
        <w:rPr>
          <w:i/>
          <w:strike/>
        </w:rPr>
        <w:t>Nous nous sommes bien régalés</w:t>
      </w:r>
      <w:r w:rsidR="002605FD" w:rsidRPr="001C6DCD">
        <w:rPr>
          <w:i/>
          <w:strike/>
        </w:rPr>
        <w:t>.</w:t>
      </w:r>
    </w:p>
    <w:p w:rsidR="00B47561" w:rsidRDefault="00B47561" w:rsidP="00B47561">
      <w:pPr>
        <w:pStyle w:val="Titre3"/>
      </w:pPr>
      <w:r>
        <w:t>Dictée d’évaluation réécrite en cours d’année, avec les listes 11, 12, 13 et 14 :</w:t>
      </w:r>
    </w:p>
    <w:p w:rsidR="00B47561" w:rsidRDefault="00B47561" w:rsidP="00B47561">
      <w:r>
        <w:t xml:space="preserve">Pour mon </w:t>
      </w:r>
      <w:r w:rsidRPr="008E4989">
        <w:rPr>
          <w:u w:val="single"/>
        </w:rPr>
        <w:t>anniversaire</w:t>
      </w:r>
      <w:r>
        <w:t xml:space="preserve">, </w:t>
      </w:r>
      <w:r w:rsidRPr="008E4989">
        <w:rPr>
          <w:u w:val="wave"/>
        </w:rPr>
        <w:t>ma mère</w:t>
      </w:r>
      <w:r>
        <w:t xml:space="preserve"> </w:t>
      </w:r>
      <w:r w:rsidRPr="008E4989">
        <w:rPr>
          <w:u w:val="wave"/>
        </w:rPr>
        <w:t>a préparé</w:t>
      </w:r>
      <w:r>
        <w:t xml:space="preserve"> des </w:t>
      </w:r>
      <w:r w:rsidRPr="008E4989">
        <w:rPr>
          <w:u w:val="single"/>
        </w:rPr>
        <w:t>crêpes</w:t>
      </w:r>
      <w:r>
        <w:t xml:space="preserve"> et des </w:t>
      </w:r>
      <w:r w:rsidRPr="008E4989">
        <w:rPr>
          <w:u w:val="single"/>
        </w:rPr>
        <w:t>glaces</w:t>
      </w:r>
      <w:r>
        <w:t>.</w:t>
      </w:r>
    </w:p>
    <w:p w:rsidR="00B47561" w:rsidRDefault="00B47561" w:rsidP="00B47561">
      <w:r w:rsidRPr="008E4989">
        <w:rPr>
          <w:u w:val="single"/>
        </w:rPr>
        <w:t>J’ai reçu</w:t>
      </w:r>
      <w:r>
        <w:t xml:space="preserve"> un </w:t>
      </w:r>
      <w:r w:rsidRPr="008E4989">
        <w:rPr>
          <w:u w:val="single"/>
        </w:rPr>
        <w:t>panier</w:t>
      </w:r>
      <w:r>
        <w:t xml:space="preserve"> </w:t>
      </w:r>
      <w:r w:rsidRPr="008E4989">
        <w:rPr>
          <w:u w:val="wave"/>
        </w:rPr>
        <w:t>rempli</w:t>
      </w:r>
      <w:r>
        <w:t xml:space="preserve"> de </w:t>
      </w:r>
      <w:r w:rsidRPr="008E4989">
        <w:rPr>
          <w:u w:val="single"/>
        </w:rPr>
        <w:t>magnifiques</w:t>
      </w:r>
      <w:r>
        <w:t xml:space="preserve"> </w:t>
      </w:r>
      <w:r w:rsidRPr="008E4989">
        <w:rPr>
          <w:u w:val="single"/>
        </w:rPr>
        <w:t>champignons</w:t>
      </w:r>
      <w:r w:rsidR="00A13A97" w:rsidRPr="00A13A97">
        <w:t>.</w:t>
      </w:r>
    </w:p>
    <w:p w:rsidR="00B47561" w:rsidRDefault="00B47561" w:rsidP="00B47561">
      <w:r>
        <w:t xml:space="preserve">Les </w:t>
      </w:r>
      <w:r w:rsidRPr="008E4989">
        <w:rPr>
          <w:u w:val="single"/>
        </w:rPr>
        <w:t>boulangers</w:t>
      </w:r>
      <w:r>
        <w:t xml:space="preserve"> et les </w:t>
      </w:r>
      <w:r w:rsidRPr="008E4989">
        <w:rPr>
          <w:u w:val="single"/>
        </w:rPr>
        <w:t>bouchers</w:t>
      </w:r>
      <w:r>
        <w:t xml:space="preserve"> </w:t>
      </w:r>
      <w:r w:rsidRPr="008E4989">
        <w:rPr>
          <w:u w:val="wave"/>
        </w:rPr>
        <w:t>portent</w:t>
      </w:r>
      <w:r>
        <w:t xml:space="preserve"> des </w:t>
      </w:r>
      <w:r w:rsidRPr="008E4989">
        <w:rPr>
          <w:u w:val="single"/>
        </w:rPr>
        <w:t>tabliers</w:t>
      </w:r>
      <w:r>
        <w:t xml:space="preserve"> pour se </w:t>
      </w:r>
      <w:r w:rsidRPr="008E4989">
        <w:rPr>
          <w:u w:val="wave"/>
        </w:rPr>
        <w:t>protéger</w:t>
      </w:r>
      <w:r>
        <w:t>.</w:t>
      </w:r>
    </w:p>
    <w:p w:rsidR="00B47561" w:rsidRPr="00B47561" w:rsidRDefault="00B47561" w:rsidP="00B47561">
      <w:r>
        <w:t xml:space="preserve">En </w:t>
      </w:r>
      <w:r w:rsidRPr="008E4989">
        <w:rPr>
          <w:u w:val="single"/>
        </w:rPr>
        <w:t>hiver</w:t>
      </w:r>
      <w:r>
        <w:t xml:space="preserve">, mes </w:t>
      </w:r>
      <w:r w:rsidRPr="008E4989">
        <w:rPr>
          <w:u w:val="single"/>
        </w:rPr>
        <w:t>voisins</w:t>
      </w:r>
      <w:r>
        <w:t xml:space="preserve"> se </w:t>
      </w:r>
      <w:r w:rsidRPr="008E4989">
        <w:rPr>
          <w:u w:val="wave"/>
        </w:rPr>
        <w:t>promèn</w:t>
      </w:r>
      <w:r w:rsidR="00640DED" w:rsidRPr="008E4989">
        <w:rPr>
          <w:u w:val="wave"/>
        </w:rPr>
        <w:t>ent</w:t>
      </w:r>
      <w:r w:rsidR="00640DED">
        <w:t xml:space="preserve"> </w:t>
      </w:r>
      <w:r w:rsidR="00640DED" w:rsidRPr="008E4989">
        <w:rPr>
          <w:u w:val="wave"/>
        </w:rPr>
        <w:t>souvent</w:t>
      </w:r>
      <w:r w:rsidR="00640DED">
        <w:t xml:space="preserve"> </w:t>
      </w:r>
      <w:r w:rsidR="00640DED" w:rsidRPr="008E4989">
        <w:rPr>
          <w:u w:val="single"/>
        </w:rPr>
        <w:t>près</w:t>
      </w:r>
      <w:r w:rsidR="00640DED">
        <w:t xml:space="preserve"> de la </w:t>
      </w:r>
      <w:r w:rsidR="00640DED" w:rsidRPr="008E4989">
        <w:rPr>
          <w:u w:val="single"/>
        </w:rPr>
        <w:t>rivière</w:t>
      </w:r>
      <w:r w:rsidR="00640DED">
        <w:t>.</w:t>
      </w:r>
    </w:p>
    <w:p w:rsidR="00EE6555" w:rsidRDefault="00EE6555" w:rsidP="00EE6555">
      <w:pPr>
        <w:pStyle w:val="Titre1"/>
      </w:pPr>
      <w:r>
        <w:lastRenderedPageBreak/>
        <w:t>Période 4</w:t>
      </w:r>
    </w:p>
    <w:p w:rsidR="000D60BF" w:rsidRDefault="00A905C7" w:rsidP="00A905C7">
      <w:pPr>
        <w:pStyle w:val="Titre2"/>
      </w:pPr>
      <w:r>
        <w:t>Semaine 2</w:t>
      </w:r>
      <w:r w:rsidR="00EE6555">
        <w:t>1</w:t>
      </w:r>
      <w:r w:rsidR="002605FD">
        <w:t xml:space="preserve"> : </w:t>
      </w:r>
      <w:r w:rsidR="000D60BF" w:rsidRPr="000D60BF">
        <w:rPr>
          <w:color w:val="7030A0"/>
        </w:rPr>
        <w:t>Pas de dictée</w:t>
      </w:r>
    </w:p>
    <w:p w:rsidR="000B0A62" w:rsidRDefault="000D60BF" w:rsidP="00A905C7">
      <w:pPr>
        <w:pStyle w:val="Titre2"/>
      </w:pPr>
      <w:r>
        <w:t xml:space="preserve">Semaine 22 : </w:t>
      </w:r>
      <w:r w:rsidR="000B0A62">
        <w:t>dictée de groupe de mots n</w:t>
      </w:r>
      <w:r w:rsidR="002605FD">
        <w:t>° 1</w:t>
      </w:r>
      <w:r w:rsidR="00A905C7">
        <w:t>5</w:t>
      </w:r>
    </w:p>
    <w:p w:rsidR="002605FD" w:rsidRDefault="000B0A62" w:rsidP="000B0A62">
      <w:r>
        <w:t>Mon voisin</w:t>
      </w:r>
      <w:r w:rsidR="002605FD">
        <w:t xml:space="preserve">, </w:t>
      </w:r>
      <w:r>
        <w:t xml:space="preserve">qui exerce </w:t>
      </w:r>
      <w:r w:rsidRPr="00C21504">
        <w:rPr>
          <w:b/>
          <w:i/>
        </w:rPr>
        <w:t>le métier de gardien</w:t>
      </w:r>
      <w:r>
        <w:t xml:space="preserve"> d</w:t>
      </w:r>
      <w:r w:rsidR="002605FD">
        <w:t>’</w:t>
      </w:r>
      <w:r>
        <w:t>immeuble</w:t>
      </w:r>
      <w:r w:rsidR="007E1D95">
        <w:t>,</w:t>
      </w:r>
      <w:r>
        <w:t xml:space="preserve"> sera </w:t>
      </w:r>
      <w:r w:rsidRPr="00250FC8">
        <w:rPr>
          <w:b/>
          <w:i/>
        </w:rPr>
        <w:t>bientôt</w:t>
      </w:r>
      <w:r>
        <w:t xml:space="preserve"> en retraite</w:t>
      </w:r>
      <w:r w:rsidR="002605FD">
        <w:t>.</w:t>
      </w:r>
    </w:p>
    <w:p w:rsidR="002605FD" w:rsidRDefault="000B0A62" w:rsidP="000B0A62">
      <w:r>
        <w:t xml:space="preserve">Ce soldat ne pourra jamais </w:t>
      </w:r>
      <w:r w:rsidRPr="00C21504">
        <w:rPr>
          <w:b/>
          <w:i/>
        </w:rPr>
        <w:t>oublier</w:t>
      </w:r>
      <w:r>
        <w:t xml:space="preserve"> </w:t>
      </w:r>
      <w:r w:rsidRPr="00C21504">
        <w:rPr>
          <w:b/>
          <w:i/>
        </w:rPr>
        <w:t>cette</w:t>
      </w:r>
      <w:r>
        <w:t xml:space="preserve"> terrible </w:t>
      </w:r>
      <w:r w:rsidRPr="00C21504">
        <w:rPr>
          <w:b/>
          <w:i/>
        </w:rPr>
        <w:t>bataille</w:t>
      </w:r>
      <w:r w:rsidR="002605FD">
        <w:t xml:space="preserve"> ! </w:t>
      </w:r>
      <w:r>
        <w:t>Il l</w:t>
      </w:r>
      <w:r w:rsidR="002605FD">
        <w:t>’</w:t>
      </w:r>
      <w:r>
        <w:t xml:space="preserve">aura toujours devant </w:t>
      </w:r>
      <w:r w:rsidRPr="00C21504">
        <w:rPr>
          <w:b/>
          <w:i/>
        </w:rPr>
        <w:t>les yeux</w:t>
      </w:r>
      <w:r w:rsidR="002605FD">
        <w:t>.</w:t>
      </w:r>
    </w:p>
    <w:p w:rsidR="002605FD" w:rsidRDefault="000B0A62" w:rsidP="000B0A62">
      <w:r w:rsidRPr="00C21504">
        <w:rPr>
          <w:b/>
          <w:i/>
        </w:rPr>
        <w:t>Un papillon violet</w:t>
      </w:r>
      <w:r>
        <w:t xml:space="preserve"> est entré et a terminé </w:t>
      </w:r>
      <w:r w:rsidRPr="00C21504">
        <w:rPr>
          <w:b/>
          <w:i/>
        </w:rPr>
        <w:t>son voyage</w:t>
      </w:r>
      <w:r>
        <w:t xml:space="preserve"> sur mon stylo </w:t>
      </w:r>
      <w:r w:rsidRPr="00C21504">
        <w:rPr>
          <w:b/>
          <w:i/>
        </w:rPr>
        <w:t>à bille</w:t>
      </w:r>
      <w:r w:rsidR="002605FD">
        <w:t>.</w:t>
      </w:r>
    </w:p>
    <w:p w:rsidR="000B0A62" w:rsidRPr="001C6DCD" w:rsidRDefault="00A905C7" w:rsidP="00A905C7">
      <w:pPr>
        <w:pStyle w:val="Titre2"/>
        <w:rPr>
          <w:i/>
          <w:strike/>
        </w:rPr>
      </w:pPr>
      <w:r w:rsidRPr="001C6DCD">
        <w:rPr>
          <w:i/>
          <w:strike/>
        </w:rPr>
        <w:t>Semaine 2</w:t>
      </w:r>
      <w:r w:rsidR="000D60BF" w:rsidRPr="001C6DCD">
        <w:rPr>
          <w:i/>
          <w:strike/>
        </w:rPr>
        <w:t>3</w:t>
      </w:r>
      <w:r w:rsidR="002605FD" w:rsidRPr="001C6DCD">
        <w:rPr>
          <w:i/>
          <w:strike/>
        </w:rPr>
        <w:t xml:space="preserve"> : </w:t>
      </w:r>
      <w:r w:rsidR="000B0A62" w:rsidRPr="001C6DCD">
        <w:rPr>
          <w:i/>
          <w:strike/>
          <w:color w:val="00B050"/>
        </w:rPr>
        <w:t>dictée de texte n</w:t>
      </w:r>
      <w:r w:rsidR="002605FD" w:rsidRPr="001C6DCD">
        <w:rPr>
          <w:i/>
          <w:strike/>
          <w:color w:val="00B050"/>
        </w:rPr>
        <w:t>° 5</w:t>
      </w:r>
    </w:p>
    <w:p w:rsidR="002605FD" w:rsidRPr="001C6DCD" w:rsidRDefault="000B0A62" w:rsidP="000B0A62">
      <w:pPr>
        <w:rPr>
          <w:i/>
          <w:strike/>
        </w:rPr>
      </w:pPr>
      <w:r w:rsidRPr="001C6DCD">
        <w:rPr>
          <w:i/>
          <w:strike/>
        </w:rPr>
        <w:t xml:space="preserve">Pour préparer le </w:t>
      </w:r>
      <w:r w:rsidR="000C291C" w:rsidRPr="001C6DCD">
        <w:rPr>
          <w:i/>
          <w:strike/>
        </w:rPr>
        <w:t>diner</w:t>
      </w:r>
      <w:r w:rsidR="002605FD" w:rsidRPr="001C6DCD">
        <w:rPr>
          <w:i/>
          <w:strike/>
        </w:rPr>
        <w:t xml:space="preserve">, </w:t>
      </w:r>
      <w:r w:rsidRPr="001C6DCD">
        <w:rPr>
          <w:i/>
          <w:strike/>
        </w:rPr>
        <w:t>ma voisine est allée chez le boucher et le boulanger</w:t>
      </w:r>
      <w:r w:rsidR="002605FD" w:rsidRPr="001C6DCD">
        <w:rPr>
          <w:i/>
          <w:strike/>
        </w:rPr>
        <w:t xml:space="preserve">. </w:t>
      </w:r>
      <w:r w:rsidRPr="001C6DCD">
        <w:rPr>
          <w:i/>
          <w:strike/>
        </w:rPr>
        <w:t>Elle a acheté des ailes de poulet et un pain de campagne</w:t>
      </w:r>
      <w:r w:rsidR="002605FD" w:rsidRPr="001C6DCD">
        <w:rPr>
          <w:i/>
          <w:strike/>
        </w:rPr>
        <w:t xml:space="preserve">. </w:t>
      </w:r>
      <w:r w:rsidRPr="001C6DCD">
        <w:rPr>
          <w:i/>
          <w:strike/>
        </w:rPr>
        <w:t>Mais elle n</w:t>
      </w:r>
      <w:r w:rsidR="002605FD" w:rsidRPr="001C6DCD">
        <w:rPr>
          <w:i/>
          <w:strike/>
        </w:rPr>
        <w:t>’</w:t>
      </w:r>
      <w:r w:rsidRPr="001C6DCD">
        <w:rPr>
          <w:i/>
          <w:strike/>
        </w:rPr>
        <w:t>a pas eu assez d</w:t>
      </w:r>
      <w:r w:rsidR="002605FD" w:rsidRPr="001C6DCD">
        <w:rPr>
          <w:i/>
          <w:strike/>
        </w:rPr>
        <w:t>’</w:t>
      </w:r>
      <w:r w:rsidRPr="001C6DCD">
        <w:rPr>
          <w:i/>
          <w:strike/>
        </w:rPr>
        <w:t>argent pour payer un fromage frais et une bouteille de soda</w:t>
      </w:r>
      <w:r w:rsidR="002605FD" w:rsidRPr="001C6DCD">
        <w:rPr>
          <w:i/>
          <w:strike/>
        </w:rPr>
        <w:t xml:space="preserve">. </w:t>
      </w:r>
      <w:r w:rsidRPr="001C6DCD">
        <w:rPr>
          <w:i/>
          <w:strike/>
        </w:rPr>
        <w:t>Elle a oublié billets et pièces à la maison dans un autre tablier ou une autre veste</w:t>
      </w:r>
      <w:r w:rsidR="002605FD" w:rsidRPr="001C6DCD">
        <w:rPr>
          <w:i/>
          <w:strike/>
        </w:rPr>
        <w:t> !</w:t>
      </w:r>
    </w:p>
    <w:p w:rsidR="001C6DCD" w:rsidRDefault="001C6DCD" w:rsidP="001C6DCD">
      <w:pPr>
        <w:pStyle w:val="Titre2"/>
      </w:pPr>
      <w:r>
        <w:t xml:space="preserve">Semaine 23 : </w:t>
      </w:r>
      <w:r w:rsidRPr="00EE6555">
        <w:rPr>
          <w:color w:val="00B050"/>
        </w:rPr>
        <w:t>dictée de texte n° 5</w:t>
      </w:r>
      <w:r>
        <w:rPr>
          <w:color w:val="00B050"/>
        </w:rPr>
        <w:t xml:space="preserve"> réécrite en cours d’année, avec les listes 15 et 16 (16 = ajoutée)</w:t>
      </w:r>
    </w:p>
    <w:p w:rsidR="001C6DCD" w:rsidRDefault="001C6DCD" w:rsidP="000B0A62">
      <w:r>
        <w:t xml:space="preserve">Nous aurons </w:t>
      </w:r>
      <w:r w:rsidRPr="001C6DCD">
        <w:rPr>
          <w:u w:val="single"/>
        </w:rPr>
        <w:t>sommeil</w:t>
      </w:r>
      <w:r>
        <w:t xml:space="preserve"> après ce grand </w:t>
      </w:r>
      <w:r w:rsidRPr="001C6DCD">
        <w:rPr>
          <w:u w:val="single"/>
        </w:rPr>
        <w:t>voyage</w:t>
      </w:r>
      <w:r>
        <w:t>.</w:t>
      </w:r>
    </w:p>
    <w:p w:rsidR="001C6DCD" w:rsidRDefault="001C6DCD" w:rsidP="000B0A62">
      <w:r>
        <w:t xml:space="preserve">La </w:t>
      </w:r>
      <w:r w:rsidRPr="001C6DCD">
        <w:rPr>
          <w:u w:val="single"/>
        </w:rPr>
        <w:t>grenouille</w:t>
      </w:r>
      <w:r>
        <w:t xml:space="preserve"> </w:t>
      </w:r>
      <w:r w:rsidRPr="001C6DCD">
        <w:rPr>
          <w:u w:val="single"/>
        </w:rPr>
        <w:t>sommeille</w:t>
      </w:r>
      <w:r>
        <w:t xml:space="preserve"> </w:t>
      </w:r>
      <w:r w:rsidRPr="00CE4191">
        <w:rPr>
          <w:i/>
          <w:color w:val="984806" w:themeColor="accent6" w:themeShade="80"/>
        </w:rPr>
        <w:t>doucement</w:t>
      </w:r>
      <w:r>
        <w:t xml:space="preserve"> sur une </w:t>
      </w:r>
      <w:r w:rsidRPr="001C6DCD">
        <w:rPr>
          <w:u w:val="single"/>
        </w:rPr>
        <w:t>feuille</w:t>
      </w:r>
      <w:r>
        <w:t xml:space="preserve"> posée sur l’eau.</w:t>
      </w:r>
    </w:p>
    <w:p w:rsidR="001C6DCD" w:rsidRDefault="001C6DCD" w:rsidP="000B0A62">
      <w:r>
        <w:t xml:space="preserve">Je </w:t>
      </w:r>
      <w:r w:rsidRPr="00CE4191">
        <w:rPr>
          <w:u w:val="single"/>
        </w:rPr>
        <w:t>travaille</w:t>
      </w:r>
      <w:r>
        <w:t xml:space="preserve"> </w:t>
      </w:r>
      <w:r w:rsidR="00CE4191">
        <w:t xml:space="preserve">dur pour </w:t>
      </w:r>
      <w:r w:rsidR="00CE4191" w:rsidRPr="00CE4191">
        <w:rPr>
          <w:u w:val="wave"/>
        </w:rPr>
        <w:t>dessiner</w:t>
      </w:r>
      <w:r w:rsidR="00CE4191">
        <w:t xml:space="preserve"> des jolis </w:t>
      </w:r>
      <w:r w:rsidR="00CE4191" w:rsidRPr="00CE4191">
        <w:rPr>
          <w:u w:val="single"/>
        </w:rPr>
        <w:t>écureuil</w:t>
      </w:r>
      <w:r w:rsidR="00AB62C3">
        <w:rPr>
          <w:u w:val="single"/>
        </w:rPr>
        <w:t>s</w:t>
      </w:r>
      <w:r w:rsidR="00CE4191" w:rsidRPr="00CE4191">
        <w:t xml:space="preserve"> et de beaux </w:t>
      </w:r>
      <w:r w:rsidR="00CE4191" w:rsidRPr="00CE4191">
        <w:rPr>
          <w:u w:val="single"/>
        </w:rPr>
        <w:t>papillons</w:t>
      </w:r>
      <w:r w:rsidR="00CE4191" w:rsidRPr="00CE4191">
        <w:t>.</w:t>
      </w:r>
    </w:p>
    <w:p w:rsidR="00CE4191" w:rsidRDefault="00CE4191" w:rsidP="000B0A62">
      <w:r>
        <w:t xml:space="preserve">Ces </w:t>
      </w:r>
      <w:r w:rsidRPr="00CE4191">
        <w:rPr>
          <w:u w:val="single"/>
        </w:rPr>
        <w:t>billes</w:t>
      </w:r>
      <w:r>
        <w:t xml:space="preserve"> ont </w:t>
      </w:r>
      <w:r w:rsidRPr="00CE4191">
        <w:rPr>
          <w:i/>
          <w:color w:val="984806" w:themeColor="accent6" w:themeShade="80"/>
        </w:rPr>
        <w:t>exactement</w:t>
      </w:r>
      <w:r w:rsidRPr="00CE4191">
        <w:rPr>
          <w:color w:val="984806" w:themeColor="accent6" w:themeShade="80"/>
        </w:rPr>
        <w:t xml:space="preserve"> </w:t>
      </w:r>
      <w:r>
        <w:t xml:space="preserve">les mêmes </w:t>
      </w:r>
      <w:r w:rsidRPr="00CE4191">
        <w:rPr>
          <w:u w:val="single"/>
        </w:rPr>
        <w:t>détails</w:t>
      </w:r>
      <w:r>
        <w:t>.</w:t>
      </w:r>
    </w:p>
    <w:p w:rsidR="00CE4191" w:rsidRDefault="00CE4191" w:rsidP="000B0A62">
      <w:r w:rsidRPr="00CE4191">
        <w:rPr>
          <w:u w:val="single"/>
        </w:rPr>
        <w:t>Bientôt</w:t>
      </w:r>
      <w:r>
        <w:t xml:space="preserve">, le </w:t>
      </w:r>
      <w:r w:rsidRPr="00CE4191">
        <w:rPr>
          <w:u w:val="single"/>
        </w:rPr>
        <w:t>réveil</w:t>
      </w:r>
      <w:r>
        <w:t xml:space="preserve"> va </w:t>
      </w:r>
      <w:r w:rsidRPr="0009782C">
        <w:rPr>
          <w:i/>
          <w:color w:val="984806" w:themeColor="accent6" w:themeShade="80"/>
        </w:rPr>
        <w:t>sonner</w:t>
      </w:r>
      <w:r>
        <w:t xml:space="preserve"> et il </w:t>
      </w:r>
      <w:r w:rsidRPr="0009782C">
        <w:rPr>
          <w:i/>
          <w:color w:val="984806" w:themeColor="accent6" w:themeShade="80"/>
        </w:rPr>
        <w:t>faudra</w:t>
      </w:r>
      <w:r>
        <w:t xml:space="preserve"> ouvrir les </w:t>
      </w:r>
      <w:r w:rsidRPr="00CE4191">
        <w:rPr>
          <w:u w:val="single"/>
        </w:rPr>
        <w:t>yeux</w:t>
      </w:r>
      <w:r w:rsidR="00AB62C3">
        <w:rPr>
          <w:u w:val="single"/>
        </w:rPr>
        <w:t>.</w:t>
      </w:r>
    </w:p>
    <w:p w:rsidR="000B0A62" w:rsidRDefault="00A905C7" w:rsidP="00A905C7">
      <w:pPr>
        <w:pStyle w:val="Titre2"/>
      </w:pPr>
      <w:r>
        <w:t>Semaine 2</w:t>
      </w:r>
      <w:r w:rsidR="000D60BF">
        <w:t>4</w:t>
      </w:r>
      <w:r w:rsidR="002605FD">
        <w:t xml:space="preserve"> : </w:t>
      </w:r>
      <w:r w:rsidR="000B0A62">
        <w:t>dictée de groupe de mots n</w:t>
      </w:r>
      <w:r w:rsidR="002605FD">
        <w:t>° 1</w:t>
      </w:r>
      <w:r>
        <w:t>6</w:t>
      </w:r>
    </w:p>
    <w:p w:rsidR="002605FD" w:rsidRDefault="000B0A62" w:rsidP="007E1D95">
      <w:pPr>
        <w:pBdr>
          <w:left w:val="thinThickMediumGap" w:sz="18" w:space="4" w:color="C00000"/>
        </w:pBdr>
      </w:pPr>
      <w:r w:rsidRPr="00731C1F">
        <w:t>Dans</w:t>
      </w:r>
      <w:r>
        <w:t xml:space="preserve"> </w:t>
      </w:r>
      <w:r w:rsidRPr="00C21504">
        <w:rPr>
          <w:b/>
          <w:i/>
        </w:rPr>
        <w:t>un lieu inconnu</w:t>
      </w:r>
      <w:r w:rsidR="002605FD">
        <w:t xml:space="preserve">, </w:t>
      </w:r>
      <w:r>
        <w:t xml:space="preserve">la sorcière a préparé son bouillon pour </w:t>
      </w:r>
      <w:r w:rsidRPr="00C21504">
        <w:rPr>
          <w:b/>
          <w:i/>
        </w:rPr>
        <w:t>le déjeuner</w:t>
      </w:r>
      <w:r>
        <w:t xml:space="preserve"> d</w:t>
      </w:r>
      <w:r w:rsidR="002605FD">
        <w:t>’</w:t>
      </w:r>
      <w:r>
        <w:t>Halloween</w:t>
      </w:r>
      <w:r w:rsidR="002605FD">
        <w:t xml:space="preserve">. </w:t>
      </w:r>
      <w:r>
        <w:t>Elle a mis</w:t>
      </w:r>
      <w:r w:rsidR="002605FD">
        <w:t xml:space="preserve"> : </w:t>
      </w:r>
      <w:r w:rsidRPr="00C21504">
        <w:rPr>
          <w:b/>
          <w:i/>
        </w:rPr>
        <w:t>deux œufs</w:t>
      </w:r>
      <w:r>
        <w:t xml:space="preserve"> de serpents grillés</w:t>
      </w:r>
      <w:r w:rsidR="002605FD">
        <w:t xml:space="preserve">, </w:t>
      </w:r>
      <w:r w:rsidRPr="00C21504">
        <w:rPr>
          <w:b/>
          <w:i/>
        </w:rPr>
        <w:t>des yeux</w:t>
      </w:r>
      <w:r>
        <w:t xml:space="preserve"> de crapauds bouillis et </w:t>
      </w:r>
      <w:r w:rsidRPr="00C21504">
        <w:rPr>
          <w:b/>
          <w:i/>
        </w:rPr>
        <w:t>un peu</w:t>
      </w:r>
      <w:r>
        <w:t xml:space="preserve"> de poudre d</w:t>
      </w:r>
      <w:r w:rsidR="002605FD">
        <w:t>’</w:t>
      </w:r>
      <w:r>
        <w:t>araignées</w:t>
      </w:r>
      <w:r w:rsidR="002605FD">
        <w:t xml:space="preserve">. </w:t>
      </w:r>
      <w:r>
        <w:t xml:space="preserve">Perchés </w:t>
      </w:r>
      <w:r w:rsidRPr="00C21504">
        <w:rPr>
          <w:b/>
          <w:i/>
        </w:rPr>
        <w:t>sur un arbre creux</w:t>
      </w:r>
      <w:r w:rsidR="002605FD">
        <w:t xml:space="preserve">, </w:t>
      </w:r>
      <w:r w:rsidRPr="00C21504">
        <w:rPr>
          <w:b/>
          <w:i/>
        </w:rPr>
        <w:t>deux malheureux hiboux</w:t>
      </w:r>
      <w:r w:rsidR="002605FD">
        <w:t xml:space="preserve">, </w:t>
      </w:r>
      <w:r>
        <w:t>voyant cela</w:t>
      </w:r>
      <w:r w:rsidR="002605FD">
        <w:t xml:space="preserve">, </w:t>
      </w:r>
      <w:r>
        <w:t xml:space="preserve">sont vite rentrés </w:t>
      </w:r>
      <w:r w:rsidRPr="00C21504">
        <w:rPr>
          <w:b/>
          <w:i/>
        </w:rPr>
        <w:t>chez eux</w:t>
      </w:r>
      <w:r>
        <w:t xml:space="preserve"> et se sont alors sentis </w:t>
      </w:r>
      <w:r w:rsidRPr="00717BD1">
        <w:rPr>
          <w:b/>
          <w:i/>
        </w:rPr>
        <w:t>mieux</w:t>
      </w:r>
      <w:r w:rsidR="002605FD">
        <w:t>.</w:t>
      </w:r>
    </w:p>
    <w:p w:rsidR="005A0047" w:rsidRDefault="00A905C7" w:rsidP="00A905C7">
      <w:pPr>
        <w:pStyle w:val="Titre2"/>
      </w:pPr>
      <w:r>
        <w:t>Semaine 2</w:t>
      </w:r>
      <w:r w:rsidR="000D60BF">
        <w:t>5</w:t>
      </w:r>
      <w:r w:rsidR="005A0047">
        <w:t> :</w:t>
      </w:r>
    </w:p>
    <w:p w:rsidR="000B0A62" w:rsidRDefault="005A0047" w:rsidP="005A0047">
      <w:pPr>
        <w:pStyle w:val="Titre3"/>
      </w:pPr>
      <w:r>
        <w:t>D</w:t>
      </w:r>
      <w:r w:rsidR="000B0A62">
        <w:t>ictée</w:t>
      </w:r>
      <w:r w:rsidR="005E069B">
        <w:t xml:space="preserve"> de groupe de mots n</w:t>
      </w:r>
      <w:r w:rsidR="002605FD">
        <w:t>° 1</w:t>
      </w:r>
      <w:r w:rsidR="00A905C7">
        <w:t>7</w:t>
      </w:r>
    </w:p>
    <w:p w:rsidR="002605FD" w:rsidRDefault="005E069B" w:rsidP="004754EC">
      <w:pPr>
        <w:pBdr>
          <w:left w:val="thickThinMediumGap" w:sz="18" w:space="4" w:color="C00000"/>
        </w:pBdr>
      </w:pPr>
      <w:r w:rsidRPr="004754EC">
        <w:rPr>
          <w:b/>
          <w:i/>
        </w:rPr>
        <w:t>C</w:t>
      </w:r>
      <w:r w:rsidR="002605FD" w:rsidRPr="004754EC">
        <w:rPr>
          <w:b/>
          <w:i/>
        </w:rPr>
        <w:t>’</w:t>
      </w:r>
      <w:r w:rsidRPr="004754EC">
        <w:rPr>
          <w:b/>
          <w:i/>
        </w:rPr>
        <w:t>est dimanche</w:t>
      </w:r>
      <w:r w:rsidR="002605FD">
        <w:t xml:space="preserve">, </w:t>
      </w:r>
      <w:r w:rsidRPr="00C21504">
        <w:rPr>
          <w:b/>
          <w:i/>
        </w:rPr>
        <w:t>l</w:t>
      </w:r>
      <w:r w:rsidR="002605FD" w:rsidRPr="00C21504">
        <w:rPr>
          <w:b/>
          <w:i/>
        </w:rPr>
        <w:t>’</w:t>
      </w:r>
      <w:r w:rsidRPr="00C21504">
        <w:rPr>
          <w:b/>
          <w:i/>
        </w:rPr>
        <w:t>instituteur et l</w:t>
      </w:r>
      <w:r w:rsidR="002605FD" w:rsidRPr="00C21504">
        <w:rPr>
          <w:b/>
          <w:i/>
        </w:rPr>
        <w:t>’</w:t>
      </w:r>
      <w:r w:rsidRPr="00C21504">
        <w:rPr>
          <w:b/>
          <w:i/>
        </w:rPr>
        <w:t>institutrice</w:t>
      </w:r>
      <w:r>
        <w:t xml:space="preserve"> vont </w:t>
      </w:r>
      <w:r w:rsidR="000C291C">
        <w:t>piqueniquer</w:t>
      </w:r>
      <w:r>
        <w:t xml:space="preserve"> avec </w:t>
      </w:r>
      <w:r w:rsidRPr="00C21504">
        <w:rPr>
          <w:b/>
          <w:i/>
        </w:rPr>
        <w:t>leur sœur</w:t>
      </w:r>
      <w:r>
        <w:t xml:space="preserve"> au bord </w:t>
      </w:r>
      <w:r w:rsidRPr="00C21504">
        <w:rPr>
          <w:b/>
          <w:i/>
        </w:rPr>
        <w:t>du fleuve</w:t>
      </w:r>
      <w:r w:rsidR="007E1D95">
        <w:t xml:space="preserve">. </w:t>
      </w:r>
      <w:r w:rsidR="007E1D95" w:rsidRPr="007E1D95">
        <w:rPr>
          <w:b/>
          <w:i/>
        </w:rPr>
        <w:t>Dans leur panier tout neuf</w:t>
      </w:r>
      <w:r w:rsidR="007E1D95">
        <w:t>,</w:t>
      </w:r>
      <w:r w:rsidR="002605FD">
        <w:t xml:space="preserve"> </w:t>
      </w:r>
      <w:r>
        <w:t>ils ont mis du pain</w:t>
      </w:r>
      <w:r w:rsidR="002605FD">
        <w:t xml:space="preserve">, </w:t>
      </w:r>
      <w:r w:rsidRPr="00C21504">
        <w:rPr>
          <w:b/>
          <w:i/>
        </w:rPr>
        <w:t>du beurre</w:t>
      </w:r>
      <w:r w:rsidR="002605FD">
        <w:t xml:space="preserve">, </w:t>
      </w:r>
      <w:r w:rsidRPr="00C21504">
        <w:rPr>
          <w:b/>
          <w:i/>
        </w:rPr>
        <w:t>du bœuf</w:t>
      </w:r>
      <w:r>
        <w:t xml:space="preserve"> en gelée et </w:t>
      </w:r>
      <w:r w:rsidRPr="00C21504">
        <w:rPr>
          <w:b/>
          <w:i/>
        </w:rPr>
        <w:t>un œuf dur</w:t>
      </w:r>
      <w:r w:rsidR="002605FD">
        <w:t>.</w:t>
      </w:r>
    </w:p>
    <w:p w:rsidR="002605FD" w:rsidRDefault="005E069B" w:rsidP="004754EC">
      <w:pPr>
        <w:pBdr>
          <w:left w:val="thickThinMediumGap" w:sz="18" w:space="4" w:color="C00000"/>
        </w:pBdr>
      </w:pPr>
      <w:r>
        <w:t xml:space="preserve">Grand-maman a eu mal </w:t>
      </w:r>
      <w:r w:rsidRPr="00C21504">
        <w:rPr>
          <w:b/>
          <w:i/>
        </w:rPr>
        <w:t>au cœur</w:t>
      </w:r>
      <w:r w:rsidR="002605FD">
        <w:t xml:space="preserve">, </w:t>
      </w:r>
      <w:r>
        <w:t>elle n</w:t>
      </w:r>
      <w:r w:rsidR="002605FD">
        <w:t>’</w:t>
      </w:r>
      <w:r>
        <w:t xml:space="preserve">a pas fermé </w:t>
      </w:r>
      <w:r w:rsidRPr="00C21504">
        <w:rPr>
          <w:b/>
          <w:i/>
        </w:rPr>
        <w:t>l</w:t>
      </w:r>
      <w:r w:rsidR="002605FD" w:rsidRPr="00C21504">
        <w:rPr>
          <w:b/>
          <w:i/>
        </w:rPr>
        <w:t>’</w:t>
      </w:r>
      <w:r w:rsidRPr="00C21504">
        <w:rPr>
          <w:b/>
          <w:i/>
        </w:rPr>
        <w:t>œil</w:t>
      </w:r>
      <w:r>
        <w:t xml:space="preserve"> et a passé la nuit </w:t>
      </w:r>
      <w:r w:rsidRPr="00C21504">
        <w:rPr>
          <w:b/>
          <w:i/>
        </w:rPr>
        <w:t>dans son fauteuil</w:t>
      </w:r>
      <w:r w:rsidR="002605FD">
        <w:t>.</w:t>
      </w:r>
    </w:p>
    <w:p w:rsidR="005A0047" w:rsidRPr="00F618BA" w:rsidRDefault="005A0047" w:rsidP="005A0047">
      <w:pPr>
        <w:pStyle w:val="Titre3"/>
        <w:rPr>
          <w:strike/>
          <w:color w:val="FF0000"/>
        </w:rPr>
      </w:pPr>
      <w:r w:rsidRPr="00F618BA">
        <w:rPr>
          <w:strike/>
          <w:color w:val="FF0000"/>
        </w:rPr>
        <w:t>Dictée d’évaluation de période 4</w:t>
      </w:r>
    </w:p>
    <w:p w:rsidR="005A0047" w:rsidRDefault="005A0047" w:rsidP="005A0047">
      <w:pPr>
        <w:ind w:left="567"/>
      </w:pPr>
      <w:r>
        <w:t>Un réveil difficile</w:t>
      </w:r>
    </w:p>
    <w:p w:rsidR="005A0047" w:rsidRDefault="005A0047" w:rsidP="005A0047">
      <w:r>
        <w:t>Comme tous les matins, quand le réveil sonnera, Mireille bouchera ses oreilles et gardera les yeux fermés. Elle aura encore sommeil. Maman la secouera et lui parlera de son travail à l’école. Mireille sortira alors du lit et se dirigera vers la cuisine.</w:t>
      </w:r>
    </w:p>
    <w:p w:rsidR="005E069B" w:rsidRPr="00F618BA" w:rsidRDefault="005E069B" w:rsidP="00A905C7">
      <w:pPr>
        <w:pStyle w:val="Titre2"/>
        <w:rPr>
          <w:strike/>
        </w:rPr>
      </w:pPr>
      <w:r w:rsidRPr="00F618BA">
        <w:rPr>
          <w:strike/>
        </w:rPr>
        <w:t>Semaine</w:t>
      </w:r>
      <w:r w:rsidR="00A905C7" w:rsidRPr="00F618BA">
        <w:rPr>
          <w:strike/>
        </w:rPr>
        <w:t xml:space="preserve"> 2</w:t>
      </w:r>
      <w:r w:rsidR="000D60BF" w:rsidRPr="00F618BA">
        <w:rPr>
          <w:strike/>
        </w:rPr>
        <w:t>6</w:t>
      </w:r>
      <w:r w:rsidR="002605FD" w:rsidRPr="00F618BA">
        <w:rPr>
          <w:strike/>
        </w:rPr>
        <w:t xml:space="preserve"> : </w:t>
      </w:r>
      <w:r w:rsidRPr="00F618BA">
        <w:rPr>
          <w:strike/>
          <w:color w:val="00B050"/>
        </w:rPr>
        <w:t>dictée de texte n</w:t>
      </w:r>
      <w:r w:rsidR="002605FD" w:rsidRPr="00F618BA">
        <w:rPr>
          <w:strike/>
          <w:color w:val="00B050"/>
        </w:rPr>
        <w:t>° 6</w:t>
      </w:r>
    </w:p>
    <w:p w:rsidR="002605FD" w:rsidRDefault="005E069B" w:rsidP="000C291C">
      <w:pPr>
        <w:ind w:left="708"/>
      </w:pPr>
      <w:r>
        <w:t>C</w:t>
      </w:r>
      <w:r w:rsidR="002605FD">
        <w:t>’</w:t>
      </w:r>
      <w:r>
        <w:t>est la fête au village</w:t>
      </w:r>
      <w:r w:rsidR="002605FD">
        <w:t>…</w:t>
      </w:r>
    </w:p>
    <w:p w:rsidR="002605FD" w:rsidRDefault="005E069B" w:rsidP="005E069B">
      <w:r>
        <w:t>Les manèges sont arrivés sur la place</w:t>
      </w:r>
      <w:r w:rsidR="002605FD">
        <w:t xml:space="preserve">. </w:t>
      </w:r>
      <w:r>
        <w:t>De larges drapeaux tricolores flottent à la porte de la mairie</w:t>
      </w:r>
      <w:r w:rsidR="002605FD">
        <w:t xml:space="preserve">. </w:t>
      </w:r>
      <w:r>
        <w:t>C</w:t>
      </w:r>
      <w:r w:rsidR="002605FD">
        <w:t>’</w:t>
      </w:r>
      <w:r>
        <w:t>est la pêche à la ligne que Nicolas préfère</w:t>
      </w:r>
      <w:r w:rsidR="002605FD">
        <w:t xml:space="preserve">. </w:t>
      </w:r>
      <w:r>
        <w:t>Il manie les fines canes pour remonter les petits canards jaunes</w:t>
      </w:r>
      <w:r w:rsidR="002605FD">
        <w:t xml:space="preserve">. </w:t>
      </w:r>
      <w:r>
        <w:t>Il aura bientôt de beaux cadeaux</w:t>
      </w:r>
      <w:r w:rsidR="002605FD">
        <w:t xml:space="preserve">. </w:t>
      </w:r>
      <w:r>
        <w:t>Sa sœur Valérie s</w:t>
      </w:r>
      <w:r w:rsidR="002605FD">
        <w:t>’</w:t>
      </w:r>
      <w:r>
        <w:t>est approchée des chevaux de bois</w:t>
      </w:r>
      <w:r w:rsidR="002605FD">
        <w:t xml:space="preserve"> : </w:t>
      </w:r>
      <w:r>
        <w:t>elle a envie d</w:t>
      </w:r>
      <w:r w:rsidR="002605FD">
        <w:t>’</w:t>
      </w:r>
      <w:r>
        <w:t>en faire un tour</w:t>
      </w:r>
      <w:r w:rsidR="002605FD">
        <w:t>.</w:t>
      </w:r>
    </w:p>
    <w:p w:rsidR="005A0047" w:rsidRDefault="005A0047" w:rsidP="005A0047">
      <w:pPr>
        <w:pStyle w:val="Titre1"/>
      </w:pPr>
      <w:r>
        <w:t>Période 5</w:t>
      </w:r>
    </w:p>
    <w:p w:rsidR="005E069B" w:rsidRPr="00F618BA" w:rsidRDefault="005E069B" w:rsidP="005A0047">
      <w:pPr>
        <w:pStyle w:val="Titre2"/>
        <w:rPr>
          <w:strike/>
        </w:rPr>
      </w:pPr>
      <w:r w:rsidRPr="00F618BA">
        <w:rPr>
          <w:strike/>
        </w:rPr>
        <w:t xml:space="preserve">Semaine </w:t>
      </w:r>
      <w:r w:rsidR="00717BD1" w:rsidRPr="00F618BA">
        <w:rPr>
          <w:strike/>
        </w:rPr>
        <w:t>2</w:t>
      </w:r>
      <w:r w:rsidR="000D60BF" w:rsidRPr="00F618BA">
        <w:rPr>
          <w:strike/>
        </w:rPr>
        <w:t>7</w:t>
      </w:r>
      <w:r w:rsidR="002605FD" w:rsidRPr="00F618BA">
        <w:rPr>
          <w:strike/>
        </w:rPr>
        <w:t> :</w:t>
      </w:r>
      <w:r w:rsidR="005A0047" w:rsidRPr="00F618BA">
        <w:rPr>
          <w:strike/>
        </w:rPr>
        <w:t xml:space="preserve"> </w:t>
      </w:r>
      <w:r w:rsidRPr="00F618BA">
        <w:rPr>
          <w:strike/>
          <w:color w:val="00B050"/>
        </w:rPr>
        <w:t>Dictée de texte n</w:t>
      </w:r>
      <w:r w:rsidR="002605FD" w:rsidRPr="00F618BA">
        <w:rPr>
          <w:strike/>
          <w:color w:val="00B050"/>
        </w:rPr>
        <w:t>° 7</w:t>
      </w:r>
    </w:p>
    <w:p w:rsidR="002605FD" w:rsidRDefault="00532586" w:rsidP="00532586">
      <w:r>
        <w:t>Quand j</w:t>
      </w:r>
      <w:r w:rsidR="002605FD">
        <w:t>’</w:t>
      </w:r>
      <w:r>
        <w:t>avais six ans</w:t>
      </w:r>
      <w:r w:rsidR="002605FD">
        <w:t xml:space="preserve">, </w:t>
      </w:r>
      <w:r>
        <w:t>j</w:t>
      </w:r>
      <w:r w:rsidR="002605FD">
        <w:t>’</w:t>
      </w:r>
      <w:r>
        <w:t>allais à l</w:t>
      </w:r>
      <w:r w:rsidR="002605FD">
        <w:t>’</w:t>
      </w:r>
      <w:r>
        <w:t>école dans la classe enfantine que dirigeait Mademoiselle Guimard</w:t>
      </w:r>
      <w:r w:rsidR="002605FD">
        <w:t xml:space="preserve">. </w:t>
      </w:r>
      <w:r>
        <w:t>Je la trouvais</w:t>
      </w:r>
      <w:r w:rsidR="002605FD">
        <w:t xml:space="preserve"> </w:t>
      </w:r>
      <w:r>
        <w:t>laide</w:t>
      </w:r>
      <w:r w:rsidR="002605FD">
        <w:t xml:space="preserve"> </w:t>
      </w:r>
      <w:r>
        <w:t>parce</w:t>
      </w:r>
      <w:r w:rsidR="002605FD">
        <w:t xml:space="preserve"> </w:t>
      </w:r>
      <w:r>
        <w:t>qu</w:t>
      </w:r>
      <w:r w:rsidR="002605FD">
        <w:t>’</w:t>
      </w:r>
      <w:r>
        <w:t>elle</w:t>
      </w:r>
      <w:r w:rsidR="002605FD">
        <w:t xml:space="preserve"> </w:t>
      </w:r>
      <w:r>
        <w:t>était</w:t>
      </w:r>
      <w:r w:rsidR="002605FD">
        <w:t xml:space="preserve"> </w:t>
      </w:r>
      <w:r>
        <w:t>ridée</w:t>
      </w:r>
      <w:r w:rsidR="002605FD">
        <w:t xml:space="preserve"> </w:t>
      </w:r>
      <w:r>
        <w:t>comme</w:t>
      </w:r>
      <w:r w:rsidR="002605FD">
        <w:t xml:space="preserve"> </w:t>
      </w:r>
      <w:r>
        <w:t>une</w:t>
      </w:r>
      <w:r w:rsidR="002605FD">
        <w:t xml:space="preserve"> </w:t>
      </w:r>
      <w:r>
        <w:t>vieille</w:t>
      </w:r>
      <w:r w:rsidR="002605FD">
        <w:t xml:space="preserve"> </w:t>
      </w:r>
      <w:r>
        <w:t>pomme</w:t>
      </w:r>
      <w:r w:rsidR="002605FD">
        <w:t xml:space="preserve">. </w:t>
      </w:r>
      <w:r>
        <w:t>Elle</w:t>
      </w:r>
      <w:r w:rsidR="002605FD">
        <w:t xml:space="preserve"> </w:t>
      </w:r>
      <w:r>
        <w:t>était</w:t>
      </w:r>
      <w:r w:rsidR="002605FD">
        <w:t xml:space="preserve"> </w:t>
      </w:r>
      <w:r>
        <w:t>très</w:t>
      </w:r>
      <w:r w:rsidR="002605FD">
        <w:t xml:space="preserve"> </w:t>
      </w:r>
      <w:r>
        <w:t>grande</w:t>
      </w:r>
      <w:r w:rsidR="002605FD">
        <w:t xml:space="preserve">, </w:t>
      </w:r>
      <w:r>
        <w:t>elle</w:t>
      </w:r>
      <w:r w:rsidR="002605FD">
        <w:t xml:space="preserve"> </w:t>
      </w:r>
      <w:r>
        <w:t>avait</w:t>
      </w:r>
      <w:r w:rsidR="002605FD">
        <w:t xml:space="preserve"> </w:t>
      </w:r>
      <w:r>
        <w:t>des cheveux raides et portait toujours une longue robe noire</w:t>
      </w:r>
      <w:r w:rsidR="002605FD">
        <w:t>.</w:t>
      </w:r>
    </w:p>
    <w:p w:rsidR="00532586" w:rsidRDefault="00A905C7" w:rsidP="00A905C7">
      <w:pPr>
        <w:pStyle w:val="Titre2"/>
      </w:pPr>
      <w:r>
        <w:lastRenderedPageBreak/>
        <w:t>Semaine 2</w:t>
      </w:r>
      <w:r w:rsidR="000D60BF">
        <w:t>8</w:t>
      </w:r>
      <w:r w:rsidR="002605FD">
        <w:t xml:space="preserve"> : </w:t>
      </w:r>
      <w:r w:rsidR="00532586">
        <w:t>dictée de groupe de mots n</w:t>
      </w:r>
      <w:r w:rsidR="002605FD">
        <w:t>° 1</w:t>
      </w:r>
      <w:r>
        <w:t>8</w:t>
      </w:r>
    </w:p>
    <w:p w:rsidR="002605FD" w:rsidRDefault="00532586" w:rsidP="00532586">
      <w:r w:rsidRPr="00E21C63">
        <w:rPr>
          <w:b/>
          <w:i/>
        </w:rPr>
        <w:t>Avec un crayon pointu</w:t>
      </w:r>
      <w:r w:rsidR="002605FD">
        <w:t xml:space="preserve">, </w:t>
      </w:r>
      <w:r>
        <w:t xml:space="preserve">tu vas </w:t>
      </w:r>
      <w:r w:rsidRPr="00E21C63">
        <w:rPr>
          <w:b/>
          <w:i/>
        </w:rPr>
        <w:t>apprendre</w:t>
      </w:r>
      <w:r>
        <w:t xml:space="preserve"> à dessiner des animaux</w:t>
      </w:r>
      <w:r w:rsidR="002605FD">
        <w:t xml:space="preserve"> : </w:t>
      </w:r>
      <w:r w:rsidRPr="00E21C63">
        <w:rPr>
          <w:b/>
          <w:i/>
        </w:rPr>
        <w:t>un renard</w:t>
      </w:r>
      <w:r w:rsidR="002605FD" w:rsidRPr="00E21C63">
        <w:rPr>
          <w:b/>
          <w:i/>
        </w:rPr>
        <w:t xml:space="preserve">, </w:t>
      </w:r>
      <w:r w:rsidRPr="00E21C63">
        <w:rPr>
          <w:b/>
          <w:i/>
        </w:rPr>
        <w:t>un ours</w:t>
      </w:r>
      <w:r w:rsidR="002605FD" w:rsidRPr="00E21C63">
        <w:rPr>
          <w:b/>
          <w:i/>
        </w:rPr>
        <w:t xml:space="preserve">, </w:t>
      </w:r>
      <w:r w:rsidRPr="00E21C63">
        <w:rPr>
          <w:b/>
          <w:i/>
        </w:rPr>
        <w:t>des abeilles</w:t>
      </w:r>
      <w:r w:rsidR="002605FD">
        <w:t>.</w:t>
      </w:r>
    </w:p>
    <w:p w:rsidR="002605FD" w:rsidRDefault="00532586" w:rsidP="00532586">
      <w:r w:rsidRPr="00E21C63">
        <w:rPr>
          <w:b/>
          <w:i/>
        </w:rPr>
        <w:t>Mon frère</w:t>
      </w:r>
      <w:r>
        <w:t xml:space="preserve"> </w:t>
      </w:r>
      <w:r w:rsidRPr="00E21C63">
        <w:rPr>
          <w:b/>
          <w:i/>
        </w:rPr>
        <w:t>avait envie</w:t>
      </w:r>
      <w:r>
        <w:t xml:space="preserve"> de prendre le train </w:t>
      </w:r>
      <w:r w:rsidRPr="00E21C63">
        <w:rPr>
          <w:b/>
          <w:i/>
        </w:rPr>
        <w:t>mais au départ</w:t>
      </w:r>
      <w:r w:rsidR="002605FD">
        <w:t xml:space="preserve">, </w:t>
      </w:r>
      <w:r>
        <w:t>il a eu un peu peur du bruit</w:t>
      </w:r>
      <w:r w:rsidR="002605FD">
        <w:t xml:space="preserve">. </w:t>
      </w:r>
      <w:r w:rsidRPr="00E21C63">
        <w:rPr>
          <w:b/>
          <w:i/>
        </w:rPr>
        <w:t>Il s</w:t>
      </w:r>
      <w:r w:rsidR="002605FD" w:rsidRPr="00E21C63">
        <w:rPr>
          <w:b/>
          <w:i/>
        </w:rPr>
        <w:t>’</w:t>
      </w:r>
      <w:r w:rsidRPr="00E21C63">
        <w:rPr>
          <w:b/>
          <w:i/>
        </w:rPr>
        <w:t>est caché</w:t>
      </w:r>
      <w:r>
        <w:t xml:space="preserve"> derrière maman</w:t>
      </w:r>
      <w:r w:rsidR="002605FD">
        <w:t xml:space="preserve">. </w:t>
      </w:r>
      <w:r>
        <w:t>Le train est lent</w:t>
      </w:r>
      <w:r w:rsidR="002605FD">
        <w:t xml:space="preserve">, </w:t>
      </w:r>
      <w:r w:rsidRPr="00E21C63">
        <w:rPr>
          <w:b/>
          <w:i/>
        </w:rPr>
        <w:t>il s</w:t>
      </w:r>
      <w:r w:rsidR="002605FD" w:rsidRPr="00E21C63">
        <w:rPr>
          <w:b/>
          <w:i/>
        </w:rPr>
        <w:t>’</w:t>
      </w:r>
      <w:r w:rsidRPr="00E21C63">
        <w:rPr>
          <w:b/>
          <w:i/>
        </w:rPr>
        <w:t>arrête partout</w:t>
      </w:r>
      <w:r w:rsidR="002605FD">
        <w:t xml:space="preserve">. </w:t>
      </w:r>
      <w:r>
        <w:t xml:space="preserve">Quand </w:t>
      </w:r>
      <w:r w:rsidRPr="00E21C63">
        <w:rPr>
          <w:b/>
          <w:i/>
        </w:rPr>
        <w:t>arriverons-nous</w:t>
      </w:r>
      <w:r w:rsidR="002605FD">
        <w:t> ?</w:t>
      </w:r>
    </w:p>
    <w:p w:rsidR="002605FD" w:rsidRDefault="00532586" w:rsidP="00532586">
      <w:r>
        <w:t xml:space="preserve">Ce garçon a </w:t>
      </w:r>
      <w:r w:rsidRPr="00E21C63">
        <w:rPr>
          <w:b/>
          <w:i/>
        </w:rPr>
        <w:t>une grosse voix</w:t>
      </w:r>
      <w:r>
        <w:t xml:space="preserve"> pour </w:t>
      </w:r>
      <w:r w:rsidRPr="00E21C63">
        <w:rPr>
          <w:b/>
          <w:i/>
        </w:rPr>
        <w:t>son âge</w:t>
      </w:r>
      <w:r w:rsidR="002605FD">
        <w:t>.</w:t>
      </w:r>
    </w:p>
    <w:p w:rsidR="002605FD" w:rsidRDefault="00532586" w:rsidP="00532586">
      <w:r w:rsidRPr="00E21C63">
        <w:rPr>
          <w:b/>
          <w:i/>
        </w:rPr>
        <w:t>Avec adresse</w:t>
      </w:r>
      <w:r w:rsidR="002605FD">
        <w:t xml:space="preserve">, </w:t>
      </w:r>
      <w:r>
        <w:t xml:space="preserve">les fillettes plongent </w:t>
      </w:r>
      <w:r w:rsidRPr="00E21C63">
        <w:rPr>
          <w:b/>
          <w:i/>
        </w:rPr>
        <w:t>leurs doigts</w:t>
      </w:r>
      <w:r>
        <w:t xml:space="preserve"> dans la peinture et réalisent un joli tableau</w:t>
      </w:r>
      <w:r w:rsidR="002605FD">
        <w:t>.</w:t>
      </w:r>
    </w:p>
    <w:p w:rsidR="002605FD" w:rsidRDefault="00532586" w:rsidP="00532586">
      <w:r>
        <w:t xml:space="preserve">Nous avons </w:t>
      </w:r>
      <w:r w:rsidRPr="00E21C63">
        <w:rPr>
          <w:b/>
          <w:i/>
        </w:rPr>
        <w:t>une page de devoirs</w:t>
      </w:r>
      <w:r>
        <w:t xml:space="preserve"> à faire</w:t>
      </w:r>
      <w:r w:rsidR="002605FD">
        <w:t>.</w:t>
      </w:r>
    </w:p>
    <w:p w:rsidR="002605FD" w:rsidRDefault="00532586" w:rsidP="00532586">
      <w:r>
        <w:t xml:space="preserve">Le soleil se couche </w:t>
      </w:r>
      <w:r w:rsidRPr="00E21C63">
        <w:rPr>
          <w:b/>
          <w:i/>
        </w:rPr>
        <w:t>à l</w:t>
      </w:r>
      <w:r w:rsidR="002605FD" w:rsidRPr="00E21C63">
        <w:rPr>
          <w:b/>
          <w:i/>
        </w:rPr>
        <w:t>’</w:t>
      </w:r>
      <w:r w:rsidRPr="00E21C63">
        <w:rPr>
          <w:b/>
          <w:i/>
        </w:rPr>
        <w:t>ouest</w:t>
      </w:r>
      <w:r w:rsidR="002605FD">
        <w:t>.</w:t>
      </w:r>
    </w:p>
    <w:p w:rsidR="002605FD" w:rsidRDefault="00532586" w:rsidP="00532586">
      <w:r>
        <w:t>Pour la tombola de l</w:t>
      </w:r>
      <w:r w:rsidR="002605FD">
        <w:t>’</w:t>
      </w:r>
      <w:r>
        <w:t>école</w:t>
      </w:r>
      <w:r w:rsidR="002605FD">
        <w:t xml:space="preserve">, </w:t>
      </w:r>
      <w:r>
        <w:t xml:space="preserve">il faut </w:t>
      </w:r>
      <w:r w:rsidRPr="00E21C63">
        <w:rPr>
          <w:b/>
          <w:i/>
        </w:rPr>
        <w:t>vendre</w:t>
      </w:r>
      <w:r>
        <w:t xml:space="preserve"> beaucoup de billets</w:t>
      </w:r>
      <w:r w:rsidR="002605FD">
        <w:t>.</w:t>
      </w:r>
    </w:p>
    <w:p w:rsidR="00532586" w:rsidRDefault="00A905C7" w:rsidP="00A905C7">
      <w:pPr>
        <w:pStyle w:val="Titre2"/>
      </w:pPr>
      <w:r>
        <w:t>Semaine 2</w:t>
      </w:r>
      <w:r w:rsidR="000D60BF">
        <w:t>9</w:t>
      </w:r>
      <w:r w:rsidR="002605FD">
        <w:t xml:space="preserve"> : </w:t>
      </w:r>
      <w:r w:rsidR="00532586" w:rsidRPr="000D60BF">
        <w:rPr>
          <w:color w:val="00B050"/>
        </w:rPr>
        <w:t>dictée de texte n</w:t>
      </w:r>
      <w:r w:rsidR="002605FD" w:rsidRPr="000D60BF">
        <w:rPr>
          <w:color w:val="00B050"/>
        </w:rPr>
        <w:t>° 8</w:t>
      </w:r>
    </w:p>
    <w:p w:rsidR="002605FD" w:rsidRDefault="00532586" w:rsidP="00532586">
      <w:r>
        <w:t>Ce jour-là du mois de février</w:t>
      </w:r>
      <w:r w:rsidR="002605FD">
        <w:t xml:space="preserve">, </w:t>
      </w:r>
      <w:r>
        <w:t>Madame Renard est allée en ville</w:t>
      </w:r>
      <w:r w:rsidR="002605FD">
        <w:t xml:space="preserve">, </w:t>
      </w:r>
      <w:r>
        <w:t>son parapluie sous le bras</w:t>
      </w:r>
      <w:r w:rsidR="002605FD">
        <w:t xml:space="preserve">. </w:t>
      </w:r>
      <w:r>
        <w:t>Elle s</w:t>
      </w:r>
      <w:r w:rsidR="002605FD">
        <w:t>’</w:t>
      </w:r>
      <w:r>
        <w:t>est arrêtée devant une vitrine</w:t>
      </w:r>
      <w:r w:rsidR="002605FD">
        <w:t xml:space="preserve">. </w:t>
      </w:r>
      <w:r>
        <w:t xml:space="preserve">Elle a regardé le prix des bananes et des pâtes </w:t>
      </w:r>
      <w:r w:rsidR="000C291C">
        <w:t>fraiches</w:t>
      </w:r>
      <w:r w:rsidR="002605FD">
        <w:t xml:space="preserve">. </w:t>
      </w:r>
      <w:r>
        <w:t>Puis</w:t>
      </w:r>
      <w:r w:rsidR="002605FD">
        <w:t xml:space="preserve">, </w:t>
      </w:r>
      <w:r>
        <w:t>elle a continué son chemin</w:t>
      </w:r>
      <w:r w:rsidR="002605FD">
        <w:t>.</w:t>
      </w:r>
    </w:p>
    <w:p w:rsidR="009811B3" w:rsidRPr="009811B3" w:rsidRDefault="00532586" w:rsidP="00632115">
      <w:r>
        <w:t>Elle est arrivée dans le parc</w:t>
      </w:r>
      <w:r w:rsidR="002605FD">
        <w:t xml:space="preserve"> ; </w:t>
      </w:r>
      <w:r>
        <w:t>là</w:t>
      </w:r>
      <w:r w:rsidR="002605FD">
        <w:t xml:space="preserve">, </w:t>
      </w:r>
      <w:r>
        <w:t>elle a vu le facteur qui lui a demandé l</w:t>
      </w:r>
      <w:r w:rsidR="002605FD">
        <w:t>’</w:t>
      </w:r>
      <w:r>
        <w:t>adresse de Monsieur Ours</w:t>
      </w:r>
      <w:r w:rsidR="002605FD">
        <w:t>.</w:t>
      </w:r>
    </w:p>
    <w:p w:rsidR="00632115" w:rsidRPr="00632115" w:rsidRDefault="00632115" w:rsidP="009811B3">
      <w:pPr>
        <w:spacing w:before="180"/>
        <w:rPr>
          <w:b/>
          <w:i/>
          <w:color w:val="0070C0"/>
        </w:rPr>
      </w:pPr>
      <w:r w:rsidRPr="00632115">
        <w:rPr>
          <w:b/>
          <w:i/>
          <w:color w:val="0070C0"/>
        </w:rPr>
        <w:t>Ou en version « groupe de mots »</w:t>
      </w:r>
      <w:r w:rsidR="009811B3">
        <w:rPr>
          <w:b/>
          <w:i/>
          <w:color w:val="0070C0"/>
        </w:rPr>
        <w:t xml:space="preserve"> listes 18 et 19 ensemble</w:t>
      </w:r>
      <w:r w:rsidRPr="00632115">
        <w:rPr>
          <w:b/>
          <w:i/>
          <w:color w:val="0070C0"/>
        </w:rPr>
        <w:t> :</w:t>
      </w:r>
    </w:p>
    <w:p w:rsidR="009811B3" w:rsidRDefault="009811B3" w:rsidP="009811B3">
      <w:r w:rsidRPr="00E21C63">
        <w:rPr>
          <w:b/>
          <w:i/>
        </w:rPr>
        <w:t>Avec un crayon pointu</w:t>
      </w:r>
      <w:r>
        <w:t xml:space="preserve">, tu vas </w:t>
      </w:r>
      <w:r w:rsidRPr="00E21C63">
        <w:rPr>
          <w:b/>
          <w:i/>
        </w:rPr>
        <w:t>apprendre</w:t>
      </w:r>
      <w:r>
        <w:t xml:space="preserve"> à dessiner des animaux : </w:t>
      </w:r>
      <w:r w:rsidRPr="00E21C63">
        <w:rPr>
          <w:b/>
          <w:i/>
        </w:rPr>
        <w:t>un renard, un ours, des abeilles</w:t>
      </w:r>
      <w:r>
        <w:t>.</w:t>
      </w:r>
    </w:p>
    <w:p w:rsidR="009811B3" w:rsidRDefault="009811B3" w:rsidP="009811B3">
      <w:r w:rsidRPr="005B3537">
        <w:t>Mon frère</w:t>
      </w:r>
      <w:r>
        <w:t xml:space="preserve"> </w:t>
      </w:r>
      <w:r w:rsidRPr="00E21C63">
        <w:rPr>
          <w:b/>
          <w:i/>
        </w:rPr>
        <w:t>avait envie</w:t>
      </w:r>
      <w:r>
        <w:t xml:space="preserve"> de prendre le train </w:t>
      </w:r>
      <w:r w:rsidRPr="00E21C63">
        <w:rPr>
          <w:b/>
          <w:i/>
        </w:rPr>
        <w:t>mais au départ</w:t>
      </w:r>
      <w:r>
        <w:t xml:space="preserve">, il a eu un peu peur du bruit. </w:t>
      </w:r>
      <w:r w:rsidRPr="005B3537">
        <w:t>Il s’est</w:t>
      </w:r>
      <w:r w:rsidRPr="00E21C63">
        <w:rPr>
          <w:b/>
          <w:i/>
        </w:rPr>
        <w:t xml:space="preserve"> caché</w:t>
      </w:r>
      <w:r>
        <w:t xml:space="preserve"> derrière maman. Le train est lent, </w:t>
      </w:r>
      <w:r w:rsidRPr="00E21C63">
        <w:rPr>
          <w:b/>
          <w:i/>
        </w:rPr>
        <w:t>il s’arrête partout</w:t>
      </w:r>
      <w:r>
        <w:t xml:space="preserve">. Quand </w:t>
      </w:r>
      <w:r w:rsidRPr="00E21C63">
        <w:rPr>
          <w:b/>
          <w:i/>
        </w:rPr>
        <w:t>arriverons-nous</w:t>
      </w:r>
      <w:r>
        <w:t> ?</w:t>
      </w:r>
    </w:p>
    <w:p w:rsidR="001F7750" w:rsidRDefault="009811B3" w:rsidP="009811B3">
      <w:r>
        <w:t xml:space="preserve">Ce garçon a </w:t>
      </w:r>
      <w:r w:rsidRPr="00E21C63">
        <w:rPr>
          <w:b/>
          <w:i/>
        </w:rPr>
        <w:t>une grosse voix</w:t>
      </w:r>
      <w:r>
        <w:t xml:space="preserve"> pour </w:t>
      </w:r>
      <w:r w:rsidRPr="00E21C63">
        <w:rPr>
          <w:b/>
          <w:i/>
        </w:rPr>
        <w:t>son âge</w:t>
      </w:r>
      <w:r>
        <w:t>.</w:t>
      </w:r>
    </w:p>
    <w:p w:rsidR="009811B3" w:rsidRDefault="001F7750" w:rsidP="009811B3">
      <w:r>
        <w:t>L</w:t>
      </w:r>
      <w:r w:rsidR="009811B3">
        <w:t xml:space="preserve">es fillettes plongent </w:t>
      </w:r>
      <w:r w:rsidR="009811B3" w:rsidRPr="00E21C63">
        <w:rPr>
          <w:b/>
          <w:i/>
        </w:rPr>
        <w:t>leurs doigts</w:t>
      </w:r>
      <w:r w:rsidR="009811B3">
        <w:t xml:space="preserve"> dans la peinture et réalisent un joli tableau</w:t>
      </w:r>
      <w:r>
        <w:t xml:space="preserve"> </w:t>
      </w:r>
      <w:r w:rsidRPr="001F7750">
        <w:t>qu’</w:t>
      </w:r>
      <w:r w:rsidRPr="001F7750">
        <w:rPr>
          <w:b/>
          <w:i/>
        </w:rPr>
        <w:t>elles vendront</w:t>
      </w:r>
      <w:r>
        <w:t>.</w:t>
      </w:r>
    </w:p>
    <w:p w:rsidR="009811B3" w:rsidRDefault="009811B3" w:rsidP="009811B3">
      <w:r>
        <w:t xml:space="preserve">Nous avons </w:t>
      </w:r>
      <w:r w:rsidRPr="00E21C63">
        <w:rPr>
          <w:b/>
          <w:i/>
        </w:rPr>
        <w:t>une page de devoirs</w:t>
      </w:r>
      <w:r>
        <w:t xml:space="preserve"> à faire.</w:t>
      </w:r>
    </w:p>
    <w:p w:rsidR="00632115" w:rsidRDefault="005B3537" w:rsidP="00632115">
      <w:r w:rsidRPr="005B3537">
        <w:rPr>
          <w:b/>
          <w:i/>
        </w:rPr>
        <w:t>Au</w:t>
      </w:r>
      <w:r>
        <w:t xml:space="preserve"> </w:t>
      </w:r>
      <w:r w:rsidRPr="005B3537">
        <w:rPr>
          <w:b/>
          <w:i/>
        </w:rPr>
        <w:t>début</w:t>
      </w:r>
      <w:r w:rsidR="00632115">
        <w:t xml:space="preserve"> </w:t>
      </w:r>
      <w:r w:rsidR="00632115" w:rsidRPr="005B3537">
        <w:rPr>
          <w:b/>
          <w:i/>
        </w:rPr>
        <w:t>du</w:t>
      </w:r>
      <w:r w:rsidR="00632115">
        <w:t xml:space="preserve"> </w:t>
      </w:r>
      <w:r w:rsidR="00632115" w:rsidRPr="005B3537">
        <w:rPr>
          <w:b/>
          <w:i/>
        </w:rPr>
        <w:t>mois</w:t>
      </w:r>
      <w:r w:rsidR="00632115">
        <w:t xml:space="preserve"> </w:t>
      </w:r>
      <w:r w:rsidR="00632115" w:rsidRPr="009811B3">
        <w:rPr>
          <w:b/>
          <w:i/>
        </w:rPr>
        <w:t>de février</w:t>
      </w:r>
      <w:r w:rsidR="00632115">
        <w:t xml:space="preserve">, Madame </w:t>
      </w:r>
      <w:r w:rsidR="002E51C3">
        <w:t>Constance</w:t>
      </w:r>
      <w:r w:rsidR="00632115">
        <w:t xml:space="preserve"> est allée en ville, </w:t>
      </w:r>
      <w:r w:rsidR="00632115" w:rsidRPr="009811B3">
        <w:rPr>
          <w:b/>
          <w:i/>
        </w:rPr>
        <w:t>son parapluie</w:t>
      </w:r>
      <w:r w:rsidR="00632115">
        <w:t xml:space="preserve"> sous le bras. Elle s’est arrêtée </w:t>
      </w:r>
      <w:r w:rsidR="00632115" w:rsidRPr="009811B3">
        <w:rPr>
          <w:b/>
          <w:i/>
        </w:rPr>
        <w:t>devant une vitrine</w:t>
      </w:r>
      <w:r w:rsidR="00632115">
        <w:t xml:space="preserve">. Elle a regardé </w:t>
      </w:r>
      <w:r w:rsidR="00632115" w:rsidRPr="009811B3">
        <w:rPr>
          <w:b/>
          <w:i/>
        </w:rPr>
        <w:t>le prix des bananes</w:t>
      </w:r>
      <w:r w:rsidR="00632115">
        <w:t xml:space="preserve"> et </w:t>
      </w:r>
      <w:r w:rsidR="00632115" w:rsidRPr="009811B3">
        <w:rPr>
          <w:b/>
          <w:i/>
        </w:rPr>
        <w:t>des pâtes fraiches</w:t>
      </w:r>
      <w:r w:rsidR="00632115">
        <w:t xml:space="preserve">. Puis, elle </w:t>
      </w:r>
      <w:r w:rsidR="00632115" w:rsidRPr="009811B3">
        <w:rPr>
          <w:b/>
          <w:i/>
        </w:rPr>
        <w:t>a continué</w:t>
      </w:r>
      <w:r w:rsidR="00632115">
        <w:t xml:space="preserve"> son chemin</w:t>
      </w:r>
      <w:r w:rsidR="001F7750">
        <w:t xml:space="preserve"> vers </w:t>
      </w:r>
      <w:r w:rsidR="001F7750" w:rsidRPr="001F7750">
        <w:rPr>
          <w:b/>
          <w:i/>
        </w:rPr>
        <w:t>l’ouest</w:t>
      </w:r>
      <w:r w:rsidR="00632115">
        <w:t>.</w:t>
      </w:r>
    </w:p>
    <w:p w:rsidR="00632115" w:rsidRDefault="009811B3" w:rsidP="00632115">
      <w:r>
        <w:rPr>
          <w:b/>
          <w:i/>
        </w:rPr>
        <w:t>D</w:t>
      </w:r>
      <w:r w:rsidR="00632115" w:rsidRPr="009811B3">
        <w:rPr>
          <w:b/>
          <w:i/>
        </w:rPr>
        <w:t>ans le parc</w:t>
      </w:r>
      <w:r>
        <w:t xml:space="preserve">, </w:t>
      </w:r>
      <w:r w:rsidR="00632115">
        <w:t xml:space="preserve">elle </w:t>
      </w:r>
      <w:r w:rsidR="00632115" w:rsidRPr="001F7750">
        <w:rPr>
          <w:b/>
          <w:i/>
        </w:rPr>
        <w:t xml:space="preserve">a </w:t>
      </w:r>
      <w:r w:rsidRPr="001F7750">
        <w:rPr>
          <w:b/>
          <w:i/>
        </w:rPr>
        <w:t>parlé</w:t>
      </w:r>
      <w:r>
        <w:t xml:space="preserve"> </w:t>
      </w:r>
      <w:r w:rsidRPr="001F7750">
        <w:rPr>
          <w:b/>
          <w:i/>
        </w:rPr>
        <w:t>au</w:t>
      </w:r>
      <w:r w:rsidR="00632115" w:rsidRPr="009811B3">
        <w:rPr>
          <w:b/>
          <w:i/>
        </w:rPr>
        <w:t xml:space="preserve"> facteur</w:t>
      </w:r>
      <w:r w:rsidR="00632115">
        <w:t xml:space="preserve"> qui lui a demandé </w:t>
      </w:r>
      <w:r w:rsidR="00632115" w:rsidRPr="001F7750">
        <w:rPr>
          <w:b/>
          <w:i/>
        </w:rPr>
        <w:t>l’adresse</w:t>
      </w:r>
      <w:r w:rsidR="00632115">
        <w:t xml:space="preserve"> de </w:t>
      </w:r>
      <w:r w:rsidR="005B3537">
        <w:t>sa fille.</w:t>
      </w:r>
    </w:p>
    <w:p w:rsidR="00532586" w:rsidRDefault="00A905C7" w:rsidP="00A905C7">
      <w:pPr>
        <w:pStyle w:val="Titre2"/>
      </w:pPr>
      <w:r>
        <w:t xml:space="preserve">Semaine </w:t>
      </w:r>
      <w:r w:rsidR="000D60BF">
        <w:t>30</w:t>
      </w:r>
      <w:r w:rsidR="002605FD">
        <w:t xml:space="preserve"> : </w:t>
      </w:r>
      <w:r w:rsidR="00532586">
        <w:t>dictée de groupe de mots n</w:t>
      </w:r>
      <w:r w:rsidR="002605FD">
        <w:t>° 1</w:t>
      </w:r>
      <w:r>
        <w:t>9</w:t>
      </w:r>
    </w:p>
    <w:p w:rsidR="002605FD" w:rsidRDefault="004735F9" w:rsidP="0014198F">
      <w:pPr>
        <w:pBdr>
          <w:left w:val="thinThickMediumGap" w:sz="18" w:space="4" w:color="C00000"/>
        </w:pBdr>
      </w:pPr>
      <w:r w:rsidRPr="00E21C63">
        <w:rPr>
          <w:b/>
          <w:i/>
        </w:rPr>
        <w:t>Vous écoutez</w:t>
      </w:r>
      <w:r>
        <w:t xml:space="preserve"> une belle histoire</w:t>
      </w:r>
      <w:r w:rsidR="002605FD">
        <w:t> : « </w:t>
      </w:r>
      <w:r w:rsidRPr="00E21C63">
        <w:rPr>
          <w:b/>
          <w:i/>
        </w:rPr>
        <w:t>Il était une fois</w:t>
      </w:r>
      <w:r w:rsidR="002605FD" w:rsidRPr="00E21C63">
        <w:rPr>
          <w:b/>
          <w:i/>
        </w:rPr>
        <w:t xml:space="preserve">, </w:t>
      </w:r>
      <w:r w:rsidRPr="00E21C63">
        <w:rPr>
          <w:b/>
          <w:i/>
        </w:rPr>
        <w:t xml:space="preserve">dans un pays </w:t>
      </w:r>
      <w:r w:rsidRPr="007E1D95">
        <w:t>lointain</w:t>
      </w:r>
      <w:r w:rsidR="002605FD" w:rsidRPr="00E21C63">
        <w:rPr>
          <w:b/>
          <w:i/>
        </w:rPr>
        <w:t xml:space="preserve">, </w:t>
      </w:r>
      <w:r w:rsidRPr="00E21C63">
        <w:rPr>
          <w:b/>
          <w:i/>
        </w:rPr>
        <w:t>en novembre</w:t>
      </w:r>
      <w:r w:rsidR="002605FD" w:rsidRPr="00E21C63">
        <w:rPr>
          <w:b/>
          <w:i/>
        </w:rPr>
        <w:t xml:space="preserve">, </w:t>
      </w:r>
      <w:r w:rsidRPr="00E21C63">
        <w:rPr>
          <w:b/>
          <w:i/>
        </w:rPr>
        <w:t>sur la place</w:t>
      </w:r>
      <w:r>
        <w:t xml:space="preserve"> d</w:t>
      </w:r>
      <w:r w:rsidR="002605FD">
        <w:t>’</w:t>
      </w:r>
      <w:r>
        <w:t>un</w:t>
      </w:r>
      <w:r w:rsidR="00E21C63">
        <w:t xml:space="preserve"> </w:t>
      </w:r>
      <w:r>
        <w:t>village</w:t>
      </w:r>
      <w:r w:rsidR="002605FD">
        <w:t xml:space="preserve">, </w:t>
      </w:r>
      <w:r>
        <w:t xml:space="preserve">un oiseau avec </w:t>
      </w:r>
      <w:r w:rsidRPr="00E21C63">
        <w:rPr>
          <w:b/>
          <w:i/>
        </w:rPr>
        <w:t>des plumes multicolores</w:t>
      </w:r>
      <w:r w:rsidR="002605FD">
        <w:t>.</w:t>
      </w:r>
      <w:r w:rsidR="004A5E8B">
        <w:t> »</w:t>
      </w:r>
    </w:p>
    <w:p w:rsidR="002605FD" w:rsidRDefault="004735F9" w:rsidP="0014198F">
      <w:pPr>
        <w:pBdr>
          <w:left w:val="thinThickMediumGap" w:sz="18" w:space="4" w:color="C00000"/>
        </w:pBdr>
      </w:pPr>
      <w:r w:rsidRPr="00E21C63">
        <w:rPr>
          <w:b/>
          <w:i/>
        </w:rPr>
        <w:t>Ces petites graines</w:t>
      </w:r>
      <w:r>
        <w:t xml:space="preserve"> deviendront de beaux épis de </w:t>
      </w:r>
      <w:r w:rsidRPr="00E21C63">
        <w:rPr>
          <w:b/>
          <w:i/>
        </w:rPr>
        <w:t>blé</w:t>
      </w:r>
      <w:r w:rsidR="002605FD">
        <w:t>.</w:t>
      </w:r>
    </w:p>
    <w:p w:rsidR="002605FD" w:rsidRDefault="004735F9" w:rsidP="0014198F">
      <w:pPr>
        <w:pBdr>
          <w:left w:val="thinThickMediumGap" w:sz="18" w:space="4" w:color="C00000"/>
        </w:pBdr>
      </w:pPr>
      <w:r w:rsidRPr="00E21C63">
        <w:rPr>
          <w:b/>
          <w:i/>
        </w:rPr>
        <w:t>Son visage est agréable</w:t>
      </w:r>
      <w:r w:rsidR="002605FD">
        <w:t xml:space="preserve"> : </w:t>
      </w:r>
      <w:r>
        <w:t xml:space="preserve">il a </w:t>
      </w:r>
      <w:r w:rsidRPr="00E21C63">
        <w:rPr>
          <w:b/>
          <w:i/>
        </w:rPr>
        <w:t>un front étroit</w:t>
      </w:r>
      <w:r w:rsidR="002605FD">
        <w:t xml:space="preserve">, </w:t>
      </w:r>
      <w:r>
        <w:t xml:space="preserve">de grands yeux bleus </w:t>
      </w:r>
      <w:r w:rsidRPr="00E21C63">
        <w:rPr>
          <w:b/>
          <w:i/>
        </w:rPr>
        <w:t>et une bouche large</w:t>
      </w:r>
      <w:r w:rsidR="002605FD">
        <w:t>.</w:t>
      </w:r>
    </w:p>
    <w:p w:rsidR="002605FD" w:rsidRDefault="004735F9" w:rsidP="0014198F">
      <w:pPr>
        <w:pBdr>
          <w:left w:val="thinThickMediumGap" w:sz="18" w:space="4" w:color="C00000"/>
        </w:pBdr>
      </w:pPr>
      <w:r>
        <w:t>Il fait chaud</w:t>
      </w:r>
      <w:r w:rsidR="002605FD">
        <w:t xml:space="preserve">, </w:t>
      </w:r>
      <w:r>
        <w:t xml:space="preserve">mon grand frère </w:t>
      </w:r>
      <w:proofErr w:type="gramStart"/>
      <w:r w:rsidRPr="00E21C63">
        <w:rPr>
          <w:b/>
          <w:i/>
        </w:rPr>
        <w:t>a</w:t>
      </w:r>
      <w:proofErr w:type="gramEnd"/>
      <w:r w:rsidRPr="00E21C63">
        <w:rPr>
          <w:b/>
          <w:i/>
        </w:rPr>
        <w:t xml:space="preserve"> envie d</w:t>
      </w:r>
      <w:r w:rsidR="002605FD" w:rsidRPr="00E21C63">
        <w:rPr>
          <w:b/>
          <w:i/>
        </w:rPr>
        <w:t>’</w:t>
      </w:r>
      <w:r w:rsidRPr="00E21C63">
        <w:rPr>
          <w:b/>
          <w:i/>
        </w:rPr>
        <w:t>une bonne boisson à la fraise</w:t>
      </w:r>
      <w:r w:rsidR="002605FD">
        <w:t>.</w:t>
      </w:r>
    </w:p>
    <w:p w:rsidR="007E1D95" w:rsidRDefault="0014198F" w:rsidP="0014198F">
      <w:pPr>
        <w:pBdr>
          <w:left w:val="thinThickMediumGap" w:sz="18" w:space="4" w:color="C00000"/>
        </w:pBdr>
      </w:pPr>
      <w:r>
        <w:t xml:space="preserve">Il est </w:t>
      </w:r>
      <w:r w:rsidRPr="0014198F">
        <w:rPr>
          <w:b/>
          <w:i/>
        </w:rPr>
        <w:t>dangereux</w:t>
      </w:r>
      <w:r>
        <w:t xml:space="preserve"> de </w:t>
      </w:r>
      <w:r w:rsidRPr="0014198F">
        <w:rPr>
          <w:b/>
          <w:i/>
        </w:rPr>
        <w:t>fumer</w:t>
      </w:r>
      <w:r>
        <w:t>.</w:t>
      </w:r>
    </w:p>
    <w:p w:rsidR="002605FD" w:rsidRDefault="004735F9" w:rsidP="0014198F">
      <w:pPr>
        <w:pBdr>
          <w:left w:val="thinThickMediumGap" w:sz="18" w:space="4" w:color="C00000"/>
        </w:pBdr>
      </w:pPr>
      <w:r w:rsidRPr="00E21C63">
        <w:rPr>
          <w:b/>
          <w:i/>
        </w:rPr>
        <w:t>Bonsoir</w:t>
      </w:r>
      <w:r w:rsidR="002605FD">
        <w:t xml:space="preserve">, </w:t>
      </w:r>
      <w:r>
        <w:t>bonne nuit</w:t>
      </w:r>
      <w:r w:rsidR="002605FD">
        <w:t xml:space="preserve">, </w:t>
      </w:r>
      <w:r>
        <w:t>les petits</w:t>
      </w:r>
      <w:r w:rsidR="002605FD">
        <w:t xml:space="preserve"> ! </w:t>
      </w:r>
      <w:r>
        <w:t>Le marchand de sable est passé</w:t>
      </w:r>
      <w:r w:rsidR="002605FD">
        <w:t xml:space="preserve">, </w:t>
      </w:r>
      <w:r>
        <w:t xml:space="preserve">il faut </w:t>
      </w:r>
      <w:r w:rsidRPr="00E21C63">
        <w:rPr>
          <w:b/>
          <w:i/>
        </w:rPr>
        <w:t>fermer</w:t>
      </w:r>
      <w:r>
        <w:t xml:space="preserve"> les yeux</w:t>
      </w:r>
      <w:r w:rsidR="002605FD">
        <w:t>.</w:t>
      </w:r>
    </w:p>
    <w:p w:rsidR="002605FD" w:rsidRDefault="004735F9" w:rsidP="0014198F">
      <w:pPr>
        <w:pBdr>
          <w:left w:val="thinThickMediumGap" w:sz="18" w:space="4" w:color="C00000"/>
        </w:pBdr>
      </w:pPr>
      <w:r>
        <w:t>J</w:t>
      </w:r>
      <w:r w:rsidR="002605FD">
        <w:t>’</w:t>
      </w:r>
      <w:r>
        <w:t xml:space="preserve">ai reçu </w:t>
      </w:r>
      <w:r w:rsidRPr="00E21C63">
        <w:rPr>
          <w:b/>
          <w:i/>
        </w:rPr>
        <w:t>une carte</w:t>
      </w:r>
      <w:r>
        <w:t xml:space="preserve"> sur laquelle on voit un vieux vélo avec </w:t>
      </w:r>
      <w:r w:rsidRPr="00E21C63">
        <w:rPr>
          <w:b/>
          <w:i/>
        </w:rPr>
        <w:t>une grande roue</w:t>
      </w:r>
      <w:r>
        <w:t xml:space="preserve"> devant</w:t>
      </w:r>
      <w:r w:rsidR="002605FD">
        <w:t>.</w:t>
      </w:r>
    </w:p>
    <w:p w:rsidR="004735F9" w:rsidRDefault="00A905C7" w:rsidP="00A905C7">
      <w:pPr>
        <w:pStyle w:val="Titre2"/>
      </w:pPr>
      <w:r>
        <w:t xml:space="preserve">Semaine </w:t>
      </w:r>
      <w:r w:rsidR="00EE6555">
        <w:t>3</w:t>
      </w:r>
      <w:r w:rsidR="000D60BF">
        <w:t>1</w:t>
      </w:r>
      <w:r w:rsidR="002605FD">
        <w:t xml:space="preserve"> : </w:t>
      </w:r>
      <w:r w:rsidR="004735F9" w:rsidRPr="000D60BF">
        <w:rPr>
          <w:color w:val="00B050"/>
        </w:rPr>
        <w:t>dictée de texte n</w:t>
      </w:r>
      <w:r w:rsidR="002605FD" w:rsidRPr="000D60BF">
        <w:rPr>
          <w:color w:val="00B050"/>
        </w:rPr>
        <w:t>° 9</w:t>
      </w:r>
    </w:p>
    <w:p w:rsidR="002605FD" w:rsidRDefault="004735F9" w:rsidP="004735F9">
      <w:r>
        <w:t>Quand Michel était petit</w:t>
      </w:r>
      <w:r w:rsidR="002605FD">
        <w:t xml:space="preserve">, </w:t>
      </w:r>
      <w:r>
        <w:t>il habitait à la campagne</w:t>
      </w:r>
      <w:r w:rsidR="002605FD">
        <w:t xml:space="preserve">. </w:t>
      </w:r>
      <w:r>
        <w:t>Souvent</w:t>
      </w:r>
      <w:r w:rsidR="002605FD">
        <w:t xml:space="preserve">, </w:t>
      </w:r>
      <w:r>
        <w:t>le soir</w:t>
      </w:r>
      <w:r w:rsidR="002605FD">
        <w:t xml:space="preserve">, </w:t>
      </w:r>
      <w:r>
        <w:t>il se cachait dans sa cabane et il fermait la</w:t>
      </w:r>
      <w:r w:rsidR="002605FD">
        <w:t xml:space="preserve"> </w:t>
      </w:r>
      <w:r>
        <w:t>petite</w:t>
      </w:r>
      <w:r w:rsidR="002605FD">
        <w:t xml:space="preserve"> </w:t>
      </w:r>
      <w:r>
        <w:t>porte</w:t>
      </w:r>
      <w:r w:rsidR="002605FD">
        <w:t xml:space="preserve"> </w:t>
      </w:r>
      <w:r>
        <w:t>à</w:t>
      </w:r>
      <w:r w:rsidR="002605FD">
        <w:t xml:space="preserve"> </w:t>
      </w:r>
      <w:r>
        <w:t>clé</w:t>
      </w:r>
      <w:r w:rsidR="002605FD">
        <w:t xml:space="preserve">. </w:t>
      </w:r>
      <w:r>
        <w:t>Il</w:t>
      </w:r>
      <w:r w:rsidR="002605FD">
        <w:t xml:space="preserve"> </w:t>
      </w:r>
      <w:r>
        <w:t>sortait</w:t>
      </w:r>
      <w:r w:rsidR="002605FD">
        <w:t xml:space="preserve"> </w:t>
      </w:r>
      <w:r>
        <w:t>de</w:t>
      </w:r>
      <w:r w:rsidR="002605FD">
        <w:t xml:space="preserve"> </w:t>
      </w:r>
      <w:r>
        <w:t>son</w:t>
      </w:r>
      <w:r w:rsidR="002605FD">
        <w:t xml:space="preserve"> </w:t>
      </w:r>
      <w:r>
        <w:t>cartable</w:t>
      </w:r>
      <w:r w:rsidR="002605FD">
        <w:t xml:space="preserve"> </w:t>
      </w:r>
      <w:r>
        <w:t>sa</w:t>
      </w:r>
      <w:r w:rsidR="002605FD">
        <w:t xml:space="preserve"> </w:t>
      </w:r>
      <w:r>
        <w:t>poire</w:t>
      </w:r>
      <w:r w:rsidR="002605FD">
        <w:t xml:space="preserve">, </w:t>
      </w:r>
      <w:r>
        <w:t>sa</w:t>
      </w:r>
      <w:r w:rsidR="002605FD">
        <w:t xml:space="preserve"> </w:t>
      </w:r>
      <w:r>
        <w:t>boisson</w:t>
      </w:r>
      <w:r w:rsidR="002605FD">
        <w:t xml:space="preserve"> </w:t>
      </w:r>
      <w:r>
        <w:t>à</w:t>
      </w:r>
      <w:r w:rsidR="002605FD">
        <w:t xml:space="preserve"> </w:t>
      </w:r>
      <w:r>
        <w:t>la</w:t>
      </w:r>
      <w:r w:rsidR="002605FD">
        <w:t xml:space="preserve"> </w:t>
      </w:r>
      <w:r>
        <w:t>fraise</w:t>
      </w:r>
      <w:r w:rsidR="002605FD">
        <w:t xml:space="preserve">, </w:t>
      </w:r>
      <w:r>
        <w:t>son</w:t>
      </w:r>
      <w:r w:rsidR="002605FD">
        <w:t xml:space="preserve"> </w:t>
      </w:r>
      <w:r>
        <w:t>livre</w:t>
      </w:r>
      <w:r w:rsidR="002605FD">
        <w:t xml:space="preserve"> </w:t>
      </w:r>
      <w:r>
        <w:t>de</w:t>
      </w:r>
      <w:r w:rsidR="002605FD">
        <w:t xml:space="preserve"> </w:t>
      </w:r>
      <w:r>
        <w:t>lecture</w:t>
      </w:r>
      <w:r w:rsidR="002605FD">
        <w:t xml:space="preserve"> </w:t>
      </w:r>
      <w:r>
        <w:t>et</w:t>
      </w:r>
      <w:r w:rsidR="002605FD">
        <w:t xml:space="preserve"> </w:t>
      </w:r>
      <w:r>
        <w:t>son crayon</w:t>
      </w:r>
      <w:r w:rsidR="002605FD">
        <w:t xml:space="preserve">. </w:t>
      </w:r>
      <w:r>
        <w:t>Puis il regardait les pays du monde sur une carte avec son chat aux poils longs sur ses genoux</w:t>
      </w:r>
      <w:r w:rsidR="002605FD">
        <w:t xml:space="preserve">. </w:t>
      </w:r>
      <w:r>
        <w:t>Il aimait ce moment agréable</w:t>
      </w:r>
      <w:r w:rsidR="002605FD">
        <w:t xml:space="preserve">. </w:t>
      </w:r>
      <w:r>
        <w:t>Une fois</w:t>
      </w:r>
      <w:r w:rsidR="002605FD">
        <w:t xml:space="preserve">, </w:t>
      </w:r>
      <w:r>
        <w:t>il s</w:t>
      </w:r>
      <w:r w:rsidR="002605FD">
        <w:t>’</w:t>
      </w:r>
      <w:r>
        <w:t>est même endormi</w:t>
      </w:r>
      <w:r w:rsidR="002605FD">
        <w:t> !</w:t>
      </w:r>
    </w:p>
    <w:p w:rsidR="004735F9" w:rsidRDefault="00A905C7" w:rsidP="00A905C7">
      <w:pPr>
        <w:pStyle w:val="Titre2"/>
      </w:pPr>
      <w:r>
        <w:t>Semaine 3</w:t>
      </w:r>
      <w:r w:rsidR="0092022B">
        <w:t>2</w:t>
      </w:r>
      <w:r w:rsidR="002605FD">
        <w:t xml:space="preserve"> : </w:t>
      </w:r>
      <w:r w:rsidR="004735F9">
        <w:t>dictée de groupe de mots n</w:t>
      </w:r>
      <w:r>
        <w:t>° 20</w:t>
      </w:r>
    </w:p>
    <w:p w:rsidR="002605FD" w:rsidRDefault="004735F9" w:rsidP="0014198F">
      <w:pPr>
        <w:pBdr>
          <w:left w:val="thinThickMediumGap" w:sz="18" w:space="4" w:color="C00000"/>
        </w:pBdr>
      </w:pPr>
      <w:r w:rsidRPr="00E21C63">
        <w:rPr>
          <w:b/>
          <w:i/>
        </w:rPr>
        <w:t>Depuis</w:t>
      </w:r>
      <w:r>
        <w:t xml:space="preserve"> plusieurs semaines</w:t>
      </w:r>
      <w:r w:rsidR="002605FD">
        <w:t xml:space="preserve">, </w:t>
      </w:r>
      <w:r w:rsidRPr="00E21C63">
        <w:rPr>
          <w:b/>
          <w:i/>
        </w:rPr>
        <w:t>deux de mes camarades préparent</w:t>
      </w:r>
      <w:r>
        <w:t xml:space="preserve"> leur déménagement</w:t>
      </w:r>
      <w:r w:rsidR="002605FD">
        <w:t xml:space="preserve">. </w:t>
      </w:r>
      <w:r w:rsidRPr="00E21C63">
        <w:rPr>
          <w:b/>
          <w:i/>
        </w:rPr>
        <w:t>En janvier</w:t>
      </w:r>
      <w:r w:rsidR="002605FD">
        <w:t xml:space="preserve">, </w:t>
      </w:r>
      <w:r w:rsidRPr="00E21C63">
        <w:rPr>
          <w:b/>
          <w:i/>
        </w:rPr>
        <w:t>ils partent</w:t>
      </w:r>
      <w:r>
        <w:t xml:space="preserve"> habiter</w:t>
      </w:r>
      <w:r w:rsidR="002605FD">
        <w:t xml:space="preserve"> </w:t>
      </w:r>
      <w:r w:rsidRPr="00E21C63">
        <w:rPr>
          <w:b/>
          <w:i/>
        </w:rPr>
        <w:t>à l</w:t>
      </w:r>
      <w:r w:rsidR="002605FD" w:rsidRPr="00E21C63">
        <w:rPr>
          <w:b/>
          <w:i/>
        </w:rPr>
        <w:t>’</w:t>
      </w:r>
      <w:r w:rsidR="000C291C" w:rsidRPr="00E21C63">
        <w:rPr>
          <w:b/>
          <w:i/>
        </w:rPr>
        <w:t>ile</w:t>
      </w:r>
      <w:r>
        <w:t xml:space="preserve"> de Ré</w:t>
      </w:r>
      <w:r w:rsidR="002605FD">
        <w:t xml:space="preserve">. </w:t>
      </w:r>
      <w:r>
        <w:t xml:space="preserve">Ils entassent leurs affaires dans </w:t>
      </w:r>
      <w:r w:rsidRPr="00E21C63">
        <w:rPr>
          <w:b/>
          <w:i/>
        </w:rPr>
        <w:t>des cartons</w:t>
      </w:r>
      <w:r>
        <w:t xml:space="preserve"> </w:t>
      </w:r>
      <w:r w:rsidRPr="00E21C63">
        <w:rPr>
          <w:b/>
          <w:i/>
        </w:rPr>
        <w:t>et des valises</w:t>
      </w:r>
      <w:r w:rsidR="002605FD">
        <w:t>.</w:t>
      </w:r>
    </w:p>
    <w:p w:rsidR="002605FD" w:rsidRDefault="004735F9" w:rsidP="0014198F">
      <w:pPr>
        <w:pBdr>
          <w:left w:val="thinThickMediumGap" w:sz="18" w:space="4" w:color="C00000"/>
        </w:pBdr>
      </w:pPr>
      <w:r>
        <w:t xml:space="preserve">Nous collectionnons </w:t>
      </w:r>
      <w:r w:rsidRPr="00E21C63">
        <w:rPr>
          <w:b/>
          <w:i/>
        </w:rPr>
        <w:t>les images de football</w:t>
      </w:r>
      <w:r w:rsidR="002605FD">
        <w:t>.</w:t>
      </w:r>
    </w:p>
    <w:p w:rsidR="002605FD" w:rsidRDefault="004735F9" w:rsidP="0014198F">
      <w:pPr>
        <w:pBdr>
          <w:left w:val="thinThickMediumGap" w:sz="18" w:space="4" w:color="C00000"/>
        </w:pBdr>
      </w:pPr>
      <w:r w:rsidRPr="0014198F">
        <w:rPr>
          <w:b/>
          <w:i/>
        </w:rPr>
        <w:t>C</w:t>
      </w:r>
      <w:r w:rsidR="002605FD" w:rsidRPr="0014198F">
        <w:rPr>
          <w:b/>
          <w:i/>
        </w:rPr>
        <w:t>’</w:t>
      </w:r>
      <w:r w:rsidRPr="0014198F">
        <w:rPr>
          <w:b/>
          <w:i/>
        </w:rPr>
        <w:t>est</w:t>
      </w:r>
      <w:r w:rsidR="002605FD">
        <w:t xml:space="preserve"> </w:t>
      </w:r>
      <w:r w:rsidRPr="00E21C63">
        <w:rPr>
          <w:b/>
          <w:i/>
        </w:rPr>
        <w:t>une bonne idée</w:t>
      </w:r>
      <w:r>
        <w:t xml:space="preserve"> de jouer</w:t>
      </w:r>
      <w:r w:rsidR="002605FD">
        <w:t xml:space="preserve"> </w:t>
      </w:r>
      <w:r w:rsidRPr="00E21C63">
        <w:rPr>
          <w:b/>
          <w:i/>
        </w:rPr>
        <w:t>aux chaises musicales</w:t>
      </w:r>
      <w:r w:rsidR="002605FD">
        <w:t xml:space="preserve">. </w:t>
      </w:r>
      <w:r>
        <w:t>Tant pis pour celui qui reste</w:t>
      </w:r>
      <w:r w:rsidR="002605FD">
        <w:t xml:space="preserve"> </w:t>
      </w:r>
      <w:r w:rsidRPr="00E21C63">
        <w:rPr>
          <w:b/>
          <w:i/>
        </w:rPr>
        <w:t>debout</w:t>
      </w:r>
      <w:r w:rsidR="002605FD">
        <w:t xml:space="preserve">, </w:t>
      </w:r>
      <w:r>
        <w:t>tout seul</w:t>
      </w:r>
      <w:r w:rsidR="002605FD">
        <w:t xml:space="preserve">, </w:t>
      </w:r>
      <w:r w:rsidRPr="00E21C63">
        <w:rPr>
          <w:b/>
          <w:i/>
        </w:rPr>
        <w:t>au centre</w:t>
      </w:r>
      <w:r>
        <w:t xml:space="preserve"> de la ronde</w:t>
      </w:r>
      <w:r w:rsidR="002605FD">
        <w:t>.</w:t>
      </w:r>
    </w:p>
    <w:p w:rsidR="002605FD" w:rsidRDefault="004735F9" w:rsidP="0014198F">
      <w:pPr>
        <w:pBdr>
          <w:left w:val="thinThickMediumGap" w:sz="18" w:space="4" w:color="C00000"/>
        </w:pBdr>
      </w:pPr>
      <w:r>
        <w:t xml:space="preserve">Peux-tu me </w:t>
      </w:r>
      <w:r w:rsidRPr="00E21C63">
        <w:rPr>
          <w:b/>
          <w:i/>
        </w:rPr>
        <w:t>prêter un grand plat à poisson</w:t>
      </w:r>
      <w:r w:rsidR="002605FD">
        <w:t> ?</w:t>
      </w:r>
    </w:p>
    <w:p w:rsidR="002605FD" w:rsidRDefault="004735F9" w:rsidP="0014198F">
      <w:pPr>
        <w:pBdr>
          <w:left w:val="thinThickMediumGap" w:sz="18" w:space="4" w:color="C00000"/>
        </w:pBdr>
      </w:pPr>
      <w:r w:rsidRPr="00E21C63">
        <w:rPr>
          <w:b/>
          <w:i/>
        </w:rPr>
        <w:t>Les rats et les souris</w:t>
      </w:r>
      <w:r>
        <w:t xml:space="preserve"> me font peur</w:t>
      </w:r>
      <w:r w:rsidR="002605FD">
        <w:t>.</w:t>
      </w:r>
    </w:p>
    <w:p w:rsidR="002605FD" w:rsidRDefault="004735F9" w:rsidP="0014198F">
      <w:pPr>
        <w:pBdr>
          <w:left w:val="thinThickMediumGap" w:sz="18" w:space="4" w:color="C00000"/>
        </w:pBdr>
      </w:pPr>
      <w:r w:rsidRPr="00E21C63">
        <w:rPr>
          <w:b/>
          <w:i/>
        </w:rPr>
        <w:t>C</w:t>
      </w:r>
      <w:r w:rsidR="002605FD" w:rsidRPr="00E21C63">
        <w:rPr>
          <w:b/>
          <w:i/>
        </w:rPr>
        <w:t>’</w:t>
      </w:r>
      <w:r w:rsidRPr="00E21C63">
        <w:rPr>
          <w:b/>
          <w:i/>
        </w:rPr>
        <w:t>est formidable</w:t>
      </w:r>
      <w:r w:rsidR="002605FD">
        <w:t xml:space="preserve">, </w:t>
      </w:r>
      <w:r w:rsidRPr="00E21C63">
        <w:rPr>
          <w:b/>
          <w:i/>
        </w:rPr>
        <w:t>le temps est doux</w:t>
      </w:r>
      <w:r w:rsidR="002605FD">
        <w:t xml:space="preserve">, </w:t>
      </w:r>
      <w:r>
        <w:t>nous pouvons aller camper</w:t>
      </w:r>
      <w:r w:rsidR="002605FD">
        <w:t> !</w:t>
      </w:r>
    </w:p>
    <w:p w:rsidR="002605FD" w:rsidRDefault="004735F9" w:rsidP="0014198F">
      <w:pPr>
        <w:pBdr>
          <w:left w:val="thinThickMediumGap" w:sz="18" w:space="4" w:color="C00000"/>
        </w:pBdr>
      </w:pPr>
      <w:r>
        <w:t xml:space="preserve">Quand </w:t>
      </w:r>
      <w:r w:rsidRPr="00E21C63">
        <w:rPr>
          <w:b/>
          <w:i/>
        </w:rPr>
        <w:t>un enfant n</w:t>
      </w:r>
      <w:r w:rsidR="002605FD" w:rsidRPr="00E21C63">
        <w:rPr>
          <w:b/>
          <w:i/>
        </w:rPr>
        <w:t>’</w:t>
      </w:r>
      <w:r w:rsidRPr="00E21C63">
        <w:rPr>
          <w:b/>
          <w:i/>
        </w:rPr>
        <w:t>est pas sage</w:t>
      </w:r>
      <w:r w:rsidR="002605FD">
        <w:t xml:space="preserve">, </w:t>
      </w:r>
      <w:r>
        <w:t xml:space="preserve">il peut se faire </w:t>
      </w:r>
      <w:r w:rsidRPr="00E21C63">
        <w:rPr>
          <w:b/>
          <w:i/>
        </w:rPr>
        <w:t>punir</w:t>
      </w:r>
      <w:r w:rsidR="002605FD">
        <w:t>.</w:t>
      </w:r>
    </w:p>
    <w:p w:rsidR="004735F9" w:rsidRDefault="00A905C7" w:rsidP="00A905C7">
      <w:pPr>
        <w:pStyle w:val="Titre2"/>
      </w:pPr>
      <w:r>
        <w:lastRenderedPageBreak/>
        <w:t>Semaine 3</w:t>
      </w:r>
      <w:r w:rsidR="0092022B">
        <w:t>3</w:t>
      </w:r>
      <w:r w:rsidR="002605FD">
        <w:t xml:space="preserve"> : </w:t>
      </w:r>
      <w:r w:rsidR="004735F9" w:rsidRPr="0092022B">
        <w:rPr>
          <w:color w:val="00B050"/>
        </w:rPr>
        <w:t>dictée de texte n</w:t>
      </w:r>
      <w:r w:rsidR="002605FD" w:rsidRPr="0092022B">
        <w:rPr>
          <w:color w:val="00B050"/>
        </w:rPr>
        <w:t>° 1</w:t>
      </w:r>
      <w:r w:rsidR="004735F9" w:rsidRPr="0092022B">
        <w:rPr>
          <w:color w:val="00B050"/>
        </w:rPr>
        <w:t>0</w:t>
      </w:r>
    </w:p>
    <w:p w:rsidR="002605FD" w:rsidRDefault="004735F9" w:rsidP="004735F9">
      <w:r>
        <w:t>Juste avant les vacances de Noël</w:t>
      </w:r>
      <w:r w:rsidR="002605FD">
        <w:t xml:space="preserve">, </w:t>
      </w:r>
      <w:r>
        <w:t xml:space="preserve">mon camarade préparera sa valise pour partir sur une </w:t>
      </w:r>
      <w:r w:rsidR="000C291C">
        <w:t>ile</w:t>
      </w:r>
      <w:r>
        <w:t xml:space="preserve"> en Bretagne dans un centre de loisirs</w:t>
      </w:r>
      <w:r w:rsidR="002605FD">
        <w:t xml:space="preserve">. </w:t>
      </w:r>
      <w:r>
        <w:t>C</w:t>
      </w:r>
      <w:r w:rsidR="002605FD">
        <w:t>’</w:t>
      </w:r>
      <w:r>
        <w:t>est une idée formidable</w:t>
      </w:r>
      <w:r w:rsidR="002605FD">
        <w:t xml:space="preserve">. </w:t>
      </w:r>
      <w:r>
        <w:t>Je lui prêterai des habits de laine</w:t>
      </w:r>
      <w:r w:rsidR="002605FD">
        <w:t xml:space="preserve">, </w:t>
      </w:r>
      <w:r>
        <w:t>cela lui sera utile</w:t>
      </w:r>
      <w:r w:rsidR="002605FD">
        <w:t xml:space="preserve">. </w:t>
      </w:r>
      <w:r>
        <w:t>Il aura la chance de rouler sur de nouveaux chemins et de rapporter de belles images de là-bas</w:t>
      </w:r>
      <w:r w:rsidR="002605FD">
        <w:t xml:space="preserve">. </w:t>
      </w:r>
      <w:r>
        <w:t>Il nous racontera son voyage à la rentrée de janvier</w:t>
      </w:r>
      <w:r w:rsidR="002605FD">
        <w:t>.</w:t>
      </w:r>
    </w:p>
    <w:p w:rsidR="0092022B" w:rsidRDefault="00A905C7" w:rsidP="00A905C7">
      <w:pPr>
        <w:pStyle w:val="Titre2"/>
      </w:pPr>
      <w:r>
        <w:t>Semaine 3</w:t>
      </w:r>
      <w:r w:rsidR="0092022B">
        <w:t>4 :</w:t>
      </w:r>
    </w:p>
    <w:p w:rsidR="004735F9" w:rsidRDefault="0092022B" w:rsidP="0092022B">
      <w:pPr>
        <w:pStyle w:val="Titre3"/>
      </w:pPr>
      <w:r>
        <w:t>D</w:t>
      </w:r>
      <w:r w:rsidR="004735F9">
        <w:t>ictée de groupe de mots n</w:t>
      </w:r>
      <w:r w:rsidR="002605FD">
        <w:t>° 2</w:t>
      </w:r>
      <w:r w:rsidR="00A905C7">
        <w:t>1</w:t>
      </w:r>
    </w:p>
    <w:p w:rsidR="002605FD" w:rsidRDefault="004735F9" w:rsidP="0014198F">
      <w:pPr>
        <w:pBdr>
          <w:left w:val="thinThickMediumGap" w:sz="18" w:space="4" w:color="C00000"/>
        </w:pBdr>
      </w:pPr>
      <w:r w:rsidRPr="00E21C63">
        <w:rPr>
          <w:b/>
          <w:i/>
        </w:rPr>
        <w:t>Mars</w:t>
      </w:r>
      <w:r w:rsidR="002605FD">
        <w:t xml:space="preserve">, </w:t>
      </w:r>
      <w:r w:rsidRPr="00E21C63">
        <w:rPr>
          <w:b/>
          <w:i/>
        </w:rPr>
        <w:t>septembre</w:t>
      </w:r>
      <w:r w:rsidR="00E013B2">
        <w:t xml:space="preserve"> </w:t>
      </w:r>
      <w:r w:rsidR="00E013B2" w:rsidRPr="00E013B2">
        <w:rPr>
          <w:b/>
          <w:i/>
        </w:rPr>
        <w:t>et</w:t>
      </w:r>
      <w:r w:rsidR="002605FD">
        <w:t xml:space="preserve"> </w:t>
      </w:r>
      <w:r w:rsidRPr="00E21C63">
        <w:rPr>
          <w:b/>
          <w:i/>
        </w:rPr>
        <w:t>décembre</w:t>
      </w:r>
      <w:r>
        <w:t xml:space="preserve"> </w:t>
      </w:r>
      <w:r w:rsidRPr="0014198F">
        <w:rPr>
          <w:b/>
          <w:i/>
        </w:rPr>
        <w:t>sont</w:t>
      </w:r>
      <w:r>
        <w:t xml:space="preserve"> des mois de l</w:t>
      </w:r>
      <w:r w:rsidR="002605FD">
        <w:t>’</w:t>
      </w:r>
      <w:r>
        <w:t>année</w:t>
      </w:r>
      <w:r w:rsidR="002605FD">
        <w:t>.</w:t>
      </w:r>
    </w:p>
    <w:p w:rsidR="002605FD" w:rsidRDefault="004735F9" w:rsidP="0014198F">
      <w:pPr>
        <w:pBdr>
          <w:left w:val="thinThickMediumGap" w:sz="18" w:space="4" w:color="C00000"/>
        </w:pBdr>
      </w:pPr>
      <w:r>
        <w:t xml:space="preserve">Il fait </w:t>
      </w:r>
      <w:r w:rsidRPr="00E21C63">
        <w:rPr>
          <w:b/>
          <w:i/>
        </w:rPr>
        <w:t>presque nuit</w:t>
      </w:r>
      <w:r w:rsidR="002605FD">
        <w:t xml:space="preserve">, </w:t>
      </w:r>
      <w:r w:rsidRPr="00E21C63">
        <w:rPr>
          <w:b/>
          <w:i/>
        </w:rPr>
        <w:t>quelqu</w:t>
      </w:r>
      <w:r w:rsidR="002605FD" w:rsidRPr="00E21C63">
        <w:rPr>
          <w:b/>
          <w:i/>
        </w:rPr>
        <w:t>’</w:t>
      </w:r>
      <w:r w:rsidRPr="00E21C63">
        <w:rPr>
          <w:b/>
          <w:i/>
        </w:rPr>
        <w:t>un se promène sur la colline</w:t>
      </w:r>
      <w:r w:rsidR="002605FD">
        <w:t xml:space="preserve">. </w:t>
      </w:r>
      <w:r w:rsidRPr="00E21C63">
        <w:rPr>
          <w:b/>
          <w:i/>
        </w:rPr>
        <w:t>Ce n</w:t>
      </w:r>
      <w:r w:rsidR="002605FD" w:rsidRPr="00E21C63">
        <w:rPr>
          <w:b/>
          <w:i/>
        </w:rPr>
        <w:t>’</w:t>
      </w:r>
      <w:r w:rsidRPr="00E21C63">
        <w:rPr>
          <w:b/>
          <w:i/>
        </w:rPr>
        <w:t>est pas possible</w:t>
      </w:r>
      <w:r w:rsidR="002605FD">
        <w:t> !</w:t>
      </w:r>
    </w:p>
    <w:p w:rsidR="002605FD" w:rsidRDefault="004735F9" w:rsidP="0014198F">
      <w:pPr>
        <w:pBdr>
          <w:left w:val="thinThickMediumGap" w:sz="18" w:space="4" w:color="C00000"/>
        </w:pBdr>
      </w:pPr>
      <w:r>
        <w:t xml:space="preserve">Il ne doit pas </w:t>
      </w:r>
      <w:r w:rsidRPr="00E21C63">
        <w:rPr>
          <w:b/>
          <w:i/>
        </w:rPr>
        <w:t>savoir</w:t>
      </w:r>
      <w:r>
        <w:t xml:space="preserve"> que le chemin est </w:t>
      </w:r>
      <w:r w:rsidRPr="00E21C63">
        <w:rPr>
          <w:b/>
          <w:i/>
        </w:rPr>
        <w:t>dangereux</w:t>
      </w:r>
      <w:r>
        <w:t xml:space="preserve"> et envahi par </w:t>
      </w:r>
      <w:r w:rsidRPr="00E21C63">
        <w:rPr>
          <w:b/>
          <w:i/>
        </w:rPr>
        <w:t>les fourmis</w:t>
      </w:r>
      <w:r>
        <w:t xml:space="preserve"> à cet endroit</w:t>
      </w:r>
      <w:r w:rsidR="002605FD">
        <w:t> !</w:t>
      </w:r>
    </w:p>
    <w:p w:rsidR="002605FD" w:rsidRDefault="004735F9" w:rsidP="0014198F">
      <w:pPr>
        <w:pBdr>
          <w:left w:val="thinThickMediumGap" w:sz="18" w:space="4" w:color="C00000"/>
        </w:pBdr>
      </w:pPr>
      <w:r>
        <w:t>Je</w:t>
      </w:r>
      <w:r w:rsidR="002605FD">
        <w:t xml:space="preserve"> </w:t>
      </w:r>
      <w:r>
        <w:t>n</w:t>
      </w:r>
      <w:r w:rsidR="002605FD">
        <w:t>’</w:t>
      </w:r>
      <w:r>
        <w:t>aime</w:t>
      </w:r>
      <w:r w:rsidR="002605FD">
        <w:t xml:space="preserve"> </w:t>
      </w:r>
      <w:r>
        <w:t>pas</w:t>
      </w:r>
      <w:r w:rsidR="002605FD">
        <w:t xml:space="preserve"> </w:t>
      </w:r>
      <w:r w:rsidRPr="00E21C63">
        <w:rPr>
          <w:b/>
          <w:i/>
        </w:rPr>
        <w:t>sentir</w:t>
      </w:r>
      <w:r w:rsidR="002605FD" w:rsidRPr="00E21C63">
        <w:rPr>
          <w:b/>
          <w:i/>
        </w:rPr>
        <w:t xml:space="preserve"> </w:t>
      </w:r>
      <w:r w:rsidRPr="00E21C63">
        <w:rPr>
          <w:b/>
          <w:i/>
        </w:rPr>
        <w:t>et</w:t>
      </w:r>
      <w:r w:rsidR="002605FD" w:rsidRPr="00E21C63">
        <w:rPr>
          <w:b/>
          <w:i/>
        </w:rPr>
        <w:t xml:space="preserve"> </w:t>
      </w:r>
      <w:r w:rsidRPr="00E21C63">
        <w:rPr>
          <w:b/>
          <w:i/>
        </w:rPr>
        <w:t>toucher</w:t>
      </w:r>
      <w:r w:rsidR="002605FD" w:rsidRPr="00E21C63">
        <w:rPr>
          <w:b/>
          <w:i/>
        </w:rPr>
        <w:t xml:space="preserve"> </w:t>
      </w:r>
      <w:r w:rsidRPr="00E21C63">
        <w:rPr>
          <w:b/>
          <w:i/>
        </w:rPr>
        <w:t>la</w:t>
      </w:r>
      <w:r w:rsidR="002605FD" w:rsidRPr="00E21C63">
        <w:rPr>
          <w:b/>
          <w:i/>
        </w:rPr>
        <w:t xml:space="preserve"> </w:t>
      </w:r>
      <w:r w:rsidRPr="00E21C63">
        <w:rPr>
          <w:b/>
          <w:i/>
        </w:rPr>
        <w:t>viande</w:t>
      </w:r>
      <w:r w:rsidR="002605FD" w:rsidRPr="00E21C63">
        <w:rPr>
          <w:b/>
          <w:i/>
        </w:rPr>
        <w:t xml:space="preserve"> </w:t>
      </w:r>
      <w:r w:rsidRPr="00E21C63">
        <w:rPr>
          <w:b/>
          <w:i/>
        </w:rPr>
        <w:t>crue</w:t>
      </w:r>
      <w:r w:rsidR="002605FD">
        <w:t xml:space="preserve"> </w:t>
      </w:r>
      <w:r>
        <w:t>mais</w:t>
      </w:r>
      <w:r w:rsidR="002605FD">
        <w:t xml:space="preserve"> </w:t>
      </w:r>
      <w:r>
        <w:t>j</w:t>
      </w:r>
      <w:r w:rsidR="002605FD">
        <w:t>’</w:t>
      </w:r>
      <w:r>
        <w:t>aime</w:t>
      </w:r>
      <w:r w:rsidR="002605FD">
        <w:t xml:space="preserve"> </w:t>
      </w:r>
      <w:r>
        <w:t>la</w:t>
      </w:r>
      <w:r w:rsidR="002605FD">
        <w:t xml:space="preserve"> </w:t>
      </w:r>
      <w:r>
        <w:t>manger</w:t>
      </w:r>
      <w:r w:rsidR="002605FD">
        <w:t xml:space="preserve"> </w:t>
      </w:r>
      <w:r>
        <w:t>bien</w:t>
      </w:r>
      <w:r w:rsidR="002605FD">
        <w:t xml:space="preserve"> </w:t>
      </w:r>
      <w:r>
        <w:t>cuite</w:t>
      </w:r>
      <w:r w:rsidR="002605FD">
        <w:t xml:space="preserve"> </w:t>
      </w:r>
      <w:r>
        <w:t>avec</w:t>
      </w:r>
      <w:r w:rsidR="002605FD">
        <w:t xml:space="preserve"> </w:t>
      </w:r>
      <w:r>
        <w:t>une</w:t>
      </w:r>
      <w:r w:rsidR="002605FD">
        <w:t xml:space="preserve"> </w:t>
      </w:r>
      <w:r>
        <w:t>purée</w:t>
      </w:r>
      <w:r w:rsidR="002605FD">
        <w:t xml:space="preserve"> </w:t>
      </w:r>
      <w:r w:rsidRPr="00E21C63">
        <w:rPr>
          <w:b/>
          <w:i/>
        </w:rPr>
        <w:t>de pommes de terre</w:t>
      </w:r>
      <w:r>
        <w:t xml:space="preserve"> et un peu de sauce </w:t>
      </w:r>
      <w:r w:rsidRPr="00E21C63">
        <w:rPr>
          <w:b/>
          <w:i/>
        </w:rPr>
        <w:t>au milieu</w:t>
      </w:r>
      <w:r w:rsidR="002605FD">
        <w:t>.</w:t>
      </w:r>
    </w:p>
    <w:p w:rsidR="002605FD" w:rsidRDefault="004735F9" w:rsidP="0014198F">
      <w:pPr>
        <w:pBdr>
          <w:left w:val="thinThickMediumGap" w:sz="18" w:space="4" w:color="C00000"/>
        </w:pBdr>
      </w:pPr>
      <w:r>
        <w:t xml:space="preserve">Encore </w:t>
      </w:r>
      <w:r w:rsidRPr="00E21C63">
        <w:rPr>
          <w:b/>
          <w:i/>
        </w:rPr>
        <w:t>quelques minutes à ma montre</w:t>
      </w:r>
      <w:r>
        <w:t xml:space="preserve"> et il sera l</w:t>
      </w:r>
      <w:r w:rsidR="002605FD">
        <w:t>’</w:t>
      </w:r>
      <w:r>
        <w:t xml:space="preserve">heure </w:t>
      </w:r>
      <w:r w:rsidRPr="00E21C63">
        <w:rPr>
          <w:b/>
          <w:i/>
        </w:rPr>
        <w:t>de terminer</w:t>
      </w:r>
      <w:r>
        <w:t xml:space="preserve"> votre jeu et </w:t>
      </w:r>
      <w:r w:rsidRPr="00E21C63">
        <w:rPr>
          <w:b/>
          <w:i/>
        </w:rPr>
        <w:t>d</w:t>
      </w:r>
      <w:r w:rsidR="002605FD" w:rsidRPr="00E21C63">
        <w:rPr>
          <w:b/>
          <w:i/>
        </w:rPr>
        <w:t>’</w:t>
      </w:r>
      <w:r w:rsidRPr="00E21C63">
        <w:rPr>
          <w:b/>
          <w:i/>
        </w:rPr>
        <w:t>aller vous coucher</w:t>
      </w:r>
      <w:r w:rsidR="002605FD">
        <w:t>.</w:t>
      </w:r>
    </w:p>
    <w:p w:rsidR="002605FD" w:rsidRDefault="004735F9" w:rsidP="0014198F">
      <w:pPr>
        <w:pBdr>
          <w:left w:val="thinThickMediumGap" w:sz="18" w:space="4" w:color="C00000"/>
        </w:pBdr>
      </w:pPr>
      <w:r w:rsidRPr="0014198F">
        <w:rPr>
          <w:b/>
          <w:i/>
        </w:rPr>
        <w:t>Il y a</w:t>
      </w:r>
      <w:r>
        <w:t xml:space="preserve"> </w:t>
      </w:r>
      <w:r w:rsidRPr="00E21C63">
        <w:rPr>
          <w:b/>
          <w:i/>
        </w:rPr>
        <w:t>une semaine</w:t>
      </w:r>
      <w:r w:rsidR="002605FD">
        <w:t xml:space="preserve">, </w:t>
      </w:r>
      <w:r>
        <w:t>j</w:t>
      </w:r>
      <w:r w:rsidR="002605FD">
        <w:t>’</w:t>
      </w:r>
      <w:r>
        <w:t xml:space="preserve">ai gagné </w:t>
      </w:r>
      <w:r w:rsidRPr="00E21C63">
        <w:rPr>
          <w:b/>
          <w:i/>
        </w:rPr>
        <w:t>mille euros</w:t>
      </w:r>
      <w:r>
        <w:t xml:space="preserve"> au loto</w:t>
      </w:r>
      <w:r w:rsidR="002605FD">
        <w:t>.</w:t>
      </w:r>
    </w:p>
    <w:p w:rsidR="0092022B" w:rsidRPr="0092022B" w:rsidRDefault="0092022B" w:rsidP="0092022B">
      <w:pPr>
        <w:pStyle w:val="Titre3"/>
        <w:rPr>
          <w:color w:val="FF0000"/>
        </w:rPr>
      </w:pPr>
      <w:r w:rsidRPr="0092022B">
        <w:rPr>
          <w:color w:val="FF0000"/>
        </w:rPr>
        <w:t>Dictée d’évaluation de période 5</w:t>
      </w:r>
    </w:p>
    <w:p w:rsidR="0092022B" w:rsidRDefault="0092022B" w:rsidP="0092022B">
      <w:r>
        <w:t xml:space="preserve">Alain est un petit garçon turbulent. C’était un vrai diable. Tous les jours, il faisait des bêtises. Sa mère le </w:t>
      </w:r>
      <w:bookmarkStart w:id="0" w:name="_GoBack"/>
      <w:bookmarkEnd w:id="0"/>
      <w:r>
        <w:t>grondait, mais il recommençait : il tirait la queue du chat, il pataugeait dans les falques, il renversait son verre…</w:t>
      </w:r>
    </w:p>
    <w:p w:rsidR="0092022B" w:rsidRDefault="0092022B" w:rsidP="0092022B"/>
    <w:p w:rsidR="004735F9" w:rsidRPr="0092022B" w:rsidRDefault="00A905C7" w:rsidP="00A905C7">
      <w:pPr>
        <w:pStyle w:val="Titre2"/>
        <w:rPr>
          <w:color w:val="00B050"/>
        </w:rPr>
      </w:pPr>
      <w:r>
        <w:t>Semaine 3</w:t>
      </w:r>
      <w:r w:rsidR="0092022B">
        <w:t>5</w:t>
      </w:r>
      <w:r w:rsidR="002605FD">
        <w:t xml:space="preserve"> : </w:t>
      </w:r>
      <w:r w:rsidR="004735F9" w:rsidRPr="0092022B">
        <w:rPr>
          <w:color w:val="00B050"/>
        </w:rPr>
        <w:t>dictée de texte n</w:t>
      </w:r>
      <w:r w:rsidR="002605FD" w:rsidRPr="0092022B">
        <w:rPr>
          <w:color w:val="00B050"/>
        </w:rPr>
        <w:t>° 1</w:t>
      </w:r>
      <w:r w:rsidR="004735F9" w:rsidRPr="0092022B">
        <w:rPr>
          <w:color w:val="00B050"/>
        </w:rPr>
        <w:t>1</w:t>
      </w:r>
    </w:p>
    <w:p w:rsidR="002605FD" w:rsidRDefault="004735F9" w:rsidP="004735F9">
      <w:r>
        <w:t>Au milieu de la semaine</w:t>
      </w:r>
      <w:r w:rsidR="002605FD">
        <w:t xml:space="preserve">, </w:t>
      </w:r>
      <w:r>
        <w:t>nous sommes allés au restaurant du moulin qui se trouve sur la colline</w:t>
      </w:r>
      <w:r w:rsidR="002605FD">
        <w:t xml:space="preserve">. </w:t>
      </w:r>
      <w:r>
        <w:t>Dans la salle</w:t>
      </w:r>
      <w:r w:rsidR="002605FD">
        <w:t xml:space="preserve">, </w:t>
      </w:r>
      <w:r>
        <w:t>nous avons lu le menu</w:t>
      </w:r>
      <w:r w:rsidR="002605FD">
        <w:t xml:space="preserve">. </w:t>
      </w:r>
      <w:r>
        <w:t>Nous avons mangé de la viande de veau avec des pommes de terre à la crème</w:t>
      </w:r>
      <w:r w:rsidR="002605FD">
        <w:t xml:space="preserve"> ; </w:t>
      </w:r>
      <w:r>
        <w:t>et pour terminer le repas</w:t>
      </w:r>
      <w:r w:rsidR="002605FD">
        <w:t xml:space="preserve">, </w:t>
      </w:r>
      <w:r>
        <w:t>mon père a bu un verre de bon vin</w:t>
      </w:r>
      <w:r w:rsidR="002605FD">
        <w:t xml:space="preserve">. </w:t>
      </w:r>
      <w:r>
        <w:t>Après cela</w:t>
      </w:r>
      <w:r w:rsidR="002605FD">
        <w:t xml:space="preserve">, </w:t>
      </w:r>
      <w:r>
        <w:t>nous sommes montés dans la tour au toit rouge et nous avons regardé le soleil se coucher</w:t>
      </w:r>
      <w:r w:rsidR="002605FD">
        <w:t>.</w:t>
      </w:r>
    </w:p>
    <w:p w:rsidR="0092022B" w:rsidRDefault="0092022B" w:rsidP="004735F9"/>
    <w:p w:rsidR="00B2422C" w:rsidRDefault="00B2422C" w:rsidP="004735F9"/>
    <w:p w:rsidR="00B2422C" w:rsidRPr="00B2422C" w:rsidRDefault="00B2422C" w:rsidP="004735F9">
      <w:pPr>
        <w:rPr>
          <w:rFonts w:asciiTheme="minorHAnsi" w:hAnsiTheme="minorHAnsi" w:cstheme="minorHAnsi"/>
          <w:color w:val="C00000"/>
          <w:sz w:val="18"/>
          <w:szCs w:val="18"/>
        </w:rPr>
      </w:pPr>
      <w:r w:rsidRPr="00B2422C">
        <w:rPr>
          <w:rFonts w:asciiTheme="minorHAnsi" w:hAnsiTheme="minorHAnsi" w:cstheme="minorHAnsi"/>
          <w:color w:val="C00000"/>
          <w:sz w:val="18"/>
          <w:szCs w:val="18"/>
        </w:rPr>
        <w:t>NB : Les dictées marquées d’un trait rouge en bordure sont des dictées qui ont été légèrement modifiées par rapport à la méthode = ajout d’un mot en dictée (souvent le déterminant) pour compléter le groupe de mot, remodelage léger d’une phrase…</w:t>
      </w:r>
    </w:p>
    <w:sectPr w:rsidR="00B2422C" w:rsidRPr="00B2422C" w:rsidSect="00305322">
      <w:type w:val="continuous"/>
      <w:pgSz w:w="11906" w:h="16838" w:code="9"/>
      <w:pgMar w:top="851" w:right="567" w:bottom="851" w:left="1134" w:header="425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E15" w:rsidRDefault="00FF0E15" w:rsidP="006C07E9">
      <w:r>
        <w:separator/>
      </w:r>
    </w:p>
  </w:endnote>
  <w:endnote w:type="continuationSeparator" w:id="0">
    <w:p w:rsidR="00FF0E15" w:rsidRDefault="00FF0E15" w:rsidP="006C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022" w:rsidRDefault="009F5022">
    <w:pPr>
      <w:pStyle w:val="Pieddepage"/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/>
      </w:rPr>
      <w:fldChar w:fldCharType="begin"/>
    </w:r>
    <w:r>
      <w:instrText>PAGE   \* MERGEFORMAT</w:instrText>
    </w:r>
    <w:r>
      <w:rPr>
        <w:rFonts w:asciiTheme="minorHAnsi" w:eastAsiaTheme="minorEastAsia" w:hAnsiTheme="minorHAnsi"/>
      </w:rPr>
      <w:fldChar w:fldCharType="separate"/>
    </w:r>
    <w:r w:rsidR="0049004D" w:rsidRPr="0049004D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7E9" w:rsidRPr="006C07E9" w:rsidRDefault="00FF0E15" w:rsidP="00B0510D">
    <w:pPr>
      <w:pStyle w:val="Pieddepage"/>
      <w:pBdr>
        <w:top w:val="thinThickSmallGap" w:sz="18" w:space="1" w:color="0070C0"/>
      </w:pBdr>
      <w:rPr>
        <w:rFonts w:asciiTheme="majorHAnsi" w:eastAsiaTheme="majorEastAsia" w:hAnsiTheme="majorHAnsi" w:cstheme="majorBidi"/>
      </w:rPr>
    </w:pPr>
    <w:hyperlink r:id="rId1" w:history="1">
      <w:r w:rsidR="001A6A11" w:rsidRPr="00B0510D">
        <w:rPr>
          <w:rStyle w:val="Lienhypertexte"/>
          <w:rFonts w:asciiTheme="majorHAnsi" w:eastAsiaTheme="majorEastAsia" w:hAnsiTheme="majorHAnsi" w:cstheme="majorBidi"/>
        </w:rPr>
        <w:t>www.</w:t>
      </w:r>
      <w:r w:rsidR="006C07E9" w:rsidRPr="00B0510D">
        <w:rPr>
          <w:rStyle w:val="Lienhypertexte"/>
          <w:rFonts w:asciiTheme="majorHAnsi" w:eastAsiaTheme="majorEastAsia" w:hAnsiTheme="majorHAnsi" w:cstheme="majorBidi"/>
        </w:rPr>
        <w:t>cartabledunemaitresse.fr</w:t>
      </w:r>
    </w:hyperlink>
    <w:r w:rsidR="006C07E9">
      <w:rPr>
        <w:rFonts w:asciiTheme="majorHAnsi" w:eastAsiaTheme="majorEastAsia" w:hAnsiTheme="majorHAnsi" w:cstheme="majorBidi"/>
      </w:rPr>
      <w:t xml:space="preserve">   </w:t>
    </w:r>
    <w:r w:rsidR="006C07E9">
      <w:rPr>
        <w:rFonts w:asciiTheme="majorHAnsi" w:eastAsiaTheme="majorEastAsia" w:hAnsiTheme="majorHAnsi" w:cstheme="majorBidi"/>
      </w:rPr>
      <w:ptab w:relativeTo="margin" w:alignment="right" w:leader="none"/>
    </w:r>
    <w:r w:rsidR="006C07E9">
      <w:rPr>
        <w:rFonts w:asciiTheme="majorHAnsi" w:eastAsiaTheme="majorEastAsia" w:hAnsiTheme="majorHAnsi" w:cstheme="majorBidi"/>
      </w:rPr>
      <w:t xml:space="preserve">Page </w:t>
    </w:r>
    <w:r w:rsidR="006C07E9">
      <w:rPr>
        <w:rFonts w:asciiTheme="minorHAnsi" w:eastAsiaTheme="minorEastAsia" w:hAnsiTheme="minorHAnsi"/>
      </w:rPr>
      <w:fldChar w:fldCharType="begin"/>
    </w:r>
    <w:r w:rsidR="006C07E9">
      <w:instrText>PAGE   \* MERGEFORMAT</w:instrText>
    </w:r>
    <w:r w:rsidR="006C07E9">
      <w:rPr>
        <w:rFonts w:asciiTheme="minorHAnsi" w:eastAsiaTheme="minorEastAsia" w:hAnsiTheme="minorHAnsi"/>
      </w:rPr>
      <w:fldChar w:fldCharType="separate"/>
    </w:r>
    <w:r w:rsidR="0049004D" w:rsidRPr="0049004D">
      <w:rPr>
        <w:rFonts w:asciiTheme="majorHAnsi" w:eastAsiaTheme="majorEastAsia" w:hAnsiTheme="majorHAnsi" w:cstheme="majorBidi"/>
        <w:noProof/>
      </w:rPr>
      <w:t>5</w:t>
    </w:r>
    <w:r w:rsidR="006C07E9"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E15" w:rsidRDefault="00FF0E15" w:rsidP="006C07E9">
      <w:r>
        <w:separator/>
      </w:r>
    </w:p>
  </w:footnote>
  <w:footnote w:type="continuationSeparator" w:id="0">
    <w:p w:rsidR="00FF0E15" w:rsidRDefault="00FF0E15" w:rsidP="006C0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87" w:rsidRDefault="00E26B87" w:rsidP="00305322">
    <w:pPr>
      <w:pStyle w:val="En-tte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322" w:rsidRDefault="00305322" w:rsidP="00305322">
    <w:pPr>
      <w:pStyle w:val="En-tte"/>
    </w:pPr>
    <w:r>
      <w:t>D’après « Je mémorise et je sais écrire des mots CE2 »</w:t>
    </w:r>
  </w:p>
  <w:p w:rsidR="00305322" w:rsidRDefault="00305322" w:rsidP="00305322">
    <w:pPr>
      <w:pStyle w:val="En-tte"/>
    </w:pPr>
    <w:r>
      <w:t>La liste des dictées – version enseignant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0F"/>
    <w:rsid w:val="00043ECE"/>
    <w:rsid w:val="000710D2"/>
    <w:rsid w:val="00077723"/>
    <w:rsid w:val="0009782C"/>
    <w:rsid w:val="000A4E45"/>
    <w:rsid w:val="000B0A62"/>
    <w:rsid w:val="000C291C"/>
    <w:rsid w:val="000D60BF"/>
    <w:rsid w:val="00120EEF"/>
    <w:rsid w:val="0014198F"/>
    <w:rsid w:val="001423BD"/>
    <w:rsid w:val="00173EB6"/>
    <w:rsid w:val="0019526F"/>
    <w:rsid w:val="001A450F"/>
    <w:rsid w:val="001A6A11"/>
    <w:rsid w:val="001C2ACE"/>
    <w:rsid w:val="001C6DCD"/>
    <w:rsid w:val="001F7750"/>
    <w:rsid w:val="00206C5D"/>
    <w:rsid w:val="00211267"/>
    <w:rsid w:val="00244AC0"/>
    <w:rsid w:val="00250FC8"/>
    <w:rsid w:val="002605FD"/>
    <w:rsid w:val="002A2154"/>
    <w:rsid w:val="002A65EE"/>
    <w:rsid w:val="002E51C3"/>
    <w:rsid w:val="00305322"/>
    <w:rsid w:val="003300FA"/>
    <w:rsid w:val="0034036D"/>
    <w:rsid w:val="00411183"/>
    <w:rsid w:val="00453518"/>
    <w:rsid w:val="004735F9"/>
    <w:rsid w:val="004754EC"/>
    <w:rsid w:val="0049004D"/>
    <w:rsid w:val="0049260E"/>
    <w:rsid w:val="00497890"/>
    <w:rsid w:val="004A1CBA"/>
    <w:rsid w:val="004A5E8B"/>
    <w:rsid w:val="004B252E"/>
    <w:rsid w:val="004C1AE8"/>
    <w:rsid w:val="004D265D"/>
    <w:rsid w:val="00511ED0"/>
    <w:rsid w:val="00532586"/>
    <w:rsid w:val="00570CBF"/>
    <w:rsid w:val="00572FC6"/>
    <w:rsid w:val="005A0047"/>
    <w:rsid w:val="005A3A26"/>
    <w:rsid w:val="005B0617"/>
    <w:rsid w:val="005B3537"/>
    <w:rsid w:val="005B4E7A"/>
    <w:rsid w:val="005D7867"/>
    <w:rsid w:val="005E069B"/>
    <w:rsid w:val="005E1CFC"/>
    <w:rsid w:val="005F30F3"/>
    <w:rsid w:val="005F5171"/>
    <w:rsid w:val="00632115"/>
    <w:rsid w:val="00640DED"/>
    <w:rsid w:val="0065553D"/>
    <w:rsid w:val="006A13B5"/>
    <w:rsid w:val="006B7BAB"/>
    <w:rsid w:val="006C07E9"/>
    <w:rsid w:val="006D1B02"/>
    <w:rsid w:val="006E3E28"/>
    <w:rsid w:val="00701FD2"/>
    <w:rsid w:val="00702034"/>
    <w:rsid w:val="00717BD1"/>
    <w:rsid w:val="007262DD"/>
    <w:rsid w:val="00731C1F"/>
    <w:rsid w:val="00735E6D"/>
    <w:rsid w:val="00754EEE"/>
    <w:rsid w:val="007D298E"/>
    <w:rsid w:val="007E17D6"/>
    <w:rsid w:val="007E1D95"/>
    <w:rsid w:val="00871060"/>
    <w:rsid w:val="00891298"/>
    <w:rsid w:val="008A67B0"/>
    <w:rsid w:val="008B3723"/>
    <w:rsid w:val="008B5094"/>
    <w:rsid w:val="008D603B"/>
    <w:rsid w:val="008E1729"/>
    <w:rsid w:val="008E4989"/>
    <w:rsid w:val="008F3D87"/>
    <w:rsid w:val="008F5E35"/>
    <w:rsid w:val="0091129A"/>
    <w:rsid w:val="009128ED"/>
    <w:rsid w:val="0092022B"/>
    <w:rsid w:val="00920CD7"/>
    <w:rsid w:val="00935E49"/>
    <w:rsid w:val="009811B3"/>
    <w:rsid w:val="00990CD1"/>
    <w:rsid w:val="009B7D01"/>
    <w:rsid w:val="009C56CF"/>
    <w:rsid w:val="009F03EA"/>
    <w:rsid w:val="009F5022"/>
    <w:rsid w:val="00A07B1D"/>
    <w:rsid w:val="00A13A97"/>
    <w:rsid w:val="00A57409"/>
    <w:rsid w:val="00A71905"/>
    <w:rsid w:val="00A84BF5"/>
    <w:rsid w:val="00A905C7"/>
    <w:rsid w:val="00AB62C3"/>
    <w:rsid w:val="00AD71DD"/>
    <w:rsid w:val="00B0510D"/>
    <w:rsid w:val="00B21AD6"/>
    <w:rsid w:val="00B2422C"/>
    <w:rsid w:val="00B47561"/>
    <w:rsid w:val="00B71051"/>
    <w:rsid w:val="00BC34E6"/>
    <w:rsid w:val="00BC3695"/>
    <w:rsid w:val="00C21504"/>
    <w:rsid w:val="00C232A4"/>
    <w:rsid w:val="00CE4191"/>
    <w:rsid w:val="00D02E6E"/>
    <w:rsid w:val="00D4036F"/>
    <w:rsid w:val="00D777B7"/>
    <w:rsid w:val="00D77C8D"/>
    <w:rsid w:val="00D84EE9"/>
    <w:rsid w:val="00DC15CC"/>
    <w:rsid w:val="00DF0113"/>
    <w:rsid w:val="00DF59B0"/>
    <w:rsid w:val="00E013B2"/>
    <w:rsid w:val="00E0433B"/>
    <w:rsid w:val="00E17769"/>
    <w:rsid w:val="00E21C63"/>
    <w:rsid w:val="00E26B87"/>
    <w:rsid w:val="00E46F9B"/>
    <w:rsid w:val="00E84C0F"/>
    <w:rsid w:val="00EB119A"/>
    <w:rsid w:val="00EC4DDD"/>
    <w:rsid w:val="00ED07F2"/>
    <w:rsid w:val="00EE6555"/>
    <w:rsid w:val="00F618BA"/>
    <w:rsid w:val="00F62729"/>
    <w:rsid w:val="00F93320"/>
    <w:rsid w:val="00FA6F71"/>
    <w:rsid w:val="00FB3868"/>
    <w:rsid w:val="00FD0F29"/>
    <w:rsid w:val="00F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91C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C291C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71905"/>
    <w:pPr>
      <w:keepNext/>
      <w:keepLines/>
      <w:spacing w:before="120" w:after="60"/>
      <w:ind w:left="56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905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475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475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44AC0"/>
    <w:pPr>
      <w:ind w:left="1134"/>
      <w:jc w:val="left"/>
    </w:pPr>
    <w:rPr>
      <w:rFonts w:ascii="Pere Castor" w:hAnsi="Pere Castor"/>
      <w:b/>
      <w:color w:val="0070C0"/>
      <w:sz w:val="60"/>
      <w:szCs w:val="60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reCar">
    <w:name w:val="Titre Car"/>
    <w:basedOn w:val="Policepardfaut"/>
    <w:link w:val="Titre"/>
    <w:uiPriority w:val="10"/>
    <w:rsid w:val="00244AC0"/>
    <w:rPr>
      <w:rFonts w:ascii="Pere Castor" w:hAnsi="Pere Castor"/>
      <w:b/>
      <w:color w:val="0070C0"/>
      <w:sz w:val="60"/>
      <w:szCs w:val="60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re1Car">
    <w:name w:val="Titre 1 Car"/>
    <w:basedOn w:val="Policepardfaut"/>
    <w:link w:val="Titre1"/>
    <w:uiPriority w:val="9"/>
    <w:rsid w:val="000C29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719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Pieddepage"/>
    <w:link w:val="En-tteCar"/>
    <w:uiPriority w:val="99"/>
    <w:unhideWhenUsed/>
    <w:rsid w:val="006A13B5"/>
    <w:pPr>
      <w:pBdr>
        <w:top w:val="none" w:sz="0" w:space="0" w:color="auto"/>
      </w:pBdr>
      <w:jc w:val="center"/>
    </w:pPr>
  </w:style>
  <w:style w:type="character" w:customStyle="1" w:styleId="En-tteCar">
    <w:name w:val="En-tête Car"/>
    <w:basedOn w:val="Policepardfaut"/>
    <w:link w:val="En-tte"/>
    <w:uiPriority w:val="99"/>
    <w:rsid w:val="006A13B5"/>
    <w:rPr>
      <w:rFonts w:ascii="Tahoma" w:hAnsi="Tahoma"/>
      <w:color w:val="0070C0"/>
      <w:sz w:val="16"/>
    </w:rPr>
  </w:style>
  <w:style w:type="paragraph" w:styleId="Pieddepage">
    <w:name w:val="footer"/>
    <w:basedOn w:val="Normal"/>
    <w:link w:val="PieddepageCar"/>
    <w:uiPriority w:val="99"/>
    <w:unhideWhenUsed/>
    <w:rsid w:val="006A13B5"/>
    <w:pPr>
      <w:pBdr>
        <w:top w:val="thinThickMediumGap" w:sz="18" w:space="1" w:color="0070C0"/>
      </w:pBdr>
      <w:tabs>
        <w:tab w:val="center" w:pos="4536"/>
        <w:tab w:val="right" w:pos="9072"/>
      </w:tabs>
    </w:pPr>
    <w:rPr>
      <w:rFonts w:ascii="Tahoma" w:hAnsi="Tahoma"/>
      <w:color w:val="0070C0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6A13B5"/>
    <w:rPr>
      <w:rFonts w:ascii="Tahoma" w:hAnsi="Tahoma"/>
      <w:color w:val="0070C0"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07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7E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C07E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A905C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B475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B47561"/>
    <w:rPr>
      <w:rFonts w:asciiTheme="majorHAnsi" w:eastAsiaTheme="majorEastAsia" w:hAnsiTheme="majorHAnsi" w:cstheme="majorBidi"/>
      <w:color w:val="243F60" w:themeColor="accent1" w:themeShade="7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91C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C291C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71905"/>
    <w:pPr>
      <w:keepNext/>
      <w:keepLines/>
      <w:spacing w:before="120" w:after="60"/>
      <w:ind w:left="56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905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475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475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44AC0"/>
    <w:pPr>
      <w:ind w:left="1134"/>
      <w:jc w:val="left"/>
    </w:pPr>
    <w:rPr>
      <w:rFonts w:ascii="Pere Castor" w:hAnsi="Pere Castor"/>
      <w:b/>
      <w:color w:val="0070C0"/>
      <w:sz w:val="60"/>
      <w:szCs w:val="60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reCar">
    <w:name w:val="Titre Car"/>
    <w:basedOn w:val="Policepardfaut"/>
    <w:link w:val="Titre"/>
    <w:uiPriority w:val="10"/>
    <w:rsid w:val="00244AC0"/>
    <w:rPr>
      <w:rFonts w:ascii="Pere Castor" w:hAnsi="Pere Castor"/>
      <w:b/>
      <w:color w:val="0070C0"/>
      <w:sz w:val="60"/>
      <w:szCs w:val="60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re1Car">
    <w:name w:val="Titre 1 Car"/>
    <w:basedOn w:val="Policepardfaut"/>
    <w:link w:val="Titre1"/>
    <w:uiPriority w:val="9"/>
    <w:rsid w:val="000C29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719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Pieddepage"/>
    <w:link w:val="En-tteCar"/>
    <w:uiPriority w:val="99"/>
    <w:unhideWhenUsed/>
    <w:rsid w:val="006A13B5"/>
    <w:pPr>
      <w:pBdr>
        <w:top w:val="none" w:sz="0" w:space="0" w:color="auto"/>
      </w:pBdr>
      <w:jc w:val="center"/>
    </w:pPr>
  </w:style>
  <w:style w:type="character" w:customStyle="1" w:styleId="En-tteCar">
    <w:name w:val="En-tête Car"/>
    <w:basedOn w:val="Policepardfaut"/>
    <w:link w:val="En-tte"/>
    <w:uiPriority w:val="99"/>
    <w:rsid w:val="006A13B5"/>
    <w:rPr>
      <w:rFonts w:ascii="Tahoma" w:hAnsi="Tahoma"/>
      <w:color w:val="0070C0"/>
      <w:sz w:val="16"/>
    </w:rPr>
  </w:style>
  <w:style w:type="paragraph" w:styleId="Pieddepage">
    <w:name w:val="footer"/>
    <w:basedOn w:val="Normal"/>
    <w:link w:val="PieddepageCar"/>
    <w:uiPriority w:val="99"/>
    <w:unhideWhenUsed/>
    <w:rsid w:val="006A13B5"/>
    <w:pPr>
      <w:pBdr>
        <w:top w:val="thinThickMediumGap" w:sz="18" w:space="1" w:color="0070C0"/>
      </w:pBdr>
      <w:tabs>
        <w:tab w:val="center" w:pos="4536"/>
        <w:tab w:val="right" w:pos="9072"/>
      </w:tabs>
    </w:pPr>
    <w:rPr>
      <w:rFonts w:ascii="Tahoma" w:hAnsi="Tahoma"/>
      <w:color w:val="0070C0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6A13B5"/>
    <w:rPr>
      <w:rFonts w:ascii="Tahoma" w:hAnsi="Tahoma"/>
      <w:color w:val="0070C0"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07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7E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C07E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A905C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B475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B47561"/>
    <w:rPr>
      <w:rFonts w:asciiTheme="majorHAnsi" w:eastAsiaTheme="majorEastAsia" w:hAnsiTheme="majorHAnsi" w:cstheme="majorBidi"/>
      <w:color w:val="243F60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-cartable.fr/cartabl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ge\Desktop\Karin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Karine</Template>
  <TotalTime>790</TotalTime>
  <Pages>1</Pages>
  <Words>2450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</dc:creator>
  <cp:lastModifiedBy>Utilisateur</cp:lastModifiedBy>
  <cp:revision>63</cp:revision>
  <cp:lastPrinted>2013-06-20T07:18:00Z</cp:lastPrinted>
  <dcterms:created xsi:type="dcterms:W3CDTF">2012-07-25T18:40:00Z</dcterms:created>
  <dcterms:modified xsi:type="dcterms:W3CDTF">2013-06-20T07:18:00Z</dcterms:modified>
</cp:coreProperties>
</file>