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C" w:rsidRDefault="00557686" w:rsidP="00A65A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60D34" wp14:editId="01654528">
                <wp:simplePos x="0" y="0"/>
                <wp:positionH relativeFrom="page">
                  <wp:posOffset>8351325</wp:posOffset>
                </wp:positionH>
                <wp:positionV relativeFrom="page">
                  <wp:posOffset>1076814</wp:posOffset>
                </wp:positionV>
                <wp:extent cx="1800000" cy="540000"/>
                <wp:effectExtent l="0" t="0" r="10160" b="12700"/>
                <wp:wrapNone/>
                <wp:docPr id="4" name="Arrondir un rectangle avec un coin diagon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000" cy="540000"/>
                        </a:xfrm>
                        <a:custGeom>
                          <a:avLst/>
                          <a:gdLst>
                            <a:gd name="T0" fmla="*/ 190987 w 1800000"/>
                            <a:gd name="T1" fmla="*/ 0 h 540000"/>
                            <a:gd name="T2" fmla="*/ 1800000 w 1800000"/>
                            <a:gd name="T3" fmla="*/ 0 h 540000"/>
                            <a:gd name="T4" fmla="*/ 1800000 w 1800000"/>
                            <a:gd name="T5" fmla="*/ 0 h 540000"/>
                            <a:gd name="T6" fmla="*/ 1800000 w 1800000"/>
                            <a:gd name="T7" fmla="*/ 349013 h 540000"/>
                            <a:gd name="T8" fmla="*/ 1609013 w 1800000"/>
                            <a:gd name="T9" fmla="*/ 540000 h 540000"/>
                            <a:gd name="T10" fmla="*/ 0 w 1800000"/>
                            <a:gd name="T11" fmla="*/ 540000 h 540000"/>
                            <a:gd name="T12" fmla="*/ 0 w 1800000"/>
                            <a:gd name="T13" fmla="*/ 540000 h 540000"/>
                            <a:gd name="T14" fmla="*/ 0 w 1800000"/>
                            <a:gd name="T15" fmla="*/ 190987 h 540000"/>
                            <a:gd name="T16" fmla="*/ 190987 w 1800000"/>
                            <a:gd name="T17" fmla="*/ 0 h 5400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800000"/>
                            <a:gd name="T28" fmla="*/ 0 h 540000"/>
                            <a:gd name="T29" fmla="*/ 1800000 w 1800000"/>
                            <a:gd name="T30" fmla="*/ 540000 h 5400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800000" h="540000">
                              <a:moveTo>
                                <a:pt x="190987" y="0"/>
                              </a:moveTo>
                              <a:lnTo>
                                <a:pt x="1800000" y="0"/>
                              </a:lnTo>
                              <a:lnTo>
                                <a:pt x="1800000" y="349013"/>
                              </a:lnTo>
                              <a:cubicBezTo>
                                <a:pt x="1800000" y="454492"/>
                                <a:pt x="1714492" y="540000"/>
                                <a:pt x="1609013" y="540000"/>
                              </a:cubicBezTo>
                              <a:lnTo>
                                <a:pt x="0" y="540000"/>
                              </a:lnTo>
                              <a:lnTo>
                                <a:pt x="0" y="190987"/>
                              </a:lnTo>
                              <a:cubicBezTo>
                                <a:pt x="0" y="85508"/>
                                <a:pt x="85508" y="0"/>
                                <a:pt x="190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E1" w:rsidRPr="00A82424" w:rsidRDefault="006159E1" w:rsidP="00710393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288" o:spid="_x0000_s1026" style="position:absolute;left:0;text-align:left;margin-left:657.6pt;margin-top:84.8pt;width:141.7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IRSwQAAJUNAAAOAAAAZHJzL2Uyb0RvYy54bWysV9uO5CYQfY+Uf0B+jJRp231vTc9qM5OJ&#10;Im2SlbbzATTGNgoGB+jL7NenALsbkuCRovSDG5vDgapTFMXjh2vH0ZkqzaTYZ8VDniEqiKyYaPbZ&#10;74fX7zcZ0gaLCnMp6D57ozr78PTtN4+XfkdL2UpeUYWAROjdpd9nrTH9bjbTpKUd1g+ypwI6a6k6&#10;bOBVNbNK4Quwd3xW5vlqdpGq6pUkVGv4+uI7syfHX9eUmN/qWlOD+D6DtRn3VO55tM/Z0yPeNQr3&#10;LSPDMvB/WEWHmYBJb1Qv2GB0UuwfVB0jSmpZmwciu5msa0aoswGsKfK/WfOlxT11toBzdH9zk/7/&#10;aMmv588KsWqfLTIkcAcSfVRKioopdBJIgQOxaDhF+EyJ/UIkE6hiuJECc1RuNtaFl17vgOlL/1lZ&#10;J+j+kyR/aOiYRT32RQMGHS+/yAqmwicjnduutersSHAIujp13m7q0KtBBD4Wm9z+MkSgb7lwbTsF&#10;3o2jyUmbn6h0TPj8SRuvbgUtp001WHgAkrrjIPR3M1Rs8+1mjS5o5B8GjdgiwOaoRfeZQe0bYxmg&#10;BqI05TwApylBkPsive1pymUATlOuAtS7q1wH4PlimxfzpPWwye9LXeUOm3ToNgB7ZyZ5i1CoPG19&#10;EYr0Hmco1RRnqNJ7nKFWU5yhTEPgpSKqiMR6L0hDsdL6F6FQOVrZPYRWy+V8NSTCWzwXoUqTyDLW&#10;aIKzDFWa5ow1muIMVZrmjDWa4gxVmuYMNZpGxgIlN0cZK5QKjjKU592dPA8l+pdQhhTajEkSt2Pe&#10;JFcxJE5oITgF9tkBAshm0l5qm6ZtHoVcfChs9AAJ4GxvAN9GcFDVwucpOIRSyA6CWfgyCS8iOGhh&#10;4eskvIzg4GgL3ybh8whuU5HFQ6pJGFsu4gGDtUXa3GU8YLC3SBu8igcMFheRyV6HQTl7ftvS51BC&#10;/EHxc7DxBeXPwQYQFEAHCA133vXYWOGd+6GJLsF5296OW9vdyTM9SAc0Ngh8GnPOcVww/x3CRQQd&#10;T3Bw5IgdEeN/70kDpD97Bq+PMHI6MvID/ZqiXywXi2052OYp14X7ZFX0eyDq9aeWM+Pea30ZTTRO&#10;71fpQyKCj4DxPwQOnvLhMwJi/hC+WS5zV13BfnMW+A92/aNoKQFiUsKlpn5WK7Pbqje9nYn3sklL&#10;zqpXxrkVWKvm+MwVOmMIoVf3G2SIYFzYcCmtH6A4w1DF1xwbaHY91JVaNBnCvIHrATHKBXA0Opok&#10;z9f58xgaEaxX2rxg3frFuC6vX8cM3CA46/bZEDQuoFuKqx9F5doGM+7bYC2HHOXKUluJ+tLVXI9X&#10;ANry9CirNyhQlfQ3BbjZQKOV6muGLnBLAHP+PGFFM8R/FlCGg8FmbKixcRwbWBAY6u2GBGpfng28&#10;w6hTr1jTArfPYUJ+hFK4ZrZidYvz6xheoPZ3og33FHu5CN8d6n6bevoLAAD//wMAUEsDBBQABgAI&#10;AAAAIQDWc/084AAAAA0BAAAPAAAAZHJzL2Rvd25yZXYueG1sTI9BboMwEEX3lXoHayJ115iQQoFg&#10;oqpSD9A0atWdwY5BwWOCTaC372TV7uZrnv68KfeL7dlVj75zKGCzjoBpbJzq0Ag4frw9ZsB8kKhk&#10;71AL+NEe9tX9XSkL5WZ819dDMIxK0BdSQBvCUHDum1Zb6ddu0Ei7kxutDBRHw9UoZyq3PY+jKOVW&#10;dkgXWjno11Y358NkBSTRVJvLJfv8OjXNtzt3c262RoiH1fKyAxb0Ev5guOmTOlTkVLsJlWc95e0m&#10;iYmlKc1TYDckybNnYLWAOHlKgVcl//9F9QsAAP//AwBQSwECLQAUAAYACAAAACEAtoM4kv4AAADh&#10;AQAAEwAAAAAAAAAAAAAAAAAAAAAAW0NvbnRlbnRfVHlwZXNdLnhtbFBLAQItABQABgAIAAAAIQA4&#10;/SH/1gAAAJQBAAALAAAAAAAAAAAAAAAAAC8BAABfcmVscy8ucmVsc1BLAQItABQABgAIAAAAIQA0&#10;j2IRSwQAAJUNAAAOAAAAAAAAAAAAAAAAAC4CAABkcnMvZTJvRG9jLnhtbFBLAQItABQABgAIAAAA&#10;IQDWc/084AAAAA0BAAAPAAAAAAAAAAAAAAAAAKUGAABkcnMvZG93bnJldi54bWxQSwUGAAAAAAQA&#10;BADzAAAAsgcAAAAA&#10;" adj="-11796480,,5400" path="m190987,l1800000,r,349013c1800000,454492,1714492,540000,1609013,540000l,540000,,190987c,85508,85508,,190987,xe" strokecolor="#0070c0" strokeweight="2pt">
                <v:stroke joinstyle="miter"/>
                <v:formulas/>
                <v:path arrowok="t" o:connecttype="custom" o:connectlocs="190987,0;1800000,0;1800000,0;1800000,349013;1609013,540000;0,540000;0,540000;0,190987;190987,0" o:connectangles="0,0,0,0,0,0,0,0,0" textboxrect="0,0,1800000,540000"/>
                <v:textbox inset="0,0,0,0">
                  <w:txbxContent>
                    <w:p w:rsidR="006159E1" w:rsidRPr="00A82424" w:rsidRDefault="006159E1" w:rsidP="00710393">
                      <w:pPr>
                        <w:spacing w:after="0"/>
                        <w:jc w:val="center"/>
                        <w:rPr>
                          <w:rFonts w:ascii="Castellar" w:hAnsi="Castellar"/>
                          <w:color w:val="0070C0"/>
                        </w:rPr>
                      </w:pPr>
                      <w:r>
                        <w:rPr>
                          <w:rFonts w:ascii="Castellar" w:hAnsi="Castellar"/>
                          <w:color w:val="0070C0"/>
                        </w:rPr>
                        <w:t>Programmation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847">
        <w:rPr>
          <w:noProof/>
        </w:rPr>
        <w:drawing>
          <wp:anchor distT="0" distB="0" distL="114300" distR="114300" simplePos="0" relativeHeight="251663360" behindDoc="0" locked="1" layoutInCell="1" allowOverlap="1" wp14:anchorId="0FF6DA84" wp14:editId="0C29C483">
            <wp:simplePos x="0" y="0"/>
            <wp:positionH relativeFrom="margin">
              <wp:posOffset>71755</wp:posOffset>
            </wp:positionH>
            <wp:positionV relativeFrom="page">
              <wp:posOffset>720090</wp:posOffset>
            </wp:positionV>
            <wp:extent cx="540000" cy="5400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l_ce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2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9647ECD" wp14:editId="5F615490">
                <wp:simplePos x="0" y="0"/>
                <wp:positionH relativeFrom="page">
                  <wp:posOffset>269875</wp:posOffset>
                </wp:positionH>
                <wp:positionV relativeFrom="page">
                  <wp:posOffset>540385</wp:posOffset>
                </wp:positionV>
                <wp:extent cx="9882000" cy="1080000"/>
                <wp:effectExtent l="0" t="0" r="24130" b="2540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2000" cy="10800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9E1" w:rsidRPr="008D14EE" w:rsidRDefault="006159E1" w:rsidP="00166BE1">
                            <w:pPr>
                              <w:pStyle w:val="Titre"/>
                              <w:tabs>
                                <w:tab w:val="right" w:pos="15168"/>
                              </w:tabs>
                              <w:ind w:left="1134"/>
                            </w:pPr>
                            <w:r w:rsidRPr="00166BE1">
                              <w:rPr>
                                <w:b/>
                              </w:rPr>
                              <w:t>Calcul rapide</w:t>
                            </w:r>
                            <w:r>
                              <w:t xml:space="preserve"> 2012-2013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7" type="#_x0000_t114" style="position:absolute;left:0;text-align:left;margin-left:21.25pt;margin-top:42.55pt;width:778.1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fiYAIAAPAEAAAOAAAAZHJzL2Uyb0RvYy54bWysVFFvEzEMfkfiP0R5Z9dOLXSnXadpZQhp&#10;sEmDH+Dmcr2IJD6ctNfy63Fyt64D8QDiJYqd5PNnf3Yur/bOip2mYNBXcno2kUJ7hbXxm0p+/XL7&#10;ZiFFiOBrsOh1JQ86yKvl61eXfVfqc2zR1poEg/hQ9l0l2xi7siiCarWDcIad9nzYIDmIbNKmqAl6&#10;Rne2OJ9M3hY9Ut0RKh0Ce1fDoVxm/KbRKt43TdBR2Eoyt5hXyus6rcXyEsoNQdcaNdKAf2DhwHgO&#10;eoRaQQSxJfMblDOKMGATzxS6ApvGKJ1z4Gymk1+yeWyh0zkXLk7ojmUK/w9Wfd49kDB1JedSeHAs&#10;0fU2Yo4s5rNUn74LJV977B4oZRi6O1TfgvB404Lf6Gsi7FsNNbOapvvFiwfJCPxUrPtPWDM8MHwu&#10;1b4hlwC5CGKfFTkcFdH7KBQ7LxYLVpmFU3w2nSx4nzUroHx63lGIHzQ6kTaVbCz2TIziCtXWaR9z&#10;LNjdhZi4Qfl0P+eC1tS3xtpspJ7TN5bEDrhb1ptpfmq3jokPvsV8jA8lu7mzBvcTpdy1CSEHCqfg&#10;1oueM7iYzFMywJ1Ovs74L64dEf7MIVEY+/YvOaTMVxDaATscwgrjMADORJ5Ca1wlc4lH/KTqe1/n&#10;GYlg7LDnGlo/ypyUHTok7tf73Ee5B5Lqa6wPrDvhMHT8SfCmRfohRc8DV8nwfQukpbAfPffOxXQ2&#10;SxOajdn83TkbdHqyPj0BrxiqkiqSFINxE4e53nZkNi3HGvTzmBq6MVn+Z15jAjxWWazxC0hze2rn&#10;W88f1fInAAAA//8DAFBLAwQUAAYACAAAACEA4R+WKuAAAAAKAQAADwAAAGRycy9kb3ducmV2Lnht&#10;bEyPQU+EMBSE7yb+h+aZeHPLkq2yLGVjTLxpoiwxeiv0CUT6irSw6K+3e3KPk5nMfJPtF9OzGUfX&#10;WZKwXkXAkGqrO2oklIfHmwSY84q06i2hhB90sM8vLzKVanukV5wL37BQQi5VElrvh5RzV7dolFvZ&#10;ASl4n3Y0ygc5NlyP6hjKTc/jKLrlRnUUFlo14EOL9VcxGQlm3nx8H96mp6b8ffFlwaPq/bmU8vpq&#10;ud8B87j4/zCc8AM65IGpshNpx3oJm1iEpIRErIGdfLFN7oBVEmIhYuB5xs8v5H8AAAD//wMAUEsB&#10;Ai0AFAAGAAgAAAAhALaDOJL+AAAA4QEAABMAAAAAAAAAAAAAAAAAAAAAAFtDb250ZW50X1R5cGVz&#10;XS54bWxQSwECLQAUAAYACAAAACEAOP0h/9YAAACUAQAACwAAAAAAAAAAAAAAAAAvAQAAX3JlbHMv&#10;LnJlbHNQSwECLQAUAAYACAAAACEAwq7H4mACAADwBAAADgAAAAAAAAAAAAAAAAAuAgAAZHJzL2Uy&#10;b0RvYy54bWxQSwECLQAUAAYACAAAACEA4R+WKuAAAAAKAQAADwAAAAAAAAAAAAAAAAC6BAAAZHJz&#10;L2Rvd25yZXYueG1sUEsFBgAAAAAEAAQA8wAAAMcFAAAAAA==&#10;" fillcolor="#d8d8d8 [2732]" strokecolor="#7f7f7f [1612]" strokeweight="1.5pt">
                <v:stroke dashstyle="1 1" endcap="round"/>
                <v:textbox>
                  <w:txbxContent>
                    <w:p w:rsidR="006159E1" w:rsidRPr="008D14EE" w:rsidRDefault="006159E1" w:rsidP="00166BE1">
                      <w:pPr>
                        <w:pStyle w:val="Titre"/>
                        <w:tabs>
                          <w:tab w:val="right" w:pos="15168"/>
                        </w:tabs>
                        <w:ind w:left="1134"/>
                      </w:pPr>
                      <w:r w:rsidRPr="00166BE1">
                        <w:rPr>
                          <w:b/>
                        </w:rPr>
                        <w:t>Calcul rapide</w:t>
                      </w:r>
                      <w:r>
                        <w:t xml:space="preserve"> 2012-2013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D0F8C" w:rsidRDefault="00BD0F8C" w:rsidP="00A65ABE">
      <w:pPr>
        <w:sectPr w:rsidR="00BD0F8C" w:rsidSect="00A44115">
          <w:headerReference w:type="default" r:id="rId9"/>
          <w:footerReference w:type="even" r:id="rId10"/>
          <w:footerReference w:type="default" r:id="rId11"/>
          <w:pgSz w:w="16839" w:h="11907" w:orient="landscape" w:code="9"/>
          <w:pgMar w:top="2268" w:right="851" w:bottom="425" w:left="425" w:header="567" w:footer="425" w:gutter="0"/>
          <w:cols w:space="708"/>
          <w:titlePg/>
          <w:docGrid w:linePitch="360"/>
        </w:sectPr>
      </w:pPr>
    </w:p>
    <w:p w:rsidR="00557686" w:rsidRDefault="00557686" w:rsidP="00710393">
      <w:pPr>
        <w:spacing w:after="0"/>
        <w:jc w:val="right"/>
      </w:pPr>
      <w:r w:rsidRPr="00B240B1">
        <w:rPr>
          <w:b/>
          <w:color w:val="FF0000"/>
        </w:rPr>
        <w:lastRenderedPageBreak/>
        <w:t>x</w:t>
      </w:r>
      <w:r>
        <w:t xml:space="preserve"> = bilan intermédiaire et / ou évaluation finale.</w:t>
      </w:r>
    </w:p>
    <w:p w:rsidR="00520282" w:rsidRPr="00A33986" w:rsidRDefault="00520282" w:rsidP="00520282">
      <w:pPr>
        <w:spacing w:after="0"/>
        <w:rPr>
          <w:sz w:val="22"/>
          <w:szCs w:val="22"/>
        </w:rPr>
      </w:pPr>
      <w:r w:rsidRPr="00A33986">
        <w:rPr>
          <w:sz w:val="22"/>
          <w:szCs w:val="22"/>
        </w:rPr>
        <w:t>Dès la rentrée, procéder à la révision des tables de multiplication de 0 à 5, afin d’être prêt pour la 4</w:t>
      </w:r>
      <w:r w:rsidRPr="00A33986">
        <w:rPr>
          <w:sz w:val="22"/>
          <w:szCs w:val="22"/>
          <w:vertAlign w:val="superscript"/>
        </w:rPr>
        <w:t>ème</w:t>
      </w:r>
      <w:r w:rsidRPr="00A33986">
        <w:rPr>
          <w:sz w:val="22"/>
          <w:szCs w:val="22"/>
        </w:rPr>
        <w:t xml:space="preserve"> semaine de septembre.</w:t>
      </w:r>
    </w:p>
    <w:p w:rsidR="00520282" w:rsidRPr="00A33986" w:rsidRDefault="00520282" w:rsidP="00520282">
      <w:pPr>
        <w:spacing w:after="0"/>
        <w:rPr>
          <w:sz w:val="22"/>
          <w:szCs w:val="22"/>
        </w:rPr>
      </w:pPr>
      <w:r w:rsidRPr="00A33986">
        <w:rPr>
          <w:sz w:val="22"/>
          <w:szCs w:val="22"/>
        </w:rPr>
        <w:t>Opération flashs : 2 fois par semaine, le mardi et le vendredi</w:t>
      </w:r>
      <w:r>
        <w:rPr>
          <w:sz w:val="22"/>
          <w:szCs w:val="22"/>
        </w:rPr>
        <w:t>.</w:t>
      </w:r>
      <w:r w:rsidRPr="00A33986">
        <w:rPr>
          <w:sz w:val="22"/>
          <w:szCs w:val="22"/>
        </w:rPr>
        <w:t xml:space="preserve"> Pre</w:t>
      </w:r>
      <w:r>
        <w:rPr>
          <w:sz w:val="22"/>
          <w:szCs w:val="22"/>
        </w:rPr>
        <w:t>mière période = additions flash. Périodes suivantes = multiplications flash.</w:t>
      </w:r>
    </w:p>
    <w:p w:rsidR="00520282" w:rsidRPr="00A33986" w:rsidRDefault="00520282" w:rsidP="00520282">
      <w:pPr>
        <w:spacing w:after="0"/>
        <w:rPr>
          <w:sz w:val="22"/>
          <w:szCs w:val="22"/>
        </w:rPr>
      </w:pPr>
      <w:r w:rsidRPr="00A33986">
        <w:rPr>
          <w:sz w:val="22"/>
          <w:szCs w:val="22"/>
        </w:rPr>
        <w:t>Faire commencer l’apprentissage des tables de multiplication de 6 à 10 à partir de la première semaine d’octobre, au rythme d’environ 1 par 2 semaines.</w:t>
      </w:r>
    </w:p>
    <w:p w:rsidR="00520282" w:rsidRPr="00520282" w:rsidRDefault="00520282" w:rsidP="00520282">
      <w:pPr>
        <w:spacing w:after="0"/>
        <w:rPr>
          <w:sz w:val="22"/>
          <w:szCs w:val="22"/>
        </w:rPr>
      </w:pPr>
      <w:r w:rsidRPr="00A33986">
        <w:rPr>
          <w:sz w:val="22"/>
          <w:szCs w:val="22"/>
        </w:rPr>
        <w:t>Révision des tables sues pendant les vacances de Toussaint + apprentissage de la table de 9.</w:t>
      </w:r>
    </w:p>
    <w:p w:rsidR="00557686" w:rsidRPr="00DC6E54" w:rsidRDefault="00557686" w:rsidP="00427145">
      <w:pPr>
        <w:pStyle w:val="Titre1"/>
        <w:spacing w:before="120"/>
      </w:pPr>
      <w:r w:rsidRPr="00DC6E54">
        <w:t>Période 1</w:t>
      </w:r>
    </w:p>
    <w:tbl>
      <w:tblPr>
        <w:tblStyle w:val="Grilledutableau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3"/>
        <w:gridCol w:w="284"/>
        <w:gridCol w:w="283"/>
        <w:gridCol w:w="284"/>
        <w:gridCol w:w="1134"/>
        <w:gridCol w:w="794"/>
      </w:tblGrid>
      <w:tr w:rsidR="00F10BCA" w:rsidRPr="00B6381E" w:rsidTr="00A33986">
        <w:tc>
          <w:tcPr>
            <w:tcW w:w="3011" w:type="dxa"/>
            <w:shd w:val="clear" w:color="auto" w:fill="DDDDDD"/>
            <w:vAlign w:val="center"/>
          </w:tcPr>
          <w:p w:rsidR="00F10BCA" w:rsidRPr="008D14EE" w:rsidRDefault="00F10BCA" w:rsidP="000028A8">
            <w:pPr>
              <w:jc w:val="center"/>
            </w:pPr>
            <w:r w:rsidRPr="008D14EE">
              <w:t>Type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F10BCA" w:rsidRPr="008D14EE" w:rsidRDefault="00F10BCA" w:rsidP="000028A8">
            <w:pPr>
              <w:jc w:val="center"/>
            </w:pPr>
            <w:r w:rsidRPr="008D14EE">
              <w:t>S1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F10BCA" w:rsidRPr="008D14EE" w:rsidRDefault="00F10BCA" w:rsidP="000028A8">
            <w:pPr>
              <w:jc w:val="center"/>
            </w:pPr>
            <w:r w:rsidRPr="008D14EE">
              <w:t>S2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F10BCA" w:rsidRPr="008D14EE" w:rsidRDefault="00F10BCA" w:rsidP="000028A8">
            <w:pPr>
              <w:jc w:val="center"/>
            </w:pPr>
            <w:r w:rsidRPr="008D14EE">
              <w:t>S3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F10BCA" w:rsidRPr="008D14EE" w:rsidRDefault="00F10BCA" w:rsidP="000028A8">
            <w:pPr>
              <w:jc w:val="center"/>
            </w:pPr>
            <w:r w:rsidRPr="008D14EE">
              <w:t>S4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F10BCA" w:rsidRPr="008D14EE" w:rsidRDefault="00F10BCA" w:rsidP="000028A8">
            <w:pPr>
              <w:jc w:val="center"/>
            </w:pPr>
            <w:r w:rsidRPr="008D14EE">
              <w:t>S5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F10BCA" w:rsidRPr="008D14EE" w:rsidRDefault="00F10BCA" w:rsidP="000028A8">
            <w:pPr>
              <w:jc w:val="center"/>
            </w:pPr>
            <w:r w:rsidRPr="008D14EE">
              <w:t>S6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F10BCA" w:rsidRPr="008D14EE" w:rsidRDefault="00F10BCA" w:rsidP="000028A8">
            <w:pPr>
              <w:jc w:val="center"/>
            </w:pPr>
            <w:r w:rsidRPr="008D14EE">
              <w:t>S7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F10BCA" w:rsidRPr="008D14EE" w:rsidRDefault="00F10BCA" w:rsidP="000028A8">
            <w:pPr>
              <w:jc w:val="center"/>
            </w:pPr>
            <w:r w:rsidRPr="008D14EE">
              <w:t>S8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F10BCA" w:rsidRPr="008D14EE" w:rsidRDefault="00F10BCA" w:rsidP="000028A8">
            <w:pPr>
              <w:jc w:val="center"/>
            </w:pPr>
            <w:r w:rsidRPr="008D14EE">
              <w:t>Exemples</w:t>
            </w:r>
          </w:p>
        </w:tc>
      </w:tr>
      <w:tr w:rsidR="00557686" w:rsidRPr="00B6381E" w:rsidTr="00B12F2C">
        <w:tc>
          <w:tcPr>
            <w:tcW w:w="3011" w:type="dxa"/>
            <w:shd w:val="clear" w:color="auto" w:fill="FDE9D9" w:themeFill="accent6" w:themeFillTint="33"/>
            <w:vAlign w:val="center"/>
          </w:tcPr>
          <w:p w:rsidR="00557686" w:rsidRPr="00B6381E" w:rsidRDefault="00557686" w:rsidP="000028A8">
            <w:r w:rsidRPr="00B6381E">
              <w:t>Additions simples, sans retenue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57686" w:rsidRPr="00B6381E" w:rsidRDefault="00557686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57686" w:rsidRPr="00013147" w:rsidRDefault="00557686" w:rsidP="000028A8">
            <w:pPr>
              <w:pStyle w:val="Evaluation"/>
              <w:rPr>
                <w:sz w:val="24"/>
              </w:rPr>
            </w:pPr>
            <w:r w:rsidRPr="00013147">
              <w:rPr>
                <w:sz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557686" w:rsidRPr="00F10BCA" w:rsidRDefault="00557686" w:rsidP="000028A8"/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7686" w:rsidRPr="00F10BCA" w:rsidRDefault="00557686" w:rsidP="000028A8"/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7686" w:rsidRPr="00F10BCA" w:rsidRDefault="00557686" w:rsidP="000028A8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:rsidR="00557686" w:rsidRPr="00F10BCA" w:rsidRDefault="00557686" w:rsidP="000028A8"/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7686" w:rsidRPr="00F10BCA" w:rsidRDefault="00557686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11+4</w:t>
            </w:r>
          </w:p>
          <w:p w:rsidR="00557686" w:rsidRPr="00F10BCA" w:rsidRDefault="00557686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12+6</w:t>
            </w:r>
          </w:p>
          <w:p w:rsidR="00557686" w:rsidRPr="00F10BCA" w:rsidRDefault="00557686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13+2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57686" w:rsidRPr="00F10BCA" w:rsidRDefault="00557686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12+8</w:t>
            </w:r>
          </w:p>
          <w:p w:rsidR="00557686" w:rsidRPr="00F10BCA" w:rsidRDefault="00557686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16+2</w:t>
            </w:r>
          </w:p>
        </w:tc>
      </w:tr>
      <w:tr w:rsidR="00557686" w:rsidRPr="00B6381E" w:rsidTr="00B12F2C">
        <w:tc>
          <w:tcPr>
            <w:tcW w:w="3011" w:type="dxa"/>
            <w:shd w:val="clear" w:color="auto" w:fill="DAEEF3" w:themeFill="accent5" w:themeFillTint="33"/>
            <w:vAlign w:val="center"/>
          </w:tcPr>
          <w:p w:rsidR="00557686" w:rsidRPr="00B6381E" w:rsidRDefault="00557686" w:rsidP="000028A8">
            <w:r w:rsidRPr="00B6381E">
              <w:t>Additions simples, avec retenue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557686" w:rsidRPr="00B6381E" w:rsidRDefault="00557686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7686" w:rsidRPr="00B6381E" w:rsidRDefault="00557686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557686" w:rsidRPr="00B6381E" w:rsidRDefault="00557686" w:rsidP="000028A8">
            <w:r w:rsidRPr="00B6381E"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57686" w:rsidRPr="00B6381E" w:rsidRDefault="00557686" w:rsidP="000028A8">
            <w:pPr>
              <w:rPr>
                <w:b/>
                <w:color w:val="FF0000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557686" w:rsidRPr="00B6381E" w:rsidRDefault="00557686" w:rsidP="000028A8"/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557686" w:rsidRPr="00F10BCA" w:rsidRDefault="00557686" w:rsidP="000028A8"/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7686" w:rsidRPr="00F10BCA" w:rsidRDefault="00557686" w:rsidP="000028A8"/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7686" w:rsidRPr="00F10BCA" w:rsidRDefault="00557686" w:rsidP="000028A8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:rsidR="00557686" w:rsidRPr="00F10BCA" w:rsidRDefault="00557686" w:rsidP="000028A8"/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557686" w:rsidRPr="00F10BCA" w:rsidRDefault="00557686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13+8</w:t>
            </w:r>
          </w:p>
          <w:p w:rsidR="00557686" w:rsidRPr="00F10BCA" w:rsidRDefault="00557686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24+7</w:t>
            </w:r>
          </w:p>
          <w:p w:rsidR="00557686" w:rsidRPr="00F10BCA" w:rsidRDefault="00557686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17+5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auto"/>
            <w:vAlign w:val="center"/>
          </w:tcPr>
          <w:p w:rsidR="00557686" w:rsidRPr="00F10BCA" w:rsidRDefault="00557686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19+3</w:t>
            </w:r>
          </w:p>
          <w:p w:rsidR="00557686" w:rsidRPr="00F10BCA" w:rsidRDefault="00557686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11+9</w:t>
            </w:r>
          </w:p>
        </w:tc>
      </w:tr>
      <w:tr w:rsidR="00013147" w:rsidRPr="00B6381E" w:rsidTr="00013147">
        <w:tc>
          <w:tcPr>
            <w:tcW w:w="3011" w:type="dxa"/>
            <w:shd w:val="clear" w:color="auto" w:fill="E5DFEC" w:themeFill="accent4" w:themeFillTint="33"/>
            <w:vAlign w:val="center"/>
          </w:tcPr>
          <w:p w:rsidR="00013147" w:rsidRPr="00B6381E" w:rsidRDefault="00013147" w:rsidP="000028A8">
            <w:r w:rsidRPr="00B6381E">
              <w:t>Suite de nombres &lt; à 99 :</w:t>
            </w:r>
          </w:p>
          <w:p w:rsidR="00013147" w:rsidRPr="00B6381E" w:rsidRDefault="00013147" w:rsidP="000028A8">
            <w:r w:rsidRPr="00B6381E">
              <w:t>compter de x en x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013147" w:rsidRPr="00B6381E" w:rsidRDefault="00013147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13147" w:rsidRPr="00B6381E" w:rsidRDefault="00013147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>
            <w:pPr>
              <w:rPr>
                <w:b/>
                <w:color w:val="FF0000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147" w:rsidRPr="00B6381E" w:rsidRDefault="00013147" w:rsidP="00166BE1">
            <w:pPr>
              <w:rPr>
                <w:b/>
                <w:color w:val="FF0000"/>
              </w:rPr>
            </w:pPr>
            <w:r w:rsidRPr="00B6381E">
              <w:rPr>
                <w:b/>
                <w:color w:val="FF0000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13-16-19-suite</w:t>
            </w:r>
          </w:p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54-51-48-suite</w:t>
            </w:r>
          </w:p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21-26-31-suite</w:t>
            </w:r>
          </w:p>
        </w:tc>
      </w:tr>
      <w:tr w:rsidR="00013147" w:rsidRPr="00B6381E" w:rsidTr="00013147">
        <w:tc>
          <w:tcPr>
            <w:tcW w:w="3011" w:type="dxa"/>
            <w:shd w:val="clear" w:color="auto" w:fill="EAF1DD" w:themeFill="accent3" w:themeFillTint="33"/>
            <w:vAlign w:val="center"/>
          </w:tcPr>
          <w:p w:rsidR="00013147" w:rsidRPr="00B6381E" w:rsidRDefault="00013147" w:rsidP="000028A8">
            <w:r w:rsidRPr="00B6381E">
              <w:t>Nombre précédent et nombre suivant de …</w:t>
            </w:r>
            <w:r>
              <w:t xml:space="preserve"> (nb à 3 chiffres)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013147" w:rsidRPr="00B6381E" w:rsidRDefault="00013147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013147" w:rsidRPr="00B6381E" w:rsidRDefault="00013147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013147" w:rsidRPr="00013147" w:rsidRDefault="00013147" w:rsidP="000028A8">
            <w:r w:rsidRPr="00013147"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de 327</w:t>
            </w:r>
          </w:p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de 200</w:t>
            </w:r>
          </w:p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de 678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de 389</w:t>
            </w:r>
          </w:p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de 176</w:t>
            </w:r>
          </w:p>
        </w:tc>
      </w:tr>
      <w:tr w:rsidR="00013147" w:rsidRPr="00B6381E" w:rsidTr="00013147">
        <w:tc>
          <w:tcPr>
            <w:tcW w:w="3011" w:type="dxa"/>
            <w:shd w:val="clear" w:color="auto" w:fill="FDE9D9" w:themeFill="accent6" w:themeFillTint="33"/>
            <w:vAlign w:val="center"/>
          </w:tcPr>
          <w:p w:rsidR="00013147" w:rsidRPr="00B6381E" w:rsidRDefault="00013147" w:rsidP="000028A8">
            <w:r w:rsidRPr="00B6381E">
              <w:t>Tables de multiplication de 0 à 5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13147" w:rsidRPr="00B6381E" w:rsidRDefault="00013147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13147" w:rsidRPr="00B6381E" w:rsidRDefault="00013147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13147" w:rsidRPr="00B6381E" w:rsidRDefault="00013147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147" w:rsidRPr="00B6381E" w:rsidRDefault="00013147" w:rsidP="000028A8">
            <w:pPr>
              <w:rPr>
                <w:b/>
                <w:color w:val="FF0000"/>
              </w:rPr>
            </w:pPr>
            <w:r w:rsidRPr="00B6381E">
              <w:rPr>
                <w:b/>
                <w:color w:val="FF0000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1x3</w:t>
            </w:r>
          </w:p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4x3</w:t>
            </w:r>
          </w:p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2x7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auto"/>
            <w:vAlign w:val="center"/>
          </w:tcPr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3x6</w:t>
            </w:r>
          </w:p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2x8</w:t>
            </w:r>
          </w:p>
        </w:tc>
      </w:tr>
      <w:tr w:rsidR="00013147" w:rsidRPr="00B6381E" w:rsidTr="00B12F2C">
        <w:tc>
          <w:tcPr>
            <w:tcW w:w="3011" w:type="dxa"/>
            <w:shd w:val="clear" w:color="auto" w:fill="DAEEF3" w:themeFill="accent5" w:themeFillTint="33"/>
            <w:vAlign w:val="center"/>
          </w:tcPr>
          <w:p w:rsidR="00013147" w:rsidRPr="00B6381E" w:rsidRDefault="00013147" w:rsidP="000028A8">
            <w:r w:rsidRPr="00B6381E">
              <w:t>Soustractions simples, sans retenue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13147" w:rsidRPr="00B6381E" w:rsidRDefault="00013147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13147" w:rsidRPr="00B6381E" w:rsidRDefault="00013147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13147" w:rsidRPr="00B6381E" w:rsidRDefault="00013147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147" w:rsidRPr="00B6381E" w:rsidRDefault="00013147" w:rsidP="000028A8">
            <w:pPr>
              <w:rPr>
                <w:b/>
                <w:color w:val="FF0000"/>
              </w:rPr>
            </w:pPr>
            <w:r w:rsidRPr="00B6381E">
              <w:rPr>
                <w:b/>
                <w:color w:val="FF0000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1) 27-4     -     19-5</w:t>
            </w:r>
          </w:p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2) 46-4     -     37-6</w:t>
            </w:r>
          </w:p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3) 98-7     -     79-5</w:t>
            </w:r>
          </w:p>
        </w:tc>
      </w:tr>
      <w:tr w:rsidR="00013147" w:rsidRPr="00B6381E" w:rsidTr="00013147">
        <w:tc>
          <w:tcPr>
            <w:tcW w:w="3011" w:type="dxa"/>
            <w:shd w:val="clear" w:color="auto" w:fill="E5DFEC" w:themeFill="accent4" w:themeFillTint="33"/>
            <w:vAlign w:val="center"/>
          </w:tcPr>
          <w:p w:rsidR="00013147" w:rsidRPr="00B6381E" w:rsidRDefault="00013147" w:rsidP="000028A8">
            <w:r w:rsidRPr="00B6381E">
              <w:lastRenderedPageBreak/>
              <w:t>Ajouter une dizaine ronde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013147" w:rsidRPr="00B6381E" w:rsidRDefault="00013147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013147" w:rsidRPr="00B6381E" w:rsidRDefault="00013147" w:rsidP="000028A8">
            <w:r w:rsidRPr="00B6381E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>
            <w:pPr>
              <w:rPr>
                <w:b/>
                <w:color w:val="FF0000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28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13147" w:rsidRPr="00F10BCA" w:rsidRDefault="00013147" w:rsidP="000028A8">
            <w:r w:rsidRPr="00B6381E">
              <w:rPr>
                <w:b/>
                <w:color w:val="FF0000"/>
              </w:rPr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37+10</w:t>
            </w:r>
          </w:p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54+20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013147" w:rsidRPr="00B6381E" w:rsidTr="00013147">
        <w:tc>
          <w:tcPr>
            <w:tcW w:w="3011" w:type="dxa"/>
            <w:shd w:val="clear" w:color="auto" w:fill="EAF1DD" w:themeFill="accent3" w:themeFillTint="33"/>
            <w:vAlign w:val="center"/>
          </w:tcPr>
          <w:p w:rsidR="00013147" w:rsidRPr="00B6381E" w:rsidRDefault="00013147" w:rsidP="000028A8">
            <w:r w:rsidRPr="00B6381E">
              <w:t>Soustraire une dizaine ronde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283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13147" w:rsidRPr="00F10BCA" w:rsidRDefault="00013147" w:rsidP="000028A8"/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64-20</w:t>
            </w:r>
          </w:p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56-10</w:t>
            </w:r>
          </w:p>
        </w:tc>
        <w:tc>
          <w:tcPr>
            <w:tcW w:w="794" w:type="dxa"/>
            <w:tcBorders>
              <w:left w:val="nil"/>
            </w:tcBorders>
            <w:shd w:val="clear" w:color="auto" w:fill="auto"/>
            <w:vAlign w:val="center"/>
          </w:tcPr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013147" w:rsidRPr="00B6381E" w:rsidTr="0096551A">
        <w:tc>
          <w:tcPr>
            <w:tcW w:w="3011" w:type="dxa"/>
            <w:shd w:val="clear" w:color="auto" w:fill="FDE9D9" w:themeFill="accent6" w:themeFillTint="33"/>
            <w:vAlign w:val="center"/>
          </w:tcPr>
          <w:p w:rsidR="00013147" w:rsidRPr="00A1603A" w:rsidRDefault="00013147" w:rsidP="000028A8">
            <w:r w:rsidRPr="00A1603A">
              <w:t>Manipulation des t</w:t>
            </w:r>
            <w:r>
              <w:t xml:space="preserve">ables de 6, </w:t>
            </w:r>
            <w:r w:rsidRPr="00A1603A">
              <w:t>7 et 8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13147" w:rsidRPr="00F10BCA" w:rsidRDefault="00013147" w:rsidP="000028A8">
            <w:r w:rsidRPr="00F10BCA">
              <w:t>x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13147" w:rsidRPr="00F10BCA" w:rsidRDefault="00013147" w:rsidP="000028A8">
            <w:r w:rsidRPr="00F10BCA">
              <w:t>x</w:t>
            </w:r>
          </w:p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13147" w:rsidRPr="00F10BCA" w:rsidRDefault="00013147" w:rsidP="000028A8">
            <w:r w:rsidRPr="00F10BCA">
              <w:t>x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jeux d’entrainement</w:t>
            </w:r>
          </w:p>
        </w:tc>
      </w:tr>
      <w:tr w:rsidR="00013147" w:rsidRPr="00B6381E" w:rsidTr="00013147">
        <w:tc>
          <w:tcPr>
            <w:tcW w:w="3011" w:type="dxa"/>
            <w:shd w:val="clear" w:color="auto" w:fill="auto"/>
            <w:vAlign w:val="center"/>
          </w:tcPr>
          <w:p w:rsidR="00013147" w:rsidRPr="00A1603A" w:rsidRDefault="00013147" w:rsidP="000028A8">
            <w:r>
              <w:t>Additions flash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147" w:rsidRPr="00B6381E" w:rsidRDefault="00013147" w:rsidP="000028A8">
            <w:r w:rsidRPr="00B6381E">
              <w:rPr>
                <w:b/>
                <w:color w:val="FF0000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B6381E" w:rsidRDefault="00013147" w:rsidP="000028A8">
            <w:r>
              <w:t>x</w:t>
            </w: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13147" w:rsidRPr="00F10BCA" w:rsidRDefault="00013147" w:rsidP="000028A8">
            <w:r w:rsidRPr="00B6381E">
              <w:rPr>
                <w:b/>
                <w:color w:val="FF0000"/>
              </w:rPr>
              <w:t>x</w:t>
            </w: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284" w:type="dxa"/>
            <w:tcBorders>
              <w:left w:val="single" w:sz="4" w:space="0" w:color="BFBFBF" w:themeColor="background1" w:themeShade="BF"/>
            </w:tcBorders>
            <w:vAlign w:val="center"/>
          </w:tcPr>
          <w:p w:rsidR="00013147" w:rsidRPr="00F10BCA" w:rsidRDefault="00013147" w:rsidP="000028A8"/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013147" w:rsidRPr="00B6381E" w:rsidTr="00A33986">
        <w:tc>
          <w:tcPr>
            <w:tcW w:w="3011" w:type="dxa"/>
            <w:shd w:val="clear" w:color="auto" w:fill="auto"/>
            <w:vAlign w:val="center"/>
          </w:tcPr>
          <w:p w:rsidR="00013147" w:rsidRDefault="00013147" w:rsidP="000028A8">
            <w:r>
              <w:t xml:space="preserve">Apprentissage table de </w:t>
            </w:r>
            <w:proofErr w:type="spellStart"/>
            <w:r>
              <w:t>mult</w:t>
            </w:r>
            <w:proofErr w:type="spellEnd"/>
            <w:r>
              <w:t>.</w:t>
            </w:r>
          </w:p>
        </w:tc>
        <w:tc>
          <w:tcPr>
            <w:tcW w:w="13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0028A8"/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A33986">
            <w:pPr>
              <w:jc w:val="center"/>
            </w:pPr>
            <w:r>
              <w:t>6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A33986">
            <w:pPr>
              <w:jc w:val="center"/>
            </w:pPr>
            <w:r>
              <w:t>7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3147" w:rsidRPr="00B6381E" w:rsidRDefault="00013147" w:rsidP="00A3398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4"/>
            <w:vAlign w:val="center"/>
          </w:tcPr>
          <w:p w:rsidR="00013147" w:rsidRPr="00F10BCA" w:rsidRDefault="00013147" w:rsidP="00A33986">
            <w:pPr>
              <w:jc w:val="center"/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013147" w:rsidRPr="00F10BCA" w:rsidRDefault="00013147" w:rsidP="000028A8">
            <w:pPr>
              <w:rPr>
                <w:rFonts w:ascii="Script Ecole 2" w:hAnsi="Script Ecole 2"/>
                <w:sz w:val="16"/>
                <w:szCs w:val="16"/>
              </w:rPr>
            </w:pPr>
          </w:p>
        </w:tc>
      </w:tr>
    </w:tbl>
    <w:p w:rsidR="00557686" w:rsidRDefault="00557686" w:rsidP="00557686">
      <w:pPr>
        <w:pStyle w:val="Titre1"/>
      </w:pPr>
      <w:r>
        <w:t>Période 2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77"/>
        <w:gridCol w:w="1077"/>
      </w:tblGrid>
      <w:tr w:rsidR="000028A8" w:rsidRPr="00B6381E" w:rsidTr="008D14EE">
        <w:tc>
          <w:tcPr>
            <w:tcW w:w="3011" w:type="dxa"/>
            <w:shd w:val="clear" w:color="auto" w:fill="DDDDDD"/>
            <w:vAlign w:val="center"/>
          </w:tcPr>
          <w:p w:rsidR="000028A8" w:rsidRPr="008D14EE" w:rsidRDefault="000028A8" w:rsidP="000028A8">
            <w:pPr>
              <w:jc w:val="center"/>
            </w:pPr>
            <w:r w:rsidRPr="008D14EE">
              <w:t>Type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028A8" w:rsidRPr="008D14EE" w:rsidRDefault="000028A8" w:rsidP="000028A8">
            <w:pPr>
              <w:jc w:val="center"/>
            </w:pPr>
            <w:r w:rsidRPr="008D14EE">
              <w:t>S1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028A8" w:rsidRPr="008D14EE" w:rsidRDefault="000028A8" w:rsidP="000028A8">
            <w:pPr>
              <w:jc w:val="center"/>
            </w:pPr>
            <w:r w:rsidRPr="008D14EE">
              <w:t>S2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028A8" w:rsidRPr="008D14EE" w:rsidRDefault="000028A8" w:rsidP="000028A8">
            <w:pPr>
              <w:jc w:val="center"/>
            </w:pPr>
            <w:r w:rsidRPr="008D14EE">
              <w:t>S3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028A8" w:rsidRPr="008D14EE" w:rsidRDefault="000028A8" w:rsidP="000028A8">
            <w:pPr>
              <w:jc w:val="center"/>
            </w:pPr>
            <w:r w:rsidRPr="008D14EE">
              <w:t>S4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028A8" w:rsidRPr="008D14EE" w:rsidRDefault="000028A8" w:rsidP="000028A8">
            <w:pPr>
              <w:jc w:val="center"/>
            </w:pPr>
            <w:r w:rsidRPr="008D14EE">
              <w:t>S5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028A8" w:rsidRPr="008D14EE" w:rsidRDefault="000028A8" w:rsidP="000028A8">
            <w:pPr>
              <w:jc w:val="center"/>
            </w:pPr>
            <w:r w:rsidRPr="008D14EE">
              <w:t>S6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0028A8" w:rsidRPr="008D14EE" w:rsidRDefault="000028A8" w:rsidP="000028A8">
            <w:pPr>
              <w:jc w:val="center"/>
            </w:pPr>
            <w:r w:rsidRPr="008D14EE">
              <w:t>Exemples</w:t>
            </w:r>
          </w:p>
        </w:tc>
      </w:tr>
      <w:tr w:rsidR="000028A8" w:rsidRPr="00B6381E" w:rsidTr="00A33986">
        <w:tc>
          <w:tcPr>
            <w:tcW w:w="3011" w:type="dxa"/>
            <w:shd w:val="clear" w:color="auto" w:fill="FDE9D9" w:themeFill="accent6" w:themeFillTint="33"/>
            <w:vAlign w:val="center"/>
          </w:tcPr>
          <w:p w:rsidR="000028A8" w:rsidRPr="00B6381E" w:rsidRDefault="000028A8" w:rsidP="000028A8">
            <w:pPr>
              <w:spacing w:before="60" w:after="60"/>
            </w:pPr>
            <w:r>
              <w:t>Tables de multiplication de 6, 7, 8 et 9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0028A8" w:rsidRPr="00BC63A9" w:rsidRDefault="000028A8" w:rsidP="000028A8">
            <w:pPr>
              <w:spacing w:before="60" w:after="60"/>
            </w:pPr>
            <w:r w:rsidRPr="00BC63A9">
              <w:t>x</w:t>
            </w: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8A8" w:rsidRPr="008D14EE" w:rsidRDefault="000028A8" w:rsidP="000028A8">
            <w:pPr>
              <w:spacing w:before="60" w:after="60"/>
              <w:rPr>
                <w:color w:val="FF0000"/>
              </w:rPr>
            </w:pPr>
            <w:r w:rsidRPr="008D14EE">
              <w:rPr>
                <w:color w:val="FF0000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pStyle w:val="Evaluation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8A8" w:rsidRPr="00703962" w:rsidRDefault="000028A8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28A8" w:rsidRPr="00703962" w:rsidRDefault="000028A8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0028A8" w:rsidRPr="00B6381E" w:rsidTr="00A33986">
        <w:tc>
          <w:tcPr>
            <w:tcW w:w="3011" w:type="dxa"/>
            <w:shd w:val="clear" w:color="auto" w:fill="DAEEF3" w:themeFill="accent5" w:themeFillTint="33"/>
            <w:vAlign w:val="center"/>
          </w:tcPr>
          <w:p w:rsidR="000028A8" w:rsidRPr="00B6381E" w:rsidRDefault="000028A8" w:rsidP="000028A8">
            <w:pPr>
              <w:spacing w:before="60" w:after="60"/>
            </w:pPr>
            <w:r>
              <w:t>Ajouter une centaine ronde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28A8" w:rsidRPr="000028A8" w:rsidRDefault="000028A8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  <w:r w:rsidRPr="000028A8">
              <w:rPr>
                <w:sz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0028A8" w:rsidRPr="00703962" w:rsidRDefault="000028A8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236+100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0028A8" w:rsidRPr="00703962" w:rsidRDefault="000028A8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308+200</w:t>
            </w:r>
          </w:p>
        </w:tc>
      </w:tr>
      <w:tr w:rsidR="000028A8" w:rsidRPr="00B6381E" w:rsidTr="00A33986">
        <w:tc>
          <w:tcPr>
            <w:tcW w:w="3011" w:type="dxa"/>
            <w:shd w:val="clear" w:color="auto" w:fill="E5DFEC" w:themeFill="accent4" w:themeFillTint="33"/>
            <w:vAlign w:val="center"/>
          </w:tcPr>
          <w:p w:rsidR="000028A8" w:rsidRPr="00B6381E" w:rsidRDefault="000028A8" w:rsidP="000028A8">
            <w:pPr>
              <w:spacing w:before="60" w:after="60"/>
            </w:pPr>
            <w:r>
              <w:t>Soustraire une centaine ronde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28A8" w:rsidRPr="00C00F03" w:rsidRDefault="000028A8" w:rsidP="000028A8">
            <w:pPr>
              <w:pStyle w:val="Evaluation"/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8A8" w:rsidRPr="00703962" w:rsidRDefault="000028A8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670-200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28A8" w:rsidRPr="00703962" w:rsidRDefault="000028A8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489-300</w:t>
            </w:r>
          </w:p>
        </w:tc>
      </w:tr>
      <w:tr w:rsidR="000028A8" w:rsidRPr="00B6381E" w:rsidTr="00A33986">
        <w:tc>
          <w:tcPr>
            <w:tcW w:w="3011" w:type="dxa"/>
            <w:shd w:val="clear" w:color="auto" w:fill="EAF1DD" w:themeFill="accent3" w:themeFillTint="33"/>
            <w:vAlign w:val="center"/>
          </w:tcPr>
          <w:p w:rsidR="000028A8" w:rsidRPr="00B6381E" w:rsidRDefault="000028A8" w:rsidP="000028A8">
            <w:pPr>
              <w:spacing w:before="60" w:after="60"/>
            </w:pPr>
            <w:r>
              <w:t>Ajouter 9 et 19 à un nombre à 2 chiffres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8A8" w:rsidRPr="000028A8" w:rsidRDefault="000028A8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  <w:r w:rsidRPr="000028A8">
              <w:rPr>
                <w:sz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8A8" w:rsidRPr="00703962" w:rsidRDefault="000028A8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45+9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28A8" w:rsidRPr="00703962" w:rsidRDefault="000028A8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36+19</w:t>
            </w:r>
          </w:p>
        </w:tc>
      </w:tr>
      <w:tr w:rsidR="000028A8" w:rsidRPr="00B6381E" w:rsidTr="00A33986">
        <w:tc>
          <w:tcPr>
            <w:tcW w:w="3011" w:type="dxa"/>
            <w:shd w:val="clear" w:color="auto" w:fill="FDE9D9" w:themeFill="accent6" w:themeFillTint="33"/>
            <w:vAlign w:val="center"/>
          </w:tcPr>
          <w:p w:rsidR="000028A8" w:rsidRPr="00B6381E" w:rsidRDefault="000028A8" w:rsidP="000028A8">
            <w:pPr>
              <w:spacing w:before="60" w:after="60"/>
            </w:pPr>
            <w:r>
              <w:t>Ajouter 9 et 19 à un nombre à 3 chiffres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8A8" w:rsidRPr="00C00F03" w:rsidRDefault="000028A8" w:rsidP="000028A8">
            <w:pPr>
              <w:pStyle w:val="Evaluation"/>
              <w:spacing w:before="60" w:after="60"/>
              <w:rPr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0028A8" w:rsidRPr="00703962" w:rsidRDefault="000028A8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128+9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0028A8" w:rsidRPr="00703962" w:rsidRDefault="000028A8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216+19</w:t>
            </w:r>
          </w:p>
        </w:tc>
      </w:tr>
      <w:tr w:rsidR="000028A8" w:rsidRPr="00B6381E" w:rsidTr="00A33986">
        <w:tc>
          <w:tcPr>
            <w:tcW w:w="3011" w:type="dxa"/>
            <w:shd w:val="clear" w:color="auto" w:fill="DAEEF3" w:themeFill="accent5" w:themeFillTint="33"/>
            <w:vAlign w:val="center"/>
          </w:tcPr>
          <w:p w:rsidR="000028A8" w:rsidRPr="00B6381E" w:rsidRDefault="000028A8" w:rsidP="000028A8">
            <w:pPr>
              <w:spacing w:before="60" w:after="60"/>
            </w:pPr>
            <w:r>
              <w:t>Tables de multiplication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8A8" w:rsidRPr="000028A8" w:rsidRDefault="000028A8" w:rsidP="000028A8">
            <w:pPr>
              <w:pStyle w:val="Evaluation"/>
              <w:spacing w:before="60" w:after="60"/>
              <w:rPr>
                <w:sz w:val="24"/>
              </w:rPr>
            </w:pPr>
            <w:r w:rsidRPr="000028A8">
              <w:rPr>
                <w:sz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8A8" w:rsidRPr="00703962" w:rsidRDefault="000028A8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28A8" w:rsidRPr="00703962" w:rsidRDefault="000028A8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0028A8" w:rsidRPr="00B6381E" w:rsidTr="00013147">
        <w:tc>
          <w:tcPr>
            <w:tcW w:w="3011" w:type="dxa"/>
            <w:shd w:val="clear" w:color="auto" w:fill="E5DFEC" w:themeFill="accent4" w:themeFillTint="33"/>
            <w:vAlign w:val="center"/>
          </w:tcPr>
          <w:p w:rsidR="000028A8" w:rsidRPr="00B6381E" w:rsidRDefault="000028A8" w:rsidP="000028A8">
            <w:pPr>
              <w:spacing w:before="60" w:after="60"/>
            </w:pPr>
            <w:r>
              <w:t>Ajouter 11 et 21 à un nombre à 2 chiffres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A8" w:rsidRPr="00C00F03" w:rsidRDefault="000028A8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0028A8" w:rsidRPr="00C00F03" w:rsidRDefault="000028A8" w:rsidP="000028A8">
            <w:pPr>
              <w:spacing w:before="60" w:after="60"/>
            </w:pPr>
            <w:r w:rsidRPr="00C00F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8A8" w:rsidRPr="000028A8" w:rsidRDefault="000028A8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  <w:r w:rsidRPr="000028A8">
              <w:rPr>
                <w:sz w:val="24"/>
              </w:rPr>
              <w:t>x</w:t>
            </w: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8A8" w:rsidRPr="00703962" w:rsidRDefault="000028A8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37+11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28A8" w:rsidRPr="00703962" w:rsidRDefault="000028A8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42+21</w:t>
            </w:r>
          </w:p>
        </w:tc>
      </w:tr>
      <w:tr w:rsidR="00B12F2C" w:rsidRPr="00B6381E" w:rsidTr="00013147">
        <w:tc>
          <w:tcPr>
            <w:tcW w:w="3011" w:type="dxa"/>
            <w:shd w:val="clear" w:color="auto" w:fill="auto"/>
            <w:vAlign w:val="center"/>
          </w:tcPr>
          <w:p w:rsidR="00B12F2C" w:rsidRPr="00B6381E" w:rsidRDefault="00B12F2C" w:rsidP="000028A8">
            <w:pPr>
              <w:spacing w:before="60" w:after="60"/>
            </w:pPr>
            <w:r>
              <w:t>Multiplications flash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2C" w:rsidRPr="000028A8" w:rsidRDefault="00B12F2C" w:rsidP="00166BE1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  <w:r w:rsidRPr="000028A8">
              <w:rPr>
                <w:sz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12F2C" w:rsidRPr="000028A8" w:rsidRDefault="00B12F2C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  <w:r w:rsidRPr="000028A8">
              <w:rPr>
                <w:sz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12F2C" w:rsidRPr="00C00F03" w:rsidRDefault="00B12F2C" w:rsidP="000028A8">
            <w:pPr>
              <w:spacing w:before="60" w:after="60"/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B12F2C" w:rsidRPr="00703962" w:rsidRDefault="00B12F2C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B12F2C" w:rsidRPr="00703962" w:rsidRDefault="00B12F2C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557686" w:rsidRDefault="00557686" w:rsidP="00557686"/>
    <w:p w:rsidR="00557686" w:rsidRDefault="00557686" w:rsidP="00557686">
      <w:pPr>
        <w:rPr>
          <w:rFonts w:asciiTheme="minorHAnsi" w:hAnsiTheme="minorHAnsi"/>
          <w:noProof/>
          <w:color w:val="215868" w:themeColor="accent5" w:themeShade="80"/>
          <w:sz w:val="28"/>
          <w:szCs w:val="28"/>
        </w:rPr>
      </w:pPr>
      <w:r>
        <w:br w:type="page"/>
      </w:r>
    </w:p>
    <w:p w:rsidR="00557686" w:rsidRDefault="00557686" w:rsidP="00557686">
      <w:pPr>
        <w:pStyle w:val="Titre1"/>
      </w:pPr>
      <w:r>
        <w:t>Période 3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6"/>
        <w:gridCol w:w="320"/>
        <w:gridCol w:w="323"/>
        <w:gridCol w:w="323"/>
        <w:gridCol w:w="323"/>
        <w:gridCol w:w="323"/>
        <w:gridCol w:w="323"/>
        <w:gridCol w:w="323"/>
        <w:gridCol w:w="1077"/>
        <w:gridCol w:w="1077"/>
      </w:tblGrid>
      <w:tr w:rsidR="00B12F2C" w:rsidRPr="00B6381E" w:rsidTr="00166BE1">
        <w:tc>
          <w:tcPr>
            <w:tcW w:w="3011" w:type="dxa"/>
            <w:shd w:val="clear" w:color="auto" w:fill="DDDDDD"/>
            <w:vAlign w:val="center"/>
          </w:tcPr>
          <w:p w:rsidR="00B12F2C" w:rsidRPr="008D14EE" w:rsidRDefault="00B12F2C" w:rsidP="000028A8">
            <w:pPr>
              <w:jc w:val="center"/>
            </w:pPr>
            <w:r w:rsidRPr="008D14EE">
              <w:t>Type</w:t>
            </w:r>
          </w:p>
        </w:tc>
        <w:tc>
          <w:tcPr>
            <w:tcW w:w="1292" w:type="dxa"/>
            <w:gridSpan w:val="4"/>
            <w:shd w:val="clear" w:color="auto" w:fill="DDDDDD"/>
            <w:vAlign w:val="center"/>
          </w:tcPr>
          <w:p w:rsidR="00B12F2C" w:rsidRPr="008D14EE" w:rsidRDefault="00B12F2C" w:rsidP="000028A8">
            <w:pPr>
              <w:jc w:val="center"/>
            </w:pPr>
            <w:r w:rsidRPr="008D14EE">
              <w:t>S1</w:t>
            </w: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2F2C" w:rsidRPr="008D14EE" w:rsidRDefault="00B12F2C" w:rsidP="000028A8">
            <w:pPr>
              <w:jc w:val="center"/>
            </w:pPr>
            <w:r w:rsidRPr="008D14EE">
              <w:t>S2</w:t>
            </w: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2F2C" w:rsidRPr="008D14EE" w:rsidRDefault="00B12F2C" w:rsidP="000028A8">
            <w:pPr>
              <w:jc w:val="center"/>
            </w:pPr>
            <w:r w:rsidRPr="008D14EE">
              <w:t>S3</w:t>
            </w: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2F2C" w:rsidRPr="008D14EE" w:rsidRDefault="00B12F2C" w:rsidP="000028A8">
            <w:pPr>
              <w:jc w:val="center"/>
            </w:pPr>
            <w:r w:rsidRPr="008D14EE">
              <w:t>S4</w:t>
            </w: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2F2C" w:rsidRPr="008D14EE" w:rsidRDefault="00B12F2C" w:rsidP="000028A8">
            <w:pPr>
              <w:jc w:val="center"/>
            </w:pPr>
            <w:r w:rsidRPr="008D14EE">
              <w:t>S5</w:t>
            </w: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2F2C" w:rsidRPr="008D14EE" w:rsidRDefault="00B12F2C" w:rsidP="000028A8">
            <w:pPr>
              <w:jc w:val="center"/>
            </w:pPr>
            <w:r w:rsidRPr="008D14EE">
              <w:t>S6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2F2C" w:rsidRPr="008D14EE" w:rsidRDefault="00B12F2C" w:rsidP="000028A8">
            <w:pPr>
              <w:jc w:val="center"/>
            </w:pPr>
            <w:r w:rsidRPr="008D14EE">
              <w:t>Exemples</w:t>
            </w:r>
          </w:p>
        </w:tc>
      </w:tr>
      <w:tr w:rsidR="00B12F2C" w:rsidRPr="00B6381E" w:rsidTr="006159E1">
        <w:tc>
          <w:tcPr>
            <w:tcW w:w="3011" w:type="dxa"/>
            <w:shd w:val="clear" w:color="auto" w:fill="FDE9D9" w:themeFill="accent6" w:themeFillTint="33"/>
            <w:vAlign w:val="center"/>
          </w:tcPr>
          <w:p w:rsidR="00B12F2C" w:rsidRPr="00B6381E" w:rsidRDefault="00B12F2C" w:rsidP="000028A8">
            <w:pPr>
              <w:spacing w:before="60" w:after="60"/>
            </w:pPr>
            <w:r>
              <w:t>Ajouter 11 et 21 à un nombre à 3 chiffres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12F2C" w:rsidRPr="00B05473" w:rsidRDefault="00B12F2C" w:rsidP="000028A8">
            <w:pPr>
              <w:spacing w:before="60" w:after="60"/>
            </w:pPr>
            <w:r w:rsidRPr="00B05473"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12F2C" w:rsidRPr="00B05473" w:rsidRDefault="00B12F2C" w:rsidP="000028A8">
            <w:pPr>
              <w:spacing w:before="60" w:after="60"/>
            </w:pPr>
            <w:r w:rsidRPr="00B05473"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B12F2C" w:rsidRPr="00B05473" w:rsidRDefault="008D14EE" w:rsidP="008D14EE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F2C" w:rsidRPr="00B05473" w:rsidRDefault="00B12F2C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  <w:r w:rsidRPr="00B05473">
              <w:rPr>
                <w:rFonts w:cs="Times New Roman"/>
                <w:sz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B12F2C" w:rsidRPr="00B05473" w:rsidRDefault="00B12F2C" w:rsidP="000028A8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F2C" w:rsidRPr="00703962" w:rsidRDefault="00B12F2C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12F2C" w:rsidRPr="00703962" w:rsidRDefault="00B12F2C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6159E1" w:rsidRPr="00B6381E" w:rsidTr="00EE6C05">
        <w:tc>
          <w:tcPr>
            <w:tcW w:w="3011" w:type="dxa"/>
            <w:shd w:val="clear" w:color="auto" w:fill="DAEEF3" w:themeFill="accent5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 w:rsidRPr="00B05473">
              <w:t>Multiplier par 10, 100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vMerge w:val="restart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9E1" w:rsidRPr="00EE6C05" w:rsidRDefault="006159E1" w:rsidP="000028A8">
            <w:pPr>
              <w:spacing w:before="60" w:after="60"/>
              <w:rPr>
                <w:b/>
                <w:color w:val="FF0000"/>
              </w:rPr>
            </w:pPr>
            <w:r w:rsidRPr="00EE6C05">
              <w:rPr>
                <w:b/>
                <w:color w:val="FF0000"/>
              </w:rPr>
              <w:t>x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6159E1" w:rsidRPr="00703962" w:rsidRDefault="006159E1" w:rsidP="006159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22x 10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6159E1" w:rsidRPr="00703962" w:rsidRDefault="006159E1" w:rsidP="006159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34x 100</w:t>
            </w:r>
          </w:p>
        </w:tc>
      </w:tr>
      <w:tr w:rsidR="006159E1" w:rsidRPr="00B6381E" w:rsidTr="00EE6C05">
        <w:tc>
          <w:tcPr>
            <w:tcW w:w="3011" w:type="dxa"/>
            <w:shd w:val="clear" w:color="auto" w:fill="E5DFEC" w:themeFill="accent4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 w:rsidRPr="00B05473">
              <w:t>Multiplier par 100, 1000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6159E1" w:rsidRPr="00703962" w:rsidRDefault="006159E1" w:rsidP="006159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41 x100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6159E1" w:rsidRPr="00703962" w:rsidRDefault="006159E1" w:rsidP="006159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26x1000</w:t>
            </w:r>
          </w:p>
        </w:tc>
      </w:tr>
      <w:tr w:rsidR="006159E1" w:rsidRPr="00B6381E" w:rsidTr="00EE6C05">
        <w:tc>
          <w:tcPr>
            <w:tcW w:w="3011" w:type="dxa"/>
            <w:shd w:val="clear" w:color="auto" w:fill="EAF1DD" w:themeFill="accent3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 w:rsidRPr="00B05473">
              <w:t>Multiplier par 20, 30, 40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159E1" w:rsidRPr="00EE6C05" w:rsidRDefault="006159E1" w:rsidP="000028A8">
            <w:pPr>
              <w:spacing w:before="60" w:after="60"/>
            </w:pPr>
            <w:r w:rsidRPr="00EE6C05"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159E1" w:rsidRPr="00EE6C05" w:rsidRDefault="006159E1" w:rsidP="000028A8">
            <w:pPr>
              <w:pStyle w:val="Evaluation"/>
              <w:spacing w:before="60" w:after="60"/>
              <w:rPr>
                <w:rFonts w:cs="Times New Roman"/>
                <w:b w:val="0"/>
                <w:color w:val="auto"/>
                <w:sz w:val="24"/>
              </w:rPr>
            </w:pPr>
            <w:r w:rsidRPr="00EE6C05">
              <w:rPr>
                <w:rFonts w:cs="Times New Roman"/>
                <w:b w:val="0"/>
                <w:color w:val="auto"/>
                <w:sz w:val="24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159E1" w:rsidRPr="00EE6C05" w:rsidRDefault="006159E1" w:rsidP="000028A8">
            <w:pPr>
              <w:spacing w:before="60" w:after="60"/>
            </w:pPr>
            <w:r w:rsidRPr="00EE6C05"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6159E1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6159E1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6159E1" w:rsidRPr="00B6381E" w:rsidTr="00EE6C05">
        <w:tc>
          <w:tcPr>
            <w:tcW w:w="3011" w:type="dxa"/>
            <w:shd w:val="clear" w:color="auto" w:fill="FDE9D9" w:themeFill="accent6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 w:rsidRPr="00B05473">
              <w:t>Multiplier par 200, 300, 400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6159E1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6159E1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6159E1" w:rsidRPr="00B6381E" w:rsidTr="00EE6C05">
        <w:tc>
          <w:tcPr>
            <w:tcW w:w="3011" w:type="dxa"/>
            <w:shd w:val="clear" w:color="auto" w:fill="DAEEF3" w:themeFill="accent5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 w:rsidRPr="00B05473">
              <w:t>Suite de nombre</w:t>
            </w:r>
            <w:r>
              <w:t>s</w:t>
            </w:r>
            <w:r w:rsidRPr="00B05473">
              <w:t xml:space="preserve"> à 3 chiffres : compter de x en 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6159E1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6159E1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6159E1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6159E1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6159E1" w:rsidRPr="00B6381E" w:rsidTr="00EE6C05">
        <w:tc>
          <w:tcPr>
            <w:tcW w:w="3011" w:type="dxa"/>
            <w:shd w:val="clear" w:color="auto" w:fill="E5DFEC" w:themeFill="accent4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 w:rsidRPr="00B05473">
              <w:t>Soustraire 9 à un nombre à 2 chiffres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pStyle w:val="Evaluation"/>
              <w:spacing w:before="60" w:after="60"/>
              <w:rPr>
                <w:rFonts w:cs="Times New Roman"/>
                <w:b w:val="0"/>
                <w:color w:val="auto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84-9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48-9</w:t>
            </w:r>
          </w:p>
        </w:tc>
      </w:tr>
      <w:tr w:rsidR="006159E1" w:rsidRPr="00B6381E" w:rsidTr="00EE6C05">
        <w:tc>
          <w:tcPr>
            <w:tcW w:w="3011" w:type="dxa"/>
            <w:shd w:val="clear" w:color="auto" w:fill="EAF1DD" w:themeFill="accent3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 w:rsidRPr="00B05473">
              <w:t>Soustraire 9 à un nombre à 3 chiffres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05473" w:rsidRDefault="006159E1" w:rsidP="000028A8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59E1" w:rsidRPr="00B0547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235-9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563-9</w:t>
            </w:r>
          </w:p>
        </w:tc>
      </w:tr>
      <w:tr w:rsidR="006159E1" w:rsidRPr="00B6381E" w:rsidTr="006159E1">
        <w:tc>
          <w:tcPr>
            <w:tcW w:w="3011" w:type="dxa"/>
            <w:shd w:val="clear" w:color="auto" w:fill="auto"/>
            <w:vAlign w:val="center"/>
          </w:tcPr>
          <w:p w:rsidR="006159E1" w:rsidRPr="00B6381E" w:rsidRDefault="006159E1" w:rsidP="00166BE1">
            <w:pPr>
              <w:spacing w:before="60" w:after="60"/>
            </w:pPr>
            <w:r>
              <w:t>Multiplications flash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159E1" w:rsidRPr="00EE6C05" w:rsidRDefault="006159E1" w:rsidP="00166BE1">
            <w:pPr>
              <w:spacing w:before="60" w:after="60"/>
              <w:rPr>
                <w:b/>
                <w:color w:val="FF0000"/>
              </w:rPr>
            </w:pPr>
            <w:r w:rsidRPr="00EE6C05">
              <w:rPr>
                <w:b/>
                <w:color w:val="FF0000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2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159E1" w:rsidRPr="00EE6C05" w:rsidRDefault="006159E1" w:rsidP="00166BE1">
            <w:pPr>
              <w:spacing w:before="60" w:after="60"/>
              <w:rPr>
                <w:b/>
                <w:color w:val="FF0000"/>
              </w:rPr>
            </w:pPr>
            <w:r w:rsidRPr="00EE6C05">
              <w:rPr>
                <w:b/>
                <w:color w:val="FF0000"/>
              </w:rPr>
              <w:t>x</w:t>
            </w: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0028A8" w:rsidRDefault="006159E1" w:rsidP="00166BE1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557686" w:rsidRDefault="00557686" w:rsidP="00557686"/>
    <w:p w:rsidR="00557686" w:rsidRDefault="00557686" w:rsidP="00557686">
      <w:pPr>
        <w:rPr>
          <w:rFonts w:asciiTheme="minorHAnsi" w:hAnsiTheme="minorHAnsi"/>
          <w:noProof/>
          <w:color w:val="215868" w:themeColor="accent5" w:themeShade="80"/>
          <w:sz w:val="28"/>
          <w:szCs w:val="28"/>
        </w:rPr>
      </w:pPr>
      <w:r>
        <w:br w:type="page"/>
      </w:r>
    </w:p>
    <w:p w:rsidR="00557686" w:rsidRDefault="00557686" w:rsidP="00557686">
      <w:pPr>
        <w:pStyle w:val="Titre1"/>
      </w:pPr>
      <w:r>
        <w:t>Période 4</w:t>
      </w:r>
    </w:p>
    <w:tbl>
      <w:tblPr>
        <w:tblStyle w:val="Grilledutableau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77"/>
        <w:gridCol w:w="1077"/>
      </w:tblGrid>
      <w:tr w:rsidR="00C46C97" w:rsidRPr="00B6381E" w:rsidTr="00166BE1">
        <w:tc>
          <w:tcPr>
            <w:tcW w:w="3011" w:type="dxa"/>
            <w:shd w:val="clear" w:color="auto" w:fill="DDDDDD"/>
            <w:vAlign w:val="center"/>
          </w:tcPr>
          <w:p w:rsidR="00C46C97" w:rsidRPr="008D14EE" w:rsidRDefault="00C46C97" w:rsidP="000028A8">
            <w:pPr>
              <w:jc w:val="center"/>
            </w:pPr>
            <w:r w:rsidRPr="008D14EE">
              <w:t>Type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C46C97" w:rsidRPr="008D14EE" w:rsidRDefault="00C46C97" w:rsidP="000028A8">
            <w:pPr>
              <w:jc w:val="center"/>
            </w:pPr>
            <w:r w:rsidRPr="008D14EE">
              <w:t>S1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C46C97" w:rsidRPr="008D14EE" w:rsidRDefault="00C46C97" w:rsidP="000028A8">
            <w:pPr>
              <w:jc w:val="center"/>
            </w:pPr>
            <w:r w:rsidRPr="008D14EE">
              <w:t>S2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C46C97" w:rsidRPr="008D14EE" w:rsidRDefault="00C46C97" w:rsidP="000028A8">
            <w:pPr>
              <w:jc w:val="center"/>
            </w:pPr>
            <w:r w:rsidRPr="008D14EE">
              <w:t>S3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C46C97" w:rsidRPr="008D14EE" w:rsidRDefault="00C46C97" w:rsidP="000028A8">
            <w:pPr>
              <w:jc w:val="center"/>
            </w:pPr>
            <w:r w:rsidRPr="008D14EE">
              <w:t>S4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C46C97" w:rsidRPr="008D14EE" w:rsidRDefault="00C46C97" w:rsidP="000028A8">
            <w:pPr>
              <w:jc w:val="center"/>
            </w:pPr>
            <w:r w:rsidRPr="008D14EE">
              <w:t>S5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C46C97" w:rsidRPr="008D14EE" w:rsidRDefault="00C46C97" w:rsidP="000028A8">
            <w:pPr>
              <w:jc w:val="center"/>
            </w:pPr>
            <w:r w:rsidRPr="008D14EE">
              <w:t>S6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C46C97" w:rsidRPr="008D14EE" w:rsidRDefault="00C46C97" w:rsidP="000028A8">
            <w:pPr>
              <w:jc w:val="center"/>
            </w:pPr>
            <w:r w:rsidRPr="008D14EE">
              <w:t>Exemples</w:t>
            </w:r>
          </w:p>
        </w:tc>
      </w:tr>
      <w:tr w:rsidR="00EE6C05" w:rsidRPr="00B6381E" w:rsidTr="00166BE1">
        <w:tc>
          <w:tcPr>
            <w:tcW w:w="3011" w:type="dxa"/>
            <w:shd w:val="clear" w:color="auto" w:fill="FDE9D9" w:themeFill="accent6" w:themeFillTint="33"/>
            <w:vAlign w:val="center"/>
          </w:tcPr>
          <w:p w:rsidR="00EE6C05" w:rsidRPr="00B05473" w:rsidRDefault="00EE6C05" w:rsidP="000028A8">
            <w:pPr>
              <w:spacing w:before="60" w:after="60"/>
            </w:pPr>
            <w:r w:rsidRPr="00B05473">
              <w:t>Soustraire 11 à un nombre à 2 chiffres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EE6C05" w:rsidRDefault="00EE6C05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EE6C05" w:rsidRDefault="00EE6C05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EE6C05" w:rsidRDefault="00EE6C05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Default="00EE6C05" w:rsidP="000028A8">
            <w:pPr>
              <w:spacing w:before="60" w:after="60"/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Default="00EE6C05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E6C05" w:rsidRPr="00B05473" w:rsidRDefault="00EE6C05" w:rsidP="00166BE1">
            <w:pPr>
              <w:pStyle w:val="Evaluation"/>
              <w:spacing w:before="60" w:after="60"/>
              <w:rPr>
                <w:rFonts w:cs="Times New Roman"/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085103" w:rsidRDefault="00EE6C05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5" w:rsidRPr="00085103" w:rsidRDefault="00EE6C05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C05" w:rsidRPr="00703962" w:rsidRDefault="00EE6C05" w:rsidP="006159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73-11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5" w:rsidRPr="00703962" w:rsidRDefault="00EE6C05" w:rsidP="006159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49-11</w:t>
            </w:r>
          </w:p>
        </w:tc>
      </w:tr>
      <w:tr w:rsidR="00EE6C05" w:rsidRPr="00B6381E" w:rsidTr="00EE6C05">
        <w:tc>
          <w:tcPr>
            <w:tcW w:w="3011" w:type="dxa"/>
            <w:shd w:val="clear" w:color="auto" w:fill="DAEEF3" w:themeFill="accent5" w:themeFillTint="33"/>
            <w:vAlign w:val="center"/>
          </w:tcPr>
          <w:p w:rsidR="00EE6C05" w:rsidRPr="00B05473" w:rsidRDefault="00EE6C05" w:rsidP="00166BE1">
            <w:pPr>
              <w:spacing w:before="60" w:after="60"/>
            </w:pPr>
            <w:r w:rsidRPr="00B05473">
              <w:t>Soustraire 11 à un nombre à 3 chiffres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E6C05" w:rsidRDefault="00EE6C05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E6C05" w:rsidRDefault="00EE6C05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Default="00EE6C05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E6C05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085103" w:rsidRDefault="00EE6C05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5" w:rsidRPr="00085103" w:rsidRDefault="00EE6C05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05" w:rsidRPr="00C00F03" w:rsidRDefault="00EE6C05" w:rsidP="000028A8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6C05" w:rsidRPr="00703962" w:rsidRDefault="00EE6C05" w:rsidP="006159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463-11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E6C05" w:rsidRPr="00703962" w:rsidRDefault="00EE6C05" w:rsidP="006159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630-11</w:t>
            </w:r>
          </w:p>
        </w:tc>
      </w:tr>
      <w:tr w:rsidR="006159E1" w:rsidRPr="00B6381E" w:rsidTr="00166BE1">
        <w:tc>
          <w:tcPr>
            <w:tcW w:w="3011" w:type="dxa"/>
            <w:shd w:val="clear" w:color="auto" w:fill="auto"/>
            <w:vAlign w:val="center"/>
          </w:tcPr>
          <w:p w:rsidR="006159E1" w:rsidRPr="00B6381E" w:rsidRDefault="006159E1" w:rsidP="008D14EE">
            <w:pPr>
              <w:spacing w:before="60" w:after="60"/>
              <w:jc w:val="center"/>
            </w:pPr>
            <w:r>
              <w:t>battement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Default="00EE6C05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085103" w:rsidRDefault="006159E1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085103" w:rsidRDefault="006159E1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6159E1" w:rsidRPr="00B6381E" w:rsidTr="00166BE1">
        <w:tc>
          <w:tcPr>
            <w:tcW w:w="3011" w:type="dxa"/>
            <w:shd w:val="clear" w:color="auto" w:fill="FDE9D9" w:themeFill="accent6" w:themeFillTint="33"/>
            <w:vAlign w:val="center"/>
          </w:tcPr>
          <w:p w:rsidR="006159E1" w:rsidRPr="00B6381E" w:rsidRDefault="006159E1" w:rsidP="000028A8">
            <w:pPr>
              <w:spacing w:before="60" w:after="60"/>
            </w:pPr>
            <w:r>
              <w:t xml:space="preserve">Révision : ajouter 9, </w:t>
            </w:r>
            <w:r w:rsidRPr="00085103">
              <w:t>1</w:t>
            </w:r>
            <w:r>
              <w:t>9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6159E1" w:rsidRPr="00085103" w:rsidRDefault="006159E1" w:rsidP="000028A8">
            <w:pPr>
              <w:spacing w:before="60" w:after="60"/>
            </w:pPr>
            <w:r w:rsidRPr="00085103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159E1" w:rsidRPr="00C00F0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6159E1" w:rsidRPr="00C00F03" w:rsidRDefault="006159E1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64552" w:rsidRDefault="006159E1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9E1" w:rsidRPr="00B64552" w:rsidRDefault="006159E1" w:rsidP="00166BE1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  <w:r w:rsidRPr="00B64552">
              <w:rPr>
                <w:rFonts w:cs="Times New Roman"/>
                <w:sz w:val="24"/>
              </w:rP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128+9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216+19</w:t>
            </w:r>
          </w:p>
        </w:tc>
      </w:tr>
      <w:tr w:rsidR="006159E1" w:rsidRPr="00B6381E" w:rsidTr="00166BE1">
        <w:tc>
          <w:tcPr>
            <w:tcW w:w="3011" w:type="dxa"/>
            <w:shd w:val="clear" w:color="auto" w:fill="DAEEF3" w:themeFill="accent5" w:themeFillTint="33"/>
            <w:vAlign w:val="center"/>
          </w:tcPr>
          <w:p w:rsidR="006159E1" w:rsidRPr="00B6381E" w:rsidRDefault="006159E1" w:rsidP="000028A8">
            <w:pPr>
              <w:spacing w:before="60" w:after="60"/>
            </w:pPr>
            <w:r>
              <w:t>Révision : ajouter 11, 21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0851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6159E1" w:rsidRPr="00C00F0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6159E1" w:rsidRPr="00C00F0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6159E1" w:rsidRPr="00085103" w:rsidRDefault="006159E1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64552" w:rsidRDefault="006159E1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145+11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250+21</w:t>
            </w:r>
          </w:p>
        </w:tc>
      </w:tr>
      <w:tr w:rsidR="006159E1" w:rsidRPr="00B6381E" w:rsidTr="00166BE1">
        <w:tc>
          <w:tcPr>
            <w:tcW w:w="3011" w:type="dxa"/>
            <w:shd w:val="clear" w:color="auto" w:fill="E5DFEC" w:themeFill="accent4" w:themeFillTint="33"/>
            <w:vAlign w:val="center"/>
          </w:tcPr>
          <w:p w:rsidR="006159E1" w:rsidRPr="00B6381E" w:rsidRDefault="006159E1" w:rsidP="000028A8">
            <w:pPr>
              <w:spacing w:before="60" w:after="60"/>
            </w:pPr>
            <w:r>
              <w:t>Révision :</w:t>
            </w:r>
            <w:r w:rsidRPr="0096551A">
              <w:rPr>
                <w:shd w:val="clear" w:color="auto" w:fill="E5DFEC" w:themeFill="accent4" w:themeFillTint="33"/>
              </w:rPr>
              <w:t xml:space="preserve"> </w:t>
            </w:r>
            <w:r>
              <w:t>soustraire 9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0851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6159E1" w:rsidRPr="00C00F0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6159E1" w:rsidRPr="00C00F0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B64552" w:rsidRDefault="006159E1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235-9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563-9</w:t>
            </w:r>
          </w:p>
        </w:tc>
      </w:tr>
      <w:tr w:rsidR="006159E1" w:rsidRPr="00B6381E" w:rsidTr="00166BE1">
        <w:tc>
          <w:tcPr>
            <w:tcW w:w="3011" w:type="dxa"/>
            <w:shd w:val="clear" w:color="auto" w:fill="EAF1DD" w:themeFill="accent3" w:themeFillTint="33"/>
            <w:vAlign w:val="center"/>
          </w:tcPr>
          <w:p w:rsidR="006159E1" w:rsidRPr="00B6381E" w:rsidRDefault="006159E1" w:rsidP="000028A8">
            <w:pPr>
              <w:spacing w:before="60" w:after="60"/>
            </w:pPr>
            <w:r>
              <w:t>Révision : soustraire 11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0851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159E1" w:rsidRPr="00C00F0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6159E1" w:rsidRPr="00B64552" w:rsidRDefault="006159E1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085103" w:rsidRDefault="006159E1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463-11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630-11</w:t>
            </w:r>
          </w:p>
        </w:tc>
      </w:tr>
      <w:tr w:rsidR="006159E1" w:rsidRPr="00B6381E" w:rsidTr="00166BE1">
        <w:tc>
          <w:tcPr>
            <w:tcW w:w="3011" w:type="dxa"/>
            <w:shd w:val="clear" w:color="auto" w:fill="FDE9D9" w:themeFill="accent6" w:themeFillTint="33"/>
            <w:vAlign w:val="center"/>
          </w:tcPr>
          <w:p w:rsidR="006159E1" w:rsidRPr="00B6381E" w:rsidRDefault="006159E1" w:rsidP="000028A8">
            <w:pPr>
              <w:spacing w:before="60" w:after="60"/>
            </w:pPr>
            <w:r>
              <w:t>Double d’un nombre à 1 chiffre et d’un nombre à 2 chiffres simple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0851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6159E1" w:rsidRPr="00C00F0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6159E1" w:rsidRPr="00C00F0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6159E1" w:rsidRPr="00C00F03" w:rsidRDefault="006159E1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0028A8">
            <w:pPr>
              <w:spacing w:before="60" w:after="60"/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6159E1" w:rsidRPr="00703962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5</w:t>
            </w:r>
            <w:proofErr w:type="gramStart"/>
            <w:r>
              <w:rPr>
                <w:rFonts w:ascii="Script Ecole 2" w:hAnsi="Script Ecole 2"/>
                <w:sz w:val="20"/>
                <w:szCs w:val="20"/>
              </w:rPr>
              <w:t>,12,16,20</w:t>
            </w:r>
            <w:proofErr w:type="gramEnd"/>
            <w:r>
              <w:rPr>
                <w:rFonts w:ascii="Script Ecole 2" w:hAnsi="Script Ecole 2"/>
                <w:sz w:val="20"/>
                <w:szCs w:val="20"/>
              </w:rPr>
              <w:t>…</w:t>
            </w:r>
          </w:p>
        </w:tc>
      </w:tr>
      <w:tr w:rsidR="006159E1" w:rsidRPr="00B6381E" w:rsidTr="00166BE1">
        <w:tc>
          <w:tcPr>
            <w:tcW w:w="3011" w:type="dxa"/>
            <w:shd w:val="clear" w:color="auto" w:fill="auto"/>
            <w:vAlign w:val="center"/>
          </w:tcPr>
          <w:p w:rsidR="006159E1" w:rsidRPr="00B6381E" w:rsidRDefault="006159E1" w:rsidP="00166BE1">
            <w:pPr>
              <w:spacing w:before="60" w:after="60"/>
            </w:pPr>
            <w:r>
              <w:t>Multiplications flash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159E1" w:rsidRPr="0096551A" w:rsidRDefault="006159E1" w:rsidP="00166BE1">
            <w:pPr>
              <w:spacing w:before="60" w:after="60"/>
              <w:rPr>
                <w:color w:val="FF0000"/>
              </w:rPr>
            </w:pPr>
            <w:r w:rsidRPr="0096551A">
              <w:rPr>
                <w:color w:val="FF0000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159E1" w:rsidRPr="0096551A" w:rsidRDefault="006159E1" w:rsidP="00166BE1">
            <w:pPr>
              <w:spacing w:before="60" w:after="60"/>
              <w:rPr>
                <w:color w:val="FF0000"/>
              </w:rPr>
            </w:pPr>
            <w:r w:rsidRPr="0096551A">
              <w:rPr>
                <w:color w:val="FF0000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159E1" w:rsidRPr="000028A8" w:rsidRDefault="006159E1" w:rsidP="00166BE1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E1" w:rsidRPr="00C00F03" w:rsidRDefault="006159E1" w:rsidP="00166BE1">
            <w:pPr>
              <w:spacing w:before="60" w:after="60"/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9E1" w:rsidRDefault="006159E1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557686" w:rsidRDefault="00557686" w:rsidP="00557686"/>
    <w:p w:rsidR="00557686" w:rsidRDefault="00557686" w:rsidP="00557686">
      <w:pPr>
        <w:rPr>
          <w:rFonts w:asciiTheme="minorHAnsi" w:hAnsiTheme="minorHAnsi"/>
          <w:noProof/>
          <w:color w:val="215868" w:themeColor="accent5" w:themeShade="80"/>
          <w:sz w:val="28"/>
          <w:szCs w:val="28"/>
        </w:rPr>
      </w:pPr>
      <w:r>
        <w:br w:type="page"/>
      </w:r>
    </w:p>
    <w:p w:rsidR="00557686" w:rsidRDefault="00557686" w:rsidP="00557686">
      <w:pPr>
        <w:pStyle w:val="Style1"/>
      </w:pPr>
      <w:r>
        <w:t>Période 5</w:t>
      </w:r>
    </w:p>
    <w:p w:rsidR="002521A3" w:rsidRDefault="00C46C97" w:rsidP="00520282">
      <w:pPr>
        <w:tabs>
          <w:tab w:val="right" w:pos="15451"/>
        </w:tabs>
        <w:spacing w:after="0"/>
      </w:pPr>
      <w:r>
        <w:t>10</w:t>
      </w:r>
      <w:r w:rsidR="002521A3">
        <w:t xml:space="preserve"> semaines, mais seulement 8</w:t>
      </w:r>
      <w:r w:rsidR="00557686">
        <w:t xml:space="preserve"> programmées</w:t>
      </w:r>
      <w:r w:rsidR="002521A3">
        <w:t xml:space="preserve"> en apprentissage</w:t>
      </w:r>
      <w:r w:rsidR="00557686">
        <w:t>.</w:t>
      </w:r>
      <w:r w:rsidR="00520282">
        <w:tab/>
      </w:r>
      <w:r w:rsidR="002521A3">
        <w:t>La 9</w:t>
      </w:r>
      <w:r w:rsidR="002521A3" w:rsidRPr="002521A3">
        <w:rPr>
          <w:vertAlign w:val="superscript"/>
        </w:rPr>
        <w:t>e</w:t>
      </w:r>
      <w:r w:rsidR="002521A3">
        <w:t xml:space="preserve"> semaine comprend les révisons et les bilans de fin d’année.</w:t>
      </w:r>
    </w:p>
    <w:p w:rsidR="00166BE1" w:rsidRPr="00520282" w:rsidRDefault="0096551A" w:rsidP="00166BE1">
      <w:pPr>
        <w:spacing w:after="0"/>
      </w:pPr>
      <w:r>
        <w:t>La 10</w:t>
      </w:r>
      <w:r w:rsidRPr="0096551A">
        <w:rPr>
          <w:vertAlign w:val="superscript"/>
        </w:rPr>
        <w:t>e</w:t>
      </w:r>
      <w:r>
        <w:t xml:space="preserve"> semaine comprend tous les retards et la dernière semaine de l’année.</w:t>
      </w:r>
    </w:p>
    <w:tbl>
      <w:tblPr>
        <w:tblStyle w:val="Grilledutableau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77"/>
        <w:gridCol w:w="1077"/>
      </w:tblGrid>
      <w:tr w:rsidR="0096551A" w:rsidRPr="00B6381E" w:rsidTr="00166BE1">
        <w:tc>
          <w:tcPr>
            <w:tcW w:w="3011" w:type="dxa"/>
            <w:shd w:val="clear" w:color="auto" w:fill="DDDDDD"/>
            <w:vAlign w:val="center"/>
          </w:tcPr>
          <w:p w:rsidR="0096551A" w:rsidRPr="008D14EE" w:rsidRDefault="0096551A" w:rsidP="000028A8">
            <w:pPr>
              <w:jc w:val="center"/>
            </w:pPr>
            <w:r w:rsidRPr="008D14EE">
              <w:t>Type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6551A" w:rsidRPr="008D14EE" w:rsidRDefault="0096551A" w:rsidP="00166BE1">
            <w:pPr>
              <w:jc w:val="center"/>
            </w:pPr>
            <w:r w:rsidRPr="008D14EE">
              <w:t>S1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6551A" w:rsidRPr="008D14EE" w:rsidRDefault="0096551A" w:rsidP="00166BE1">
            <w:pPr>
              <w:jc w:val="center"/>
            </w:pPr>
            <w:r w:rsidRPr="008D14EE">
              <w:t>S2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6551A" w:rsidRPr="008D14EE" w:rsidRDefault="0096551A" w:rsidP="00166BE1">
            <w:pPr>
              <w:jc w:val="center"/>
            </w:pPr>
            <w:r w:rsidRPr="008D14EE">
              <w:t>S3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6551A" w:rsidRPr="008D14EE" w:rsidRDefault="0096551A" w:rsidP="00166BE1">
            <w:pPr>
              <w:jc w:val="center"/>
            </w:pPr>
            <w:r w:rsidRPr="008D14EE">
              <w:t>S4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6551A" w:rsidRPr="008D14EE" w:rsidRDefault="0096551A" w:rsidP="00166BE1">
            <w:pPr>
              <w:jc w:val="center"/>
            </w:pPr>
            <w:r w:rsidRPr="008D14EE">
              <w:t>S5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6551A" w:rsidRPr="008D14EE" w:rsidRDefault="0096551A" w:rsidP="00166BE1">
            <w:pPr>
              <w:jc w:val="center"/>
            </w:pPr>
            <w:r w:rsidRPr="008D14EE">
              <w:t>S6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6551A" w:rsidRPr="008D14EE" w:rsidRDefault="0096551A" w:rsidP="000028A8">
            <w:pPr>
              <w:jc w:val="center"/>
            </w:pPr>
            <w:r w:rsidRPr="008D14EE">
              <w:t>Exemples</w:t>
            </w:r>
          </w:p>
        </w:tc>
      </w:tr>
      <w:tr w:rsidR="0096551A" w:rsidRPr="00B6381E" w:rsidTr="00166BE1">
        <w:tc>
          <w:tcPr>
            <w:tcW w:w="3011" w:type="dxa"/>
            <w:shd w:val="clear" w:color="auto" w:fill="FDE9D9" w:themeFill="accent6" w:themeFillTint="33"/>
            <w:vAlign w:val="center"/>
          </w:tcPr>
          <w:p w:rsidR="0096551A" w:rsidRPr="00B6381E" w:rsidRDefault="0096551A" w:rsidP="00166BE1">
            <w:pPr>
              <w:spacing w:before="60" w:after="60"/>
            </w:pPr>
            <w:r>
              <w:t>Triple d’un nombre à 1 chiffre et d’un nombre à 2 chiffres simple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6551A" w:rsidRPr="00DC6E54" w:rsidRDefault="0096551A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6551A" w:rsidRPr="00DC6E54" w:rsidRDefault="0096551A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6551A" w:rsidRPr="00DC6E54" w:rsidRDefault="0096551A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551A" w:rsidRPr="00C00F03" w:rsidRDefault="0096551A" w:rsidP="00166BE1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pStyle w:val="Evaluation"/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1A" w:rsidRPr="00703962" w:rsidRDefault="0096551A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5</w:t>
            </w:r>
            <w:proofErr w:type="gramStart"/>
            <w:r>
              <w:rPr>
                <w:rFonts w:ascii="Script Ecole 2" w:hAnsi="Script Ecole 2"/>
                <w:sz w:val="20"/>
                <w:szCs w:val="20"/>
              </w:rPr>
              <w:t>,12,16,20</w:t>
            </w:r>
            <w:proofErr w:type="gramEnd"/>
            <w:r>
              <w:rPr>
                <w:rFonts w:ascii="Script Ecole 2" w:hAnsi="Script Ecole 2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551A" w:rsidRPr="00703962" w:rsidRDefault="0096551A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96551A" w:rsidRPr="00B6381E" w:rsidTr="00166BE1">
        <w:tc>
          <w:tcPr>
            <w:tcW w:w="3011" w:type="dxa"/>
            <w:shd w:val="clear" w:color="auto" w:fill="DAEEF3" w:themeFill="accent5" w:themeFillTint="33"/>
            <w:vAlign w:val="center"/>
          </w:tcPr>
          <w:p w:rsidR="0096551A" w:rsidRPr="00085103" w:rsidRDefault="0096551A" w:rsidP="00166BE1">
            <w:pPr>
              <w:spacing w:before="60" w:after="60"/>
            </w:pPr>
            <w:r w:rsidRPr="00085103">
              <w:t>Ajouter 99</w:t>
            </w:r>
            <w:r>
              <w:t xml:space="preserve"> à un nombre à 2 chiffres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6551A" w:rsidRPr="00DC6E54" w:rsidRDefault="0096551A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6551A" w:rsidRPr="00DC6E54" w:rsidRDefault="0096551A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551A" w:rsidRPr="00DC6E54" w:rsidRDefault="0096551A" w:rsidP="000028A8">
            <w:pPr>
              <w:pStyle w:val="Evaluation"/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1A" w:rsidRPr="00703962" w:rsidRDefault="0096551A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56+99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551A" w:rsidRPr="00703962" w:rsidRDefault="0096551A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96551A" w:rsidRPr="00B6381E" w:rsidTr="00166BE1">
        <w:tc>
          <w:tcPr>
            <w:tcW w:w="3011" w:type="dxa"/>
            <w:shd w:val="clear" w:color="auto" w:fill="E5DFEC" w:themeFill="accent4" w:themeFillTint="33"/>
            <w:vAlign w:val="center"/>
          </w:tcPr>
          <w:p w:rsidR="0096551A" w:rsidRPr="00085103" w:rsidRDefault="0096551A" w:rsidP="00166BE1">
            <w:pPr>
              <w:spacing w:before="60" w:after="60"/>
            </w:pPr>
            <w:r w:rsidRPr="00085103">
              <w:t>Ajouter 99</w:t>
            </w:r>
            <w:r>
              <w:t xml:space="preserve"> à un nombre à 3 chiffres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96551A" w:rsidRPr="00DC6E54" w:rsidRDefault="0096551A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551A" w:rsidRPr="00DC6E54" w:rsidRDefault="0096551A" w:rsidP="000028A8">
            <w:pPr>
              <w:pStyle w:val="Evaluation"/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1A" w:rsidRPr="00703962" w:rsidRDefault="0096551A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230+99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551A" w:rsidRPr="00703962" w:rsidRDefault="0096551A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96551A" w:rsidRPr="00B6381E" w:rsidTr="00166BE1">
        <w:tc>
          <w:tcPr>
            <w:tcW w:w="3011" w:type="dxa"/>
            <w:shd w:val="clear" w:color="auto" w:fill="EAF1DD" w:themeFill="accent3" w:themeFillTint="33"/>
            <w:vAlign w:val="center"/>
          </w:tcPr>
          <w:p w:rsidR="0096551A" w:rsidRPr="00DC6E54" w:rsidRDefault="0096551A" w:rsidP="000028A8">
            <w:pPr>
              <w:spacing w:before="60" w:after="60"/>
            </w:pPr>
            <w:r w:rsidRPr="00DC6E54">
              <w:t>Ajouter 99 - rappel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6551A" w:rsidRPr="00DC6E54" w:rsidRDefault="0096551A" w:rsidP="000028A8">
            <w:pPr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551A" w:rsidRPr="00DC6E54" w:rsidRDefault="0096551A" w:rsidP="000028A8">
            <w:pPr>
              <w:pStyle w:val="Evaluation"/>
              <w:spacing w:before="60" w:after="60"/>
              <w:rPr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1A" w:rsidRPr="00703962" w:rsidRDefault="0096551A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551A" w:rsidRPr="00703962" w:rsidRDefault="0096551A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96551A" w:rsidRPr="00B6381E" w:rsidTr="00166BE1">
        <w:tc>
          <w:tcPr>
            <w:tcW w:w="3011" w:type="dxa"/>
            <w:shd w:val="clear" w:color="auto" w:fill="FDE9D9" w:themeFill="accent6" w:themeFillTint="33"/>
            <w:vAlign w:val="center"/>
          </w:tcPr>
          <w:p w:rsidR="0096551A" w:rsidRPr="00DC6E54" w:rsidRDefault="0096551A" w:rsidP="000028A8">
            <w:pPr>
              <w:spacing w:before="60" w:after="60"/>
            </w:pPr>
            <w:r w:rsidRPr="00DC6E54">
              <w:t>Ajouter 999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6551A" w:rsidRPr="00DC6E54" w:rsidRDefault="0096551A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6551A" w:rsidRPr="00DC6E54" w:rsidRDefault="0096551A" w:rsidP="000028A8">
            <w:pPr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551A" w:rsidRPr="00DC6E54" w:rsidRDefault="0096551A" w:rsidP="000028A8">
            <w:pPr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551A" w:rsidRPr="00DC6E54" w:rsidRDefault="0096551A" w:rsidP="000028A8">
            <w:pPr>
              <w:pStyle w:val="Evaluation"/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  <w:rPr>
                <w:b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0028A8">
            <w:pPr>
              <w:spacing w:before="60" w:after="60"/>
            </w:pP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96551A" w:rsidRPr="00703962" w:rsidRDefault="0096551A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96551A" w:rsidRPr="00703962" w:rsidRDefault="0096551A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013147" w:rsidRPr="00B6381E" w:rsidTr="00166BE1">
        <w:tc>
          <w:tcPr>
            <w:tcW w:w="3011" w:type="dxa"/>
            <w:shd w:val="clear" w:color="auto" w:fill="DAEEF3" w:themeFill="accent5" w:themeFillTint="33"/>
            <w:vAlign w:val="center"/>
          </w:tcPr>
          <w:p w:rsidR="00013147" w:rsidRPr="00DC6E54" w:rsidRDefault="00013147" w:rsidP="000028A8">
            <w:pPr>
              <w:spacing w:before="60" w:after="60"/>
            </w:pPr>
            <w:r w:rsidRPr="00DC6E54">
              <w:t>Doubles et triples de nombres plus complexes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13147" w:rsidRPr="00DC6E54" w:rsidRDefault="00013147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3147" w:rsidRPr="00DC6E54" w:rsidRDefault="00013147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13147" w:rsidRPr="00DC6E54" w:rsidRDefault="00013147" w:rsidP="000028A8">
            <w:pPr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13147" w:rsidRPr="00DC6E54" w:rsidRDefault="00013147" w:rsidP="002521A3">
            <w:pPr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vMerge w:val="restart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147" w:rsidRPr="00DC6E54" w:rsidRDefault="00013147" w:rsidP="000028A8">
            <w:pPr>
              <w:pStyle w:val="Evaluation"/>
              <w:spacing w:before="60" w:after="60"/>
            </w:pPr>
            <w:r w:rsidRPr="00DC6E54">
              <w:t>x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147" w:rsidRPr="00703962" w:rsidRDefault="00013147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5d4</w:t>
            </w:r>
            <w:proofErr w:type="gramStart"/>
            <w:r>
              <w:rPr>
                <w:rFonts w:ascii="Script Ecole 2" w:hAnsi="Script Ecole 2"/>
                <w:sz w:val="20"/>
                <w:szCs w:val="20"/>
              </w:rPr>
              <w:t>,t150,d75,t90,t31,d125</w:t>
            </w:r>
            <w:proofErr w:type="gramEnd"/>
          </w:p>
        </w:tc>
      </w:tr>
      <w:tr w:rsidR="00013147" w:rsidRPr="00B6381E" w:rsidTr="00166BE1">
        <w:tc>
          <w:tcPr>
            <w:tcW w:w="3011" w:type="dxa"/>
            <w:shd w:val="clear" w:color="auto" w:fill="E5DFEC" w:themeFill="accent4" w:themeFillTint="33"/>
            <w:vAlign w:val="center"/>
          </w:tcPr>
          <w:p w:rsidR="00013147" w:rsidRPr="00DC6E54" w:rsidRDefault="00013147" w:rsidP="000028A8">
            <w:pPr>
              <w:spacing w:before="60" w:after="60"/>
            </w:pPr>
            <w:r w:rsidRPr="00DC6E54">
              <w:t>Moitiés et tiers de nombres simples.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013147" w:rsidRPr="00DC6E54" w:rsidRDefault="00013147" w:rsidP="000028A8">
            <w:pPr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13147" w:rsidRPr="00DC6E54" w:rsidRDefault="00013147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147" w:rsidRPr="00DC6E54" w:rsidRDefault="00013147" w:rsidP="000028A8">
            <w:pPr>
              <w:pStyle w:val="Evaluation"/>
              <w:spacing w:before="60" w:after="60"/>
              <w:rPr>
                <w:b w:val="0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147" w:rsidRPr="00703962" w:rsidRDefault="00013147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m50</w:t>
            </w:r>
            <w:proofErr w:type="gramStart"/>
            <w:r>
              <w:rPr>
                <w:rFonts w:ascii="Script Ecole 2" w:hAnsi="Script Ecole 2"/>
                <w:sz w:val="20"/>
                <w:szCs w:val="20"/>
              </w:rPr>
              <w:t>,m24,m70,t27,t90</w:t>
            </w:r>
            <w:proofErr w:type="gramEnd"/>
          </w:p>
        </w:tc>
      </w:tr>
      <w:tr w:rsidR="00013147" w:rsidRPr="00B6381E" w:rsidTr="00520282">
        <w:tc>
          <w:tcPr>
            <w:tcW w:w="3011" w:type="dxa"/>
            <w:shd w:val="clear" w:color="auto" w:fill="EAF1DD" w:themeFill="accent3" w:themeFillTint="33"/>
            <w:vAlign w:val="center"/>
          </w:tcPr>
          <w:p w:rsidR="00013147" w:rsidRPr="00DC6E54" w:rsidRDefault="00013147" w:rsidP="000028A8">
            <w:pPr>
              <w:spacing w:before="60" w:after="60"/>
            </w:pPr>
            <w:r w:rsidRPr="00DC6E54">
              <w:t>Moitiés et tiers de nombres plus complexes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13147" w:rsidRPr="00DC6E54" w:rsidRDefault="00013147" w:rsidP="000028A8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013147" w:rsidRPr="00DC6E54" w:rsidRDefault="00013147" w:rsidP="000028A8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013147" w:rsidRPr="00DC6E54" w:rsidRDefault="00013147" w:rsidP="000028A8">
            <w:pPr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013147" w:rsidRPr="00DC6E54" w:rsidRDefault="00013147" w:rsidP="000028A8">
            <w:pPr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3147" w:rsidRPr="00DC6E54" w:rsidRDefault="00013147" w:rsidP="000028A8">
            <w:pPr>
              <w:pStyle w:val="Evaluation"/>
              <w:spacing w:before="60" w:after="60"/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013147" w:rsidRPr="00703962" w:rsidRDefault="00013147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m54</w:t>
            </w:r>
            <w:proofErr w:type="gramStart"/>
            <w:r>
              <w:rPr>
                <w:rFonts w:ascii="Script Ecole 2" w:hAnsi="Script Ecole 2"/>
                <w:sz w:val="20"/>
                <w:szCs w:val="20"/>
              </w:rPr>
              <w:t>,m130,t270,t330,m700</w:t>
            </w:r>
            <w:proofErr w:type="gramEnd"/>
          </w:p>
        </w:tc>
      </w:tr>
      <w:tr w:rsidR="00520282" w:rsidRPr="00B6381E" w:rsidTr="00710393">
        <w:tc>
          <w:tcPr>
            <w:tcW w:w="3011" w:type="dxa"/>
            <w:shd w:val="clear" w:color="auto" w:fill="auto"/>
            <w:vAlign w:val="center"/>
          </w:tcPr>
          <w:p w:rsidR="00520282" w:rsidRPr="00DC6E54" w:rsidRDefault="00520282" w:rsidP="000028A8">
            <w:pPr>
              <w:spacing w:before="60" w:after="60"/>
            </w:pPr>
            <w:r>
              <w:t>Multiplications flash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20282" w:rsidRPr="00C00F03" w:rsidRDefault="00520282" w:rsidP="006159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96551A" w:rsidRDefault="00520282" w:rsidP="006159E1">
            <w:pPr>
              <w:spacing w:before="60" w:after="60"/>
              <w:rPr>
                <w:color w:val="FF0000"/>
              </w:rPr>
            </w:pPr>
            <w:r w:rsidRPr="0096551A">
              <w:rPr>
                <w:color w:val="FF0000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20282" w:rsidRPr="00C00F03" w:rsidRDefault="00520282" w:rsidP="006159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  <w:r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96551A" w:rsidRDefault="00520282" w:rsidP="006159E1">
            <w:pPr>
              <w:spacing w:before="60" w:after="60"/>
              <w:rPr>
                <w:color w:val="FF0000"/>
              </w:rPr>
            </w:pPr>
            <w:r w:rsidRPr="0096551A">
              <w:rPr>
                <w:color w:val="FF0000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20282" w:rsidRPr="000028A8" w:rsidRDefault="00520282" w:rsidP="006159E1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82" w:rsidRPr="00C00F03" w:rsidRDefault="00520282" w:rsidP="006159E1">
            <w:pPr>
              <w:spacing w:before="60" w:after="60"/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520282" w:rsidRDefault="00520282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557686" w:rsidRPr="00166BE1" w:rsidRDefault="00557686" w:rsidP="00557686">
      <w:pPr>
        <w:rPr>
          <w:sz w:val="12"/>
          <w:szCs w:val="12"/>
        </w:rPr>
      </w:pPr>
    </w:p>
    <w:tbl>
      <w:tblPr>
        <w:tblStyle w:val="Grilledutableau"/>
        <w:tblW w:w="9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077"/>
        <w:gridCol w:w="1077"/>
      </w:tblGrid>
      <w:tr w:rsidR="0096551A" w:rsidRPr="00B6381E" w:rsidTr="00166BE1">
        <w:tc>
          <w:tcPr>
            <w:tcW w:w="3011" w:type="dxa"/>
            <w:shd w:val="clear" w:color="auto" w:fill="DDDDDD"/>
            <w:vAlign w:val="center"/>
          </w:tcPr>
          <w:p w:rsidR="0096551A" w:rsidRPr="008D14EE" w:rsidRDefault="0096551A" w:rsidP="00166BE1">
            <w:pPr>
              <w:jc w:val="center"/>
            </w:pPr>
            <w:r w:rsidRPr="008D14EE">
              <w:t>Type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6551A" w:rsidRPr="008D14EE" w:rsidRDefault="0096551A" w:rsidP="00166BE1">
            <w:pPr>
              <w:jc w:val="center"/>
            </w:pPr>
            <w:r w:rsidRPr="008D14EE">
              <w:t>S7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6551A" w:rsidRPr="008D14EE" w:rsidRDefault="0096551A" w:rsidP="00166BE1">
            <w:pPr>
              <w:jc w:val="center"/>
            </w:pPr>
            <w:r w:rsidRPr="008D14EE">
              <w:t>S8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6551A" w:rsidRPr="008D14EE" w:rsidRDefault="0096551A" w:rsidP="00166BE1">
            <w:pPr>
              <w:jc w:val="center"/>
            </w:pPr>
            <w:r w:rsidRPr="008D14EE">
              <w:t>S9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6551A" w:rsidRPr="008D14EE" w:rsidRDefault="0096551A" w:rsidP="00166BE1">
            <w:pPr>
              <w:jc w:val="center"/>
            </w:pPr>
            <w:r w:rsidRPr="008D14EE">
              <w:t>Exemples</w:t>
            </w:r>
          </w:p>
        </w:tc>
      </w:tr>
      <w:tr w:rsidR="0096551A" w:rsidRPr="00B6381E" w:rsidTr="00166BE1">
        <w:tc>
          <w:tcPr>
            <w:tcW w:w="3011" w:type="dxa"/>
            <w:shd w:val="clear" w:color="auto" w:fill="FDE9D9" w:themeFill="accent6" w:themeFillTint="33"/>
            <w:vAlign w:val="center"/>
          </w:tcPr>
          <w:p w:rsidR="0096551A" w:rsidRPr="00DC6E54" w:rsidRDefault="0096551A" w:rsidP="00166BE1">
            <w:pPr>
              <w:spacing w:before="60" w:after="60"/>
            </w:pPr>
            <w:r w:rsidRPr="00DC6E54">
              <w:t>Dictée de nombres à 5 et 6 chiffres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6551A" w:rsidRPr="00DC6E54" w:rsidRDefault="0096551A" w:rsidP="00166BE1">
            <w:pPr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6551A" w:rsidRPr="00DC6E54" w:rsidRDefault="0096551A" w:rsidP="00166BE1">
            <w:pPr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6551A" w:rsidRPr="00DC6E54" w:rsidRDefault="0096551A" w:rsidP="00166BE1">
            <w:pPr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551A" w:rsidRPr="00DC6E54" w:rsidRDefault="0096551A" w:rsidP="00166BE1">
            <w:pPr>
              <w:pStyle w:val="Evaluation"/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1A" w:rsidRPr="00703962" w:rsidRDefault="0096551A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551A" w:rsidRPr="00703962" w:rsidRDefault="0096551A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96551A" w:rsidRPr="00B6381E" w:rsidTr="00166BE1">
        <w:tc>
          <w:tcPr>
            <w:tcW w:w="3011" w:type="dxa"/>
            <w:shd w:val="clear" w:color="auto" w:fill="DAEEF3" w:themeFill="accent5" w:themeFillTint="33"/>
            <w:vAlign w:val="center"/>
          </w:tcPr>
          <w:p w:rsidR="0096551A" w:rsidRPr="00DC6E54" w:rsidRDefault="0096551A" w:rsidP="00166BE1">
            <w:pPr>
              <w:spacing w:before="60" w:after="60"/>
            </w:pPr>
            <w:r w:rsidRPr="00DC6E54">
              <w:t>Suite de nombres à 4-5 chiffres</w:t>
            </w:r>
            <w:r>
              <w:t> : compter de x en 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6551A" w:rsidRPr="00DC6E54" w:rsidRDefault="0096551A" w:rsidP="00166BE1">
            <w:pPr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6551A" w:rsidRPr="00DC6E54" w:rsidRDefault="0096551A" w:rsidP="00166BE1">
            <w:pPr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6551A" w:rsidRPr="00DC6E54" w:rsidRDefault="0096551A" w:rsidP="00166BE1">
            <w:pPr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551A" w:rsidRPr="00DC6E54" w:rsidRDefault="0096551A" w:rsidP="00166BE1">
            <w:pPr>
              <w:pStyle w:val="Evaluation"/>
              <w:spacing w:before="60" w:after="60"/>
            </w:pPr>
            <w:r w:rsidRPr="00DC6E54">
              <w:t>x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  <w:rPr>
                <w:b/>
              </w:rPr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10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1A" w:rsidRPr="00703962" w:rsidRDefault="0096551A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551A" w:rsidRPr="00703962" w:rsidRDefault="0096551A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96551A" w:rsidRPr="00B6381E" w:rsidTr="00166BE1">
        <w:tc>
          <w:tcPr>
            <w:tcW w:w="3011" w:type="dxa"/>
            <w:shd w:val="clear" w:color="auto" w:fill="F2DBDB" w:themeFill="accent2" w:themeFillTint="33"/>
            <w:vAlign w:val="center"/>
          </w:tcPr>
          <w:p w:rsidR="0096551A" w:rsidRPr="00DC6E54" w:rsidRDefault="0096551A" w:rsidP="00166BE1">
            <w:pPr>
              <w:spacing w:before="60" w:after="60"/>
            </w:pPr>
            <w:r w:rsidRPr="00DC6E54">
              <w:t>Révisions générales</w:t>
            </w:r>
            <w:r w:rsidR="00520282">
              <w:t xml:space="preserve"> + bilans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96551A" w:rsidRPr="00DC6E54" w:rsidRDefault="0096551A" w:rsidP="00166BE1">
            <w:pPr>
              <w:spacing w:before="60" w:after="60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96551A" w:rsidRPr="00520282" w:rsidRDefault="0096551A" w:rsidP="00166BE1">
            <w:pPr>
              <w:spacing w:before="60" w:after="60"/>
              <w:rPr>
                <w:b/>
                <w:color w:val="5F497A" w:themeColor="accent4" w:themeShade="BF"/>
              </w:rPr>
            </w:pPr>
            <w:r w:rsidRPr="00520282">
              <w:rPr>
                <w:b/>
                <w:color w:val="5F497A" w:themeColor="accent4" w:themeShade="BF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96551A" w:rsidRPr="00520282" w:rsidRDefault="0096551A" w:rsidP="00166BE1">
            <w:pPr>
              <w:spacing w:before="60" w:after="60"/>
              <w:rPr>
                <w:b/>
                <w:color w:val="5F497A" w:themeColor="accent4" w:themeShade="BF"/>
              </w:rPr>
            </w:pPr>
            <w:r w:rsidRPr="00520282">
              <w:rPr>
                <w:b/>
                <w:color w:val="5F497A" w:themeColor="accent4" w:themeShade="BF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96551A" w:rsidRPr="00520282" w:rsidRDefault="0096551A" w:rsidP="00166BE1">
            <w:pPr>
              <w:spacing w:before="60" w:after="60"/>
              <w:rPr>
                <w:b/>
                <w:color w:val="5F497A" w:themeColor="accent4" w:themeShade="BF"/>
              </w:rPr>
            </w:pPr>
            <w:r w:rsidRPr="00520282">
              <w:rPr>
                <w:b/>
                <w:color w:val="5F497A" w:themeColor="accent4" w:themeShade="BF"/>
              </w:rPr>
              <w:t>x</w:t>
            </w:r>
          </w:p>
        </w:tc>
        <w:tc>
          <w:tcPr>
            <w:tcW w:w="340" w:type="dxa"/>
            <w:tcBorders>
              <w:lef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96551A" w:rsidRPr="00520282" w:rsidRDefault="0096551A" w:rsidP="00166BE1">
            <w:pPr>
              <w:spacing w:before="60" w:after="60"/>
              <w:rPr>
                <w:b/>
                <w:color w:val="5F497A" w:themeColor="accent4" w:themeShade="BF"/>
              </w:rPr>
            </w:pPr>
            <w:r w:rsidRPr="00520282">
              <w:rPr>
                <w:b/>
                <w:color w:val="5F497A" w:themeColor="accent4" w:themeShade="BF"/>
              </w:rPr>
              <w:t>x</w:t>
            </w:r>
          </w:p>
        </w:tc>
        <w:tc>
          <w:tcPr>
            <w:tcW w:w="1077" w:type="dxa"/>
            <w:tcBorders>
              <w:right w:val="nil"/>
            </w:tcBorders>
            <w:shd w:val="clear" w:color="auto" w:fill="auto"/>
            <w:vAlign w:val="center"/>
          </w:tcPr>
          <w:p w:rsidR="0096551A" w:rsidRPr="00703962" w:rsidRDefault="0096551A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96551A" w:rsidRPr="00703962" w:rsidRDefault="0096551A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F449D0" w:rsidRPr="003F5F36" w:rsidRDefault="00F449D0" w:rsidP="00520282">
      <w:bookmarkStart w:id="0" w:name="_GoBack"/>
      <w:bookmarkEnd w:id="0"/>
    </w:p>
    <w:sectPr w:rsidR="00F449D0" w:rsidRPr="003F5F36" w:rsidSect="00520282">
      <w:headerReference w:type="default" r:id="rId12"/>
      <w:type w:val="continuous"/>
      <w:pgSz w:w="16839" w:h="11907" w:orient="landscape" w:code="9"/>
      <w:pgMar w:top="1134" w:right="851" w:bottom="425" w:left="425" w:header="85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15" w:rsidRDefault="00170215">
      <w:r>
        <w:separator/>
      </w:r>
    </w:p>
  </w:endnote>
  <w:endnote w:type="continuationSeparator" w:id="0">
    <w:p w:rsidR="00170215" w:rsidRDefault="0017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E1" w:rsidRDefault="006159E1" w:rsidP="00166BE1">
    <w:pPr>
      <w:pStyle w:val="Pieddepage"/>
      <w:tabs>
        <w:tab w:val="clear" w:pos="4320"/>
        <w:tab w:val="clear" w:pos="8640"/>
        <w:tab w:val="right" w:pos="15451"/>
      </w:tabs>
      <w:jc w:val="center"/>
    </w:pPr>
    <w:hyperlink r:id="rId1" w:history="1">
      <w:r w:rsidRPr="00E034B9">
        <w:rPr>
          <w:rStyle w:val="Lienhypertexte"/>
        </w:rPr>
        <w:t>www.cartabledunemaitresse.fr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E1" w:rsidRPr="006F1272" w:rsidRDefault="006159E1" w:rsidP="00166BE1">
    <w:pPr>
      <w:pStyle w:val="Pieddepage"/>
      <w:tabs>
        <w:tab w:val="clear" w:pos="4320"/>
        <w:tab w:val="clear" w:pos="8640"/>
        <w:tab w:val="right" w:pos="15451"/>
      </w:tabs>
      <w:jc w:val="right"/>
    </w:pPr>
    <w:r>
      <w:t xml:space="preserve">Page </w:t>
    </w:r>
    <w:sdt>
      <w:sdtPr>
        <w:id w:val="-160710537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1631D">
          <w:rPr>
            <w:noProof/>
          </w:rPr>
          <w:t>5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15" w:rsidRDefault="00170215">
      <w:r>
        <w:separator/>
      </w:r>
    </w:p>
  </w:footnote>
  <w:footnote w:type="continuationSeparator" w:id="0">
    <w:p w:rsidR="00170215" w:rsidRDefault="0017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E1" w:rsidRPr="00A44115" w:rsidRDefault="006159E1" w:rsidP="00A44115">
    <w:pPr>
      <w:pStyle w:val="En-tt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E1" w:rsidRDefault="006159E1" w:rsidP="00A44115">
    <w:pPr>
      <w:pStyle w:val="En-tte"/>
    </w:pPr>
    <w:r>
      <w:t>Programmation Calcul rapide 2012-2013</w:t>
    </w:r>
  </w:p>
  <w:p w:rsidR="006159E1" w:rsidRPr="00A44115" w:rsidRDefault="006159E1" w:rsidP="00A44115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24pt;height:24pt" o:bullet="t">
        <v:imagedata r:id="rId1" o:title="icone_coche"/>
      </v:shape>
    </w:pict>
  </w:numPicBullet>
  <w:numPicBullet w:numPicBulletId="1">
    <w:pict>
      <v:shape id="_x0000_i1131" type="#_x0000_t75" style="width:24pt;height:24pt" o:bullet="t">
        <v:imagedata r:id="rId2" o:title="32px-Nuvola_apps_ksig"/>
      </v:shape>
    </w:pict>
  </w:numPicBullet>
  <w:abstractNum w:abstractNumId="0">
    <w:nsid w:val="1C8B4090"/>
    <w:multiLevelType w:val="hybridMultilevel"/>
    <w:tmpl w:val="5274B88C"/>
    <w:lvl w:ilvl="0" w:tplc="7E388916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86"/>
    <w:rsid w:val="000028A8"/>
    <w:rsid w:val="00013147"/>
    <w:rsid w:val="00055C83"/>
    <w:rsid w:val="000D336B"/>
    <w:rsid w:val="00122AF9"/>
    <w:rsid w:val="00166BE1"/>
    <w:rsid w:val="00170215"/>
    <w:rsid w:val="00193235"/>
    <w:rsid w:val="002521A3"/>
    <w:rsid w:val="0028049A"/>
    <w:rsid w:val="002C60BF"/>
    <w:rsid w:val="00315847"/>
    <w:rsid w:val="003F5F36"/>
    <w:rsid w:val="00427145"/>
    <w:rsid w:val="004624A7"/>
    <w:rsid w:val="00520282"/>
    <w:rsid w:val="00540937"/>
    <w:rsid w:val="00557686"/>
    <w:rsid w:val="00601BCF"/>
    <w:rsid w:val="00613144"/>
    <w:rsid w:val="006159E1"/>
    <w:rsid w:val="0061631D"/>
    <w:rsid w:val="0062198D"/>
    <w:rsid w:val="0063395A"/>
    <w:rsid w:val="006A70EF"/>
    <w:rsid w:val="006F1272"/>
    <w:rsid w:val="00702BBC"/>
    <w:rsid w:val="00710393"/>
    <w:rsid w:val="007423AE"/>
    <w:rsid w:val="0076709C"/>
    <w:rsid w:val="007D399F"/>
    <w:rsid w:val="00825DED"/>
    <w:rsid w:val="00842511"/>
    <w:rsid w:val="008D14EE"/>
    <w:rsid w:val="0096551A"/>
    <w:rsid w:val="009B346F"/>
    <w:rsid w:val="00A33986"/>
    <w:rsid w:val="00A44115"/>
    <w:rsid w:val="00A65ABE"/>
    <w:rsid w:val="00A82424"/>
    <w:rsid w:val="00B12F2C"/>
    <w:rsid w:val="00BD0DF1"/>
    <w:rsid w:val="00BD0F8C"/>
    <w:rsid w:val="00C06FDB"/>
    <w:rsid w:val="00C11254"/>
    <w:rsid w:val="00C46C97"/>
    <w:rsid w:val="00D43867"/>
    <w:rsid w:val="00D46D34"/>
    <w:rsid w:val="00E16408"/>
    <w:rsid w:val="00EE6C05"/>
    <w:rsid w:val="00F10BCA"/>
    <w:rsid w:val="00F449D0"/>
    <w:rsid w:val="00F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9E1"/>
    <w:pPr>
      <w:spacing w:after="12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6159E1"/>
    <w:pPr>
      <w:keepNext/>
      <w:pBdr>
        <w:bottom w:val="thickThinMediumGap" w:sz="12" w:space="1" w:color="0070C0"/>
      </w:pBdr>
      <w:spacing w:before="240" w:after="6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6159E1"/>
    <w:pPr>
      <w:keepNext/>
      <w:spacing w:before="240" w:after="6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rsid w:val="006159E1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  <w:rsid w:val="006159E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159E1"/>
  </w:style>
  <w:style w:type="paragraph" w:styleId="En-tte">
    <w:name w:val="header"/>
    <w:basedOn w:val="Normal"/>
    <w:link w:val="En-tteCar"/>
    <w:uiPriority w:val="99"/>
    <w:rsid w:val="006159E1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6159E1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rsid w:val="006159E1"/>
    <w:pPr>
      <w:spacing w:after="1080"/>
    </w:pPr>
    <w:rPr>
      <w:kern w:val="0"/>
    </w:rPr>
  </w:style>
  <w:style w:type="paragraph" w:styleId="Signature">
    <w:name w:val="Signature"/>
    <w:basedOn w:val="Normal"/>
    <w:rsid w:val="006159E1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rsid w:val="006159E1"/>
    <w:pPr>
      <w:spacing w:before="480"/>
    </w:pPr>
    <w:rPr>
      <w:kern w:val="0"/>
    </w:rPr>
  </w:style>
  <w:style w:type="paragraph" w:styleId="Date">
    <w:name w:val="Date"/>
    <w:basedOn w:val="Normal"/>
    <w:next w:val="Normal"/>
    <w:rsid w:val="006159E1"/>
    <w:pPr>
      <w:spacing w:before="720" w:after="360"/>
    </w:pPr>
  </w:style>
  <w:style w:type="paragraph" w:customStyle="1" w:styleId="Adresse1">
    <w:name w:val="Adresse 1"/>
    <w:next w:val="Normal"/>
    <w:rsid w:val="006159E1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rsid w:val="006159E1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rsid w:val="006159E1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rsid w:val="006159E1"/>
    <w:pPr>
      <w:spacing w:after="0"/>
    </w:pPr>
    <w:rPr>
      <w:lang w:bidi="fr-FR"/>
    </w:rPr>
  </w:style>
  <w:style w:type="paragraph" w:customStyle="1" w:styleId="Nomdelasocit">
    <w:name w:val="Nom de la société"/>
    <w:rsid w:val="006159E1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rsid w:val="006159E1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rsid w:val="006159E1"/>
    <w:pPr>
      <w:spacing w:after="840"/>
    </w:pPr>
    <w:rPr>
      <w:lang w:bidi="fr-FR"/>
    </w:rPr>
  </w:style>
  <w:style w:type="table" w:customStyle="1" w:styleId="TableauNormal1">
    <w:name w:val="Tableau Normal1"/>
    <w:semiHidden/>
    <w:rsid w:val="006159E1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6159E1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6159E1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615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">
    <w:name w:val="Tableau"/>
    <w:basedOn w:val="Normal"/>
    <w:link w:val="TableauCar"/>
    <w:qFormat/>
    <w:rsid w:val="006159E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6159E1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6159E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6159E1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6159E1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6159E1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6159E1"/>
    <w:rPr>
      <w:rFonts w:ascii="Tahoma" w:hAnsi="Tahoma"/>
      <w:color w:val="0070C0"/>
      <w:kern w:val="28"/>
      <w:sz w:val="16"/>
      <w:szCs w:val="24"/>
    </w:rPr>
  </w:style>
  <w:style w:type="paragraph" w:customStyle="1" w:styleId="Titredocument">
    <w:name w:val="Titre document"/>
    <w:basedOn w:val="Normal"/>
    <w:link w:val="TitredocumentCar"/>
    <w:qFormat/>
    <w:rsid w:val="00557686"/>
    <w:pPr>
      <w:spacing w:line="300" w:lineRule="auto"/>
      <w:jc w:val="right"/>
    </w:pPr>
    <w:rPr>
      <w:rFonts w:ascii="Pere Castor" w:eastAsiaTheme="minorHAnsi" w:hAnsi="Pere Castor" w:cstheme="minorBidi"/>
      <w:color w:val="0070C0"/>
      <w:kern w:val="0"/>
      <w:sz w:val="60"/>
      <w:szCs w:val="60"/>
      <w:lang w:eastAsia="en-US"/>
    </w:rPr>
  </w:style>
  <w:style w:type="character" w:customStyle="1" w:styleId="TitredocumentCar">
    <w:name w:val="Titre document Car"/>
    <w:basedOn w:val="Policepardfaut"/>
    <w:link w:val="Titredocument"/>
    <w:rsid w:val="00557686"/>
    <w:rPr>
      <w:rFonts w:ascii="Pere Castor" w:eastAsiaTheme="minorHAnsi" w:hAnsi="Pere Castor" w:cstheme="minorBidi"/>
      <w:color w:val="0070C0"/>
      <w:sz w:val="60"/>
      <w:szCs w:val="60"/>
      <w:lang w:eastAsia="en-US"/>
    </w:rPr>
  </w:style>
  <w:style w:type="paragraph" w:customStyle="1" w:styleId="Style1">
    <w:name w:val="Style1"/>
    <w:basedOn w:val="Normal"/>
    <w:next w:val="Normal"/>
    <w:qFormat/>
    <w:rsid w:val="00557686"/>
    <w:pPr>
      <w:keepNext/>
      <w:pBdr>
        <w:bottom w:val="thickThinSmallGap" w:sz="18" w:space="1" w:color="31849B" w:themeColor="accent5" w:themeShade="BF"/>
      </w:pBdr>
      <w:spacing w:before="180"/>
    </w:pPr>
    <w:rPr>
      <w:rFonts w:asciiTheme="minorHAnsi" w:eastAsiaTheme="minorHAnsi" w:hAnsiTheme="minorHAnsi" w:cstheme="minorBidi"/>
      <w:b/>
      <w:smallCaps/>
      <w:noProof/>
      <w:color w:val="215868" w:themeColor="accent5" w:themeShade="80"/>
      <w:kern w:val="0"/>
      <w:sz w:val="28"/>
      <w:szCs w:val="28"/>
    </w:rPr>
  </w:style>
  <w:style w:type="paragraph" w:customStyle="1" w:styleId="Style2">
    <w:name w:val="Style2"/>
    <w:basedOn w:val="Style1"/>
    <w:next w:val="Normal"/>
    <w:qFormat/>
    <w:rsid w:val="00557686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557686"/>
    <w:pPr>
      <w:numPr>
        <w:numId w:val="1"/>
      </w:numPr>
      <w:tabs>
        <w:tab w:val="left" w:pos="284"/>
      </w:tabs>
      <w:spacing w:after="60"/>
    </w:pPr>
    <w:rPr>
      <w:rFonts w:eastAsiaTheme="minorHAnsi" w:cstheme="minorBidi"/>
      <w:kern w:val="0"/>
      <w:szCs w:val="22"/>
      <w:lang w:eastAsia="en-US"/>
    </w:rPr>
  </w:style>
  <w:style w:type="character" w:customStyle="1" w:styleId="PucecocheCar">
    <w:name w:val="Puce coche Car"/>
    <w:basedOn w:val="Policepardfaut"/>
    <w:link w:val="Pucecoche"/>
    <w:rsid w:val="00557686"/>
    <w:rPr>
      <w:rFonts w:eastAsiaTheme="minorHAnsi" w:cstheme="minorBidi"/>
      <w:sz w:val="24"/>
      <w:szCs w:val="22"/>
      <w:lang w:eastAsia="en-US"/>
    </w:rPr>
  </w:style>
  <w:style w:type="paragraph" w:customStyle="1" w:styleId="Pucestylo">
    <w:name w:val="Puce stylo"/>
    <w:basedOn w:val="Normal"/>
    <w:link w:val="PucestyloCar"/>
    <w:qFormat/>
    <w:rsid w:val="00557686"/>
    <w:pPr>
      <w:numPr>
        <w:numId w:val="2"/>
      </w:numPr>
      <w:tabs>
        <w:tab w:val="left" w:pos="284"/>
      </w:tabs>
      <w:spacing w:after="60"/>
    </w:pPr>
    <w:rPr>
      <w:rFonts w:eastAsiaTheme="minorHAnsi" w:cstheme="minorBidi"/>
      <w:kern w:val="0"/>
      <w:szCs w:val="22"/>
      <w:lang w:eastAsia="en-US"/>
    </w:rPr>
  </w:style>
  <w:style w:type="character" w:customStyle="1" w:styleId="PucestyloCar">
    <w:name w:val="Puce stylo Car"/>
    <w:basedOn w:val="Policepardfaut"/>
    <w:link w:val="Pucestylo"/>
    <w:rsid w:val="00557686"/>
    <w:rPr>
      <w:rFonts w:eastAsiaTheme="minorHAnsi" w:cstheme="minorBidi"/>
      <w:sz w:val="24"/>
      <w:szCs w:val="22"/>
      <w:lang w:eastAsia="en-US"/>
    </w:rPr>
  </w:style>
  <w:style w:type="paragraph" w:customStyle="1" w:styleId="Evaluation">
    <w:name w:val="Evaluation"/>
    <w:basedOn w:val="Normal"/>
    <w:qFormat/>
    <w:rsid w:val="00557686"/>
    <w:rPr>
      <w:rFonts w:eastAsiaTheme="minorHAnsi" w:cstheme="minorBidi"/>
      <w:b/>
      <w:color w:val="FF0000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9E1"/>
    <w:pPr>
      <w:spacing w:after="12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6159E1"/>
    <w:pPr>
      <w:keepNext/>
      <w:pBdr>
        <w:bottom w:val="thickThinMediumGap" w:sz="12" w:space="1" w:color="0070C0"/>
      </w:pBdr>
      <w:spacing w:before="240" w:after="6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6159E1"/>
    <w:pPr>
      <w:keepNext/>
      <w:spacing w:before="240" w:after="6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rsid w:val="006159E1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  <w:rsid w:val="006159E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159E1"/>
  </w:style>
  <w:style w:type="paragraph" w:styleId="En-tte">
    <w:name w:val="header"/>
    <w:basedOn w:val="Normal"/>
    <w:link w:val="En-tteCar"/>
    <w:uiPriority w:val="99"/>
    <w:rsid w:val="006159E1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6159E1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rsid w:val="006159E1"/>
    <w:pPr>
      <w:spacing w:after="1080"/>
    </w:pPr>
    <w:rPr>
      <w:kern w:val="0"/>
    </w:rPr>
  </w:style>
  <w:style w:type="paragraph" w:styleId="Signature">
    <w:name w:val="Signature"/>
    <w:basedOn w:val="Normal"/>
    <w:rsid w:val="006159E1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rsid w:val="006159E1"/>
    <w:pPr>
      <w:spacing w:before="480"/>
    </w:pPr>
    <w:rPr>
      <w:kern w:val="0"/>
    </w:rPr>
  </w:style>
  <w:style w:type="paragraph" w:styleId="Date">
    <w:name w:val="Date"/>
    <w:basedOn w:val="Normal"/>
    <w:next w:val="Normal"/>
    <w:rsid w:val="006159E1"/>
    <w:pPr>
      <w:spacing w:before="720" w:after="360"/>
    </w:pPr>
  </w:style>
  <w:style w:type="paragraph" w:customStyle="1" w:styleId="Adresse1">
    <w:name w:val="Adresse 1"/>
    <w:next w:val="Normal"/>
    <w:rsid w:val="006159E1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rsid w:val="006159E1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rsid w:val="006159E1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rsid w:val="006159E1"/>
    <w:pPr>
      <w:spacing w:after="0"/>
    </w:pPr>
    <w:rPr>
      <w:lang w:bidi="fr-FR"/>
    </w:rPr>
  </w:style>
  <w:style w:type="paragraph" w:customStyle="1" w:styleId="Nomdelasocit">
    <w:name w:val="Nom de la société"/>
    <w:rsid w:val="006159E1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rsid w:val="006159E1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rsid w:val="006159E1"/>
    <w:pPr>
      <w:spacing w:after="840"/>
    </w:pPr>
    <w:rPr>
      <w:lang w:bidi="fr-FR"/>
    </w:rPr>
  </w:style>
  <w:style w:type="table" w:customStyle="1" w:styleId="TableauNormal1">
    <w:name w:val="Tableau Normal1"/>
    <w:semiHidden/>
    <w:rsid w:val="006159E1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6159E1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6159E1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615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">
    <w:name w:val="Tableau"/>
    <w:basedOn w:val="Normal"/>
    <w:link w:val="TableauCar"/>
    <w:qFormat/>
    <w:rsid w:val="006159E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6159E1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6159E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6159E1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6159E1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6159E1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6159E1"/>
    <w:rPr>
      <w:rFonts w:ascii="Tahoma" w:hAnsi="Tahoma"/>
      <w:color w:val="0070C0"/>
      <w:kern w:val="28"/>
      <w:sz w:val="16"/>
      <w:szCs w:val="24"/>
    </w:rPr>
  </w:style>
  <w:style w:type="paragraph" w:customStyle="1" w:styleId="Titredocument">
    <w:name w:val="Titre document"/>
    <w:basedOn w:val="Normal"/>
    <w:link w:val="TitredocumentCar"/>
    <w:qFormat/>
    <w:rsid w:val="00557686"/>
    <w:pPr>
      <w:spacing w:line="300" w:lineRule="auto"/>
      <w:jc w:val="right"/>
    </w:pPr>
    <w:rPr>
      <w:rFonts w:ascii="Pere Castor" w:eastAsiaTheme="minorHAnsi" w:hAnsi="Pere Castor" w:cstheme="minorBidi"/>
      <w:color w:val="0070C0"/>
      <w:kern w:val="0"/>
      <w:sz w:val="60"/>
      <w:szCs w:val="60"/>
      <w:lang w:eastAsia="en-US"/>
    </w:rPr>
  </w:style>
  <w:style w:type="character" w:customStyle="1" w:styleId="TitredocumentCar">
    <w:name w:val="Titre document Car"/>
    <w:basedOn w:val="Policepardfaut"/>
    <w:link w:val="Titredocument"/>
    <w:rsid w:val="00557686"/>
    <w:rPr>
      <w:rFonts w:ascii="Pere Castor" w:eastAsiaTheme="minorHAnsi" w:hAnsi="Pere Castor" w:cstheme="minorBidi"/>
      <w:color w:val="0070C0"/>
      <w:sz w:val="60"/>
      <w:szCs w:val="60"/>
      <w:lang w:eastAsia="en-US"/>
    </w:rPr>
  </w:style>
  <w:style w:type="paragraph" w:customStyle="1" w:styleId="Style1">
    <w:name w:val="Style1"/>
    <w:basedOn w:val="Normal"/>
    <w:next w:val="Normal"/>
    <w:qFormat/>
    <w:rsid w:val="00557686"/>
    <w:pPr>
      <w:keepNext/>
      <w:pBdr>
        <w:bottom w:val="thickThinSmallGap" w:sz="18" w:space="1" w:color="31849B" w:themeColor="accent5" w:themeShade="BF"/>
      </w:pBdr>
      <w:spacing w:before="180"/>
    </w:pPr>
    <w:rPr>
      <w:rFonts w:asciiTheme="minorHAnsi" w:eastAsiaTheme="minorHAnsi" w:hAnsiTheme="minorHAnsi" w:cstheme="minorBidi"/>
      <w:b/>
      <w:smallCaps/>
      <w:noProof/>
      <w:color w:val="215868" w:themeColor="accent5" w:themeShade="80"/>
      <w:kern w:val="0"/>
      <w:sz w:val="28"/>
      <w:szCs w:val="28"/>
    </w:rPr>
  </w:style>
  <w:style w:type="paragraph" w:customStyle="1" w:styleId="Style2">
    <w:name w:val="Style2"/>
    <w:basedOn w:val="Style1"/>
    <w:next w:val="Normal"/>
    <w:qFormat/>
    <w:rsid w:val="00557686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557686"/>
    <w:pPr>
      <w:numPr>
        <w:numId w:val="1"/>
      </w:numPr>
      <w:tabs>
        <w:tab w:val="left" w:pos="284"/>
      </w:tabs>
      <w:spacing w:after="60"/>
    </w:pPr>
    <w:rPr>
      <w:rFonts w:eastAsiaTheme="minorHAnsi" w:cstheme="minorBidi"/>
      <w:kern w:val="0"/>
      <w:szCs w:val="22"/>
      <w:lang w:eastAsia="en-US"/>
    </w:rPr>
  </w:style>
  <w:style w:type="character" w:customStyle="1" w:styleId="PucecocheCar">
    <w:name w:val="Puce coche Car"/>
    <w:basedOn w:val="Policepardfaut"/>
    <w:link w:val="Pucecoche"/>
    <w:rsid w:val="00557686"/>
    <w:rPr>
      <w:rFonts w:eastAsiaTheme="minorHAnsi" w:cstheme="minorBidi"/>
      <w:sz w:val="24"/>
      <w:szCs w:val="22"/>
      <w:lang w:eastAsia="en-US"/>
    </w:rPr>
  </w:style>
  <w:style w:type="paragraph" w:customStyle="1" w:styleId="Pucestylo">
    <w:name w:val="Puce stylo"/>
    <w:basedOn w:val="Normal"/>
    <w:link w:val="PucestyloCar"/>
    <w:qFormat/>
    <w:rsid w:val="00557686"/>
    <w:pPr>
      <w:numPr>
        <w:numId w:val="2"/>
      </w:numPr>
      <w:tabs>
        <w:tab w:val="left" w:pos="284"/>
      </w:tabs>
      <w:spacing w:after="60"/>
    </w:pPr>
    <w:rPr>
      <w:rFonts w:eastAsiaTheme="minorHAnsi" w:cstheme="minorBidi"/>
      <w:kern w:val="0"/>
      <w:szCs w:val="22"/>
      <w:lang w:eastAsia="en-US"/>
    </w:rPr>
  </w:style>
  <w:style w:type="character" w:customStyle="1" w:styleId="PucestyloCar">
    <w:name w:val="Puce stylo Car"/>
    <w:basedOn w:val="Policepardfaut"/>
    <w:link w:val="Pucestylo"/>
    <w:rsid w:val="00557686"/>
    <w:rPr>
      <w:rFonts w:eastAsiaTheme="minorHAnsi" w:cstheme="minorBidi"/>
      <w:sz w:val="24"/>
      <w:szCs w:val="22"/>
      <w:lang w:eastAsia="en-US"/>
    </w:rPr>
  </w:style>
  <w:style w:type="paragraph" w:customStyle="1" w:styleId="Evaluation">
    <w:name w:val="Evaluation"/>
    <w:basedOn w:val="Normal"/>
    <w:qFormat/>
    <w:rsid w:val="00557686"/>
    <w:rPr>
      <w:rFonts w:eastAsiaTheme="minorHAnsi" w:cstheme="minorBidi"/>
      <w:b/>
      <w:color w:val="FF0000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%20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 programmation</Template>
  <TotalTime>0</TotalTime>
  <Pages>6</Pages>
  <Words>728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Période 1</vt:lpstr>
      <vt:lpstr>Période 2</vt:lpstr>
      <vt:lpstr>Période 3</vt:lpstr>
      <vt:lpstr>Période 4</vt:lpstr>
    </vt:vector>
  </TitlesOfParts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2012-07-26T16:33:00Z</dcterms:created>
  <dcterms:modified xsi:type="dcterms:W3CDTF">2012-08-11T13:27:00Z</dcterms:modified>
</cp:coreProperties>
</file>