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F8C" w:rsidRDefault="003E67FC" w:rsidP="00A65ABE">
      <w:pPr>
        <w:sectPr w:rsidR="00BD0F8C" w:rsidSect="00202286">
          <w:headerReference w:type="default" r:id="rId8"/>
          <w:footerReference w:type="even" r:id="rId9"/>
          <w:footerReference w:type="default" r:id="rId10"/>
          <w:pgSz w:w="16839" w:h="11907" w:orient="landscape" w:code="9"/>
          <w:pgMar w:top="1985" w:right="425" w:bottom="425" w:left="567" w:header="567" w:footer="425" w:gutter="0"/>
          <w:cols w:space="708"/>
          <w:titlePg/>
          <w:docGrid w:linePitch="360"/>
        </w:sect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34CCBC5F" wp14:editId="2D636054">
            <wp:simplePos x="0" y="0"/>
            <wp:positionH relativeFrom="column">
              <wp:posOffset>8631800</wp:posOffset>
            </wp:positionH>
            <wp:positionV relativeFrom="paragraph">
              <wp:posOffset>-780037</wp:posOffset>
            </wp:positionV>
            <wp:extent cx="1468755" cy="899795"/>
            <wp:effectExtent l="95250" t="190500" r="0" b="18605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c-note_maths-ce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91230">
                      <a:off x="0" y="0"/>
                      <a:ext cx="146875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714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B34351" wp14:editId="402A60B4">
                <wp:simplePos x="0" y="0"/>
                <wp:positionH relativeFrom="column">
                  <wp:posOffset>1010920</wp:posOffset>
                </wp:positionH>
                <wp:positionV relativeFrom="paragraph">
                  <wp:posOffset>-720321</wp:posOffset>
                </wp:positionV>
                <wp:extent cx="6036945" cy="899795"/>
                <wp:effectExtent l="0" t="0" r="1905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6945" cy="899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7FC" w:rsidRPr="00377145" w:rsidRDefault="003E67FC" w:rsidP="00221109">
                            <w:pPr>
                              <w:spacing w:after="0"/>
                              <w:rPr>
                                <w:rFonts w:ascii="Pere Castor" w:hAnsi="Pere Castor"/>
                                <w:color w:val="7030A0"/>
                                <w:sz w:val="60"/>
                                <w:szCs w:val="6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lumMod w14:val="80000"/>
                                          <w14:lumOff w14:val="20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lumMod w14:val="70000"/>
                                          <w14:lumOff w14:val="30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lumMod w14:val="80000"/>
                                          <w14:lumOff w14:val="2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377145">
                              <w:rPr>
                                <w:rFonts w:ascii="Pere Castor" w:hAnsi="Pere Castor"/>
                                <w:color w:val="7030A0"/>
                                <w:sz w:val="60"/>
                                <w:szCs w:val="6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lumMod w14:val="80000"/>
                                          <w14:lumOff w14:val="20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lumMod w14:val="70000"/>
                                          <w14:lumOff w14:val="30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lumMod w14:val="80000"/>
                                          <w14:lumOff w14:val="2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Calcul rapide et réfléchi</w:t>
                            </w:r>
                          </w:p>
                          <w:p w:rsidR="003E67FC" w:rsidRPr="00377145" w:rsidRDefault="003E67FC" w:rsidP="003E67FC">
                            <w:pPr>
                              <w:spacing w:after="0"/>
                              <w:ind w:left="720"/>
                              <w:rPr>
                                <w:rFonts w:ascii="Pere Castor" w:hAnsi="Pere Castor"/>
                                <w:color w:val="7030A0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lumMod w14:val="80000"/>
                                          <w14:lumOff w14:val="20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lumMod w14:val="70000"/>
                                          <w14:lumOff w14:val="30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lumMod w14:val="80000"/>
                                          <w14:lumOff w14:val="2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377145">
                              <w:rPr>
                                <w:rFonts w:ascii="Pere Castor" w:hAnsi="Pere Castor"/>
                                <w:color w:val="7030A0"/>
                                <w:sz w:val="40"/>
                                <w:szCs w:val="40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7030A0">
                                          <w14:lumMod w14:val="80000"/>
                                          <w14:lumOff w14:val="20000"/>
                                        </w14:srgbClr>
                                      </w14:gs>
                                      <w14:gs w14:pos="50000">
                                        <w14:srgbClr w14:val="7030A0">
                                          <w14:lumMod w14:val="70000"/>
                                          <w14:lumOff w14:val="30000"/>
                                        </w14:srgbClr>
                                      </w14:gs>
                                      <w14:gs w14:pos="100000">
                                        <w14:srgbClr w14:val="7030A0">
                                          <w14:lumMod w14:val="80000"/>
                                          <w14:lumOff w14:val="20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Programmation année scolaire 2013-2014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79.6pt;margin-top:-56.7pt;width:475.3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" filled="f" stroked="f">
                <v:textbox inset="0,0,0,0">
                  <w:txbxContent>
                    <w:p w:rsidR="003E67FC" w:rsidRPr="00377145" w:rsidRDefault="003E67FC" w:rsidP="00221109">
                      <w:pPr>
                        <w:spacing w:after="0"/>
                        <w:rPr>
                          <w:rFonts w:ascii="Pere Castor" w:hAnsi="Pere Castor"/>
                          <w:color w:val="7030A0"/>
                          <w:sz w:val="60"/>
                          <w:szCs w:val="6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lumMod w14:val="80000"/>
                                    <w14:lumOff w14:val="20000"/>
                                  </w14:srgbClr>
                                </w14:gs>
                                <w14:gs w14:pos="50000">
                                  <w14:srgbClr w14:val="7030A0">
                                    <w14:lumMod w14:val="70000"/>
                                    <w14:lumOff w14:val="30000"/>
                                  </w14:srgbClr>
                                </w14:gs>
                                <w14:gs w14:pos="100000">
                                  <w14:srgbClr w14:val="7030A0">
                                    <w14:lumMod w14:val="80000"/>
                                    <w14:lumOff w14:val="2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377145">
                        <w:rPr>
                          <w:rFonts w:ascii="Pere Castor" w:hAnsi="Pere Castor"/>
                          <w:color w:val="7030A0"/>
                          <w:sz w:val="60"/>
                          <w:szCs w:val="6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lumMod w14:val="80000"/>
                                    <w14:lumOff w14:val="20000"/>
                                  </w14:srgbClr>
                                </w14:gs>
                                <w14:gs w14:pos="50000">
                                  <w14:srgbClr w14:val="7030A0">
                                    <w14:lumMod w14:val="70000"/>
                                    <w14:lumOff w14:val="30000"/>
                                  </w14:srgbClr>
                                </w14:gs>
                                <w14:gs w14:pos="100000">
                                  <w14:srgbClr w14:val="7030A0">
                                    <w14:lumMod w14:val="80000"/>
                                    <w14:lumOff w14:val="2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Calcul rapide et réfléchi</w:t>
                      </w:r>
                    </w:p>
                    <w:p w:rsidR="003E67FC" w:rsidRPr="00377145" w:rsidRDefault="003E67FC" w:rsidP="003E67FC">
                      <w:pPr>
                        <w:spacing w:after="0"/>
                        <w:ind w:left="720"/>
                        <w:rPr>
                          <w:rFonts w:ascii="Pere Castor" w:hAnsi="Pere Castor"/>
                          <w:color w:val="7030A0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lumMod w14:val="80000"/>
                                    <w14:lumOff w14:val="20000"/>
                                  </w14:srgbClr>
                                </w14:gs>
                                <w14:gs w14:pos="50000">
                                  <w14:srgbClr w14:val="7030A0">
                                    <w14:lumMod w14:val="70000"/>
                                    <w14:lumOff w14:val="30000"/>
                                  </w14:srgbClr>
                                </w14:gs>
                                <w14:gs w14:pos="100000">
                                  <w14:srgbClr w14:val="7030A0">
                                    <w14:lumMod w14:val="80000"/>
                                    <w14:lumOff w14:val="2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377145">
                        <w:rPr>
                          <w:rFonts w:ascii="Pere Castor" w:hAnsi="Pere Castor"/>
                          <w:color w:val="7030A0"/>
                          <w:sz w:val="40"/>
                          <w:szCs w:val="40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7030A0">
                                    <w14:lumMod w14:val="80000"/>
                                    <w14:lumOff w14:val="20000"/>
                                  </w14:srgbClr>
                                </w14:gs>
                                <w14:gs w14:pos="50000">
                                  <w14:srgbClr w14:val="7030A0">
                                    <w14:lumMod w14:val="70000"/>
                                    <w14:lumOff w14:val="30000"/>
                                  </w14:srgbClr>
                                </w14:gs>
                                <w14:gs w14:pos="100000">
                                  <w14:srgbClr w14:val="7030A0">
                                    <w14:lumMod w14:val="80000"/>
                                    <w14:lumOff w14:val="20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Programmation année scolaire 2013-2014</w:t>
                      </w:r>
                    </w:p>
                  </w:txbxContent>
                </v:textbox>
              </v:shape>
            </w:pict>
          </mc:Fallback>
        </mc:AlternateContent>
      </w:r>
      <w:r w:rsidR="00221109">
        <w:rPr>
          <w:noProof/>
        </w:rPr>
        <w:drawing>
          <wp:anchor distT="0" distB="0" distL="114300" distR="114300" simplePos="0" relativeHeight="251660288" behindDoc="0" locked="1" layoutInCell="1" allowOverlap="1" wp14:anchorId="229C4D28" wp14:editId="6148CD53">
            <wp:simplePos x="0" y="0"/>
            <wp:positionH relativeFrom="column">
              <wp:posOffset>97155</wp:posOffset>
            </wp:positionH>
            <wp:positionV relativeFrom="page">
              <wp:posOffset>595630</wp:posOffset>
            </wp:positionV>
            <wp:extent cx="913765" cy="755015"/>
            <wp:effectExtent l="0" t="0" r="635" b="698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-parolierC50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765" cy="75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2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40F9C22B" wp14:editId="489ABD5E">
                <wp:simplePos x="0" y="0"/>
                <wp:positionH relativeFrom="page">
                  <wp:posOffset>372110</wp:posOffset>
                </wp:positionH>
                <wp:positionV relativeFrom="page">
                  <wp:posOffset>541655</wp:posOffset>
                </wp:positionV>
                <wp:extent cx="10046335" cy="899795"/>
                <wp:effectExtent l="0" t="0" r="12065" b="1460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46335" cy="899795"/>
                        </a:xfrm>
                        <a:prstGeom prst="flowChartDocument">
                          <a:avLst/>
                        </a:prstGeom>
                        <a:gradFill flip="none" rotWithShape="1">
                          <a:gsLst>
                            <a:gs pos="0">
                              <a:srgbClr val="7030A0">
                                <a:lumMod val="30000"/>
                                <a:lumOff val="70000"/>
                                <a:alpha val="80000"/>
                              </a:srgbClr>
                            </a:gs>
                            <a:gs pos="50000">
                              <a:srgbClr val="7030A0">
                                <a:lumMod val="10000"/>
                                <a:lumOff val="90000"/>
                              </a:srgbClr>
                            </a:gs>
                            <a:gs pos="100000">
                              <a:srgbClr val="7030A0">
                                <a:alpha val="80000"/>
                                <a:lumMod val="50000"/>
                                <a:lumOff val="50000"/>
                              </a:srgbClr>
                            </a:gs>
                          </a:gsLst>
                          <a:lin ang="18900000" scaled="1"/>
                          <a:tileRect/>
                        </a:gradFill>
                        <a:ln w="12700" cap="rnd" cmpd="sng">
                          <a:solidFill>
                            <a:srgbClr val="7030A0">
                              <a:alpha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7FC" w:rsidRPr="008D14EE" w:rsidRDefault="003E67FC" w:rsidP="00166BE1">
                            <w:pPr>
                              <w:pStyle w:val="Titre"/>
                              <w:tabs>
                                <w:tab w:val="right" w:pos="15168"/>
                              </w:tabs>
                              <w:ind w:left="1134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54" o:spid="_x0000_s1027" type="#_x0000_t114" style="position:absolute;left:0;text-align:left;margin-left:29.3pt;margin-top:42.65pt;width:791.05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" fillcolor="#d5b9ea" strokecolor="#7030a0" strokeweight="1pt">
                <v:fill opacity="52428f" color2="#b98bdc" o:opacity2="52428f" rotate="t" angle="135" colors="0 #d5b9ea;.5 #f1e8f8;1 #b98bdc" focus="100%" type="gradient"/>
                <v:stroke opacity="32896f" endcap="round"/>
                <v:textbox>
                  <w:txbxContent>
                    <w:p w:rsidR="003E67FC" w:rsidRPr="008D14EE" w:rsidRDefault="003E67FC" w:rsidP="00166BE1">
                      <w:pPr>
                        <w:pStyle w:val="Titre"/>
                        <w:tabs>
                          <w:tab w:val="right" w:pos="15168"/>
                        </w:tabs>
                        <w:ind w:left="1134"/>
                      </w:pP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557686" w:rsidRDefault="00990526" w:rsidP="003E67FC">
      <w:pPr>
        <w:spacing w:after="0"/>
        <w:jc w:val="right"/>
      </w:pPr>
      <w:r w:rsidRPr="00990526">
        <w:rPr>
          <w:b/>
          <w:color w:val="FF0000"/>
        </w:rPr>
        <w:lastRenderedPageBreak/>
        <w:t>o</w:t>
      </w:r>
      <w:r w:rsidR="00557686">
        <w:t xml:space="preserve"> = bilan intermédiaire et / ou évaluation finale.</w:t>
      </w:r>
    </w:p>
    <w:p w:rsidR="00520282" w:rsidRPr="00A33986" w:rsidRDefault="00520282" w:rsidP="00520282">
      <w:pPr>
        <w:spacing w:after="0"/>
        <w:rPr>
          <w:sz w:val="22"/>
          <w:szCs w:val="22"/>
        </w:rPr>
      </w:pPr>
      <w:r w:rsidRPr="00A33986">
        <w:rPr>
          <w:sz w:val="22"/>
          <w:szCs w:val="22"/>
        </w:rPr>
        <w:t>Dès la rentrée, procéder à la révision des tables de multiplication de 0 à 5.</w:t>
      </w:r>
    </w:p>
    <w:p w:rsidR="003E67FC" w:rsidRDefault="003E67FC" w:rsidP="00520282">
      <w:pPr>
        <w:spacing w:after="0"/>
        <w:rPr>
          <w:sz w:val="22"/>
          <w:szCs w:val="22"/>
        </w:rPr>
      </w:pPr>
      <w:r>
        <w:rPr>
          <w:sz w:val="22"/>
          <w:szCs w:val="22"/>
        </w:rPr>
        <w:t>Poursuivre avec les tables de 6 à 9 en période 2, à raison d’une table par semaine.</w:t>
      </w:r>
    </w:p>
    <w:p w:rsidR="00520282" w:rsidRPr="00A33986" w:rsidRDefault="003E67FC" w:rsidP="00520282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Opération flashs : </w:t>
      </w:r>
      <w:r w:rsidR="00520282" w:rsidRPr="00A33986">
        <w:rPr>
          <w:sz w:val="22"/>
          <w:szCs w:val="22"/>
        </w:rPr>
        <w:t>Pre</w:t>
      </w:r>
      <w:r w:rsidR="00520282">
        <w:rPr>
          <w:sz w:val="22"/>
          <w:szCs w:val="22"/>
        </w:rPr>
        <w:t>mière période = additions flash</w:t>
      </w:r>
      <w:r>
        <w:rPr>
          <w:sz w:val="22"/>
          <w:szCs w:val="22"/>
        </w:rPr>
        <w:t>, chaque jour</w:t>
      </w:r>
      <w:r w:rsidR="00520282">
        <w:rPr>
          <w:sz w:val="22"/>
          <w:szCs w:val="22"/>
        </w:rPr>
        <w:t>. Périodes suivantes = multiplications flash</w:t>
      </w:r>
      <w:r>
        <w:rPr>
          <w:sz w:val="22"/>
          <w:szCs w:val="22"/>
        </w:rPr>
        <w:t>, 2 fois par semaine les mardi et vendredi.</w:t>
      </w:r>
    </w:p>
    <w:p w:rsidR="00520282" w:rsidRPr="00520282" w:rsidRDefault="00520282" w:rsidP="00520282">
      <w:pPr>
        <w:spacing w:after="0"/>
        <w:rPr>
          <w:sz w:val="22"/>
          <w:szCs w:val="22"/>
        </w:rPr>
      </w:pPr>
      <w:r w:rsidRPr="00A33986">
        <w:rPr>
          <w:sz w:val="22"/>
          <w:szCs w:val="22"/>
        </w:rPr>
        <w:t xml:space="preserve">Révision des tables sues pendant les vacances de Toussaint + </w:t>
      </w:r>
      <w:r w:rsidR="003E67FC">
        <w:rPr>
          <w:sz w:val="22"/>
          <w:szCs w:val="22"/>
        </w:rPr>
        <w:t>et pendant les vacances de Noël</w:t>
      </w:r>
      <w:r w:rsidRPr="00A33986">
        <w:rPr>
          <w:sz w:val="22"/>
          <w:szCs w:val="22"/>
        </w:rPr>
        <w:t>.</w:t>
      </w:r>
    </w:p>
    <w:p w:rsidR="00557686" w:rsidRPr="00DC6E54" w:rsidRDefault="00557686" w:rsidP="001829AE">
      <w:pPr>
        <w:pStyle w:val="Titre1"/>
      </w:pPr>
      <w:r w:rsidRPr="00DC6E54">
        <w:t>Période 1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134"/>
        <w:gridCol w:w="1134"/>
      </w:tblGrid>
      <w:tr w:rsidR="006D223F" w:rsidRPr="00B6381E" w:rsidTr="00E53378">
        <w:trPr>
          <w:cantSplit/>
        </w:trPr>
        <w:tc>
          <w:tcPr>
            <w:tcW w:w="5103" w:type="dxa"/>
            <w:shd w:val="clear" w:color="auto" w:fill="DDDDDD"/>
            <w:vAlign w:val="center"/>
          </w:tcPr>
          <w:p w:rsidR="006D223F" w:rsidRPr="008D14EE" w:rsidRDefault="006D223F" w:rsidP="00E53378">
            <w:pPr>
              <w:spacing w:beforeLines="20" w:before="48" w:afterLines="20" w:after="48"/>
              <w:jc w:val="center"/>
            </w:pPr>
            <w:r w:rsidRPr="008D14EE">
              <w:t>Type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6D223F" w:rsidRPr="008D14EE" w:rsidRDefault="006D223F" w:rsidP="00E53378">
            <w:pPr>
              <w:spacing w:beforeLines="20" w:before="48" w:afterLines="20" w:after="48"/>
              <w:jc w:val="center"/>
            </w:pPr>
            <w:r w:rsidRPr="008D14EE">
              <w:t>S1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6D223F" w:rsidRPr="008D14EE" w:rsidRDefault="006D223F" w:rsidP="00E53378">
            <w:pPr>
              <w:spacing w:beforeLines="20" w:before="48" w:afterLines="20" w:after="48"/>
              <w:jc w:val="center"/>
            </w:pPr>
            <w:r w:rsidRPr="008D14EE">
              <w:t>S2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6D223F" w:rsidRPr="008D14EE" w:rsidRDefault="006D223F" w:rsidP="00E53378">
            <w:pPr>
              <w:spacing w:beforeLines="20" w:before="48" w:afterLines="20" w:after="48"/>
              <w:jc w:val="center"/>
            </w:pPr>
            <w:r w:rsidRPr="008D14EE">
              <w:t>S3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6D223F" w:rsidRPr="008D14EE" w:rsidRDefault="006D223F" w:rsidP="00E53378">
            <w:pPr>
              <w:spacing w:beforeLines="20" w:before="48" w:afterLines="20" w:after="48"/>
              <w:jc w:val="center"/>
            </w:pPr>
            <w:r w:rsidRPr="008D14EE">
              <w:t>S4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6D223F" w:rsidRPr="008D14EE" w:rsidRDefault="006D223F" w:rsidP="00E53378">
            <w:pPr>
              <w:spacing w:beforeLines="20" w:before="48" w:afterLines="20" w:after="48"/>
              <w:jc w:val="center"/>
            </w:pPr>
            <w:r w:rsidRPr="008D14EE">
              <w:t>S5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6D223F" w:rsidRPr="008D14EE" w:rsidRDefault="006D223F" w:rsidP="00E53378">
            <w:pPr>
              <w:spacing w:beforeLines="20" w:before="48" w:afterLines="20" w:after="48"/>
              <w:jc w:val="center"/>
            </w:pPr>
            <w:r w:rsidRPr="008D14EE">
              <w:t>S6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6D223F" w:rsidRPr="008D14EE" w:rsidRDefault="006D223F" w:rsidP="00E53378">
            <w:pPr>
              <w:spacing w:beforeLines="20" w:before="48" w:afterLines="20" w:after="48"/>
              <w:jc w:val="center"/>
            </w:pPr>
            <w:r w:rsidRPr="008D14EE">
              <w:t>S7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6D223F" w:rsidRPr="008D14EE" w:rsidRDefault="006D223F" w:rsidP="00E53378">
            <w:pPr>
              <w:spacing w:beforeLines="20" w:before="48" w:afterLines="20" w:after="48"/>
              <w:jc w:val="center"/>
            </w:pPr>
            <w:r w:rsidRPr="008D14EE">
              <w:t>Exemples</w:t>
            </w:r>
          </w:p>
        </w:tc>
      </w:tr>
      <w:tr w:rsidR="00E53378" w:rsidRPr="00B6381E" w:rsidTr="00E53378">
        <w:trPr>
          <w:cantSplit/>
        </w:trPr>
        <w:tc>
          <w:tcPr>
            <w:tcW w:w="5103" w:type="dxa"/>
            <w:shd w:val="clear" w:color="auto" w:fill="auto"/>
            <w:vAlign w:val="center"/>
          </w:tcPr>
          <w:p w:rsidR="00E53378" w:rsidRDefault="00E53378" w:rsidP="00992591">
            <w:pPr>
              <w:spacing w:beforeLines="20" w:before="48" w:afterLines="20" w:after="48"/>
            </w:pPr>
            <w:r>
              <w:t>Apprentissage des tables de multiplication 0 à 5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E53378" w:rsidRPr="00B6381E" w:rsidRDefault="00E53378" w:rsidP="00E53378">
            <w:pPr>
              <w:spacing w:beforeLines="20" w:before="48" w:afterLines="20" w:after="48"/>
            </w:pPr>
          </w:p>
        </w:tc>
        <w:tc>
          <w:tcPr>
            <w:tcW w:w="11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378" w:rsidRPr="00B6381E" w:rsidRDefault="00E53378" w:rsidP="00E53378">
            <w:pPr>
              <w:spacing w:beforeLines="20" w:before="48" w:afterLines="20" w:after="48"/>
            </w:pPr>
            <w:r>
              <w:t>0 et 1</w:t>
            </w:r>
          </w:p>
        </w:tc>
        <w:tc>
          <w:tcPr>
            <w:tcW w:w="11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378" w:rsidRPr="00B6381E" w:rsidRDefault="00E53378" w:rsidP="00E53378">
            <w:pPr>
              <w:spacing w:beforeLines="20" w:before="48" w:afterLines="20" w:after="48"/>
            </w:pPr>
            <w:r>
              <w:t>2</w:t>
            </w:r>
          </w:p>
        </w:tc>
        <w:tc>
          <w:tcPr>
            <w:tcW w:w="11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378" w:rsidRPr="00B6381E" w:rsidRDefault="00E53378" w:rsidP="00E53378">
            <w:pPr>
              <w:spacing w:beforeLines="20" w:before="48" w:afterLines="20" w:after="48"/>
            </w:pPr>
            <w:r>
              <w:t>5</w:t>
            </w:r>
          </w:p>
        </w:tc>
        <w:tc>
          <w:tcPr>
            <w:tcW w:w="11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378" w:rsidRPr="00B6381E" w:rsidRDefault="00E53378" w:rsidP="00E53378">
            <w:pPr>
              <w:spacing w:beforeLines="20" w:before="48" w:afterLines="20" w:after="48"/>
            </w:pPr>
            <w:r>
              <w:t>3</w:t>
            </w:r>
          </w:p>
        </w:tc>
        <w:tc>
          <w:tcPr>
            <w:tcW w:w="11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378" w:rsidRPr="00B6381E" w:rsidRDefault="00E53378" w:rsidP="00E53378">
            <w:pPr>
              <w:spacing w:beforeLines="20" w:before="48" w:afterLines="20" w:after="48"/>
            </w:pPr>
            <w:r>
              <w:t>4</w:t>
            </w:r>
          </w:p>
        </w:tc>
        <w:tc>
          <w:tcPr>
            <w:tcW w:w="11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53378" w:rsidRPr="00B6381E" w:rsidRDefault="00E53378" w:rsidP="00E53378">
            <w:pPr>
              <w:spacing w:beforeLines="20" w:before="48" w:afterLines="20" w:after="48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53378" w:rsidRPr="00E53378" w:rsidRDefault="00E53378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53378" w:rsidRPr="00E53378" w:rsidRDefault="00E53378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990526" w:rsidRPr="00B6381E" w:rsidTr="00990526">
        <w:trPr>
          <w:cantSplit/>
        </w:trPr>
        <w:tc>
          <w:tcPr>
            <w:tcW w:w="5103" w:type="dxa"/>
            <w:shd w:val="clear" w:color="auto" w:fill="FDE9D9" w:themeFill="accent6" w:themeFillTint="33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  <w:r w:rsidRPr="00B6381E">
              <w:t>Additions simples, sans retenue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  <w:r w:rsidRPr="00B6381E"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013147" w:rsidRDefault="00990526" w:rsidP="00E53378">
            <w:pPr>
              <w:pStyle w:val="Evaluation"/>
              <w:spacing w:beforeLines="20" w:before="48" w:afterLines="20" w:after="48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990526" w:rsidRPr="00990526" w:rsidRDefault="00990526" w:rsidP="00E53378">
            <w:pPr>
              <w:spacing w:beforeLines="20" w:before="48" w:afterLines="20" w:after="48"/>
              <w:rPr>
                <w:b/>
                <w:color w:val="FF0000"/>
              </w:rPr>
            </w:pPr>
            <w:r w:rsidRPr="00990526">
              <w:rPr>
                <w:b/>
                <w:color w:val="FF0000"/>
              </w:rPr>
              <w:t>o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11+4</w:t>
            </w:r>
          </w:p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12+6</w:t>
            </w:r>
          </w:p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13+2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12+8</w:t>
            </w:r>
          </w:p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16+2</w:t>
            </w:r>
          </w:p>
        </w:tc>
      </w:tr>
      <w:tr w:rsidR="00990526" w:rsidRPr="00B6381E" w:rsidTr="00990526">
        <w:trPr>
          <w:cantSplit/>
        </w:trPr>
        <w:tc>
          <w:tcPr>
            <w:tcW w:w="5103" w:type="dxa"/>
            <w:shd w:val="clear" w:color="auto" w:fill="DAEEF3" w:themeFill="accent5" w:themeFillTint="33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  <w:r w:rsidRPr="00B6381E">
              <w:t>Additions simples, avec retenue</w:t>
            </w:r>
            <w:r>
              <w:t xml:space="preserve"> de 1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  <w:r w:rsidRPr="00B6381E"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  <w:r w:rsidRPr="00B6381E"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90526" w:rsidRPr="00B7451E" w:rsidRDefault="00990526" w:rsidP="00E53378">
            <w:pPr>
              <w:spacing w:beforeLines="20" w:before="48" w:afterLines="20" w:after="48"/>
            </w:pPr>
            <w:r w:rsidRPr="00B7451E"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13+8</w:t>
            </w:r>
          </w:p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24+7</w:t>
            </w:r>
          </w:p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17+5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19+3</w:t>
            </w:r>
          </w:p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11+9</w:t>
            </w:r>
          </w:p>
        </w:tc>
      </w:tr>
      <w:tr w:rsidR="00990526" w:rsidRPr="00B6381E" w:rsidTr="00990526">
        <w:trPr>
          <w:cantSplit/>
        </w:trPr>
        <w:tc>
          <w:tcPr>
            <w:tcW w:w="5103" w:type="dxa"/>
            <w:shd w:val="clear" w:color="auto" w:fill="E5DFEC" w:themeFill="accent4" w:themeFillTint="33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  <w:r w:rsidRPr="00B6381E">
              <w:t>Suite de nombres &lt; à 99 :</w:t>
            </w:r>
          </w:p>
          <w:p w:rsidR="00990526" w:rsidRPr="00B6381E" w:rsidRDefault="00990526" w:rsidP="00E53378">
            <w:pPr>
              <w:spacing w:beforeLines="20" w:before="48" w:afterLines="20" w:after="48"/>
            </w:pPr>
            <w:r w:rsidRPr="00B6381E">
              <w:t>compter de x en x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  <w:r w:rsidRPr="00B6381E"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  <w:rPr>
                <w:b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13-16-19-suite</w:t>
            </w:r>
          </w:p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54-51-48-suite</w:t>
            </w:r>
          </w:p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21-26-31-suite</w:t>
            </w:r>
          </w:p>
        </w:tc>
      </w:tr>
      <w:tr w:rsidR="00990526" w:rsidRPr="00B6381E" w:rsidTr="00990526">
        <w:trPr>
          <w:cantSplit/>
        </w:trPr>
        <w:tc>
          <w:tcPr>
            <w:tcW w:w="5103" w:type="dxa"/>
            <w:shd w:val="clear" w:color="auto" w:fill="EAF1DD" w:themeFill="accent3" w:themeFillTint="33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  <w:r w:rsidRPr="00B6381E">
              <w:t>Nombre précédent et nombre suivant de …</w:t>
            </w:r>
            <w:r>
              <w:t xml:space="preserve"> (nb à 3 chiffres)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990526" w:rsidRPr="00013147" w:rsidRDefault="00990526" w:rsidP="00E53378">
            <w:pPr>
              <w:spacing w:beforeLines="20" w:before="48" w:afterLines="20" w:after="48"/>
            </w:pPr>
            <w:r w:rsidRPr="00013147"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6381E" w:rsidRDefault="00990526" w:rsidP="00E53378">
            <w:pPr>
              <w:spacing w:beforeLines="20" w:before="48" w:afterLines="20" w:after="48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de 327</w:t>
            </w:r>
          </w:p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de 200</w:t>
            </w:r>
          </w:p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de 678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de 389</w:t>
            </w:r>
          </w:p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de 176</w:t>
            </w:r>
          </w:p>
        </w:tc>
      </w:tr>
      <w:tr w:rsidR="00990526" w:rsidRPr="004C17A9" w:rsidTr="003E303D">
        <w:trPr>
          <w:cantSplit/>
        </w:trPr>
        <w:tc>
          <w:tcPr>
            <w:tcW w:w="5103" w:type="dxa"/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  <w:jc w:val="left"/>
            </w:pPr>
            <w:r w:rsidRPr="004C17A9">
              <w:t>Évaluation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4C17A9" w:rsidRDefault="00990526" w:rsidP="00E53378">
            <w:pPr>
              <w:spacing w:beforeLines="20" w:before="48" w:afterLines="20" w:after="48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990526" w:rsidRPr="00E53378" w:rsidRDefault="00990526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E27887" w:rsidRPr="00B6381E" w:rsidTr="00E53378">
        <w:trPr>
          <w:cantSplit/>
        </w:trPr>
        <w:tc>
          <w:tcPr>
            <w:tcW w:w="5103" w:type="dxa"/>
            <w:shd w:val="clear" w:color="auto" w:fill="FDE9D9" w:themeFill="accent6" w:themeFillTint="33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  <w:r w:rsidRPr="00B6381E">
              <w:t>Tables de multiplication de 0 à 5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E27887" w:rsidRPr="00E53378" w:rsidRDefault="00E27887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1x3</w:t>
            </w:r>
          </w:p>
          <w:p w:rsidR="00E27887" w:rsidRPr="00E53378" w:rsidRDefault="00E27887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4x3</w:t>
            </w:r>
          </w:p>
          <w:p w:rsidR="00E27887" w:rsidRPr="00E53378" w:rsidRDefault="00E27887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2x7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E27887" w:rsidRPr="00E53378" w:rsidRDefault="00E27887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3x6</w:t>
            </w:r>
          </w:p>
          <w:p w:rsidR="00E27887" w:rsidRPr="00E53378" w:rsidRDefault="00E27887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2x8</w:t>
            </w:r>
          </w:p>
        </w:tc>
      </w:tr>
      <w:tr w:rsidR="00E27887" w:rsidRPr="00B6381E" w:rsidTr="00E53378">
        <w:trPr>
          <w:cantSplit/>
        </w:trPr>
        <w:tc>
          <w:tcPr>
            <w:tcW w:w="5103" w:type="dxa"/>
            <w:shd w:val="clear" w:color="auto" w:fill="DAEEF3" w:themeFill="accent5" w:themeFillTint="33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  <w:r w:rsidRPr="00B6381E">
              <w:t>Soustractions simples, sans retenue</w:t>
            </w:r>
            <w:r>
              <w:t>, puis avec retenue de 1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7887" w:rsidRPr="00E53378" w:rsidRDefault="00E27887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1) 27-4     -     19-5</w:t>
            </w:r>
          </w:p>
          <w:p w:rsidR="00E27887" w:rsidRPr="00E53378" w:rsidRDefault="00E27887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2) 46-4     -     37-6</w:t>
            </w:r>
          </w:p>
          <w:p w:rsidR="00E27887" w:rsidRPr="00E53378" w:rsidRDefault="00E27887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3) 98-7     -     79-5</w:t>
            </w:r>
          </w:p>
        </w:tc>
      </w:tr>
      <w:tr w:rsidR="00E27887" w:rsidRPr="00B6381E" w:rsidTr="00E53378">
        <w:trPr>
          <w:cantSplit/>
        </w:trPr>
        <w:tc>
          <w:tcPr>
            <w:tcW w:w="5103" w:type="dxa"/>
            <w:shd w:val="clear" w:color="auto" w:fill="E5DFEC" w:themeFill="accent4" w:themeFillTint="33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  <w:r w:rsidRPr="00B6381E">
              <w:lastRenderedPageBreak/>
              <w:t>Ajouter une dizaine ronde</w:t>
            </w: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E27887" w:rsidRPr="00FC6216" w:rsidRDefault="00E27887" w:rsidP="00E53378">
            <w:pPr>
              <w:spacing w:beforeLines="20" w:before="48" w:afterLines="20" w:after="48"/>
            </w:pPr>
            <w:r w:rsidRPr="00FC6216"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7887" w:rsidRPr="00E53378" w:rsidRDefault="00E27887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37+10</w:t>
            </w:r>
          </w:p>
          <w:p w:rsidR="00E27887" w:rsidRPr="00E53378" w:rsidRDefault="00E27887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54+20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7887" w:rsidRPr="00E53378" w:rsidRDefault="00E27887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E27887" w:rsidRPr="00B6381E" w:rsidTr="00E53378">
        <w:trPr>
          <w:cantSplit/>
        </w:trPr>
        <w:tc>
          <w:tcPr>
            <w:tcW w:w="5103" w:type="dxa"/>
            <w:shd w:val="clear" w:color="auto" w:fill="EAF1DD" w:themeFill="accent3" w:themeFillTint="33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E27887" w:rsidRPr="00E53378" w:rsidRDefault="00E27887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64-20</w:t>
            </w:r>
          </w:p>
          <w:p w:rsidR="00E27887" w:rsidRPr="00E53378" w:rsidRDefault="00E27887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56-10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E27887" w:rsidRPr="00E53378" w:rsidRDefault="00E27887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E27887" w:rsidRPr="00B6381E" w:rsidTr="00E53378">
        <w:trPr>
          <w:cantSplit/>
        </w:trPr>
        <w:tc>
          <w:tcPr>
            <w:tcW w:w="5103" w:type="dxa"/>
            <w:shd w:val="clear" w:color="auto" w:fill="FDE9D9" w:themeFill="accent6" w:themeFillTint="33"/>
            <w:vAlign w:val="center"/>
          </w:tcPr>
          <w:p w:rsidR="00E27887" w:rsidRPr="00A1603A" w:rsidRDefault="00E27887" w:rsidP="00E53378">
            <w:pPr>
              <w:spacing w:beforeLines="20" w:before="48" w:afterLines="20" w:after="48"/>
            </w:pPr>
            <w:r w:rsidRPr="00A1603A">
              <w:t>Manipulation des t</w:t>
            </w:r>
            <w:r>
              <w:t xml:space="preserve">ables de 6, </w:t>
            </w:r>
            <w:r w:rsidRPr="00A1603A">
              <w:t>7 et 8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DDDDDD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E27887" w:rsidRPr="00B6381E" w:rsidRDefault="00E27887" w:rsidP="00E53378">
            <w:pPr>
              <w:spacing w:beforeLines="20" w:before="48" w:afterLines="20" w:after="48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E27887" w:rsidRPr="00F10BCA" w:rsidRDefault="00E27887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jeux d’entrainement</w:t>
            </w:r>
          </w:p>
        </w:tc>
      </w:tr>
    </w:tbl>
    <w:p w:rsidR="00557686" w:rsidRDefault="00557686" w:rsidP="001829AE">
      <w:pPr>
        <w:pStyle w:val="Titre1"/>
      </w:pPr>
      <w:r>
        <w:t>Période 2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134"/>
        <w:gridCol w:w="1134"/>
      </w:tblGrid>
      <w:tr w:rsidR="004C17A9" w:rsidRPr="00B6381E" w:rsidTr="00E53378">
        <w:trPr>
          <w:cantSplit/>
        </w:trPr>
        <w:tc>
          <w:tcPr>
            <w:tcW w:w="5103" w:type="dxa"/>
            <w:shd w:val="clear" w:color="auto" w:fill="DDDDDD"/>
            <w:vAlign w:val="center"/>
          </w:tcPr>
          <w:p w:rsidR="004C17A9" w:rsidRPr="008D14EE" w:rsidRDefault="004C17A9" w:rsidP="00E53378">
            <w:pPr>
              <w:spacing w:beforeLines="20" w:before="48" w:afterLines="20" w:after="48"/>
              <w:jc w:val="center"/>
            </w:pPr>
            <w:r w:rsidRPr="008D14EE">
              <w:t>Type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C17A9" w:rsidRPr="008D14EE" w:rsidRDefault="004C17A9" w:rsidP="00E53378">
            <w:pPr>
              <w:spacing w:beforeLines="20" w:before="48" w:afterLines="20" w:after="48"/>
              <w:jc w:val="center"/>
            </w:pPr>
            <w:r w:rsidRPr="008D14EE">
              <w:t>S1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C17A9" w:rsidRPr="008D14EE" w:rsidRDefault="004C17A9" w:rsidP="00E53378">
            <w:pPr>
              <w:spacing w:beforeLines="20" w:before="48" w:afterLines="20" w:after="48"/>
              <w:jc w:val="center"/>
            </w:pPr>
            <w:r w:rsidRPr="008D14EE">
              <w:t>S2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C17A9" w:rsidRPr="008D14EE" w:rsidRDefault="004C17A9" w:rsidP="00E53378">
            <w:pPr>
              <w:spacing w:beforeLines="20" w:before="48" w:afterLines="20" w:after="48"/>
              <w:jc w:val="center"/>
            </w:pPr>
            <w:r w:rsidRPr="008D14EE">
              <w:t>S3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C17A9" w:rsidRPr="008D14EE" w:rsidRDefault="004C17A9" w:rsidP="00E53378">
            <w:pPr>
              <w:spacing w:beforeLines="20" w:before="48" w:afterLines="20" w:after="48"/>
              <w:jc w:val="center"/>
            </w:pPr>
            <w:r w:rsidRPr="008D14EE">
              <w:t>S4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C17A9" w:rsidRPr="008D14EE" w:rsidRDefault="004C17A9" w:rsidP="00E53378">
            <w:pPr>
              <w:spacing w:beforeLines="20" w:before="48" w:afterLines="20" w:after="48"/>
              <w:jc w:val="center"/>
            </w:pPr>
            <w:r w:rsidRPr="008D14EE">
              <w:t>S5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C17A9" w:rsidRPr="008D14EE" w:rsidRDefault="004C17A9" w:rsidP="00E53378">
            <w:pPr>
              <w:spacing w:beforeLines="20" w:before="48" w:afterLines="20" w:after="48"/>
              <w:jc w:val="center"/>
            </w:pPr>
            <w:r w:rsidRPr="008D14EE">
              <w:t>S6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C17A9" w:rsidRPr="008D14EE" w:rsidRDefault="004C17A9" w:rsidP="00E53378">
            <w:pPr>
              <w:spacing w:beforeLines="20" w:before="48" w:afterLines="20" w:after="48"/>
              <w:jc w:val="center"/>
            </w:pPr>
            <w:r>
              <w:t>S7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4C17A9" w:rsidRPr="008D14EE" w:rsidRDefault="004C17A9" w:rsidP="00E53378">
            <w:pPr>
              <w:spacing w:beforeLines="20" w:before="48" w:afterLines="20" w:after="48"/>
              <w:jc w:val="center"/>
            </w:pPr>
            <w:r w:rsidRPr="008D14EE">
              <w:t>Exemples</w:t>
            </w:r>
          </w:p>
        </w:tc>
      </w:tr>
      <w:tr w:rsidR="004C17A9" w:rsidRPr="00B6381E" w:rsidTr="00E53378">
        <w:trPr>
          <w:cantSplit/>
        </w:trPr>
        <w:tc>
          <w:tcPr>
            <w:tcW w:w="5103" w:type="dxa"/>
            <w:shd w:val="clear" w:color="auto" w:fill="auto"/>
            <w:vAlign w:val="center"/>
          </w:tcPr>
          <w:p w:rsidR="004C17A9" w:rsidRDefault="00E53378" w:rsidP="00E53378">
            <w:pPr>
              <w:spacing w:beforeLines="20" w:before="48" w:afterLines="20" w:after="48"/>
            </w:pPr>
            <w:r>
              <w:t>Apprentissage des tables de multiplication 6 à 9</w:t>
            </w:r>
          </w:p>
        </w:tc>
        <w:tc>
          <w:tcPr>
            <w:tcW w:w="1191" w:type="dxa"/>
            <w:gridSpan w:val="3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C17A9" w:rsidRPr="00BC63A9" w:rsidRDefault="004C17A9" w:rsidP="00E53378">
            <w:pPr>
              <w:spacing w:beforeLines="20" w:before="48" w:afterLines="20" w:after="48"/>
            </w:pPr>
          </w:p>
        </w:tc>
        <w:tc>
          <w:tcPr>
            <w:tcW w:w="11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17A9" w:rsidRPr="00C00F03" w:rsidRDefault="004C17A9" w:rsidP="00E53378">
            <w:pPr>
              <w:spacing w:beforeLines="20" w:before="48" w:afterLines="20" w:after="48"/>
            </w:pPr>
            <w:r>
              <w:t>6</w:t>
            </w:r>
          </w:p>
        </w:tc>
        <w:tc>
          <w:tcPr>
            <w:tcW w:w="11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17A9" w:rsidRPr="00C00F03" w:rsidRDefault="004C17A9" w:rsidP="00E53378">
            <w:pPr>
              <w:spacing w:beforeLines="20" w:before="48" w:afterLines="20" w:after="48"/>
            </w:pPr>
            <w:r>
              <w:t>7</w:t>
            </w:r>
          </w:p>
        </w:tc>
        <w:tc>
          <w:tcPr>
            <w:tcW w:w="11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17A9" w:rsidRPr="00C00F03" w:rsidRDefault="004C17A9" w:rsidP="00E53378">
            <w:pPr>
              <w:spacing w:beforeLines="20" w:before="48" w:afterLines="20" w:after="48"/>
            </w:pPr>
            <w:r>
              <w:t>8</w:t>
            </w:r>
          </w:p>
        </w:tc>
        <w:tc>
          <w:tcPr>
            <w:tcW w:w="11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17A9" w:rsidRPr="00C00F03" w:rsidRDefault="004C17A9" w:rsidP="00E53378">
            <w:pPr>
              <w:spacing w:beforeLines="20" w:before="48" w:afterLines="20" w:after="48"/>
            </w:pPr>
            <w:r>
              <w:t>9</w:t>
            </w:r>
          </w:p>
        </w:tc>
        <w:tc>
          <w:tcPr>
            <w:tcW w:w="11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17A9" w:rsidRPr="00C00F03" w:rsidRDefault="004C17A9" w:rsidP="00E53378">
            <w:pPr>
              <w:spacing w:beforeLines="20" w:before="48" w:afterLines="20" w:after="48"/>
            </w:pPr>
          </w:p>
        </w:tc>
        <w:tc>
          <w:tcPr>
            <w:tcW w:w="1191" w:type="dxa"/>
            <w:gridSpan w:val="3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C17A9" w:rsidRPr="00703962" w:rsidRDefault="004C17A9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C17A9" w:rsidRPr="00E53378" w:rsidRDefault="004C17A9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C17A9" w:rsidRPr="00E53378" w:rsidRDefault="004C17A9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4B1191" w:rsidRPr="00B6381E" w:rsidTr="003E303D">
        <w:trPr>
          <w:cantSplit/>
        </w:trPr>
        <w:tc>
          <w:tcPr>
            <w:tcW w:w="5103" w:type="dxa"/>
            <w:shd w:val="clear" w:color="auto" w:fill="EAF1DD" w:themeFill="accent3" w:themeFillTint="33"/>
            <w:vAlign w:val="center"/>
          </w:tcPr>
          <w:p w:rsidR="004B1191" w:rsidRPr="00B6381E" w:rsidRDefault="004B1191" w:rsidP="00E53378">
            <w:pPr>
              <w:spacing w:beforeLines="20" w:before="48" w:afterLines="20" w:after="48"/>
            </w:pPr>
            <w:r w:rsidRPr="00B6381E">
              <w:t>Soustraire une dizaine ronde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EAF1DD" w:themeFill="accent3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pStyle w:val="Evaluation"/>
              <w:spacing w:beforeLines="20" w:before="48" w:afterLines="20" w:after="48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4B1191" w:rsidRPr="004B1191" w:rsidRDefault="00990526" w:rsidP="00E53378">
            <w:pPr>
              <w:spacing w:beforeLines="20" w:before="48" w:afterLines="20" w:after="4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1191" w:rsidRPr="00703962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1191" w:rsidRPr="00703962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vAlign w:val="center"/>
          </w:tcPr>
          <w:p w:rsidR="004B1191" w:rsidRPr="00703962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191" w:rsidRPr="00F10BCA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64-20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1191" w:rsidRPr="00F10BCA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F10BCA">
              <w:rPr>
                <w:rFonts w:ascii="Script Ecole 2" w:hAnsi="Script Ecole 2"/>
                <w:sz w:val="16"/>
                <w:szCs w:val="16"/>
              </w:rPr>
              <w:t>56-10</w:t>
            </w:r>
          </w:p>
        </w:tc>
      </w:tr>
      <w:tr w:rsidR="004B1191" w:rsidRPr="00B6381E" w:rsidTr="003E303D">
        <w:trPr>
          <w:cantSplit/>
        </w:trPr>
        <w:tc>
          <w:tcPr>
            <w:tcW w:w="5103" w:type="dxa"/>
            <w:shd w:val="clear" w:color="auto" w:fill="FDE9D9" w:themeFill="accent6" w:themeFillTint="33"/>
            <w:vAlign w:val="center"/>
          </w:tcPr>
          <w:p w:rsidR="004B1191" w:rsidRDefault="004B1191" w:rsidP="00E53378">
            <w:pPr>
              <w:spacing w:beforeLines="20" w:before="48" w:afterLines="20" w:after="48"/>
            </w:pPr>
            <w:r>
              <w:t>Manipulation des tables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BC63A9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4B1191" w:rsidRPr="004C17A9" w:rsidRDefault="004B1191" w:rsidP="00E53378">
            <w:pPr>
              <w:spacing w:beforeLines="20" w:before="48" w:afterLines="20" w:after="48"/>
            </w:pPr>
            <w:r w:rsidRPr="004C17A9"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1191" w:rsidRPr="00703962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1191" w:rsidRPr="00703962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vAlign w:val="center"/>
          </w:tcPr>
          <w:p w:rsidR="004B1191" w:rsidRPr="00703962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191" w:rsidRPr="00E53378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1191" w:rsidRPr="00E53378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4B1191" w:rsidRPr="00B6381E" w:rsidTr="003E303D">
        <w:trPr>
          <w:cantSplit/>
        </w:trPr>
        <w:tc>
          <w:tcPr>
            <w:tcW w:w="5103" w:type="dxa"/>
            <w:shd w:val="clear" w:color="auto" w:fill="DAEEF3" w:themeFill="accent5" w:themeFillTint="33"/>
            <w:vAlign w:val="center"/>
          </w:tcPr>
          <w:p w:rsidR="004B1191" w:rsidRPr="00B6381E" w:rsidRDefault="004B1191" w:rsidP="00E53378">
            <w:pPr>
              <w:spacing w:beforeLines="20" w:before="48" w:afterLines="20" w:after="48"/>
            </w:pPr>
            <w:r>
              <w:t>Ajouter une centaine ronde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  <w:r w:rsidRPr="00C00F03"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0028A8" w:rsidRDefault="004B1191" w:rsidP="00E53378">
            <w:pPr>
              <w:pStyle w:val="Evaluation"/>
              <w:spacing w:beforeLines="20" w:before="48" w:afterLines="20" w:after="48"/>
              <w:rPr>
                <w:b w:val="0"/>
                <w:color w:val="auto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vAlign w:val="center"/>
          </w:tcPr>
          <w:p w:rsidR="004B1191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1191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:rsidR="004B1191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4B1191" w:rsidRPr="00E53378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236+100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4B1191" w:rsidRPr="00E53378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308+200</w:t>
            </w:r>
          </w:p>
        </w:tc>
      </w:tr>
      <w:tr w:rsidR="004B1191" w:rsidRPr="00B6381E" w:rsidTr="003E303D">
        <w:trPr>
          <w:cantSplit/>
        </w:trPr>
        <w:tc>
          <w:tcPr>
            <w:tcW w:w="5103" w:type="dxa"/>
            <w:shd w:val="clear" w:color="auto" w:fill="E5DFEC" w:themeFill="accent4" w:themeFillTint="33"/>
            <w:vAlign w:val="center"/>
          </w:tcPr>
          <w:p w:rsidR="004B1191" w:rsidRPr="00B6381E" w:rsidRDefault="004B1191" w:rsidP="00E53378">
            <w:pPr>
              <w:spacing w:beforeLines="20" w:before="48" w:afterLines="20" w:after="48"/>
            </w:pPr>
            <w:r>
              <w:t>Soustraire une centaine ronde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pStyle w:val="Evaluation"/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1191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1191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vAlign w:val="center"/>
          </w:tcPr>
          <w:p w:rsidR="004B1191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191" w:rsidRPr="00E53378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670-200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1191" w:rsidRPr="00E53378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489-300</w:t>
            </w:r>
          </w:p>
        </w:tc>
      </w:tr>
      <w:tr w:rsidR="004B1191" w:rsidRPr="00B6381E" w:rsidTr="003E303D">
        <w:trPr>
          <w:cantSplit/>
        </w:trPr>
        <w:tc>
          <w:tcPr>
            <w:tcW w:w="5103" w:type="dxa"/>
            <w:shd w:val="clear" w:color="auto" w:fill="EAF1DD" w:themeFill="accent3" w:themeFillTint="33"/>
            <w:vAlign w:val="center"/>
          </w:tcPr>
          <w:p w:rsidR="004B1191" w:rsidRPr="00B6381E" w:rsidRDefault="004B1191" w:rsidP="00E53378">
            <w:pPr>
              <w:spacing w:beforeLines="20" w:before="48" w:afterLines="20" w:after="48"/>
            </w:pPr>
            <w:r>
              <w:t>Ajouter 1, 11, 21 à un nombre à 2 chiffres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1191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1191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vAlign w:val="center"/>
          </w:tcPr>
          <w:p w:rsidR="004B1191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191" w:rsidRPr="00E53378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45+1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1191" w:rsidRPr="00E53378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36+11</w:t>
            </w:r>
          </w:p>
        </w:tc>
      </w:tr>
      <w:tr w:rsidR="004B1191" w:rsidRPr="00B6381E" w:rsidTr="003E303D">
        <w:trPr>
          <w:cantSplit/>
        </w:trPr>
        <w:tc>
          <w:tcPr>
            <w:tcW w:w="5103" w:type="dxa"/>
            <w:shd w:val="clear" w:color="auto" w:fill="FDE9D9" w:themeFill="accent6" w:themeFillTint="33"/>
            <w:vAlign w:val="center"/>
          </w:tcPr>
          <w:p w:rsidR="004B1191" w:rsidRPr="00B6381E" w:rsidRDefault="004B1191" w:rsidP="00E53378">
            <w:pPr>
              <w:spacing w:beforeLines="20" w:before="48" w:afterLines="20" w:after="48"/>
            </w:pPr>
            <w:r>
              <w:t>Ajouter 9 et 19 à un nombre à 2 chiffres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  <w:r>
              <w:t>x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vAlign w:val="center"/>
          </w:tcPr>
          <w:p w:rsidR="004B1191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B1191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:rsidR="004B1191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4B1191" w:rsidRPr="00E53378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28+9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4B1191" w:rsidRPr="00E53378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16+19</w:t>
            </w:r>
          </w:p>
        </w:tc>
      </w:tr>
      <w:tr w:rsidR="004B1191" w:rsidRPr="00B6381E" w:rsidTr="003E303D">
        <w:trPr>
          <w:cantSplit/>
        </w:trPr>
        <w:tc>
          <w:tcPr>
            <w:tcW w:w="5103" w:type="dxa"/>
            <w:shd w:val="clear" w:color="auto" w:fill="auto"/>
            <w:vAlign w:val="center"/>
          </w:tcPr>
          <w:p w:rsidR="004B1191" w:rsidRDefault="004B1191" w:rsidP="00E53378">
            <w:pPr>
              <w:spacing w:beforeLines="20" w:before="48" w:afterLines="20" w:after="48"/>
            </w:pPr>
            <w:r>
              <w:t>Évaluation - notions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703962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703962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191" w:rsidRPr="00703962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191" w:rsidRPr="00E53378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1191" w:rsidRPr="00E53378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4B1191" w:rsidRPr="00B6381E" w:rsidTr="003E303D">
        <w:trPr>
          <w:cantSplit/>
        </w:trPr>
        <w:tc>
          <w:tcPr>
            <w:tcW w:w="5103" w:type="dxa"/>
            <w:shd w:val="clear" w:color="auto" w:fill="DAEEF3" w:themeFill="accent5" w:themeFillTint="33"/>
            <w:vAlign w:val="center"/>
          </w:tcPr>
          <w:p w:rsidR="004B1191" w:rsidRPr="00B6381E" w:rsidRDefault="004B1191" w:rsidP="00E53378">
            <w:pPr>
              <w:spacing w:beforeLines="20" w:before="48" w:afterLines="20" w:after="48"/>
            </w:pPr>
            <w:r>
              <w:t>Évaluation - tables de multiplication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4B1191" w:rsidRPr="004B1191" w:rsidRDefault="00990526" w:rsidP="00E53378">
            <w:pPr>
              <w:spacing w:beforeLines="20" w:before="48" w:afterLines="20" w:after="48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o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1191" w:rsidRPr="00703962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4B1191" w:rsidRPr="00703962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vAlign w:val="center"/>
          </w:tcPr>
          <w:p w:rsidR="004B1191" w:rsidRPr="00703962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191" w:rsidRPr="00E53378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1191" w:rsidRPr="00E53378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4B1191" w:rsidRPr="00B6381E" w:rsidTr="00E53378">
        <w:trPr>
          <w:cantSplit/>
        </w:trPr>
        <w:tc>
          <w:tcPr>
            <w:tcW w:w="5103" w:type="dxa"/>
            <w:shd w:val="clear" w:color="auto" w:fill="E5DFEC" w:themeFill="accent4" w:themeFillTint="33"/>
            <w:vAlign w:val="center"/>
          </w:tcPr>
          <w:p w:rsidR="004B1191" w:rsidRPr="00B6381E" w:rsidRDefault="004B1191" w:rsidP="00E53378">
            <w:pPr>
              <w:spacing w:beforeLines="20" w:before="48" w:afterLines="20" w:after="48"/>
            </w:pPr>
            <w:r>
              <w:t>Soustraire 11 et 21 à un nombre à 2 chiffres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6A6A6" w:themeColor="background1" w:themeShade="A6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B1191" w:rsidRPr="00C00F03" w:rsidRDefault="004B1191" w:rsidP="00E53378">
            <w:pPr>
              <w:spacing w:beforeLines="20" w:before="48" w:afterLines="20" w:after="48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4B1191" w:rsidRPr="004B1191" w:rsidRDefault="004B1191" w:rsidP="00E53378">
            <w:pPr>
              <w:spacing w:beforeLines="20" w:before="48" w:afterLines="20" w:after="48"/>
            </w:pPr>
            <w:r w:rsidRPr="004B1191"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4B1191" w:rsidRPr="004B1191" w:rsidRDefault="004B1191" w:rsidP="00E53378">
            <w:pPr>
              <w:spacing w:beforeLines="20" w:before="48" w:afterLines="20" w:after="48"/>
            </w:pPr>
            <w:r w:rsidRPr="004B1191"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E5DFEC" w:themeFill="accent4" w:themeFillTint="33"/>
            <w:vAlign w:val="center"/>
          </w:tcPr>
          <w:p w:rsidR="004B1191" w:rsidRPr="004B1191" w:rsidRDefault="004B1191" w:rsidP="00E53378">
            <w:pPr>
              <w:spacing w:beforeLines="20" w:before="48" w:afterLines="20" w:after="48"/>
            </w:pPr>
            <w:r w:rsidRPr="004B1191">
              <w:t>x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1191" w:rsidRPr="00E53378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37 - 11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B1191" w:rsidRPr="00E53378" w:rsidRDefault="004B1191" w:rsidP="00E53378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E53378">
              <w:rPr>
                <w:rFonts w:ascii="Script Ecole 2" w:hAnsi="Script Ecole 2"/>
                <w:sz w:val="16"/>
                <w:szCs w:val="16"/>
              </w:rPr>
              <w:t>42 - 21</w:t>
            </w:r>
          </w:p>
        </w:tc>
      </w:tr>
    </w:tbl>
    <w:p w:rsidR="007A79F9" w:rsidRDefault="007A79F9" w:rsidP="007A79F9"/>
    <w:p w:rsidR="007A79F9" w:rsidRDefault="007A79F9">
      <w:pPr>
        <w:spacing w:after="0"/>
        <w:jc w:val="left"/>
        <w:rPr>
          <w:rFonts w:ascii="Calibri" w:hAnsi="Calibri" w:cs="Arial"/>
          <w:b/>
          <w:bCs/>
          <w:smallCaps/>
          <w:color w:val="0070C0"/>
          <w:kern w:val="32"/>
          <w:sz w:val="28"/>
          <w:szCs w:val="32"/>
        </w:rPr>
      </w:pPr>
      <w:r>
        <w:br w:type="page"/>
      </w:r>
    </w:p>
    <w:p w:rsidR="00557686" w:rsidRDefault="00557686" w:rsidP="001829AE">
      <w:pPr>
        <w:pStyle w:val="Titre1"/>
      </w:pPr>
      <w:r>
        <w:lastRenderedPageBreak/>
        <w:t>Période 3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134"/>
        <w:gridCol w:w="1134"/>
      </w:tblGrid>
      <w:tr w:rsidR="00990526" w:rsidRPr="00B6381E" w:rsidTr="00990526">
        <w:tc>
          <w:tcPr>
            <w:tcW w:w="5103" w:type="dxa"/>
            <w:shd w:val="clear" w:color="auto" w:fill="DDDDDD"/>
            <w:vAlign w:val="center"/>
          </w:tcPr>
          <w:p w:rsidR="00990526" w:rsidRPr="008D14EE" w:rsidRDefault="00990526" w:rsidP="000028A8">
            <w:pPr>
              <w:jc w:val="center"/>
            </w:pPr>
            <w:r w:rsidRPr="008D14EE">
              <w:t>Type</w:t>
            </w:r>
          </w:p>
        </w:tc>
        <w:tc>
          <w:tcPr>
            <w:tcW w:w="1191" w:type="dxa"/>
            <w:gridSpan w:val="3"/>
            <w:shd w:val="clear" w:color="auto" w:fill="DDDDDD"/>
            <w:vAlign w:val="center"/>
          </w:tcPr>
          <w:p w:rsidR="00990526" w:rsidRPr="008D14EE" w:rsidRDefault="00990526" w:rsidP="000028A8">
            <w:pPr>
              <w:jc w:val="center"/>
            </w:pPr>
            <w:r w:rsidRPr="008D14EE">
              <w:t>S1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90526" w:rsidRPr="008D14EE" w:rsidRDefault="00990526" w:rsidP="000028A8">
            <w:pPr>
              <w:jc w:val="center"/>
            </w:pPr>
            <w:r w:rsidRPr="008D14EE">
              <w:t>S2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90526" w:rsidRPr="008D14EE" w:rsidRDefault="00990526" w:rsidP="000028A8">
            <w:pPr>
              <w:jc w:val="center"/>
            </w:pPr>
            <w:r w:rsidRPr="008D14EE">
              <w:t>S3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90526" w:rsidRPr="008D14EE" w:rsidRDefault="00990526" w:rsidP="000028A8">
            <w:pPr>
              <w:jc w:val="center"/>
            </w:pPr>
            <w:r w:rsidRPr="008D14EE">
              <w:t>S4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90526" w:rsidRPr="008D14EE" w:rsidRDefault="00990526" w:rsidP="000028A8">
            <w:pPr>
              <w:jc w:val="center"/>
            </w:pPr>
            <w:r w:rsidRPr="008D14EE">
              <w:t>S5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90526" w:rsidRPr="008D14EE" w:rsidRDefault="00990526" w:rsidP="000028A8">
            <w:pPr>
              <w:jc w:val="center"/>
            </w:pPr>
            <w:r w:rsidRPr="008D14EE">
              <w:t>S6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90526" w:rsidRPr="008D14EE" w:rsidRDefault="00990526" w:rsidP="000028A8">
            <w:pPr>
              <w:jc w:val="center"/>
            </w:pPr>
            <w:r>
              <w:t>S7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90526" w:rsidRPr="008D14EE" w:rsidRDefault="00990526" w:rsidP="000028A8">
            <w:pPr>
              <w:jc w:val="center"/>
            </w:pPr>
            <w:r w:rsidRPr="008D14EE">
              <w:t>Exemples</w:t>
            </w:r>
          </w:p>
        </w:tc>
      </w:tr>
      <w:tr w:rsidR="003E303D" w:rsidRPr="00B6381E" w:rsidTr="00990526">
        <w:tc>
          <w:tcPr>
            <w:tcW w:w="5103" w:type="dxa"/>
            <w:shd w:val="clear" w:color="auto" w:fill="E5DFEC" w:themeFill="accent4" w:themeFillTint="33"/>
            <w:vAlign w:val="center"/>
          </w:tcPr>
          <w:p w:rsidR="003E303D" w:rsidRPr="00B05473" w:rsidRDefault="003E303D" w:rsidP="000028A8">
            <w:pPr>
              <w:spacing w:before="60" w:after="60"/>
            </w:pPr>
            <w:r w:rsidRPr="00B05473">
              <w:t>Multiplier par 10, 100</w:t>
            </w:r>
            <w:r>
              <w:t>, 1000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3E303D" w:rsidRPr="00B05473" w:rsidRDefault="003E303D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3E303D" w:rsidRPr="00B05473" w:rsidRDefault="003E303D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3E303D" w:rsidRPr="00B05473" w:rsidRDefault="003E303D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3E303D" w:rsidRPr="003E303D" w:rsidRDefault="003E303D" w:rsidP="000028A8">
            <w:pPr>
              <w:spacing w:before="60" w:after="60"/>
              <w:rPr>
                <w:b/>
                <w:color w:val="FF0000"/>
              </w:rPr>
            </w:pPr>
            <w:r w:rsidRPr="003E303D">
              <w:rPr>
                <w:b/>
                <w:color w:val="FF0000"/>
              </w:rP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vAlign w:val="center"/>
          </w:tcPr>
          <w:p w:rsidR="003E303D" w:rsidRPr="00990526" w:rsidRDefault="003E303D" w:rsidP="006159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303D" w:rsidRPr="00990526" w:rsidRDefault="003E303D" w:rsidP="006159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:rsidR="003E303D" w:rsidRPr="00990526" w:rsidRDefault="003E303D" w:rsidP="006159E1">
            <w:pPr>
              <w:spacing w:before="60" w:after="60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3E303D" w:rsidRPr="00990526" w:rsidRDefault="003E303D" w:rsidP="00990526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990526">
              <w:rPr>
                <w:rFonts w:ascii="Script Ecole 2" w:hAnsi="Script Ecole 2"/>
                <w:sz w:val="16"/>
                <w:szCs w:val="16"/>
              </w:rPr>
              <w:t>22 x 10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3E303D" w:rsidRPr="00990526" w:rsidRDefault="003E303D" w:rsidP="00990526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990526">
              <w:rPr>
                <w:rFonts w:ascii="Script Ecole 2" w:hAnsi="Script Ecole 2"/>
                <w:sz w:val="16"/>
                <w:szCs w:val="16"/>
              </w:rPr>
              <w:t>34 x 100</w:t>
            </w:r>
          </w:p>
        </w:tc>
      </w:tr>
      <w:tr w:rsidR="003E303D" w:rsidRPr="00B6381E" w:rsidTr="00990526">
        <w:tc>
          <w:tcPr>
            <w:tcW w:w="5103" w:type="dxa"/>
            <w:shd w:val="clear" w:color="auto" w:fill="EAF1DD" w:themeFill="accent3" w:themeFillTint="33"/>
            <w:vAlign w:val="center"/>
          </w:tcPr>
          <w:p w:rsidR="003E303D" w:rsidRPr="00B05473" w:rsidRDefault="003E303D" w:rsidP="000028A8">
            <w:pPr>
              <w:spacing w:before="60" w:after="60"/>
            </w:pPr>
            <w:r w:rsidRPr="00B05473">
              <w:t>Multiplier par 20, 30, 40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3E303D" w:rsidRPr="00B05473" w:rsidRDefault="003E303D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3E303D" w:rsidRPr="00B05473" w:rsidRDefault="003E303D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3E303D" w:rsidRPr="00B05473" w:rsidRDefault="003E303D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EE6C05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EE6C05" w:rsidRDefault="003E303D" w:rsidP="000028A8">
            <w:pPr>
              <w:pStyle w:val="Evaluation"/>
              <w:spacing w:before="60" w:after="60"/>
              <w:rPr>
                <w:rFonts w:cs="Times New Roman"/>
                <w:b w:val="0"/>
                <w:color w:val="auto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EE6C05" w:rsidRDefault="003E303D" w:rsidP="000028A8">
            <w:pPr>
              <w:spacing w:before="60" w:after="60"/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vAlign w:val="center"/>
          </w:tcPr>
          <w:p w:rsidR="003E303D" w:rsidRPr="00990526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303D" w:rsidRPr="00990526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:rsidR="003E303D" w:rsidRPr="00990526" w:rsidRDefault="003E303D" w:rsidP="000028A8">
            <w:pPr>
              <w:spacing w:before="60" w:after="60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3E303D" w:rsidRPr="00990526" w:rsidRDefault="003E303D" w:rsidP="00990526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990526">
              <w:rPr>
                <w:rFonts w:ascii="Script Ecole 2" w:hAnsi="Script Ecole 2"/>
                <w:sz w:val="16"/>
                <w:szCs w:val="16"/>
              </w:rPr>
              <w:t>8 x 20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3E303D" w:rsidRPr="00990526" w:rsidRDefault="003E303D" w:rsidP="00990526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990526">
              <w:rPr>
                <w:rFonts w:ascii="Script Ecole 2" w:hAnsi="Script Ecole 2"/>
                <w:sz w:val="16"/>
                <w:szCs w:val="16"/>
              </w:rPr>
              <w:t>21 x 20</w:t>
            </w:r>
          </w:p>
        </w:tc>
      </w:tr>
      <w:tr w:rsidR="003E303D" w:rsidRPr="00B6381E" w:rsidTr="00990526">
        <w:tc>
          <w:tcPr>
            <w:tcW w:w="5103" w:type="dxa"/>
            <w:shd w:val="clear" w:color="auto" w:fill="FDE9D9" w:themeFill="accent6" w:themeFillTint="33"/>
            <w:vAlign w:val="center"/>
          </w:tcPr>
          <w:p w:rsidR="003E303D" w:rsidRPr="00B05473" w:rsidRDefault="003E303D" w:rsidP="000028A8">
            <w:pPr>
              <w:spacing w:before="60" w:after="60"/>
            </w:pPr>
            <w:r w:rsidRPr="00B05473">
              <w:t>Multiplier par 200, 300, 400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E303D" w:rsidRPr="00B05473" w:rsidRDefault="003E303D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E303D" w:rsidRPr="003E303D" w:rsidRDefault="003E303D" w:rsidP="003E303D">
            <w:pPr>
              <w:spacing w:before="60" w:after="60"/>
            </w:pPr>
            <w:r w:rsidRPr="003E303D"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3E303D" w:rsidRPr="00B05473" w:rsidRDefault="003E303D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vAlign w:val="center"/>
          </w:tcPr>
          <w:p w:rsidR="003E303D" w:rsidRPr="00990526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303D" w:rsidRPr="00990526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:rsidR="003E303D" w:rsidRPr="00990526" w:rsidRDefault="003E303D" w:rsidP="000028A8">
            <w:pPr>
              <w:spacing w:before="60" w:after="60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3E303D" w:rsidRPr="00990526" w:rsidRDefault="003E303D" w:rsidP="00990526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990526">
              <w:rPr>
                <w:rFonts w:ascii="Script Ecole 2" w:hAnsi="Script Ecole 2"/>
                <w:sz w:val="16"/>
                <w:szCs w:val="16"/>
              </w:rPr>
              <w:t>8 x 200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3E303D" w:rsidRPr="00990526" w:rsidRDefault="003E303D" w:rsidP="00990526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990526">
              <w:rPr>
                <w:rFonts w:ascii="Script Ecole 2" w:hAnsi="Script Ecole 2"/>
                <w:sz w:val="16"/>
                <w:szCs w:val="16"/>
              </w:rPr>
              <w:t>21 x 200</w:t>
            </w:r>
          </w:p>
        </w:tc>
      </w:tr>
      <w:tr w:rsidR="003E303D" w:rsidRPr="00B6381E" w:rsidTr="00990526">
        <w:tc>
          <w:tcPr>
            <w:tcW w:w="5103" w:type="dxa"/>
            <w:shd w:val="clear" w:color="auto" w:fill="auto"/>
            <w:vAlign w:val="center"/>
          </w:tcPr>
          <w:p w:rsidR="003E303D" w:rsidRDefault="003E303D" w:rsidP="00882660">
            <w:pPr>
              <w:spacing w:before="60" w:after="60"/>
            </w:pPr>
            <w:r>
              <w:t>Évaluation : multiplier par une dizaine ou une centaine ronde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990526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990526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auto"/>
            <w:vAlign w:val="center"/>
          </w:tcPr>
          <w:p w:rsidR="003E303D" w:rsidRPr="00990526" w:rsidRDefault="003E303D" w:rsidP="000028A8">
            <w:pPr>
              <w:spacing w:before="60" w:after="60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3E303D" w:rsidRPr="00990526" w:rsidRDefault="003E303D" w:rsidP="00990526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3E303D" w:rsidRPr="00990526" w:rsidRDefault="003E303D" w:rsidP="00990526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</w:p>
        </w:tc>
      </w:tr>
      <w:tr w:rsidR="003E303D" w:rsidRPr="00B6381E" w:rsidTr="00990526">
        <w:tc>
          <w:tcPr>
            <w:tcW w:w="5103" w:type="dxa"/>
            <w:shd w:val="clear" w:color="auto" w:fill="DAEEF3" w:themeFill="accent5" w:themeFillTint="33"/>
            <w:vAlign w:val="center"/>
          </w:tcPr>
          <w:p w:rsidR="003E303D" w:rsidRPr="00B6381E" w:rsidRDefault="003E303D" w:rsidP="00882660">
            <w:pPr>
              <w:spacing w:before="60" w:after="60"/>
            </w:pPr>
            <w:r>
              <w:t>Ajouter 11 et 21 à un nombre à 3 chiffres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3E303D" w:rsidRPr="00B05473" w:rsidRDefault="00990526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3E303D" w:rsidRPr="00B05473" w:rsidRDefault="00990526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3E303D" w:rsidRDefault="00990526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3E303D" w:rsidRPr="00B05473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vAlign w:val="center"/>
          </w:tcPr>
          <w:p w:rsidR="003E303D" w:rsidRPr="00990526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E303D" w:rsidRPr="00990526" w:rsidRDefault="003E303D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:rsidR="003E303D" w:rsidRPr="00990526" w:rsidRDefault="003E303D" w:rsidP="000028A8">
            <w:pPr>
              <w:spacing w:before="60" w:after="60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3E303D" w:rsidRPr="00990526" w:rsidRDefault="00990526" w:rsidP="00990526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990526">
              <w:rPr>
                <w:rFonts w:ascii="Script Ecole 2" w:hAnsi="Script Ecole 2"/>
                <w:sz w:val="16"/>
                <w:szCs w:val="16"/>
              </w:rPr>
              <w:t>317 + 11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3E303D" w:rsidRPr="00990526" w:rsidRDefault="00990526" w:rsidP="00990526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990526">
              <w:rPr>
                <w:rFonts w:ascii="Script Ecole 2" w:hAnsi="Script Ecole 2"/>
                <w:sz w:val="16"/>
                <w:szCs w:val="16"/>
              </w:rPr>
              <w:t>521 + 21</w:t>
            </w:r>
          </w:p>
        </w:tc>
      </w:tr>
      <w:tr w:rsidR="00990526" w:rsidRPr="00B6381E" w:rsidTr="00990526">
        <w:tc>
          <w:tcPr>
            <w:tcW w:w="5103" w:type="dxa"/>
            <w:shd w:val="clear" w:color="auto" w:fill="E5DFEC" w:themeFill="accent4" w:themeFillTint="33"/>
            <w:vAlign w:val="center"/>
          </w:tcPr>
          <w:p w:rsidR="00990526" w:rsidRPr="00B6381E" w:rsidRDefault="00990526" w:rsidP="00992591">
            <w:pPr>
              <w:spacing w:before="60" w:after="60"/>
            </w:pPr>
            <w:r>
              <w:t>Soustraire 11 et 21 à un nombre à 3 chiffres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990526" w:rsidRDefault="00990526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990526" w:rsidRDefault="00990526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990526" w:rsidRPr="00B05473" w:rsidRDefault="00990526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vAlign w:val="center"/>
          </w:tcPr>
          <w:p w:rsidR="00990526" w:rsidRPr="00990526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0526" w:rsidRPr="00990526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:rsidR="00990526" w:rsidRPr="00990526" w:rsidRDefault="00990526" w:rsidP="000028A8">
            <w:pPr>
              <w:spacing w:before="60" w:after="60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990526" w:rsidRPr="00990526" w:rsidRDefault="00990526" w:rsidP="00990526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990526">
              <w:rPr>
                <w:rFonts w:ascii="Script Ecole 2" w:hAnsi="Script Ecole 2"/>
                <w:sz w:val="16"/>
                <w:szCs w:val="16"/>
              </w:rPr>
              <w:t>317 - 11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990526" w:rsidRPr="00990526" w:rsidRDefault="00990526" w:rsidP="00990526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990526">
              <w:rPr>
                <w:rFonts w:ascii="Script Ecole 2" w:hAnsi="Script Ecole 2"/>
                <w:sz w:val="16"/>
                <w:szCs w:val="16"/>
              </w:rPr>
              <w:t>531 - 21</w:t>
            </w:r>
          </w:p>
        </w:tc>
      </w:tr>
      <w:tr w:rsidR="00990526" w:rsidRPr="00B6381E" w:rsidTr="006A68A7">
        <w:tc>
          <w:tcPr>
            <w:tcW w:w="5103" w:type="dxa"/>
            <w:shd w:val="clear" w:color="auto" w:fill="EAF1DD" w:themeFill="accent3" w:themeFillTint="33"/>
            <w:vAlign w:val="center"/>
          </w:tcPr>
          <w:p w:rsidR="00990526" w:rsidRPr="00B05473" w:rsidRDefault="00990526" w:rsidP="000028A8">
            <w:pPr>
              <w:spacing w:before="60" w:after="60"/>
            </w:pPr>
            <w:r w:rsidRPr="00B05473">
              <w:t>Suite de nombre</w:t>
            </w:r>
            <w:r>
              <w:t>s</w:t>
            </w:r>
            <w:r w:rsidRPr="00B05473">
              <w:t xml:space="preserve"> à 3 chiffres : compter de x en 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990526" w:rsidRPr="00B05473" w:rsidRDefault="00990526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990526" w:rsidRPr="00B05473" w:rsidRDefault="00990526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vAlign w:val="center"/>
          </w:tcPr>
          <w:p w:rsidR="00990526" w:rsidRPr="00990526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0526" w:rsidRPr="00990526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:rsidR="00990526" w:rsidRPr="00990526" w:rsidRDefault="00990526" w:rsidP="000028A8">
            <w:pPr>
              <w:spacing w:before="60" w:after="60"/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990526" w:rsidRPr="00990526" w:rsidRDefault="00990526" w:rsidP="00990526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>
              <w:rPr>
                <w:rFonts w:ascii="Script Ecole 2" w:hAnsi="Script Ecole 2"/>
                <w:sz w:val="16"/>
                <w:szCs w:val="16"/>
              </w:rPr>
              <w:t>6</w:t>
            </w:r>
            <w:r w:rsidRPr="00E53378">
              <w:rPr>
                <w:rFonts w:ascii="Script Ecole 2" w:hAnsi="Script Ecole 2"/>
                <w:sz w:val="16"/>
                <w:szCs w:val="16"/>
              </w:rPr>
              <w:t>13-</w:t>
            </w:r>
            <w:r>
              <w:rPr>
                <w:rFonts w:ascii="Script Ecole 2" w:hAnsi="Script Ecole 2"/>
                <w:sz w:val="16"/>
                <w:szCs w:val="16"/>
              </w:rPr>
              <w:t>6</w:t>
            </w:r>
            <w:r w:rsidRPr="00E53378">
              <w:rPr>
                <w:rFonts w:ascii="Script Ecole 2" w:hAnsi="Script Ecole 2"/>
                <w:sz w:val="16"/>
                <w:szCs w:val="16"/>
              </w:rPr>
              <w:t>16-</w:t>
            </w:r>
            <w:r>
              <w:rPr>
                <w:rFonts w:ascii="Script Ecole 2" w:hAnsi="Script Ecole 2"/>
                <w:sz w:val="16"/>
                <w:szCs w:val="16"/>
              </w:rPr>
              <w:t>6</w:t>
            </w:r>
            <w:r w:rsidRPr="00E53378">
              <w:rPr>
                <w:rFonts w:ascii="Script Ecole 2" w:hAnsi="Script Ecole 2"/>
                <w:sz w:val="16"/>
                <w:szCs w:val="16"/>
              </w:rPr>
              <w:t>19-suite</w:t>
            </w:r>
          </w:p>
        </w:tc>
      </w:tr>
      <w:tr w:rsidR="00990526" w:rsidRPr="00B6381E" w:rsidTr="00990526">
        <w:tc>
          <w:tcPr>
            <w:tcW w:w="5103" w:type="dxa"/>
            <w:shd w:val="clear" w:color="auto" w:fill="FDE9D9" w:themeFill="accent6" w:themeFillTint="33"/>
            <w:vAlign w:val="center"/>
          </w:tcPr>
          <w:p w:rsidR="00990526" w:rsidRPr="00B05473" w:rsidRDefault="00990526" w:rsidP="000028A8">
            <w:pPr>
              <w:spacing w:before="60" w:after="60"/>
            </w:pPr>
            <w:r w:rsidRPr="00B05473">
              <w:t>Soustraire 9 à un nombre à 2 chiffres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pStyle w:val="Evaluation"/>
              <w:spacing w:before="60" w:after="60"/>
              <w:rPr>
                <w:rFonts w:cs="Times New Roman"/>
                <w:b w:val="0"/>
                <w:color w:val="auto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990526" w:rsidRPr="00990526" w:rsidRDefault="00990526" w:rsidP="000028A8">
            <w:pPr>
              <w:spacing w:before="60" w:after="60"/>
            </w:pPr>
            <w:r w:rsidRPr="00990526"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990526" w:rsidRPr="00990526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:rsidR="00990526" w:rsidRPr="00990526" w:rsidRDefault="00990526" w:rsidP="000028A8">
            <w:pPr>
              <w:spacing w:before="60" w:after="60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990526" w:rsidRPr="00990526" w:rsidRDefault="00990526" w:rsidP="00990526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990526">
              <w:rPr>
                <w:rFonts w:ascii="Script Ecole 2" w:hAnsi="Script Ecole 2"/>
                <w:sz w:val="16"/>
                <w:szCs w:val="16"/>
              </w:rPr>
              <w:t>84-9</w:t>
            </w: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990526" w:rsidRPr="00990526" w:rsidRDefault="00990526" w:rsidP="00990526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990526">
              <w:rPr>
                <w:rFonts w:ascii="Script Ecole 2" w:hAnsi="Script Ecole 2"/>
                <w:sz w:val="16"/>
                <w:szCs w:val="16"/>
              </w:rPr>
              <w:t>48-9</w:t>
            </w:r>
          </w:p>
        </w:tc>
      </w:tr>
      <w:tr w:rsidR="00990526" w:rsidRPr="00B6381E" w:rsidTr="00990526">
        <w:tc>
          <w:tcPr>
            <w:tcW w:w="5103" w:type="dxa"/>
            <w:shd w:val="clear" w:color="auto" w:fill="DAEEF3" w:themeFill="accent5" w:themeFillTint="33"/>
            <w:vAlign w:val="center"/>
          </w:tcPr>
          <w:p w:rsidR="00990526" w:rsidRPr="00B05473" w:rsidRDefault="00990526" w:rsidP="000028A8">
            <w:pPr>
              <w:spacing w:before="60" w:after="60"/>
            </w:pPr>
            <w:r w:rsidRPr="00B05473">
              <w:t>Soustraire 9 à un nombre à 3 chiffres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vMerge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90526" w:rsidRPr="00B05473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990526" w:rsidRPr="00990526" w:rsidRDefault="00990526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990526" w:rsidRPr="00990526" w:rsidRDefault="00990526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DAEEF3" w:themeFill="accent5" w:themeFillTint="33"/>
            <w:vAlign w:val="center"/>
          </w:tcPr>
          <w:p w:rsidR="00990526" w:rsidRPr="00990526" w:rsidRDefault="00990526" w:rsidP="000028A8">
            <w:pPr>
              <w:spacing w:before="60" w:after="60"/>
            </w:pPr>
            <w:r>
              <w:t>x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0526" w:rsidRPr="00990526" w:rsidRDefault="00990526" w:rsidP="00990526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990526">
              <w:rPr>
                <w:rFonts w:ascii="Script Ecole 2" w:hAnsi="Script Ecole 2"/>
                <w:sz w:val="16"/>
                <w:szCs w:val="16"/>
              </w:rPr>
              <w:t>235-9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90526" w:rsidRPr="00990526" w:rsidRDefault="00990526" w:rsidP="00990526">
            <w:pPr>
              <w:spacing w:beforeLines="20" w:before="48" w:afterLines="20" w:after="48"/>
              <w:rPr>
                <w:rFonts w:ascii="Script Ecole 2" w:hAnsi="Script Ecole 2"/>
                <w:sz w:val="16"/>
                <w:szCs w:val="16"/>
              </w:rPr>
            </w:pPr>
            <w:r w:rsidRPr="00990526">
              <w:rPr>
                <w:rFonts w:ascii="Script Ecole 2" w:hAnsi="Script Ecole 2"/>
                <w:sz w:val="16"/>
                <w:szCs w:val="16"/>
              </w:rPr>
              <w:t>563-9</w:t>
            </w:r>
          </w:p>
        </w:tc>
      </w:tr>
    </w:tbl>
    <w:p w:rsidR="00557686" w:rsidRDefault="00557686" w:rsidP="001829AE">
      <w:pPr>
        <w:pStyle w:val="Titre1"/>
      </w:pPr>
      <w:r>
        <w:t>Période 4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134"/>
        <w:gridCol w:w="1134"/>
      </w:tblGrid>
      <w:tr w:rsidR="00B64F85" w:rsidRPr="00B6381E" w:rsidTr="00AC2BC5">
        <w:tc>
          <w:tcPr>
            <w:tcW w:w="5103" w:type="dxa"/>
            <w:shd w:val="clear" w:color="auto" w:fill="DDDDDD"/>
            <w:vAlign w:val="center"/>
          </w:tcPr>
          <w:p w:rsidR="00B64F85" w:rsidRPr="008D14EE" w:rsidRDefault="00B64F85" w:rsidP="000028A8">
            <w:pPr>
              <w:jc w:val="center"/>
            </w:pPr>
            <w:r w:rsidRPr="008D14EE">
              <w:t>Type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64F85" w:rsidRPr="008D14EE" w:rsidRDefault="00B64F85" w:rsidP="000028A8">
            <w:pPr>
              <w:jc w:val="center"/>
            </w:pPr>
            <w:r w:rsidRPr="008D14EE">
              <w:t>S1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64F85" w:rsidRPr="008D14EE" w:rsidRDefault="00B64F85" w:rsidP="000028A8">
            <w:pPr>
              <w:jc w:val="center"/>
            </w:pPr>
            <w:r w:rsidRPr="008D14EE">
              <w:t>S2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64F85" w:rsidRPr="008D14EE" w:rsidRDefault="00B64F85" w:rsidP="000028A8">
            <w:pPr>
              <w:jc w:val="center"/>
            </w:pPr>
            <w:r w:rsidRPr="008D14EE">
              <w:t>S3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64F85" w:rsidRPr="008D14EE" w:rsidRDefault="00B64F85" w:rsidP="000028A8">
            <w:pPr>
              <w:jc w:val="center"/>
            </w:pPr>
            <w:r w:rsidRPr="008D14EE">
              <w:t>S4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64F85" w:rsidRPr="008D14EE" w:rsidRDefault="00B64F85" w:rsidP="000028A8">
            <w:pPr>
              <w:jc w:val="center"/>
            </w:pPr>
            <w:r w:rsidRPr="008D14EE">
              <w:t>S5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64F85" w:rsidRPr="008D14EE" w:rsidRDefault="00B64F85" w:rsidP="000028A8">
            <w:pPr>
              <w:jc w:val="center"/>
            </w:pPr>
            <w:r w:rsidRPr="008D14EE">
              <w:t>S6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B64F85" w:rsidRPr="008D14EE" w:rsidRDefault="00B64F85" w:rsidP="000028A8">
            <w:pPr>
              <w:jc w:val="center"/>
            </w:pPr>
            <w:r w:rsidRPr="008D14EE">
              <w:t>Exemples</w:t>
            </w:r>
          </w:p>
        </w:tc>
      </w:tr>
      <w:tr w:rsidR="007A79F9" w:rsidRPr="00B6381E" w:rsidTr="00B64F85">
        <w:tc>
          <w:tcPr>
            <w:tcW w:w="5103" w:type="dxa"/>
            <w:shd w:val="clear" w:color="auto" w:fill="FDE9D9" w:themeFill="accent6" w:themeFillTint="33"/>
            <w:vAlign w:val="center"/>
          </w:tcPr>
          <w:p w:rsidR="007A79F9" w:rsidRPr="00B05473" w:rsidRDefault="007A79F9" w:rsidP="007A79F9">
            <w:pPr>
              <w:spacing w:before="60" w:after="60"/>
            </w:pPr>
            <w:r w:rsidRPr="00B05473">
              <w:t xml:space="preserve">Soustraire 11 </w:t>
            </w:r>
            <w:r>
              <w:t xml:space="preserve">et 21 </w:t>
            </w:r>
            <w:r w:rsidRPr="00B05473">
              <w:t xml:space="preserve">à un nombre à </w:t>
            </w:r>
            <w:r>
              <w:t>3</w:t>
            </w:r>
            <w:r w:rsidRPr="00B05473">
              <w:t xml:space="preserve"> chiffres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7A79F9" w:rsidRDefault="007A79F9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7A79F9" w:rsidRDefault="007A79F9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7A79F9" w:rsidRDefault="007A79F9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79F9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085103" w:rsidRDefault="007A79F9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9F9" w:rsidRPr="00703962" w:rsidRDefault="007A79F9" w:rsidP="0099259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463-11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A79F9" w:rsidRPr="00703962" w:rsidRDefault="007A79F9" w:rsidP="0099259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630-11</w:t>
            </w:r>
          </w:p>
        </w:tc>
      </w:tr>
      <w:tr w:rsidR="007A79F9" w:rsidRPr="00B6381E" w:rsidTr="00B64F85">
        <w:tc>
          <w:tcPr>
            <w:tcW w:w="5103" w:type="dxa"/>
            <w:shd w:val="clear" w:color="auto" w:fill="auto"/>
            <w:vAlign w:val="center"/>
          </w:tcPr>
          <w:p w:rsidR="007A79F9" w:rsidRDefault="007A79F9" w:rsidP="00166BE1">
            <w:pPr>
              <w:spacing w:before="60" w:after="60"/>
            </w:pPr>
            <w:r>
              <w:t>Évaluation : addition / soustraire 11/21 ; 9/19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7A79F9" w:rsidRPr="00B64F85" w:rsidRDefault="00B64F85" w:rsidP="000028A8">
            <w:pPr>
              <w:spacing w:before="60" w:after="60"/>
              <w:rPr>
                <w:color w:val="FF0000"/>
              </w:rPr>
            </w:pPr>
            <w:r w:rsidRPr="00B64F85">
              <w:rPr>
                <w:color w:val="FF0000"/>
              </w:rPr>
              <w:t>o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7A79F9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085103" w:rsidRDefault="007A79F9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A79F9" w:rsidRPr="00C00F03" w:rsidRDefault="007A79F9" w:rsidP="000028A8">
            <w:pPr>
              <w:spacing w:before="60" w:after="60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9F9" w:rsidRPr="00703962" w:rsidRDefault="007A79F9" w:rsidP="006159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7A79F9" w:rsidRPr="00703962" w:rsidRDefault="007A79F9" w:rsidP="006159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B64F85" w:rsidRPr="00B6381E" w:rsidTr="00B64F85">
        <w:tc>
          <w:tcPr>
            <w:tcW w:w="5103" w:type="dxa"/>
            <w:shd w:val="clear" w:color="auto" w:fill="DAEEF3" w:themeFill="accent5" w:themeFillTint="33"/>
            <w:vAlign w:val="center"/>
          </w:tcPr>
          <w:p w:rsidR="00B64F85" w:rsidRPr="00B05473" w:rsidRDefault="00B64F85" w:rsidP="00166BE1">
            <w:pPr>
              <w:spacing w:before="60" w:after="60"/>
            </w:pPr>
            <w:r>
              <w:t>Les suites de nombres à 4 chiffres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64F85" w:rsidRDefault="00B64F85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B64F85" w:rsidRDefault="00B64F85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64F85" w:rsidRDefault="00B64F85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64F85" w:rsidRDefault="00B64F85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B64F85" w:rsidRPr="00085103" w:rsidRDefault="00B64F85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  <w:r>
              <w:rPr>
                <w:b w:val="0"/>
                <w:color w:val="auto"/>
                <w:sz w:val="24"/>
              </w:rPr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vMerge w:val="restart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B64F85" w:rsidRPr="00B64F85" w:rsidRDefault="00B64F85" w:rsidP="00992591">
            <w:pPr>
              <w:spacing w:before="60" w:after="60"/>
              <w:rPr>
                <w:color w:val="FF0000"/>
              </w:rPr>
            </w:pPr>
            <w:r w:rsidRPr="00B64F85">
              <w:rPr>
                <w:color w:val="FF0000"/>
              </w:rPr>
              <w:t>o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F85" w:rsidRPr="00703962" w:rsidRDefault="00B64F85" w:rsidP="006159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4F85" w:rsidRPr="00703962" w:rsidRDefault="00B64F85" w:rsidP="006159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B64F85" w:rsidRPr="007A79F9" w:rsidTr="00B64F85">
        <w:tc>
          <w:tcPr>
            <w:tcW w:w="5103" w:type="dxa"/>
            <w:shd w:val="clear" w:color="auto" w:fill="E5DFEC" w:themeFill="accent4" w:themeFillTint="33"/>
            <w:vAlign w:val="center"/>
          </w:tcPr>
          <w:p w:rsidR="00B64F85" w:rsidRPr="007A79F9" w:rsidRDefault="00B64F85" w:rsidP="007A79F9">
            <w:pPr>
              <w:spacing w:before="60" w:after="60"/>
            </w:pPr>
            <w:r w:rsidRPr="007A79F9">
              <w:t>Nombre précédent / suivant d’un nb à 4 ch.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7A79F9" w:rsidRDefault="00B64F85" w:rsidP="007A79F9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7A79F9" w:rsidRDefault="00B64F85" w:rsidP="007A79F9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7A79F9" w:rsidRDefault="00B64F85" w:rsidP="007A79F9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7A79F9" w:rsidRDefault="00B64F85" w:rsidP="007A79F9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7A79F9" w:rsidRDefault="00B64F85" w:rsidP="007A79F9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4F85" w:rsidRPr="007A79F9" w:rsidRDefault="00B64F85" w:rsidP="007A79F9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7A79F9" w:rsidRDefault="00B64F85" w:rsidP="007A79F9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7A79F9" w:rsidRDefault="00B64F85" w:rsidP="007A79F9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7A79F9" w:rsidRDefault="00B64F85" w:rsidP="007A79F9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64F85" w:rsidRPr="007A79F9" w:rsidRDefault="00B64F85" w:rsidP="007A79F9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64F85" w:rsidRPr="007A79F9" w:rsidRDefault="00B64F85" w:rsidP="007A79F9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B64F85" w:rsidRPr="007A79F9" w:rsidRDefault="00B64F85" w:rsidP="007A79F9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B64F85" w:rsidRPr="007A79F9" w:rsidRDefault="00B64F85" w:rsidP="007A79F9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7A79F9" w:rsidRDefault="00B64F85" w:rsidP="007A79F9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7A79F9" w:rsidRDefault="00B64F85" w:rsidP="007A79F9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7A79F9" w:rsidRDefault="00B64F85" w:rsidP="007A79F9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7A79F9" w:rsidRDefault="00B64F85" w:rsidP="007A79F9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7A79F9" w:rsidRDefault="00B64F85" w:rsidP="007A79F9">
            <w:pPr>
              <w:spacing w:before="60" w:after="60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4F85" w:rsidRPr="007A79F9" w:rsidRDefault="00B64F85" w:rsidP="007A79F9">
            <w:pPr>
              <w:spacing w:before="60" w:after="60"/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B64F85" w:rsidRPr="007A79F9" w:rsidRDefault="00B64F85" w:rsidP="007A79F9">
            <w:pPr>
              <w:spacing w:before="60" w:after="60"/>
            </w:pPr>
          </w:p>
        </w:tc>
      </w:tr>
      <w:tr w:rsidR="00B64F85" w:rsidRPr="00B6381E" w:rsidTr="00B64F85">
        <w:tc>
          <w:tcPr>
            <w:tcW w:w="5103" w:type="dxa"/>
            <w:shd w:val="clear" w:color="auto" w:fill="auto"/>
            <w:vAlign w:val="center"/>
          </w:tcPr>
          <w:p w:rsidR="00B64F85" w:rsidRDefault="00B64F85" w:rsidP="000028A8">
            <w:pPr>
              <w:spacing w:before="60" w:after="60"/>
            </w:pPr>
            <w:r>
              <w:t>Évaluation : suite de nombres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0851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Default="00B64F85" w:rsidP="000028A8">
            <w:pPr>
              <w:spacing w:before="60" w:after="60"/>
            </w:pPr>
          </w:p>
        </w:tc>
        <w:tc>
          <w:tcPr>
            <w:tcW w:w="397" w:type="dxa"/>
            <w:vMerge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B64552" w:rsidRDefault="00B64F85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B64F85" w:rsidRPr="00703962" w:rsidRDefault="00B64F85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B64F85" w:rsidRPr="00703962" w:rsidRDefault="00B64F85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B64F85" w:rsidRPr="00B6381E" w:rsidTr="00E27D4D">
        <w:tc>
          <w:tcPr>
            <w:tcW w:w="5103" w:type="dxa"/>
            <w:shd w:val="clear" w:color="auto" w:fill="EAF1DD" w:themeFill="accent3" w:themeFillTint="33"/>
            <w:vAlign w:val="center"/>
          </w:tcPr>
          <w:p w:rsidR="00B64F85" w:rsidRPr="00B6381E" w:rsidRDefault="00B64F85" w:rsidP="00D15740">
            <w:pPr>
              <w:spacing w:before="60" w:after="60"/>
            </w:pPr>
            <w:r>
              <w:t>Double</w:t>
            </w:r>
            <w:r w:rsidR="001829AE">
              <w:t xml:space="preserve"> et triple</w:t>
            </w:r>
            <w:r>
              <w:t xml:space="preserve"> d’un nombre à 1 chiffre et d’un nombre à 2 chiffres simple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0851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085103" w:rsidRDefault="00B64F85" w:rsidP="000028A8">
            <w:pPr>
              <w:pStyle w:val="Evaluation"/>
              <w:spacing w:before="60" w:after="60"/>
              <w:rPr>
                <w:b w:val="0"/>
                <w:color w:val="auto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64F85" w:rsidRPr="00C00F03" w:rsidRDefault="00B64F85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64F85" w:rsidRPr="00B64552" w:rsidRDefault="00B64F85" w:rsidP="00B64F85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B64F85" w:rsidRPr="00C00F03" w:rsidRDefault="00B64F85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64F85" w:rsidRPr="00C00F03" w:rsidRDefault="00B64F85" w:rsidP="000028A8">
            <w:pPr>
              <w:spacing w:before="60" w:after="60"/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4F85" w:rsidRPr="00703962" w:rsidRDefault="00B64F85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5,</w:t>
            </w:r>
            <w:r w:rsidR="00515B62">
              <w:rPr>
                <w:rFonts w:ascii="Script Ecole 2" w:hAnsi="Script Ecole 2"/>
                <w:sz w:val="20"/>
                <w:szCs w:val="20"/>
              </w:rPr>
              <w:t xml:space="preserve"> </w:t>
            </w:r>
            <w:r>
              <w:rPr>
                <w:rFonts w:ascii="Script Ecole 2" w:hAnsi="Script Ecole 2"/>
                <w:sz w:val="20"/>
                <w:szCs w:val="20"/>
              </w:rPr>
              <w:t>12,</w:t>
            </w:r>
            <w:r w:rsidR="00515B62">
              <w:rPr>
                <w:rFonts w:ascii="Script Ecole 2" w:hAnsi="Script Ecole 2"/>
                <w:sz w:val="20"/>
                <w:szCs w:val="20"/>
              </w:rPr>
              <w:t xml:space="preserve"> </w:t>
            </w:r>
            <w:r>
              <w:rPr>
                <w:rFonts w:ascii="Script Ecole 2" w:hAnsi="Script Ecole 2"/>
                <w:sz w:val="20"/>
                <w:szCs w:val="20"/>
              </w:rPr>
              <w:t>16</w:t>
            </w:r>
            <w:r w:rsidR="00515B62">
              <w:rPr>
                <w:rFonts w:ascii="Script Ecole 2" w:hAnsi="Script Ecole 2"/>
                <w:sz w:val="20"/>
                <w:szCs w:val="20"/>
              </w:rPr>
              <w:t xml:space="preserve"> </w:t>
            </w:r>
            <w:r>
              <w:rPr>
                <w:rFonts w:ascii="Script Ecole 2" w:hAnsi="Script Ecole 2"/>
                <w:sz w:val="20"/>
                <w:szCs w:val="20"/>
              </w:rPr>
              <w:t>,20…</w:t>
            </w:r>
          </w:p>
        </w:tc>
      </w:tr>
      <w:tr w:rsidR="001829AE" w:rsidRPr="00B6381E" w:rsidTr="00C03739">
        <w:tc>
          <w:tcPr>
            <w:tcW w:w="5103" w:type="dxa"/>
            <w:shd w:val="clear" w:color="auto" w:fill="FDE9D9" w:themeFill="accent6" w:themeFillTint="33"/>
            <w:vAlign w:val="center"/>
          </w:tcPr>
          <w:p w:rsidR="001829AE" w:rsidRPr="00B6381E" w:rsidRDefault="001829AE" w:rsidP="00B64F85">
            <w:pPr>
              <w:spacing w:before="60" w:after="60"/>
            </w:pPr>
            <w:r>
              <w:t>Double et triples des nombres usuels (1 à 3 chiffres)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9AE" w:rsidRPr="00C00F03" w:rsidRDefault="001829AE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9AE" w:rsidRPr="00C00F03" w:rsidRDefault="001829AE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9AE" w:rsidRPr="00C00F03" w:rsidRDefault="001829AE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9AE" w:rsidRPr="00C00F03" w:rsidRDefault="001829AE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9AE" w:rsidRPr="00C00F03" w:rsidRDefault="001829AE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1829AE" w:rsidRPr="00C00F03" w:rsidRDefault="001829AE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9AE" w:rsidRPr="00C00F03" w:rsidRDefault="001829AE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9AE" w:rsidRPr="00C00F03" w:rsidRDefault="001829AE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9AE" w:rsidRPr="00085103" w:rsidRDefault="001829AE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9AE" w:rsidRPr="00C00F03" w:rsidRDefault="001829AE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9AE" w:rsidRPr="00C00F03" w:rsidRDefault="001829AE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9AE" w:rsidRPr="00C00F03" w:rsidRDefault="001829AE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9AE" w:rsidRPr="00C00F03" w:rsidRDefault="001829AE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9AE" w:rsidRPr="00C00F03" w:rsidRDefault="001829AE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9AE" w:rsidRPr="00B64552" w:rsidRDefault="001829AE" w:rsidP="000028A8">
            <w:pPr>
              <w:pStyle w:val="Evaluation"/>
              <w:spacing w:before="60" w:after="60"/>
              <w:rPr>
                <w:rFonts w:cs="Times New Roman"/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829AE" w:rsidRPr="00C00F03" w:rsidRDefault="001829AE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1829AE" w:rsidRPr="00C00F03" w:rsidRDefault="001829AE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1829AE" w:rsidRPr="00C00F03" w:rsidRDefault="001829AE" w:rsidP="000028A8">
            <w:pPr>
              <w:spacing w:before="60" w:after="60"/>
            </w:pPr>
            <w:r>
              <w:t>x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29AE" w:rsidRPr="00703962" w:rsidRDefault="001829AE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200, 250, 75…</w:t>
            </w:r>
          </w:p>
        </w:tc>
      </w:tr>
    </w:tbl>
    <w:p w:rsidR="00557686" w:rsidRDefault="00557686" w:rsidP="00557686"/>
    <w:p w:rsidR="00557686" w:rsidRDefault="00557686" w:rsidP="001829AE">
      <w:pPr>
        <w:pStyle w:val="Titre1"/>
      </w:pPr>
      <w:r>
        <w:lastRenderedPageBreak/>
        <w:t>Période 5</w:t>
      </w:r>
    </w:p>
    <w:p w:rsidR="002521A3" w:rsidRDefault="001829AE" w:rsidP="00520282">
      <w:pPr>
        <w:tabs>
          <w:tab w:val="right" w:pos="15451"/>
        </w:tabs>
        <w:spacing w:after="0"/>
      </w:pPr>
      <w:r>
        <w:t>9 semaines, mais seulement 7</w:t>
      </w:r>
      <w:r w:rsidR="00557686">
        <w:t xml:space="preserve"> programmées</w:t>
      </w:r>
      <w:r w:rsidR="002521A3">
        <w:t xml:space="preserve"> en apprentissage</w:t>
      </w:r>
      <w:r w:rsidR="00557686">
        <w:t>.</w:t>
      </w:r>
      <w:r w:rsidR="00520282">
        <w:tab/>
      </w:r>
      <w:r w:rsidR="00B44753">
        <w:t>La 7</w:t>
      </w:r>
      <w:r w:rsidR="002521A3" w:rsidRPr="002521A3">
        <w:rPr>
          <w:vertAlign w:val="superscript"/>
        </w:rPr>
        <w:t>e</w:t>
      </w:r>
      <w:r w:rsidR="002521A3">
        <w:t xml:space="preserve"> semaine comprend les révisons et les bilans de fin d’année.</w:t>
      </w:r>
    </w:p>
    <w:p w:rsidR="00166BE1" w:rsidRPr="00520282" w:rsidRDefault="00B44753" w:rsidP="00166BE1">
      <w:pPr>
        <w:spacing w:after="0"/>
      </w:pPr>
      <w:r>
        <w:t>La 9</w:t>
      </w:r>
      <w:r w:rsidR="0096551A" w:rsidRPr="0096551A">
        <w:rPr>
          <w:vertAlign w:val="superscript"/>
        </w:rPr>
        <w:t>e</w:t>
      </w:r>
      <w:r w:rsidR="0096551A">
        <w:t xml:space="preserve"> semaine comprend tous les retards et la dernière semaine de l’année.</w:t>
      </w: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134"/>
        <w:gridCol w:w="1134"/>
      </w:tblGrid>
      <w:tr w:rsidR="009B6158" w:rsidRPr="00B6381E" w:rsidTr="009E4A76">
        <w:tc>
          <w:tcPr>
            <w:tcW w:w="5103" w:type="dxa"/>
            <w:shd w:val="clear" w:color="auto" w:fill="DDDDDD"/>
            <w:vAlign w:val="center"/>
          </w:tcPr>
          <w:p w:rsidR="009B6158" w:rsidRPr="008D14EE" w:rsidRDefault="009B6158" w:rsidP="000028A8">
            <w:pPr>
              <w:jc w:val="center"/>
            </w:pPr>
            <w:r w:rsidRPr="008D14EE">
              <w:t>Type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B6158" w:rsidRPr="008D14EE" w:rsidRDefault="009B6158" w:rsidP="00166BE1">
            <w:pPr>
              <w:jc w:val="center"/>
            </w:pPr>
            <w:r w:rsidRPr="008D14EE">
              <w:t>S1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B6158" w:rsidRPr="008D14EE" w:rsidRDefault="009B6158" w:rsidP="00166BE1">
            <w:pPr>
              <w:jc w:val="center"/>
            </w:pPr>
            <w:r w:rsidRPr="008D14EE">
              <w:t>S2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B6158" w:rsidRPr="008D14EE" w:rsidRDefault="009B6158" w:rsidP="00166BE1">
            <w:pPr>
              <w:jc w:val="center"/>
            </w:pPr>
            <w:r w:rsidRPr="008D14EE">
              <w:t>S3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B6158" w:rsidRPr="008D14EE" w:rsidRDefault="009B6158" w:rsidP="00166BE1">
            <w:pPr>
              <w:jc w:val="center"/>
            </w:pPr>
            <w:r w:rsidRPr="008D14EE">
              <w:t>S4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B6158" w:rsidRPr="008D14EE" w:rsidRDefault="009B6158" w:rsidP="00166BE1">
            <w:pPr>
              <w:jc w:val="center"/>
            </w:pPr>
            <w:r w:rsidRPr="008D14EE">
              <w:t>S5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B6158" w:rsidRPr="008D14EE" w:rsidRDefault="009B6158" w:rsidP="00166BE1">
            <w:pPr>
              <w:jc w:val="center"/>
            </w:pPr>
            <w:r w:rsidRPr="008D14EE">
              <w:t>S6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</w:tcPr>
          <w:p w:rsidR="009B6158" w:rsidRPr="008D14EE" w:rsidRDefault="009B6158" w:rsidP="000028A8">
            <w:pPr>
              <w:jc w:val="center"/>
            </w:pPr>
            <w:r>
              <w:t>S7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9B6158" w:rsidRPr="008D14EE" w:rsidRDefault="009B6158" w:rsidP="000028A8">
            <w:pPr>
              <w:jc w:val="center"/>
            </w:pPr>
            <w:r w:rsidRPr="008D14EE">
              <w:t>Exemples</w:t>
            </w:r>
          </w:p>
        </w:tc>
      </w:tr>
      <w:tr w:rsidR="00515B62" w:rsidRPr="00B6381E" w:rsidTr="006E2E49">
        <w:tc>
          <w:tcPr>
            <w:tcW w:w="5103" w:type="dxa"/>
            <w:shd w:val="clear" w:color="auto" w:fill="FDE9D9" w:themeFill="accent6" w:themeFillTint="33"/>
            <w:vAlign w:val="center"/>
          </w:tcPr>
          <w:p w:rsidR="00515B62" w:rsidRPr="00B6381E" w:rsidRDefault="00515B62" w:rsidP="00992591">
            <w:pPr>
              <w:spacing w:before="60" w:after="60"/>
            </w:pPr>
            <w:r>
              <w:t>Double et triples des nombres usuels (1 à 3 chiffres)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15B62" w:rsidRPr="00DC6E54" w:rsidRDefault="00515B62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15B62" w:rsidRPr="00DC6E54" w:rsidRDefault="00515B62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vMerge w:val="restart"/>
            <w:tcBorders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515B62" w:rsidRPr="00DC6E54" w:rsidRDefault="00515B62" w:rsidP="000028A8">
            <w:pPr>
              <w:spacing w:before="60" w:after="60"/>
            </w:pPr>
            <w:r w:rsidRPr="009E4A76">
              <w:rPr>
                <w:b/>
                <w:color w:val="FF0000"/>
              </w:rPr>
              <w:t>o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pStyle w:val="Evaluation"/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B62" w:rsidRPr="00703962" w:rsidRDefault="00515B62" w:rsidP="00C370FB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d40, t150, d75, t90, t31, d125</w:t>
            </w:r>
          </w:p>
        </w:tc>
      </w:tr>
      <w:tr w:rsidR="00515B62" w:rsidRPr="00B6381E" w:rsidTr="002E19AA">
        <w:tc>
          <w:tcPr>
            <w:tcW w:w="5103" w:type="dxa"/>
            <w:shd w:val="clear" w:color="auto" w:fill="auto"/>
            <w:vAlign w:val="center"/>
          </w:tcPr>
          <w:p w:rsidR="00515B62" w:rsidRPr="00085103" w:rsidRDefault="00515B62" w:rsidP="00166BE1">
            <w:pPr>
              <w:spacing w:before="60" w:after="60"/>
            </w:pPr>
            <w:r>
              <w:t>Évaluation doubles et triples des nombres usuels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vMerge/>
            <w:tcBorders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515B62" w:rsidRPr="009E4A76" w:rsidRDefault="00515B62" w:rsidP="000028A8">
            <w:pPr>
              <w:spacing w:before="60" w:after="60"/>
              <w:rPr>
                <w:b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pStyle w:val="Evaluation"/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B62" w:rsidRPr="00703962" w:rsidRDefault="00515B62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515B62" w:rsidRPr="00B6381E" w:rsidTr="002E19AA">
        <w:tc>
          <w:tcPr>
            <w:tcW w:w="5103" w:type="dxa"/>
            <w:shd w:val="clear" w:color="auto" w:fill="DAEEF3" w:themeFill="accent5" w:themeFillTint="33"/>
            <w:vAlign w:val="center"/>
          </w:tcPr>
          <w:p w:rsidR="00515B62" w:rsidRPr="00DC6E54" w:rsidRDefault="00515B62" w:rsidP="00B75C86">
            <w:pPr>
              <w:spacing w:before="60" w:after="60"/>
            </w:pPr>
            <w:r w:rsidRPr="00DC6E54">
              <w:t>Dictée de nombres à 5 et 6 chiffres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515B62" w:rsidRDefault="00515B62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515B62" w:rsidRDefault="00515B62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515B62" w:rsidRPr="00DC6E54" w:rsidRDefault="00515B62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515B62" w:rsidRPr="00DC6E54" w:rsidRDefault="00515B62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515B62" w:rsidRPr="00DC6E54" w:rsidRDefault="00515B62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pStyle w:val="Evaluation"/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B62" w:rsidRPr="00703962" w:rsidRDefault="00515B62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515B62" w:rsidRPr="00B6381E" w:rsidTr="002E19AA">
        <w:tc>
          <w:tcPr>
            <w:tcW w:w="5103" w:type="dxa"/>
            <w:shd w:val="clear" w:color="auto" w:fill="E5DFEC" w:themeFill="accent4" w:themeFillTint="33"/>
            <w:vAlign w:val="center"/>
          </w:tcPr>
          <w:p w:rsidR="00515B62" w:rsidRPr="00DC6E54" w:rsidRDefault="00515B62" w:rsidP="00992591">
            <w:pPr>
              <w:spacing w:before="60" w:after="60"/>
            </w:pPr>
            <w:r>
              <w:t xml:space="preserve">Suite de nombres à 4 et </w:t>
            </w:r>
            <w:r w:rsidRPr="00DC6E54">
              <w:t>5 chiffres</w:t>
            </w:r>
            <w:r>
              <w:t> : compter de x en x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15B62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515B62" w:rsidRPr="00DC6E54" w:rsidRDefault="00515B62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515B62" w:rsidRPr="00DC6E54" w:rsidRDefault="00515B62" w:rsidP="009E4A76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auto"/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B62" w:rsidRPr="00703962" w:rsidRDefault="00515B62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515B62" w:rsidRPr="00B6381E" w:rsidTr="00707DF5">
        <w:tc>
          <w:tcPr>
            <w:tcW w:w="5103" w:type="dxa"/>
            <w:shd w:val="clear" w:color="auto" w:fill="EAF1DD" w:themeFill="accent3" w:themeFillTint="33"/>
            <w:vAlign w:val="center"/>
          </w:tcPr>
          <w:p w:rsidR="00515B62" w:rsidRPr="00085103" w:rsidRDefault="00515B62" w:rsidP="00166BE1">
            <w:pPr>
              <w:spacing w:before="60" w:after="60"/>
            </w:pPr>
            <w:r w:rsidRPr="00085103">
              <w:t>Ajouter 99</w:t>
            </w:r>
            <w:r>
              <w:t xml:space="preserve"> à un nombre à 2 chiffres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pStyle w:val="Evaluation"/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515B62" w:rsidRPr="00DC6E54" w:rsidRDefault="00515B62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515B62" w:rsidRPr="00DC6E54" w:rsidRDefault="00515B62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B62" w:rsidRPr="00703962" w:rsidRDefault="00515B62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56+99</w:t>
            </w:r>
          </w:p>
        </w:tc>
      </w:tr>
      <w:tr w:rsidR="00515B62" w:rsidRPr="00B6381E" w:rsidTr="00BB69D4">
        <w:tc>
          <w:tcPr>
            <w:tcW w:w="5103" w:type="dxa"/>
            <w:shd w:val="clear" w:color="auto" w:fill="FDE9D9" w:themeFill="accent6" w:themeFillTint="33"/>
            <w:vAlign w:val="center"/>
          </w:tcPr>
          <w:p w:rsidR="00515B62" w:rsidRPr="00085103" w:rsidRDefault="00515B62" w:rsidP="00166BE1">
            <w:pPr>
              <w:spacing w:before="60" w:after="60"/>
            </w:pPr>
            <w:r w:rsidRPr="00085103">
              <w:t>Ajouter 99</w:t>
            </w:r>
            <w:r>
              <w:t xml:space="preserve"> à un nombre à 3 chiffres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pStyle w:val="Evaluation"/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15B62" w:rsidRPr="00DC6E54" w:rsidRDefault="00515B62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DE9D9" w:themeFill="accent6" w:themeFillTint="33"/>
            <w:vAlign w:val="center"/>
          </w:tcPr>
          <w:p w:rsidR="00515B62" w:rsidRPr="00DC6E54" w:rsidRDefault="00515B62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515B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B62" w:rsidRPr="00703962" w:rsidRDefault="00515B62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230+99</w:t>
            </w:r>
          </w:p>
        </w:tc>
      </w:tr>
      <w:tr w:rsidR="00515B62" w:rsidRPr="00B6381E" w:rsidTr="00713747">
        <w:tc>
          <w:tcPr>
            <w:tcW w:w="5103" w:type="dxa"/>
            <w:shd w:val="clear" w:color="auto" w:fill="DAEEF3" w:themeFill="accent5" w:themeFillTint="33"/>
            <w:vAlign w:val="center"/>
          </w:tcPr>
          <w:p w:rsidR="00515B62" w:rsidRPr="00DC6E54" w:rsidRDefault="00515B62" w:rsidP="009E4A76">
            <w:pPr>
              <w:spacing w:before="60" w:after="60"/>
            </w:pPr>
            <w:r w:rsidRPr="00DC6E54">
              <w:t xml:space="preserve">Ajouter </w:t>
            </w:r>
            <w:r>
              <w:t>9</w:t>
            </w:r>
            <w:r w:rsidRPr="00DC6E54">
              <w:t>99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pStyle w:val="Evaluation"/>
              <w:spacing w:before="60" w:after="60"/>
              <w:rPr>
                <w:sz w:val="24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515B62" w:rsidRPr="00DC6E54" w:rsidRDefault="00515B62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BFBFBF" w:themeColor="background1" w:themeShade="BF"/>
            </w:tcBorders>
          </w:tcPr>
          <w:p w:rsidR="00515B62" w:rsidRPr="00703962" w:rsidRDefault="00515B62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</w:tcPr>
          <w:p w:rsidR="00515B62" w:rsidRPr="00703962" w:rsidRDefault="00515B62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nil"/>
            </w:tcBorders>
          </w:tcPr>
          <w:p w:rsidR="00515B62" w:rsidRPr="00703962" w:rsidRDefault="00515B62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5B62" w:rsidRPr="00703962" w:rsidRDefault="00515B62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1323 + 999</w:t>
            </w:r>
          </w:p>
        </w:tc>
      </w:tr>
      <w:tr w:rsidR="00515B62" w:rsidRPr="00B6381E" w:rsidTr="000158AD">
        <w:tc>
          <w:tcPr>
            <w:tcW w:w="5103" w:type="dxa"/>
            <w:shd w:val="clear" w:color="auto" w:fill="E5DFEC" w:themeFill="accent4" w:themeFillTint="33"/>
            <w:vAlign w:val="center"/>
          </w:tcPr>
          <w:p w:rsidR="00515B62" w:rsidRPr="00DC6E54" w:rsidRDefault="00515B62" w:rsidP="00C94733">
            <w:pPr>
              <w:spacing w:before="60" w:after="60"/>
            </w:pPr>
            <w:r w:rsidRPr="00DC6E54">
              <w:t>Moitiés et tiers de nombres simples.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auto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pStyle w:val="Evaluation"/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  <w:rPr>
                <w:b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0028A8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5DFEC" w:themeFill="accent4" w:themeFillTint="33"/>
            <w:vAlign w:val="center"/>
          </w:tcPr>
          <w:p w:rsidR="00515B62" w:rsidRPr="00DC6E54" w:rsidRDefault="00515B62" w:rsidP="000028A8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right w:val="single" w:sz="4" w:space="0" w:color="BFBFBF" w:themeColor="background1" w:themeShade="BF"/>
            </w:tcBorders>
            <w:shd w:val="clear" w:color="auto" w:fill="E5DFEC" w:themeFill="accent4" w:themeFillTint="33"/>
          </w:tcPr>
          <w:p w:rsidR="00515B62" w:rsidRPr="00515B62" w:rsidRDefault="00515B62" w:rsidP="000028A8">
            <w:pPr>
              <w:spacing w:before="60" w:after="60"/>
            </w:pPr>
            <w:r w:rsidRPr="00515B62"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5DFEC" w:themeFill="accent4" w:themeFillTint="33"/>
          </w:tcPr>
          <w:p w:rsidR="00515B62" w:rsidRPr="00515B62" w:rsidRDefault="00515B62" w:rsidP="000028A8">
            <w:pPr>
              <w:spacing w:before="60" w:after="60"/>
            </w:pPr>
            <w:r w:rsidRPr="00515B62"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nil"/>
            </w:tcBorders>
            <w:shd w:val="clear" w:color="auto" w:fill="E5DFEC" w:themeFill="accent4" w:themeFillTint="33"/>
          </w:tcPr>
          <w:p w:rsidR="00515B62" w:rsidRPr="00515B62" w:rsidRDefault="00515B62" w:rsidP="000028A8">
            <w:pPr>
              <w:spacing w:before="60" w:after="60"/>
            </w:pPr>
            <w:r w:rsidRPr="00515B62">
              <w:t>x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15B62" w:rsidRPr="00703962" w:rsidRDefault="00515B62" w:rsidP="000028A8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  <w:r>
              <w:rPr>
                <w:rFonts w:ascii="Script Ecole 2" w:hAnsi="Script Ecole 2"/>
                <w:sz w:val="20"/>
                <w:szCs w:val="20"/>
              </w:rPr>
              <w:t>m50,m24,m70,t27,t90</w:t>
            </w:r>
          </w:p>
        </w:tc>
      </w:tr>
    </w:tbl>
    <w:p w:rsidR="00557686" w:rsidRPr="00166BE1" w:rsidRDefault="00557686" w:rsidP="00557686">
      <w:pPr>
        <w:rPr>
          <w:sz w:val="12"/>
          <w:szCs w:val="12"/>
        </w:rPr>
      </w:pPr>
    </w:p>
    <w:tbl>
      <w:tblPr>
        <w:tblStyle w:val="Grilledutablea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1134"/>
        <w:gridCol w:w="1134"/>
      </w:tblGrid>
      <w:tr w:rsidR="002E19AA" w:rsidRPr="00B6381E" w:rsidTr="009B700B">
        <w:tc>
          <w:tcPr>
            <w:tcW w:w="5103" w:type="dxa"/>
            <w:shd w:val="clear" w:color="auto" w:fill="DDDDDD"/>
            <w:vAlign w:val="center"/>
          </w:tcPr>
          <w:p w:rsidR="002E19AA" w:rsidRPr="008D14EE" w:rsidRDefault="002E19AA" w:rsidP="00166BE1">
            <w:pPr>
              <w:jc w:val="center"/>
            </w:pPr>
            <w:r w:rsidRPr="008D14EE">
              <w:t>Type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2E19AA" w:rsidRPr="008D14EE" w:rsidRDefault="002E19AA" w:rsidP="00166BE1">
            <w:pPr>
              <w:jc w:val="center"/>
            </w:pPr>
            <w:r w:rsidRPr="008D14EE">
              <w:t>S7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2E19AA" w:rsidRPr="008D14EE" w:rsidRDefault="002E19AA" w:rsidP="00166BE1">
            <w:pPr>
              <w:jc w:val="center"/>
            </w:pPr>
            <w:r w:rsidRPr="008D14EE">
              <w:t>S8</w:t>
            </w:r>
          </w:p>
        </w:tc>
        <w:tc>
          <w:tcPr>
            <w:tcW w:w="1191" w:type="dxa"/>
            <w:gridSpan w:val="3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2E19AA" w:rsidRPr="008D14EE" w:rsidRDefault="002E19AA" w:rsidP="00166BE1">
            <w:pPr>
              <w:jc w:val="center"/>
            </w:pPr>
            <w:r w:rsidRPr="008D14EE">
              <w:t>S9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DDDDDD"/>
            <w:vAlign w:val="center"/>
          </w:tcPr>
          <w:p w:rsidR="002E19AA" w:rsidRPr="008D14EE" w:rsidRDefault="002E19AA" w:rsidP="00166BE1">
            <w:pPr>
              <w:jc w:val="center"/>
            </w:pPr>
            <w:r w:rsidRPr="008D14EE">
              <w:t>Exemples</w:t>
            </w:r>
          </w:p>
        </w:tc>
      </w:tr>
      <w:tr w:rsidR="00515B62" w:rsidRPr="00B6381E" w:rsidTr="00515B62">
        <w:tc>
          <w:tcPr>
            <w:tcW w:w="5103" w:type="dxa"/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  <w:r>
              <w:t>Évaluation : ajouter 9, 19, 99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515B62" w:rsidRPr="00515B62" w:rsidRDefault="00515B62" w:rsidP="00166BE1">
            <w:pPr>
              <w:spacing w:before="60" w:after="60"/>
              <w:rPr>
                <w:b/>
              </w:rPr>
            </w:pPr>
            <w:r w:rsidRPr="00515B62">
              <w:rPr>
                <w:b/>
                <w:color w:val="FF0000"/>
              </w:rPr>
              <w:t>o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B62" w:rsidRPr="007039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B62" w:rsidRPr="007039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515B62" w:rsidRPr="00B6381E" w:rsidTr="00515B62">
        <w:tc>
          <w:tcPr>
            <w:tcW w:w="5103" w:type="dxa"/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  <w:r>
              <w:t>Évaluation : doubles et triples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DBDB" w:themeFill="accent2" w:themeFillTint="33"/>
            <w:vAlign w:val="center"/>
          </w:tcPr>
          <w:p w:rsidR="00515B62" w:rsidRPr="00515B62" w:rsidRDefault="00515B62" w:rsidP="00992591">
            <w:pPr>
              <w:spacing w:before="60" w:after="60"/>
              <w:rPr>
                <w:b/>
              </w:rPr>
            </w:pPr>
            <w:r w:rsidRPr="00515B62">
              <w:rPr>
                <w:b/>
                <w:color w:val="FF0000"/>
              </w:rPr>
              <w:t>o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  <w:rPr>
                <w:b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515B62" w:rsidRPr="007039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  <w:vAlign w:val="center"/>
          </w:tcPr>
          <w:p w:rsidR="00515B62" w:rsidRPr="007039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  <w:tr w:rsidR="00515B62" w:rsidRPr="00B6381E" w:rsidTr="002E19AA">
        <w:tc>
          <w:tcPr>
            <w:tcW w:w="5103" w:type="dxa"/>
            <w:shd w:val="clear" w:color="auto" w:fill="EAF1DD" w:themeFill="accent3" w:themeFillTint="33"/>
            <w:vAlign w:val="center"/>
          </w:tcPr>
          <w:p w:rsidR="00515B62" w:rsidRDefault="002E19AA" w:rsidP="002E19AA">
            <w:pPr>
              <w:spacing w:before="60" w:after="60"/>
            </w:pPr>
            <w:r>
              <w:t>Grands nombres : nombre précédent, nombre suivant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515B62" w:rsidRDefault="00515B62" w:rsidP="00992591">
            <w:pPr>
              <w:spacing w:before="60" w:after="60"/>
              <w:rPr>
                <w:b/>
                <w:color w:val="FF0000"/>
              </w:rPr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515B62" w:rsidRPr="00DC6E54" w:rsidRDefault="002E19AA" w:rsidP="00166BE1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515B62" w:rsidRPr="00DC6E54" w:rsidRDefault="002E19AA" w:rsidP="00166BE1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515B62" w:rsidRPr="00DC6E54" w:rsidRDefault="002E19AA" w:rsidP="00166BE1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EAF1DD" w:themeFill="accent3" w:themeFillTint="33"/>
            <w:vAlign w:val="center"/>
          </w:tcPr>
          <w:p w:rsidR="00515B62" w:rsidRPr="00DC6E54" w:rsidRDefault="002E19AA" w:rsidP="00166BE1">
            <w:pPr>
              <w:spacing w:before="60" w:after="60"/>
            </w:pPr>
            <w:r>
              <w:t>x</w:t>
            </w: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</w:pPr>
          </w:p>
        </w:tc>
        <w:tc>
          <w:tcPr>
            <w:tcW w:w="39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15B62" w:rsidRPr="00DC6E54" w:rsidRDefault="00515B62" w:rsidP="00166BE1">
            <w:pPr>
              <w:spacing w:before="60" w:after="60"/>
              <w:rPr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5B62" w:rsidRPr="007039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15B62" w:rsidRPr="00703962" w:rsidRDefault="00515B62" w:rsidP="00166BE1">
            <w:pPr>
              <w:spacing w:before="60" w:after="60"/>
              <w:rPr>
                <w:rFonts w:ascii="Script Ecole 2" w:hAnsi="Script Ecole 2"/>
                <w:sz w:val="20"/>
                <w:szCs w:val="20"/>
              </w:rPr>
            </w:pPr>
          </w:p>
        </w:tc>
      </w:tr>
    </w:tbl>
    <w:p w:rsidR="00F449D0" w:rsidRPr="003F5F36" w:rsidRDefault="00F449D0" w:rsidP="00520282"/>
    <w:sectPr w:rsidR="00F449D0" w:rsidRPr="003F5F36" w:rsidSect="00202286">
      <w:headerReference w:type="default" r:id="rId13"/>
      <w:type w:val="continuous"/>
      <w:pgSz w:w="16839" w:h="11907" w:orient="landscape" w:code="9"/>
      <w:pgMar w:top="1134" w:right="425" w:bottom="425" w:left="567" w:header="851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457" w:rsidRDefault="00251457">
      <w:r>
        <w:separator/>
      </w:r>
    </w:p>
  </w:endnote>
  <w:endnote w:type="continuationSeparator" w:id="0">
    <w:p w:rsidR="00251457" w:rsidRDefault="0025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FC" w:rsidRDefault="00251457" w:rsidP="00166BE1">
    <w:pPr>
      <w:pStyle w:val="Pieddepage"/>
      <w:tabs>
        <w:tab w:val="clear" w:pos="4320"/>
        <w:tab w:val="clear" w:pos="8640"/>
        <w:tab w:val="right" w:pos="15451"/>
      </w:tabs>
      <w:jc w:val="center"/>
    </w:pPr>
    <w:hyperlink r:id="rId1" w:history="1">
      <w:r w:rsidR="003E67FC" w:rsidRPr="00E034B9">
        <w:rPr>
          <w:rStyle w:val="Lienhypertexte"/>
        </w:rPr>
        <w:t>www.cartabledunemaitresse.fr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FC" w:rsidRPr="006A5AB1" w:rsidRDefault="003E67FC" w:rsidP="00166BE1">
    <w:pPr>
      <w:pStyle w:val="Pieddepage"/>
      <w:tabs>
        <w:tab w:val="clear" w:pos="4320"/>
        <w:tab w:val="clear" w:pos="8640"/>
        <w:tab w:val="right" w:pos="15451"/>
      </w:tabs>
      <w:jc w:val="right"/>
      <w:rPr>
        <w:color w:val="7030A0"/>
      </w:rPr>
    </w:pPr>
    <w:r w:rsidRPr="006A5AB1">
      <w:rPr>
        <w:color w:val="7030A0"/>
      </w:rPr>
      <w:t xml:space="preserve">Page </w:t>
    </w:r>
    <w:sdt>
      <w:sdtPr>
        <w:rPr>
          <w:color w:val="7030A0"/>
        </w:rPr>
        <w:id w:val="-396362879"/>
        <w:docPartObj>
          <w:docPartGallery w:val="Page Numbers (Bottom of Page)"/>
          <w:docPartUnique/>
        </w:docPartObj>
      </w:sdtPr>
      <w:sdtEndPr/>
      <w:sdtContent>
        <w:r w:rsidR="006A5AB1">
          <w:rPr>
            <w:color w:val="7030A0"/>
          </w:rPr>
          <w:t>~</w:t>
        </w:r>
        <w:r w:rsidRPr="006A5AB1">
          <w:rPr>
            <w:color w:val="7030A0"/>
          </w:rPr>
          <w:fldChar w:fldCharType="begin"/>
        </w:r>
        <w:r w:rsidRPr="006A5AB1">
          <w:rPr>
            <w:color w:val="7030A0"/>
          </w:rPr>
          <w:instrText>PAGE   \* MERGEFORMAT</w:instrText>
        </w:r>
        <w:r w:rsidRPr="006A5AB1">
          <w:rPr>
            <w:color w:val="7030A0"/>
          </w:rPr>
          <w:fldChar w:fldCharType="separate"/>
        </w:r>
        <w:r w:rsidR="00044EE2">
          <w:rPr>
            <w:noProof/>
            <w:color w:val="7030A0"/>
          </w:rPr>
          <w:t>3</w:t>
        </w:r>
        <w:r w:rsidRPr="006A5AB1">
          <w:rPr>
            <w:color w:val="7030A0"/>
          </w:rPr>
          <w:fldChar w:fldCharType="end"/>
        </w:r>
        <w:r w:rsidR="006A5AB1">
          <w:rPr>
            <w:color w:val="7030A0"/>
          </w:rPr>
          <w:t>~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457" w:rsidRDefault="00251457">
      <w:r>
        <w:separator/>
      </w:r>
    </w:p>
  </w:footnote>
  <w:footnote w:type="continuationSeparator" w:id="0">
    <w:p w:rsidR="00251457" w:rsidRDefault="00251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FC" w:rsidRPr="00A44115" w:rsidRDefault="003E67FC" w:rsidP="00A44115">
    <w:pPr>
      <w:pStyle w:val="En-tt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FC" w:rsidRPr="006A5AB1" w:rsidRDefault="003E67FC" w:rsidP="006A5AB1">
    <w:pPr>
      <w:pStyle w:val="En-tte"/>
      <w:rPr>
        <w:color w:val="7030A0"/>
      </w:rPr>
    </w:pPr>
    <w:r w:rsidRPr="006A5AB1">
      <w:rPr>
        <w:color w:val="7030A0"/>
      </w:rPr>
      <w:t xml:space="preserve">Programmation Calcul rapide </w:t>
    </w:r>
    <w:r w:rsidR="006A5AB1" w:rsidRPr="006A5AB1">
      <w:rPr>
        <w:color w:val="7030A0"/>
      </w:rPr>
      <w:t>CE2 – Année scolaire 2013-2014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pt;height:24pt" o:bullet="t">
        <v:imagedata r:id="rId1" o:title="icone_coche"/>
      </v:shape>
    </w:pict>
  </w:numPicBullet>
  <w:numPicBullet w:numPicBulletId="1">
    <w:pict>
      <v:shape id="_x0000_i1029" type="#_x0000_t75" style="width:24pt;height:24pt" o:bullet="t">
        <v:imagedata r:id="rId2" o:title="32px-Nuvola_apps_ksig"/>
      </v:shape>
    </w:pict>
  </w:numPicBullet>
  <w:abstractNum w:abstractNumId="0">
    <w:nsid w:val="1C8B4090"/>
    <w:multiLevelType w:val="hybridMultilevel"/>
    <w:tmpl w:val="5274B88C"/>
    <w:lvl w:ilvl="0" w:tplc="7E388916">
      <w:start w:val="1"/>
      <w:numFmt w:val="bullet"/>
      <w:pStyle w:val="Pucecoch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41498D"/>
    <w:multiLevelType w:val="hybridMultilevel"/>
    <w:tmpl w:val="FFE493E8"/>
    <w:lvl w:ilvl="0" w:tplc="C4404FB4">
      <w:start w:val="1"/>
      <w:numFmt w:val="bullet"/>
      <w:pStyle w:val="Pucestylo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686"/>
    <w:rsid w:val="000028A8"/>
    <w:rsid w:val="00013147"/>
    <w:rsid w:val="00044EE2"/>
    <w:rsid w:val="00055C83"/>
    <w:rsid w:val="000D336B"/>
    <w:rsid w:val="00122AF9"/>
    <w:rsid w:val="00166BE1"/>
    <w:rsid w:val="00170215"/>
    <w:rsid w:val="001829AE"/>
    <w:rsid w:val="00193235"/>
    <w:rsid w:val="00202286"/>
    <w:rsid w:val="00221109"/>
    <w:rsid w:val="00251457"/>
    <w:rsid w:val="002521A3"/>
    <w:rsid w:val="0028049A"/>
    <w:rsid w:val="002C60BF"/>
    <w:rsid w:val="002E19AA"/>
    <w:rsid w:val="00315847"/>
    <w:rsid w:val="003C3CB3"/>
    <w:rsid w:val="003E303D"/>
    <w:rsid w:val="003E67FC"/>
    <w:rsid w:val="003F5F36"/>
    <w:rsid w:val="00427145"/>
    <w:rsid w:val="004624A7"/>
    <w:rsid w:val="004B1191"/>
    <w:rsid w:val="004C17A9"/>
    <w:rsid w:val="00515B62"/>
    <w:rsid w:val="00520282"/>
    <w:rsid w:val="00540937"/>
    <w:rsid w:val="00557686"/>
    <w:rsid w:val="00601BCF"/>
    <w:rsid w:val="00613144"/>
    <w:rsid w:val="006159E1"/>
    <w:rsid w:val="0061631D"/>
    <w:rsid w:val="0062198D"/>
    <w:rsid w:val="0063395A"/>
    <w:rsid w:val="00636BD0"/>
    <w:rsid w:val="006A5AB1"/>
    <w:rsid w:val="006A70EF"/>
    <w:rsid w:val="006D223F"/>
    <w:rsid w:val="006F1272"/>
    <w:rsid w:val="00702BBC"/>
    <w:rsid w:val="00710393"/>
    <w:rsid w:val="007423AE"/>
    <w:rsid w:val="0076709C"/>
    <w:rsid w:val="007A79F9"/>
    <w:rsid w:val="007D399F"/>
    <w:rsid w:val="00825DED"/>
    <w:rsid w:val="00842511"/>
    <w:rsid w:val="008D14EE"/>
    <w:rsid w:val="0096551A"/>
    <w:rsid w:val="00990526"/>
    <w:rsid w:val="009B346F"/>
    <w:rsid w:val="009B6158"/>
    <w:rsid w:val="009E4A76"/>
    <w:rsid w:val="00A33986"/>
    <w:rsid w:val="00A44115"/>
    <w:rsid w:val="00A65ABE"/>
    <w:rsid w:val="00A82424"/>
    <w:rsid w:val="00B12F2C"/>
    <w:rsid w:val="00B44753"/>
    <w:rsid w:val="00B64F85"/>
    <w:rsid w:val="00B7451E"/>
    <w:rsid w:val="00BD0DF1"/>
    <w:rsid w:val="00BD0F8C"/>
    <w:rsid w:val="00C06FDB"/>
    <w:rsid w:val="00C11254"/>
    <w:rsid w:val="00C46C97"/>
    <w:rsid w:val="00D43867"/>
    <w:rsid w:val="00D46D34"/>
    <w:rsid w:val="00DF5837"/>
    <w:rsid w:val="00E16408"/>
    <w:rsid w:val="00E27887"/>
    <w:rsid w:val="00E53378"/>
    <w:rsid w:val="00E97C23"/>
    <w:rsid w:val="00EE6C05"/>
    <w:rsid w:val="00F10BCA"/>
    <w:rsid w:val="00F449D0"/>
    <w:rsid w:val="00F92A1B"/>
    <w:rsid w:val="00FC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D0"/>
    <w:pPr>
      <w:spacing w:after="12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636BD0"/>
    <w:pPr>
      <w:keepNext/>
      <w:pBdr>
        <w:bottom w:val="thickThinMediumGap" w:sz="12" w:space="1" w:color="0070C0"/>
      </w:pBdr>
      <w:spacing w:before="240" w:after="6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636BD0"/>
    <w:pPr>
      <w:keepNext/>
      <w:spacing w:before="240" w:after="6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rsid w:val="00636BD0"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36BD0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636BD0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rsid w:val="00636BD0"/>
    <w:pPr>
      <w:spacing w:after="1080"/>
    </w:pPr>
    <w:rPr>
      <w:kern w:val="0"/>
    </w:rPr>
  </w:style>
  <w:style w:type="paragraph" w:styleId="Signature">
    <w:name w:val="Signature"/>
    <w:basedOn w:val="Normal"/>
    <w:rsid w:val="00636BD0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rsid w:val="00636BD0"/>
    <w:pPr>
      <w:spacing w:before="480"/>
    </w:pPr>
    <w:rPr>
      <w:kern w:val="0"/>
    </w:rPr>
  </w:style>
  <w:style w:type="paragraph" w:styleId="Date">
    <w:name w:val="Date"/>
    <w:basedOn w:val="Normal"/>
    <w:next w:val="Normal"/>
    <w:rsid w:val="00636BD0"/>
    <w:pPr>
      <w:spacing w:before="720" w:after="360"/>
    </w:pPr>
  </w:style>
  <w:style w:type="paragraph" w:customStyle="1" w:styleId="Adresse1">
    <w:name w:val="Adresse 1"/>
    <w:next w:val="Normal"/>
    <w:rsid w:val="00636BD0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rsid w:val="00636BD0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rsid w:val="00636BD0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rsid w:val="00636BD0"/>
    <w:pPr>
      <w:spacing w:after="0"/>
    </w:pPr>
    <w:rPr>
      <w:lang w:bidi="fr-FR"/>
    </w:rPr>
  </w:style>
  <w:style w:type="paragraph" w:customStyle="1" w:styleId="Nomdelasocit">
    <w:name w:val="Nom de la société"/>
    <w:rsid w:val="00636BD0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rsid w:val="00636BD0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rsid w:val="00636BD0"/>
    <w:pPr>
      <w:spacing w:after="840"/>
    </w:pPr>
    <w:rPr>
      <w:lang w:bidi="fr-FR"/>
    </w:rPr>
  </w:style>
  <w:style w:type="table" w:customStyle="1" w:styleId="TableauNormal1">
    <w:name w:val="Tableau Normal1"/>
    <w:semiHidden/>
    <w:rsid w:val="00636BD0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636BD0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636BD0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636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link w:val="TableauCar"/>
    <w:qFormat/>
    <w:rsid w:val="00636BD0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636BD0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636BD0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636BD0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636BD0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636BD0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636BD0"/>
    <w:rPr>
      <w:rFonts w:ascii="Tahoma" w:hAnsi="Tahoma"/>
      <w:color w:val="0070C0"/>
      <w:kern w:val="28"/>
      <w:sz w:val="16"/>
      <w:szCs w:val="24"/>
    </w:rPr>
  </w:style>
  <w:style w:type="paragraph" w:customStyle="1" w:styleId="Titredocument">
    <w:name w:val="Titre document"/>
    <w:basedOn w:val="Normal"/>
    <w:link w:val="TitredocumentCar"/>
    <w:qFormat/>
    <w:rsid w:val="00557686"/>
    <w:pPr>
      <w:spacing w:line="300" w:lineRule="auto"/>
      <w:jc w:val="right"/>
    </w:pPr>
    <w:rPr>
      <w:rFonts w:ascii="Pere Castor" w:eastAsiaTheme="minorHAnsi" w:hAnsi="Pere Castor" w:cstheme="minorBidi"/>
      <w:color w:val="0070C0"/>
      <w:kern w:val="0"/>
      <w:sz w:val="60"/>
      <w:szCs w:val="60"/>
      <w:lang w:eastAsia="en-US"/>
    </w:rPr>
  </w:style>
  <w:style w:type="character" w:customStyle="1" w:styleId="TitredocumentCar">
    <w:name w:val="Titre document Car"/>
    <w:basedOn w:val="Policepardfaut"/>
    <w:link w:val="Titredocument"/>
    <w:rsid w:val="00557686"/>
    <w:rPr>
      <w:rFonts w:ascii="Pere Castor" w:eastAsiaTheme="minorHAnsi" w:hAnsi="Pere Castor" w:cstheme="minorBidi"/>
      <w:color w:val="0070C0"/>
      <w:sz w:val="60"/>
      <w:szCs w:val="60"/>
      <w:lang w:eastAsia="en-US"/>
    </w:rPr>
  </w:style>
  <w:style w:type="paragraph" w:customStyle="1" w:styleId="Style1">
    <w:name w:val="Style1"/>
    <w:basedOn w:val="Normal"/>
    <w:next w:val="Normal"/>
    <w:qFormat/>
    <w:rsid w:val="00557686"/>
    <w:pPr>
      <w:keepNext/>
      <w:pBdr>
        <w:bottom w:val="thickThinSmallGap" w:sz="18" w:space="1" w:color="31849B" w:themeColor="accent5" w:themeShade="BF"/>
      </w:pBdr>
      <w:spacing w:before="180"/>
    </w:pPr>
    <w:rPr>
      <w:rFonts w:asciiTheme="minorHAnsi" w:eastAsiaTheme="minorHAnsi" w:hAnsiTheme="minorHAnsi" w:cstheme="minorBidi"/>
      <w:b/>
      <w:smallCaps/>
      <w:noProof/>
      <w:color w:val="215868" w:themeColor="accent5" w:themeShade="80"/>
      <w:kern w:val="0"/>
      <w:sz w:val="28"/>
      <w:szCs w:val="28"/>
    </w:rPr>
  </w:style>
  <w:style w:type="paragraph" w:customStyle="1" w:styleId="Style2">
    <w:name w:val="Style2"/>
    <w:basedOn w:val="Style1"/>
    <w:next w:val="Normal"/>
    <w:qFormat/>
    <w:rsid w:val="00557686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customStyle="1" w:styleId="Pucecoche">
    <w:name w:val="Puce coche"/>
    <w:basedOn w:val="Normal"/>
    <w:link w:val="PucecocheCar"/>
    <w:qFormat/>
    <w:rsid w:val="00557686"/>
    <w:pPr>
      <w:numPr>
        <w:numId w:val="1"/>
      </w:numPr>
      <w:tabs>
        <w:tab w:val="left" w:pos="284"/>
      </w:tabs>
      <w:spacing w:after="60"/>
    </w:pPr>
    <w:rPr>
      <w:rFonts w:eastAsiaTheme="minorHAnsi" w:cstheme="minorBidi"/>
      <w:kern w:val="0"/>
      <w:szCs w:val="22"/>
      <w:lang w:eastAsia="en-US"/>
    </w:rPr>
  </w:style>
  <w:style w:type="character" w:customStyle="1" w:styleId="PucecocheCar">
    <w:name w:val="Puce coche Car"/>
    <w:basedOn w:val="Policepardfaut"/>
    <w:link w:val="Pucecoche"/>
    <w:rsid w:val="00557686"/>
    <w:rPr>
      <w:rFonts w:eastAsiaTheme="minorHAnsi" w:cstheme="minorBidi"/>
      <w:sz w:val="24"/>
      <w:szCs w:val="22"/>
      <w:lang w:eastAsia="en-US"/>
    </w:rPr>
  </w:style>
  <w:style w:type="paragraph" w:customStyle="1" w:styleId="Pucestylo">
    <w:name w:val="Puce stylo"/>
    <w:basedOn w:val="Normal"/>
    <w:link w:val="PucestyloCar"/>
    <w:qFormat/>
    <w:rsid w:val="00557686"/>
    <w:pPr>
      <w:numPr>
        <w:numId w:val="2"/>
      </w:numPr>
      <w:tabs>
        <w:tab w:val="left" w:pos="284"/>
      </w:tabs>
      <w:spacing w:after="60"/>
    </w:pPr>
    <w:rPr>
      <w:rFonts w:eastAsiaTheme="minorHAnsi" w:cstheme="minorBidi"/>
      <w:kern w:val="0"/>
      <w:szCs w:val="22"/>
      <w:lang w:eastAsia="en-US"/>
    </w:rPr>
  </w:style>
  <w:style w:type="character" w:customStyle="1" w:styleId="PucestyloCar">
    <w:name w:val="Puce stylo Car"/>
    <w:basedOn w:val="Policepardfaut"/>
    <w:link w:val="Pucestylo"/>
    <w:rsid w:val="00557686"/>
    <w:rPr>
      <w:rFonts w:eastAsiaTheme="minorHAnsi" w:cstheme="minorBidi"/>
      <w:sz w:val="24"/>
      <w:szCs w:val="22"/>
      <w:lang w:eastAsia="en-US"/>
    </w:rPr>
  </w:style>
  <w:style w:type="paragraph" w:customStyle="1" w:styleId="Evaluation">
    <w:name w:val="Evaluation"/>
    <w:basedOn w:val="Normal"/>
    <w:qFormat/>
    <w:rsid w:val="00557686"/>
    <w:rPr>
      <w:rFonts w:eastAsiaTheme="minorHAnsi" w:cstheme="minorBidi"/>
      <w:b/>
      <w:color w:val="FF0000"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6BD0"/>
    <w:pPr>
      <w:spacing w:after="120"/>
      <w:jc w:val="both"/>
    </w:pPr>
    <w:rPr>
      <w:kern w:val="28"/>
      <w:sz w:val="24"/>
      <w:szCs w:val="24"/>
    </w:rPr>
  </w:style>
  <w:style w:type="paragraph" w:styleId="Titre1">
    <w:name w:val="heading 1"/>
    <w:basedOn w:val="Normal"/>
    <w:next w:val="Normal"/>
    <w:qFormat/>
    <w:rsid w:val="00636BD0"/>
    <w:pPr>
      <w:keepNext/>
      <w:pBdr>
        <w:bottom w:val="thickThinMediumGap" w:sz="12" w:space="1" w:color="0070C0"/>
      </w:pBdr>
      <w:spacing w:before="240" w:after="60"/>
      <w:outlineLvl w:val="0"/>
    </w:pPr>
    <w:rPr>
      <w:rFonts w:ascii="Calibri" w:hAnsi="Calibri" w:cs="Arial"/>
      <w:b/>
      <w:bCs/>
      <w:smallCaps/>
      <w:color w:val="0070C0"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636BD0"/>
    <w:pPr>
      <w:keepNext/>
      <w:spacing w:before="240" w:after="60"/>
      <w:outlineLvl w:val="1"/>
    </w:pPr>
    <w:rPr>
      <w:rFonts w:ascii="Calibri" w:hAnsi="Calibri" w:cs="Arial"/>
      <w:b/>
      <w:bCs/>
      <w:iCs/>
      <w:smallCaps/>
      <w:color w:val="5A702E"/>
      <w:kern w:val="0"/>
      <w:szCs w:val="28"/>
    </w:rPr>
  </w:style>
  <w:style w:type="paragraph" w:styleId="Titre3">
    <w:name w:val="heading 3"/>
    <w:basedOn w:val="Normal"/>
    <w:next w:val="Normal"/>
    <w:qFormat/>
    <w:rsid w:val="00636BD0"/>
    <w:pPr>
      <w:keepNext/>
      <w:spacing w:before="240" w:after="60"/>
      <w:outlineLvl w:val="2"/>
    </w:pPr>
    <w:rPr>
      <w:rFonts w:ascii="Arial" w:hAnsi="Arial" w:cs="Arial"/>
      <w:b/>
      <w:bCs/>
      <w:kern w:val="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636BD0"/>
    <w:pPr>
      <w:tabs>
        <w:tab w:val="center" w:pos="4320"/>
        <w:tab w:val="right" w:pos="8640"/>
      </w:tabs>
      <w:spacing w:after="0"/>
      <w:jc w:val="center"/>
    </w:pPr>
    <w:rPr>
      <w:rFonts w:ascii="Tahoma" w:hAnsi="Tahoma"/>
      <w:color w:val="0070C0"/>
      <w:sz w:val="16"/>
    </w:rPr>
  </w:style>
  <w:style w:type="paragraph" w:styleId="Pieddepage">
    <w:name w:val="footer"/>
    <w:basedOn w:val="Normal"/>
    <w:link w:val="PieddepageCar"/>
    <w:uiPriority w:val="99"/>
    <w:rsid w:val="00636BD0"/>
    <w:pPr>
      <w:pBdr>
        <w:top w:val="thinThickMediumGap" w:sz="12" w:space="1" w:color="0070C0"/>
      </w:pBdr>
      <w:tabs>
        <w:tab w:val="center" w:pos="4320"/>
        <w:tab w:val="right" w:pos="8640"/>
      </w:tabs>
    </w:pPr>
    <w:rPr>
      <w:rFonts w:ascii="Tahoma" w:hAnsi="Tahoma"/>
      <w:color w:val="0070C0"/>
      <w:sz w:val="16"/>
    </w:rPr>
  </w:style>
  <w:style w:type="paragraph" w:styleId="Formuledepolitesse">
    <w:name w:val="Closing"/>
    <w:basedOn w:val="Normal"/>
    <w:rsid w:val="00636BD0"/>
    <w:pPr>
      <w:spacing w:after="1080"/>
    </w:pPr>
    <w:rPr>
      <w:kern w:val="0"/>
    </w:rPr>
  </w:style>
  <w:style w:type="paragraph" w:styleId="Signature">
    <w:name w:val="Signature"/>
    <w:basedOn w:val="Normal"/>
    <w:rsid w:val="00636BD0"/>
    <w:pPr>
      <w:spacing w:after="0"/>
    </w:pPr>
    <w:rPr>
      <w:kern w:val="0"/>
    </w:rPr>
  </w:style>
  <w:style w:type="paragraph" w:styleId="Salutations">
    <w:name w:val="Salutation"/>
    <w:basedOn w:val="Normal"/>
    <w:next w:val="Normal"/>
    <w:rsid w:val="00636BD0"/>
    <w:pPr>
      <w:spacing w:before="480"/>
    </w:pPr>
    <w:rPr>
      <w:kern w:val="0"/>
    </w:rPr>
  </w:style>
  <w:style w:type="paragraph" w:styleId="Date">
    <w:name w:val="Date"/>
    <w:basedOn w:val="Normal"/>
    <w:next w:val="Normal"/>
    <w:rsid w:val="00636BD0"/>
    <w:pPr>
      <w:spacing w:before="720" w:after="360"/>
    </w:pPr>
  </w:style>
  <w:style w:type="paragraph" w:customStyle="1" w:styleId="Adresse1">
    <w:name w:val="Adresse 1"/>
    <w:next w:val="Normal"/>
    <w:rsid w:val="00636BD0"/>
    <w:pPr>
      <w:jc w:val="center"/>
    </w:pPr>
    <w:rPr>
      <w:rFonts w:ascii="Arial" w:hAnsi="Arial" w:cs="Arial"/>
      <w:color w:val="CC3300"/>
      <w:kern w:val="28"/>
      <w:sz w:val="16"/>
      <w:szCs w:val="16"/>
      <w:lang w:bidi="fr-FR"/>
    </w:rPr>
  </w:style>
  <w:style w:type="paragraph" w:customStyle="1" w:styleId="Espacerservlogo">
    <w:name w:val="Espace réservé logo"/>
    <w:basedOn w:val="Normal"/>
    <w:rsid w:val="00636BD0"/>
    <w:pPr>
      <w:spacing w:after="0"/>
      <w:jc w:val="center"/>
    </w:pPr>
    <w:rPr>
      <w:rFonts w:ascii="Arial" w:hAnsi="Arial" w:cs="Arial"/>
      <w:color w:val="999999"/>
      <w:sz w:val="16"/>
      <w:szCs w:val="16"/>
      <w:lang w:bidi="fr-FR"/>
    </w:rPr>
  </w:style>
  <w:style w:type="paragraph" w:customStyle="1" w:styleId="Texteadresse">
    <w:name w:val="Texte adresse"/>
    <w:basedOn w:val="Normal"/>
    <w:rsid w:val="00636BD0"/>
    <w:pPr>
      <w:spacing w:after="0"/>
      <w:jc w:val="center"/>
    </w:pPr>
    <w:rPr>
      <w:rFonts w:ascii="Arial" w:hAnsi="Arial" w:cs="Arial"/>
      <w:sz w:val="13"/>
      <w:szCs w:val="13"/>
      <w:lang w:bidi="fr-FR"/>
    </w:rPr>
  </w:style>
  <w:style w:type="paragraph" w:customStyle="1" w:styleId="Adressedudestinataire">
    <w:name w:val="Adresse du destinataire"/>
    <w:basedOn w:val="Normal"/>
    <w:rsid w:val="00636BD0"/>
    <w:pPr>
      <w:spacing w:after="0"/>
    </w:pPr>
    <w:rPr>
      <w:lang w:bidi="fr-FR"/>
    </w:rPr>
  </w:style>
  <w:style w:type="paragraph" w:customStyle="1" w:styleId="Nomdelasocit">
    <w:name w:val="Nom de la société"/>
    <w:rsid w:val="00636BD0"/>
    <w:pPr>
      <w:jc w:val="right"/>
    </w:pPr>
    <w:rPr>
      <w:b/>
      <w:color w:val="CC3300"/>
      <w:kern w:val="28"/>
      <w:sz w:val="36"/>
      <w:szCs w:val="36"/>
      <w:lang w:bidi="fr-FR"/>
    </w:rPr>
  </w:style>
  <w:style w:type="paragraph" w:customStyle="1" w:styleId="Picesjointes">
    <w:name w:val="Pièces jointes"/>
    <w:basedOn w:val="Normal"/>
    <w:rsid w:val="00636BD0"/>
    <w:pPr>
      <w:tabs>
        <w:tab w:val="left" w:pos="1440"/>
      </w:tabs>
      <w:spacing w:after="180"/>
      <w:ind w:left="1440" w:hanging="1440"/>
    </w:pPr>
    <w:rPr>
      <w:kern w:val="0"/>
      <w:lang w:bidi="fr-FR"/>
    </w:rPr>
  </w:style>
  <w:style w:type="paragraph" w:customStyle="1" w:styleId="Fonction">
    <w:name w:val="Fonction"/>
    <w:basedOn w:val="Signature"/>
    <w:rsid w:val="00636BD0"/>
    <w:pPr>
      <w:spacing w:after="840"/>
    </w:pPr>
    <w:rPr>
      <w:lang w:bidi="fr-FR"/>
    </w:rPr>
  </w:style>
  <w:style w:type="table" w:customStyle="1" w:styleId="TableauNormal1">
    <w:name w:val="Tableau Normal1"/>
    <w:semiHidden/>
    <w:rsid w:val="00636BD0"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qFormat/>
    <w:rsid w:val="00636BD0"/>
    <w:pPr>
      <w:spacing w:after="0"/>
      <w:jc w:val="left"/>
    </w:pPr>
    <w:rPr>
      <w:rFonts w:ascii="Pere Castor" w:hAnsi="Pere Castor"/>
      <w:color w:val="0070C0"/>
      <w:sz w:val="60"/>
      <w:szCs w:val="60"/>
    </w:rPr>
  </w:style>
  <w:style w:type="character" w:customStyle="1" w:styleId="TitreCar">
    <w:name w:val="Titre Car"/>
    <w:basedOn w:val="Policepardfaut"/>
    <w:link w:val="Titre"/>
    <w:rsid w:val="00636BD0"/>
    <w:rPr>
      <w:rFonts w:ascii="Pere Castor" w:hAnsi="Pere Castor"/>
      <w:color w:val="0070C0"/>
      <w:kern w:val="28"/>
      <w:sz w:val="60"/>
      <w:szCs w:val="60"/>
    </w:rPr>
  </w:style>
  <w:style w:type="table" w:styleId="Grilledutableau">
    <w:name w:val="Table Grid"/>
    <w:basedOn w:val="TableauNormal"/>
    <w:rsid w:val="00636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">
    <w:name w:val="Tableau"/>
    <w:basedOn w:val="Normal"/>
    <w:link w:val="TableauCar"/>
    <w:qFormat/>
    <w:rsid w:val="00636BD0"/>
    <w:pPr>
      <w:spacing w:after="0"/>
      <w:jc w:val="left"/>
    </w:pPr>
  </w:style>
  <w:style w:type="paragraph" w:styleId="Textedebulles">
    <w:name w:val="Balloon Text"/>
    <w:basedOn w:val="Normal"/>
    <w:link w:val="TextedebullesCar"/>
    <w:rsid w:val="00636BD0"/>
    <w:pPr>
      <w:spacing w:after="0"/>
    </w:pPr>
    <w:rPr>
      <w:rFonts w:ascii="Tahoma" w:hAnsi="Tahoma" w:cs="Tahoma"/>
      <w:sz w:val="16"/>
      <w:szCs w:val="16"/>
    </w:rPr>
  </w:style>
  <w:style w:type="character" w:customStyle="1" w:styleId="TableauCar">
    <w:name w:val="Tableau Car"/>
    <w:basedOn w:val="Policepardfaut"/>
    <w:link w:val="Tableau"/>
    <w:rsid w:val="00636BD0"/>
    <w:rPr>
      <w:kern w:val="28"/>
      <w:sz w:val="24"/>
      <w:szCs w:val="24"/>
    </w:rPr>
  </w:style>
  <w:style w:type="character" w:customStyle="1" w:styleId="TextedebullesCar">
    <w:name w:val="Texte de bulles Car"/>
    <w:basedOn w:val="Policepardfaut"/>
    <w:link w:val="Textedebulles"/>
    <w:rsid w:val="00636BD0"/>
    <w:rPr>
      <w:rFonts w:ascii="Tahoma" w:hAnsi="Tahoma" w:cs="Tahoma"/>
      <w:kern w:val="28"/>
      <w:sz w:val="16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636BD0"/>
    <w:rPr>
      <w:rFonts w:ascii="Tahoma" w:hAnsi="Tahoma"/>
      <w:color w:val="0070C0"/>
      <w:kern w:val="28"/>
      <w:sz w:val="16"/>
      <w:szCs w:val="24"/>
    </w:rPr>
  </w:style>
  <w:style w:type="character" w:styleId="Lienhypertexte">
    <w:name w:val="Hyperlink"/>
    <w:basedOn w:val="Policepardfaut"/>
    <w:rsid w:val="00636BD0"/>
    <w:rPr>
      <w:color w:val="0000FF" w:themeColor="hyperlink"/>
      <w:u w:val="single"/>
    </w:rPr>
  </w:style>
  <w:style w:type="character" w:customStyle="1" w:styleId="PieddepageCar">
    <w:name w:val="Pied de page Car"/>
    <w:basedOn w:val="Policepardfaut"/>
    <w:link w:val="Pieddepage"/>
    <w:uiPriority w:val="99"/>
    <w:rsid w:val="00636BD0"/>
    <w:rPr>
      <w:rFonts w:ascii="Tahoma" w:hAnsi="Tahoma"/>
      <w:color w:val="0070C0"/>
      <w:kern w:val="28"/>
      <w:sz w:val="16"/>
      <w:szCs w:val="24"/>
    </w:rPr>
  </w:style>
  <w:style w:type="paragraph" w:customStyle="1" w:styleId="Titredocument">
    <w:name w:val="Titre document"/>
    <w:basedOn w:val="Normal"/>
    <w:link w:val="TitredocumentCar"/>
    <w:qFormat/>
    <w:rsid w:val="00557686"/>
    <w:pPr>
      <w:spacing w:line="300" w:lineRule="auto"/>
      <w:jc w:val="right"/>
    </w:pPr>
    <w:rPr>
      <w:rFonts w:ascii="Pere Castor" w:eastAsiaTheme="minorHAnsi" w:hAnsi="Pere Castor" w:cstheme="minorBidi"/>
      <w:color w:val="0070C0"/>
      <w:kern w:val="0"/>
      <w:sz w:val="60"/>
      <w:szCs w:val="60"/>
      <w:lang w:eastAsia="en-US"/>
    </w:rPr>
  </w:style>
  <w:style w:type="character" w:customStyle="1" w:styleId="TitredocumentCar">
    <w:name w:val="Titre document Car"/>
    <w:basedOn w:val="Policepardfaut"/>
    <w:link w:val="Titredocument"/>
    <w:rsid w:val="00557686"/>
    <w:rPr>
      <w:rFonts w:ascii="Pere Castor" w:eastAsiaTheme="minorHAnsi" w:hAnsi="Pere Castor" w:cstheme="minorBidi"/>
      <w:color w:val="0070C0"/>
      <w:sz w:val="60"/>
      <w:szCs w:val="60"/>
      <w:lang w:eastAsia="en-US"/>
    </w:rPr>
  </w:style>
  <w:style w:type="paragraph" w:customStyle="1" w:styleId="Style1">
    <w:name w:val="Style1"/>
    <w:basedOn w:val="Normal"/>
    <w:next w:val="Normal"/>
    <w:qFormat/>
    <w:rsid w:val="00557686"/>
    <w:pPr>
      <w:keepNext/>
      <w:pBdr>
        <w:bottom w:val="thickThinSmallGap" w:sz="18" w:space="1" w:color="31849B" w:themeColor="accent5" w:themeShade="BF"/>
      </w:pBdr>
      <w:spacing w:before="180"/>
    </w:pPr>
    <w:rPr>
      <w:rFonts w:asciiTheme="minorHAnsi" w:eastAsiaTheme="minorHAnsi" w:hAnsiTheme="minorHAnsi" w:cstheme="minorBidi"/>
      <w:b/>
      <w:smallCaps/>
      <w:noProof/>
      <w:color w:val="215868" w:themeColor="accent5" w:themeShade="80"/>
      <w:kern w:val="0"/>
      <w:sz w:val="28"/>
      <w:szCs w:val="28"/>
    </w:rPr>
  </w:style>
  <w:style w:type="paragraph" w:customStyle="1" w:styleId="Style2">
    <w:name w:val="Style2"/>
    <w:basedOn w:val="Style1"/>
    <w:next w:val="Normal"/>
    <w:qFormat/>
    <w:rsid w:val="00557686"/>
    <w:pPr>
      <w:pBdr>
        <w:bottom w:val="none" w:sz="0" w:space="0" w:color="auto"/>
      </w:pBdr>
    </w:pPr>
    <w:rPr>
      <w:color w:val="4F6228" w:themeColor="accent3" w:themeShade="80"/>
      <w:sz w:val="24"/>
    </w:rPr>
  </w:style>
  <w:style w:type="paragraph" w:customStyle="1" w:styleId="Pucecoche">
    <w:name w:val="Puce coche"/>
    <w:basedOn w:val="Normal"/>
    <w:link w:val="PucecocheCar"/>
    <w:qFormat/>
    <w:rsid w:val="00557686"/>
    <w:pPr>
      <w:numPr>
        <w:numId w:val="1"/>
      </w:numPr>
      <w:tabs>
        <w:tab w:val="left" w:pos="284"/>
      </w:tabs>
      <w:spacing w:after="60"/>
    </w:pPr>
    <w:rPr>
      <w:rFonts w:eastAsiaTheme="minorHAnsi" w:cstheme="minorBidi"/>
      <w:kern w:val="0"/>
      <w:szCs w:val="22"/>
      <w:lang w:eastAsia="en-US"/>
    </w:rPr>
  </w:style>
  <w:style w:type="character" w:customStyle="1" w:styleId="PucecocheCar">
    <w:name w:val="Puce coche Car"/>
    <w:basedOn w:val="Policepardfaut"/>
    <w:link w:val="Pucecoche"/>
    <w:rsid w:val="00557686"/>
    <w:rPr>
      <w:rFonts w:eastAsiaTheme="minorHAnsi" w:cstheme="minorBidi"/>
      <w:sz w:val="24"/>
      <w:szCs w:val="22"/>
      <w:lang w:eastAsia="en-US"/>
    </w:rPr>
  </w:style>
  <w:style w:type="paragraph" w:customStyle="1" w:styleId="Pucestylo">
    <w:name w:val="Puce stylo"/>
    <w:basedOn w:val="Normal"/>
    <w:link w:val="PucestyloCar"/>
    <w:qFormat/>
    <w:rsid w:val="00557686"/>
    <w:pPr>
      <w:numPr>
        <w:numId w:val="2"/>
      </w:numPr>
      <w:tabs>
        <w:tab w:val="left" w:pos="284"/>
      </w:tabs>
      <w:spacing w:after="60"/>
    </w:pPr>
    <w:rPr>
      <w:rFonts w:eastAsiaTheme="minorHAnsi" w:cstheme="minorBidi"/>
      <w:kern w:val="0"/>
      <w:szCs w:val="22"/>
      <w:lang w:eastAsia="en-US"/>
    </w:rPr>
  </w:style>
  <w:style w:type="character" w:customStyle="1" w:styleId="PucestyloCar">
    <w:name w:val="Puce stylo Car"/>
    <w:basedOn w:val="Policepardfaut"/>
    <w:link w:val="Pucestylo"/>
    <w:rsid w:val="00557686"/>
    <w:rPr>
      <w:rFonts w:eastAsiaTheme="minorHAnsi" w:cstheme="minorBidi"/>
      <w:sz w:val="24"/>
      <w:szCs w:val="22"/>
      <w:lang w:eastAsia="en-US"/>
    </w:rPr>
  </w:style>
  <w:style w:type="paragraph" w:customStyle="1" w:styleId="Evaluation">
    <w:name w:val="Evaluation"/>
    <w:basedOn w:val="Normal"/>
    <w:qFormat/>
    <w:rsid w:val="00557686"/>
    <w:rPr>
      <w:rFonts w:eastAsiaTheme="minorHAnsi" w:cstheme="minorBidi"/>
      <w:b/>
      <w:color w:val="FF0000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rtabledunemaitresse.fr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ge\AppData\Roaming\Microsoft\Templates\Karine%20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Karine programmation</Template>
  <TotalTime>0</TotalTime>
  <Pages>4</Pages>
  <Words>691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2015-03-22T19:31:00Z</dcterms:created>
  <dcterms:modified xsi:type="dcterms:W3CDTF">2015-03-22T19:31:00Z</dcterms:modified>
</cp:coreProperties>
</file>