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A0" w:rsidRDefault="003F1AA0" w:rsidP="003F1AA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.95pt;margin-top:12.2pt;width:47.1pt;height:24.4pt;z-index:251662336;v-text-anchor:middle" filled="f" stroked="f">
            <v:textbox style="mso-next-textbox:#_x0000_s1035" inset="0,0,0,0">
              <w:txbxContent>
                <w:p w:rsidR="003F1AA0" w:rsidRPr="00E529FC" w:rsidRDefault="003F1AA0" w:rsidP="003F1AA0">
                  <w:pPr>
                    <w:jc w:val="center"/>
                    <w:rPr>
                      <w:rFonts w:ascii="Pere Castor" w:hAnsi="Pere Castor"/>
                      <w:b/>
                      <w:color w:val="0070C0"/>
                      <w:sz w:val="52"/>
                      <w:szCs w:val="52"/>
                    </w:rPr>
                  </w:pPr>
                  <w:r w:rsidRPr="00E529FC">
                    <w:rPr>
                      <w:rFonts w:ascii="Pere Castor" w:hAnsi="Pere Castor"/>
                      <w:b/>
                      <w:color w:val="0070C0"/>
                      <w:sz w:val="52"/>
                      <w:szCs w:val="52"/>
                    </w:rPr>
                    <w:t>CE2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76935</wp:posOffset>
            </wp:positionH>
            <wp:positionV relativeFrom="paragraph">
              <wp:posOffset>141577</wp:posOffset>
            </wp:positionV>
            <wp:extent cx="1031320" cy="360321"/>
            <wp:effectExtent l="19050" t="0" r="0" b="0"/>
            <wp:wrapNone/>
            <wp:docPr id="4" name="Image 7" descr="beebt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bt1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320" cy="360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oundrect id="_x0000_s1034" style="width:524.4pt;height:49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d8d8d8 [2732]" strokecolor="#7f7f7f [1612]" strokeweight="1.5pt">
            <v:stroke dashstyle="1 1" endcap="round"/>
            <v:textbox style="mso-next-textbox:#_x0000_s1034" inset="5mm,0,5mm,0">
              <w:txbxContent>
                <w:p w:rsidR="003F1AA0" w:rsidRPr="003F1AA0" w:rsidRDefault="003F1AA0" w:rsidP="003F1AA0">
                  <w:pPr>
                    <w:spacing w:before="60"/>
                    <w:jc w:val="right"/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</w:pPr>
                  <w:r w:rsidRPr="003F1AA0"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  <w:t>Progression - Calcul mental et réfléchi</w:t>
                  </w:r>
                </w:p>
                <w:p w:rsidR="003F1AA0" w:rsidRPr="00347464" w:rsidRDefault="003F1AA0" w:rsidP="003F1AA0">
                  <w:pPr>
                    <w:rPr>
                      <w:szCs w:val="60"/>
                    </w:rPr>
                  </w:pPr>
                </w:p>
              </w:txbxContent>
            </v:textbox>
            <w10:wrap type="none" anchorx="page" anchory="page"/>
            <w10:anchorlock/>
          </v:roundrect>
        </w:pict>
      </w:r>
    </w:p>
    <w:p w:rsidR="00ED2B71" w:rsidRDefault="008E69DD" w:rsidP="00E962D1">
      <w:pPr>
        <w:pStyle w:val="Style1"/>
      </w:pPr>
      <w:r>
        <w:t>Période 1</w:t>
      </w:r>
    </w:p>
    <w:p w:rsidR="008E69DD" w:rsidRDefault="008E69DD" w:rsidP="00E962D1">
      <w:pPr>
        <w:pStyle w:val="Pucecoche"/>
      </w:pPr>
      <w:r>
        <w:t>Additions simples, sans retenue</w:t>
      </w:r>
    </w:p>
    <w:p w:rsidR="008E69DD" w:rsidRDefault="008E69DD" w:rsidP="00E962D1">
      <w:pPr>
        <w:pStyle w:val="Pucecoche"/>
      </w:pPr>
      <w:r>
        <w:t>Additions simples, avec retenue</w:t>
      </w:r>
    </w:p>
    <w:p w:rsidR="008E69DD" w:rsidRDefault="008E69DD" w:rsidP="00E962D1">
      <w:pPr>
        <w:pStyle w:val="Pucecoche"/>
      </w:pPr>
      <w:r>
        <w:t>Suite de nombres inférieurs à 99 : compter de x en x</w:t>
      </w:r>
    </w:p>
    <w:p w:rsidR="008E69DD" w:rsidRDefault="008E69DD" w:rsidP="00E962D1">
      <w:pPr>
        <w:pStyle w:val="Pucecoche"/>
      </w:pPr>
      <w:r>
        <w:t>Nombre précédent et nombres suivant de… (nombres à 3 chiffres)</w:t>
      </w:r>
    </w:p>
    <w:p w:rsidR="008E69DD" w:rsidRDefault="008E69DD" w:rsidP="00E962D1">
      <w:pPr>
        <w:pStyle w:val="Pucecoche"/>
      </w:pPr>
      <w:r>
        <w:t>Tables de multiplication de 0 à 5</w:t>
      </w:r>
    </w:p>
    <w:p w:rsidR="008E69DD" w:rsidRDefault="008E69DD" w:rsidP="00E962D1">
      <w:pPr>
        <w:pStyle w:val="Pucecoche"/>
      </w:pPr>
      <w:r>
        <w:t>Soustractions simples sans retenue</w:t>
      </w:r>
    </w:p>
    <w:p w:rsidR="008E69DD" w:rsidRDefault="008E69DD" w:rsidP="00E962D1">
      <w:pPr>
        <w:pStyle w:val="Pucecoche"/>
      </w:pPr>
      <w:r>
        <w:t>Ajouter une dizaine ronde</w:t>
      </w:r>
    </w:p>
    <w:p w:rsidR="008E69DD" w:rsidRDefault="008E69DD" w:rsidP="00E962D1">
      <w:pPr>
        <w:pStyle w:val="Pucecoche"/>
      </w:pPr>
      <w:r>
        <w:t>Soustraire une dizaine ronde</w:t>
      </w:r>
    </w:p>
    <w:p w:rsidR="008E69DD" w:rsidRDefault="008E69DD" w:rsidP="00E962D1">
      <w:pPr>
        <w:pStyle w:val="Pucecoche"/>
      </w:pPr>
      <w:r>
        <w:t>Manipulation des tables de 6, 7 et 8</w:t>
      </w:r>
    </w:p>
    <w:p w:rsidR="008E69DD" w:rsidRDefault="008E69DD" w:rsidP="00E962D1">
      <w:pPr>
        <w:pStyle w:val="Style1"/>
      </w:pPr>
      <w:r>
        <w:t>Période 2</w:t>
      </w:r>
    </w:p>
    <w:p w:rsidR="008E69DD" w:rsidRDefault="00E962D1" w:rsidP="00E962D1">
      <w:pPr>
        <w:pStyle w:val="Pucecoche"/>
      </w:pPr>
      <w:r>
        <w:t>Tables de multiplication de</w:t>
      </w:r>
      <w:r w:rsidR="008E69DD">
        <w:t xml:space="preserve"> 6, 7, 8 et 9</w:t>
      </w:r>
    </w:p>
    <w:p w:rsidR="008E69DD" w:rsidRDefault="008E69DD" w:rsidP="00E962D1">
      <w:pPr>
        <w:pStyle w:val="Pucecoche"/>
      </w:pPr>
      <w:r>
        <w:t>Ajouter une centaine ronde</w:t>
      </w:r>
    </w:p>
    <w:p w:rsidR="008E69DD" w:rsidRDefault="008E69DD" w:rsidP="00E962D1">
      <w:pPr>
        <w:pStyle w:val="Pucecoche"/>
      </w:pPr>
      <w:r>
        <w:t>Soustraire une centaine ronde</w:t>
      </w:r>
    </w:p>
    <w:p w:rsidR="008E69DD" w:rsidRDefault="008E69DD" w:rsidP="00E962D1">
      <w:pPr>
        <w:pStyle w:val="Pucecoche"/>
      </w:pPr>
      <w:r>
        <w:t>Ajouter 9 et 19 à un nombre à 2 chiffres</w:t>
      </w:r>
    </w:p>
    <w:p w:rsidR="008E69DD" w:rsidRDefault="008E69DD" w:rsidP="00E962D1">
      <w:pPr>
        <w:pStyle w:val="Pucecoche"/>
      </w:pPr>
      <w:r>
        <w:t>Ajouter 9 et 19 à un nombre à 3 chiffres</w:t>
      </w:r>
    </w:p>
    <w:p w:rsidR="008E69DD" w:rsidRDefault="008E69DD" w:rsidP="00E962D1">
      <w:pPr>
        <w:pStyle w:val="Pucecoche"/>
      </w:pPr>
      <w:r>
        <w:t>Tables de multiplication</w:t>
      </w:r>
    </w:p>
    <w:p w:rsidR="008E69DD" w:rsidRDefault="008E69DD" w:rsidP="00E962D1">
      <w:pPr>
        <w:pStyle w:val="Pucecoche"/>
      </w:pPr>
      <w:r>
        <w:t>Ajouter 11 et 21 à un nombre à 2 chiffres</w:t>
      </w:r>
    </w:p>
    <w:p w:rsidR="008E69DD" w:rsidRDefault="008E69DD" w:rsidP="00E962D1">
      <w:pPr>
        <w:pStyle w:val="Pucecoche"/>
      </w:pPr>
      <w:r>
        <w:t>Ajouter 11 et 21 à un nombre à 3 chiffres</w:t>
      </w:r>
    </w:p>
    <w:p w:rsidR="008E69DD" w:rsidRDefault="008E69DD" w:rsidP="00E962D1">
      <w:pPr>
        <w:pStyle w:val="Style1"/>
      </w:pPr>
      <w:r>
        <w:t>Période 3</w:t>
      </w:r>
    </w:p>
    <w:p w:rsidR="008E69DD" w:rsidRDefault="008E69DD" w:rsidP="00E962D1">
      <w:pPr>
        <w:pStyle w:val="Pucecoche"/>
      </w:pPr>
      <w:r>
        <w:t>Tables de multiplication</w:t>
      </w:r>
    </w:p>
    <w:p w:rsidR="008E69DD" w:rsidRDefault="008E69DD" w:rsidP="00E962D1">
      <w:pPr>
        <w:pStyle w:val="Pucecoche"/>
      </w:pPr>
      <w:r>
        <w:t>Soustraire 9 à un nombre à 2 chiffres</w:t>
      </w:r>
    </w:p>
    <w:p w:rsidR="008E69DD" w:rsidRDefault="008E69DD" w:rsidP="00E962D1">
      <w:pPr>
        <w:pStyle w:val="Pucecoche"/>
      </w:pPr>
      <w:r>
        <w:t>Soustraire 9 à un nombre à 3 chiffres</w:t>
      </w:r>
    </w:p>
    <w:p w:rsidR="008E69DD" w:rsidRDefault="008E69DD" w:rsidP="00E962D1">
      <w:pPr>
        <w:pStyle w:val="Pucecoche"/>
      </w:pPr>
      <w:r>
        <w:t>Suite de nombres à 3 chiffres : compter de x en x</w:t>
      </w:r>
    </w:p>
    <w:p w:rsidR="008E69DD" w:rsidRDefault="00E962D1" w:rsidP="00E962D1">
      <w:pPr>
        <w:pStyle w:val="Pucecoche"/>
      </w:pPr>
      <w:r>
        <w:t>Soustraire 11 à un nombre à 2 chiffres</w:t>
      </w:r>
    </w:p>
    <w:p w:rsidR="00E962D1" w:rsidRDefault="00E962D1" w:rsidP="00E962D1">
      <w:pPr>
        <w:pStyle w:val="Pucecoche"/>
      </w:pPr>
      <w:r>
        <w:t>Soustraire 11 à un nombre à 3 chiffres</w:t>
      </w:r>
    </w:p>
    <w:p w:rsidR="00E962D1" w:rsidRDefault="00E962D1" w:rsidP="00E962D1">
      <w:pPr>
        <w:pStyle w:val="Pucecoche"/>
      </w:pPr>
      <w:r>
        <w:t>Multiplier par 10, 100</w:t>
      </w:r>
    </w:p>
    <w:p w:rsidR="00E962D1" w:rsidRDefault="00E962D1" w:rsidP="00E962D1">
      <w:pPr>
        <w:pStyle w:val="Pucecoche"/>
      </w:pPr>
      <w:r>
        <w:t>Multiplier par 100, 1.000</w:t>
      </w:r>
    </w:p>
    <w:p w:rsidR="00E962D1" w:rsidRDefault="00E962D1" w:rsidP="00E962D1">
      <w:pPr>
        <w:pStyle w:val="Pucecoche"/>
      </w:pPr>
      <w:r>
        <w:t>Multiplier par 20, 30, 40</w:t>
      </w:r>
    </w:p>
    <w:p w:rsidR="00E962D1" w:rsidRDefault="00E962D1" w:rsidP="00E962D1">
      <w:pPr>
        <w:pStyle w:val="Pucecoche"/>
      </w:pPr>
      <w:r>
        <w:t>Multiplier par 200, 300, 400</w:t>
      </w:r>
    </w:p>
    <w:p w:rsidR="00E962D1" w:rsidRDefault="00E962D1" w:rsidP="00E962D1">
      <w:pPr>
        <w:pStyle w:val="Pucecoche"/>
      </w:pPr>
      <w:r>
        <w:t>Multiplier par une dizaine ou une centaine ronde</w:t>
      </w:r>
    </w:p>
    <w:p w:rsidR="00E962D1" w:rsidRDefault="00E962D1" w:rsidP="00E962D1">
      <w:pPr>
        <w:pStyle w:val="Style1"/>
      </w:pPr>
      <w:r>
        <w:t>Période 4</w:t>
      </w:r>
    </w:p>
    <w:p w:rsidR="00E962D1" w:rsidRDefault="00E962D1" w:rsidP="00E962D1">
      <w:pPr>
        <w:pStyle w:val="Pucecoche"/>
      </w:pPr>
      <w:r>
        <w:t>Tables de multiplication</w:t>
      </w:r>
    </w:p>
    <w:p w:rsidR="00E962D1" w:rsidRDefault="00E962D1" w:rsidP="00E962D1">
      <w:pPr>
        <w:pStyle w:val="Pucecoche"/>
      </w:pPr>
      <w:r>
        <w:t>Révision : ajouter 9, 19</w:t>
      </w:r>
    </w:p>
    <w:p w:rsidR="00E962D1" w:rsidRDefault="00E962D1" w:rsidP="00E962D1">
      <w:pPr>
        <w:pStyle w:val="Pucecoche"/>
      </w:pPr>
      <w:r>
        <w:t>Révision : ajouter 11, 21</w:t>
      </w:r>
    </w:p>
    <w:p w:rsidR="00E962D1" w:rsidRDefault="00E962D1" w:rsidP="00E962D1">
      <w:pPr>
        <w:pStyle w:val="Pucecoche"/>
      </w:pPr>
      <w:r>
        <w:t>Révision : soustraire 9</w:t>
      </w:r>
    </w:p>
    <w:p w:rsidR="00E962D1" w:rsidRDefault="00E962D1" w:rsidP="00E962D1">
      <w:pPr>
        <w:pStyle w:val="Pucecoche"/>
      </w:pPr>
      <w:r>
        <w:t>Révision : soustraire 11</w:t>
      </w:r>
    </w:p>
    <w:p w:rsidR="00E962D1" w:rsidRDefault="00E962D1" w:rsidP="00E962D1">
      <w:pPr>
        <w:pStyle w:val="Pucecoche"/>
      </w:pPr>
      <w:r>
        <w:lastRenderedPageBreak/>
        <w:t>Double d’un nombre à 1 chiffre et d’un nombre à 2 chiffres simple</w:t>
      </w:r>
    </w:p>
    <w:p w:rsidR="00E962D1" w:rsidRDefault="00E962D1" w:rsidP="00E962D1">
      <w:pPr>
        <w:pStyle w:val="Pucecoche"/>
      </w:pPr>
      <w:r>
        <w:t>Triple d’un nombre à 1 chiffre et d’un nombre à 2 chiffres simple</w:t>
      </w:r>
    </w:p>
    <w:p w:rsidR="00E962D1" w:rsidRDefault="00E962D1" w:rsidP="00E962D1">
      <w:pPr>
        <w:pStyle w:val="Pucecoche"/>
      </w:pPr>
      <w:r>
        <w:t>Ajouter 99 à un nombre à 2 chiffres</w:t>
      </w:r>
    </w:p>
    <w:p w:rsidR="00E962D1" w:rsidRDefault="00E962D1" w:rsidP="00E962D1">
      <w:pPr>
        <w:pStyle w:val="Pucecoche"/>
      </w:pPr>
      <w:r>
        <w:t>Ajouter 99 à un nombre à 3 chiffres</w:t>
      </w:r>
    </w:p>
    <w:p w:rsidR="00E962D1" w:rsidRDefault="00E962D1" w:rsidP="00E962D1">
      <w:pPr>
        <w:pStyle w:val="Style1"/>
      </w:pPr>
      <w:r>
        <w:t>Période 5</w:t>
      </w:r>
    </w:p>
    <w:p w:rsidR="00E962D1" w:rsidRDefault="00E962D1" w:rsidP="00E962D1">
      <w:pPr>
        <w:pStyle w:val="Pucecoche"/>
      </w:pPr>
      <w:r>
        <w:t>Ajouter 99 - rappel</w:t>
      </w:r>
    </w:p>
    <w:p w:rsidR="00E962D1" w:rsidRDefault="00E962D1" w:rsidP="00E962D1">
      <w:pPr>
        <w:pStyle w:val="Pucecoche"/>
      </w:pPr>
      <w:r>
        <w:t>Ajouter 999</w:t>
      </w:r>
    </w:p>
    <w:p w:rsidR="00E962D1" w:rsidRDefault="00E962D1" w:rsidP="00E962D1">
      <w:pPr>
        <w:pStyle w:val="Pucecoche"/>
      </w:pPr>
      <w:r>
        <w:t>Doubles et triples de nombres plus complexes</w:t>
      </w:r>
    </w:p>
    <w:p w:rsidR="00E962D1" w:rsidRDefault="00E962D1" w:rsidP="00E962D1">
      <w:pPr>
        <w:pStyle w:val="Pucecoche"/>
      </w:pPr>
      <w:r>
        <w:t>Moitiés et tiers de nombres simples</w:t>
      </w:r>
    </w:p>
    <w:p w:rsidR="00E962D1" w:rsidRDefault="00E962D1" w:rsidP="00E962D1">
      <w:pPr>
        <w:pStyle w:val="Pucecoche"/>
      </w:pPr>
      <w:r>
        <w:t>Moitiés et tiers de nombres plus complexes</w:t>
      </w:r>
    </w:p>
    <w:p w:rsidR="00E962D1" w:rsidRDefault="00E962D1" w:rsidP="00E962D1">
      <w:pPr>
        <w:pStyle w:val="Pucecoche"/>
      </w:pPr>
      <w:r>
        <w:t>Dictées de nombres à 5 et 6 chiffres</w:t>
      </w:r>
    </w:p>
    <w:p w:rsidR="00E962D1" w:rsidRDefault="00E962D1" w:rsidP="00E962D1">
      <w:pPr>
        <w:pStyle w:val="Pucecoche"/>
      </w:pPr>
      <w:r>
        <w:t>Suite de nombres à 4 et 5 chiffres : compter de x en x</w:t>
      </w:r>
    </w:p>
    <w:p w:rsidR="00E962D1" w:rsidRDefault="00E962D1" w:rsidP="00E962D1">
      <w:pPr>
        <w:pStyle w:val="Pucestylo"/>
      </w:pPr>
      <w:r>
        <w:t>Révisions générales</w:t>
      </w:r>
    </w:p>
    <w:p w:rsidR="00E962D1" w:rsidRDefault="00E962D1" w:rsidP="00E962D1">
      <w:pPr>
        <w:pStyle w:val="Pucestylo"/>
      </w:pPr>
      <w:r>
        <w:t>Bilans de l’année</w:t>
      </w:r>
    </w:p>
    <w:sectPr w:rsidR="00E962D1" w:rsidSect="003A71E8">
      <w:footerReference w:type="default" r:id="rId8"/>
      <w:pgSz w:w="11906" w:h="16838" w:code="9"/>
      <w:pgMar w:top="737" w:right="567" w:bottom="737" w:left="851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E8" w:rsidRDefault="003A71E8" w:rsidP="003A71E8">
      <w:r>
        <w:separator/>
      </w:r>
    </w:p>
  </w:endnote>
  <w:endnote w:type="continuationSeparator" w:id="0">
    <w:p w:rsidR="003A71E8" w:rsidRDefault="003A71E8" w:rsidP="003A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E8" w:rsidRDefault="00752437" w:rsidP="003A71E8">
    <w:pPr>
      <w:pStyle w:val="Pieddepage"/>
      <w:pBdr>
        <w:top w:val="thinThickLargeGap" w:sz="12" w:space="1" w:color="548DD4" w:themeColor="text2" w:themeTint="99"/>
      </w:pBdr>
      <w:tabs>
        <w:tab w:val="clear" w:pos="9072"/>
        <w:tab w:val="right" w:pos="10348"/>
      </w:tabs>
    </w:pPr>
    <w:hyperlink r:id="rId1" w:history="1">
      <w:r w:rsidR="003A71E8">
        <w:rPr>
          <w:rStyle w:val="Lienhypertexte"/>
        </w:rPr>
        <w:t>www.cartabledunemaitresse.fr</w:t>
      </w:r>
    </w:hyperlink>
    <w:r w:rsidR="003A71E8">
      <w:tab/>
    </w:r>
    <w:r w:rsidR="003A71E8">
      <w:tab/>
      <w:t>Préparation année scolaire 2011-2012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E8" w:rsidRDefault="003A71E8" w:rsidP="003A71E8">
      <w:r>
        <w:separator/>
      </w:r>
    </w:p>
  </w:footnote>
  <w:footnote w:type="continuationSeparator" w:id="0">
    <w:p w:rsidR="003A71E8" w:rsidRDefault="003A71E8" w:rsidP="003A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1" type="#_x0000_t75" style="width:24.85pt;height:24.85pt" o:bullet="t">
        <v:imagedata r:id="rId1" o:title="icone_coche"/>
      </v:shape>
    </w:pict>
  </w:numPicBullet>
  <w:numPicBullet w:numPicBulletId="1">
    <w:pict>
      <v:shape id="_x0000_i1242" type="#_x0000_t75" style="width:24.85pt;height:24.85pt" o:bullet="t">
        <v:imagedata r:id="rId2" o:title="32px-Nuvola_apps_ksig"/>
      </v:shape>
    </w:pict>
  </w:numPicBullet>
  <w:abstractNum w:abstractNumId="0">
    <w:nsid w:val="1C8B4090"/>
    <w:multiLevelType w:val="hybridMultilevel"/>
    <w:tmpl w:val="5274B88C"/>
    <w:lvl w:ilvl="0" w:tplc="7E388916">
      <w:start w:val="1"/>
      <w:numFmt w:val="bullet"/>
      <w:pStyle w:val="Pucecoch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98D"/>
    <w:multiLevelType w:val="hybridMultilevel"/>
    <w:tmpl w:val="FFE493E8"/>
    <w:lvl w:ilvl="0" w:tplc="C4404FB4">
      <w:start w:val="1"/>
      <w:numFmt w:val="bullet"/>
      <w:pStyle w:val="Pucestyl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9DD"/>
    <w:rsid w:val="00006596"/>
    <w:rsid w:val="00006D95"/>
    <w:rsid w:val="0001417E"/>
    <w:rsid w:val="00020653"/>
    <w:rsid w:val="00021A80"/>
    <w:rsid w:val="00025E37"/>
    <w:rsid w:val="00032BF9"/>
    <w:rsid w:val="00037B8E"/>
    <w:rsid w:val="000435D0"/>
    <w:rsid w:val="00052C0E"/>
    <w:rsid w:val="00064DB6"/>
    <w:rsid w:val="00080043"/>
    <w:rsid w:val="000809E4"/>
    <w:rsid w:val="00081575"/>
    <w:rsid w:val="00083FDA"/>
    <w:rsid w:val="000865B5"/>
    <w:rsid w:val="00091F5D"/>
    <w:rsid w:val="000A2485"/>
    <w:rsid w:val="000A5D71"/>
    <w:rsid w:val="000B60C7"/>
    <w:rsid w:val="000C0B27"/>
    <w:rsid w:val="000C54D5"/>
    <w:rsid w:val="000C72DF"/>
    <w:rsid w:val="000E4356"/>
    <w:rsid w:val="000E5049"/>
    <w:rsid w:val="000F3C0B"/>
    <w:rsid w:val="00102970"/>
    <w:rsid w:val="0010511B"/>
    <w:rsid w:val="001114DD"/>
    <w:rsid w:val="00122A42"/>
    <w:rsid w:val="001250F9"/>
    <w:rsid w:val="00127054"/>
    <w:rsid w:val="00131BB4"/>
    <w:rsid w:val="00135FFC"/>
    <w:rsid w:val="001372EC"/>
    <w:rsid w:val="00140C48"/>
    <w:rsid w:val="001451F7"/>
    <w:rsid w:val="00146D67"/>
    <w:rsid w:val="00161EB7"/>
    <w:rsid w:val="00162209"/>
    <w:rsid w:val="00162F84"/>
    <w:rsid w:val="00180785"/>
    <w:rsid w:val="00180B45"/>
    <w:rsid w:val="00194A57"/>
    <w:rsid w:val="00194DCF"/>
    <w:rsid w:val="00195276"/>
    <w:rsid w:val="00196D04"/>
    <w:rsid w:val="001A108F"/>
    <w:rsid w:val="001D0C92"/>
    <w:rsid w:val="001D4292"/>
    <w:rsid w:val="001D44C0"/>
    <w:rsid w:val="001D7530"/>
    <w:rsid w:val="001E3F86"/>
    <w:rsid w:val="001F4FAD"/>
    <w:rsid w:val="00206F47"/>
    <w:rsid w:val="002142E0"/>
    <w:rsid w:val="002168A5"/>
    <w:rsid w:val="002345FD"/>
    <w:rsid w:val="002349EA"/>
    <w:rsid w:val="00247377"/>
    <w:rsid w:val="00253F9D"/>
    <w:rsid w:val="00256237"/>
    <w:rsid w:val="00263CBD"/>
    <w:rsid w:val="002653DC"/>
    <w:rsid w:val="00265F7A"/>
    <w:rsid w:val="0027058F"/>
    <w:rsid w:val="0027689D"/>
    <w:rsid w:val="00285CF3"/>
    <w:rsid w:val="0028677F"/>
    <w:rsid w:val="002908F0"/>
    <w:rsid w:val="002A25D0"/>
    <w:rsid w:val="002B6809"/>
    <w:rsid w:val="002C482D"/>
    <w:rsid w:val="002D16BF"/>
    <w:rsid w:val="002E0CF5"/>
    <w:rsid w:val="002E6AA0"/>
    <w:rsid w:val="002F182E"/>
    <w:rsid w:val="002F2B22"/>
    <w:rsid w:val="002F33DA"/>
    <w:rsid w:val="00310604"/>
    <w:rsid w:val="00312723"/>
    <w:rsid w:val="0031284A"/>
    <w:rsid w:val="00313775"/>
    <w:rsid w:val="0031733D"/>
    <w:rsid w:val="00317E79"/>
    <w:rsid w:val="0032346A"/>
    <w:rsid w:val="003254F4"/>
    <w:rsid w:val="003274C1"/>
    <w:rsid w:val="003357C9"/>
    <w:rsid w:val="003375BF"/>
    <w:rsid w:val="003449B7"/>
    <w:rsid w:val="00346868"/>
    <w:rsid w:val="003471DD"/>
    <w:rsid w:val="00356217"/>
    <w:rsid w:val="0036732F"/>
    <w:rsid w:val="00374F1A"/>
    <w:rsid w:val="003808DE"/>
    <w:rsid w:val="00384E89"/>
    <w:rsid w:val="00386359"/>
    <w:rsid w:val="00396DD1"/>
    <w:rsid w:val="003A4821"/>
    <w:rsid w:val="003A4A58"/>
    <w:rsid w:val="003A71E8"/>
    <w:rsid w:val="003B708E"/>
    <w:rsid w:val="003C638F"/>
    <w:rsid w:val="003D1A45"/>
    <w:rsid w:val="003D4C75"/>
    <w:rsid w:val="003E0FAA"/>
    <w:rsid w:val="003E1821"/>
    <w:rsid w:val="003E4258"/>
    <w:rsid w:val="003E4E58"/>
    <w:rsid w:val="003E5F41"/>
    <w:rsid w:val="003F17C8"/>
    <w:rsid w:val="003F1AA0"/>
    <w:rsid w:val="003F3EDE"/>
    <w:rsid w:val="004112D1"/>
    <w:rsid w:val="004155A4"/>
    <w:rsid w:val="004156E5"/>
    <w:rsid w:val="00422830"/>
    <w:rsid w:val="00425818"/>
    <w:rsid w:val="00430029"/>
    <w:rsid w:val="00435379"/>
    <w:rsid w:val="004370E7"/>
    <w:rsid w:val="00437F8D"/>
    <w:rsid w:val="00446D79"/>
    <w:rsid w:val="004478FA"/>
    <w:rsid w:val="00465CA9"/>
    <w:rsid w:val="0047380F"/>
    <w:rsid w:val="00476DE7"/>
    <w:rsid w:val="00482C64"/>
    <w:rsid w:val="004850E8"/>
    <w:rsid w:val="00486409"/>
    <w:rsid w:val="00491DC1"/>
    <w:rsid w:val="00494F72"/>
    <w:rsid w:val="0049598F"/>
    <w:rsid w:val="004A7D67"/>
    <w:rsid w:val="004B508C"/>
    <w:rsid w:val="004D0069"/>
    <w:rsid w:val="004D5869"/>
    <w:rsid w:val="004D5A65"/>
    <w:rsid w:val="004E0F5A"/>
    <w:rsid w:val="004F5E00"/>
    <w:rsid w:val="004F6823"/>
    <w:rsid w:val="004F6833"/>
    <w:rsid w:val="004F7DDF"/>
    <w:rsid w:val="00503987"/>
    <w:rsid w:val="005163BD"/>
    <w:rsid w:val="0052501A"/>
    <w:rsid w:val="005271C1"/>
    <w:rsid w:val="00530C70"/>
    <w:rsid w:val="00535BE7"/>
    <w:rsid w:val="0053654B"/>
    <w:rsid w:val="0053680C"/>
    <w:rsid w:val="00540485"/>
    <w:rsid w:val="00540D07"/>
    <w:rsid w:val="005443C3"/>
    <w:rsid w:val="00550289"/>
    <w:rsid w:val="00557659"/>
    <w:rsid w:val="00564572"/>
    <w:rsid w:val="00567774"/>
    <w:rsid w:val="005711D8"/>
    <w:rsid w:val="00573DFA"/>
    <w:rsid w:val="00581D0B"/>
    <w:rsid w:val="0058342B"/>
    <w:rsid w:val="00584538"/>
    <w:rsid w:val="00591F63"/>
    <w:rsid w:val="0059284D"/>
    <w:rsid w:val="00594D42"/>
    <w:rsid w:val="0059506C"/>
    <w:rsid w:val="005A0E31"/>
    <w:rsid w:val="005A6F06"/>
    <w:rsid w:val="005D65B6"/>
    <w:rsid w:val="005E16CC"/>
    <w:rsid w:val="005E5E00"/>
    <w:rsid w:val="005F1402"/>
    <w:rsid w:val="005F1720"/>
    <w:rsid w:val="0060163C"/>
    <w:rsid w:val="00603F9A"/>
    <w:rsid w:val="00604752"/>
    <w:rsid w:val="006058CC"/>
    <w:rsid w:val="00606D81"/>
    <w:rsid w:val="006142BB"/>
    <w:rsid w:val="00621F22"/>
    <w:rsid w:val="00624A36"/>
    <w:rsid w:val="0064063D"/>
    <w:rsid w:val="006448DB"/>
    <w:rsid w:val="00645E5E"/>
    <w:rsid w:val="00646158"/>
    <w:rsid w:val="00671B55"/>
    <w:rsid w:val="00672A8D"/>
    <w:rsid w:val="00674820"/>
    <w:rsid w:val="0068235C"/>
    <w:rsid w:val="00682A7D"/>
    <w:rsid w:val="00687D0E"/>
    <w:rsid w:val="006A2FF5"/>
    <w:rsid w:val="006A36BB"/>
    <w:rsid w:val="006A4320"/>
    <w:rsid w:val="006A486C"/>
    <w:rsid w:val="006A564F"/>
    <w:rsid w:val="006C4B41"/>
    <w:rsid w:val="006C5B9B"/>
    <w:rsid w:val="006D3EFA"/>
    <w:rsid w:val="006E7854"/>
    <w:rsid w:val="006F010F"/>
    <w:rsid w:val="00701285"/>
    <w:rsid w:val="00702A0D"/>
    <w:rsid w:val="00703738"/>
    <w:rsid w:val="0071313E"/>
    <w:rsid w:val="0071683E"/>
    <w:rsid w:val="00716F07"/>
    <w:rsid w:val="007177CE"/>
    <w:rsid w:val="00721858"/>
    <w:rsid w:val="007261A2"/>
    <w:rsid w:val="007268D7"/>
    <w:rsid w:val="00736518"/>
    <w:rsid w:val="00736B31"/>
    <w:rsid w:val="007422AF"/>
    <w:rsid w:val="00744000"/>
    <w:rsid w:val="007451E4"/>
    <w:rsid w:val="00745209"/>
    <w:rsid w:val="00747E62"/>
    <w:rsid w:val="00752437"/>
    <w:rsid w:val="007534B9"/>
    <w:rsid w:val="0076078C"/>
    <w:rsid w:val="00793DA3"/>
    <w:rsid w:val="00797468"/>
    <w:rsid w:val="007A0392"/>
    <w:rsid w:val="007A0E90"/>
    <w:rsid w:val="007A6C84"/>
    <w:rsid w:val="007B01B8"/>
    <w:rsid w:val="007B2813"/>
    <w:rsid w:val="007C5A00"/>
    <w:rsid w:val="007D1175"/>
    <w:rsid w:val="007D1EE5"/>
    <w:rsid w:val="007D420D"/>
    <w:rsid w:val="007F2840"/>
    <w:rsid w:val="007F4A10"/>
    <w:rsid w:val="007F4E87"/>
    <w:rsid w:val="007F578F"/>
    <w:rsid w:val="007F593D"/>
    <w:rsid w:val="007F7C31"/>
    <w:rsid w:val="008072E7"/>
    <w:rsid w:val="00807CA2"/>
    <w:rsid w:val="00813765"/>
    <w:rsid w:val="008145CE"/>
    <w:rsid w:val="00820BBC"/>
    <w:rsid w:val="00825005"/>
    <w:rsid w:val="00825593"/>
    <w:rsid w:val="0083169E"/>
    <w:rsid w:val="00840585"/>
    <w:rsid w:val="00843C38"/>
    <w:rsid w:val="00843DCA"/>
    <w:rsid w:val="00845510"/>
    <w:rsid w:val="00851938"/>
    <w:rsid w:val="00853FFA"/>
    <w:rsid w:val="00855DBC"/>
    <w:rsid w:val="00862EEC"/>
    <w:rsid w:val="008636D4"/>
    <w:rsid w:val="00864D63"/>
    <w:rsid w:val="00867A44"/>
    <w:rsid w:val="00876315"/>
    <w:rsid w:val="00876C28"/>
    <w:rsid w:val="00882BB8"/>
    <w:rsid w:val="0088681D"/>
    <w:rsid w:val="00886B71"/>
    <w:rsid w:val="00892EA6"/>
    <w:rsid w:val="00893C5E"/>
    <w:rsid w:val="00893CD4"/>
    <w:rsid w:val="00897B2C"/>
    <w:rsid w:val="008A0994"/>
    <w:rsid w:val="008A73B2"/>
    <w:rsid w:val="008A77B2"/>
    <w:rsid w:val="008B5F54"/>
    <w:rsid w:val="008D2778"/>
    <w:rsid w:val="008E426E"/>
    <w:rsid w:val="008E69DD"/>
    <w:rsid w:val="00917E06"/>
    <w:rsid w:val="009230E0"/>
    <w:rsid w:val="009317AF"/>
    <w:rsid w:val="00933C14"/>
    <w:rsid w:val="00940ECF"/>
    <w:rsid w:val="0094268E"/>
    <w:rsid w:val="0094383F"/>
    <w:rsid w:val="00944D98"/>
    <w:rsid w:val="009514C2"/>
    <w:rsid w:val="0095322A"/>
    <w:rsid w:val="00953702"/>
    <w:rsid w:val="00961063"/>
    <w:rsid w:val="009621A6"/>
    <w:rsid w:val="00970223"/>
    <w:rsid w:val="00971426"/>
    <w:rsid w:val="00981B34"/>
    <w:rsid w:val="00991A37"/>
    <w:rsid w:val="00991C3E"/>
    <w:rsid w:val="0099489B"/>
    <w:rsid w:val="00994CA9"/>
    <w:rsid w:val="00997E11"/>
    <w:rsid w:val="009A149A"/>
    <w:rsid w:val="009A5C8B"/>
    <w:rsid w:val="009A5D92"/>
    <w:rsid w:val="009A6FEF"/>
    <w:rsid w:val="009B16DF"/>
    <w:rsid w:val="009B4384"/>
    <w:rsid w:val="009D1781"/>
    <w:rsid w:val="009D23C9"/>
    <w:rsid w:val="009E2526"/>
    <w:rsid w:val="009E4C12"/>
    <w:rsid w:val="009F0C34"/>
    <w:rsid w:val="009F769C"/>
    <w:rsid w:val="00A00B69"/>
    <w:rsid w:val="00A03FA8"/>
    <w:rsid w:val="00A05E9D"/>
    <w:rsid w:val="00A23BE5"/>
    <w:rsid w:val="00A243C1"/>
    <w:rsid w:val="00A35BC0"/>
    <w:rsid w:val="00A41D75"/>
    <w:rsid w:val="00A428DC"/>
    <w:rsid w:val="00A474B2"/>
    <w:rsid w:val="00A57E2D"/>
    <w:rsid w:val="00A61634"/>
    <w:rsid w:val="00A62330"/>
    <w:rsid w:val="00A70F7B"/>
    <w:rsid w:val="00A874A7"/>
    <w:rsid w:val="00A90166"/>
    <w:rsid w:val="00A9394C"/>
    <w:rsid w:val="00A96FA5"/>
    <w:rsid w:val="00AA40D9"/>
    <w:rsid w:val="00AB13A6"/>
    <w:rsid w:val="00AC5256"/>
    <w:rsid w:val="00AC7CB8"/>
    <w:rsid w:val="00AD31DB"/>
    <w:rsid w:val="00AD6A81"/>
    <w:rsid w:val="00AE36C1"/>
    <w:rsid w:val="00AE6D79"/>
    <w:rsid w:val="00AE738B"/>
    <w:rsid w:val="00B03FC6"/>
    <w:rsid w:val="00B11AC0"/>
    <w:rsid w:val="00B14FCC"/>
    <w:rsid w:val="00B1552A"/>
    <w:rsid w:val="00B2174D"/>
    <w:rsid w:val="00B244F2"/>
    <w:rsid w:val="00B321B1"/>
    <w:rsid w:val="00B34A30"/>
    <w:rsid w:val="00B364E6"/>
    <w:rsid w:val="00B40F88"/>
    <w:rsid w:val="00B474B3"/>
    <w:rsid w:val="00B5012D"/>
    <w:rsid w:val="00B54D33"/>
    <w:rsid w:val="00B63FBC"/>
    <w:rsid w:val="00B83969"/>
    <w:rsid w:val="00B83BC1"/>
    <w:rsid w:val="00B84560"/>
    <w:rsid w:val="00B93AE6"/>
    <w:rsid w:val="00B93D04"/>
    <w:rsid w:val="00B94DB4"/>
    <w:rsid w:val="00BA010B"/>
    <w:rsid w:val="00BB1AD2"/>
    <w:rsid w:val="00BB442E"/>
    <w:rsid w:val="00BC27D0"/>
    <w:rsid w:val="00BD1D75"/>
    <w:rsid w:val="00BD60C7"/>
    <w:rsid w:val="00BE0AE9"/>
    <w:rsid w:val="00BE18BC"/>
    <w:rsid w:val="00BE33E6"/>
    <w:rsid w:val="00BF0216"/>
    <w:rsid w:val="00BF3D65"/>
    <w:rsid w:val="00C02B73"/>
    <w:rsid w:val="00C0668E"/>
    <w:rsid w:val="00C0674D"/>
    <w:rsid w:val="00C1411E"/>
    <w:rsid w:val="00C1615F"/>
    <w:rsid w:val="00C165AC"/>
    <w:rsid w:val="00C279A1"/>
    <w:rsid w:val="00C301DF"/>
    <w:rsid w:val="00C31E0C"/>
    <w:rsid w:val="00C534E1"/>
    <w:rsid w:val="00C61627"/>
    <w:rsid w:val="00C61EB6"/>
    <w:rsid w:val="00C6666E"/>
    <w:rsid w:val="00C72507"/>
    <w:rsid w:val="00C773F2"/>
    <w:rsid w:val="00C80825"/>
    <w:rsid w:val="00C8118F"/>
    <w:rsid w:val="00C81354"/>
    <w:rsid w:val="00C81664"/>
    <w:rsid w:val="00CB6625"/>
    <w:rsid w:val="00CB6FFF"/>
    <w:rsid w:val="00CC05D7"/>
    <w:rsid w:val="00CC062B"/>
    <w:rsid w:val="00CC1DA2"/>
    <w:rsid w:val="00CC2DF9"/>
    <w:rsid w:val="00CC7BE7"/>
    <w:rsid w:val="00CD0EE8"/>
    <w:rsid w:val="00CD2684"/>
    <w:rsid w:val="00CE0471"/>
    <w:rsid w:val="00CE14F2"/>
    <w:rsid w:val="00CE6174"/>
    <w:rsid w:val="00CE6961"/>
    <w:rsid w:val="00CE7172"/>
    <w:rsid w:val="00CF5C70"/>
    <w:rsid w:val="00D061E6"/>
    <w:rsid w:val="00D367AE"/>
    <w:rsid w:val="00D447F4"/>
    <w:rsid w:val="00D46A8C"/>
    <w:rsid w:val="00D5377C"/>
    <w:rsid w:val="00D539AD"/>
    <w:rsid w:val="00D53D07"/>
    <w:rsid w:val="00D56C11"/>
    <w:rsid w:val="00D70FBF"/>
    <w:rsid w:val="00D77634"/>
    <w:rsid w:val="00D86FD7"/>
    <w:rsid w:val="00D92245"/>
    <w:rsid w:val="00DA01C7"/>
    <w:rsid w:val="00DB06DA"/>
    <w:rsid w:val="00DB0EFD"/>
    <w:rsid w:val="00DB6313"/>
    <w:rsid w:val="00DB6D29"/>
    <w:rsid w:val="00DE0E67"/>
    <w:rsid w:val="00DE297D"/>
    <w:rsid w:val="00DF412B"/>
    <w:rsid w:val="00DF4631"/>
    <w:rsid w:val="00DF759E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116"/>
    <w:rsid w:val="00E31A5D"/>
    <w:rsid w:val="00E37058"/>
    <w:rsid w:val="00E3762F"/>
    <w:rsid w:val="00E403F0"/>
    <w:rsid w:val="00E41348"/>
    <w:rsid w:val="00E43C6E"/>
    <w:rsid w:val="00E50874"/>
    <w:rsid w:val="00E5124E"/>
    <w:rsid w:val="00E52145"/>
    <w:rsid w:val="00E5552F"/>
    <w:rsid w:val="00E673A7"/>
    <w:rsid w:val="00E70220"/>
    <w:rsid w:val="00E8675D"/>
    <w:rsid w:val="00E93C7B"/>
    <w:rsid w:val="00E95393"/>
    <w:rsid w:val="00E962D1"/>
    <w:rsid w:val="00EA2E7F"/>
    <w:rsid w:val="00EB04D8"/>
    <w:rsid w:val="00EB3F8B"/>
    <w:rsid w:val="00EB45BE"/>
    <w:rsid w:val="00EC245D"/>
    <w:rsid w:val="00EC2B23"/>
    <w:rsid w:val="00ED2B71"/>
    <w:rsid w:val="00EE1C1B"/>
    <w:rsid w:val="00EE2776"/>
    <w:rsid w:val="00EE584D"/>
    <w:rsid w:val="00EE5B61"/>
    <w:rsid w:val="00EF7898"/>
    <w:rsid w:val="00F04CE9"/>
    <w:rsid w:val="00F15BF4"/>
    <w:rsid w:val="00F17206"/>
    <w:rsid w:val="00F25825"/>
    <w:rsid w:val="00F312F4"/>
    <w:rsid w:val="00F5414A"/>
    <w:rsid w:val="00F55581"/>
    <w:rsid w:val="00F5621F"/>
    <w:rsid w:val="00F7286F"/>
    <w:rsid w:val="00F75153"/>
    <w:rsid w:val="00F82AAA"/>
    <w:rsid w:val="00F84E11"/>
    <w:rsid w:val="00F87CA6"/>
    <w:rsid w:val="00F94AA7"/>
    <w:rsid w:val="00FA200F"/>
    <w:rsid w:val="00FB13AD"/>
    <w:rsid w:val="00FB6C50"/>
    <w:rsid w:val="00FC0647"/>
    <w:rsid w:val="00FD06F6"/>
    <w:rsid w:val="00FD5A34"/>
    <w:rsid w:val="00FD7B97"/>
    <w:rsid w:val="00FE1EE7"/>
    <w:rsid w:val="00FF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6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">
    <w:name w:val="Titre document"/>
    <w:basedOn w:val="Normal"/>
    <w:link w:val="TitredocumentCar"/>
    <w:qFormat/>
    <w:rsid w:val="008E426E"/>
    <w:pPr>
      <w:spacing w:line="300" w:lineRule="auto"/>
      <w:jc w:val="right"/>
    </w:pPr>
    <w:rPr>
      <w:rFonts w:ascii="Pere Castor" w:hAnsi="Pere Castor"/>
      <w:color w:val="0070C0"/>
      <w:sz w:val="60"/>
      <w:szCs w:val="60"/>
    </w:rPr>
  </w:style>
  <w:style w:type="character" w:customStyle="1" w:styleId="TitredocumentCar">
    <w:name w:val="Titre document Car"/>
    <w:basedOn w:val="Policepardfaut"/>
    <w:link w:val="Titredocument"/>
    <w:rsid w:val="008E426E"/>
    <w:rPr>
      <w:rFonts w:ascii="Pere Castor" w:hAnsi="Pere Castor"/>
      <w:color w:val="0070C0"/>
      <w:sz w:val="60"/>
      <w:szCs w:val="60"/>
    </w:rPr>
  </w:style>
  <w:style w:type="table" w:styleId="Grilledutableau">
    <w:name w:val="Table Grid"/>
    <w:basedOn w:val="TableauNormal"/>
    <w:uiPriority w:val="59"/>
    <w:rsid w:val="008E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qFormat/>
    <w:rsid w:val="003F1AA0"/>
    <w:pPr>
      <w:keepNext/>
      <w:pBdr>
        <w:bottom w:val="thickThinSmallGap" w:sz="18" w:space="1" w:color="31849B" w:themeColor="accent5" w:themeShade="BF"/>
      </w:pBdr>
      <w:spacing w:before="180" w:after="120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customStyle="1" w:styleId="Style2">
    <w:name w:val="Style2"/>
    <w:basedOn w:val="Style1"/>
    <w:next w:val="Normal"/>
    <w:qFormat/>
    <w:rsid w:val="008E426E"/>
    <w:pPr>
      <w:pBdr>
        <w:bottom w:val="none" w:sz="0" w:space="0" w:color="auto"/>
      </w:pBdr>
    </w:pPr>
    <w:rPr>
      <w:color w:val="4F6228" w:themeColor="accent3" w:themeShade="80"/>
      <w:sz w:val="24"/>
    </w:rPr>
  </w:style>
  <w:style w:type="paragraph" w:customStyle="1" w:styleId="Pucecoche">
    <w:name w:val="Puce coche"/>
    <w:basedOn w:val="Normal"/>
    <w:link w:val="PucecocheCar"/>
    <w:qFormat/>
    <w:rsid w:val="008E426E"/>
    <w:pPr>
      <w:numPr>
        <w:numId w:val="5"/>
      </w:numPr>
      <w:tabs>
        <w:tab w:val="left" w:pos="284"/>
      </w:tabs>
      <w:spacing w:after="60"/>
    </w:pPr>
  </w:style>
  <w:style w:type="character" w:customStyle="1" w:styleId="PucecocheCar">
    <w:name w:val="Puce coche Car"/>
    <w:basedOn w:val="Policepardfaut"/>
    <w:link w:val="Pucecoche"/>
    <w:rsid w:val="008E426E"/>
    <w:rPr>
      <w:rFonts w:ascii="Times New Roman" w:hAnsi="Times New Roman"/>
      <w:sz w:val="24"/>
    </w:rPr>
  </w:style>
  <w:style w:type="paragraph" w:customStyle="1" w:styleId="Pucestylo">
    <w:name w:val="Puce stylo"/>
    <w:basedOn w:val="Normal"/>
    <w:link w:val="PucestyloCar"/>
    <w:qFormat/>
    <w:rsid w:val="008E426E"/>
    <w:pPr>
      <w:numPr>
        <w:numId w:val="6"/>
      </w:numPr>
      <w:tabs>
        <w:tab w:val="left" w:pos="284"/>
      </w:tabs>
      <w:spacing w:after="60"/>
    </w:pPr>
  </w:style>
  <w:style w:type="character" w:customStyle="1" w:styleId="PucestyloCar">
    <w:name w:val="Puce stylo Car"/>
    <w:basedOn w:val="Policepardfaut"/>
    <w:link w:val="Pucestylo"/>
    <w:rsid w:val="008E426E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2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2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A7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A71E8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A7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71E8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semiHidden/>
    <w:unhideWhenUsed/>
    <w:rsid w:val="003A7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Application%20Data\Microsoft\Templates\Kari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Karine.dotx</Template>
  <TotalTime>16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4</cp:revision>
  <cp:lastPrinted>2011-07-21T21:32:00Z</cp:lastPrinted>
  <dcterms:created xsi:type="dcterms:W3CDTF">2011-07-13T12:58:00Z</dcterms:created>
  <dcterms:modified xsi:type="dcterms:W3CDTF">2011-07-22T09:51:00Z</dcterms:modified>
</cp:coreProperties>
</file>